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76B4" w14:textId="5E112DD0" w:rsidR="00B504B2" w:rsidRDefault="00F659D6" w:rsidP="003D4DDD">
      <w:pPr>
        <w:pStyle w:val="Title"/>
        <w:tabs>
          <w:tab w:val="center" w:pos="5400"/>
        </w:tabs>
      </w:pPr>
      <w:bookmarkStart w:id="0" w:name="_GoBack"/>
      <w:bookmarkEnd w:id="0"/>
      <w:r>
        <w:rPr>
          <w:noProof/>
        </w:rPr>
        <w:drawing>
          <wp:anchor distT="0" distB="0" distL="114300" distR="114300" simplePos="0" relativeHeight="251659264" behindDoc="1" locked="0" layoutInCell="1" allowOverlap="1" wp14:anchorId="554CEB51" wp14:editId="29F1C3A2">
            <wp:simplePos x="0" y="0"/>
            <wp:positionH relativeFrom="column">
              <wp:posOffset>51435</wp:posOffset>
            </wp:positionH>
            <wp:positionV relativeFrom="paragraph">
              <wp:posOffset>87630</wp:posOffset>
            </wp:positionV>
            <wp:extent cx="522605" cy="871855"/>
            <wp:effectExtent l="0" t="0" r="0" b="4445"/>
            <wp:wrapNone/>
            <wp:docPr id="2" name="Picture 2" descr="TCEQ-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CEQ-Logo"/>
                    <pic:cNvPicPr preferRelativeResize="0">
                      <a:picLocks noChangeArrowheads="1"/>
                    </pic:cNvPicPr>
                  </pic:nvPicPr>
                  <pic:blipFill>
                    <a:blip r:embed="rId9" cstate="print"/>
                    <a:srcRect l="-1346" t="-1297" r="-1346" b="-1297"/>
                    <a:stretch>
                      <a:fillRect/>
                    </a:stretch>
                  </pic:blipFill>
                  <pic:spPr bwMode="auto">
                    <a:xfrm>
                      <a:off x="0" y="0"/>
                      <a:ext cx="522605" cy="871855"/>
                    </a:xfrm>
                    <a:prstGeom prst="rect">
                      <a:avLst/>
                    </a:prstGeom>
                    <a:noFill/>
                  </pic:spPr>
                </pic:pic>
              </a:graphicData>
            </a:graphic>
          </wp:anchor>
        </w:drawing>
      </w:r>
      <w:r w:rsidR="00B504B2">
        <w:t>Texas Commission on Environmental Quality</w:t>
      </w:r>
    </w:p>
    <w:p w14:paraId="20D68D44" w14:textId="77777777" w:rsidR="008E7986" w:rsidRDefault="008E7986" w:rsidP="008E7986">
      <w:pPr>
        <w:pStyle w:val="Title"/>
      </w:pPr>
      <w:r>
        <w:t>Form OP-UA57 - Instructions</w:t>
      </w:r>
    </w:p>
    <w:p w14:paraId="61F6342E" w14:textId="77777777" w:rsidR="00B504B2" w:rsidRDefault="008E7986" w:rsidP="00F659D6">
      <w:pPr>
        <w:pStyle w:val="Title"/>
        <w:spacing w:after="720"/>
        <w:contextualSpacing w:val="0"/>
      </w:pPr>
      <w:r>
        <w:t>Cleaning/Depainting Operation Attributes</w:t>
      </w:r>
    </w:p>
    <w:p w14:paraId="3D3CB7AE" w14:textId="77777777" w:rsidR="00834CF0" w:rsidRPr="00480095" w:rsidRDefault="00834CF0" w:rsidP="00643CFD">
      <w:pPr>
        <w:spacing w:after="240"/>
      </w:pPr>
    </w:p>
    <w:p w14:paraId="5D5F686C" w14:textId="77777777" w:rsidR="001039A9" w:rsidRDefault="001039A9" w:rsidP="00B51464">
      <w:pPr>
        <w:pStyle w:val="Heading1"/>
      </w:pPr>
      <w:r>
        <w:t>General:</w:t>
      </w:r>
    </w:p>
    <w:p w14:paraId="3035EBC0" w14:textId="1FB498F7" w:rsidR="001039A9" w:rsidRDefault="001039A9" w:rsidP="00E5494B">
      <w:pPr>
        <w:spacing w:after="360"/>
      </w:pPr>
      <w:r>
        <w:t>This form is used to provide a description and data pertaining to cleaning or depainting operations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cleaning or depainting operation,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1FA1E989" w14:textId="77777777" w:rsidR="001039A9" w:rsidRDefault="001039A9" w:rsidP="00F659D6">
      <w:pPr>
        <w:pStyle w:val="GeneralTables"/>
      </w:pPr>
      <w:r>
        <w:t>Tables 1a - 1f:</w:t>
      </w:r>
      <w:r>
        <w:tab/>
        <w:t>Title 40 Code of Federal Regulations Part 63 (40 CFR Part 63)</w:t>
      </w:r>
      <w:r w:rsidR="008E7986">
        <w:t xml:space="preserve">, </w:t>
      </w:r>
      <w:r>
        <w:t>Subpart GG:  National Emission Standards for Hazardous Air Pollutants for Aerospace Manufacturing and Rework Facilities</w:t>
      </w:r>
    </w:p>
    <w:p w14:paraId="2188FCDF" w14:textId="427071B8" w:rsidR="001039A9" w:rsidRDefault="001039A9" w:rsidP="007A744C">
      <w:pPr>
        <w:pStyle w:val="GeneralTables"/>
        <w:spacing w:after="240"/>
      </w:pPr>
      <w:r>
        <w:t>Table 2:</w:t>
      </w:r>
      <w:r>
        <w:tab/>
        <w:t xml:space="preserve">Title 30 Texas Administrative Code Chapter 115 (30 TAC </w:t>
      </w:r>
      <w:proofErr w:type="gramStart"/>
      <w:r>
        <w:t>Chapter</w:t>
      </w:r>
      <w:proofErr w:type="gramEnd"/>
      <w:r>
        <w:t xml:space="preserve"> 115)</w:t>
      </w:r>
      <w:r w:rsidR="008E7986">
        <w:t xml:space="preserve">, </w:t>
      </w:r>
      <w:r>
        <w:t>Subchapter E:  Industrial Cleaning Solvents</w:t>
      </w:r>
    </w:p>
    <w:p w14:paraId="1F59B129" w14:textId="77777777" w:rsidR="001039A9" w:rsidRDefault="001039A9" w:rsidP="001039A9">
      <w:r>
        <w:t>The Texas Commission on Environmental Quality (TCEQ) regulated entity number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w:t>
      </w:r>
      <w:r w:rsidR="00B51464">
        <w:t xml:space="preserve">. </w:t>
      </w:r>
      <w:r w:rsidRPr="00B51464">
        <w:rPr>
          <w:rStyle w:val="Strong"/>
        </w:rPr>
        <w:t>Leave the permit number blank for the initial form submittal</w:t>
      </w:r>
      <w:r w:rsidR="00B51464" w:rsidRPr="00B51464">
        <w:rPr>
          <w:rStyle w:val="Strong"/>
        </w:rPr>
        <w:t>.</w:t>
      </w:r>
      <w:r w:rsidR="00B51464">
        <w:t xml:space="preserve"> </w:t>
      </w:r>
      <w:r>
        <w:t>If this form is included as part of the permit revision process, enter the permit number assigned by the TCEQ, the area name (from Form OP-1), the date of the revision submittal, and the regulated entity number.</w:t>
      </w:r>
    </w:p>
    <w:p w14:paraId="4EEE2392" w14:textId="77777777" w:rsidR="001039A9" w:rsidRPr="00B51464" w:rsidRDefault="001039A9" w:rsidP="001039A9">
      <w:pPr>
        <w:rPr>
          <w:rStyle w:val="Strong"/>
        </w:rPr>
      </w:pPr>
      <w:r>
        <w:t>Unit attribute questions that do not require a response from all applicants are preceded by qualification criteria in the instructions</w:t>
      </w:r>
      <w:r w:rsidR="00B51464">
        <w:t xml:space="preserve">. </w:t>
      </w:r>
      <w:r>
        <w:t xml:space="preserve">If the unit does not meet the qualification criteria, a response to the question is </w:t>
      </w:r>
      <w:r w:rsidRPr="00B51464">
        <w:rPr>
          <w:rStyle w:val="Strong"/>
        </w:rPr>
        <w:t>not</w:t>
      </w:r>
      <w:r>
        <w:t xml:space="preserve"> required</w:t>
      </w:r>
      <w:r w:rsidR="00B51464">
        <w:t xml:space="preserve">. </w:t>
      </w:r>
      <w:r w:rsidRPr="00B51464">
        <w:rPr>
          <w:rStyle w:val="Strong"/>
        </w:rPr>
        <w:t xml:space="preserve">Anytime a response is </w:t>
      </w:r>
      <w:r w:rsidRPr="00B51464">
        <w:rPr>
          <w:rStyle w:val="StrongEmphasis"/>
        </w:rPr>
        <w:t>not</w:t>
      </w:r>
      <w:r w:rsidRPr="00B51464">
        <w:rPr>
          <w:rStyle w:val="Strong"/>
        </w:rPr>
        <w:t xml:space="preserve"> required based on the qualification criteria, leave the space on the form </w:t>
      </w:r>
      <w:r w:rsidRPr="00B51464">
        <w:rPr>
          <w:rStyle w:val="StrongEmphasis"/>
        </w:rPr>
        <w:t>blank</w:t>
      </w:r>
      <w:r w:rsidRPr="00B51464">
        <w:rPr>
          <w:rStyle w:val="Strong"/>
        </w:rPr>
        <w:t xml:space="preserve">.  </w:t>
      </w:r>
    </w:p>
    <w:p w14:paraId="20D7824A" w14:textId="77777777" w:rsidR="001039A9" w:rsidRPr="00B51464" w:rsidRDefault="001039A9" w:rsidP="001039A9">
      <w:pPr>
        <w:rPr>
          <w:rStyle w:val="Strong"/>
        </w:rPr>
      </w:pPr>
      <w:r w:rsidRPr="00B51464">
        <w:rPr>
          <w:rStyle w:val="Strong"/>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1AB5C358" w14:textId="77777777" w:rsidR="007A744C" w:rsidRDefault="001039A9" w:rsidP="001039A9">
      <w: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w:t>
      </w:r>
      <w:r w:rsidRPr="00B51464">
        <w:rPr>
          <w:rStyle w:val="Strong"/>
        </w:rPr>
        <w:t xml:space="preserve"> before </w:t>
      </w:r>
      <w:r>
        <w:t>the federal operating permit (FOP) application is submitted.</w:t>
      </w:r>
    </w:p>
    <w:p w14:paraId="06AE1A17" w14:textId="4A13C589" w:rsidR="001039A9" w:rsidRDefault="001039A9" w:rsidP="001039A9">
      <w:r>
        <w:t xml:space="preserve">  </w:t>
      </w:r>
    </w:p>
    <w:p w14:paraId="1392E131" w14:textId="04D5D76A" w:rsidR="007A744C" w:rsidRDefault="007A744C" w:rsidP="00B51464">
      <w:pPr>
        <w:pStyle w:val="LineBetweenTables"/>
        <w:sectPr w:rsidR="007A744C" w:rsidSect="00F659D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1B8B9D4F" w14:textId="77777777" w:rsidR="00B51464" w:rsidRDefault="00B51464" w:rsidP="00B51464">
      <w:pPr>
        <w:pStyle w:val="LineBetweenTables"/>
      </w:pPr>
    </w:p>
    <w:p w14:paraId="0615D968" w14:textId="77777777" w:rsidR="001039A9" w:rsidRDefault="001039A9" w:rsidP="00B51464">
      <w:pPr>
        <w:pStyle w:val="Heading1"/>
      </w:pPr>
      <w:r>
        <w:t>Specific:</w:t>
      </w:r>
    </w:p>
    <w:p w14:paraId="0F420C34" w14:textId="77777777" w:rsidR="001039A9" w:rsidRDefault="001039A9" w:rsidP="00B51464">
      <w:pPr>
        <w:pStyle w:val="SpecificTableHeading"/>
      </w:pPr>
      <w:r>
        <w:t>Table 1a:</w:t>
      </w:r>
      <w:r>
        <w:tab/>
        <w:t>Title 40 Code of Federal Regulations Part 63 (40 CFR Part 63)</w:t>
      </w:r>
      <w:r w:rsidR="00B51464">
        <w:t xml:space="preserve">, </w:t>
      </w:r>
      <w:r>
        <w:t>Subpart GG:  Standards of Performance for Hazardous Air Pollutants for Aerospace Manufacturing and Rework Facilities</w:t>
      </w:r>
    </w:p>
    <w:p w14:paraId="73DADAD0" w14:textId="77777777" w:rsidR="001039A9" w:rsidRDefault="001039A9" w:rsidP="00B51464">
      <w:pPr>
        <w:pStyle w:val="CompleteIf"/>
      </w:pPr>
      <w:r>
        <w:t>Complete only for operations at facilities that are engaged, either in part or in whole, in the manufacture or rework of commercial, civil, or military aerospace vehicles or components and that are major sources.</w:t>
      </w:r>
    </w:p>
    <w:p w14:paraId="7035A6D0" w14:textId="77777777" w:rsidR="0008500E" w:rsidRDefault="001039A9" w:rsidP="0094244A">
      <w:pPr>
        <w:spacing w:after="0"/>
      </w:pPr>
      <w:r w:rsidRPr="00B51464">
        <w:rPr>
          <w:rStyle w:val="UnitAttribute"/>
        </w:rPr>
        <w:t>Process ID No.</w:t>
      </w:r>
      <w:r>
        <w:t xml:space="preserve">:  </w:t>
      </w:r>
    </w:p>
    <w:p w14:paraId="2E09590C" w14:textId="554D5DBE" w:rsidR="001039A9" w:rsidRDefault="001039A9" w:rsidP="0094244A">
      <w:pPr>
        <w:spacing w:after="0"/>
      </w:pPr>
      <w:r>
        <w:t>Enter the identification number (ID No.) for the hand-wipe cleaning, spray gun cleaning, flush cleaning, or depainting operation (maximum 10 characters) as listed on Form OP-SUM (Individual Unit Summary).</w:t>
      </w:r>
    </w:p>
    <w:p w14:paraId="181F6AC4" w14:textId="77777777" w:rsidR="0008500E" w:rsidRDefault="001039A9" w:rsidP="001039A9">
      <w:pPr>
        <w:rPr>
          <w:rStyle w:val="UnitAttribute"/>
        </w:rPr>
      </w:pPr>
      <w:r w:rsidRPr="00B51464">
        <w:rPr>
          <w:rStyle w:val="UnitAttribute"/>
        </w:rPr>
        <w:t xml:space="preserve">SOP Index No.:  </w:t>
      </w:r>
    </w:p>
    <w:p w14:paraId="0B50D0A8" w14:textId="2F3AD5A4" w:rsidR="001039A9" w:rsidRDefault="001039A9" w:rsidP="001039A9">
      <w:r>
        <w:t>Site operating permit (SOP) applicants should indicate the SOP index number for the uni</w:t>
      </w:r>
      <w:r w:rsidR="00176EF9">
        <w:t>t or group of units (maximum 15 </w:t>
      </w:r>
      <w:r>
        <w:t>characters consisting of numeric, alphanumeric characters, and/or dashes prefixed by a code for the applicable regulation [i.e., 60KB-XXXX])</w:t>
      </w:r>
      <w:r w:rsidR="00203ACD">
        <w:t xml:space="preserve">. </w:t>
      </w:r>
      <w:r>
        <w:t xml:space="preserve">For additional information relating to SOP index numbers, please go to the TCEQ web site at </w:t>
      </w:r>
      <w:r w:rsidRPr="00B51464">
        <w:rPr>
          <w:rStyle w:val="Hyperlink"/>
        </w:rPr>
        <w:t>www.tceq.texas.gov/assets/public/permitting/air/Guidance/Title_V/additional_fop_guidance.pdf</w:t>
      </w:r>
      <w:r>
        <w:t>.</w:t>
      </w:r>
    </w:p>
    <w:p w14:paraId="227DA246" w14:textId="77777777" w:rsidR="0008500E" w:rsidRDefault="001039A9" w:rsidP="001039A9">
      <w:r w:rsidRPr="00B51464">
        <w:rPr>
          <w:rStyle w:val="UnitAttribute"/>
        </w:rPr>
        <w:t xml:space="preserve">Contains Operations Identified in 40 CFR § 63.741(c): </w:t>
      </w:r>
      <w:r>
        <w:t xml:space="preserve"> </w:t>
      </w:r>
    </w:p>
    <w:p w14:paraId="366173A8" w14:textId="48C7128C" w:rsidR="001039A9" w:rsidRDefault="001039A9" w:rsidP="001039A9">
      <w:r>
        <w:t>Enter “YES” if the facility contains operations identified in 40 CFR § 63.741(c)</w:t>
      </w:r>
      <w:r w:rsidR="00203ACD">
        <w:t xml:space="preserve">. </w:t>
      </w:r>
      <w:r>
        <w:t>Otherwise, enter “NO.”</w:t>
      </w:r>
    </w:p>
    <w:p w14:paraId="539EB777" w14:textId="77777777" w:rsidR="001039A9" w:rsidRDefault="001039A9" w:rsidP="00B51464">
      <w:pPr>
        <w:pStyle w:val="ContinueOnly"/>
      </w:pPr>
      <w:r>
        <w:t>Continue only if “Contains Operations Identified in 40 CFR § 63.741(c)” is “YES.”</w:t>
      </w:r>
    </w:p>
    <w:p w14:paraId="46D73C70" w14:textId="77777777" w:rsidR="0008500E" w:rsidRDefault="001039A9" w:rsidP="001039A9">
      <w:pPr>
        <w:rPr>
          <w:rStyle w:val="UnitAttribute"/>
        </w:rPr>
      </w:pPr>
      <w:r w:rsidRPr="00B51464">
        <w:rPr>
          <w:rStyle w:val="UnitAttribute"/>
        </w:rPr>
        <w:t xml:space="preserve">40 CFR § 63.741(f) Exemption:  </w:t>
      </w:r>
    </w:p>
    <w:p w14:paraId="0AF13C5B" w14:textId="4A365C3E" w:rsidR="001039A9" w:rsidRDefault="001039A9" w:rsidP="001039A9">
      <w:r>
        <w:t>Enter “YES” if activities in the process or faci</w:t>
      </w:r>
      <w:r w:rsidR="00FD58F9">
        <w:t>lity are identified in 40 CFR § </w:t>
      </w:r>
      <w:r>
        <w:t>63.741(f). Otherwise, enter “NO.”</w:t>
      </w:r>
    </w:p>
    <w:p w14:paraId="2E218CF5" w14:textId="77777777" w:rsidR="0008500E" w:rsidRDefault="001039A9" w:rsidP="001039A9">
      <w:r w:rsidRPr="00B51464">
        <w:rPr>
          <w:rStyle w:val="UnitAttribute"/>
        </w:rPr>
        <w:t xml:space="preserve">Affected Source: </w:t>
      </w:r>
      <w:r>
        <w:t xml:space="preserve"> </w:t>
      </w:r>
    </w:p>
    <w:p w14:paraId="63A526A7" w14:textId="58296367" w:rsidR="001039A9" w:rsidRDefault="001039A9" w:rsidP="001039A9">
      <w:r>
        <w:t>Select one of the following options that best describes the affected source to which the provisions of this subpart apply. Enter the code on the form.</w:t>
      </w:r>
    </w:p>
    <w:p w14:paraId="51C8CC54" w14:textId="77777777" w:rsidR="001039A9" w:rsidRDefault="001039A9" w:rsidP="00B51464">
      <w:pPr>
        <w:pStyle w:val="CodeDescription"/>
      </w:pPr>
      <w:r>
        <w:t>Code</w:t>
      </w:r>
      <w:r>
        <w:tab/>
        <w:t>Description</w:t>
      </w:r>
    </w:p>
    <w:p w14:paraId="1F538F6E" w14:textId="77777777" w:rsidR="001039A9" w:rsidRDefault="001039A9" w:rsidP="00B51464">
      <w:pPr>
        <w:pStyle w:val="CodeDescription"/>
      </w:pPr>
      <w:r>
        <w:t>HAND</w:t>
      </w:r>
      <w:r>
        <w:tab/>
        <w:t>All hand-wipe cleaning operations</w:t>
      </w:r>
    </w:p>
    <w:p w14:paraId="63B22B6D" w14:textId="77777777" w:rsidR="001039A9" w:rsidRDefault="001039A9" w:rsidP="00B51464">
      <w:pPr>
        <w:pStyle w:val="CodeDescription"/>
      </w:pPr>
      <w:r>
        <w:t>GUN</w:t>
      </w:r>
      <w:r>
        <w:tab/>
        <w:t>Spray gun cleaning operation</w:t>
      </w:r>
    </w:p>
    <w:p w14:paraId="4538E4D7" w14:textId="77777777" w:rsidR="001039A9" w:rsidRDefault="001039A9" w:rsidP="00B51464">
      <w:pPr>
        <w:pStyle w:val="CodeDescription"/>
      </w:pPr>
      <w:r>
        <w:t>FLUSH</w:t>
      </w:r>
      <w:r>
        <w:tab/>
        <w:t>A flush cleaning operation</w:t>
      </w:r>
    </w:p>
    <w:p w14:paraId="32AFE9B1" w14:textId="77777777" w:rsidR="001039A9" w:rsidRDefault="001039A9" w:rsidP="0094244A">
      <w:pPr>
        <w:pStyle w:val="CodeDescription"/>
        <w:spacing w:after="120"/>
      </w:pPr>
      <w:r>
        <w:t>DEPA</w:t>
      </w:r>
      <w:r>
        <w:tab/>
        <w:t>Depainting operation</w:t>
      </w:r>
    </w:p>
    <w:p w14:paraId="21A5001F" w14:textId="5E583C7E" w:rsidR="001039A9" w:rsidRDefault="001039A9" w:rsidP="00B51464">
      <w:pPr>
        <w:pStyle w:val="CompleteIf"/>
      </w:pPr>
      <w:r>
        <w:t>Complete “Alternative Monitoring Method” only if “Affected Source” is “HAND</w:t>
      </w:r>
      <w:r w:rsidR="00203ACD">
        <w:t>,”</w:t>
      </w:r>
      <w:r>
        <w:t xml:space="preserve"> “GUN</w:t>
      </w:r>
      <w:r w:rsidR="00203ACD">
        <w:t>,”</w:t>
      </w:r>
      <w:r>
        <w:t xml:space="preserve"> or “DEPA.” </w:t>
      </w:r>
    </w:p>
    <w:p w14:paraId="50E16C51" w14:textId="77777777" w:rsidR="0008500E" w:rsidRDefault="001039A9" w:rsidP="001039A9">
      <w:r w:rsidRPr="00B51464">
        <w:rPr>
          <w:rStyle w:val="UnitAttribute"/>
        </w:rPr>
        <w:t xml:space="preserve">Alternative Monitoring Method: </w:t>
      </w:r>
      <w:r>
        <w:t xml:space="preserve"> </w:t>
      </w:r>
    </w:p>
    <w:p w14:paraId="5202706A" w14:textId="730551D7" w:rsidR="001039A9" w:rsidRDefault="001039A9" w:rsidP="001039A9">
      <w:r>
        <w:t>Enter “YES” if the request to alternative monitoring method(s)(AMM) has been approved by the EPA Administrator. Otherwise, enter “NO.”</w:t>
      </w:r>
    </w:p>
    <w:p w14:paraId="135FAE7E" w14:textId="77777777" w:rsidR="0008500E" w:rsidRDefault="001039A9" w:rsidP="001039A9">
      <w:r w:rsidRPr="00B51464">
        <w:rPr>
          <w:rStyle w:val="UnitAttribute"/>
        </w:rPr>
        <w:t xml:space="preserve">AMM ID No.: </w:t>
      </w:r>
      <w:r>
        <w:t xml:space="preserve"> </w:t>
      </w:r>
    </w:p>
    <w:p w14:paraId="429F7377" w14:textId="58B5C8B3" w:rsidR="001039A9" w:rsidRDefault="001039A9" w:rsidP="001039A9">
      <w:r>
        <w:t>If an AMM has been approved, then enter the corresponding AMM unique identifier for each unit or process</w:t>
      </w:r>
      <w:r w:rsidR="00203ACD">
        <w:t xml:space="preserve">. </w:t>
      </w:r>
      <w:r>
        <w:t>If the unique identifier is unavailable, then enter the date of the AMM approval letter</w:t>
      </w:r>
      <w:r w:rsidR="00203ACD">
        <w:t xml:space="preserve">. </w:t>
      </w:r>
      <w:r>
        <w:t>The unique identifier and/or the date of the approval letter is contained in the Compliance File under the appropriate regulated entity number. Otherwise, leave this column blank.</w:t>
      </w:r>
    </w:p>
    <w:p w14:paraId="7A1D77B7" w14:textId="5CD9DEBF" w:rsidR="001039A9" w:rsidRDefault="001039A9" w:rsidP="00B51464">
      <w:pPr>
        <w:pStyle w:val="CompleteIf"/>
      </w:pPr>
      <w:r>
        <w:t>Complete the rest of Table 1a only if “Affected Source” is “HAND</w:t>
      </w:r>
      <w:r w:rsidR="00203ACD">
        <w:t>,”</w:t>
      </w:r>
      <w:r>
        <w:t xml:space="preserve"> “GUN</w:t>
      </w:r>
      <w:r w:rsidR="00203ACD">
        <w:t>,”</w:t>
      </w:r>
      <w:r>
        <w:t xml:space="preserve"> or “FLUSH.”</w:t>
      </w:r>
    </w:p>
    <w:p w14:paraId="1E4D4DEA" w14:textId="77777777" w:rsidR="007A744C" w:rsidRDefault="007A744C" w:rsidP="001039A9">
      <w:pPr>
        <w:rPr>
          <w:rStyle w:val="UnitAttribute"/>
        </w:rPr>
      </w:pPr>
      <w:r>
        <w:rPr>
          <w:rStyle w:val="UnitAttribute"/>
        </w:rPr>
        <w:br w:type="page"/>
      </w:r>
    </w:p>
    <w:p w14:paraId="55BF7C17" w14:textId="1A7E391B" w:rsidR="0008500E" w:rsidRDefault="001039A9" w:rsidP="001039A9">
      <w:r w:rsidRPr="00B51464">
        <w:rPr>
          <w:rStyle w:val="UnitAttribute"/>
        </w:rPr>
        <w:lastRenderedPageBreak/>
        <w:t>De</w:t>
      </w:r>
      <w:r w:rsidR="00C70F62">
        <w:rPr>
          <w:rStyle w:val="UnitAttribute"/>
        </w:rPr>
        <w:t xml:space="preserve"> </w:t>
      </w:r>
      <w:proofErr w:type="spellStart"/>
      <w:r w:rsidR="00C70F62">
        <w:rPr>
          <w:rStyle w:val="UnitAttribute"/>
        </w:rPr>
        <w:t>M</w:t>
      </w:r>
      <w:r w:rsidRPr="00B51464">
        <w:rPr>
          <w:rStyle w:val="UnitAttribute"/>
        </w:rPr>
        <w:t>inimis</w:t>
      </w:r>
      <w:proofErr w:type="spellEnd"/>
      <w:r w:rsidRPr="00B51464">
        <w:rPr>
          <w:rStyle w:val="UnitAttribute"/>
        </w:rPr>
        <w:t xml:space="preserve">: </w:t>
      </w:r>
      <w:r>
        <w:t xml:space="preserve"> </w:t>
      </w:r>
    </w:p>
    <w:p w14:paraId="57869F5D" w14:textId="486CFC12" w:rsidR="001039A9" w:rsidRDefault="001039A9" w:rsidP="001039A9">
      <w:r>
        <w:t xml:space="preserve">Enter “YES” if all cleaning solvents used in the cleaning operation contain hazardous air pollutant (HAP) and volatile organic compound (VOC) below the </w:t>
      </w:r>
      <w:r w:rsidRPr="00E72505">
        <w:rPr>
          <w:i/>
        </w:rPr>
        <w:t>de</w:t>
      </w:r>
      <w:r w:rsidR="00C70F62" w:rsidRPr="00E72505">
        <w:rPr>
          <w:i/>
        </w:rPr>
        <w:t xml:space="preserve"> </w:t>
      </w:r>
      <w:proofErr w:type="spellStart"/>
      <w:r w:rsidRPr="00E72505">
        <w:rPr>
          <w:i/>
        </w:rPr>
        <w:t>minimis</w:t>
      </w:r>
      <w:proofErr w:type="spellEnd"/>
      <w:r>
        <w:t xml:space="preserve"> levels specified in 40 CFR §63.741(f)</w:t>
      </w:r>
      <w:r w:rsidR="00203ACD">
        <w:t xml:space="preserve">. </w:t>
      </w:r>
      <w:r>
        <w:t>Otherwise, enter “NO.”</w:t>
      </w:r>
    </w:p>
    <w:p w14:paraId="629CA499" w14:textId="0F610C9A" w:rsidR="001039A9" w:rsidRDefault="001039A9" w:rsidP="001039A9">
      <w:r>
        <w:t>Complete “Cleaning of Spray Gun” only if “Affected Source” is “HAND” and “De</w:t>
      </w:r>
      <w:r w:rsidR="00203ACD">
        <w:t xml:space="preserve"> M</w:t>
      </w:r>
      <w:r>
        <w:t>inimis” is “NO.”</w:t>
      </w:r>
    </w:p>
    <w:p w14:paraId="07A6BA1D" w14:textId="77777777" w:rsidR="0008500E" w:rsidRDefault="001039A9" w:rsidP="001039A9">
      <w:r w:rsidRPr="00B51464">
        <w:rPr>
          <w:rStyle w:val="UnitAttribute"/>
        </w:rPr>
        <w:t xml:space="preserve">Cleaning of Spray Gun: </w:t>
      </w:r>
      <w:r>
        <w:t xml:space="preserve"> </w:t>
      </w:r>
    </w:p>
    <w:p w14:paraId="2E637E6A" w14:textId="223E93F9" w:rsidR="001039A9" w:rsidRDefault="001039A9" w:rsidP="001039A9">
      <w:r>
        <w:t>Enter “YES” if the activity performed is the cleaning of spray gun equipment in accordance with 40 CFR § 63.744(c)(3). Otherwise, enter “NO.”</w:t>
      </w:r>
    </w:p>
    <w:p w14:paraId="39F57383" w14:textId="77777777" w:rsidR="001039A9" w:rsidRDefault="001039A9" w:rsidP="00B51464">
      <w:pPr>
        <w:pStyle w:val="CompleteIf"/>
      </w:pPr>
      <w:r>
        <w:t>Complete “Exempt Operation” only if “Cleaning of Spray Gun” is “NO.”</w:t>
      </w:r>
    </w:p>
    <w:p w14:paraId="0A4D4C10" w14:textId="77777777" w:rsidR="0008500E" w:rsidRDefault="001039A9" w:rsidP="001039A9">
      <w:r w:rsidRPr="00B51464">
        <w:rPr>
          <w:rStyle w:val="UnitAttribute"/>
        </w:rPr>
        <w:t xml:space="preserve">Exempt Operation: </w:t>
      </w:r>
      <w:r>
        <w:t xml:space="preserve"> </w:t>
      </w:r>
    </w:p>
    <w:p w14:paraId="185D3B9D" w14:textId="526BABB2" w:rsidR="001039A9" w:rsidRDefault="001039A9" w:rsidP="001039A9">
      <w:r>
        <w:t>Enter “YES” if the cleaning operation is one of the exempt operations listed in</w:t>
      </w:r>
      <w:r w:rsidR="00FD58F9">
        <w:t xml:space="preserve"> 40 CFR § </w:t>
      </w:r>
      <w:r>
        <w:t>63.744(e)(1) (12). Otherwise, enter “NO.”</w:t>
      </w:r>
    </w:p>
    <w:p w14:paraId="3A7500FE" w14:textId="77777777" w:rsidR="001039A9" w:rsidRDefault="001039A9" w:rsidP="00B51464">
      <w:pPr>
        <w:pStyle w:val="LineBetweenTables"/>
      </w:pPr>
    </w:p>
    <w:p w14:paraId="54234731" w14:textId="77777777" w:rsidR="001039A9" w:rsidRDefault="001039A9" w:rsidP="00B51464">
      <w:pPr>
        <w:pStyle w:val="SpecificTableHeading"/>
      </w:pPr>
      <w:r>
        <w:t>Table 1b:</w:t>
      </w:r>
      <w:r>
        <w:tab/>
        <w:t>Title 40 Code of Federal Regulations Part 63 (40 CFR Part 63)</w:t>
      </w:r>
      <w:r w:rsidR="00B51464">
        <w:t xml:space="preserve">, </w:t>
      </w:r>
      <w:r>
        <w:t>Subpart GG:  Standards of Performance for Hazardous Air Pollutants for Aerospace Manufacturing and Rework Facilities</w:t>
      </w:r>
    </w:p>
    <w:p w14:paraId="686EF54B" w14:textId="77777777" w:rsidR="001039A9" w:rsidRDefault="001039A9" w:rsidP="00C6513C">
      <w:pPr>
        <w:pStyle w:val="CompleteIf"/>
      </w:pPr>
      <w:r>
        <w:t>Complete Table 1b only if “Affected Source” is “GUN” or “FLUSH.”</w:t>
      </w:r>
    </w:p>
    <w:p w14:paraId="23979CB0" w14:textId="77777777" w:rsidR="0008500E" w:rsidRDefault="001039A9" w:rsidP="001039A9">
      <w:r w:rsidRPr="00C6513C">
        <w:rPr>
          <w:rStyle w:val="UnitAttribute"/>
        </w:rPr>
        <w:t>Process ID No.:</w:t>
      </w:r>
      <w:r>
        <w:t xml:space="preserve">  </w:t>
      </w:r>
    </w:p>
    <w:p w14:paraId="7EA658A3" w14:textId="0A62C5DC" w:rsidR="0094244A" w:rsidRDefault="001039A9" w:rsidP="001039A9">
      <w:r>
        <w:t>Enter the identification number (ID No.) for the hand-wipe cleaning, spray gun cleaning, flush cleaning, or depainting operation (maximum 10 characters) as listed on Form OP-SUM (Individual Unit Summary).</w:t>
      </w:r>
    </w:p>
    <w:p w14:paraId="0D837927" w14:textId="77777777" w:rsidR="0008500E" w:rsidRDefault="001039A9" w:rsidP="001039A9">
      <w:r w:rsidRPr="00C6513C">
        <w:rPr>
          <w:rStyle w:val="UnitAttribute"/>
        </w:rPr>
        <w:t xml:space="preserve">SOP Index No.: </w:t>
      </w:r>
      <w:r>
        <w:t xml:space="preserve"> </w:t>
      </w:r>
    </w:p>
    <w:p w14:paraId="40E5745B" w14:textId="47328A48" w:rsidR="001039A9" w:rsidRDefault="001039A9" w:rsidP="001039A9">
      <w:r>
        <w:t>Site operating permit (SOP) applicants should indicate the SOP index number for the uni</w:t>
      </w:r>
      <w:r w:rsidR="007514B7">
        <w:t>t or group of units (maximum 15 </w:t>
      </w:r>
      <w:r>
        <w:t>characters consisting of numeric, alphanumeric characters, and/or dashes prefixed by a code for the applicable regulation [i.e., 60KB-XXXX])</w:t>
      </w:r>
      <w:r w:rsidR="00203ACD">
        <w:t xml:space="preserve">. </w:t>
      </w:r>
      <w:r>
        <w:t xml:space="preserve">For additional information relating to SOP index numbers, please go to the TCEQ web site at </w:t>
      </w:r>
      <w:r w:rsidRPr="00B51464">
        <w:rPr>
          <w:rStyle w:val="Hyperlink"/>
        </w:rPr>
        <w:t>www.tceq.texas.gov/assets/public/permitting/air/Guidance/Title_V/additional_fop_guidance.pdf</w:t>
      </w:r>
      <w:r>
        <w:t>.</w:t>
      </w:r>
    </w:p>
    <w:p w14:paraId="31F6AC01" w14:textId="3CEC2AF5" w:rsidR="001039A9" w:rsidRDefault="001039A9" w:rsidP="00203ACD">
      <w:pPr>
        <w:pStyle w:val="ContinueOnly"/>
      </w:pPr>
      <w:r>
        <w:t>Continue only if “</w:t>
      </w:r>
      <w:r w:rsidR="00203ACD" w:rsidRPr="00203ACD">
        <w:t>De Minimis</w:t>
      </w:r>
      <w:r>
        <w:t>” is “NO.”</w:t>
      </w:r>
    </w:p>
    <w:p w14:paraId="5F31651F" w14:textId="3DD16739" w:rsidR="001039A9" w:rsidRDefault="001039A9" w:rsidP="00C6513C">
      <w:pPr>
        <w:pStyle w:val="CompleteIf"/>
      </w:pPr>
      <w:r>
        <w:t>Complete “Robotic Systems” only if “</w:t>
      </w:r>
      <w:r w:rsidR="00264CC7">
        <w:t>Affected Source</w:t>
      </w:r>
      <w:r>
        <w:t>” is “</w:t>
      </w:r>
      <w:r w:rsidR="00003C6C">
        <w:t>GUN</w:t>
      </w:r>
      <w:r>
        <w:t>.”</w:t>
      </w:r>
    </w:p>
    <w:p w14:paraId="2D8BEAB6" w14:textId="77777777" w:rsidR="0008500E" w:rsidRDefault="001039A9" w:rsidP="001039A9">
      <w:pPr>
        <w:rPr>
          <w:rStyle w:val="UnitAttribute"/>
        </w:rPr>
      </w:pPr>
      <w:r w:rsidRPr="00C6513C">
        <w:rPr>
          <w:rStyle w:val="UnitAttribute"/>
        </w:rPr>
        <w:t xml:space="preserve">Robotic System:  </w:t>
      </w:r>
    </w:p>
    <w:p w14:paraId="05015066" w14:textId="6BB80422" w:rsidR="001039A9" w:rsidRDefault="001039A9" w:rsidP="001039A9">
      <w:r>
        <w:t xml:space="preserve">Enter “YES” if the spray gun nozzle tips are </w:t>
      </w:r>
      <w:r w:rsidR="00264CC7">
        <w:t xml:space="preserve">being cleaned </w:t>
      </w:r>
      <w:r>
        <w:t>from</w:t>
      </w:r>
      <w:r w:rsidR="00264CC7">
        <w:t xml:space="preserve"> an automatic spray system and is not a robotic system that can be programmed to spray into a closed container</w:t>
      </w:r>
      <w:r w:rsidR="00003C6C">
        <w:t xml:space="preserve"> as described in 40 CFR § 63.744(c)(5)</w:t>
      </w:r>
      <w:r w:rsidR="00203ACD">
        <w:t xml:space="preserve">. </w:t>
      </w:r>
      <w:r>
        <w:t>Otherwise, enter “NO.”</w:t>
      </w:r>
    </w:p>
    <w:p w14:paraId="1E760F61" w14:textId="77777777" w:rsidR="001039A9" w:rsidRDefault="001039A9" w:rsidP="00C6513C">
      <w:pPr>
        <w:pStyle w:val="CompleteIf"/>
      </w:pPr>
      <w:r>
        <w:t>Complete “Enclosed System,” “Non-Atomized Cleaning”, “Disassembled Spray Gun Cleaning,” and “Atomized Cleaning” only if “Robotic Systems” is “NO.”</w:t>
      </w:r>
    </w:p>
    <w:p w14:paraId="301EEE4C" w14:textId="77777777" w:rsidR="0008500E" w:rsidRDefault="001039A9" w:rsidP="001039A9">
      <w:r w:rsidRPr="00C6513C">
        <w:rPr>
          <w:rStyle w:val="UnitAttribute"/>
        </w:rPr>
        <w:t>Enclosed System:</w:t>
      </w:r>
      <w:r>
        <w:t xml:space="preserve">  </w:t>
      </w:r>
    </w:p>
    <w:p w14:paraId="3238CA2A" w14:textId="2DA8AFB4" w:rsidR="001039A9" w:rsidRDefault="001039A9" w:rsidP="001039A9">
      <w:r>
        <w:t>Enter “YES” if the spray guns are cleaned within an enclosed system</w:t>
      </w:r>
      <w:r w:rsidR="00203ACD">
        <w:t xml:space="preserve">. </w:t>
      </w:r>
      <w:r>
        <w:t>Otherwise, enter “NO.”</w:t>
      </w:r>
    </w:p>
    <w:p w14:paraId="3B695AEB" w14:textId="77777777" w:rsidR="0008500E" w:rsidRDefault="001039A9" w:rsidP="001039A9">
      <w:r w:rsidRPr="00C6513C">
        <w:rPr>
          <w:rStyle w:val="UnitAttribute"/>
        </w:rPr>
        <w:t xml:space="preserve">Non-Atomized Cleaning: </w:t>
      </w:r>
      <w:r>
        <w:t xml:space="preserve"> </w:t>
      </w:r>
    </w:p>
    <w:p w14:paraId="47B08380" w14:textId="53D1AAA2" w:rsidR="001039A9" w:rsidRDefault="001039A9" w:rsidP="001039A9">
      <w:r>
        <w:t>Enter “YES” if the spray guns are cleaned by non-atomized cleaning</w:t>
      </w:r>
      <w:r w:rsidR="00203ACD">
        <w:t xml:space="preserve">. </w:t>
      </w:r>
      <w:r>
        <w:t>Otherwise, enter “NO.”</w:t>
      </w:r>
    </w:p>
    <w:p w14:paraId="18C4A18B" w14:textId="77777777" w:rsidR="0008500E" w:rsidRDefault="001039A9" w:rsidP="001039A9">
      <w:r w:rsidRPr="00C6513C">
        <w:rPr>
          <w:rStyle w:val="UnitAttribute"/>
        </w:rPr>
        <w:t xml:space="preserve">Disassembled Spray Gun Cleaning: </w:t>
      </w:r>
      <w:r>
        <w:t xml:space="preserve"> </w:t>
      </w:r>
    </w:p>
    <w:p w14:paraId="59B1A1F6" w14:textId="4A761C0D" w:rsidR="001039A9" w:rsidRDefault="001039A9" w:rsidP="001039A9">
      <w:r>
        <w:t>Enter “YES” if the spray guns are cleaned by disassembled cleaning. Otherwise, enter “NO.”</w:t>
      </w:r>
    </w:p>
    <w:p w14:paraId="51D75531" w14:textId="77777777" w:rsidR="0008500E" w:rsidRDefault="001039A9" w:rsidP="001039A9">
      <w:r w:rsidRPr="00C6513C">
        <w:rPr>
          <w:rStyle w:val="UnitAttribute"/>
        </w:rPr>
        <w:t xml:space="preserve">Atomized Cleaning: </w:t>
      </w:r>
      <w:r>
        <w:t xml:space="preserve"> </w:t>
      </w:r>
    </w:p>
    <w:p w14:paraId="0E9F39C1" w14:textId="4FC24471" w:rsidR="007A744C" w:rsidRDefault="001039A9" w:rsidP="001039A9">
      <w:r>
        <w:t>Enter “YES” if the spray guns are cleaned by atomized cleaning</w:t>
      </w:r>
      <w:r w:rsidR="00203ACD">
        <w:t xml:space="preserve">. </w:t>
      </w:r>
      <w:r>
        <w:t>Otherwise, enter “NO.”</w:t>
      </w:r>
      <w:r w:rsidR="007A744C">
        <w:br w:type="page"/>
      </w:r>
    </w:p>
    <w:p w14:paraId="0E82CD1A" w14:textId="77777777" w:rsidR="0008500E" w:rsidRDefault="001039A9" w:rsidP="001039A9">
      <w:r w:rsidRPr="00C6513C">
        <w:rPr>
          <w:rStyle w:val="UnitAttribute"/>
        </w:rPr>
        <w:lastRenderedPageBreak/>
        <w:t xml:space="preserve">Semi-Aqueous or Table 1: </w:t>
      </w:r>
      <w:r>
        <w:t xml:space="preserve"> </w:t>
      </w:r>
    </w:p>
    <w:p w14:paraId="0D775D5C" w14:textId="4B031F5F" w:rsidR="001039A9" w:rsidRDefault="001039A9" w:rsidP="001039A9">
      <w:r>
        <w:t>Enter “YES” if all cleaning solvents used are semi-aqueous or listed in Table 1</w:t>
      </w:r>
      <w:r w:rsidR="00203ACD">
        <w:t xml:space="preserve">. </w:t>
      </w:r>
      <w:r>
        <w:t>Otherwise, enter “NO.”</w:t>
      </w:r>
    </w:p>
    <w:p w14:paraId="37454766" w14:textId="77777777" w:rsidR="001039A9" w:rsidRDefault="001039A9" w:rsidP="00C6513C">
      <w:pPr>
        <w:pStyle w:val="ContinueOnly"/>
      </w:pPr>
      <w:r>
        <w:t>Continue only if “Affected Source” is “DEPA.”</w:t>
      </w:r>
    </w:p>
    <w:p w14:paraId="2BD90B1A" w14:textId="44A52EF1" w:rsidR="001039A9" w:rsidRDefault="001039A9" w:rsidP="00B51464">
      <w:pPr>
        <w:pStyle w:val="LineBetweenTables"/>
      </w:pPr>
    </w:p>
    <w:p w14:paraId="21ED8246" w14:textId="77777777" w:rsidR="001039A9" w:rsidRDefault="001039A9" w:rsidP="00B51464">
      <w:pPr>
        <w:pStyle w:val="SpecificTableHeading"/>
      </w:pPr>
      <w:r>
        <w:t>Table 1c:</w:t>
      </w:r>
      <w:r>
        <w:tab/>
        <w:t>Title 40 Code of Federal Regulations Part 63 (40 CFR Part 63)</w:t>
      </w:r>
      <w:r w:rsidR="00B51464">
        <w:t xml:space="preserve">, </w:t>
      </w:r>
      <w:r>
        <w:t>Subpart GG:  Standards of Performance for Hazardous Air Pollutants for Aerospace Manufacturing and Rework Facilities</w:t>
      </w:r>
    </w:p>
    <w:p w14:paraId="6FDA126A" w14:textId="77777777" w:rsidR="0008500E" w:rsidRDefault="001039A9" w:rsidP="001039A9">
      <w:r w:rsidRPr="00C6513C">
        <w:rPr>
          <w:rStyle w:val="UnitAttribute"/>
        </w:rPr>
        <w:t xml:space="preserve">Process ID No.: </w:t>
      </w:r>
      <w:r>
        <w:t xml:space="preserve"> </w:t>
      </w:r>
    </w:p>
    <w:p w14:paraId="2FAB8D39" w14:textId="50228C3C" w:rsidR="001039A9" w:rsidRDefault="001039A9" w:rsidP="001039A9">
      <w:r>
        <w:t>Enter the identification number (ID No.) for the depainting operation (maximum 10 characters) as listed on Form OP</w:t>
      </w:r>
      <w:r w:rsidR="00BD4F72">
        <w:noBreakHyphen/>
      </w:r>
      <w:r>
        <w:t>SUM (Individual Unit Summary).</w:t>
      </w:r>
    </w:p>
    <w:p w14:paraId="7A393BF4" w14:textId="77777777" w:rsidR="0008500E" w:rsidRDefault="001039A9" w:rsidP="001039A9">
      <w:r w:rsidRPr="00C6513C">
        <w:rPr>
          <w:rStyle w:val="UnitAttribute"/>
        </w:rPr>
        <w:t>SOP Index No.:</w:t>
      </w:r>
      <w:r>
        <w:t xml:space="preserve"> </w:t>
      </w:r>
    </w:p>
    <w:p w14:paraId="63559CB8" w14:textId="704D4775" w:rsidR="001039A9" w:rsidRDefault="001039A9" w:rsidP="001039A9">
      <w:r>
        <w:t>Site operating permit (SOP) applicants should indicate the SOP index number for the uni</w:t>
      </w:r>
      <w:r w:rsidR="007514B7">
        <w:t>t or group of units (maximum 15 </w:t>
      </w:r>
      <w:r>
        <w:t>characters consisting of numeric, alphanumeric characters, and/or dashes prefixed by a code for the applicable regulation [i.e., 60KB-XXXX])</w:t>
      </w:r>
      <w:r w:rsidR="00203ACD">
        <w:t xml:space="preserve">. </w:t>
      </w:r>
      <w:r>
        <w:t xml:space="preserve">For additional information relating to SOP index numbers, please go to the TCEQ web site at </w:t>
      </w:r>
      <w:r w:rsidRPr="00B51464">
        <w:rPr>
          <w:rStyle w:val="Hyperlink"/>
        </w:rPr>
        <w:t>www.tceq.texas.gov/assets/public/permitting/air/Guidance/Title_V/additional_fop_guidance.pdf</w:t>
      </w:r>
      <w:r>
        <w:t>.</w:t>
      </w:r>
    </w:p>
    <w:p w14:paraId="3C8F9C1C" w14:textId="77777777" w:rsidR="0008500E" w:rsidRDefault="001039A9" w:rsidP="001039A9">
      <w:r w:rsidRPr="00C6513C">
        <w:rPr>
          <w:rStyle w:val="UnitAttribute"/>
        </w:rPr>
        <w:t>Six (6) or Fewer Vehicles per Year:</w:t>
      </w:r>
      <w:r>
        <w:t xml:space="preserve">  </w:t>
      </w:r>
    </w:p>
    <w:p w14:paraId="666A36F4" w14:textId="6C64BE01" w:rsidR="001039A9" w:rsidRDefault="001039A9" w:rsidP="001039A9">
      <w:r>
        <w:t>Enter “YES” if the facility depaints six (6) or fewer completed aerospace vehicles in a calendar year</w:t>
      </w:r>
      <w:r w:rsidR="00203ACD">
        <w:t xml:space="preserve">. </w:t>
      </w:r>
      <w:r>
        <w:t>Otherwise, enter “NO.”</w:t>
      </w:r>
    </w:p>
    <w:p w14:paraId="13CB0F00" w14:textId="74F0804B" w:rsidR="0094244A" w:rsidRDefault="001039A9" w:rsidP="00C6513C">
      <w:pPr>
        <w:pStyle w:val="ContinueOnly"/>
      </w:pPr>
      <w:r>
        <w:t>Continue only if “Six (6) or Fewer Vehicles per Year” is “NO.”</w:t>
      </w:r>
    </w:p>
    <w:p w14:paraId="13F05EE6" w14:textId="77777777" w:rsidR="0008500E" w:rsidRDefault="001039A9" w:rsidP="001039A9">
      <w:pPr>
        <w:rPr>
          <w:rStyle w:val="UnitAttribute"/>
        </w:rPr>
      </w:pPr>
      <w:r w:rsidRPr="00C6513C">
        <w:rPr>
          <w:rStyle w:val="UnitAttribute"/>
        </w:rPr>
        <w:t xml:space="preserve">Wings/Stabilizers:  </w:t>
      </w:r>
    </w:p>
    <w:p w14:paraId="700B3D1A" w14:textId="07755D79" w:rsidR="001039A9" w:rsidRDefault="001039A9" w:rsidP="001039A9">
      <w:r>
        <w:t>Enter “YES” if the parts or units being depainted, excluding wings and stabilizers, are normally removed from the aerospace vehicle for depainting</w:t>
      </w:r>
      <w:r w:rsidR="00203ACD">
        <w:t xml:space="preserve">. </w:t>
      </w:r>
      <w:r>
        <w:t>Otherwise, enter “NO.”</w:t>
      </w:r>
    </w:p>
    <w:p w14:paraId="7A3400EF" w14:textId="77777777" w:rsidR="001039A9" w:rsidRDefault="001039A9" w:rsidP="00C6513C">
      <w:pPr>
        <w:pStyle w:val="ContinueOnly"/>
      </w:pPr>
      <w:r>
        <w:t>Continue only if “Wings/Stabilizers” is “NO.”</w:t>
      </w:r>
    </w:p>
    <w:p w14:paraId="28C6B1BB" w14:textId="77777777" w:rsidR="0008500E" w:rsidRDefault="001039A9" w:rsidP="001039A9">
      <w:r w:rsidRPr="00C6513C">
        <w:rPr>
          <w:rStyle w:val="UnitAttribute"/>
        </w:rPr>
        <w:t>No Longer Operational:</w:t>
      </w:r>
      <w:r>
        <w:t xml:space="preserve">  </w:t>
      </w:r>
    </w:p>
    <w:p w14:paraId="3814BFA5" w14:textId="699D2820" w:rsidR="001039A9" w:rsidRDefault="001039A9" w:rsidP="001039A9">
      <w:r>
        <w:t>Enter “YES” if the vehicle or component is no longer operational, intended for public display, and not easily capable of being moved</w:t>
      </w:r>
      <w:r w:rsidR="00203ACD">
        <w:t xml:space="preserve">. </w:t>
      </w:r>
      <w:r>
        <w:t>Otherwise, enter “NO.”</w:t>
      </w:r>
    </w:p>
    <w:p w14:paraId="0F08E94C" w14:textId="77777777" w:rsidR="001039A9" w:rsidRDefault="001039A9" w:rsidP="00C6513C">
      <w:pPr>
        <w:pStyle w:val="ContinueOnly"/>
      </w:pPr>
      <w:r>
        <w:t>Continue only if “No Longer Operational” is “NO.”</w:t>
      </w:r>
    </w:p>
    <w:p w14:paraId="4D19419F" w14:textId="77777777" w:rsidR="0008500E" w:rsidRDefault="001039A9" w:rsidP="001039A9">
      <w:r w:rsidRPr="00C6513C">
        <w:rPr>
          <w:rStyle w:val="UnitAttribute"/>
        </w:rPr>
        <w:t>Depainting Operation:</w:t>
      </w:r>
      <w:r>
        <w:t xml:space="preserve">  </w:t>
      </w:r>
    </w:p>
    <w:p w14:paraId="63EABF9B" w14:textId="5CF73D1D" w:rsidR="001039A9" w:rsidRDefault="001039A9" w:rsidP="001039A9">
      <w:r>
        <w:t>Select one of the following options that describes the depainting operation. Enter the code on the form.</w:t>
      </w:r>
    </w:p>
    <w:p w14:paraId="3FC58396" w14:textId="77777777" w:rsidR="001039A9" w:rsidRDefault="001039A9" w:rsidP="00C6513C">
      <w:pPr>
        <w:pStyle w:val="CodeDescription"/>
      </w:pPr>
      <w:r>
        <w:t>Code</w:t>
      </w:r>
      <w:r>
        <w:tab/>
        <w:t>Description</w:t>
      </w:r>
    </w:p>
    <w:p w14:paraId="1755E903" w14:textId="77777777" w:rsidR="001039A9" w:rsidRDefault="001039A9" w:rsidP="00C6513C">
      <w:pPr>
        <w:pStyle w:val="CodeDescription"/>
      </w:pPr>
      <w:r>
        <w:t>RAD</w:t>
      </w:r>
      <w:r>
        <w:tab/>
        <w:t>The operation is the depainting of radomes</w:t>
      </w:r>
    </w:p>
    <w:p w14:paraId="55D8D18F" w14:textId="77777777" w:rsidR="001039A9" w:rsidRDefault="001039A9" w:rsidP="00C6513C">
      <w:pPr>
        <w:pStyle w:val="CodeDescription"/>
      </w:pPr>
      <w:r>
        <w:t>REM</w:t>
      </w:r>
      <w:r>
        <w:tab/>
        <w:t>The operation is the depainting of parts, subassemblies, and assemblies normally removed from the primary aircraft structure before depainting</w:t>
      </w:r>
    </w:p>
    <w:p w14:paraId="79EC4100" w14:textId="77777777" w:rsidR="001039A9" w:rsidRDefault="001039A9" w:rsidP="00C6513C">
      <w:pPr>
        <w:pStyle w:val="CodeDescription"/>
      </w:pPr>
      <w:r>
        <w:t>OTH</w:t>
      </w:r>
      <w:r>
        <w:tab/>
        <w:t>Other depainting operations</w:t>
      </w:r>
    </w:p>
    <w:p w14:paraId="778685F9" w14:textId="77777777" w:rsidR="001039A9" w:rsidRDefault="001039A9" w:rsidP="00C6513C">
      <w:pPr>
        <w:pStyle w:val="ContinueOnly"/>
      </w:pPr>
      <w:r>
        <w:t>Continue only if “Depainting Operation” is “OTH.”</w:t>
      </w:r>
    </w:p>
    <w:p w14:paraId="7ECE8DBA" w14:textId="010104DC" w:rsidR="007A744C" w:rsidRDefault="007A744C" w:rsidP="00B51464">
      <w:pPr>
        <w:pStyle w:val="LineBetweenTables"/>
      </w:pPr>
      <w:r>
        <w:br w:type="page"/>
      </w:r>
    </w:p>
    <w:p w14:paraId="1F241B6E" w14:textId="77777777" w:rsidR="001039A9" w:rsidRDefault="001039A9" w:rsidP="00B51464">
      <w:pPr>
        <w:pStyle w:val="LineBetweenTables"/>
      </w:pPr>
    </w:p>
    <w:p w14:paraId="5520048B" w14:textId="77777777" w:rsidR="001039A9" w:rsidRDefault="001039A9" w:rsidP="00B51464">
      <w:pPr>
        <w:pStyle w:val="SpecificTableHeading"/>
      </w:pPr>
      <w:r>
        <w:t>Table 1d:</w:t>
      </w:r>
      <w:r>
        <w:tab/>
        <w:t>Title 40 Code of Federal Regulations Part 63 (40 CFR Part 63)</w:t>
      </w:r>
      <w:r w:rsidR="00B51464">
        <w:t xml:space="preserve">, </w:t>
      </w:r>
      <w:r>
        <w:t>Subpart GG:  Standards of Performance for Hazardous Air Pollutants for Aerospace Manufacturing and Rework Facilities</w:t>
      </w:r>
    </w:p>
    <w:p w14:paraId="2210C88A" w14:textId="77777777" w:rsidR="0008500E" w:rsidRDefault="001039A9" w:rsidP="001039A9">
      <w:r w:rsidRPr="00C6513C">
        <w:rPr>
          <w:rStyle w:val="UnitAttribute"/>
        </w:rPr>
        <w:t>Process ID No.:</w:t>
      </w:r>
      <w:r>
        <w:t xml:space="preserve">  </w:t>
      </w:r>
    </w:p>
    <w:p w14:paraId="485B1898" w14:textId="03AF341E" w:rsidR="001039A9" w:rsidRDefault="001039A9" w:rsidP="001039A9">
      <w:r>
        <w:t>Enter the identification number (ID No.) for the depainting operation (maximum 10 characters) as listed on Form OP</w:t>
      </w:r>
      <w:r w:rsidR="00741EF4">
        <w:noBreakHyphen/>
      </w:r>
      <w:r>
        <w:t>SUM (Individual Unit Summary).</w:t>
      </w:r>
    </w:p>
    <w:p w14:paraId="45D5B377" w14:textId="77777777" w:rsidR="0008500E" w:rsidRDefault="001039A9" w:rsidP="001039A9">
      <w:pPr>
        <w:rPr>
          <w:rStyle w:val="UnitAttribute"/>
        </w:rPr>
      </w:pPr>
      <w:r w:rsidRPr="00C6513C">
        <w:rPr>
          <w:rStyle w:val="UnitAttribute"/>
        </w:rPr>
        <w:t xml:space="preserve">SOP Index No.:  </w:t>
      </w:r>
    </w:p>
    <w:p w14:paraId="69CB5FB9" w14:textId="31730289" w:rsidR="001039A9" w:rsidRDefault="001039A9" w:rsidP="001039A9">
      <w:r>
        <w:t>Site operating permit (SOP) applicants should indicate the SOP index number for the uni</w:t>
      </w:r>
      <w:r w:rsidR="00BD4F72">
        <w:t>t or group of units (maximum 15 </w:t>
      </w:r>
      <w:r>
        <w:t>characters consisting of numeric, alphanumeric characters, and/or dashes prefixed by a code for the applicable regulation [i.e., 60KB-XXXX])</w:t>
      </w:r>
      <w:r w:rsidR="00203ACD">
        <w:t xml:space="preserve">. </w:t>
      </w:r>
      <w:r>
        <w:t xml:space="preserve">For additional information relating to SOP index numbers, please go to the TCEQ web site at </w:t>
      </w:r>
      <w:r w:rsidRPr="00B51464">
        <w:rPr>
          <w:rStyle w:val="Hyperlink"/>
        </w:rPr>
        <w:t>www.tceq.texas.gov/assets/public/permitting/air/Guidance/Title_V/additional_fop_guidance.pdf</w:t>
      </w:r>
      <w:r>
        <w:t>.</w:t>
      </w:r>
    </w:p>
    <w:p w14:paraId="5B0EEC8E" w14:textId="77777777" w:rsidR="0008500E" w:rsidRDefault="001039A9" w:rsidP="001039A9">
      <w:pPr>
        <w:rPr>
          <w:rStyle w:val="UnitAttribute"/>
        </w:rPr>
      </w:pPr>
      <w:r w:rsidRPr="00C6513C">
        <w:rPr>
          <w:rStyle w:val="UnitAttribute"/>
        </w:rPr>
        <w:t xml:space="preserve">HAP Control:  </w:t>
      </w:r>
    </w:p>
    <w:p w14:paraId="3A243A9D" w14:textId="6695D82E" w:rsidR="001039A9" w:rsidRDefault="001039A9" w:rsidP="001039A9">
      <w:r>
        <w:t>Enter “YES” if organic hazardous air pollutants (HAPs) are controlled using a control system. Otherwise, enter “NO.”</w:t>
      </w:r>
    </w:p>
    <w:p w14:paraId="1AE95CEC" w14:textId="77777777" w:rsidR="001039A9" w:rsidRDefault="001039A9" w:rsidP="00C6513C">
      <w:pPr>
        <w:pStyle w:val="CompleteIf"/>
      </w:pPr>
      <w:r>
        <w:t>Complete “Non-Chemical” only if “HAP Control” is “NO.”</w:t>
      </w:r>
    </w:p>
    <w:p w14:paraId="1D933953" w14:textId="77777777" w:rsidR="0008500E" w:rsidRDefault="001039A9" w:rsidP="001039A9">
      <w:pPr>
        <w:rPr>
          <w:rStyle w:val="UnitAttribute"/>
        </w:rPr>
      </w:pPr>
      <w:r w:rsidRPr="00C6513C">
        <w:rPr>
          <w:rStyle w:val="UnitAttribute"/>
        </w:rPr>
        <w:t xml:space="preserve">Non-Chemical:  </w:t>
      </w:r>
    </w:p>
    <w:p w14:paraId="059E92F1" w14:textId="340AEC1C" w:rsidR="001039A9" w:rsidRDefault="001039A9" w:rsidP="001039A9">
      <w:r>
        <w:t>Enter “YES” if non-chemical based equipment is used</w:t>
      </w:r>
      <w:r w:rsidR="00203ACD">
        <w:t xml:space="preserve">. </w:t>
      </w:r>
      <w:r>
        <w:t>Otherwise, enter “NO.”</w:t>
      </w:r>
    </w:p>
    <w:p w14:paraId="2F77ECC9" w14:textId="77777777" w:rsidR="001039A9" w:rsidRDefault="001039A9" w:rsidP="00C6513C">
      <w:pPr>
        <w:pStyle w:val="CompleteIf"/>
      </w:pPr>
      <w:r>
        <w:t>Complete “40 CFR § 63.746(b)(3)” only if “Non-Chemical” is “NO.”</w:t>
      </w:r>
    </w:p>
    <w:p w14:paraId="5B859980" w14:textId="77777777" w:rsidR="0008500E" w:rsidRDefault="001039A9" w:rsidP="001039A9">
      <w:r w:rsidRPr="00C6513C">
        <w:rPr>
          <w:rStyle w:val="UnitAttribute"/>
        </w:rPr>
        <w:t xml:space="preserve">40 CFR § 63.746(b)(3): </w:t>
      </w:r>
      <w:r>
        <w:t xml:space="preserve"> </w:t>
      </w:r>
    </w:p>
    <w:p w14:paraId="26C3AE91" w14:textId="2F5E988C" w:rsidR="001039A9" w:rsidRDefault="001039A9" w:rsidP="001039A9">
      <w:r>
        <w:t>Enter “YES” if the owners or operators of a depainting operation use, on an annual average basis, organic HAP containing chemical strippers above those prescribed in 40 CFR § 63.746(b)(3)</w:t>
      </w:r>
      <w:r w:rsidR="00203ACD">
        <w:t xml:space="preserve">. </w:t>
      </w:r>
      <w:r>
        <w:t>Otherwise, enter “NO.”</w:t>
      </w:r>
    </w:p>
    <w:p w14:paraId="3C0CB875" w14:textId="77777777" w:rsidR="001039A9" w:rsidRDefault="001039A9" w:rsidP="00C6513C">
      <w:pPr>
        <w:pStyle w:val="CompleteIf"/>
      </w:pPr>
      <w:r>
        <w:t>Complete “Effective Date” only if “HAP Control” is “YES.”</w:t>
      </w:r>
    </w:p>
    <w:p w14:paraId="3BF5C0A7" w14:textId="77777777" w:rsidR="0008500E" w:rsidRDefault="001039A9" w:rsidP="001039A9">
      <w:r w:rsidRPr="00C6513C">
        <w:rPr>
          <w:rStyle w:val="UnitAttribute"/>
        </w:rPr>
        <w:t xml:space="preserve">Effective Date: </w:t>
      </w:r>
      <w:r>
        <w:t xml:space="preserve"> </w:t>
      </w:r>
    </w:p>
    <w:p w14:paraId="4F0D3ACB" w14:textId="5DECABBF" w:rsidR="001039A9" w:rsidRDefault="001039A9" w:rsidP="001039A9">
      <w:r>
        <w:t>Enter “YES” if the control system(s) was installed before the effectiv</w:t>
      </w:r>
      <w:r w:rsidR="00E62DF1">
        <w:t>e date as described in 40 CFR § </w:t>
      </w:r>
      <w:r>
        <w:t>63.746(c). Otherwise, enter “NO.”</w:t>
      </w:r>
    </w:p>
    <w:p w14:paraId="499552DD" w14:textId="77777777" w:rsidR="001039A9" w:rsidRDefault="001039A9" w:rsidP="00C6513C">
      <w:pPr>
        <w:pStyle w:val="CompleteIf"/>
      </w:pPr>
      <w:r>
        <w:t>Complete “Airborne Inorganic HAP” only if “HAP Control” is “NO” and “Non-Chemical” is “YES.”</w:t>
      </w:r>
    </w:p>
    <w:p w14:paraId="03E1ED77" w14:textId="77777777" w:rsidR="0008500E" w:rsidRDefault="001039A9" w:rsidP="001039A9">
      <w:r w:rsidRPr="00C6513C">
        <w:rPr>
          <w:rStyle w:val="UnitAttribute"/>
        </w:rPr>
        <w:t xml:space="preserve">Airborne Inorganic HAP: </w:t>
      </w:r>
      <w:r>
        <w:t xml:space="preserve"> </w:t>
      </w:r>
    </w:p>
    <w:p w14:paraId="0098CF51" w14:textId="0D5F93FF" w:rsidR="001039A9" w:rsidRDefault="001039A9" w:rsidP="001039A9">
      <w:r>
        <w:t>Enter “YES” if airborne inorganic HAP is generated from dry media blasting equipment</w:t>
      </w:r>
      <w:r w:rsidR="00203ACD">
        <w:t xml:space="preserve">. </w:t>
      </w:r>
      <w:r>
        <w:t>Otherwise, enter “NO.”</w:t>
      </w:r>
    </w:p>
    <w:p w14:paraId="0156008A" w14:textId="77777777" w:rsidR="001039A9" w:rsidRDefault="001039A9" w:rsidP="00C6513C">
      <w:pPr>
        <w:pStyle w:val="CompleteIf"/>
      </w:pPr>
      <w:r>
        <w:t>Complete “Source” only if “Airborne Inorganic HAP” is “YES.”</w:t>
      </w:r>
    </w:p>
    <w:p w14:paraId="26BD6618" w14:textId="77777777" w:rsidR="0008500E" w:rsidRDefault="001039A9" w:rsidP="001039A9">
      <w:pPr>
        <w:rPr>
          <w:rStyle w:val="UnitAttribute"/>
        </w:rPr>
      </w:pPr>
      <w:r w:rsidRPr="00C6513C">
        <w:rPr>
          <w:rStyle w:val="UnitAttribute"/>
        </w:rPr>
        <w:t xml:space="preserve">Source: </w:t>
      </w:r>
    </w:p>
    <w:p w14:paraId="5B5F64C1" w14:textId="4976A40C" w:rsidR="001039A9" w:rsidRDefault="001039A9" w:rsidP="001039A9">
      <w:r>
        <w:t>Enter “YES” if the source is an existing source</w:t>
      </w:r>
      <w:r w:rsidR="00203ACD">
        <w:t xml:space="preserve">. </w:t>
      </w:r>
      <w:r>
        <w:t>Otherwise, enter “NO.”</w:t>
      </w:r>
    </w:p>
    <w:p w14:paraId="519D31F1" w14:textId="77777777" w:rsidR="0008500E" w:rsidRDefault="001039A9" w:rsidP="001039A9">
      <w:r w:rsidRPr="00C6513C">
        <w:rPr>
          <w:rStyle w:val="UnitAttribute"/>
        </w:rPr>
        <w:t>Construction Date:</w:t>
      </w:r>
      <w:r>
        <w:t xml:space="preserve">  </w:t>
      </w:r>
    </w:p>
    <w:p w14:paraId="75A93569" w14:textId="1691C1B2" w:rsidR="001039A9" w:rsidRDefault="001039A9" w:rsidP="001039A9">
      <w:r>
        <w:t>Select one of the following options that describes the date of commencement of the most recent construction, modification, or reconstruction. Enter the code on the form.</w:t>
      </w:r>
    </w:p>
    <w:p w14:paraId="7772E0F2" w14:textId="77777777" w:rsidR="001039A9" w:rsidRDefault="001039A9" w:rsidP="00C6513C">
      <w:pPr>
        <w:pStyle w:val="CodeDescription"/>
      </w:pPr>
      <w:r>
        <w:t>Code</w:t>
      </w:r>
      <w:r>
        <w:tab/>
        <w:t>Description</w:t>
      </w:r>
    </w:p>
    <w:p w14:paraId="0D2CA206" w14:textId="77777777" w:rsidR="001039A9" w:rsidRDefault="001039A9" w:rsidP="00C6513C">
      <w:pPr>
        <w:pStyle w:val="CodeDescription"/>
      </w:pPr>
      <w:r>
        <w:t>94-</w:t>
      </w:r>
      <w:r>
        <w:tab/>
        <w:t>On or before June 6, 1994</w:t>
      </w:r>
    </w:p>
    <w:p w14:paraId="04506845" w14:textId="77777777" w:rsidR="001039A9" w:rsidRDefault="001039A9" w:rsidP="00C6513C">
      <w:pPr>
        <w:pStyle w:val="CodeDescription"/>
      </w:pPr>
      <w:r>
        <w:t>94-96</w:t>
      </w:r>
      <w:r>
        <w:tab/>
        <w:t>After June 6, 1994 and on or before October 29, 1996</w:t>
      </w:r>
    </w:p>
    <w:p w14:paraId="1BBCD95D" w14:textId="0AE5A142" w:rsidR="007A744C" w:rsidRDefault="001039A9" w:rsidP="00E62DF1">
      <w:pPr>
        <w:pStyle w:val="CodeDescription"/>
        <w:spacing w:after="120"/>
      </w:pPr>
      <w:r>
        <w:t>96+</w:t>
      </w:r>
      <w:r>
        <w:tab/>
        <w:t>After October 29, 1996</w:t>
      </w:r>
      <w:r w:rsidR="007A744C">
        <w:br w:type="page"/>
      </w:r>
    </w:p>
    <w:p w14:paraId="36EB8466" w14:textId="77777777" w:rsidR="001039A9" w:rsidRDefault="001039A9" w:rsidP="00C6513C">
      <w:pPr>
        <w:pStyle w:val="CompleteIf"/>
      </w:pPr>
      <w:r>
        <w:lastRenderedPageBreak/>
        <w:t>Complete “Inorganic HAP Control” only if “Source” is “YES.”</w:t>
      </w:r>
    </w:p>
    <w:p w14:paraId="57B575F7" w14:textId="77777777" w:rsidR="0008500E" w:rsidRDefault="001039A9" w:rsidP="001039A9">
      <w:r w:rsidRPr="00C6513C">
        <w:rPr>
          <w:rStyle w:val="UnitAttribute"/>
        </w:rPr>
        <w:t xml:space="preserve">Inorganic HAP Control: </w:t>
      </w:r>
      <w:r>
        <w:t xml:space="preserve"> </w:t>
      </w:r>
    </w:p>
    <w:p w14:paraId="04431F11" w14:textId="677B6516" w:rsidR="001039A9" w:rsidRDefault="001039A9" w:rsidP="001039A9">
      <w:r>
        <w:t>Select one of the following options that describes the control system for the depainting operation. Enter the code on the form.</w:t>
      </w:r>
    </w:p>
    <w:p w14:paraId="1E0B72C5" w14:textId="77777777" w:rsidR="001039A9" w:rsidRDefault="001039A9" w:rsidP="00C6513C">
      <w:pPr>
        <w:pStyle w:val="CodeDescription"/>
      </w:pPr>
      <w:r>
        <w:t>Code</w:t>
      </w:r>
      <w:r>
        <w:tab/>
        <w:t>Description</w:t>
      </w:r>
    </w:p>
    <w:p w14:paraId="383EADC2" w14:textId="77777777" w:rsidR="001039A9" w:rsidRDefault="001039A9" w:rsidP="00C6513C">
      <w:pPr>
        <w:pStyle w:val="CodeDescription"/>
      </w:pPr>
      <w:r>
        <w:t>DRY</w:t>
      </w:r>
      <w:r>
        <w:tab/>
        <w:t>Dry particulate filter system</w:t>
      </w:r>
    </w:p>
    <w:p w14:paraId="579CBC2C" w14:textId="77777777" w:rsidR="001039A9" w:rsidRDefault="001039A9" w:rsidP="00C6513C">
      <w:pPr>
        <w:pStyle w:val="CodeDescription"/>
      </w:pPr>
      <w:r>
        <w:t>WAT</w:t>
      </w:r>
      <w:r>
        <w:tab/>
        <w:t>Waterwash system</w:t>
      </w:r>
    </w:p>
    <w:p w14:paraId="32EBD5E0" w14:textId="77777777" w:rsidR="001039A9" w:rsidRDefault="001039A9" w:rsidP="00C6513C">
      <w:pPr>
        <w:pStyle w:val="CodeDescription"/>
      </w:pPr>
      <w:r>
        <w:t>BAG</w:t>
      </w:r>
      <w:r>
        <w:tab/>
        <w:t>Baghouse that complies with 40 CFR § 63.746(b)(4)(ii)(A)</w:t>
      </w:r>
    </w:p>
    <w:p w14:paraId="1C78CFD0" w14:textId="77777777" w:rsidR="001039A9" w:rsidRDefault="001039A9" w:rsidP="00E62DF1">
      <w:pPr>
        <w:pStyle w:val="CodeDescription"/>
        <w:spacing w:after="120"/>
      </w:pPr>
      <w:r>
        <w:t>NONE</w:t>
      </w:r>
      <w:r>
        <w:tab/>
        <w:t>No control device</w:t>
      </w:r>
    </w:p>
    <w:p w14:paraId="55A119A4" w14:textId="77777777" w:rsidR="0008500E" w:rsidRDefault="001039A9" w:rsidP="001039A9">
      <w:r w:rsidRPr="00C6513C">
        <w:rPr>
          <w:rStyle w:val="UnitAttribute"/>
        </w:rPr>
        <w:t xml:space="preserve">Control Device ID No.: </w:t>
      </w:r>
      <w:r>
        <w:t xml:space="preserve"> </w:t>
      </w:r>
    </w:p>
    <w:p w14:paraId="61C92571" w14:textId="279D3B3D" w:rsidR="001039A9" w:rsidRDefault="001039A9" w:rsidP="001039A9">
      <w:r>
        <w:t>If applicable, enter the identification number for the control device to which e</w:t>
      </w:r>
      <w:r w:rsidR="009513BD">
        <w:t>missions are routed (maximum 10 </w:t>
      </w:r>
      <w:r>
        <w:t>characters)</w:t>
      </w:r>
      <w:r w:rsidR="00203ACD">
        <w:t xml:space="preserve">. </w:t>
      </w:r>
      <w:r>
        <w:t>This number should be consistent with the control device identification number listed on Form OP-SUM</w:t>
      </w:r>
      <w:r w:rsidR="00203ACD">
        <w:t xml:space="preserve">. </w:t>
      </w:r>
      <w:r>
        <w:t>Use multiple lines if more than one control device is used</w:t>
      </w:r>
      <w:r w:rsidR="00203ACD">
        <w:t xml:space="preserve">. </w:t>
      </w:r>
      <w:r>
        <w:t xml:space="preserve">If there is no control device, then leave this column blank. </w:t>
      </w:r>
    </w:p>
    <w:p w14:paraId="7CAE59CE" w14:textId="77777777" w:rsidR="001039A9" w:rsidRDefault="001039A9" w:rsidP="00B51464">
      <w:pPr>
        <w:pStyle w:val="LineBetweenTables"/>
      </w:pPr>
    </w:p>
    <w:p w14:paraId="47B83A68" w14:textId="77777777" w:rsidR="001039A9" w:rsidRDefault="001039A9" w:rsidP="00B51464">
      <w:pPr>
        <w:pStyle w:val="SpecificTableHeading"/>
      </w:pPr>
      <w:r>
        <w:t>Table 1e:</w:t>
      </w:r>
      <w:r>
        <w:tab/>
        <w:t>Title 40 Code of Federal Regulations Part 63 (40 CFR Part 63)</w:t>
      </w:r>
      <w:r w:rsidR="00B51464">
        <w:t xml:space="preserve">, </w:t>
      </w:r>
      <w:r>
        <w:t>Subpart GG:  Standards of Performance for Hazardous Air Pollutants for Aerospace Manufacturing and Rework Facilities</w:t>
      </w:r>
    </w:p>
    <w:p w14:paraId="52E9C9A9" w14:textId="77777777" w:rsidR="0008500E" w:rsidRDefault="001039A9" w:rsidP="001039A9">
      <w:r w:rsidRPr="00C6513C">
        <w:rPr>
          <w:rStyle w:val="UnitAttribute"/>
        </w:rPr>
        <w:t>Process ID No.:</w:t>
      </w:r>
      <w:r>
        <w:t xml:space="preserve"> </w:t>
      </w:r>
    </w:p>
    <w:p w14:paraId="01A58A51" w14:textId="18EBE082" w:rsidR="001039A9" w:rsidRDefault="001039A9" w:rsidP="001039A9">
      <w:r>
        <w:t>Enter the identification number (ID No.) for the depainting operation (maximum 10 characters) as listed on Form OP</w:t>
      </w:r>
      <w:r w:rsidR="00F06B14">
        <w:noBreakHyphen/>
      </w:r>
      <w:r>
        <w:t>SUM (Individual Unit Summary).</w:t>
      </w:r>
    </w:p>
    <w:p w14:paraId="595ACB26" w14:textId="77777777" w:rsidR="0008500E" w:rsidRDefault="001039A9" w:rsidP="001039A9">
      <w:r w:rsidRPr="00C6513C">
        <w:rPr>
          <w:rStyle w:val="UnitAttribute"/>
        </w:rPr>
        <w:t xml:space="preserve">SOP Index No.: </w:t>
      </w:r>
      <w:r>
        <w:t xml:space="preserve"> </w:t>
      </w:r>
    </w:p>
    <w:p w14:paraId="46B7F36F" w14:textId="086A30D9" w:rsidR="001039A9" w:rsidRDefault="001039A9" w:rsidP="001039A9">
      <w:r>
        <w:t>Site operating permit (SOP) applicants should indicate the SOP index number for the uni</w:t>
      </w:r>
      <w:r w:rsidR="009513BD">
        <w:t>t or group of units (maximum 15 </w:t>
      </w:r>
      <w:r>
        <w:t>characters consisting of numeric, alphanumeric characters, and/or dashes prefixed by a code for the applicable regulation [i.e., 60KB-XXXX])</w:t>
      </w:r>
      <w:r w:rsidR="00203ACD">
        <w:t xml:space="preserve">. </w:t>
      </w:r>
      <w:r>
        <w:t xml:space="preserve">For additional information relating to SOP index numbers, please go to the TCEQ web site at </w:t>
      </w:r>
      <w:r w:rsidRPr="00C6513C">
        <w:rPr>
          <w:rStyle w:val="Hyperlink"/>
        </w:rPr>
        <w:t>www.tceq.texas.gov/assets/public/permitting/air/Guidance/Title_V/additional_fop_guidance.pdf</w:t>
      </w:r>
      <w:r>
        <w:t>.</w:t>
      </w:r>
    </w:p>
    <w:p w14:paraId="58CB15A6" w14:textId="77777777" w:rsidR="0008500E" w:rsidRDefault="001039A9" w:rsidP="001039A9">
      <w:r w:rsidRPr="00C6513C">
        <w:rPr>
          <w:rStyle w:val="UnitAttribute"/>
        </w:rPr>
        <w:t xml:space="preserve">Chromium/Cadmium: </w:t>
      </w:r>
      <w:r>
        <w:t xml:space="preserve"> </w:t>
      </w:r>
    </w:p>
    <w:p w14:paraId="1A02B109" w14:textId="020A69AF" w:rsidR="001039A9" w:rsidRDefault="001039A9" w:rsidP="001039A9">
      <w:r>
        <w:t>Enter “YES” if the coatings being removed contain chromium or cadmium</w:t>
      </w:r>
      <w:r w:rsidR="00203ACD">
        <w:t xml:space="preserve">. </w:t>
      </w:r>
      <w:r w:rsidR="00E62DF1">
        <w:t>Otherwise, </w:t>
      </w:r>
      <w:r>
        <w:t>enter “NO.”</w:t>
      </w:r>
    </w:p>
    <w:p w14:paraId="64851306" w14:textId="77777777" w:rsidR="0008500E" w:rsidRDefault="001039A9" w:rsidP="001039A9">
      <w:r w:rsidRPr="00C6513C">
        <w:rPr>
          <w:rStyle w:val="UnitAttribute"/>
        </w:rPr>
        <w:t>Control Device:</w:t>
      </w:r>
      <w:r>
        <w:t xml:space="preserve">  </w:t>
      </w:r>
    </w:p>
    <w:p w14:paraId="744E5EB0" w14:textId="6037ACB7" w:rsidR="001039A9" w:rsidRDefault="001039A9" w:rsidP="001039A9">
      <w:r>
        <w:t>Select one of the following options for the type of control device</w:t>
      </w:r>
      <w:r w:rsidR="00203ACD">
        <w:t xml:space="preserve">. </w:t>
      </w:r>
      <w:r>
        <w:t>Enter the code on the form.</w:t>
      </w:r>
    </w:p>
    <w:p w14:paraId="7D937D85" w14:textId="77777777" w:rsidR="001039A9" w:rsidRDefault="001039A9" w:rsidP="00C6513C">
      <w:pPr>
        <w:pStyle w:val="CodeDescription"/>
      </w:pPr>
      <w:r>
        <w:t>Code</w:t>
      </w:r>
      <w:r>
        <w:tab/>
        <w:t>Description</w:t>
      </w:r>
    </w:p>
    <w:p w14:paraId="1E4353A0" w14:textId="77777777" w:rsidR="001039A9" w:rsidRDefault="001039A9" w:rsidP="00C6513C">
      <w:pPr>
        <w:pStyle w:val="CodeDescription"/>
      </w:pPr>
      <w:r>
        <w:t>FIX</w:t>
      </w:r>
      <w:r>
        <w:tab/>
        <w:t>Fixed bed carbon adsorption system</w:t>
      </w:r>
    </w:p>
    <w:p w14:paraId="17EBE1CA" w14:textId="77777777" w:rsidR="001039A9" w:rsidRDefault="001039A9" w:rsidP="00C6513C">
      <w:pPr>
        <w:pStyle w:val="CodeDescription"/>
      </w:pPr>
      <w:r>
        <w:t>CADS</w:t>
      </w:r>
      <w:r>
        <w:tab/>
        <w:t>Carbon adsorption system other than a fixed bed carbon adsorption system</w:t>
      </w:r>
    </w:p>
    <w:p w14:paraId="4F41D2DB" w14:textId="77777777" w:rsidR="001039A9" w:rsidRDefault="001039A9" w:rsidP="00C6513C">
      <w:pPr>
        <w:pStyle w:val="CodeDescription"/>
      </w:pPr>
      <w:r>
        <w:t>CAT</w:t>
      </w:r>
      <w:r>
        <w:tab/>
        <w:t>Catalytic incinerator</w:t>
      </w:r>
    </w:p>
    <w:p w14:paraId="2B42F88C" w14:textId="77777777" w:rsidR="001039A9" w:rsidRDefault="001039A9" w:rsidP="00C6513C">
      <w:pPr>
        <w:pStyle w:val="CodeDescription"/>
      </w:pPr>
      <w:r>
        <w:t>INCIN</w:t>
      </w:r>
      <w:r>
        <w:tab/>
        <w:t>Incinerator other than a catalytic incinerator</w:t>
      </w:r>
    </w:p>
    <w:p w14:paraId="4345D64C" w14:textId="77777777" w:rsidR="001039A9" w:rsidRDefault="001039A9" w:rsidP="00C6513C">
      <w:pPr>
        <w:pStyle w:val="CodeDescription"/>
      </w:pPr>
      <w:r>
        <w:t>OTHER</w:t>
      </w:r>
      <w:r>
        <w:tab/>
        <w:t>Control device other than an incinerator or carbon adsorption system</w:t>
      </w:r>
    </w:p>
    <w:p w14:paraId="693AE75E" w14:textId="77777777" w:rsidR="001039A9" w:rsidRDefault="001039A9" w:rsidP="007A744C">
      <w:pPr>
        <w:pStyle w:val="CodeDescription"/>
        <w:spacing w:after="120"/>
      </w:pPr>
      <w:r>
        <w:t>NONE</w:t>
      </w:r>
      <w:r>
        <w:tab/>
        <w:t xml:space="preserve">No control device </w:t>
      </w:r>
    </w:p>
    <w:p w14:paraId="3A7107C6" w14:textId="77777777" w:rsidR="0008500E" w:rsidRDefault="001039A9" w:rsidP="001039A9">
      <w:r w:rsidRPr="00C6513C">
        <w:rPr>
          <w:rStyle w:val="UnitAttribute"/>
        </w:rPr>
        <w:t xml:space="preserve">Control Device ID No.: </w:t>
      </w:r>
      <w:r>
        <w:t xml:space="preserve"> </w:t>
      </w:r>
    </w:p>
    <w:p w14:paraId="13CADF1D" w14:textId="620E1707" w:rsidR="001039A9" w:rsidRDefault="001039A9" w:rsidP="001039A9">
      <w:r>
        <w:t>If applicable, enter the identification number for the control device to which e</w:t>
      </w:r>
      <w:r w:rsidR="009513BD">
        <w:t>missions are routed (maximum 10 </w:t>
      </w:r>
      <w:r>
        <w:t>characters)</w:t>
      </w:r>
      <w:r w:rsidR="00203ACD">
        <w:t xml:space="preserve">. </w:t>
      </w:r>
      <w:r>
        <w:t>This number should be consistent with the control device identification number listed on Form OP-SUM</w:t>
      </w:r>
      <w:r w:rsidR="00203ACD">
        <w:t xml:space="preserve">. </w:t>
      </w:r>
      <w:r>
        <w:t>Use multiple lines if more than one control device is used</w:t>
      </w:r>
      <w:r w:rsidR="00203ACD">
        <w:t xml:space="preserve">. </w:t>
      </w:r>
      <w:r>
        <w:t xml:space="preserve">If there is no control device, then leave this column blank. </w:t>
      </w:r>
    </w:p>
    <w:p w14:paraId="5E6C30C6" w14:textId="354120FE" w:rsidR="007A744C" w:rsidRDefault="001039A9" w:rsidP="001039A9">
      <w:pPr>
        <w:pStyle w:val="ContinueOnly"/>
        <w:rPr>
          <w:rStyle w:val="UnitAttribute"/>
        </w:rPr>
      </w:pPr>
      <w:r>
        <w:t>Continue only if “Control Device” is “FIX” or “CADS.”</w:t>
      </w:r>
      <w:r w:rsidR="007A744C">
        <w:rPr>
          <w:rStyle w:val="UnitAttribute"/>
        </w:rPr>
        <w:br w:type="page"/>
      </w:r>
    </w:p>
    <w:p w14:paraId="35767CD1" w14:textId="04377410" w:rsidR="0008500E" w:rsidRDefault="001039A9" w:rsidP="001039A9">
      <w:r w:rsidRPr="00C6513C">
        <w:rPr>
          <w:rStyle w:val="UnitAttribute"/>
        </w:rPr>
        <w:lastRenderedPageBreak/>
        <w:t>Compliance Techniques:</w:t>
      </w:r>
      <w:r>
        <w:t xml:space="preserve">  </w:t>
      </w:r>
    </w:p>
    <w:p w14:paraId="28AB0682" w14:textId="1D9F1BE5" w:rsidR="001039A9" w:rsidRDefault="001039A9" w:rsidP="001039A9">
      <w:r>
        <w:t>Enter “YES” if compliance techniques other than those specified in 40 CFR Part 63, Subpart GG are used</w:t>
      </w:r>
      <w:r w:rsidR="00203ACD">
        <w:t xml:space="preserve">. </w:t>
      </w:r>
      <w:r>
        <w:t>Otherwise, enter “NO.”</w:t>
      </w:r>
    </w:p>
    <w:p w14:paraId="7DB5D58D" w14:textId="00CFBEE1" w:rsidR="00E62DF1" w:rsidRDefault="001039A9" w:rsidP="0008364E">
      <w:pPr>
        <w:pStyle w:val="ContinueOnly"/>
        <w:spacing w:after="0"/>
      </w:pPr>
      <w:r>
        <w:t>Continue only if “Compliance Techniques” is “NO.</w:t>
      </w:r>
      <w:r w:rsidR="00E72505">
        <w:t>”</w:t>
      </w:r>
    </w:p>
    <w:p w14:paraId="4BE8DD15" w14:textId="77777777" w:rsidR="001039A9" w:rsidRDefault="001039A9" w:rsidP="00C6513C">
      <w:pPr>
        <w:pStyle w:val="LineBetweenTables"/>
      </w:pPr>
    </w:p>
    <w:p w14:paraId="3F764373" w14:textId="77777777" w:rsidR="001039A9" w:rsidRDefault="001039A9" w:rsidP="00C6513C">
      <w:pPr>
        <w:pStyle w:val="SpecificTableHeading"/>
      </w:pPr>
      <w:r>
        <w:t>Table 1f:</w:t>
      </w:r>
      <w:r>
        <w:tab/>
        <w:t>Title 40 Code of Federal Regulations Part 63 (40 CFR Part 63)</w:t>
      </w:r>
      <w:r w:rsidR="00C6513C">
        <w:t xml:space="preserve">, </w:t>
      </w:r>
      <w:r>
        <w:t>Subpart GG:  Standards of Performance for Hazardous Air Pollutants for Aerospace Manufacturing and Rework Facilities</w:t>
      </w:r>
    </w:p>
    <w:p w14:paraId="2981E713" w14:textId="77777777" w:rsidR="0008500E" w:rsidRDefault="001039A9" w:rsidP="001039A9">
      <w:r w:rsidRPr="00C6513C">
        <w:rPr>
          <w:rStyle w:val="UnitAttribute"/>
        </w:rPr>
        <w:t xml:space="preserve">Process ID No.: </w:t>
      </w:r>
      <w:r>
        <w:t xml:space="preserve"> </w:t>
      </w:r>
    </w:p>
    <w:p w14:paraId="37065DEE" w14:textId="4F84526A" w:rsidR="001039A9" w:rsidRDefault="001039A9" w:rsidP="001039A9">
      <w:r>
        <w:t xml:space="preserve">Enter the identification number (ID No.) for the </w:t>
      </w:r>
      <w:r w:rsidR="0008500E">
        <w:t>d</w:t>
      </w:r>
      <w:r w:rsidR="00203ACD">
        <w:t>epainting</w:t>
      </w:r>
      <w:r>
        <w:t xml:space="preserve"> operation (maximum 10 characters) as listed on Form OP</w:t>
      </w:r>
      <w:r w:rsidR="009513BD">
        <w:noBreakHyphen/>
      </w:r>
      <w:r>
        <w:t>SUM (Individual Unit Summary).</w:t>
      </w:r>
    </w:p>
    <w:p w14:paraId="7BFDDBFB" w14:textId="77777777" w:rsidR="0008500E" w:rsidRDefault="001039A9" w:rsidP="001039A9">
      <w:pPr>
        <w:rPr>
          <w:rStyle w:val="UnitAttribute"/>
        </w:rPr>
      </w:pPr>
      <w:r w:rsidRPr="00C6513C">
        <w:rPr>
          <w:rStyle w:val="UnitAttribute"/>
        </w:rPr>
        <w:t xml:space="preserve">SOP Index No.:  </w:t>
      </w:r>
    </w:p>
    <w:p w14:paraId="0A4E546C" w14:textId="7CE10879" w:rsidR="001039A9" w:rsidRDefault="001039A9" w:rsidP="001039A9">
      <w:r>
        <w:t>Site operating permit (SOP) applicants should indicate the SOP index number for the uni</w:t>
      </w:r>
      <w:r w:rsidR="009513BD">
        <w:t>t or group of units (maximum 15 </w:t>
      </w:r>
      <w:r>
        <w:t>characters consisting of numeric, alphanumeric characters, and/or dashes prefixed by a code for the applicable regulation [i.e., 60KB-XXXX])</w:t>
      </w:r>
      <w:r w:rsidR="00203ACD">
        <w:t xml:space="preserve">. </w:t>
      </w:r>
      <w:r>
        <w:t xml:space="preserve">For additional information relating to SOP index numbers, please go to the TCEQ web site at </w:t>
      </w:r>
      <w:r w:rsidRPr="00C6513C">
        <w:rPr>
          <w:rStyle w:val="Hyperlink"/>
        </w:rPr>
        <w:t>www.tceq.texas.gov/assets/public/permitting/air/Guidance/Title_V/additional_fop_guidance.pdf</w:t>
      </w:r>
      <w:r>
        <w:t>.</w:t>
      </w:r>
    </w:p>
    <w:p w14:paraId="1B9BB628" w14:textId="77777777" w:rsidR="0008500E" w:rsidRDefault="001039A9" w:rsidP="001039A9">
      <w:r w:rsidRPr="00C6513C">
        <w:rPr>
          <w:rStyle w:val="UnitAttribute"/>
        </w:rPr>
        <w:t xml:space="preserve">Vented: </w:t>
      </w:r>
      <w:r>
        <w:t xml:space="preserve"> </w:t>
      </w:r>
    </w:p>
    <w:p w14:paraId="7A09685B" w14:textId="3FA7D135" w:rsidR="001039A9" w:rsidRDefault="001039A9" w:rsidP="001039A9">
      <w:r>
        <w:t>Enter “YES” if the solvent HAP emissions are vented through a room, enclosure, or hood to a control device. Otherwise, enter “NO.”</w:t>
      </w:r>
    </w:p>
    <w:p w14:paraId="6DB554A9" w14:textId="2B293330" w:rsidR="0008500E" w:rsidRDefault="001039A9" w:rsidP="001039A9">
      <w:r w:rsidRPr="00C6513C">
        <w:rPr>
          <w:rStyle w:val="UnitAttribute"/>
        </w:rPr>
        <w:t>Enclosure</w:t>
      </w:r>
      <w:r w:rsidR="0008500E" w:rsidRPr="00C6513C">
        <w:rPr>
          <w:rStyle w:val="UnitAttribute"/>
        </w:rPr>
        <w:t>:</w:t>
      </w:r>
      <w:r w:rsidR="0008500E">
        <w:t xml:space="preserve"> </w:t>
      </w:r>
    </w:p>
    <w:p w14:paraId="55F562F1" w14:textId="607DBEDE" w:rsidR="001039A9" w:rsidRDefault="001039A9" w:rsidP="001039A9">
      <w:r>
        <w:t>Enter “YES” if a total enclosure around the affected HAP emis</w:t>
      </w:r>
      <w:r w:rsidR="00E62DF1">
        <w:t>sion point is used per 40 CFR § </w:t>
      </w:r>
      <w:r>
        <w:t>63.750(g)(4). Otherwise, enter “NO.”</w:t>
      </w:r>
    </w:p>
    <w:p w14:paraId="53104501" w14:textId="77777777" w:rsidR="0008500E" w:rsidRDefault="001039A9" w:rsidP="001039A9">
      <w:r w:rsidRPr="00C6513C">
        <w:rPr>
          <w:rStyle w:val="UnitAttribute"/>
        </w:rPr>
        <w:t>Individual Exhaust:</w:t>
      </w:r>
      <w:r>
        <w:t xml:space="preserve">  </w:t>
      </w:r>
    </w:p>
    <w:p w14:paraId="41E1A95E" w14:textId="323428F5" w:rsidR="001039A9" w:rsidRDefault="001039A9" w:rsidP="001039A9">
      <w:r>
        <w:t>Enter “YES” if there is an individual exhaust stack for each carbon adsorber vessel. Otherwise, enter “NO.”</w:t>
      </w:r>
    </w:p>
    <w:p w14:paraId="16140092" w14:textId="77777777" w:rsidR="0008500E" w:rsidRDefault="001039A9" w:rsidP="001039A9">
      <w:r w:rsidRPr="00C6513C">
        <w:rPr>
          <w:rStyle w:val="UnitAttribute"/>
        </w:rPr>
        <w:t xml:space="preserve">Dedicated Solvent Recovery Device: </w:t>
      </w:r>
      <w:r>
        <w:t xml:space="preserve"> </w:t>
      </w:r>
    </w:p>
    <w:p w14:paraId="092B519F" w14:textId="1866920B" w:rsidR="001039A9" w:rsidRDefault="001039A9" w:rsidP="001039A9">
      <w:r>
        <w:t>Enter “YES” if the carbon adsorber utilizes a dedicated solvent recovery device</w:t>
      </w:r>
      <w:r w:rsidR="00203ACD">
        <w:t xml:space="preserve">. </w:t>
      </w:r>
      <w:r>
        <w:t>Otherwise, enter “NO.”</w:t>
      </w:r>
    </w:p>
    <w:p w14:paraId="5DE6E566" w14:textId="77777777" w:rsidR="001039A9" w:rsidRDefault="001039A9" w:rsidP="00C6513C">
      <w:pPr>
        <w:pStyle w:val="CompleteIf"/>
      </w:pPr>
      <w:r>
        <w:t>Complete “Material Balance Option” only if “Dedicated Solvent Recovery Device” is “YES.”</w:t>
      </w:r>
    </w:p>
    <w:p w14:paraId="31FD81E5" w14:textId="77777777" w:rsidR="0008500E" w:rsidRDefault="001039A9" w:rsidP="001039A9">
      <w:r w:rsidRPr="00C6513C">
        <w:rPr>
          <w:rStyle w:val="UnitAttribute"/>
        </w:rPr>
        <w:t>Material Balance Option:</w:t>
      </w:r>
      <w:r>
        <w:t xml:space="preserve">  </w:t>
      </w:r>
    </w:p>
    <w:p w14:paraId="7DFB736F" w14:textId="656CF61F" w:rsidR="001039A9" w:rsidRDefault="001039A9" w:rsidP="001039A9">
      <w:r>
        <w:t xml:space="preserve">Enter “YES” if a liquid-liquid HAP or VOC material balance over a rolling </w:t>
      </w:r>
    </w:p>
    <w:p w14:paraId="3288736B" w14:textId="77777777" w:rsidR="001039A9" w:rsidRDefault="001039A9" w:rsidP="001039A9">
      <w:r>
        <w:t>7- to 30-day period is performed for the dedicated solvent recovery device. Otherwise, enter “NO.”</w:t>
      </w:r>
    </w:p>
    <w:p w14:paraId="202AEB7D" w14:textId="77777777" w:rsidR="0008500E" w:rsidRDefault="001039A9" w:rsidP="001039A9">
      <w:r w:rsidRPr="00C6513C">
        <w:rPr>
          <w:rStyle w:val="UnitAttribute"/>
        </w:rPr>
        <w:t xml:space="preserve">Nonregenerative: </w:t>
      </w:r>
      <w:r>
        <w:t xml:space="preserve"> </w:t>
      </w:r>
    </w:p>
    <w:p w14:paraId="37C0A0B8" w14:textId="2998E74A" w:rsidR="001039A9" w:rsidRDefault="001039A9" w:rsidP="001039A9">
      <w:r>
        <w:t>Enter “YES” if the carbon adsorber is nonregenerative. Otherwise, enter ““NO.”</w:t>
      </w:r>
    </w:p>
    <w:p w14:paraId="73E28C4E" w14:textId="77777777" w:rsidR="001039A9" w:rsidRDefault="001039A9" w:rsidP="00C6513C">
      <w:pPr>
        <w:pStyle w:val="CompleteIf"/>
      </w:pPr>
      <w:r>
        <w:t>Complete “Design Evaluation” and “Site-Specific Operating Parameter” only if “Nonregenerative” is “YES.”</w:t>
      </w:r>
    </w:p>
    <w:p w14:paraId="69EDC34B" w14:textId="77777777" w:rsidR="0008500E" w:rsidRDefault="001039A9" w:rsidP="001039A9">
      <w:r w:rsidRPr="00C6513C">
        <w:rPr>
          <w:rStyle w:val="UnitAttribute"/>
        </w:rPr>
        <w:t>Design Evaluation:</w:t>
      </w:r>
      <w:r>
        <w:t xml:space="preserve">  </w:t>
      </w:r>
    </w:p>
    <w:p w14:paraId="552D87E4" w14:textId="616A040A" w:rsidR="001039A9" w:rsidRDefault="001039A9" w:rsidP="001039A9">
      <w:r>
        <w:t>Enter “YES” if design evaluation is conducted to demonstrate initial compliance</w:t>
      </w:r>
      <w:r w:rsidR="00203ACD">
        <w:t xml:space="preserve">. </w:t>
      </w:r>
      <w:r>
        <w:t>Otherwise, enter “NO.”</w:t>
      </w:r>
    </w:p>
    <w:p w14:paraId="1361EC30" w14:textId="77777777" w:rsidR="007A744C" w:rsidRDefault="007A744C" w:rsidP="001039A9">
      <w:pPr>
        <w:rPr>
          <w:rStyle w:val="UnitAttribute"/>
        </w:rPr>
      </w:pPr>
      <w:r>
        <w:rPr>
          <w:rStyle w:val="UnitAttribute"/>
        </w:rPr>
        <w:br w:type="page"/>
      </w:r>
    </w:p>
    <w:p w14:paraId="3B29CDC6" w14:textId="1E573A3D" w:rsidR="0008500E" w:rsidRDefault="001039A9" w:rsidP="001039A9">
      <w:pPr>
        <w:rPr>
          <w:rStyle w:val="UnitAttribute"/>
        </w:rPr>
      </w:pPr>
      <w:r w:rsidRPr="00C6513C">
        <w:rPr>
          <w:rStyle w:val="UnitAttribute"/>
        </w:rPr>
        <w:lastRenderedPageBreak/>
        <w:t xml:space="preserve">Site-Specific Operating Parameter: </w:t>
      </w:r>
    </w:p>
    <w:p w14:paraId="4EC323E6" w14:textId="669D841D" w:rsidR="001039A9" w:rsidRDefault="001039A9" w:rsidP="001039A9">
      <w:r>
        <w:t>Select one of the following options to describe the site-specific operating parameter. Enter the code on the form.</w:t>
      </w:r>
    </w:p>
    <w:p w14:paraId="2F4501E0" w14:textId="77777777" w:rsidR="001039A9" w:rsidRDefault="001039A9" w:rsidP="00C6513C">
      <w:pPr>
        <w:pStyle w:val="CodeDescription"/>
      </w:pPr>
      <w:r>
        <w:t>Code</w:t>
      </w:r>
      <w:r>
        <w:tab/>
        <w:t>Description</w:t>
      </w:r>
    </w:p>
    <w:p w14:paraId="0565C79E" w14:textId="77777777" w:rsidR="001039A9" w:rsidRDefault="001039A9" w:rsidP="00C6513C">
      <w:pPr>
        <w:pStyle w:val="CodeDescription"/>
      </w:pPr>
      <w:r>
        <w:t>TIME</w:t>
      </w:r>
      <w:r>
        <w:tab/>
        <w:t>Carbon replacement time interval as the site-specific operating parameter</w:t>
      </w:r>
    </w:p>
    <w:p w14:paraId="2CA7B8B0" w14:textId="77777777" w:rsidR="001039A9" w:rsidRDefault="001039A9" w:rsidP="00C6513C">
      <w:pPr>
        <w:pStyle w:val="CodeDescription"/>
      </w:pPr>
      <w:r>
        <w:t>OTHER</w:t>
      </w:r>
      <w:r>
        <w:tab/>
        <w:t xml:space="preserve">Site-specific operating parameter other than the carbon replacement time interval </w:t>
      </w:r>
    </w:p>
    <w:p w14:paraId="619D2EC5" w14:textId="77777777" w:rsidR="001039A9" w:rsidRDefault="001039A9" w:rsidP="00C6513C">
      <w:pPr>
        <w:pStyle w:val="LineBetweenTables"/>
      </w:pPr>
    </w:p>
    <w:p w14:paraId="74879B0D" w14:textId="77777777" w:rsidR="001039A9" w:rsidRDefault="001039A9" w:rsidP="00C6513C">
      <w:pPr>
        <w:pStyle w:val="SpecificTableHeading"/>
      </w:pPr>
      <w:r>
        <w:t>Table 2:</w:t>
      </w:r>
      <w:r>
        <w:tab/>
        <w:t>Title 30 Texas Administrative Code Chapter 115 (30 TAC Chapter 115)</w:t>
      </w:r>
      <w:r w:rsidR="00C6513C">
        <w:t xml:space="preserve">, </w:t>
      </w:r>
      <w:r>
        <w:t>Subchapter E: Industrial Cleaning Solvents</w:t>
      </w:r>
    </w:p>
    <w:p w14:paraId="115429A7" w14:textId="5C4CCB64" w:rsidR="001039A9" w:rsidRDefault="001039A9" w:rsidP="00C6513C">
      <w:pPr>
        <w:pStyle w:val="CompleteIf"/>
      </w:pPr>
      <w:r>
        <w:t>Complete this table only for solvent cleaning operations located in the Dallas-Fort Worth and Houston</w:t>
      </w:r>
      <w:r w:rsidR="003D4DDD">
        <w:noBreakHyphen/>
      </w:r>
      <w:r>
        <w:t>Galveston-Brazoria areas.</w:t>
      </w:r>
    </w:p>
    <w:p w14:paraId="14121652" w14:textId="77777777" w:rsidR="0008500E" w:rsidRDefault="001039A9" w:rsidP="001039A9">
      <w:r w:rsidRPr="00C6513C">
        <w:rPr>
          <w:rStyle w:val="UnitAttribute"/>
        </w:rPr>
        <w:t xml:space="preserve">Process ID No.: </w:t>
      </w:r>
      <w:r>
        <w:t xml:space="preserve"> </w:t>
      </w:r>
    </w:p>
    <w:p w14:paraId="64CE9CBE" w14:textId="7122A74E" w:rsidR="001039A9" w:rsidRDefault="001039A9" w:rsidP="001039A9">
      <w:r>
        <w:t>Enter the identification number (ID No.) for the solvent</w:t>
      </w:r>
      <w:r w:rsidR="00E62DF1">
        <w:t xml:space="preserve"> cleaning operation (maximum 10 </w:t>
      </w:r>
      <w:r w:rsidR="009513BD">
        <w:t>characters) as listed on Form </w:t>
      </w:r>
      <w:r>
        <w:t>OP-SUM (Individual Unit Summary).</w:t>
      </w:r>
    </w:p>
    <w:p w14:paraId="3126FA7C" w14:textId="77777777" w:rsidR="0008500E" w:rsidRDefault="001039A9" w:rsidP="001039A9">
      <w:pPr>
        <w:rPr>
          <w:rStyle w:val="UnitAttribute"/>
        </w:rPr>
      </w:pPr>
      <w:r w:rsidRPr="00C6513C">
        <w:rPr>
          <w:rStyle w:val="UnitAttribute"/>
        </w:rPr>
        <w:t xml:space="preserve">SOP Index No.:  </w:t>
      </w:r>
    </w:p>
    <w:p w14:paraId="65602440" w14:textId="1FE08400" w:rsidR="001039A9" w:rsidRDefault="001039A9" w:rsidP="001039A9">
      <w:r>
        <w:t>Site operating permit (SOP) applicants should indicate the SOP index number for the uni</w:t>
      </w:r>
      <w:r w:rsidR="009513BD">
        <w:t>t or group of units (maximum 15 </w:t>
      </w:r>
      <w:r>
        <w:t xml:space="preserve">characters consisting of numeric, alphanumeric characters, and/or dashes prefixed by a code for the applicable regulation [i.e., 60KB-XXXX]). For additional information relating to SOP index numbers, please go to the TCEQ web site at </w:t>
      </w:r>
      <w:r w:rsidRPr="00C6513C">
        <w:rPr>
          <w:rStyle w:val="Hyperlink"/>
        </w:rPr>
        <w:t>www.tceq.texas.gov/assets/public/permitting/air/Guidance/Title_V/additional_fop_guidance.pdf</w:t>
      </w:r>
      <w:r>
        <w:t>.</w:t>
      </w:r>
    </w:p>
    <w:p w14:paraId="03F4B7D2" w14:textId="15EFE629" w:rsidR="0008500E" w:rsidRDefault="001039A9" w:rsidP="001039A9">
      <w:r w:rsidRPr="00C6513C">
        <w:rPr>
          <w:rStyle w:val="UnitAttribute"/>
        </w:rPr>
        <w:t>Exemption:</w:t>
      </w:r>
    </w:p>
    <w:p w14:paraId="345B956D" w14:textId="5E3CB586" w:rsidR="001039A9" w:rsidRDefault="001039A9" w:rsidP="001039A9">
      <w:r>
        <w:t>Select one of the following exemption options. Enter the code in the form.</w:t>
      </w:r>
    </w:p>
    <w:p w14:paraId="388038D6" w14:textId="77777777" w:rsidR="001039A9" w:rsidRDefault="001039A9" w:rsidP="00C6513C">
      <w:pPr>
        <w:pStyle w:val="CodeDescription"/>
      </w:pPr>
      <w:r>
        <w:t>Code</w:t>
      </w:r>
      <w:r>
        <w:tab/>
        <w:t>Description</w:t>
      </w:r>
    </w:p>
    <w:p w14:paraId="2A113319" w14:textId="77777777" w:rsidR="001039A9" w:rsidRDefault="001039A9" w:rsidP="00C6513C">
      <w:pPr>
        <w:pStyle w:val="CodeDescription"/>
      </w:pPr>
      <w:r>
        <w:t>115REQ</w:t>
      </w:r>
      <w:r>
        <w:tab/>
        <w:t>In accordance with §115.461(c), the solvent cleaning operation is subject to another division of Chapter 115 and VOC emissions are controlled in accordance with that division.</w:t>
      </w:r>
    </w:p>
    <w:p w14:paraId="70E21940" w14:textId="77777777" w:rsidR="001039A9" w:rsidRDefault="001039A9" w:rsidP="00C6513C">
      <w:pPr>
        <w:pStyle w:val="CodeDescription"/>
      </w:pPr>
      <w:r>
        <w:t>461DPRO</w:t>
      </w:r>
      <w:r>
        <w:tab/>
        <w:t>The operation, process, or equipment one which is specified in 115.461(d)(1)-(17)</w:t>
      </w:r>
    </w:p>
    <w:p w14:paraId="2CEF9DEB" w14:textId="77777777" w:rsidR="001039A9" w:rsidRDefault="001039A9" w:rsidP="00C6513C">
      <w:pPr>
        <w:pStyle w:val="CodeDescription"/>
      </w:pPr>
      <w:r>
        <w:t>3TPY</w:t>
      </w:r>
      <w:r>
        <w:tab/>
        <w:t>The solvent cleaning operation is located on a property with total actual VOC emissions of less than 3.0 tons per calendar year from all uncontrolled cleaning solvents</w:t>
      </w:r>
    </w:p>
    <w:p w14:paraId="7F8A08F9" w14:textId="77777777" w:rsidR="001039A9" w:rsidRDefault="001039A9" w:rsidP="00C6513C">
      <w:pPr>
        <w:pStyle w:val="CodeDescription"/>
      </w:pPr>
      <w:r>
        <w:t>115PRO</w:t>
      </w:r>
      <w:r>
        <w:tab/>
        <w:t>In accordance with §115.461(b), the process or operation that the solvent cleaning operation is associated with is subject to another division of Chapter 115.</w:t>
      </w:r>
    </w:p>
    <w:p w14:paraId="6D873908" w14:textId="77777777" w:rsidR="001039A9" w:rsidRDefault="001039A9" w:rsidP="00C6513C">
      <w:pPr>
        <w:pStyle w:val="CodeDescription"/>
      </w:pPr>
      <w:r>
        <w:t>AEROSOL</w:t>
      </w:r>
      <w:r>
        <w:tab/>
        <w:t xml:space="preserve">Cleaning solvents are supplied in aerosol cans and the property where the solvent cleaning operation takes place has a total use of less than 160 fluid ounces per day.  </w:t>
      </w:r>
    </w:p>
    <w:p w14:paraId="77A3DC6B" w14:textId="77777777" w:rsidR="001039A9" w:rsidRDefault="001039A9" w:rsidP="003D4DDD">
      <w:pPr>
        <w:pStyle w:val="CodeDescription"/>
        <w:spacing w:after="120"/>
      </w:pPr>
      <w:r>
        <w:t>NONE</w:t>
      </w:r>
      <w:r>
        <w:tab/>
        <w:t xml:space="preserve">No exemption is being met. </w:t>
      </w:r>
    </w:p>
    <w:p w14:paraId="644BE017" w14:textId="77777777" w:rsidR="001039A9" w:rsidRDefault="001039A9" w:rsidP="00C6513C">
      <w:pPr>
        <w:pStyle w:val="ContinueOnly"/>
      </w:pPr>
      <w:r>
        <w:t>Continue only if “Exemption” is “NONE.”</w:t>
      </w:r>
    </w:p>
    <w:p w14:paraId="5A0CC566" w14:textId="77777777" w:rsidR="0008500E" w:rsidRDefault="001039A9" w:rsidP="001039A9">
      <w:r w:rsidRPr="00C6513C">
        <w:rPr>
          <w:rStyle w:val="UnitAttribute"/>
        </w:rPr>
        <w:t xml:space="preserve">Alternate Control Requirement: </w:t>
      </w:r>
      <w:r>
        <w:t xml:space="preserve"> </w:t>
      </w:r>
    </w:p>
    <w:p w14:paraId="4DE0CFDC" w14:textId="36FDAD3A" w:rsidR="001039A9" w:rsidRDefault="001039A9" w:rsidP="001039A9">
      <w:r>
        <w:t xml:space="preserve">Select one of the following options to indicate if an alternate method of demonstrating and documenting compliance, allowed under 30TAC § 115.464, is or is not used. Enter the code on the form. </w:t>
      </w:r>
    </w:p>
    <w:p w14:paraId="44930E47" w14:textId="77777777" w:rsidR="001039A9" w:rsidRDefault="001039A9" w:rsidP="00C6513C">
      <w:pPr>
        <w:pStyle w:val="CodeDescription"/>
      </w:pPr>
      <w:r>
        <w:t>Code</w:t>
      </w:r>
      <w:r>
        <w:tab/>
        <w:t>Description</w:t>
      </w:r>
    </w:p>
    <w:p w14:paraId="58978E16" w14:textId="77777777" w:rsidR="001039A9" w:rsidRDefault="001039A9" w:rsidP="00C6513C">
      <w:pPr>
        <w:pStyle w:val="CodeDescription"/>
      </w:pPr>
      <w:r>
        <w:t>ALTCR</w:t>
      </w:r>
      <w:r>
        <w:tab/>
        <w:t>Alternate method for demonstration and documenting continuous compliance with applicable control requirements or exemption criteria and demonstrating substantially equivalent reduction efficiencies approved by the TCEQ Executive Director</w:t>
      </w:r>
    </w:p>
    <w:p w14:paraId="4932C918" w14:textId="77777777" w:rsidR="001039A9" w:rsidRDefault="001039A9" w:rsidP="003D4DDD">
      <w:pPr>
        <w:pStyle w:val="CodeDescription"/>
        <w:spacing w:after="120"/>
      </w:pPr>
      <w:r>
        <w:t>NONE</w:t>
      </w:r>
      <w:r>
        <w:tab/>
        <w:t>Alternate control not used</w:t>
      </w:r>
    </w:p>
    <w:p w14:paraId="5B19CAAD" w14:textId="77777777" w:rsidR="007A744C" w:rsidRDefault="007A744C" w:rsidP="001039A9">
      <w:pPr>
        <w:rPr>
          <w:rStyle w:val="UnitAttribute"/>
        </w:rPr>
      </w:pPr>
      <w:r>
        <w:rPr>
          <w:rStyle w:val="UnitAttribute"/>
        </w:rPr>
        <w:br w:type="page"/>
      </w:r>
    </w:p>
    <w:p w14:paraId="3CEB5560" w14:textId="7C296522" w:rsidR="0008500E" w:rsidRDefault="001039A9" w:rsidP="001039A9">
      <w:r w:rsidRPr="00C6513C">
        <w:rPr>
          <w:rStyle w:val="UnitAttribute"/>
        </w:rPr>
        <w:lastRenderedPageBreak/>
        <w:t xml:space="preserve">ACR ID No.: </w:t>
      </w:r>
      <w:r>
        <w:t xml:space="preserve"> </w:t>
      </w:r>
    </w:p>
    <w:p w14:paraId="3C597529" w14:textId="2B370C68" w:rsidR="001039A9" w:rsidRDefault="001039A9" w:rsidP="001039A9">
      <w:r>
        <w:t>If an alternate control requirement (ACR) has been approved, enter the corresponding ACR unique identifier for each unit or process (maximum 10 characters). If the unique identifier is unavailable, then enter the date of the ACR approval letter in the table column. The unique identifier and/or the date of the approval letter are contained in the compliance file under the appropriate regulated entity number. Otherwise, leave this column blank.</w:t>
      </w:r>
    </w:p>
    <w:p w14:paraId="4EF07EC2" w14:textId="01832AA3" w:rsidR="001039A9" w:rsidRDefault="001039A9" w:rsidP="00C6513C">
      <w:pPr>
        <w:pStyle w:val="ContinueOnly"/>
      </w:pPr>
      <w:r>
        <w:t xml:space="preserve">Continue only if “Alternate </w:t>
      </w:r>
      <w:r w:rsidR="00C6513C">
        <w:t>Control</w:t>
      </w:r>
      <w:r>
        <w:t xml:space="preserve"> Requirement” is “NONE.”</w:t>
      </w:r>
    </w:p>
    <w:p w14:paraId="79E3C506" w14:textId="77777777" w:rsidR="0008500E" w:rsidRDefault="001039A9" w:rsidP="001039A9">
      <w:r w:rsidRPr="00C6513C">
        <w:rPr>
          <w:rStyle w:val="UnitAttribute"/>
        </w:rPr>
        <w:t>Compliance Demonstration:</w:t>
      </w:r>
      <w:r>
        <w:t xml:space="preserve">  </w:t>
      </w:r>
    </w:p>
    <w:p w14:paraId="7B3BC2A6" w14:textId="320A6FD1" w:rsidR="001039A9" w:rsidRDefault="001039A9" w:rsidP="001039A9">
      <w:r>
        <w:t xml:space="preserve">Select one of the following options for the way the facility is demonstrating compliance. Enter the code in the form. </w:t>
      </w:r>
    </w:p>
    <w:p w14:paraId="3EA742E8" w14:textId="77777777" w:rsidR="001039A9" w:rsidRDefault="001039A9" w:rsidP="00C6513C">
      <w:pPr>
        <w:pStyle w:val="CodeDescription"/>
      </w:pPr>
      <w:r>
        <w:t>Code</w:t>
      </w:r>
      <w:r>
        <w:tab/>
        <w:t>Description</w:t>
      </w:r>
    </w:p>
    <w:p w14:paraId="31BE87A3" w14:textId="77777777" w:rsidR="001039A9" w:rsidRDefault="001039A9" w:rsidP="00C6513C">
      <w:pPr>
        <w:pStyle w:val="CodeDescription"/>
      </w:pPr>
      <w:r>
        <w:t>VOC</w:t>
      </w:r>
      <w:r>
        <w:tab/>
      </w:r>
      <w:r>
        <w:tab/>
        <w:t>Limiting VOC content of the cleaning solution to 0.42 lb VOC/gal of solution, as applied</w:t>
      </w:r>
    </w:p>
    <w:p w14:paraId="75664B62" w14:textId="77777777" w:rsidR="001039A9" w:rsidRDefault="001039A9" w:rsidP="00C6513C">
      <w:pPr>
        <w:pStyle w:val="CodeDescription"/>
      </w:pPr>
      <w:r>
        <w:t>VAP</w:t>
      </w:r>
      <w:r>
        <w:tab/>
        <w:t xml:space="preserve">Limiting the composite partial vapor pressure of the cleaning solution to 8.0 millimeters of mercury at 20 degrees Celsius (68 degrees Fahrenheit) </w:t>
      </w:r>
    </w:p>
    <w:p w14:paraId="7066E044" w14:textId="77777777" w:rsidR="001039A9" w:rsidRDefault="001039A9" w:rsidP="003D4DDD">
      <w:pPr>
        <w:pStyle w:val="CodeDescription"/>
        <w:spacing w:after="120"/>
      </w:pPr>
      <w:r>
        <w:t>OVERALL</w:t>
      </w:r>
      <w:r>
        <w:tab/>
      </w:r>
      <w:r>
        <w:tab/>
        <w:t>Achieving an overall control efficiency of 85% by mass using a vapor control system</w:t>
      </w:r>
    </w:p>
    <w:p w14:paraId="55706956" w14:textId="77777777" w:rsidR="0008500E" w:rsidRDefault="001039A9" w:rsidP="001039A9">
      <w:r w:rsidRPr="00C6513C">
        <w:rPr>
          <w:rStyle w:val="UnitAttribute"/>
        </w:rPr>
        <w:t>Minor Modification:</w:t>
      </w:r>
      <w:r>
        <w:t xml:space="preserve"> </w:t>
      </w:r>
    </w:p>
    <w:p w14:paraId="35B67FAC" w14:textId="5485DBDC" w:rsidR="001039A9" w:rsidRDefault="001039A9" w:rsidP="001039A9">
      <w:r>
        <w:t>Enter “YES” if modifications to the methods in §115.468(a)(1)-(3) have been approved by the TCEQ Executive Director. Otherwise, enter “NO.”</w:t>
      </w:r>
    </w:p>
    <w:p w14:paraId="2E507C09" w14:textId="77777777" w:rsidR="0008500E" w:rsidRDefault="001039A9" w:rsidP="001039A9">
      <w:r w:rsidRPr="00C6513C">
        <w:rPr>
          <w:rStyle w:val="UnitAttribute"/>
        </w:rPr>
        <w:t>Minor Modification ID No.:</w:t>
      </w:r>
      <w:r>
        <w:t xml:space="preserve"> </w:t>
      </w:r>
    </w:p>
    <w:p w14:paraId="354CC3C6" w14:textId="60B33B6F" w:rsidR="001039A9" w:rsidRDefault="001039A9" w:rsidP="001039A9">
      <w:r>
        <w:t>If minor modifications to the methods in §115.468(a)(1)-(3) have been approved, then enter the corresponding unique identifier for each unit or process (maximum 10 characters). If the unique identifier is unavailable, then enter the date of the approval letter. The unique identifier and/or the date of the approval letter are contained in the compliance file under the appropriate regulated entity number. Otherwise, leave this column blank.</w:t>
      </w:r>
    </w:p>
    <w:p w14:paraId="5CFF580C" w14:textId="77777777" w:rsidR="001039A9" w:rsidRDefault="001039A9" w:rsidP="00C6513C">
      <w:pPr>
        <w:pStyle w:val="ContinueOnly"/>
      </w:pPr>
      <w:r>
        <w:t xml:space="preserve">Continue only if “Compliance Demonstration” is “OVERALL.” </w:t>
      </w:r>
    </w:p>
    <w:p w14:paraId="56FC0D2E" w14:textId="77777777" w:rsidR="0008500E" w:rsidRDefault="001039A9" w:rsidP="001039A9">
      <w:r w:rsidRPr="00C6513C">
        <w:rPr>
          <w:rStyle w:val="UnitAttribute"/>
        </w:rPr>
        <w:t xml:space="preserve">Vapor Recovery: </w:t>
      </w:r>
      <w:r>
        <w:t xml:space="preserve"> </w:t>
      </w:r>
    </w:p>
    <w:p w14:paraId="4AE1AB63" w14:textId="1E928138" w:rsidR="001039A9" w:rsidRDefault="001039A9" w:rsidP="001039A9">
      <w:r>
        <w:t>Select one of the following options that best represent the vapor recovery system utilized in the solvent cleaning operation. Enter the code on the form.</w:t>
      </w:r>
    </w:p>
    <w:p w14:paraId="4E78C570" w14:textId="77777777" w:rsidR="001039A9" w:rsidRDefault="001039A9" w:rsidP="00C6513C">
      <w:pPr>
        <w:pStyle w:val="CodeDescription"/>
      </w:pPr>
      <w:r>
        <w:t>Code</w:t>
      </w:r>
      <w:r>
        <w:tab/>
        <w:t>Description</w:t>
      </w:r>
    </w:p>
    <w:p w14:paraId="0A3B36AD" w14:textId="77777777" w:rsidR="001039A9" w:rsidRDefault="001039A9" w:rsidP="00C6513C">
      <w:pPr>
        <w:pStyle w:val="CodeDescription"/>
      </w:pPr>
      <w:r>
        <w:t>VREC</w:t>
      </w:r>
      <w:r>
        <w:tab/>
        <w:t>A vapor control system designed to collect and recover VOC</w:t>
      </w:r>
    </w:p>
    <w:p w14:paraId="1CAD4E49" w14:textId="77777777" w:rsidR="001039A9" w:rsidRDefault="001039A9" w:rsidP="00C6513C">
      <w:pPr>
        <w:pStyle w:val="CodeDescription"/>
      </w:pPr>
      <w:r>
        <w:t>TENC</w:t>
      </w:r>
      <w:r>
        <w:tab/>
        <w:t>A permanent total enclosure is utilized that directs all VOCs to a control device</w:t>
      </w:r>
    </w:p>
    <w:p w14:paraId="3FA10C47" w14:textId="77777777" w:rsidR="001039A9" w:rsidRDefault="001039A9" w:rsidP="00C6513C">
      <w:pPr>
        <w:pStyle w:val="CodeDescription"/>
      </w:pPr>
      <w:r>
        <w:t>OTHER</w:t>
      </w:r>
      <w:r>
        <w:tab/>
        <w:t xml:space="preserve">Other vapor recovery system </w:t>
      </w:r>
    </w:p>
    <w:p w14:paraId="7573FD35" w14:textId="77777777" w:rsidR="0008500E" w:rsidRDefault="001039A9" w:rsidP="001039A9">
      <w:r w:rsidRPr="00C6513C">
        <w:rPr>
          <w:rStyle w:val="UnitAttribute"/>
        </w:rPr>
        <w:t>Emission Control:</w:t>
      </w:r>
      <w:r>
        <w:t xml:space="preserve">  </w:t>
      </w:r>
    </w:p>
    <w:p w14:paraId="2060DDC1" w14:textId="7DC5DF79" w:rsidR="001039A9" w:rsidRDefault="001039A9" w:rsidP="001039A9">
      <w:r>
        <w:t xml:space="preserve">Select one of the following options that describe the vapor control system. Enter the code on the form. </w:t>
      </w:r>
    </w:p>
    <w:p w14:paraId="3F280669" w14:textId="77777777" w:rsidR="001039A9" w:rsidRDefault="001039A9" w:rsidP="00C6513C">
      <w:pPr>
        <w:pStyle w:val="CodeDescription"/>
      </w:pPr>
      <w:r>
        <w:t>Code</w:t>
      </w:r>
      <w:r>
        <w:tab/>
        <w:t>Description</w:t>
      </w:r>
    </w:p>
    <w:p w14:paraId="7D8AC70D" w14:textId="77777777" w:rsidR="001039A9" w:rsidRDefault="001039A9" w:rsidP="00C6513C">
      <w:pPr>
        <w:pStyle w:val="CodeDescription"/>
      </w:pPr>
      <w:r>
        <w:t>INCIN</w:t>
      </w:r>
      <w:r>
        <w:tab/>
        <w:t>Equipped with a direct-flame incinerator or catalyst bed</w:t>
      </w:r>
      <w:r>
        <w:tab/>
      </w:r>
    </w:p>
    <w:p w14:paraId="500346EA" w14:textId="77777777" w:rsidR="001039A9" w:rsidRDefault="001039A9" w:rsidP="00C6513C">
      <w:pPr>
        <w:pStyle w:val="CodeDescription"/>
      </w:pPr>
      <w:r>
        <w:t>CADS</w:t>
      </w:r>
      <w:r>
        <w:tab/>
        <w:t>Carbon adsorption system</w:t>
      </w:r>
    </w:p>
    <w:p w14:paraId="28C46F54" w14:textId="77777777" w:rsidR="001039A9" w:rsidRDefault="001039A9" w:rsidP="00C6513C">
      <w:pPr>
        <w:pStyle w:val="CodeDescription"/>
      </w:pPr>
      <w:r>
        <w:t>SRES</w:t>
      </w:r>
      <w:r>
        <w:tab/>
        <w:t>Solvent recovery system other than a carbon adsorption system</w:t>
      </w:r>
    </w:p>
    <w:p w14:paraId="12EFA7B6" w14:textId="77777777" w:rsidR="001039A9" w:rsidRDefault="001039A9" w:rsidP="00C6513C">
      <w:pPr>
        <w:pStyle w:val="CodeDescription"/>
      </w:pPr>
      <w:r>
        <w:t>OTHER</w:t>
      </w:r>
      <w:r>
        <w:tab/>
        <w:t>Vapor control system other than an incinerator, carbon adsorption system, or solvent recovery system.</w:t>
      </w:r>
    </w:p>
    <w:p w14:paraId="60933CEC" w14:textId="0BB74217" w:rsidR="00B4769C" w:rsidRPr="00FA7ACA" w:rsidRDefault="00B4769C" w:rsidP="00FA7ACA"/>
    <w:p w14:paraId="0B95078C" w14:textId="77777777" w:rsidR="00B4769C" w:rsidRPr="00FA7ACA" w:rsidRDefault="00B4769C" w:rsidP="00FA7ACA">
      <w:pPr>
        <w:sectPr w:rsidR="00B4769C" w:rsidRPr="00FA7ACA" w:rsidSect="007A744C">
          <w:headerReference w:type="default" r:id="rId16"/>
          <w:footerReference w:type="default" r:id="rId17"/>
          <w:headerReference w:type="first" r:id="rId18"/>
          <w:pgSz w:w="12240" w:h="15840"/>
          <w:pgMar w:top="720" w:right="720" w:bottom="720" w:left="720" w:header="720" w:footer="720" w:gutter="0"/>
          <w:cols w:space="720"/>
          <w:titlePg/>
          <w:docGrid w:linePitch="360"/>
        </w:sectPr>
      </w:pPr>
    </w:p>
    <w:p w14:paraId="6F4F4938" w14:textId="77777777" w:rsidR="001039A9" w:rsidRPr="001039A9" w:rsidRDefault="001039A9" w:rsidP="001039A9">
      <w:pPr>
        <w:pStyle w:val="TablePageTitle"/>
      </w:pPr>
      <w:r w:rsidRPr="001039A9">
        <w:lastRenderedPageBreak/>
        <w:t>Cleaning/Depainting Operation Attributes</w:t>
      </w:r>
    </w:p>
    <w:p w14:paraId="4FB8CE7F" w14:textId="77777777" w:rsidR="001039A9" w:rsidRPr="001039A9" w:rsidRDefault="001039A9" w:rsidP="001039A9">
      <w:pPr>
        <w:pStyle w:val="TablePageTitle"/>
      </w:pPr>
      <w:r w:rsidRPr="001039A9">
        <w:t>Form OP-UA57 (Page 1)</w:t>
      </w:r>
    </w:p>
    <w:p w14:paraId="7FD6C05D" w14:textId="77777777" w:rsidR="001039A9" w:rsidRPr="001039A9" w:rsidRDefault="001039A9" w:rsidP="001039A9">
      <w:pPr>
        <w:pStyle w:val="TablePageTitle"/>
      </w:pPr>
      <w:r w:rsidRPr="001039A9">
        <w:t>Federal Operating Permit Program</w:t>
      </w:r>
    </w:p>
    <w:p w14:paraId="6C9EB501" w14:textId="77777777" w:rsidR="001039A9" w:rsidRPr="001039A9" w:rsidRDefault="001039A9" w:rsidP="001039A9">
      <w:pPr>
        <w:pStyle w:val="TableHeading"/>
      </w:pPr>
      <w:r w:rsidRPr="001039A9">
        <w:t xml:space="preserve">Table 1a:  Title 40 Code of Federal Regulations Part 63 (40 </w:t>
      </w:r>
      <w:smartTag w:uri="urn:schemas-microsoft-com:office:smarttags" w:element="stockticker">
        <w:r w:rsidRPr="001039A9">
          <w:t>CFR</w:t>
        </w:r>
      </w:smartTag>
      <w:r w:rsidRPr="001039A9">
        <w:t xml:space="preserve"> Part 63)</w:t>
      </w:r>
    </w:p>
    <w:p w14:paraId="1F92E612" w14:textId="77777777" w:rsidR="001039A9" w:rsidRPr="001039A9" w:rsidRDefault="001039A9" w:rsidP="001039A9">
      <w:pPr>
        <w:pStyle w:val="TablePageTitle"/>
      </w:pPr>
      <w:r w:rsidRPr="001039A9">
        <w:t xml:space="preserve">Subpart GG:  National Emission Standards for Hazardous Air Pollutants for Aerospace </w:t>
      </w:r>
    </w:p>
    <w:p w14:paraId="6190FA02" w14:textId="77777777" w:rsidR="001039A9" w:rsidRPr="001039A9" w:rsidRDefault="001039A9" w:rsidP="001039A9">
      <w:pPr>
        <w:pStyle w:val="TablePageTitle"/>
      </w:pPr>
      <w:r w:rsidRPr="001039A9">
        <w:t xml:space="preserve">Manufacturing and Rework Facilities </w:t>
      </w:r>
    </w:p>
    <w:p w14:paraId="11D404C8" w14:textId="77777777" w:rsidR="001039A9" w:rsidRPr="00644620" w:rsidRDefault="001039A9" w:rsidP="001039A9">
      <w:pPr>
        <w:widowControl w:val="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8" w:space="0" w:color="000000"/>
        </w:tblBorders>
        <w:tblCellMar>
          <w:top w:w="58" w:type="dxa"/>
          <w:left w:w="58" w:type="dxa"/>
          <w:bottom w:w="58" w:type="dxa"/>
          <w:right w:w="58" w:type="dxa"/>
        </w:tblCellMar>
        <w:tblLook w:val="0000" w:firstRow="0" w:lastRow="0" w:firstColumn="0" w:lastColumn="0" w:noHBand="0" w:noVBand="0"/>
      </w:tblPr>
      <w:tblGrid>
        <w:gridCol w:w="2160"/>
        <w:gridCol w:w="1924"/>
        <w:gridCol w:w="596"/>
        <w:gridCol w:w="1440"/>
        <w:gridCol w:w="1169"/>
        <w:gridCol w:w="1037"/>
        <w:gridCol w:w="6"/>
        <w:gridCol w:w="219"/>
        <w:gridCol w:w="1351"/>
        <w:gridCol w:w="1261"/>
        <w:gridCol w:w="1169"/>
        <w:gridCol w:w="991"/>
        <w:gridCol w:w="1077"/>
      </w:tblGrid>
      <w:tr w:rsidR="001039A9" w:rsidRPr="00644620" w14:paraId="226DB53A" w14:textId="77777777" w:rsidTr="0038454C">
        <w:trPr>
          <w:cantSplit/>
          <w:trHeight w:val="346"/>
          <w:jc w:val="center"/>
        </w:trPr>
        <w:tc>
          <w:tcPr>
            <w:tcW w:w="1418" w:type="pct"/>
            <w:gridSpan w:val="2"/>
            <w:vAlign w:val="center"/>
          </w:tcPr>
          <w:p w14:paraId="0DC82F45" w14:textId="77777777" w:rsidR="001039A9" w:rsidRPr="00644620" w:rsidRDefault="001039A9" w:rsidP="001039A9">
            <w:pPr>
              <w:widowControl w:val="0"/>
              <w:spacing w:after="0"/>
              <w:rPr>
                <w:sz w:val="20"/>
              </w:rPr>
            </w:pPr>
            <w:r w:rsidRPr="00644620">
              <w:rPr>
                <w:b/>
                <w:sz w:val="20"/>
              </w:rPr>
              <w:t>Date:</w:t>
            </w:r>
          </w:p>
        </w:tc>
        <w:tc>
          <w:tcPr>
            <w:tcW w:w="1473" w:type="pct"/>
            <w:gridSpan w:val="4"/>
            <w:vAlign w:val="center"/>
          </w:tcPr>
          <w:p w14:paraId="53CA2FE6" w14:textId="77777777" w:rsidR="001039A9" w:rsidRPr="00644620" w:rsidRDefault="001039A9" w:rsidP="001039A9">
            <w:pPr>
              <w:widowControl w:val="0"/>
              <w:spacing w:after="0"/>
              <w:rPr>
                <w:sz w:val="20"/>
              </w:rPr>
            </w:pPr>
            <w:r w:rsidRPr="00644620">
              <w:rPr>
                <w:b/>
                <w:sz w:val="20"/>
              </w:rPr>
              <w:t>Permit No.:</w:t>
            </w:r>
          </w:p>
        </w:tc>
        <w:tc>
          <w:tcPr>
            <w:tcW w:w="2109" w:type="pct"/>
            <w:gridSpan w:val="7"/>
            <w:vAlign w:val="center"/>
          </w:tcPr>
          <w:p w14:paraId="0E9C6F7D" w14:textId="77777777" w:rsidR="001039A9" w:rsidRPr="00644620" w:rsidRDefault="001039A9" w:rsidP="001039A9">
            <w:pPr>
              <w:widowControl w:val="0"/>
              <w:spacing w:after="0"/>
              <w:rPr>
                <w:sz w:val="20"/>
              </w:rPr>
            </w:pPr>
            <w:r>
              <w:rPr>
                <w:b/>
                <w:sz w:val="20"/>
              </w:rPr>
              <w:t xml:space="preserve">Regulated Entity No.: </w:t>
            </w:r>
          </w:p>
        </w:tc>
      </w:tr>
      <w:tr w:rsidR="001039A9" w:rsidRPr="00644620" w14:paraId="06836AC5" w14:textId="77777777" w:rsidTr="0038454C">
        <w:trPr>
          <w:cantSplit/>
          <w:trHeight w:val="346"/>
          <w:jc w:val="center"/>
        </w:trPr>
        <w:tc>
          <w:tcPr>
            <w:tcW w:w="2893" w:type="pct"/>
            <w:gridSpan w:val="7"/>
            <w:tcBorders>
              <w:bottom w:val="double" w:sz="6" w:space="0" w:color="000000"/>
              <w:right w:val="single" w:sz="4" w:space="0" w:color="auto"/>
            </w:tcBorders>
            <w:vAlign w:val="center"/>
          </w:tcPr>
          <w:p w14:paraId="65CE28FE" w14:textId="77777777" w:rsidR="001039A9" w:rsidRPr="00644620" w:rsidRDefault="001039A9" w:rsidP="001039A9">
            <w:pPr>
              <w:widowControl w:val="0"/>
              <w:spacing w:after="0"/>
              <w:rPr>
                <w:sz w:val="20"/>
              </w:rPr>
            </w:pPr>
            <w:r w:rsidRPr="00644620">
              <w:rPr>
                <w:b/>
                <w:sz w:val="20"/>
              </w:rPr>
              <w:t>Area Name:</w:t>
            </w:r>
          </w:p>
        </w:tc>
        <w:tc>
          <w:tcPr>
            <w:tcW w:w="2107" w:type="pct"/>
            <w:gridSpan w:val="6"/>
            <w:tcBorders>
              <w:left w:val="single" w:sz="4" w:space="0" w:color="auto"/>
              <w:bottom w:val="double" w:sz="6" w:space="0" w:color="000000"/>
            </w:tcBorders>
            <w:vAlign w:val="center"/>
          </w:tcPr>
          <w:p w14:paraId="31077795" w14:textId="77777777" w:rsidR="001039A9" w:rsidRPr="00202E04" w:rsidRDefault="001039A9" w:rsidP="001039A9">
            <w:pPr>
              <w:widowControl w:val="0"/>
              <w:spacing w:after="0"/>
              <w:rPr>
                <w:b/>
                <w:sz w:val="20"/>
              </w:rPr>
            </w:pPr>
            <w:r w:rsidRPr="00202E04">
              <w:rPr>
                <w:b/>
                <w:sz w:val="20"/>
              </w:rPr>
              <w:t>Customer Reference No.:</w:t>
            </w:r>
          </w:p>
        </w:tc>
      </w:tr>
      <w:tr w:rsidR="0038454C" w:rsidRPr="00644620" w14:paraId="1F74E722" w14:textId="77777777" w:rsidTr="0038454C">
        <w:trPr>
          <w:cantSplit/>
          <w:jc w:val="center"/>
        </w:trPr>
        <w:tc>
          <w:tcPr>
            <w:tcW w:w="5000" w:type="pct"/>
            <w:gridSpan w:val="13"/>
            <w:tcBorders>
              <w:top w:val="double" w:sz="6" w:space="0" w:color="000000"/>
              <w:left w:val="nil"/>
              <w:bottom w:val="double" w:sz="6" w:space="0" w:color="000000"/>
              <w:right w:val="nil"/>
            </w:tcBorders>
            <w:vAlign w:val="center"/>
          </w:tcPr>
          <w:p w14:paraId="6700A989" w14:textId="77777777" w:rsidR="0038454C" w:rsidRPr="00202E04" w:rsidRDefault="0038454C" w:rsidP="001039A9">
            <w:pPr>
              <w:widowControl w:val="0"/>
              <w:spacing w:after="0"/>
              <w:rPr>
                <w:b/>
                <w:sz w:val="20"/>
              </w:rPr>
            </w:pPr>
          </w:p>
        </w:tc>
      </w:tr>
      <w:tr w:rsidR="001039A9" w:rsidRPr="00644620" w14:paraId="6FEBEB48" w14:textId="77777777" w:rsidTr="0038454C">
        <w:tblPrEx>
          <w:tblBorders>
            <w:insideV w:val="single" w:sz="6" w:space="0" w:color="000000"/>
          </w:tblBorders>
        </w:tblPrEx>
        <w:trPr>
          <w:cantSplit/>
          <w:trHeight w:val="20"/>
          <w:tblHeader/>
          <w:jc w:val="center"/>
        </w:trPr>
        <w:tc>
          <w:tcPr>
            <w:tcW w:w="750" w:type="pct"/>
            <w:tcBorders>
              <w:top w:val="double" w:sz="6" w:space="0" w:color="000000"/>
            </w:tcBorders>
            <w:shd w:val="pct10" w:color="000000" w:fill="auto"/>
            <w:vAlign w:val="center"/>
          </w:tcPr>
          <w:p w14:paraId="7722FCF7" w14:textId="77777777" w:rsidR="001039A9" w:rsidRPr="00644620" w:rsidRDefault="001039A9" w:rsidP="001039A9">
            <w:pPr>
              <w:widowControl w:val="0"/>
              <w:spacing w:after="0"/>
              <w:jc w:val="center"/>
              <w:rPr>
                <w:sz w:val="20"/>
              </w:rPr>
            </w:pPr>
            <w:r w:rsidRPr="00644620">
              <w:rPr>
                <w:b/>
                <w:sz w:val="20"/>
              </w:rPr>
              <w:t>Process ID No.</w:t>
            </w:r>
          </w:p>
        </w:tc>
        <w:tc>
          <w:tcPr>
            <w:tcW w:w="875" w:type="pct"/>
            <w:gridSpan w:val="2"/>
            <w:tcBorders>
              <w:top w:val="double" w:sz="6" w:space="0" w:color="000000"/>
            </w:tcBorders>
            <w:shd w:val="pct10" w:color="000000" w:fill="auto"/>
            <w:tcMar>
              <w:top w:w="72" w:type="dxa"/>
              <w:left w:w="43" w:type="dxa"/>
              <w:bottom w:w="58" w:type="dxa"/>
              <w:right w:w="43" w:type="dxa"/>
            </w:tcMar>
            <w:vAlign w:val="center"/>
          </w:tcPr>
          <w:p w14:paraId="144F8D63" w14:textId="77777777" w:rsidR="001039A9" w:rsidRPr="00644620" w:rsidRDefault="001039A9" w:rsidP="001039A9">
            <w:pPr>
              <w:widowControl w:val="0"/>
              <w:spacing w:after="0"/>
              <w:jc w:val="center"/>
              <w:rPr>
                <w:sz w:val="20"/>
              </w:rPr>
            </w:pPr>
            <w:r w:rsidRPr="00644620">
              <w:rPr>
                <w:b/>
                <w:sz w:val="20"/>
              </w:rPr>
              <w:t>SOP Index No.</w:t>
            </w:r>
          </w:p>
        </w:tc>
        <w:tc>
          <w:tcPr>
            <w:tcW w:w="500" w:type="pct"/>
            <w:tcBorders>
              <w:top w:val="double" w:sz="6" w:space="0" w:color="000000"/>
            </w:tcBorders>
            <w:shd w:val="pct10" w:color="000000" w:fill="auto"/>
            <w:tcMar>
              <w:top w:w="72" w:type="dxa"/>
              <w:left w:w="72" w:type="dxa"/>
              <w:bottom w:w="58" w:type="dxa"/>
              <w:right w:w="43" w:type="dxa"/>
            </w:tcMar>
            <w:vAlign w:val="center"/>
          </w:tcPr>
          <w:p w14:paraId="4AEFD9F8" w14:textId="77777777" w:rsidR="001039A9" w:rsidRDefault="001039A9" w:rsidP="001039A9">
            <w:pPr>
              <w:widowControl w:val="0"/>
              <w:spacing w:after="0"/>
              <w:jc w:val="center"/>
              <w:rPr>
                <w:b/>
                <w:sz w:val="18"/>
                <w:szCs w:val="18"/>
              </w:rPr>
            </w:pPr>
            <w:r w:rsidRPr="00FD2BE6">
              <w:rPr>
                <w:b/>
                <w:sz w:val="18"/>
                <w:szCs w:val="18"/>
              </w:rPr>
              <w:t>Contains Operations Identified in 40 </w:t>
            </w:r>
            <w:smartTag w:uri="urn:schemas-microsoft-com:office:smarttags" w:element="stockticker">
              <w:r w:rsidRPr="00FD2BE6">
                <w:rPr>
                  <w:b/>
                  <w:sz w:val="18"/>
                  <w:szCs w:val="18"/>
                </w:rPr>
                <w:t>CFR</w:t>
              </w:r>
            </w:smartTag>
            <w:r w:rsidRPr="00FD2BE6">
              <w:rPr>
                <w:b/>
                <w:sz w:val="18"/>
                <w:szCs w:val="18"/>
              </w:rPr>
              <w:t xml:space="preserve"> </w:t>
            </w:r>
          </w:p>
          <w:p w14:paraId="6E89D21D" w14:textId="77777777" w:rsidR="001039A9" w:rsidRPr="00FD2BE6" w:rsidRDefault="001039A9" w:rsidP="001039A9">
            <w:pPr>
              <w:widowControl w:val="0"/>
              <w:spacing w:after="0"/>
              <w:jc w:val="center"/>
              <w:rPr>
                <w:sz w:val="18"/>
                <w:szCs w:val="18"/>
              </w:rPr>
            </w:pPr>
            <w:r w:rsidRPr="00FD2BE6">
              <w:rPr>
                <w:b/>
                <w:sz w:val="18"/>
                <w:szCs w:val="18"/>
              </w:rPr>
              <w:t>§ 63.741(c)</w:t>
            </w:r>
          </w:p>
        </w:tc>
        <w:tc>
          <w:tcPr>
            <w:tcW w:w="406" w:type="pct"/>
            <w:tcBorders>
              <w:top w:val="double" w:sz="6" w:space="0" w:color="000000"/>
            </w:tcBorders>
            <w:shd w:val="pct10" w:color="000000" w:fill="auto"/>
            <w:tcMar>
              <w:top w:w="72" w:type="dxa"/>
              <w:left w:w="72" w:type="dxa"/>
              <w:bottom w:w="58" w:type="dxa"/>
              <w:right w:w="43" w:type="dxa"/>
            </w:tcMar>
            <w:vAlign w:val="center"/>
          </w:tcPr>
          <w:p w14:paraId="384E8644" w14:textId="77777777" w:rsidR="001039A9" w:rsidRPr="00FD2BE6" w:rsidRDefault="001039A9" w:rsidP="001039A9">
            <w:pPr>
              <w:widowControl w:val="0"/>
              <w:spacing w:after="0"/>
              <w:jc w:val="center"/>
              <w:rPr>
                <w:sz w:val="18"/>
                <w:szCs w:val="18"/>
              </w:rPr>
            </w:pPr>
            <w:r w:rsidRPr="00FD2BE6">
              <w:rPr>
                <w:b/>
                <w:sz w:val="18"/>
                <w:szCs w:val="18"/>
              </w:rPr>
              <w:t xml:space="preserve">40 </w:t>
            </w:r>
            <w:smartTag w:uri="urn:schemas-microsoft-com:office:smarttags" w:element="stockticker">
              <w:r w:rsidRPr="00FD2BE6">
                <w:rPr>
                  <w:b/>
                  <w:sz w:val="18"/>
                  <w:szCs w:val="18"/>
                </w:rPr>
                <w:t>CFR</w:t>
              </w:r>
            </w:smartTag>
            <w:r w:rsidRPr="00FD2BE6">
              <w:rPr>
                <w:b/>
                <w:sz w:val="18"/>
                <w:szCs w:val="18"/>
              </w:rPr>
              <w:t xml:space="preserve"> § 63.741(f) Exemption</w:t>
            </w:r>
          </w:p>
        </w:tc>
        <w:tc>
          <w:tcPr>
            <w:tcW w:w="438" w:type="pct"/>
            <w:gridSpan w:val="3"/>
            <w:tcBorders>
              <w:top w:val="double" w:sz="6" w:space="0" w:color="000000"/>
            </w:tcBorders>
            <w:shd w:val="pct10" w:color="000000" w:fill="auto"/>
            <w:tcMar>
              <w:top w:w="72" w:type="dxa"/>
              <w:left w:w="72" w:type="dxa"/>
              <w:bottom w:w="58" w:type="dxa"/>
              <w:right w:w="43" w:type="dxa"/>
            </w:tcMar>
            <w:vAlign w:val="center"/>
          </w:tcPr>
          <w:p w14:paraId="3781AF8D" w14:textId="77777777" w:rsidR="001039A9" w:rsidRPr="00644620" w:rsidRDefault="001039A9" w:rsidP="001039A9">
            <w:pPr>
              <w:widowControl w:val="0"/>
              <w:spacing w:after="0"/>
              <w:jc w:val="center"/>
              <w:rPr>
                <w:sz w:val="20"/>
              </w:rPr>
            </w:pPr>
            <w:r w:rsidRPr="00644620">
              <w:rPr>
                <w:b/>
                <w:sz w:val="20"/>
              </w:rPr>
              <w:t>Affected Source</w:t>
            </w:r>
          </w:p>
        </w:tc>
        <w:tc>
          <w:tcPr>
            <w:tcW w:w="469" w:type="pct"/>
            <w:tcBorders>
              <w:top w:val="double" w:sz="6" w:space="0" w:color="000000"/>
            </w:tcBorders>
            <w:shd w:val="pct10" w:color="000000" w:fill="auto"/>
            <w:tcMar>
              <w:top w:w="72" w:type="dxa"/>
              <w:left w:w="72" w:type="dxa"/>
              <w:bottom w:w="58" w:type="dxa"/>
              <w:right w:w="43" w:type="dxa"/>
            </w:tcMar>
            <w:vAlign w:val="center"/>
          </w:tcPr>
          <w:p w14:paraId="05388DB1" w14:textId="77777777" w:rsidR="001039A9" w:rsidRPr="00644620" w:rsidRDefault="001039A9" w:rsidP="001039A9">
            <w:pPr>
              <w:widowControl w:val="0"/>
              <w:spacing w:after="0"/>
              <w:jc w:val="center"/>
              <w:rPr>
                <w:sz w:val="20"/>
              </w:rPr>
            </w:pPr>
            <w:r w:rsidRPr="00644620">
              <w:rPr>
                <w:b/>
                <w:sz w:val="20"/>
              </w:rPr>
              <w:t>Alternative Monitoring Method</w:t>
            </w:r>
          </w:p>
        </w:tc>
        <w:tc>
          <w:tcPr>
            <w:tcW w:w="438" w:type="pct"/>
            <w:tcBorders>
              <w:top w:val="double" w:sz="6" w:space="0" w:color="000000"/>
            </w:tcBorders>
            <w:shd w:val="pct10" w:color="000000" w:fill="auto"/>
            <w:tcMar>
              <w:top w:w="72" w:type="dxa"/>
              <w:left w:w="72" w:type="dxa"/>
              <w:bottom w:w="58" w:type="dxa"/>
              <w:right w:w="43" w:type="dxa"/>
            </w:tcMar>
            <w:vAlign w:val="center"/>
          </w:tcPr>
          <w:p w14:paraId="65A06E21" w14:textId="77777777" w:rsidR="001039A9" w:rsidRPr="00644620" w:rsidRDefault="001039A9" w:rsidP="001039A9">
            <w:pPr>
              <w:widowControl w:val="0"/>
              <w:spacing w:after="0"/>
              <w:jc w:val="center"/>
              <w:rPr>
                <w:sz w:val="20"/>
              </w:rPr>
            </w:pPr>
            <w:smartTag w:uri="urn:schemas-microsoft-com:office:smarttags" w:element="stockticker">
              <w:r w:rsidRPr="00644620">
                <w:rPr>
                  <w:b/>
                  <w:sz w:val="20"/>
                </w:rPr>
                <w:t>AMM</w:t>
              </w:r>
            </w:smartTag>
            <w:r w:rsidRPr="00644620">
              <w:rPr>
                <w:b/>
                <w:sz w:val="20"/>
              </w:rPr>
              <w:t xml:space="preserve"> ID No.</w:t>
            </w:r>
          </w:p>
        </w:tc>
        <w:tc>
          <w:tcPr>
            <w:tcW w:w="406" w:type="pct"/>
            <w:tcBorders>
              <w:top w:val="double" w:sz="6" w:space="0" w:color="000000"/>
            </w:tcBorders>
            <w:shd w:val="pct10" w:color="000000" w:fill="auto"/>
            <w:tcMar>
              <w:top w:w="72" w:type="dxa"/>
              <w:left w:w="72" w:type="dxa"/>
              <w:bottom w:w="58" w:type="dxa"/>
              <w:right w:w="43" w:type="dxa"/>
            </w:tcMar>
            <w:vAlign w:val="center"/>
          </w:tcPr>
          <w:p w14:paraId="56ADD5FB" w14:textId="77617C26" w:rsidR="001039A9" w:rsidRPr="00FD2BE6" w:rsidRDefault="001039A9" w:rsidP="00C70F62">
            <w:pPr>
              <w:widowControl w:val="0"/>
              <w:spacing w:after="0"/>
              <w:jc w:val="center"/>
              <w:rPr>
                <w:sz w:val="18"/>
                <w:szCs w:val="18"/>
              </w:rPr>
            </w:pPr>
            <w:r w:rsidRPr="00FD2BE6">
              <w:rPr>
                <w:b/>
                <w:sz w:val="18"/>
                <w:szCs w:val="18"/>
              </w:rPr>
              <w:t>De</w:t>
            </w:r>
            <w:r w:rsidR="00C70F62">
              <w:rPr>
                <w:b/>
                <w:sz w:val="18"/>
                <w:szCs w:val="18"/>
              </w:rPr>
              <w:t xml:space="preserve"> </w:t>
            </w:r>
            <w:proofErr w:type="spellStart"/>
            <w:r w:rsidR="00C70F62">
              <w:rPr>
                <w:b/>
                <w:sz w:val="18"/>
                <w:szCs w:val="18"/>
              </w:rPr>
              <w:t>M</w:t>
            </w:r>
            <w:r w:rsidRPr="00FD2BE6">
              <w:rPr>
                <w:b/>
                <w:sz w:val="18"/>
                <w:szCs w:val="18"/>
              </w:rPr>
              <w:t>inimis</w:t>
            </w:r>
            <w:proofErr w:type="spellEnd"/>
          </w:p>
        </w:tc>
        <w:tc>
          <w:tcPr>
            <w:tcW w:w="344" w:type="pct"/>
            <w:tcBorders>
              <w:top w:val="double" w:sz="6" w:space="0" w:color="000000"/>
            </w:tcBorders>
            <w:shd w:val="pct10" w:color="000000" w:fill="auto"/>
            <w:tcMar>
              <w:top w:w="72" w:type="dxa"/>
              <w:left w:w="72" w:type="dxa"/>
              <w:bottom w:w="58" w:type="dxa"/>
              <w:right w:w="43" w:type="dxa"/>
            </w:tcMar>
            <w:vAlign w:val="center"/>
          </w:tcPr>
          <w:p w14:paraId="65F6F0E6" w14:textId="77777777" w:rsidR="001039A9" w:rsidRPr="00FD2BE6" w:rsidRDefault="001039A9" w:rsidP="001039A9">
            <w:pPr>
              <w:widowControl w:val="0"/>
              <w:spacing w:after="0"/>
              <w:jc w:val="center"/>
              <w:rPr>
                <w:sz w:val="18"/>
                <w:szCs w:val="18"/>
              </w:rPr>
            </w:pPr>
            <w:r w:rsidRPr="00FD2BE6">
              <w:rPr>
                <w:b/>
                <w:sz w:val="18"/>
                <w:szCs w:val="18"/>
              </w:rPr>
              <w:t>Cleaning of Spray Gun</w:t>
            </w:r>
          </w:p>
        </w:tc>
        <w:tc>
          <w:tcPr>
            <w:tcW w:w="374" w:type="pct"/>
            <w:tcBorders>
              <w:top w:val="double" w:sz="6" w:space="0" w:color="000000"/>
            </w:tcBorders>
            <w:shd w:val="pct10" w:color="000000" w:fill="auto"/>
            <w:tcMar>
              <w:top w:w="72" w:type="dxa"/>
              <w:left w:w="72" w:type="dxa"/>
              <w:bottom w:w="58" w:type="dxa"/>
              <w:right w:w="43" w:type="dxa"/>
            </w:tcMar>
            <w:vAlign w:val="center"/>
          </w:tcPr>
          <w:p w14:paraId="4D8484EA" w14:textId="77777777" w:rsidR="001039A9" w:rsidRPr="00FD2BE6" w:rsidRDefault="001039A9" w:rsidP="001039A9">
            <w:pPr>
              <w:widowControl w:val="0"/>
              <w:spacing w:after="0"/>
              <w:jc w:val="center"/>
              <w:rPr>
                <w:sz w:val="18"/>
                <w:szCs w:val="18"/>
              </w:rPr>
            </w:pPr>
            <w:r w:rsidRPr="00FD2BE6">
              <w:rPr>
                <w:b/>
                <w:sz w:val="18"/>
                <w:szCs w:val="18"/>
              </w:rPr>
              <w:t>Exempt Operation</w:t>
            </w:r>
          </w:p>
        </w:tc>
      </w:tr>
      <w:tr w:rsidR="001039A9" w:rsidRPr="00644620" w14:paraId="10BCCE62" w14:textId="77777777" w:rsidTr="00E62DF1">
        <w:tblPrEx>
          <w:tblBorders>
            <w:insideV w:val="single" w:sz="6" w:space="0" w:color="000000"/>
          </w:tblBorders>
        </w:tblPrEx>
        <w:trPr>
          <w:cantSplit/>
          <w:trHeight w:val="331"/>
          <w:jc w:val="center"/>
        </w:trPr>
        <w:tc>
          <w:tcPr>
            <w:tcW w:w="750" w:type="pct"/>
          </w:tcPr>
          <w:p w14:paraId="48AE2709"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5C1C641A"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48391F7F"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527A341C"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352E025F"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411DB514"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2BB88D71"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62170556"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2834938E"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040D63DD" w14:textId="77777777" w:rsidR="001039A9" w:rsidRPr="00644620" w:rsidRDefault="001039A9" w:rsidP="001039A9">
            <w:pPr>
              <w:widowControl w:val="0"/>
              <w:spacing w:after="0"/>
              <w:rPr>
                <w:sz w:val="20"/>
              </w:rPr>
            </w:pPr>
          </w:p>
        </w:tc>
      </w:tr>
      <w:tr w:rsidR="001039A9" w:rsidRPr="00644620" w14:paraId="6803F63C" w14:textId="77777777" w:rsidTr="00E62DF1">
        <w:tblPrEx>
          <w:tblBorders>
            <w:insideV w:val="single" w:sz="6" w:space="0" w:color="000000"/>
          </w:tblBorders>
        </w:tblPrEx>
        <w:trPr>
          <w:cantSplit/>
          <w:trHeight w:val="331"/>
          <w:jc w:val="center"/>
        </w:trPr>
        <w:tc>
          <w:tcPr>
            <w:tcW w:w="750" w:type="pct"/>
          </w:tcPr>
          <w:p w14:paraId="364648D0"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41642AC7"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3AC9FE9E"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7239C392"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2D109F84"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71C45EF2"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157B5B82"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38724BCA"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13D25BC1"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0816A6A6" w14:textId="77777777" w:rsidR="001039A9" w:rsidRPr="00644620" w:rsidRDefault="001039A9" w:rsidP="001039A9">
            <w:pPr>
              <w:widowControl w:val="0"/>
              <w:spacing w:after="0"/>
              <w:rPr>
                <w:sz w:val="20"/>
              </w:rPr>
            </w:pPr>
          </w:p>
        </w:tc>
      </w:tr>
      <w:tr w:rsidR="001039A9" w:rsidRPr="00644620" w14:paraId="7D0DE0AB" w14:textId="77777777" w:rsidTr="00E62DF1">
        <w:tblPrEx>
          <w:tblBorders>
            <w:insideV w:val="single" w:sz="6" w:space="0" w:color="000000"/>
          </w:tblBorders>
        </w:tblPrEx>
        <w:trPr>
          <w:cantSplit/>
          <w:trHeight w:val="331"/>
          <w:jc w:val="center"/>
        </w:trPr>
        <w:tc>
          <w:tcPr>
            <w:tcW w:w="750" w:type="pct"/>
          </w:tcPr>
          <w:p w14:paraId="7B0A4405"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53E0670E"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62DE6C02"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09E28676"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524D0866"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70481F59"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19E7818F"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616217E6"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0B3BC14D"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0E736C49" w14:textId="77777777" w:rsidR="001039A9" w:rsidRPr="00644620" w:rsidRDefault="001039A9" w:rsidP="001039A9">
            <w:pPr>
              <w:widowControl w:val="0"/>
              <w:spacing w:after="0"/>
              <w:rPr>
                <w:sz w:val="20"/>
              </w:rPr>
            </w:pPr>
          </w:p>
        </w:tc>
      </w:tr>
      <w:tr w:rsidR="001039A9" w:rsidRPr="00644620" w14:paraId="7D10189C" w14:textId="77777777" w:rsidTr="00E62DF1">
        <w:tblPrEx>
          <w:tblBorders>
            <w:insideV w:val="single" w:sz="6" w:space="0" w:color="000000"/>
          </w:tblBorders>
        </w:tblPrEx>
        <w:trPr>
          <w:cantSplit/>
          <w:trHeight w:val="331"/>
          <w:jc w:val="center"/>
        </w:trPr>
        <w:tc>
          <w:tcPr>
            <w:tcW w:w="750" w:type="pct"/>
          </w:tcPr>
          <w:p w14:paraId="1870EA26"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3ED3682E"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4F508547"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5F15C317"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60EA4270"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1603B0E9"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26A6958A"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5FC3A021"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6EE2F963"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14863E48" w14:textId="77777777" w:rsidR="001039A9" w:rsidRPr="00644620" w:rsidRDefault="001039A9" w:rsidP="001039A9">
            <w:pPr>
              <w:widowControl w:val="0"/>
              <w:spacing w:after="0"/>
              <w:rPr>
                <w:sz w:val="20"/>
              </w:rPr>
            </w:pPr>
          </w:p>
        </w:tc>
      </w:tr>
      <w:tr w:rsidR="001039A9" w:rsidRPr="00644620" w14:paraId="3E0F2FA8" w14:textId="77777777" w:rsidTr="00E62DF1">
        <w:tblPrEx>
          <w:tblBorders>
            <w:insideV w:val="single" w:sz="6" w:space="0" w:color="000000"/>
          </w:tblBorders>
        </w:tblPrEx>
        <w:trPr>
          <w:cantSplit/>
          <w:trHeight w:val="331"/>
          <w:jc w:val="center"/>
        </w:trPr>
        <w:tc>
          <w:tcPr>
            <w:tcW w:w="750" w:type="pct"/>
          </w:tcPr>
          <w:p w14:paraId="6D8D0B4F"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56F7D29B"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7C57565A"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3D98B6ED"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26AE823C"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0FC6ED00"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5D7ECB20"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64437851"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0B6BB8A2"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3E96E655" w14:textId="77777777" w:rsidR="001039A9" w:rsidRPr="00644620" w:rsidRDefault="001039A9" w:rsidP="001039A9">
            <w:pPr>
              <w:widowControl w:val="0"/>
              <w:spacing w:after="0"/>
              <w:rPr>
                <w:sz w:val="20"/>
              </w:rPr>
            </w:pPr>
          </w:p>
        </w:tc>
      </w:tr>
      <w:tr w:rsidR="001039A9" w:rsidRPr="00644620" w14:paraId="79FECAAC" w14:textId="77777777" w:rsidTr="00E62DF1">
        <w:tblPrEx>
          <w:tblBorders>
            <w:insideV w:val="single" w:sz="6" w:space="0" w:color="000000"/>
          </w:tblBorders>
        </w:tblPrEx>
        <w:trPr>
          <w:cantSplit/>
          <w:trHeight w:val="331"/>
          <w:jc w:val="center"/>
        </w:trPr>
        <w:tc>
          <w:tcPr>
            <w:tcW w:w="750" w:type="pct"/>
          </w:tcPr>
          <w:p w14:paraId="67A425A2"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1F449D62"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265670CD"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5D3224CA"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67BA3BB0"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6E90B4C3"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40739746"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2D7F2AC7"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0298DFAD"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3DC998FC" w14:textId="77777777" w:rsidR="001039A9" w:rsidRPr="00644620" w:rsidRDefault="001039A9" w:rsidP="001039A9">
            <w:pPr>
              <w:widowControl w:val="0"/>
              <w:spacing w:after="0"/>
              <w:rPr>
                <w:sz w:val="20"/>
              </w:rPr>
            </w:pPr>
          </w:p>
        </w:tc>
      </w:tr>
      <w:tr w:rsidR="001039A9" w:rsidRPr="00644620" w14:paraId="179DF990" w14:textId="77777777" w:rsidTr="00E62DF1">
        <w:tblPrEx>
          <w:tblBorders>
            <w:insideV w:val="single" w:sz="6" w:space="0" w:color="000000"/>
          </w:tblBorders>
        </w:tblPrEx>
        <w:trPr>
          <w:cantSplit/>
          <w:trHeight w:val="331"/>
          <w:jc w:val="center"/>
        </w:trPr>
        <w:tc>
          <w:tcPr>
            <w:tcW w:w="750" w:type="pct"/>
          </w:tcPr>
          <w:p w14:paraId="3EB21222"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506E80B0"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3A4BADB7"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04540DCA"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27A1BCBA"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02D1E3D8"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491E98C1"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35D7024D"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14801AD1"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11918B69" w14:textId="77777777" w:rsidR="001039A9" w:rsidRPr="00644620" w:rsidRDefault="001039A9" w:rsidP="001039A9">
            <w:pPr>
              <w:widowControl w:val="0"/>
              <w:spacing w:after="0"/>
              <w:rPr>
                <w:sz w:val="20"/>
              </w:rPr>
            </w:pPr>
          </w:p>
        </w:tc>
      </w:tr>
      <w:tr w:rsidR="001039A9" w:rsidRPr="00644620" w14:paraId="17E77D13" w14:textId="77777777" w:rsidTr="00E62DF1">
        <w:tblPrEx>
          <w:tblBorders>
            <w:insideV w:val="single" w:sz="6" w:space="0" w:color="000000"/>
          </w:tblBorders>
        </w:tblPrEx>
        <w:trPr>
          <w:cantSplit/>
          <w:trHeight w:val="331"/>
          <w:jc w:val="center"/>
        </w:trPr>
        <w:tc>
          <w:tcPr>
            <w:tcW w:w="750" w:type="pct"/>
          </w:tcPr>
          <w:p w14:paraId="227BC88E"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01C9AEC1"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3141DA50"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4660EB62"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0F32E18D"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2E03949F"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5A696CA7"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197A3B28"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013C2402"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7B3E1639" w14:textId="77777777" w:rsidR="001039A9" w:rsidRPr="00644620" w:rsidRDefault="001039A9" w:rsidP="001039A9">
            <w:pPr>
              <w:widowControl w:val="0"/>
              <w:spacing w:after="0"/>
              <w:rPr>
                <w:sz w:val="20"/>
              </w:rPr>
            </w:pPr>
          </w:p>
        </w:tc>
      </w:tr>
      <w:tr w:rsidR="001039A9" w:rsidRPr="00644620" w14:paraId="1DE58BDA" w14:textId="77777777" w:rsidTr="00E62DF1">
        <w:tblPrEx>
          <w:tblBorders>
            <w:insideV w:val="single" w:sz="6" w:space="0" w:color="000000"/>
          </w:tblBorders>
        </w:tblPrEx>
        <w:trPr>
          <w:cantSplit/>
          <w:trHeight w:val="331"/>
          <w:jc w:val="center"/>
        </w:trPr>
        <w:tc>
          <w:tcPr>
            <w:tcW w:w="750" w:type="pct"/>
          </w:tcPr>
          <w:p w14:paraId="26B6045E"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2FD2420C"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303C8D2B"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1E00770D"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12E3EBB1"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4CD5A118"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3A91ED9C"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0B5555FD"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63D075FE"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4F4B7C1F" w14:textId="77777777" w:rsidR="001039A9" w:rsidRPr="00644620" w:rsidRDefault="001039A9" w:rsidP="001039A9">
            <w:pPr>
              <w:widowControl w:val="0"/>
              <w:spacing w:after="0"/>
              <w:rPr>
                <w:sz w:val="20"/>
              </w:rPr>
            </w:pPr>
          </w:p>
        </w:tc>
      </w:tr>
      <w:tr w:rsidR="001039A9" w:rsidRPr="00644620" w14:paraId="3704E948" w14:textId="77777777" w:rsidTr="00E62DF1">
        <w:tblPrEx>
          <w:tblBorders>
            <w:insideV w:val="single" w:sz="6" w:space="0" w:color="000000"/>
          </w:tblBorders>
        </w:tblPrEx>
        <w:trPr>
          <w:cantSplit/>
          <w:trHeight w:val="331"/>
          <w:jc w:val="center"/>
        </w:trPr>
        <w:tc>
          <w:tcPr>
            <w:tcW w:w="750" w:type="pct"/>
          </w:tcPr>
          <w:p w14:paraId="0A32F4D4" w14:textId="77777777" w:rsidR="001039A9" w:rsidRPr="00644620" w:rsidRDefault="001039A9" w:rsidP="001039A9">
            <w:pPr>
              <w:widowControl w:val="0"/>
              <w:spacing w:after="0"/>
              <w:rPr>
                <w:sz w:val="20"/>
              </w:rPr>
            </w:pPr>
          </w:p>
        </w:tc>
        <w:tc>
          <w:tcPr>
            <w:tcW w:w="875" w:type="pct"/>
            <w:gridSpan w:val="2"/>
            <w:tcMar>
              <w:top w:w="58" w:type="dxa"/>
              <w:left w:w="72" w:type="dxa"/>
              <w:bottom w:w="58" w:type="dxa"/>
              <w:right w:w="43" w:type="dxa"/>
            </w:tcMar>
          </w:tcPr>
          <w:p w14:paraId="5FE71931" w14:textId="77777777" w:rsidR="001039A9" w:rsidRPr="00644620" w:rsidRDefault="001039A9" w:rsidP="001039A9">
            <w:pPr>
              <w:widowControl w:val="0"/>
              <w:spacing w:after="0"/>
              <w:rPr>
                <w:sz w:val="20"/>
              </w:rPr>
            </w:pPr>
          </w:p>
        </w:tc>
        <w:tc>
          <w:tcPr>
            <w:tcW w:w="500" w:type="pct"/>
            <w:tcMar>
              <w:top w:w="58" w:type="dxa"/>
              <w:bottom w:w="58" w:type="dxa"/>
              <w:right w:w="43" w:type="dxa"/>
            </w:tcMar>
          </w:tcPr>
          <w:p w14:paraId="3FBE6523"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063ABE9E" w14:textId="77777777" w:rsidR="001039A9" w:rsidRPr="00644620" w:rsidRDefault="001039A9" w:rsidP="001039A9">
            <w:pPr>
              <w:widowControl w:val="0"/>
              <w:spacing w:after="0"/>
              <w:rPr>
                <w:sz w:val="20"/>
              </w:rPr>
            </w:pPr>
          </w:p>
        </w:tc>
        <w:tc>
          <w:tcPr>
            <w:tcW w:w="438" w:type="pct"/>
            <w:gridSpan w:val="3"/>
            <w:tcMar>
              <w:top w:w="58" w:type="dxa"/>
              <w:bottom w:w="58" w:type="dxa"/>
              <w:right w:w="43" w:type="dxa"/>
            </w:tcMar>
          </w:tcPr>
          <w:p w14:paraId="16AF7124" w14:textId="77777777" w:rsidR="001039A9" w:rsidRPr="00644620" w:rsidRDefault="001039A9" w:rsidP="001039A9">
            <w:pPr>
              <w:widowControl w:val="0"/>
              <w:spacing w:after="0"/>
              <w:rPr>
                <w:sz w:val="20"/>
              </w:rPr>
            </w:pPr>
          </w:p>
        </w:tc>
        <w:tc>
          <w:tcPr>
            <w:tcW w:w="469" w:type="pct"/>
            <w:tcMar>
              <w:top w:w="58" w:type="dxa"/>
              <w:bottom w:w="58" w:type="dxa"/>
              <w:right w:w="43" w:type="dxa"/>
            </w:tcMar>
          </w:tcPr>
          <w:p w14:paraId="63943F54" w14:textId="77777777" w:rsidR="001039A9" w:rsidRPr="00644620" w:rsidRDefault="001039A9" w:rsidP="001039A9">
            <w:pPr>
              <w:widowControl w:val="0"/>
              <w:spacing w:after="0"/>
              <w:rPr>
                <w:sz w:val="20"/>
              </w:rPr>
            </w:pPr>
          </w:p>
        </w:tc>
        <w:tc>
          <w:tcPr>
            <w:tcW w:w="438" w:type="pct"/>
            <w:tcMar>
              <w:top w:w="58" w:type="dxa"/>
              <w:bottom w:w="58" w:type="dxa"/>
              <w:right w:w="43" w:type="dxa"/>
            </w:tcMar>
          </w:tcPr>
          <w:p w14:paraId="494E5DC5" w14:textId="77777777" w:rsidR="001039A9" w:rsidRPr="00644620" w:rsidRDefault="001039A9" w:rsidP="001039A9">
            <w:pPr>
              <w:widowControl w:val="0"/>
              <w:spacing w:after="0"/>
              <w:rPr>
                <w:sz w:val="20"/>
              </w:rPr>
            </w:pPr>
          </w:p>
        </w:tc>
        <w:tc>
          <w:tcPr>
            <w:tcW w:w="406" w:type="pct"/>
            <w:tcMar>
              <w:top w:w="58" w:type="dxa"/>
              <w:bottom w:w="58" w:type="dxa"/>
              <w:right w:w="43" w:type="dxa"/>
            </w:tcMar>
          </w:tcPr>
          <w:p w14:paraId="5E7029C1" w14:textId="77777777" w:rsidR="001039A9" w:rsidRPr="00644620" w:rsidRDefault="001039A9" w:rsidP="001039A9">
            <w:pPr>
              <w:widowControl w:val="0"/>
              <w:spacing w:after="0"/>
              <w:rPr>
                <w:sz w:val="20"/>
              </w:rPr>
            </w:pPr>
          </w:p>
        </w:tc>
        <w:tc>
          <w:tcPr>
            <w:tcW w:w="344" w:type="pct"/>
            <w:tcMar>
              <w:top w:w="58" w:type="dxa"/>
              <w:bottom w:w="58" w:type="dxa"/>
              <w:right w:w="43" w:type="dxa"/>
            </w:tcMar>
          </w:tcPr>
          <w:p w14:paraId="0FFEAD21" w14:textId="77777777" w:rsidR="001039A9" w:rsidRPr="00644620" w:rsidRDefault="001039A9" w:rsidP="001039A9">
            <w:pPr>
              <w:widowControl w:val="0"/>
              <w:spacing w:after="0"/>
              <w:rPr>
                <w:sz w:val="20"/>
              </w:rPr>
            </w:pPr>
          </w:p>
        </w:tc>
        <w:tc>
          <w:tcPr>
            <w:tcW w:w="374" w:type="pct"/>
            <w:tcMar>
              <w:top w:w="58" w:type="dxa"/>
              <w:bottom w:w="58" w:type="dxa"/>
              <w:right w:w="43" w:type="dxa"/>
            </w:tcMar>
          </w:tcPr>
          <w:p w14:paraId="38448090" w14:textId="77777777" w:rsidR="001039A9" w:rsidRPr="00644620" w:rsidRDefault="001039A9" w:rsidP="001039A9">
            <w:pPr>
              <w:widowControl w:val="0"/>
              <w:spacing w:after="0"/>
              <w:rPr>
                <w:sz w:val="20"/>
              </w:rPr>
            </w:pPr>
          </w:p>
        </w:tc>
      </w:tr>
    </w:tbl>
    <w:p w14:paraId="5276483F" w14:textId="77777777" w:rsidR="001039A9" w:rsidRPr="001039A9" w:rsidRDefault="001039A9" w:rsidP="001039A9">
      <w:pPr>
        <w:pStyle w:val="TablePageTitle"/>
      </w:pPr>
      <w:r w:rsidRPr="00644620">
        <w:rPr>
          <w:sz w:val="20"/>
        </w:rPr>
        <w:br w:type="page"/>
      </w:r>
      <w:r w:rsidRPr="001039A9">
        <w:lastRenderedPageBreak/>
        <w:t>Cleaning/Depainting Operation Attributes</w:t>
      </w:r>
    </w:p>
    <w:p w14:paraId="1EBE719B" w14:textId="77777777" w:rsidR="001039A9" w:rsidRPr="001039A9" w:rsidRDefault="001039A9" w:rsidP="001039A9">
      <w:pPr>
        <w:pStyle w:val="TablePageTitle"/>
      </w:pPr>
      <w:r w:rsidRPr="001039A9">
        <w:t>Form OP-UA57 (Page 2)</w:t>
      </w:r>
    </w:p>
    <w:p w14:paraId="0B18FD30" w14:textId="77777777" w:rsidR="001039A9" w:rsidRPr="001039A9" w:rsidRDefault="001039A9" w:rsidP="001039A9">
      <w:pPr>
        <w:pStyle w:val="TablePageTitle"/>
      </w:pPr>
      <w:r w:rsidRPr="001039A9">
        <w:t>Federal Operating Permit Program</w:t>
      </w:r>
    </w:p>
    <w:p w14:paraId="58B5BE8D" w14:textId="77777777" w:rsidR="001039A9" w:rsidRPr="001039A9" w:rsidRDefault="001039A9" w:rsidP="001039A9">
      <w:pPr>
        <w:pStyle w:val="TableHeading"/>
      </w:pPr>
      <w:r w:rsidRPr="001039A9">
        <w:t xml:space="preserve">Table 1b:  Title 40 Code of Federal Regulations Part 63 (40 </w:t>
      </w:r>
      <w:smartTag w:uri="urn:schemas-microsoft-com:office:smarttags" w:element="stockticker">
        <w:r w:rsidRPr="001039A9">
          <w:t>CFR</w:t>
        </w:r>
      </w:smartTag>
      <w:r w:rsidRPr="001039A9">
        <w:t xml:space="preserve"> Part 63)</w:t>
      </w:r>
    </w:p>
    <w:p w14:paraId="4F5C1631" w14:textId="77777777" w:rsidR="001039A9" w:rsidRPr="001039A9" w:rsidRDefault="001039A9" w:rsidP="001039A9">
      <w:pPr>
        <w:pStyle w:val="TablePageTitle"/>
      </w:pPr>
      <w:r w:rsidRPr="001039A9">
        <w:t xml:space="preserve">Subpart GG:  National Emission Standards for Hazardous Air Pollutants for Aerospace </w:t>
      </w:r>
    </w:p>
    <w:p w14:paraId="1ACC3004" w14:textId="77777777" w:rsidR="001039A9" w:rsidRPr="001039A9" w:rsidRDefault="001039A9" w:rsidP="001039A9">
      <w:pPr>
        <w:pStyle w:val="TablePageTitle"/>
      </w:pPr>
      <w:r w:rsidRPr="001039A9">
        <w:t>Manufacturing and Rework Facilities</w:t>
      </w:r>
    </w:p>
    <w:p w14:paraId="265AD79B" w14:textId="77777777" w:rsidR="001039A9" w:rsidRPr="001039A9" w:rsidRDefault="001039A9" w:rsidP="001039A9"/>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2437"/>
        <w:gridCol w:w="1647"/>
        <w:gridCol w:w="887"/>
        <w:gridCol w:w="1071"/>
        <w:gridCol w:w="1362"/>
        <w:gridCol w:w="922"/>
        <w:gridCol w:w="6"/>
        <w:gridCol w:w="922"/>
        <w:gridCol w:w="2042"/>
        <w:gridCol w:w="1362"/>
        <w:gridCol w:w="1742"/>
      </w:tblGrid>
      <w:tr w:rsidR="001039A9" w:rsidRPr="00644620" w14:paraId="0ED7CE5E" w14:textId="77777777" w:rsidTr="0038454C">
        <w:trPr>
          <w:cantSplit/>
          <w:trHeight w:val="346"/>
          <w:jc w:val="center"/>
        </w:trPr>
        <w:tc>
          <w:tcPr>
            <w:tcW w:w="1418" w:type="pct"/>
            <w:gridSpan w:val="2"/>
            <w:vAlign w:val="center"/>
          </w:tcPr>
          <w:p w14:paraId="060E1A19" w14:textId="77777777" w:rsidR="001039A9" w:rsidRPr="00644620" w:rsidRDefault="001039A9" w:rsidP="001039A9">
            <w:pPr>
              <w:widowControl w:val="0"/>
              <w:spacing w:after="0"/>
              <w:rPr>
                <w:sz w:val="20"/>
              </w:rPr>
            </w:pPr>
            <w:r w:rsidRPr="00644620">
              <w:rPr>
                <w:b/>
                <w:sz w:val="20"/>
              </w:rPr>
              <w:t>Date:</w:t>
            </w:r>
          </w:p>
        </w:tc>
        <w:tc>
          <w:tcPr>
            <w:tcW w:w="1473" w:type="pct"/>
            <w:gridSpan w:val="4"/>
            <w:vAlign w:val="center"/>
          </w:tcPr>
          <w:p w14:paraId="660BDAD1" w14:textId="77777777" w:rsidR="001039A9" w:rsidRPr="00644620" w:rsidRDefault="001039A9" w:rsidP="001039A9">
            <w:pPr>
              <w:widowControl w:val="0"/>
              <w:spacing w:after="0"/>
              <w:rPr>
                <w:sz w:val="20"/>
              </w:rPr>
            </w:pPr>
            <w:r>
              <w:rPr>
                <w:b/>
                <w:sz w:val="20"/>
              </w:rPr>
              <w:t>Permit No.:</w:t>
            </w:r>
          </w:p>
        </w:tc>
        <w:tc>
          <w:tcPr>
            <w:tcW w:w="2109" w:type="pct"/>
            <w:gridSpan w:val="5"/>
            <w:vAlign w:val="center"/>
          </w:tcPr>
          <w:p w14:paraId="6FD6646E" w14:textId="77777777" w:rsidR="001039A9" w:rsidRPr="00644620" w:rsidRDefault="001039A9" w:rsidP="001039A9">
            <w:pPr>
              <w:widowControl w:val="0"/>
              <w:spacing w:after="0"/>
              <w:rPr>
                <w:sz w:val="20"/>
              </w:rPr>
            </w:pPr>
            <w:r>
              <w:rPr>
                <w:b/>
                <w:sz w:val="20"/>
              </w:rPr>
              <w:t>Regulated Entity No.:</w:t>
            </w:r>
          </w:p>
        </w:tc>
      </w:tr>
      <w:tr w:rsidR="001039A9" w:rsidRPr="00644620" w14:paraId="64C20171" w14:textId="77777777" w:rsidTr="0038454C">
        <w:trPr>
          <w:cantSplit/>
          <w:trHeight w:val="346"/>
          <w:jc w:val="center"/>
        </w:trPr>
        <w:tc>
          <w:tcPr>
            <w:tcW w:w="2893" w:type="pct"/>
            <w:gridSpan w:val="7"/>
            <w:tcBorders>
              <w:bottom w:val="double" w:sz="6" w:space="0" w:color="000000"/>
              <w:right w:val="single" w:sz="4" w:space="0" w:color="auto"/>
            </w:tcBorders>
            <w:vAlign w:val="center"/>
          </w:tcPr>
          <w:p w14:paraId="0814B01D" w14:textId="77777777" w:rsidR="001039A9" w:rsidRPr="00644620" w:rsidRDefault="001039A9" w:rsidP="001039A9">
            <w:pPr>
              <w:widowControl w:val="0"/>
              <w:spacing w:after="0"/>
              <w:rPr>
                <w:sz w:val="20"/>
              </w:rPr>
            </w:pPr>
            <w:r w:rsidRPr="00644620">
              <w:rPr>
                <w:b/>
                <w:sz w:val="20"/>
              </w:rPr>
              <w:t>Area Name:</w:t>
            </w:r>
          </w:p>
        </w:tc>
        <w:tc>
          <w:tcPr>
            <w:tcW w:w="2107" w:type="pct"/>
            <w:gridSpan w:val="4"/>
            <w:tcBorders>
              <w:left w:val="single" w:sz="4" w:space="0" w:color="auto"/>
              <w:bottom w:val="double" w:sz="6" w:space="0" w:color="000000"/>
            </w:tcBorders>
            <w:vAlign w:val="center"/>
          </w:tcPr>
          <w:p w14:paraId="1CB4F259" w14:textId="77777777" w:rsidR="001039A9" w:rsidRPr="00202E04" w:rsidRDefault="001039A9" w:rsidP="001039A9">
            <w:pPr>
              <w:widowControl w:val="0"/>
              <w:spacing w:after="0"/>
              <w:rPr>
                <w:b/>
                <w:sz w:val="20"/>
              </w:rPr>
            </w:pPr>
            <w:r w:rsidRPr="00202E04">
              <w:rPr>
                <w:b/>
                <w:sz w:val="20"/>
              </w:rPr>
              <w:t>Customer Reference No.:</w:t>
            </w:r>
          </w:p>
        </w:tc>
      </w:tr>
      <w:tr w:rsidR="0038454C" w:rsidRPr="00644620" w14:paraId="64326C04" w14:textId="77777777" w:rsidTr="0038454C">
        <w:trPr>
          <w:cantSplit/>
          <w:jc w:val="center"/>
        </w:trPr>
        <w:tc>
          <w:tcPr>
            <w:tcW w:w="5000" w:type="pct"/>
            <w:gridSpan w:val="11"/>
            <w:tcBorders>
              <w:top w:val="double" w:sz="6" w:space="0" w:color="000000"/>
              <w:left w:val="nil"/>
              <w:bottom w:val="double" w:sz="6" w:space="0" w:color="000000"/>
              <w:right w:val="nil"/>
            </w:tcBorders>
            <w:vAlign w:val="center"/>
          </w:tcPr>
          <w:p w14:paraId="0636178F" w14:textId="77777777" w:rsidR="0038454C" w:rsidRPr="00202E04" w:rsidRDefault="0038454C" w:rsidP="001039A9">
            <w:pPr>
              <w:widowControl w:val="0"/>
              <w:spacing w:after="0"/>
              <w:rPr>
                <w:b/>
                <w:sz w:val="20"/>
              </w:rPr>
            </w:pPr>
          </w:p>
        </w:tc>
      </w:tr>
      <w:tr w:rsidR="00264CC7" w:rsidRPr="00644620" w14:paraId="79FE3E6D" w14:textId="77777777" w:rsidTr="0038454C">
        <w:trPr>
          <w:cantSplit/>
          <w:tblHeader/>
          <w:jc w:val="center"/>
        </w:trPr>
        <w:tc>
          <w:tcPr>
            <w:tcW w:w="846" w:type="pct"/>
            <w:tcBorders>
              <w:top w:val="double" w:sz="6" w:space="0" w:color="000000"/>
            </w:tcBorders>
            <w:shd w:val="pct10" w:color="000000" w:fill="auto"/>
            <w:vAlign w:val="center"/>
          </w:tcPr>
          <w:p w14:paraId="7B9D1580" w14:textId="77777777" w:rsidR="00264CC7" w:rsidRPr="00644620" w:rsidRDefault="00264CC7" w:rsidP="001039A9">
            <w:pPr>
              <w:widowControl w:val="0"/>
              <w:spacing w:after="0"/>
              <w:jc w:val="center"/>
              <w:rPr>
                <w:sz w:val="20"/>
              </w:rPr>
            </w:pPr>
            <w:r w:rsidRPr="00644620">
              <w:rPr>
                <w:b/>
                <w:sz w:val="20"/>
              </w:rPr>
              <w:t>Process ID No.</w:t>
            </w:r>
          </w:p>
        </w:tc>
        <w:tc>
          <w:tcPr>
            <w:tcW w:w="880" w:type="pct"/>
            <w:gridSpan w:val="2"/>
            <w:tcBorders>
              <w:top w:val="double" w:sz="6" w:space="0" w:color="000000"/>
            </w:tcBorders>
            <w:shd w:val="pct10" w:color="000000" w:fill="auto"/>
            <w:tcMar>
              <w:top w:w="72" w:type="dxa"/>
              <w:left w:w="43" w:type="dxa"/>
              <w:bottom w:w="58" w:type="dxa"/>
              <w:right w:w="43" w:type="dxa"/>
            </w:tcMar>
            <w:vAlign w:val="center"/>
          </w:tcPr>
          <w:p w14:paraId="544EBB8C" w14:textId="77777777" w:rsidR="00264CC7" w:rsidRPr="00644620" w:rsidRDefault="00264CC7" w:rsidP="001039A9">
            <w:pPr>
              <w:widowControl w:val="0"/>
              <w:spacing w:after="0"/>
              <w:jc w:val="center"/>
              <w:rPr>
                <w:sz w:val="20"/>
              </w:rPr>
            </w:pPr>
            <w:r w:rsidRPr="00644620">
              <w:rPr>
                <w:b/>
                <w:sz w:val="20"/>
              </w:rPr>
              <w:t>SOP Index No.</w:t>
            </w:r>
          </w:p>
        </w:tc>
        <w:tc>
          <w:tcPr>
            <w:tcW w:w="372" w:type="pct"/>
            <w:tcBorders>
              <w:top w:val="double" w:sz="6" w:space="0" w:color="000000"/>
            </w:tcBorders>
            <w:shd w:val="pct10" w:color="000000" w:fill="auto"/>
            <w:tcMar>
              <w:top w:w="72" w:type="dxa"/>
              <w:left w:w="72" w:type="dxa"/>
              <w:bottom w:w="58" w:type="dxa"/>
              <w:right w:w="43" w:type="dxa"/>
            </w:tcMar>
            <w:vAlign w:val="center"/>
          </w:tcPr>
          <w:p w14:paraId="6B7DD7ED" w14:textId="77777777" w:rsidR="00264CC7" w:rsidRPr="00644620" w:rsidRDefault="00264CC7" w:rsidP="001039A9">
            <w:pPr>
              <w:widowControl w:val="0"/>
              <w:spacing w:after="0"/>
              <w:jc w:val="center"/>
              <w:rPr>
                <w:sz w:val="20"/>
              </w:rPr>
            </w:pPr>
            <w:r w:rsidRPr="00644620">
              <w:rPr>
                <w:b/>
                <w:sz w:val="20"/>
              </w:rPr>
              <w:t>Robotic Systems</w:t>
            </w:r>
          </w:p>
        </w:tc>
        <w:tc>
          <w:tcPr>
            <w:tcW w:w="473" w:type="pct"/>
            <w:tcBorders>
              <w:top w:val="double" w:sz="6" w:space="0" w:color="000000"/>
            </w:tcBorders>
            <w:shd w:val="pct10" w:color="000000" w:fill="auto"/>
            <w:tcMar>
              <w:top w:w="72" w:type="dxa"/>
              <w:left w:w="72" w:type="dxa"/>
              <w:bottom w:w="58" w:type="dxa"/>
              <w:right w:w="43" w:type="dxa"/>
            </w:tcMar>
            <w:vAlign w:val="center"/>
          </w:tcPr>
          <w:p w14:paraId="55D198C8" w14:textId="77777777" w:rsidR="00264CC7" w:rsidRPr="00644620" w:rsidRDefault="00264CC7" w:rsidP="001039A9">
            <w:pPr>
              <w:widowControl w:val="0"/>
              <w:spacing w:after="0"/>
              <w:jc w:val="center"/>
              <w:rPr>
                <w:sz w:val="20"/>
              </w:rPr>
            </w:pPr>
            <w:r w:rsidRPr="00644620">
              <w:rPr>
                <w:b/>
                <w:sz w:val="20"/>
              </w:rPr>
              <w:t>Enclosed System</w:t>
            </w:r>
          </w:p>
        </w:tc>
        <w:tc>
          <w:tcPr>
            <w:tcW w:w="642" w:type="pct"/>
            <w:gridSpan w:val="3"/>
            <w:tcBorders>
              <w:top w:val="double" w:sz="6" w:space="0" w:color="000000"/>
            </w:tcBorders>
            <w:shd w:val="pct10" w:color="000000" w:fill="auto"/>
            <w:tcMar>
              <w:top w:w="72" w:type="dxa"/>
              <w:left w:w="72" w:type="dxa"/>
              <w:bottom w:w="58" w:type="dxa"/>
              <w:right w:w="43" w:type="dxa"/>
            </w:tcMar>
            <w:vAlign w:val="center"/>
          </w:tcPr>
          <w:p w14:paraId="64DF09E5" w14:textId="77777777" w:rsidR="00264CC7" w:rsidRPr="00644620" w:rsidRDefault="00264CC7" w:rsidP="001039A9">
            <w:pPr>
              <w:widowControl w:val="0"/>
              <w:spacing w:after="0"/>
              <w:jc w:val="center"/>
              <w:rPr>
                <w:sz w:val="20"/>
              </w:rPr>
            </w:pPr>
            <w:r w:rsidRPr="00644620">
              <w:rPr>
                <w:b/>
                <w:sz w:val="20"/>
              </w:rPr>
              <w:t>Non-Atomized Cleaning</w:t>
            </w:r>
          </w:p>
        </w:tc>
        <w:tc>
          <w:tcPr>
            <w:tcW w:w="709" w:type="pct"/>
            <w:tcBorders>
              <w:top w:val="double" w:sz="6" w:space="0" w:color="000000"/>
            </w:tcBorders>
            <w:shd w:val="pct10" w:color="000000" w:fill="auto"/>
            <w:tcMar>
              <w:top w:w="72" w:type="dxa"/>
              <w:left w:w="72" w:type="dxa"/>
              <w:bottom w:w="58" w:type="dxa"/>
              <w:right w:w="43" w:type="dxa"/>
            </w:tcMar>
            <w:vAlign w:val="center"/>
          </w:tcPr>
          <w:p w14:paraId="5B8B7CD8" w14:textId="77777777" w:rsidR="00264CC7" w:rsidRPr="00644620" w:rsidRDefault="00264CC7" w:rsidP="001039A9">
            <w:pPr>
              <w:widowControl w:val="0"/>
              <w:spacing w:after="0"/>
              <w:jc w:val="center"/>
              <w:rPr>
                <w:sz w:val="20"/>
              </w:rPr>
            </w:pPr>
            <w:r w:rsidRPr="00644620">
              <w:rPr>
                <w:b/>
                <w:sz w:val="20"/>
              </w:rPr>
              <w:t>Disassembled Spray Gun Cleaning</w:t>
            </w:r>
          </w:p>
        </w:tc>
        <w:tc>
          <w:tcPr>
            <w:tcW w:w="473" w:type="pct"/>
            <w:tcBorders>
              <w:top w:val="double" w:sz="6" w:space="0" w:color="000000"/>
            </w:tcBorders>
            <w:shd w:val="pct10" w:color="000000" w:fill="auto"/>
            <w:tcMar>
              <w:top w:w="72" w:type="dxa"/>
              <w:left w:w="72" w:type="dxa"/>
              <w:bottom w:w="58" w:type="dxa"/>
              <w:right w:w="43" w:type="dxa"/>
            </w:tcMar>
            <w:vAlign w:val="center"/>
          </w:tcPr>
          <w:p w14:paraId="11413E77" w14:textId="77777777" w:rsidR="00264CC7" w:rsidRPr="00644620" w:rsidRDefault="00264CC7" w:rsidP="001039A9">
            <w:pPr>
              <w:widowControl w:val="0"/>
              <w:spacing w:after="0"/>
              <w:jc w:val="center"/>
              <w:rPr>
                <w:sz w:val="20"/>
              </w:rPr>
            </w:pPr>
            <w:r w:rsidRPr="00644620">
              <w:rPr>
                <w:b/>
                <w:sz w:val="20"/>
              </w:rPr>
              <w:t>Atomized Cleaning</w:t>
            </w:r>
          </w:p>
        </w:tc>
        <w:tc>
          <w:tcPr>
            <w:tcW w:w="605" w:type="pct"/>
            <w:tcBorders>
              <w:top w:val="double" w:sz="6" w:space="0" w:color="000000"/>
            </w:tcBorders>
            <w:shd w:val="pct10" w:color="000000" w:fill="auto"/>
            <w:tcMar>
              <w:top w:w="72" w:type="dxa"/>
              <w:left w:w="72" w:type="dxa"/>
              <w:bottom w:w="58" w:type="dxa"/>
              <w:right w:w="43" w:type="dxa"/>
            </w:tcMar>
            <w:vAlign w:val="center"/>
          </w:tcPr>
          <w:p w14:paraId="0F062676" w14:textId="77777777" w:rsidR="00264CC7" w:rsidRPr="00644620" w:rsidRDefault="00264CC7" w:rsidP="001039A9">
            <w:pPr>
              <w:widowControl w:val="0"/>
              <w:spacing w:after="0"/>
              <w:jc w:val="center"/>
              <w:rPr>
                <w:sz w:val="20"/>
              </w:rPr>
            </w:pPr>
            <w:r w:rsidRPr="00644620">
              <w:rPr>
                <w:b/>
                <w:sz w:val="20"/>
              </w:rPr>
              <w:t>Semi-Aqueous or Table 1</w:t>
            </w:r>
          </w:p>
        </w:tc>
      </w:tr>
      <w:tr w:rsidR="00264CC7" w:rsidRPr="00644620" w14:paraId="0541B2DF" w14:textId="77777777" w:rsidTr="0038454C">
        <w:trPr>
          <w:cantSplit/>
          <w:trHeight w:val="346"/>
          <w:jc w:val="center"/>
        </w:trPr>
        <w:tc>
          <w:tcPr>
            <w:tcW w:w="846" w:type="pct"/>
          </w:tcPr>
          <w:p w14:paraId="29ADD954"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0D773D91"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3281932E"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2FF82BB2"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5EB1194A"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4B240C9D"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4104CFFB"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70ABAE11" w14:textId="77777777" w:rsidR="00264CC7" w:rsidRPr="00644620" w:rsidRDefault="00264CC7" w:rsidP="001039A9">
            <w:pPr>
              <w:widowControl w:val="0"/>
              <w:spacing w:after="0"/>
              <w:rPr>
                <w:sz w:val="20"/>
              </w:rPr>
            </w:pPr>
          </w:p>
        </w:tc>
      </w:tr>
      <w:tr w:rsidR="00264CC7" w:rsidRPr="00644620" w14:paraId="07D47FA2" w14:textId="77777777" w:rsidTr="0038454C">
        <w:trPr>
          <w:cantSplit/>
          <w:trHeight w:val="346"/>
          <w:jc w:val="center"/>
        </w:trPr>
        <w:tc>
          <w:tcPr>
            <w:tcW w:w="846" w:type="pct"/>
          </w:tcPr>
          <w:p w14:paraId="4477CFAE"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436728AB"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678FF585"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18CAE183"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3A3A0B2C"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5FCB73BE"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1B243B48"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58030B47" w14:textId="77777777" w:rsidR="00264CC7" w:rsidRPr="00644620" w:rsidRDefault="00264CC7" w:rsidP="001039A9">
            <w:pPr>
              <w:widowControl w:val="0"/>
              <w:spacing w:after="0"/>
              <w:rPr>
                <w:sz w:val="20"/>
              </w:rPr>
            </w:pPr>
          </w:p>
        </w:tc>
      </w:tr>
      <w:tr w:rsidR="00264CC7" w:rsidRPr="00644620" w14:paraId="26C212F3" w14:textId="77777777" w:rsidTr="0038454C">
        <w:trPr>
          <w:cantSplit/>
          <w:trHeight w:val="346"/>
          <w:jc w:val="center"/>
        </w:trPr>
        <w:tc>
          <w:tcPr>
            <w:tcW w:w="846" w:type="pct"/>
          </w:tcPr>
          <w:p w14:paraId="7E311F59"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3D8C8DB2"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5424C2F3"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2157C397"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3EF72D21"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2B8B2A73"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14E840FE"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2D120121" w14:textId="77777777" w:rsidR="00264CC7" w:rsidRPr="00644620" w:rsidRDefault="00264CC7" w:rsidP="001039A9">
            <w:pPr>
              <w:widowControl w:val="0"/>
              <w:spacing w:after="0"/>
              <w:rPr>
                <w:sz w:val="20"/>
              </w:rPr>
            </w:pPr>
          </w:p>
        </w:tc>
      </w:tr>
      <w:tr w:rsidR="00264CC7" w:rsidRPr="00644620" w14:paraId="540BEC6E" w14:textId="77777777" w:rsidTr="0038454C">
        <w:trPr>
          <w:cantSplit/>
          <w:trHeight w:val="346"/>
          <w:jc w:val="center"/>
        </w:trPr>
        <w:tc>
          <w:tcPr>
            <w:tcW w:w="846" w:type="pct"/>
          </w:tcPr>
          <w:p w14:paraId="7E5DC472"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6E465740"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1B8E2C9C"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385227FA"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42D46A5A"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6A00D1F0"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3C82DCD3"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035E4F11" w14:textId="77777777" w:rsidR="00264CC7" w:rsidRPr="00644620" w:rsidRDefault="00264CC7" w:rsidP="001039A9">
            <w:pPr>
              <w:widowControl w:val="0"/>
              <w:spacing w:after="0"/>
              <w:rPr>
                <w:sz w:val="20"/>
              </w:rPr>
            </w:pPr>
          </w:p>
        </w:tc>
      </w:tr>
      <w:tr w:rsidR="00264CC7" w:rsidRPr="00644620" w14:paraId="4930ACC2" w14:textId="77777777" w:rsidTr="0038454C">
        <w:trPr>
          <w:cantSplit/>
          <w:trHeight w:val="346"/>
          <w:jc w:val="center"/>
        </w:trPr>
        <w:tc>
          <w:tcPr>
            <w:tcW w:w="846" w:type="pct"/>
          </w:tcPr>
          <w:p w14:paraId="687A2D12"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32200812"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11E27009"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36F0C669"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4DF88C60"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532E1DBC"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2B378D7D"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0D3BC63C" w14:textId="77777777" w:rsidR="00264CC7" w:rsidRPr="00644620" w:rsidRDefault="00264CC7" w:rsidP="001039A9">
            <w:pPr>
              <w:widowControl w:val="0"/>
              <w:spacing w:after="0"/>
              <w:rPr>
                <w:sz w:val="20"/>
              </w:rPr>
            </w:pPr>
          </w:p>
        </w:tc>
      </w:tr>
      <w:tr w:rsidR="00264CC7" w:rsidRPr="00644620" w14:paraId="25F6727E" w14:textId="77777777" w:rsidTr="0038454C">
        <w:trPr>
          <w:cantSplit/>
          <w:trHeight w:val="346"/>
          <w:jc w:val="center"/>
        </w:trPr>
        <w:tc>
          <w:tcPr>
            <w:tcW w:w="846" w:type="pct"/>
          </w:tcPr>
          <w:p w14:paraId="6B607AD2"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6F54BD27"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20E96C8B"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35F5CF36"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321B25BB"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56834BFA"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060695E2"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45B0AD55" w14:textId="77777777" w:rsidR="00264CC7" w:rsidRPr="00644620" w:rsidRDefault="00264CC7" w:rsidP="001039A9">
            <w:pPr>
              <w:widowControl w:val="0"/>
              <w:spacing w:after="0"/>
              <w:rPr>
                <w:sz w:val="20"/>
              </w:rPr>
            </w:pPr>
          </w:p>
        </w:tc>
      </w:tr>
      <w:tr w:rsidR="00264CC7" w:rsidRPr="00644620" w14:paraId="744ADC37" w14:textId="77777777" w:rsidTr="0038454C">
        <w:trPr>
          <w:cantSplit/>
          <w:trHeight w:val="346"/>
          <w:jc w:val="center"/>
        </w:trPr>
        <w:tc>
          <w:tcPr>
            <w:tcW w:w="846" w:type="pct"/>
          </w:tcPr>
          <w:p w14:paraId="7A9312BA"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77426A4B"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49F4C1D9"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4DBD6C63"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76F3E189"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0520413B"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41731CAC"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781FBAB6" w14:textId="77777777" w:rsidR="00264CC7" w:rsidRPr="00644620" w:rsidRDefault="00264CC7" w:rsidP="001039A9">
            <w:pPr>
              <w:widowControl w:val="0"/>
              <w:spacing w:after="0"/>
              <w:rPr>
                <w:sz w:val="20"/>
              </w:rPr>
            </w:pPr>
          </w:p>
        </w:tc>
      </w:tr>
      <w:tr w:rsidR="00264CC7" w:rsidRPr="00644620" w14:paraId="5947804F" w14:textId="77777777" w:rsidTr="0038454C">
        <w:trPr>
          <w:cantSplit/>
          <w:trHeight w:val="346"/>
          <w:jc w:val="center"/>
        </w:trPr>
        <w:tc>
          <w:tcPr>
            <w:tcW w:w="846" w:type="pct"/>
          </w:tcPr>
          <w:p w14:paraId="76EF0CCF"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4BCB5184"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52031995"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5BF940CB"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04379985"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64093AC3"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51203490"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5B8D5D77" w14:textId="77777777" w:rsidR="00264CC7" w:rsidRPr="00644620" w:rsidRDefault="00264CC7" w:rsidP="001039A9">
            <w:pPr>
              <w:widowControl w:val="0"/>
              <w:spacing w:after="0"/>
              <w:rPr>
                <w:sz w:val="20"/>
              </w:rPr>
            </w:pPr>
          </w:p>
        </w:tc>
      </w:tr>
      <w:tr w:rsidR="00264CC7" w:rsidRPr="00644620" w14:paraId="560681C2" w14:textId="77777777" w:rsidTr="0038454C">
        <w:trPr>
          <w:cantSplit/>
          <w:trHeight w:val="346"/>
          <w:jc w:val="center"/>
        </w:trPr>
        <w:tc>
          <w:tcPr>
            <w:tcW w:w="846" w:type="pct"/>
          </w:tcPr>
          <w:p w14:paraId="27124DFD"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04469CFC"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24011A42"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59591DFB"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4AE01560"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11A0F2FF"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6696E26C"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45793581" w14:textId="77777777" w:rsidR="00264CC7" w:rsidRPr="00644620" w:rsidRDefault="00264CC7" w:rsidP="001039A9">
            <w:pPr>
              <w:widowControl w:val="0"/>
              <w:spacing w:after="0"/>
              <w:rPr>
                <w:sz w:val="20"/>
              </w:rPr>
            </w:pPr>
          </w:p>
        </w:tc>
      </w:tr>
      <w:tr w:rsidR="00264CC7" w:rsidRPr="00644620" w14:paraId="6B3D3E23" w14:textId="77777777" w:rsidTr="0038454C">
        <w:trPr>
          <w:cantSplit/>
          <w:trHeight w:val="346"/>
          <w:jc w:val="center"/>
        </w:trPr>
        <w:tc>
          <w:tcPr>
            <w:tcW w:w="846" w:type="pct"/>
          </w:tcPr>
          <w:p w14:paraId="52ACDEE5" w14:textId="77777777" w:rsidR="00264CC7" w:rsidRPr="00644620" w:rsidRDefault="00264CC7" w:rsidP="001039A9">
            <w:pPr>
              <w:widowControl w:val="0"/>
              <w:spacing w:after="0"/>
              <w:rPr>
                <w:sz w:val="20"/>
              </w:rPr>
            </w:pPr>
          </w:p>
        </w:tc>
        <w:tc>
          <w:tcPr>
            <w:tcW w:w="880" w:type="pct"/>
            <w:gridSpan w:val="2"/>
            <w:tcMar>
              <w:top w:w="58" w:type="dxa"/>
              <w:left w:w="72" w:type="dxa"/>
              <w:bottom w:w="58" w:type="dxa"/>
              <w:right w:w="43" w:type="dxa"/>
            </w:tcMar>
          </w:tcPr>
          <w:p w14:paraId="4CEFD4DA" w14:textId="77777777" w:rsidR="00264CC7" w:rsidRPr="00644620" w:rsidRDefault="00264CC7" w:rsidP="001039A9">
            <w:pPr>
              <w:widowControl w:val="0"/>
              <w:spacing w:after="0"/>
              <w:rPr>
                <w:sz w:val="20"/>
              </w:rPr>
            </w:pPr>
          </w:p>
        </w:tc>
        <w:tc>
          <w:tcPr>
            <w:tcW w:w="372" w:type="pct"/>
            <w:tcMar>
              <w:top w:w="58" w:type="dxa"/>
              <w:bottom w:w="58" w:type="dxa"/>
              <w:right w:w="43" w:type="dxa"/>
            </w:tcMar>
          </w:tcPr>
          <w:p w14:paraId="27C58AFC"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6071AC94" w14:textId="77777777" w:rsidR="00264CC7" w:rsidRPr="00644620" w:rsidRDefault="00264CC7" w:rsidP="001039A9">
            <w:pPr>
              <w:widowControl w:val="0"/>
              <w:spacing w:after="0"/>
              <w:rPr>
                <w:sz w:val="20"/>
              </w:rPr>
            </w:pPr>
          </w:p>
        </w:tc>
        <w:tc>
          <w:tcPr>
            <w:tcW w:w="642" w:type="pct"/>
            <w:gridSpan w:val="3"/>
            <w:tcMar>
              <w:top w:w="58" w:type="dxa"/>
              <w:bottom w:w="58" w:type="dxa"/>
              <w:right w:w="43" w:type="dxa"/>
            </w:tcMar>
          </w:tcPr>
          <w:p w14:paraId="03F68B1A" w14:textId="77777777" w:rsidR="00264CC7" w:rsidRPr="00644620" w:rsidRDefault="00264CC7" w:rsidP="001039A9">
            <w:pPr>
              <w:widowControl w:val="0"/>
              <w:spacing w:after="0"/>
              <w:rPr>
                <w:sz w:val="20"/>
              </w:rPr>
            </w:pPr>
          </w:p>
        </w:tc>
        <w:tc>
          <w:tcPr>
            <w:tcW w:w="709" w:type="pct"/>
            <w:tcMar>
              <w:top w:w="58" w:type="dxa"/>
              <w:bottom w:w="58" w:type="dxa"/>
              <w:right w:w="43" w:type="dxa"/>
            </w:tcMar>
          </w:tcPr>
          <w:p w14:paraId="2443160D" w14:textId="77777777" w:rsidR="00264CC7" w:rsidRPr="00644620" w:rsidRDefault="00264CC7" w:rsidP="001039A9">
            <w:pPr>
              <w:widowControl w:val="0"/>
              <w:spacing w:after="0"/>
              <w:rPr>
                <w:sz w:val="20"/>
              </w:rPr>
            </w:pPr>
          </w:p>
        </w:tc>
        <w:tc>
          <w:tcPr>
            <w:tcW w:w="473" w:type="pct"/>
            <w:tcMar>
              <w:top w:w="58" w:type="dxa"/>
              <w:bottom w:w="58" w:type="dxa"/>
              <w:right w:w="43" w:type="dxa"/>
            </w:tcMar>
          </w:tcPr>
          <w:p w14:paraId="3CB1ADA4" w14:textId="77777777" w:rsidR="00264CC7" w:rsidRPr="00644620" w:rsidRDefault="00264CC7" w:rsidP="001039A9">
            <w:pPr>
              <w:widowControl w:val="0"/>
              <w:spacing w:after="0"/>
              <w:rPr>
                <w:sz w:val="20"/>
              </w:rPr>
            </w:pPr>
          </w:p>
        </w:tc>
        <w:tc>
          <w:tcPr>
            <w:tcW w:w="605" w:type="pct"/>
            <w:tcMar>
              <w:top w:w="58" w:type="dxa"/>
              <w:bottom w:w="58" w:type="dxa"/>
              <w:right w:w="43" w:type="dxa"/>
            </w:tcMar>
          </w:tcPr>
          <w:p w14:paraId="075F39E8" w14:textId="77777777" w:rsidR="00264CC7" w:rsidRPr="00644620" w:rsidRDefault="00264CC7" w:rsidP="001039A9">
            <w:pPr>
              <w:widowControl w:val="0"/>
              <w:spacing w:after="0"/>
              <w:rPr>
                <w:sz w:val="20"/>
              </w:rPr>
            </w:pPr>
          </w:p>
        </w:tc>
      </w:tr>
    </w:tbl>
    <w:p w14:paraId="2785C226" w14:textId="77777777" w:rsidR="001039A9" w:rsidRPr="001039A9" w:rsidRDefault="001039A9" w:rsidP="001039A9">
      <w:pPr>
        <w:pStyle w:val="TablePageTitle"/>
      </w:pPr>
      <w:r w:rsidRPr="00644620">
        <w:br w:type="page"/>
      </w:r>
      <w:r w:rsidRPr="001039A9">
        <w:lastRenderedPageBreak/>
        <w:t>Cleaning/Depainting Operation Attributes</w:t>
      </w:r>
    </w:p>
    <w:p w14:paraId="5175E1FA" w14:textId="77777777" w:rsidR="001039A9" w:rsidRPr="001039A9" w:rsidRDefault="001039A9" w:rsidP="001039A9">
      <w:pPr>
        <w:pStyle w:val="TablePageTitle"/>
      </w:pPr>
      <w:r w:rsidRPr="001039A9">
        <w:t>Form OP-UA57 (Page 3)</w:t>
      </w:r>
    </w:p>
    <w:p w14:paraId="326B1A2C" w14:textId="77777777" w:rsidR="001039A9" w:rsidRPr="001039A9" w:rsidRDefault="001039A9" w:rsidP="001039A9">
      <w:pPr>
        <w:pStyle w:val="TablePageTitle"/>
      </w:pPr>
      <w:r w:rsidRPr="001039A9">
        <w:t>Federal Operating Permit Program</w:t>
      </w:r>
    </w:p>
    <w:p w14:paraId="51D7E878" w14:textId="77777777" w:rsidR="001039A9" w:rsidRPr="001039A9" w:rsidRDefault="001039A9" w:rsidP="001039A9">
      <w:pPr>
        <w:pStyle w:val="TableHeading"/>
      </w:pPr>
      <w:r w:rsidRPr="001039A9">
        <w:t xml:space="preserve">Table 1c:  Title 40 Code of Federal Regulations Part 63 (40 </w:t>
      </w:r>
      <w:smartTag w:uri="urn:schemas-microsoft-com:office:smarttags" w:element="stockticker">
        <w:r w:rsidRPr="001039A9">
          <w:t>CFR</w:t>
        </w:r>
      </w:smartTag>
      <w:r w:rsidRPr="001039A9">
        <w:t xml:space="preserve"> Part 63)</w:t>
      </w:r>
    </w:p>
    <w:p w14:paraId="62FE1F4E" w14:textId="77777777" w:rsidR="001039A9" w:rsidRPr="001039A9" w:rsidRDefault="001039A9" w:rsidP="001039A9">
      <w:pPr>
        <w:pStyle w:val="TablePageTitle"/>
      </w:pPr>
      <w:r w:rsidRPr="001039A9">
        <w:t xml:space="preserve">Subpart GG:  National Emission Standards for Hazardous Air Pollutants for Aerospace </w:t>
      </w:r>
    </w:p>
    <w:p w14:paraId="4A03D9C3" w14:textId="77777777" w:rsidR="001039A9" w:rsidRPr="001039A9" w:rsidRDefault="001039A9" w:rsidP="001039A9">
      <w:pPr>
        <w:pStyle w:val="TablePageTitle"/>
      </w:pPr>
      <w:r w:rsidRPr="001039A9">
        <w:t xml:space="preserve">Manufacturing and Rework Facilities </w:t>
      </w:r>
    </w:p>
    <w:p w14:paraId="10C5F34C" w14:textId="77777777" w:rsidR="001039A9" w:rsidRPr="001039A9" w:rsidRDefault="001039A9" w:rsidP="001039A9"/>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2071"/>
        <w:gridCol w:w="2013"/>
        <w:gridCol w:w="236"/>
        <w:gridCol w:w="2791"/>
        <w:gridCol w:w="1215"/>
        <w:gridCol w:w="6"/>
        <w:gridCol w:w="910"/>
        <w:gridCol w:w="2298"/>
        <w:gridCol w:w="2860"/>
      </w:tblGrid>
      <w:tr w:rsidR="001039A9" w:rsidRPr="00644620" w14:paraId="123FDBF3" w14:textId="77777777" w:rsidTr="0038454C">
        <w:trPr>
          <w:cantSplit/>
          <w:trHeight w:val="346"/>
          <w:jc w:val="center"/>
        </w:trPr>
        <w:tc>
          <w:tcPr>
            <w:tcW w:w="1418" w:type="pct"/>
            <w:gridSpan w:val="2"/>
            <w:vAlign w:val="center"/>
          </w:tcPr>
          <w:p w14:paraId="15135BD7" w14:textId="77777777" w:rsidR="001039A9" w:rsidRPr="00644620" w:rsidRDefault="001039A9" w:rsidP="001039A9">
            <w:pPr>
              <w:widowControl w:val="0"/>
              <w:spacing w:after="0"/>
              <w:rPr>
                <w:sz w:val="20"/>
              </w:rPr>
            </w:pPr>
            <w:r w:rsidRPr="00644620">
              <w:rPr>
                <w:b/>
                <w:sz w:val="20"/>
              </w:rPr>
              <w:t>Date:</w:t>
            </w:r>
          </w:p>
        </w:tc>
        <w:tc>
          <w:tcPr>
            <w:tcW w:w="1473" w:type="pct"/>
            <w:gridSpan w:val="3"/>
            <w:vAlign w:val="center"/>
          </w:tcPr>
          <w:p w14:paraId="22B7078C" w14:textId="77777777" w:rsidR="001039A9" w:rsidRPr="00644620" w:rsidRDefault="001039A9" w:rsidP="001039A9">
            <w:pPr>
              <w:widowControl w:val="0"/>
              <w:spacing w:after="0"/>
              <w:rPr>
                <w:sz w:val="20"/>
              </w:rPr>
            </w:pPr>
            <w:r>
              <w:rPr>
                <w:b/>
                <w:sz w:val="20"/>
              </w:rPr>
              <w:t>Permit</w:t>
            </w:r>
            <w:r w:rsidRPr="00644620">
              <w:rPr>
                <w:b/>
                <w:sz w:val="20"/>
              </w:rPr>
              <w:t xml:space="preserve"> No.:</w:t>
            </w:r>
          </w:p>
        </w:tc>
        <w:tc>
          <w:tcPr>
            <w:tcW w:w="2109" w:type="pct"/>
            <w:gridSpan w:val="4"/>
            <w:vAlign w:val="center"/>
          </w:tcPr>
          <w:p w14:paraId="62A9416D" w14:textId="77777777" w:rsidR="001039A9" w:rsidRPr="00644620" w:rsidRDefault="001039A9" w:rsidP="001039A9">
            <w:pPr>
              <w:widowControl w:val="0"/>
              <w:spacing w:after="0"/>
              <w:rPr>
                <w:sz w:val="20"/>
              </w:rPr>
            </w:pPr>
            <w:r>
              <w:rPr>
                <w:b/>
                <w:sz w:val="20"/>
              </w:rPr>
              <w:t>Regulated Entity No.:</w:t>
            </w:r>
          </w:p>
        </w:tc>
      </w:tr>
      <w:tr w:rsidR="001039A9" w:rsidRPr="00644620" w14:paraId="742893C2" w14:textId="77777777" w:rsidTr="0038454C">
        <w:trPr>
          <w:cantSplit/>
          <w:trHeight w:val="346"/>
          <w:jc w:val="center"/>
        </w:trPr>
        <w:tc>
          <w:tcPr>
            <w:tcW w:w="2893" w:type="pct"/>
            <w:gridSpan w:val="6"/>
            <w:tcBorders>
              <w:bottom w:val="double" w:sz="6" w:space="0" w:color="000000"/>
              <w:right w:val="single" w:sz="4" w:space="0" w:color="auto"/>
            </w:tcBorders>
            <w:vAlign w:val="center"/>
          </w:tcPr>
          <w:p w14:paraId="36E5BB97" w14:textId="77777777" w:rsidR="001039A9" w:rsidRPr="00644620" w:rsidRDefault="001039A9" w:rsidP="001039A9">
            <w:pPr>
              <w:widowControl w:val="0"/>
              <w:spacing w:after="0"/>
              <w:rPr>
                <w:sz w:val="20"/>
              </w:rPr>
            </w:pPr>
            <w:r w:rsidRPr="00644620">
              <w:rPr>
                <w:b/>
                <w:sz w:val="20"/>
              </w:rPr>
              <w:t>Area Name:</w:t>
            </w:r>
          </w:p>
        </w:tc>
        <w:tc>
          <w:tcPr>
            <w:tcW w:w="2107" w:type="pct"/>
            <w:gridSpan w:val="3"/>
            <w:tcBorders>
              <w:left w:val="single" w:sz="4" w:space="0" w:color="auto"/>
              <w:bottom w:val="double" w:sz="6" w:space="0" w:color="000000"/>
            </w:tcBorders>
            <w:vAlign w:val="center"/>
          </w:tcPr>
          <w:p w14:paraId="265A602E" w14:textId="77777777" w:rsidR="001039A9" w:rsidRPr="00202E04" w:rsidRDefault="001039A9" w:rsidP="001039A9">
            <w:pPr>
              <w:widowControl w:val="0"/>
              <w:spacing w:after="0"/>
              <w:rPr>
                <w:b/>
                <w:sz w:val="20"/>
              </w:rPr>
            </w:pPr>
            <w:r w:rsidRPr="00202E04">
              <w:rPr>
                <w:b/>
                <w:sz w:val="20"/>
              </w:rPr>
              <w:t>Customer Reference No.:</w:t>
            </w:r>
          </w:p>
        </w:tc>
      </w:tr>
      <w:tr w:rsidR="0038454C" w:rsidRPr="00644620" w14:paraId="5A7F5A14" w14:textId="77777777" w:rsidTr="0038454C">
        <w:trPr>
          <w:cantSplit/>
          <w:jc w:val="center"/>
        </w:trPr>
        <w:tc>
          <w:tcPr>
            <w:tcW w:w="5000" w:type="pct"/>
            <w:gridSpan w:val="9"/>
            <w:tcBorders>
              <w:top w:val="double" w:sz="6" w:space="0" w:color="000000"/>
              <w:left w:val="nil"/>
              <w:bottom w:val="double" w:sz="6" w:space="0" w:color="000000"/>
              <w:right w:val="nil"/>
            </w:tcBorders>
            <w:vAlign w:val="center"/>
          </w:tcPr>
          <w:p w14:paraId="28337E41" w14:textId="77777777" w:rsidR="0038454C" w:rsidRPr="00202E04" w:rsidRDefault="0038454C" w:rsidP="001039A9">
            <w:pPr>
              <w:widowControl w:val="0"/>
              <w:spacing w:after="0"/>
              <w:rPr>
                <w:b/>
                <w:sz w:val="20"/>
              </w:rPr>
            </w:pPr>
          </w:p>
        </w:tc>
      </w:tr>
      <w:tr w:rsidR="001039A9" w:rsidRPr="00644620" w14:paraId="354AB086" w14:textId="77777777" w:rsidTr="0038454C">
        <w:trPr>
          <w:cantSplit/>
          <w:trHeight w:val="432"/>
          <w:tblHeader/>
          <w:jc w:val="center"/>
        </w:trPr>
        <w:tc>
          <w:tcPr>
            <w:tcW w:w="719" w:type="pct"/>
            <w:tcBorders>
              <w:top w:val="double" w:sz="6" w:space="0" w:color="000000"/>
            </w:tcBorders>
            <w:shd w:val="pct10" w:color="000000" w:fill="auto"/>
            <w:vAlign w:val="center"/>
          </w:tcPr>
          <w:p w14:paraId="0B5E927B" w14:textId="77777777" w:rsidR="001039A9" w:rsidRPr="00644620" w:rsidRDefault="001039A9" w:rsidP="001039A9">
            <w:pPr>
              <w:widowControl w:val="0"/>
              <w:spacing w:after="0"/>
              <w:jc w:val="center"/>
              <w:rPr>
                <w:sz w:val="20"/>
              </w:rPr>
            </w:pPr>
            <w:r w:rsidRPr="00644620">
              <w:rPr>
                <w:b/>
                <w:sz w:val="20"/>
              </w:rPr>
              <w:t>Process ID No.</w:t>
            </w:r>
          </w:p>
        </w:tc>
        <w:tc>
          <w:tcPr>
            <w:tcW w:w="781" w:type="pct"/>
            <w:gridSpan w:val="2"/>
            <w:tcBorders>
              <w:top w:val="double" w:sz="6" w:space="0" w:color="000000"/>
            </w:tcBorders>
            <w:shd w:val="pct10" w:color="000000" w:fill="auto"/>
            <w:tcMar>
              <w:top w:w="72" w:type="dxa"/>
              <w:left w:w="43" w:type="dxa"/>
              <w:bottom w:w="58" w:type="dxa"/>
              <w:right w:w="43" w:type="dxa"/>
            </w:tcMar>
            <w:vAlign w:val="center"/>
          </w:tcPr>
          <w:p w14:paraId="46261EE6" w14:textId="77777777" w:rsidR="001039A9" w:rsidRPr="00644620" w:rsidRDefault="001039A9" w:rsidP="001039A9">
            <w:pPr>
              <w:widowControl w:val="0"/>
              <w:spacing w:after="0"/>
              <w:jc w:val="center"/>
              <w:rPr>
                <w:sz w:val="20"/>
              </w:rPr>
            </w:pPr>
            <w:r w:rsidRPr="00644620">
              <w:rPr>
                <w:b/>
                <w:sz w:val="20"/>
              </w:rPr>
              <w:t>SOP Index No.</w:t>
            </w:r>
          </w:p>
        </w:tc>
        <w:tc>
          <w:tcPr>
            <w:tcW w:w="969" w:type="pct"/>
            <w:tcBorders>
              <w:top w:val="double" w:sz="6" w:space="0" w:color="000000"/>
            </w:tcBorders>
            <w:shd w:val="pct10" w:color="000000" w:fill="auto"/>
            <w:tcMar>
              <w:top w:w="72" w:type="dxa"/>
              <w:left w:w="72" w:type="dxa"/>
              <w:bottom w:w="58" w:type="dxa"/>
              <w:right w:w="43" w:type="dxa"/>
            </w:tcMar>
            <w:vAlign w:val="center"/>
          </w:tcPr>
          <w:p w14:paraId="3F7C2975" w14:textId="77777777" w:rsidR="001039A9" w:rsidRPr="00644620" w:rsidRDefault="001039A9" w:rsidP="001039A9">
            <w:pPr>
              <w:widowControl w:val="0"/>
              <w:spacing w:after="0"/>
              <w:jc w:val="center"/>
              <w:rPr>
                <w:sz w:val="20"/>
              </w:rPr>
            </w:pPr>
            <w:r w:rsidRPr="00644620">
              <w:rPr>
                <w:b/>
                <w:sz w:val="20"/>
              </w:rPr>
              <w:t>6 or Fewer Vehicles per Year</w:t>
            </w:r>
          </w:p>
        </w:tc>
        <w:tc>
          <w:tcPr>
            <w:tcW w:w="740" w:type="pct"/>
            <w:gridSpan w:val="3"/>
            <w:tcBorders>
              <w:top w:val="double" w:sz="6" w:space="0" w:color="000000"/>
            </w:tcBorders>
            <w:shd w:val="pct10" w:color="000000" w:fill="auto"/>
            <w:tcMar>
              <w:top w:w="72" w:type="dxa"/>
              <w:left w:w="72" w:type="dxa"/>
              <w:bottom w:w="58" w:type="dxa"/>
              <w:right w:w="43" w:type="dxa"/>
            </w:tcMar>
            <w:vAlign w:val="center"/>
          </w:tcPr>
          <w:p w14:paraId="194F476C" w14:textId="77777777" w:rsidR="001039A9" w:rsidRPr="00644620" w:rsidRDefault="001039A9" w:rsidP="001039A9">
            <w:pPr>
              <w:widowControl w:val="0"/>
              <w:spacing w:after="0"/>
              <w:jc w:val="center"/>
              <w:rPr>
                <w:sz w:val="20"/>
              </w:rPr>
            </w:pPr>
            <w:r w:rsidRPr="00644620">
              <w:rPr>
                <w:b/>
                <w:sz w:val="20"/>
              </w:rPr>
              <w:t>Wings/Stabilizers</w:t>
            </w:r>
          </w:p>
        </w:tc>
        <w:tc>
          <w:tcPr>
            <w:tcW w:w="798" w:type="pct"/>
            <w:tcBorders>
              <w:top w:val="double" w:sz="6" w:space="0" w:color="000000"/>
            </w:tcBorders>
            <w:shd w:val="pct10" w:color="000000" w:fill="auto"/>
            <w:tcMar>
              <w:top w:w="72" w:type="dxa"/>
              <w:left w:w="72" w:type="dxa"/>
              <w:bottom w:w="58" w:type="dxa"/>
              <w:right w:w="43" w:type="dxa"/>
            </w:tcMar>
            <w:vAlign w:val="center"/>
          </w:tcPr>
          <w:p w14:paraId="1173AC84" w14:textId="77777777" w:rsidR="001039A9" w:rsidRPr="00644620" w:rsidRDefault="001039A9" w:rsidP="001039A9">
            <w:pPr>
              <w:widowControl w:val="0"/>
              <w:spacing w:after="0"/>
              <w:jc w:val="center"/>
              <w:rPr>
                <w:sz w:val="20"/>
              </w:rPr>
            </w:pPr>
            <w:r w:rsidRPr="00644620">
              <w:rPr>
                <w:b/>
                <w:sz w:val="20"/>
              </w:rPr>
              <w:t>No Longer Operational</w:t>
            </w:r>
          </w:p>
        </w:tc>
        <w:tc>
          <w:tcPr>
            <w:tcW w:w="993" w:type="pct"/>
            <w:tcBorders>
              <w:top w:val="double" w:sz="6" w:space="0" w:color="000000"/>
            </w:tcBorders>
            <w:shd w:val="pct10" w:color="000000" w:fill="auto"/>
            <w:tcMar>
              <w:top w:w="72" w:type="dxa"/>
              <w:left w:w="72" w:type="dxa"/>
              <w:bottom w:w="58" w:type="dxa"/>
              <w:right w:w="43" w:type="dxa"/>
            </w:tcMar>
            <w:vAlign w:val="center"/>
          </w:tcPr>
          <w:p w14:paraId="1DADF2DC" w14:textId="77777777" w:rsidR="001039A9" w:rsidRPr="00644620" w:rsidRDefault="001039A9" w:rsidP="001039A9">
            <w:pPr>
              <w:widowControl w:val="0"/>
              <w:spacing w:after="0"/>
              <w:jc w:val="center"/>
              <w:rPr>
                <w:sz w:val="20"/>
              </w:rPr>
            </w:pPr>
            <w:r w:rsidRPr="00644620">
              <w:rPr>
                <w:b/>
                <w:sz w:val="20"/>
              </w:rPr>
              <w:t>Depainting Operation</w:t>
            </w:r>
          </w:p>
        </w:tc>
      </w:tr>
      <w:tr w:rsidR="001039A9" w:rsidRPr="00644620" w14:paraId="6A536EEF" w14:textId="77777777" w:rsidTr="0038454C">
        <w:trPr>
          <w:cantSplit/>
          <w:trHeight w:val="346"/>
          <w:jc w:val="center"/>
        </w:trPr>
        <w:tc>
          <w:tcPr>
            <w:tcW w:w="719" w:type="pct"/>
          </w:tcPr>
          <w:p w14:paraId="0D62CCEA"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225BE462"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3A553FFF"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7384DC8B"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4B0DC891"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6AD4371E" w14:textId="77777777" w:rsidR="001039A9" w:rsidRPr="00644620" w:rsidRDefault="001039A9" w:rsidP="001039A9">
            <w:pPr>
              <w:widowControl w:val="0"/>
              <w:spacing w:after="0"/>
              <w:rPr>
                <w:sz w:val="20"/>
              </w:rPr>
            </w:pPr>
          </w:p>
        </w:tc>
      </w:tr>
      <w:tr w:rsidR="001039A9" w:rsidRPr="00644620" w14:paraId="5283F22D" w14:textId="77777777" w:rsidTr="0038454C">
        <w:trPr>
          <w:cantSplit/>
          <w:trHeight w:val="346"/>
          <w:jc w:val="center"/>
        </w:trPr>
        <w:tc>
          <w:tcPr>
            <w:tcW w:w="719" w:type="pct"/>
          </w:tcPr>
          <w:p w14:paraId="1DD3BC8A"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5EF4BB52"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6DC313AD"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6FD6BA59"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1BB7D4C1"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7669C3A8" w14:textId="77777777" w:rsidR="001039A9" w:rsidRPr="00644620" w:rsidRDefault="001039A9" w:rsidP="001039A9">
            <w:pPr>
              <w:widowControl w:val="0"/>
              <w:spacing w:after="0"/>
              <w:rPr>
                <w:sz w:val="20"/>
              </w:rPr>
            </w:pPr>
          </w:p>
        </w:tc>
      </w:tr>
      <w:tr w:rsidR="001039A9" w:rsidRPr="00644620" w14:paraId="627AC02B" w14:textId="77777777" w:rsidTr="0038454C">
        <w:trPr>
          <w:cantSplit/>
          <w:trHeight w:val="346"/>
          <w:jc w:val="center"/>
        </w:trPr>
        <w:tc>
          <w:tcPr>
            <w:tcW w:w="719" w:type="pct"/>
          </w:tcPr>
          <w:p w14:paraId="2AEE82CA"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1B1C3C14"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253983B0"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2A7DC829"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3674A2D7"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3397D2B2" w14:textId="77777777" w:rsidR="001039A9" w:rsidRPr="00644620" w:rsidRDefault="001039A9" w:rsidP="001039A9">
            <w:pPr>
              <w:widowControl w:val="0"/>
              <w:spacing w:after="0"/>
              <w:rPr>
                <w:sz w:val="20"/>
              </w:rPr>
            </w:pPr>
          </w:p>
        </w:tc>
      </w:tr>
      <w:tr w:rsidR="001039A9" w:rsidRPr="00644620" w14:paraId="3A971F06" w14:textId="77777777" w:rsidTr="0038454C">
        <w:trPr>
          <w:cantSplit/>
          <w:trHeight w:val="346"/>
          <w:jc w:val="center"/>
        </w:trPr>
        <w:tc>
          <w:tcPr>
            <w:tcW w:w="719" w:type="pct"/>
          </w:tcPr>
          <w:p w14:paraId="1A2B12BB"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017A5300"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4CCEC9EB"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34250893"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0BC6CA4B"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644B5F62" w14:textId="77777777" w:rsidR="001039A9" w:rsidRPr="00644620" w:rsidRDefault="001039A9" w:rsidP="001039A9">
            <w:pPr>
              <w:widowControl w:val="0"/>
              <w:spacing w:after="0"/>
              <w:rPr>
                <w:sz w:val="20"/>
              </w:rPr>
            </w:pPr>
          </w:p>
        </w:tc>
      </w:tr>
      <w:tr w:rsidR="001039A9" w:rsidRPr="00644620" w14:paraId="4DDA969B" w14:textId="77777777" w:rsidTr="0038454C">
        <w:trPr>
          <w:cantSplit/>
          <w:trHeight w:val="346"/>
          <w:jc w:val="center"/>
        </w:trPr>
        <w:tc>
          <w:tcPr>
            <w:tcW w:w="719" w:type="pct"/>
          </w:tcPr>
          <w:p w14:paraId="528DFCA6"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2C22537C"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3BE97418"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06179177"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5134466A"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5D7E3596" w14:textId="77777777" w:rsidR="001039A9" w:rsidRPr="00644620" w:rsidRDefault="001039A9" w:rsidP="001039A9">
            <w:pPr>
              <w:widowControl w:val="0"/>
              <w:spacing w:after="0"/>
              <w:rPr>
                <w:sz w:val="20"/>
              </w:rPr>
            </w:pPr>
          </w:p>
        </w:tc>
      </w:tr>
      <w:tr w:rsidR="001039A9" w:rsidRPr="00644620" w14:paraId="747E2412" w14:textId="77777777" w:rsidTr="0038454C">
        <w:trPr>
          <w:cantSplit/>
          <w:trHeight w:val="346"/>
          <w:jc w:val="center"/>
        </w:trPr>
        <w:tc>
          <w:tcPr>
            <w:tcW w:w="719" w:type="pct"/>
          </w:tcPr>
          <w:p w14:paraId="55D08D5A"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3CCB95C1"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693CE1B5"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5FABB95D"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59F3121B"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5D0A702C" w14:textId="77777777" w:rsidR="001039A9" w:rsidRPr="00644620" w:rsidRDefault="001039A9" w:rsidP="001039A9">
            <w:pPr>
              <w:widowControl w:val="0"/>
              <w:spacing w:after="0"/>
              <w:rPr>
                <w:sz w:val="20"/>
              </w:rPr>
            </w:pPr>
          </w:p>
        </w:tc>
      </w:tr>
      <w:tr w:rsidR="001039A9" w:rsidRPr="00644620" w14:paraId="550F5468" w14:textId="77777777" w:rsidTr="0038454C">
        <w:trPr>
          <w:cantSplit/>
          <w:trHeight w:val="346"/>
          <w:jc w:val="center"/>
        </w:trPr>
        <w:tc>
          <w:tcPr>
            <w:tcW w:w="719" w:type="pct"/>
          </w:tcPr>
          <w:p w14:paraId="263AA972" w14:textId="77777777" w:rsidR="001039A9" w:rsidRDefault="001039A9" w:rsidP="001039A9">
            <w:pPr>
              <w:widowControl w:val="0"/>
              <w:spacing w:after="0"/>
              <w:rPr>
                <w:sz w:val="20"/>
              </w:rPr>
            </w:pPr>
          </w:p>
        </w:tc>
        <w:tc>
          <w:tcPr>
            <w:tcW w:w="781" w:type="pct"/>
            <w:gridSpan w:val="2"/>
            <w:tcMar>
              <w:top w:w="58" w:type="dxa"/>
              <w:left w:w="72" w:type="dxa"/>
              <w:bottom w:w="58" w:type="dxa"/>
              <w:right w:w="43" w:type="dxa"/>
            </w:tcMar>
          </w:tcPr>
          <w:p w14:paraId="33834B43"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4EEB22CE"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2DA30E08"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635E1089"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2AAD4A7D" w14:textId="77777777" w:rsidR="001039A9" w:rsidRPr="00644620" w:rsidRDefault="001039A9" w:rsidP="001039A9">
            <w:pPr>
              <w:widowControl w:val="0"/>
              <w:spacing w:after="0"/>
              <w:rPr>
                <w:sz w:val="20"/>
              </w:rPr>
            </w:pPr>
          </w:p>
        </w:tc>
      </w:tr>
      <w:tr w:rsidR="001039A9" w:rsidRPr="00644620" w14:paraId="25D4EC9E" w14:textId="77777777" w:rsidTr="0038454C">
        <w:trPr>
          <w:cantSplit/>
          <w:trHeight w:val="346"/>
          <w:jc w:val="center"/>
        </w:trPr>
        <w:tc>
          <w:tcPr>
            <w:tcW w:w="719" w:type="pct"/>
          </w:tcPr>
          <w:p w14:paraId="4826000F"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74DD16F6"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60C6E190"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48C83771"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4403B3A1"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5D0F0F90" w14:textId="77777777" w:rsidR="001039A9" w:rsidRPr="00644620" w:rsidRDefault="001039A9" w:rsidP="001039A9">
            <w:pPr>
              <w:widowControl w:val="0"/>
              <w:spacing w:after="0"/>
              <w:rPr>
                <w:sz w:val="20"/>
              </w:rPr>
            </w:pPr>
          </w:p>
        </w:tc>
      </w:tr>
      <w:tr w:rsidR="001039A9" w:rsidRPr="00644620" w14:paraId="6201C4F6" w14:textId="77777777" w:rsidTr="0038454C">
        <w:trPr>
          <w:cantSplit/>
          <w:trHeight w:val="346"/>
          <w:jc w:val="center"/>
        </w:trPr>
        <w:tc>
          <w:tcPr>
            <w:tcW w:w="719" w:type="pct"/>
          </w:tcPr>
          <w:p w14:paraId="7486330D" w14:textId="77777777" w:rsidR="001039A9" w:rsidRDefault="001039A9" w:rsidP="001039A9">
            <w:pPr>
              <w:widowControl w:val="0"/>
              <w:spacing w:after="0"/>
              <w:rPr>
                <w:sz w:val="20"/>
              </w:rPr>
            </w:pPr>
          </w:p>
        </w:tc>
        <w:tc>
          <w:tcPr>
            <w:tcW w:w="781" w:type="pct"/>
            <w:gridSpan w:val="2"/>
            <w:tcMar>
              <w:top w:w="58" w:type="dxa"/>
              <w:left w:w="72" w:type="dxa"/>
              <w:bottom w:w="58" w:type="dxa"/>
              <w:right w:w="43" w:type="dxa"/>
            </w:tcMar>
          </w:tcPr>
          <w:p w14:paraId="5B6168C4"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42FD0889"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003D47BD"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49F5DA94"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77CF2D17" w14:textId="77777777" w:rsidR="001039A9" w:rsidRPr="00644620" w:rsidRDefault="001039A9" w:rsidP="001039A9">
            <w:pPr>
              <w:widowControl w:val="0"/>
              <w:spacing w:after="0"/>
              <w:rPr>
                <w:sz w:val="20"/>
              </w:rPr>
            </w:pPr>
          </w:p>
        </w:tc>
      </w:tr>
      <w:tr w:rsidR="001039A9" w:rsidRPr="00644620" w14:paraId="37E6D294" w14:textId="77777777" w:rsidTr="0038454C">
        <w:trPr>
          <w:cantSplit/>
          <w:trHeight w:val="346"/>
          <w:jc w:val="center"/>
        </w:trPr>
        <w:tc>
          <w:tcPr>
            <w:tcW w:w="719" w:type="pct"/>
          </w:tcPr>
          <w:p w14:paraId="78EE0A13" w14:textId="77777777" w:rsidR="001039A9" w:rsidRPr="00644620" w:rsidRDefault="001039A9" w:rsidP="001039A9">
            <w:pPr>
              <w:widowControl w:val="0"/>
              <w:spacing w:after="0"/>
              <w:rPr>
                <w:sz w:val="20"/>
              </w:rPr>
            </w:pPr>
          </w:p>
        </w:tc>
        <w:tc>
          <w:tcPr>
            <w:tcW w:w="781" w:type="pct"/>
            <w:gridSpan w:val="2"/>
            <w:tcMar>
              <w:top w:w="58" w:type="dxa"/>
              <w:left w:w="72" w:type="dxa"/>
              <w:bottom w:w="58" w:type="dxa"/>
              <w:right w:w="43" w:type="dxa"/>
            </w:tcMar>
          </w:tcPr>
          <w:p w14:paraId="5F056CA4" w14:textId="77777777" w:rsidR="001039A9" w:rsidRPr="00644620" w:rsidRDefault="001039A9" w:rsidP="001039A9">
            <w:pPr>
              <w:widowControl w:val="0"/>
              <w:spacing w:after="0"/>
              <w:rPr>
                <w:sz w:val="20"/>
              </w:rPr>
            </w:pPr>
          </w:p>
        </w:tc>
        <w:tc>
          <w:tcPr>
            <w:tcW w:w="969" w:type="pct"/>
            <w:tcMar>
              <w:top w:w="58" w:type="dxa"/>
              <w:bottom w:w="58" w:type="dxa"/>
              <w:right w:w="43" w:type="dxa"/>
            </w:tcMar>
          </w:tcPr>
          <w:p w14:paraId="6E25C596" w14:textId="77777777" w:rsidR="001039A9" w:rsidRPr="00644620" w:rsidRDefault="001039A9" w:rsidP="001039A9">
            <w:pPr>
              <w:widowControl w:val="0"/>
              <w:spacing w:after="0"/>
              <w:rPr>
                <w:sz w:val="20"/>
              </w:rPr>
            </w:pPr>
          </w:p>
        </w:tc>
        <w:tc>
          <w:tcPr>
            <w:tcW w:w="740" w:type="pct"/>
            <w:gridSpan w:val="3"/>
            <w:tcMar>
              <w:top w:w="58" w:type="dxa"/>
              <w:bottom w:w="58" w:type="dxa"/>
              <w:right w:w="43" w:type="dxa"/>
            </w:tcMar>
          </w:tcPr>
          <w:p w14:paraId="3A1A0EEB" w14:textId="77777777" w:rsidR="001039A9" w:rsidRPr="00644620" w:rsidRDefault="001039A9" w:rsidP="001039A9">
            <w:pPr>
              <w:widowControl w:val="0"/>
              <w:spacing w:after="0"/>
              <w:rPr>
                <w:sz w:val="20"/>
              </w:rPr>
            </w:pPr>
          </w:p>
        </w:tc>
        <w:tc>
          <w:tcPr>
            <w:tcW w:w="798" w:type="pct"/>
            <w:tcMar>
              <w:top w:w="58" w:type="dxa"/>
              <w:bottom w:w="58" w:type="dxa"/>
              <w:right w:w="43" w:type="dxa"/>
            </w:tcMar>
          </w:tcPr>
          <w:p w14:paraId="14BB17ED" w14:textId="77777777" w:rsidR="001039A9" w:rsidRPr="00644620" w:rsidRDefault="001039A9" w:rsidP="001039A9">
            <w:pPr>
              <w:widowControl w:val="0"/>
              <w:spacing w:after="0"/>
              <w:rPr>
                <w:sz w:val="20"/>
              </w:rPr>
            </w:pPr>
          </w:p>
        </w:tc>
        <w:tc>
          <w:tcPr>
            <w:tcW w:w="993" w:type="pct"/>
            <w:tcMar>
              <w:top w:w="58" w:type="dxa"/>
              <w:bottom w:w="58" w:type="dxa"/>
              <w:right w:w="43" w:type="dxa"/>
            </w:tcMar>
          </w:tcPr>
          <w:p w14:paraId="6891AEAB" w14:textId="77777777" w:rsidR="001039A9" w:rsidRPr="00644620" w:rsidRDefault="001039A9" w:rsidP="001039A9">
            <w:pPr>
              <w:widowControl w:val="0"/>
              <w:spacing w:after="0"/>
              <w:rPr>
                <w:sz w:val="20"/>
              </w:rPr>
            </w:pPr>
          </w:p>
        </w:tc>
      </w:tr>
    </w:tbl>
    <w:p w14:paraId="2D29464B" w14:textId="77777777" w:rsidR="001039A9" w:rsidRPr="001039A9" w:rsidRDefault="001039A9" w:rsidP="001039A9">
      <w:pPr>
        <w:pStyle w:val="TablePageTitle"/>
      </w:pPr>
      <w:r w:rsidRPr="00644620">
        <w:br w:type="page"/>
      </w:r>
      <w:r w:rsidRPr="001039A9">
        <w:lastRenderedPageBreak/>
        <w:t>Cleaning/Depainting Operation Attributes</w:t>
      </w:r>
    </w:p>
    <w:p w14:paraId="237A6C83" w14:textId="77777777" w:rsidR="001039A9" w:rsidRPr="001039A9" w:rsidRDefault="001039A9" w:rsidP="001039A9">
      <w:pPr>
        <w:pStyle w:val="TablePageTitle"/>
      </w:pPr>
      <w:r w:rsidRPr="001039A9">
        <w:t>Form OP-UA57 (Page 4)</w:t>
      </w:r>
    </w:p>
    <w:p w14:paraId="2AA19916" w14:textId="77777777" w:rsidR="001039A9" w:rsidRPr="001039A9" w:rsidRDefault="001039A9" w:rsidP="001039A9">
      <w:pPr>
        <w:pStyle w:val="TablePageTitle"/>
      </w:pPr>
      <w:r w:rsidRPr="001039A9">
        <w:t>Federal Operating Permit Program</w:t>
      </w:r>
    </w:p>
    <w:p w14:paraId="147A9D03" w14:textId="77777777" w:rsidR="001039A9" w:rsidRPr="001039A9" w:rsidRDefault="001039A9" w:rsidP="001039A9">
      <w:pPr>
        <w:pStyle w:val="TableHeading"/>
      </w:pPr>
      <w:r w:rsidRPr="001039A9">
        <w:t xml:space="preserve">Table 1d:  Title 40 Code of Federal Regulations Part 63 (40 </w:t>
      </w:r>
      <w:smartTag w:uri="urn:schemas-microsoft-com:office:smarttags" w:element="stockticker">
        <w:r w:rsidRPr="001039A9">
          <w:t>CFR</w:t>
        </w:r>
      </w:smartTag>
      <w:r w:rsidRPr="001039A9">
        <w:t xml:space="preserve"> Part 63)</w:t>
      </w:r>
    </w:p>
    <w:p w14:paraId="3EE64286" w14:textId="77777777" w:rsidR="001039A9" w:rsidRPr="001039A9" w:rsidRDefault="001039A9" w:rsidP="001039A9">
      <w:pPr>
        <w:pStyle w:val="TablePageTitle"/>
      </w:pPr>
      <w:r w:rsidRPr="001039A9">
        <w:t xml:space="preserve">Subpart GG: National Emission Standards for Hazardous Air Pollutants for Aerospace </w:t>
      </w:r>
    </w:p>
    <w:p w14:paraId="2292DEA1" w14:textId="77777777" w:rsidR="001039A9" w:rsidRPr="001039A9" w:rsidRDefault="001039A9" w:rsidP="001039A9">
      <w:pPr>
        <w:pStyle w:val="TablePageTitle"/>
      </w:pPr>
      <w:r w:rsidRPr="001039A9">
        <w:t>Manufacturing and Rework Facilities</w:t>
      </w:r>
    </w:p>
    <w:p w14:paraId="7773990E" w14:textId="77777777" w:rsidR="001039A9" w:rsidRPr="001039A9" w:rsidRDefault="001039A9" w:rsidP="001039A9"/>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1982"/>
        <w:gridCol w:w="1912"/>
        <w:gridCol w:w="190"/>
        <w:gridCol w:w="959"/>
        <w:gridCol w:w="1080"/>
        <w:gridCol w:w="1529"/>
        <w:gridCol w:w="671"/>
        <w:gridCol w:w="320"/>
        <w:gridCol w:w="1080"/>
        <w:gridCol w:w="809"/>
        <w:gridCol w:w="1351"/>
        <w:gridCol w:w="1080"/>
        <w:gridCol w:w="1437"/>
      </w:tblGrid>
      <w:tr w:rsidR="001039A9" w:rsidRPr="00644620" w14:paraId="2B10CE60" w14:textId="77777777" w:rsidTr="0038454C">
        <w:trPr>
          <w:cantSplit/>
          <w:trHeight w:val="346"/>
          <w:jc w:val="center"/>
        </w:trPr>
        <w:tc>
          <w:tcPr>
            <w:tcW w:w="1418" w:type="pct"/>
            <w:gridSpan w:val="3"/>
            <w:vAlign w:val="center"/>
          </w:tcPr>
          <w:p w14:paraId="28C3B4BC" w14:textId="77777777" w:rsidR="001039A9" w:rsidRPr="00644620" w:rsidRDefault="001039A9" w:rsidP="001039A9">
            <w:pPr>
              <w:widowControl w:val="0"/>
              <w:spacing w:after="0"/>
              <w:rPr>
                <w:sz w:val="20"/>
              </w:rPr>
            </w:pPr>
            <w:r w:rsidRPr="00644620">
              <w:rPr>
                <w:b/>
                <w:sz w:val="20"/>
              </w:rPr>
              <w:t>Date:</w:t>
            </w:r>
          </w:p>
        </w:tc>
        <w:tc>
          <w:tcPr>
            <w:tcW w:w="1472" w:type="pct"/>
            <w:gridSpan w:val="4"/>
            <w:tcBorders>
              <w:right w:val="single" w:sz="4" w:space="0" w:color="auto"/>
            </w:tcBorders>
            <w:vAlign w:val="center"/>
          </w:tcPr>
          <w:p w14:paraId="76F95381" w14:textId="77777777" w:rsidR="001039A9" w:rsidRPr="00644620" w:rsidRDefault="001039A9" w:rsidP="001039A9">
            <w:pPr>
              <w:widowControl w:val="0"/>
              <w:spacing w:after="0"/>
              <w:rPr>
                <w:sz w:val="20"/>
              </w:rPr>
            </w:pPr>
            <w:r>
              <w:rPr>
                <w:b/>
                <w:sz w:val="20"/>
              </w:rPr>
              <w:t>Permi</w:t>
            </w:r>
            <w:r w:rsidRPr="00644620">
              <w:rPr>
                <w:b/>
                <w:sz w:val="20"/>
              </w:rPr>
              <w:t>t No.:</w:t>
            </w:r>
          </w:p>
        </w:tc>
        <w:tc>
          <w:tcPr>
            <w:tcW w:w="2110" w:type="pct"/>
            <w:gridSpan w:val="6"/>
            <w:tcBorders>
              <w:left w:val="single" w:sz="4" w:space="0" w:color="auto"/>
            </w:tcBorders>
            <w:vAlign w:val="center"/>
          </w:tcPr>
          <w:p w14:paraId="56057971" w14:textId="77777777" w:rsidR="001039A9" w:rsidRPr="00644620" w:rsidRDefault="001039A9" w:rsidP="001039A9">
            <w:pPr>
              <w:widowControl w:val="0"/>
              <w:spacing w:after="0"/>
              <w:rPr>
                <w:sz w:val="20"/>
              </w:rPr>
            </w:pPr>
            <w:r>
              <w:rPr>
                <w:b/>
                <w:sz w:val="20"/>
              </w:rPr>
              <w:t>Regulated Entity No.:</w:t>
            </w:r>
          </w:p>
        </w:tc>
      </w:tr>
      <w:tr w:rsidR="001039A9" w:rsidRPr="00644620" w14:paraId="4A5BFDA9" w14:textId="77777777" w:rsidTr="0038454C">
        <w:trPr>
          <w:cantSplit/>
          <w:trHeight w:val="346"/>
          <w:jc w:val="center"/>
        </w:trPr>
        <w:tc>
          <w:tcPr>
            <w:tcW w:w="2890" w:type="pct"/>
            <w:gridSpan w:val="7"/>
            <w:tcBorders>
              <w:bottom w:val="double" w:sz="6" w:space="0" w:color="000000"/>
              <w:right w:val="single" w:sz="4" w:space="0" w:color="auto"/>
            </w:tcBorders>
            <w:vAlign w:val="center"/>
          </w:tcPr>
          <w:p w14:paraId="3ECA090C" w14:textId="77777777" w:rsidR="001039A9" w:rsidRPr="00644620" w:rsidRDefault="001039A9" w:rsidP="001039A9">
            <w:pPr>
              <w:widowControl w:val="0"/>
              <w:spacing w:after="0"/>
              <w:rPr>
                <w:sz w:val="20"/>
              </w:rPr>
            </w:pPr>
            <w:r w:rsidRPr="00644620">
              <w:rPr>
                <w:b/>
                <w:sz w:val="20"/>
              </w:rPr>
              <w:t>Area Name:</w:t>
            </w:r>
          </w:p>
        </w:tc>
        <w:tc>
          <w:tcPr>
            <w:tcW w:w="2110" w:type="pct"/>
            <w:gridSpan w:val="6"/>
            <w:tcBorders>
              <w:left w:val="single" w:sz="4" w:space="0" w:color="auto"/>
              <w:bottom w:val="double" w:sz="6" w:space="0" w:color="000000"/>
            </w:tcBorders>
            <w:vAlign w:val="center"/>
          </w:tcPr>
          <w:p w14:paraId="67C9F8D5" w14:textId="77777777" w:rsidR="001039A9" w:rsidRPr="00202E04" w:rsidRDefault="001039A9" w:rsidP="001039A9">
            <w:pPr>
              <w:widowControl w:val="0"/>
              <w:spacing w:after="0"/>
              <w:rPr>
                <w:b/>
                <w:sz w:val="20"/>
              </w:rPr>
            </w:pPr>
            <w:r w:rsidRPr="00202E04">
              <w:rPr>
                <w:b/>
                <w:sz w:val="20"/>
              </w:rPr>
              <w:t>Customer Reference No.:</w:t>
            </w:r>
          </w:p>
        </w:tc>
      </w:tr>
      <w:tr w:rsidR="0038454C" w:rsidRPr="00644620" w14:paraId="1F24E4ED" w14:textId="77777777" w:rsidTr="0038454C">
        <w:trPr>
          <w:cantSplit/>
          <w:jc w:val="center"/>
        </w:trPr>
        <w:tc>
          <w:tcPr>
            <w:tcW w:w="5000" w:type="pct"/>
            <w:gridSpan w:val="13"/>
            <w:tcBorders>
              <w:top w:val="double" w:sz="6" w:space="0" w:color="000000"/>
              <w:left w:val="nil"/>
              <w:bottom w:val="double" w:sz="6" w:space="0" w:color="000000"/>
              <w:right w:val="nil"/>
            </w:tcBorders>
            <w:vAlign w:val="center"/>
          </w:tcPr>
          <w:p w14:paraId="0FFE057A" w14:textId="77777777" w:rsidR="0038454C" w:rsidRPr="00202E04" w:rsidRDefault="0038454C" w:rsidP="001039A9">
            <w:pPr>
              <w:widowControl w:val="0"/>
              <w:spacing w:after="0"/>
              <w:rPr>
                <w:b/>
                <w:sz w:val="20"/>
              </w:rPr>
            </w:pPr>
          </w:p>
        </w:tc>
      </w:tr>
      <w:tr w:rsidR="001039A9" w:rsidRPr="00644620" w14:paraId="1BAB854A"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blHeader/>
          <w:jc w:val="center"/>
        </w:trPr>
        <w:tc>
          <w:tcPr>
            <w:tcW w:w="688" w:type="pct"/>
            <w:tcBorders>
              <w:top w:val="double" w:sz="6" w:space="0" w:color="000000"/>
              <w:left w:val="double" w:sz="6" w:space="0" w:color="000000"/>
              <w:bottom w:val="single" w:sz="6" w:space="0" w:color="000000"/>
              <w:right w:val="single" w:sz="6" w:space="0" w:color="000000"/>
            </w:tcBorders>
            <w:shd w:val="pct10" w:color="auto" w:fill="auto"/>
            <w:vAlign w:val="center"/>
          </w:tcPr>
          <w:p w14:paraId="3428B080" w14:textId="77777777" w:rsidR="001039A9" w:rsidRPr="00644620" w:rsidRDefault="001039A9" w:rsidP="001039A9">
            <w:pPr>
              <w:widowControl w:val="0"/>
              <w:spacing w:after="0"/>
              <w:jc w:val="center"/>
              <w:rPr>
                <w:sz w:val="20"/>
              </w:rPr>
            </w:pPr>
            <w:r w:rsidRPr="00644620">
              <w:rPr>
                <w:b/>
                <w:sz w:val="20"/>
              </w:rPr>
              <w:t>Process ID No.</w:t>
            </w:r>
          </w:p>
        </w:tc>
        <w:tc>
          <w:tcPr>
            <w:tcW w:w="664" w:type="pct"/>
            <w:tcBorders>
              <w:top w:val="double" w:sz="6" w:space="0" w:color="000000"/>
              <w:left w:val="single" w:sz="6" w:space="0" w:color="000000"/>
              <w:bottom w:val="single" w:sz="6" w:space="0" w:color="000000"/>
              <w:right w:val="single" w:sz="6" w:space="0" w:color="000000"/>
            </w:tcBorders>
            <w:shd w:val="pct10" w:color="auto" w:fill="auto"/>
            <w:tcMar>
              <w:top w:w="72" w:type="dxa"/>
              <w:left w:w="43" w:type="dxa"/>
              <w:bottom w:w="58" w:type="dxa"/>
              <w:right w:w="43" w:type="dxa"/>
            </w:tcMar>
            <w:vAlign w:val="center"/>
          </w:tcPr>
          <w:p w14:paraId="1807F57F" w14:textId="77777777" w:rsidR="001039A9" w:rsidRPr="00644620" w:rsidRDefault="001039A9" w:rsidP="001039A9">
            <w:pPr>
              <w:widowControl w:val="0"/>
              <w:spacing w:after="0"/>
              <w:jc w:val="center"/>
              <w:rPr>
                <w:sz w:val="20"/>
              </w:rPr>
            </w:pPr>
            <w:r w:rsidRPr="00644620">
              <w:rPr>
                <w:b/>
                <w:sz w:val="20"/>
              </w:rPr>
              <w:t>SOP Index No.</w:t>
            </w:r>
          </w:p>
        </w:tc>
        <w:tc>
          <w:tcPr>
            <w:tcW w:w="399" w:type="pct"/>
            <w:gridSpan w:val="2"/>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0461B832" w14:textId="77777777" w:rsidR="001039A9" w:rsidRPr="00644620" w:rsidRDefault="001039A9" w:rsidP="001039A9">
            <w:pPr>
              <w:widowControl w:val="0"/>
              <w:spacing w:after="0"/>
              <w:jc w:val="center"/>
              <w:rPr>
                <w:sz w:val="20"/>
              </w:rPr>
            </w:pPr>
            <w:r w:rsidRPr="00644620">
              <w:rPr>
                <w:b/>
                <w:sz w:val="20"/>
              </w:rPr>
              <w:t>HAP Control</w:t>
            </w:r>
          </w:p>
        </w:tc>
        <w:tc>
          <w:tcPr>
            <w:tcW w:w="375" w:type="pct"/>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33E40C57" w14:textId="77777777" w:rsidR="001039A9" w:rsidRPr="00644620" w:rsidRDefault="001039A9" w:rsidP="001039A9">
            <w:pPr>
              <w:widowControl w:val="0"/>
              <w:spacing w:after="0"/>
              <w:jc w:val="center"/>
              <w:rPr>
                <w:sz w:val="20"/>
              </w:rPr>
            </w:pPr>
            <w:r w:rsidRPr="00644620">
              <w:rPr>
                <w:b/>
                <w:sz w:val="20"/>
              </w:rPr>
              <w:t>Non-Chemical</w:t>
            </w:r>
          </w:p>
        </w:tc>
        <w:tc>
          <w:tcPr>
            <w:tcW w:w="531" w:type="pct"/>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4EBA2598" w14:textId="77777777" w:rsidR="001039A9" w:rsidRPr="00644620" w:rsidRDefault="001039A9" w:rsidP="001039A9">
            <w:pPr>
              <w:widowControl w:val="0"/>
              <w:spacing w:after="0"/>
              <w:jc w:val="center"/>
              <w:rPr>
                <w:sz w:val="20"/>
              </w:rPr>
            </w:pPr>
            <w:r w:rsidRPr="00644620">
              <w:rPr>
                <w:b/>
                <w:sz w:val="20"/>
              </w:rPr>
              <w:t xml:space="preserve">40 </w:t>
            </w:r>
            <w:smartTag w:uri="urn:schemas-microsoft-com:office:smarttags" w:element="stockticker">
              <w:r w:rsidRPr="00644620">
                <w:rPr>
                  <w:b/>
                  <w:sz w:val="20"/>
                </w:rPr>
                <w:t>CFR</w:t>
              </w:r>
            </w:smartTag>
            <w:r w:rsidRPr="00644620">
              <w:rPr>
                <w:b/>
                <w:sz w:val="20"/>
              </w:rPr>
              <w:t xml:space="preserve"> § 63.746(b)(3)</w:t>
            </w:r>
          </w:p>
        </w:tc>
        <w:tc>
          <w:tcPr>
            <w:tcW w:w="344" w:type="pct"/>
            <w:gridSpan w:val="2"/>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564116B4" w14:textId="77777777" w:rsidR="001039A9" w:rsidRPr="00FD2BE6" w:rsidRDefault="001039A9" w:rsidP="001039A9">
            <w:pPr>
              <w:widowControl w:val="0"/>
              <w:spacing w:after="0"/>
              <w:jc w:val="center"/>
              <w:rPr>
                <w:sz w:val="18"/>
                <w:szCs w:val="18"/>
              </w:rPr>
            </w:pPr>
            <w:r w:rsidRPr="00FD2BE6">
              <w:rPr>
                <w:b/>
                <w:sz w:val="18"/>
                <w:szCs w:val="18"/>
              </w:rPr>
              <w:t>Effective Date</w:t>
            </w:r>
          </w:p>
        </w:tc>
        <w:tc>
          <w:tcPr>
            <w:tcW w:w="375" w:type="pct"/>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1A10D31B" w14:textId="77777777" w:rsidR="001039A9" w:rsidRPr="00FD2BE6" w:rsidRDefault="001039A9" w:rsidP="001039A9">
            <w:pPr>
              <w:widowControl w:val="0"/>
              <w:spacing w:after="0"/>
              <w:jc w:val="center"/>
              <w:rPr>
                <w:sz w:val="18"/>
                <w:szCs w:val="18"/>
              </w:rPr>
            </w:pPr>
            <w:r w:rsidRPr="00FD2BE6">
              <w:rPr>
                <w:b/>
                <w:sz w:val="18"/>
                <w:szCs w:val="18"/>
              </w:rPr>
              <w:t>Airborne Inorganic HAP</w:t>
            </w:r>
          </w:p>
        </w:tc>
        <w:tc>
          <w:tcPr>
            <w:tcW w:w="281" w:type="pct"/>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127F72E0" w14:textId="77777777" w:rsidR="001039A9" w:rsidRPr="00FD2BE6" w:rsidRDefault="001039A9" w:rsidP="001039A9">
            <w:pPr>
              <w:widowControl w:val="0"/>
              <w:spacing w:after="0"/>
              <w:jc w:val="center"/>
              <w:rPr>
                <w:sz w:val="18"/>
                <w:szCs w:val="18"/>
              </w:rPr>
            </w:pPr>
            <w:r w:rsidRPr="00FD2BE6">
              <w:rPr>
                <w:b/>
                <w:sz w:val="18"/>
                <w:szCs w:val="18"/>
              </w:rPr>
              <w:t>Source</w:t>
            </w:r>
          </w:p>
        </w:tc>
        <w:tc>
          <w:tcPr>
            <w:tcW w:w="469" w:type="pct"/>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3E66BA77" w14:textId="77777777" w:rsidR="001039A9" w:rsidRPr="00FD2BE6" w:rsidRDefault="001039A9" w:rsidP="001039A9">
            <w:pPr>
              <w:widowControl w:val="0"/>
              <w:spacing w:after="0"/>
              <w:jc w:val="center"/>
              <w:rPr>
                <w:sz w:val="18"/>
                <w:szCs w:val="18"/>
              </w:rPr>
            </w:pPr>
            <w:r w:rsidRPr="00FD2BE6">
              <w:rPr>
                <w:b/>
                <w:sz w:val="18"/>
                <w:szCs w:val="18"/>
              </w:rPr>
              <w:t>Construction Date</w:t>
            </w:r>
          </w:p>
        </w:tc>
        <w:tc>
          <w:tcPr>
            <w:tcW w:w="375" w:type="pct"/>
            <w:tcBorders>
              <w:top w:val="double" w:sz="6" w:space="0" w:color="000000"/>
              <w:left w:val="single" w:sz="6" w:space="0" w:color="000000"/>
              <w:bottom w:val="single" w:sz="6" w:space="0" w:color="000000"/>
              <w:right w:val="single" w:sz="6" w:space="0" w:color="000000"/>
            </w:tcBorders>
            <w:shd w:val="pct10" w:color="auto" w:fill="auto"/>
            <w:tcMar>
              <w:top w:w="72" w:type="dxa"/>
              <w:left w:w="72" w:type="dxa"/>
              <w:bottom w:w="58" w:type="dxa"/>
              <w:right w:w="43" w:type="dxa"/>
            </w:tcMar>
            <w:vAlign w:val="center"/>
          </w:tcPr>
          <w:p w14:paraId="060C3ED3" w14:textId="77777777" w:rsidR="001039A9" w:rsidRPr="00FD2BE6" w:rsidRDefault="001039A9" w:rsidP="001039A9">
            <w:pPr>
              <w:widowControl w:val="0"/>
              <w:spacing w:after="0"/>
              <w:jc w:val="center"/>
              <w:rPr>
                <w:sz w:val="18"/>
                <w:szCs w:val="18"/>
              </w:rPr>
            </w:pPr>
            <w:r w:rsidRPr="00FD2BE6">
              <w:rPr>
                <w:b/>
                <w:sz w:val="18"/>
                <w:szCs w:val="18"/>
              </w:rPr>
              <w:t>Inorganic HAP Control</w:t>
            </w:r>
          </w:p>
        </w:tc>
        <w:tc>
          <w:tcPr>
            <w:tcW w:w="499" w:type="pct"/>
            <w:tcBorders>
              <w:top w:val="double" w:sz="6" w:space="0" w:color="000000"/>
              <w:left w:val="single" w:sz="6" w:space="0" w:color="000000"/>
              <w:bottom w:val="single" w:sz="6" w:space="0" w:color="000000"/>
              <w:right w:val="double" w:sz="6" w:space="0" w:color="000000"/>
            </w:tcBorders>
            <w:shd w:val="pct10" w:color="auto" w:fill="auto"/>
            <w:tcMar>
              <w:top w:w="72" w:type="dxa"/>
              <w:left w:w="72" w:type="dxa"/>
              <w:bottom w:w="58" w:type="dxa"/>
              <w:right w:w="43" w:type="dxa"/>
            </w:tcMar>
            <w:vAlign w:val="center"/>
          </w:tcPr>
          <w:p w14:paraId="1ED2E518" w14:textId="77777777" w:rsidR="001039A9" w:rsidRPr="00644620" w:rsidRDefault="001039A9" w:rsidP="001039A9">
            <w:pPr>
              <w:widowControl w:val="0"/>
              <w:spacing w:after="0"/>
              <w:jc w:val="center"/>
              <w:rPr>
                <w:sz w:val="20"/>
              </w:rPr>
            </w:pPr>
            <w:r w:rsidRPr="00644620">
              <w:rPr>
                <w:b/>
                <w:sz w:val="20"/>
              </w:rPr>
              <w:t>Control Device ID No.</w:t>
            </w:r>
          </w:p>
        </w:tc>
      </w:tr>
      <w:tr w:rsidR="001039A9" w:rsidRPr="00644620" w14:paraId="0573DCA3"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6" w:space="0" w:color="000000"/>
              <w:left w:val="double" w:sz="7" w:space="0" w:color="000000"/>
              <w:bottom w:val="single" w:sz="7" w:space="0" w:color="000000"/>
              <w:right w:val="single" w:sz="7" w:space="0" w:color="000000"/>
            </w:tcBorders>
          </w:tcPr>
          <w:p w14:paraId="1E252ADF" w14:textId="77777777" w:rsidR="001039A9" w:rsidRPr="00644620" w:rsidRDefault="001039A9" w:rsidP="001039A9">
            <w:pPr>
              <w:widowControl w:val="0"/>
              <w:spacing w:after="0"/>
              <w:rPr>
                <w:sz w:val="20"/>
              </w:rPr>
            </w:pPr>
          </w:p>
        </w:tc>
        <w:tc>
          <w:tcPr>
            <w:tcW w:w="664" w:type="pct"/>
            <w:tcBorders>
              <w:top w:val="single" w:sz="6" w:space="0" w:color="000000"/>
              <w:left w:val="single" w:sz="7" w:space="0" w:color="000000"/>
              <w:bottom w:val="single" w:sz="7" w:space="0" w:color="000000"/>
              <w:right w:val="single" w:sz="7" w:space="0" w:color="000000"/>
            </w:tcBorders>
            <w:tcMar>
              <w:top w:w="58" w:type="dxa"/>
              <w:left w:w="72" w:type="dxa"/>
              <w:bottom w:w="58" w:type="dxa"/>
              <w:right w:w="43" w:type="dxa"/>
            </w:tcMar>
          </w:tcPr>
          <w:p w14:paraId="12EA6F54" w14:textId="77777777" w:rsidR="001039A9" w:rsidRPr="00644620" w:rsidRDefault="001039A9" w:rsidP="001039A9">
            <w:pPr>
              <w:widowControl w:val="0"/>
              <w:spacing w:after="0"/>
              <w:rPr>
                <w:sz w:val="20"/>
              </w:rPr>
            </w:pPr>
          </w:p>
        </w:tc>
        <w:tc>
          <w:tcPr>
            <w:tcW w:w="399" w:type="pct"/>
            <w:gridSpan w:val="2"/>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46BD937A" w14:textId="77777777" w:rsidR="001039A9" w:rsidRPr="00644620" w:rsidRDefault="001039A9" w:rsidP="001039A9">
            <w:pPr>
              <w:widowControl w:val="0"/>
              <w:spacing w:after="0"/>
              <w:rPr>
                <w:sz w:val="20"/>
              </w:rPr>
            </w:pPr>
          </w:p>
        </w:tc>
        <w:tc>
          <w:tcPr>
            <w:tcW w:w="375" w:type="pct"/>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71CF7E5E" w14:textId="77777777" w:rsidR="001039A9" w:rsidRPr="00644620" w:rsidRDefault="001039A9" w:rsidP="001039A9">
            <w:pPr>
              <w:widowControl w:val="0"/>
              <w:spacing w:after="0"/>
              <w:rPr>
                <w:sz w:val="20"/>
              </w:rPr>
            </w:pPr>
          </w:p>
        </w:tc>
        <w:tc>
          <w:tcPr>
            <w:tcW w:w="531" w:type="pct"/>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402FCE31" w14:textId="77777777" w:rsidR="001039A9" w:rsidRPr="00644620" w:rsidRDefault="001039A9" w:rsidP="001039A9">
            <w:pPr>
              <w:widowControl w:val="0"/>
              <w:spacing w:after="0"/>
              <w:rPr>
                <w:sz w:val="20"/>
              </w:rPr>
            </w:pPr>
          </w:p>
        </w:tc>
        <w:tc>
          <w:tcPr>
            <w:tcW w:w="344" w:type="pct"/>
            <w:gridSpan w:val="2"/>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0505F2F7" w14:textId="77777777" w:rsidR="001039A9" w:rsidRPr="00644620" w:rsidRDefault="001039A9" w:rsidP="001039A9">
            <w:pPr>
              <w:widowControl w:val="0"/>
              <w:spacing w:after="0"/>
              <w:rPr>
                <w:sz w:val="20"/>
              </w:rPr>
            </w:pPr>
          </w:p>
        </w:tc>
        <w:tc>
          <w:tcPr>
            <w:tcW w:w="375" w:type="pct"/>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504693F1" w14:textId="77777777" w:rsidR="001039A9" w:rsidRPr="00644620" w:rsidRDefault="001039A9" w:rsidP="001039A9">
            <w:pPr>
              <w:widowControl w:val="0"/>
              <w:spacing w:after="0"/>
              <w:rPr>
                <w:sz w:val="20"/>
              </w:rPr>
            </w:pPr>
          </w:p>
        </w:tc>
        <w:tc>
          <w:tcPr>
            <w:tcW w:w="281" w:type="pct"/>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3EA676D1" w14:textId="77777777" w:rsidR="001039A9" w:rsidRPr="00644620" w:rsidRDefault="001039A9" w:rsidP="001039A9">
            <w:pPr>
              <w:widowControl w:val="0"/>
              <w:spacing w:after="0"/>
              <w:rPr>
                <w:sz w:val="20"/>
              </w:rPr>
            </w:pPr>
          </w:p>
        </w:tc>
        <w:tc>
          <w:tcPr>
            <w:tcW w:w="469" w:type="pct"/>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132909D8" w14:textId="77777777" w:rsidR="001039A9" w:rsidRPr="00644620" w:rsidRDefault="001039A9" w:rsidP="001039A9">
            <w:pPr>
              <w:widowControl w:val="0"/>
              <w:spacing w:after="0"/>
              <w:rPr>
                <w:sz w:val="20"/>
              </w:rPr>
            </w:pPr>
          </w:p>
        </w:tc>
        <w:tc>
          <w:tcPr>
            <w:tcW w:w="375" w:type="pct"/>
            <w:tcBorders>
              <w:top w:val="single" w:sz="6" w:space="0" w:color="000000"/>
              <w:left w:val="single" w:sz="7" w:space="0" w:color="000000"/>
              <w:bottom w:val="single" w:sz="7" w:space="0" w:color="000000"/>
              <w:right w:val="single" w:sz="7" w:space="0" w:color="000000"/>
            </w:tcBorders>
            <w:tcMar>
              <w:top w:w="58" w:type="dxa"/>
              <w:bottom w:w="58" w:type="dxa"/>
              <w:right w:w="43" w:type="dxa"/>
            </w:tcMar>
          </w:tcPr>
          <w:p w14:paraId="286B55BF" w14:textId="77777777" w:rsidR="001039A9" w:rsidRPr="00644620" w:rsidRDefault="001039A9" w:rsidP="001039A9">
            <w:pPr>
              <w:widowControl w:val="0"/>
              <w:spacing w:after="0"/>
              <w:rPr>
                <w:sz w:val="20"/>
              </w:rPr>
            </w:pPr>
          </w:p>
        </w:tc>
        <w:tc>
          <w:tcPr>
            <w:tcW w:w="499" w:type="pct"/>
            <w:tcBorders>
              <w:top w:val="single" w:sz="6" w:space="0" w:color="000000"/>
              <w:left w:val="single" w:sz="7" w:space="0" w:color="000000"/>
              <w:bottom w:val="single" w:sz="7" w:space="0" w:color="000000"/>
              <w:right w:val="double" w:sz="7" w:space="0" w:color="000000"/>
            </w:tcBorders>
            <w:tcMar>
              <w:top w:w="58" w:type="dxa"/>
              <w:bottom w:w="58" w:type="dxa"/>
              <w:right w:w="43" w:type="dxa"/>
            </w:tcMar>
          </w:tcPr>
          <w:p w14:paraId="38C555A8" w14:textId="77777777" w:rsidR="001039A9" w:rsidRPr="00644620" w:rsidRDefault="001039A9" w:rsidP="001039A9">
            <w:pPr>
              <w:widowControl w:val="0"/>
              <w:spacing w:after="0"/>
              <w:rPr>
                <w:sz w:val="20"/>
              </w:rPr>
            </w:pPr>
          </w:p>
        </w:tc>
      </w:tr>
      <w:tr w:rsidR="001039A9" w:rsidRPr="00644620" w14:paraId="7EFE21F7"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48E3FB15"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6D24325D"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0ACFC8B"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761238F"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549DEE3A"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9C919A3"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2E951A4"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0BEDC8BD"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C3AAB10"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1C16BB1"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644D27D6" w14:textId="77777777" w:rsidR="001039A9" w:rsidRPr="00644620" w:rsidRDefault="001039A9" w:rsidP="001039A9">
            <w:pPr>
              <w:widowControl w:val="0"/>
              <w:spacing w:after="0"/>
              <w:rPr>
                <w:sz w:val="20"/>
              </w:rPr>
            </w:pPr>
          </w:p>
        </w:tc>
      </w:tr>
      <w:tr w:rsidR="001039A9" w:rsidRPr="00644620" w14:paraId="5790DCEF"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766A1024"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5DFA2864"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60EC7325"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6A0A4514"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7090D06"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1456337"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DFC0C1E"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969E49E"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E7455D7"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500E0E25"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464170CA" w14:textId="77777777" w:rsidR="001039A9" w:rsidRPr="00644620" w:rsidRDefault="001039A9" w:rsidP="001039A9">
            <w:pPr>
              <w:widowControl w:val="0"/>
              <w:spacing w:after="0"/>
              <w:rPr>
                <w:sz w:val="20"/>
              </w:rPr>
            </w:pPr>
          </w:p>
        </w:tc>
      </w:tr>
      <w:tr w:rsidR="001039A9" w:rsidRPr="00644620" w14:paraId="16D0910B"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6B7897B6"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0C61079F"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016E24D3"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9875FC2"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59717CA7"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1C7FCB0"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035ECF7"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FD0917A"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0F69D5AE"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6A373E50"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645E758D" w14:textId="77777777" w:rsidR="001039A9" w:rsidRPr="00644620" w:rsidRDefault="001039A9" w:rsidP="001039A9">
            <w:pPr>
              <w:widowControl w:val="0"/>
              <w:spacing w:after="0"/>
              <w:rPr>
                <w:sz w:val="20"/>
              </w:rPr>
            </w:pPr>
          </w:p>
        </w:tc>
      </w:tr>
      <w:tr w:rsidR="001039A9" w:rsidRPr="00644620" w14:paraId="5832922A"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5A591F46"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281196D3"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5D3E0B0"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6C5F9714"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A33BD9F"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1DFE5135"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07E2CEE"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38E75A9"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B44AE02"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4D465DC"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03546851" w14:textId="77777777" w:rsidR="001039A9" w:rsidRPr="00644620" w:rsidRDefault="001039A9" w:rsidP="001039A9">
            <w:pPr>
              <w:widowControl w:val="0"/>
              <w:spacing w:after="0"/>
              <w:rPr>
                <w:sz w:val="20"/>
              </w:rPr>
            </w:pPr>
          </w:p>
        </w:tc>
      </w:tr>
      <w:tr w:rsidR="001039A9" w:rsidRPr="00644620" w14:paraId="2CB2BBAE"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271E2B94"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4B7AA0D6"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A7903F0"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F98F1FE"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9887504"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2FDE8D4"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21D9E6B5"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F74717D"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132AA0A"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FB23579"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32BA35E7" w14:textId="77777777" w:rsidR="001039A9" w:rsidRPr="00644620" w:rsidRDefault="001039A9" w:rsidP="001039A9">
            <w:pPr>
              <w:widowControl w:val="0"/>
              <w:spacing w:after="0"/>
              <w:rPr>
                <w:sz w:val="20"/>
              </w:rPr>
            </w:pPr>
          </w:p>
        </w:tc>
      </w:tr>
      <w:tr w:rsidR="001039A9" w:rsidRPr="00644620" w14:paraId="1C07514B"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5FD6D71A"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5006F8EE"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6889F4C"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2540279"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5BEFA9F5"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1457F938"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0E008B53"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5EDA88C"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967E1F1"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153C7A6"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761EF0C3" w14:textId="77777777" w:rsidR="001039A9" w:rsidRPr="00644620" w:rsidRDefault="001039A9" w:rsidP="001039A9">
            <w:pPr>
              <w:widowControl w:val="0"/>
              <w:spacing w:after="0"/>
              <w:rPr>
                <w:sz w:val="20"/>
              </w:rPr>
            </w:pPr>
          </w:p>
        </w:tc>
      </w:tr>
      <w:tr w:rsidR="001039A9" w:rsidRPr="00644620" w14:paraId="4423BF8B"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5FC665D0"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593CC5E9"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0B816453"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DF26E1C"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58771D95"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6CB6CF3E"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C396FDD"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02855252"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FB3CFE2"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03ADE81"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2D76DDB2" w14:textId="77777777" w:rsidR="001039A9" w:rsidRPr="00644620" w:rsidRDefault="001039A9" w:rsidP="001039A9">
            <w:pPr>
              <w:widowControl w:val="0"/>
              <w:spacing w:after="0"/>
              <w:rPr>
                <w:sz w:val="20"/>
              </w:rPr>
            </w:pPr>
          </w:p>
        </w:tc>
      </w:tr>
      <w:tr w:rsidR="001039A9" w:rsidRPr="00644620" w14:paraId="114FD2A6"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single" w:sz="7" w:space="0" w:color="000000"/>
              <w:right w:val="single" w:sz="7" w:space="0" w:color="000000"/>
            </w:tcBorders>
          </w:tcPr>
          <w:p w14:paraId="2A781515"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single" w:sz="7" w:space="0" w:color="000000"/>
              <w:right w:val="single" w:sz="7" w:space="0" w:color="000000"/>
            </w:tcBorders>
            <w:tcMar>
              <w:top w:w="58" w:type="dxa"/>
              <w:left w:w="72" w:type="dxa"/>
              <w:bottom w:w="58" w:type="dxa"/>
              <w:right w:w="43" w:type="dxa"/>
            </w:tcMar>
          </w:tcPr>
          <w:p w14:paraId="5BCD9B72"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9D155ED"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6EDA6C6A"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C7E2082"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1DB1FAC3"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4FEDD505"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7211F3E9"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5C71C58"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single" w:sz="7" w:space="0" w:color="000000"/>
              <w:right w:val="single" w:sz="7" w:space="0" w:color="000000"/>
            </w:tcBorders>
            <w:tcMar>
              <w:top w:w="58" w:type="dxa"/>
              <w:bottom w:w="58" w:type="dxa"/>
              <w:right w:w="43" w:type="dxa"/>
            </w:tcMar>
          </w:tcPr>
          <w:p w14:paraId="3297289F"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single" w:sz="7" w:space="0" w:color="000000"/>
              <w:right w:val="double" w:sz="7" w:space="0" w:color="000000"/>
            </w:tcBorders>
            <w:tcMar>
              <w:top w:w="58" w:type="dxa"/>
              <w:bottom w:w="58" w:type="dxa"/>
              <w:right w:w="43" w:type="dxa"/>
            </w:tcMar>
          </w:tcPr>
          <w:p w14:paraId="6BFE2EA1" w14:textId="77777777" w:rsidR="001039A9" w:rsidRPr="00644620" w:rsidRDefault="001039A9" w:rsidP="001039A9">
            <w:pPr>
              <w:widowControl w:val="0"/>
              <w:spacing w:after="0"/>
              <w:rPr>
                <w:sz w:val="20"/>
              </w:rPr>
            </w:pPr>
          </w:p>
        </w:tc>
      </w:tr>
      <w:tr w:rsidR="001039A9" w:rsidRPr="00644620" w14:paraId="382C8C16" w14:textId="77777777" w:rsidTr="0038454C">
        <w:tblPrEx>
          <w:tblBorders>
            <w:top w:val="double" w:sz="7" w:space="0" w:color="000000"/>
            <w:left w:val="double" w:sz="7" w:space="0" w:color="000000"/>
            <w:bottom w:val="double" w:sz="7" w:space="0" w:color="000000"/>
            <w:right w:val="double" w:sz="7" w:space="0" w:color="000000"/>
            <w:insideH w:val="none" w:sz="0" w:space="0" w:color="auto"/>
            <w:insideV w:val="none" w:sz="0" w:space="0" w:color="auto"/>
          </w:tblBorders>
        </w:tblPrEx>
        <w:trPr>
          <w:cantSplit/>
          <w:trHeight w:val="346"/>
          <w:jc w:val="center"/>
        </w:trPr>
        <w:tc>
          <w:tcPr>
            <w:tcW w:w="688" w:type="pct"/>
            <w:tcBorders>
              <w:top w:val="single" w:sz="7" w:space="0" w:color="000000"/>
              <w:left w:val="double" w:sz="7" w:space="0" w:color="000000"/>
              <w:bottom w:val="double" w:sz="7" w:space="0" w:color="000000"/>
              <w:right w:val="single" w:sz="7" w:space="0" w:color="000000"/>
            </w:tcBorders>
          </w:tcPr>
          <w:p w14:paraId="3E50DD08" w14:textId="77777777" w:rsidR="001039A9" w:rsidRPr="00644620" w:rsidRDefault="001039A9" w:rsidP="001039A9">
            <w:pPr>
              <w:widowControl w:val="0"/>
              <w:spacing w:after="0"/>
              <w:rPr>
                <w:sz w:val="20"/>
              </w:rPr>
            </w:pPr>
          </w:p>
        </w:tc>
        <w:tc>
          <w:tcPr>
            <w:tcW w:w="664" w:type="pct"/>
            <w:tcBorders>
              <w:top w:val="single" w:sz="7" w:space="0" w:color="000000"/>
              <w:left w:val="single" w:sz="7" w:space="0" w:color="000000"/>
              <w:bottom w:val="double" w:sz="7" w:space="0" w:color="000000"/>
              <w:right w:val="single" w:sz="7" w:space="0" w:color="000000"/>
            </w:tcBorders>
            <w:tcMar>
              <w:top w:w="58" w:type="dxa"/>
              <w:left w:w="72" w:type="dxa"/>
              <w:bottom w:w="58" w:type="dxa"/>
              <w:right w:w="43" w:type="dxa"/>
            </w:tcMar>
          </w:tcPr>
          <w:p w14:paraId="3F3C549F" w14:textId="77777777" w:rsidR="001039A9" w:rsidRPr="00644620" w:rsidRDefault="001039A9" w:rsidP="001039A9">
            <w:pPr>
              <w:widowControl w:val="0"/>
              <w:spacing w:after="0"/>
              <w:rPr>
                <w:sz w:val="20"/>
              </w:rPr>
            </w:pPr>
          </w:p>
        </w:tc>
        <w:tc>
          <w:tcPr>
            <w:tcW w:w="399" w:type="pct"/>
            <w:gridSpan w:val="2"/>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08873401"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45E2AE7B" w14:textId="77777777" w:rsidR="001039A9" w:rsidRPr="00644620" w:rsidRDefault="001039A9" w:rsidP="001039A9">
            <w:pPr>
              <w:widowControl w:val="0"/>
              <w:spacing w:after="0"/>
              <w:rPr>
                <w:sz w:val="20"/>
              </w:rPr>
            </w:pPr>
          </w:p>
        </w:tc>
        <w:tc>
          <w:tcPr>
            <w:tcW w:w="531" w:type="pct"/>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244C6D4B" w14:textId="77777777" w:rsidR="001039A9" w:rsidRPr="00644620" w:rsidRDefault="001039A9" w:rsidP="001039A9">
            <w:pPr>
              <w:widowControl w:val="0"/>
              <w:spacing w:after="0"/>
              <w:rPr>
                <w:sz w:val="20"/>
              </w:rPr>
            </w:pPr>
          </w:p>
        </w:tc>
        <w:tc>
          <w:tcPr>
            <w:tcW w:w="344" w:type="pct"/>
            <w:gridSpan w:val="2"/>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23098A19"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4003AF3C" w14:textId="77777777" w:rsidR="001039A9" w:rsidRPr="00644620" w:rsidRDefault="001039A9" w:rsidP="001039A9">
            <w:pPr>
              <w:widowControl w:val="0"/>
              <w:spacing w:after="0"/>
              <w:rPr>
                <w:sz w:val="20"/>
              </w:rPr>
            </w:pPr>
          </w:p>
        </w:tc>
        <w:tc>
          <w:tcPr>
            <w:tcW w:w="281" w:type="pct"/>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68665594" w14:textId="77777777" w:rsidR="001039A9" w:rsidRPr="00644620" w:rsidRDefault="001039A9" w:rsidP="001039A9">
            <w:pPr>
              <w:widowControl w:val="0"/>
              <w:spacing w:after="0"/>
              <w:rPr>
                <w:sz w:val="20"/>
              </w:rPr>
            </w:pPr>
          </w:p>
        </w:tc>
        <w:tc>
          <w:tcPr>
            <w:tcW w:w="469" w:type="pct"/>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38EE053A" w14:textId="77777777" w:rsidR="001039A9" w:rsidRPr="00644620" w:rsidRDefault="001039A9" w:rsidP="001039A9">
            <w:pPr>
              <w:widowControl w:val="0"/>
              <w:spacing w:after="0"/>
              <w:rPr>
                <w:sz w:val="20"/>
              </w:rPr>
            </w:pPr>
          </w:p>
        </w:tc>
        <w:tc>
          <w:tcPr>
            <w:tcW w:w="375" w:type="pct"/>
            <w:tcBorders>
              <w:top w:val="single" w:sz="7" w:space="0" w:color="000000"/>
              <w:left w:val="single" w:sz="7" w:space="0" w:color="000000"/>
              <w:bottom w:val="double" w:sz="7" w:space="0" w:color="000000"/>
              <w:right w:val="single" w:sz="7" w:space="0" w:color="000000"/>
            </w:tcBorders>
            <w:tcMar>
              <w:top w:w="58" w:type="dxa"/>
              <w:bottom w:w="58" w:type="dxa"/>
              <w:right w:w="43" w:type="dxa"/>
            </w:tcMar>
          </w:tcPr>
          <w:p w14:paraId="1E4B6295" w14:textId="77777777" w:rsidR="001039A9" w:rsidRPr="00644620" w:rsidRDefault="001039A9" w:rsidP="001039A9">
            <w:pPr>
              <w:widowControl w:val="0"/>
              <w:spacing w:after="0"/>
              <w:rPr>
                <w:sz w:val="20"/>
              </w:rPr>
            </w:pPr>
          </w:p>
        </w:tc>
        <w:tc>
          <w:tcPr>
            <w:tcW w:w="499" w:type="pct"/>
            <w:tcBorders>
              <w:top w:val="single" w:sz="7" w:space="0" w:color="000000"/>
              <w:left w:val="single" w:sz="7" w:space="0" w:color="000000"/>
              <w:bottom w:val="double" w:sz="7" w:space="0" w:color="000000"/>
              <w:right w:val="double" w:sz="7" w:space="0" w:color="000000"/>
            </w:tcBorders>
            <w:tcMar>
              <w:top w:w="58" w:type="dxa"/>
              <w:bottom w:w="58" w:type="dxa"/>
              <w:right w:w="43" w:type="dxa"/>
            </w:tcMar>
          </w:tcPr>
          <w:p w14:paraId="4D119FCE" w14:textId="77777777" w:rsidR="001039A9" w:rsidRPr="00644620" w:rsidRDefault="001039A9" w:rsidP="001039A9">
            <w:pPr>
              <w:widowControl w:val="0"/>
              <w:spacing w:after="0"/>
              <w:rPr>
                <w:sz w:val="20"/>
              </w:rPr>
            </w:pPr>
          </w:p>
        </w:tc>
      </w:tr>
    </w:tbl>
    <w:p w14:paraId="2AF89BA1" w14:textId="77777777" w:rsidR="0038454C" w:rsidRDefault="0038454C" w:rsidP="001039A9">
      <w:pPr>
        <w:pStyle w:val="TablePageTitle"/>
      </w:pPr>
      <w:r>
        <w:br w:type="page"/>
      </w:r>
    </w:p>
    <w:p w14:paraId="2006F133" w14:textId="44A28C99" w:rsidR="001039A9" w:rsidRPr="001039A9" w:rsidRDefault="001039A9" w:rsidP="001039A9">
      <w:pPr>
        <w:pStyle w:val="TablePageTitle"/>
      </w:pPr>
      <w:r w:rsidRPr="001039A9">
        <w:lastRenderedPageBreak/>
        <w:t>Cleaning/Depainting Operation Attributes</w:t>
      </w:r>
    </w:p>
    <w:p w14:paraId="455FF6C3" w14:textId="77777777" w:rsidR="001039A9" w:rsidRPr="001039A9" w:rsidRDefault="001039A9" w:rsidP="001039A9">
      <w:pPr>
        <w:pStyle w:val="TablePageTitle"/>
      </w:pPr>
      <w:r w:rsidRPr="001039A9">
        <w:t>Form OP-UA57 (Page 5)</w:t>
      </w:r>
    </w:p>
    <w:p w14:paraId="0D8A6A63" w14:textId="77777777" w:rsidR="001039A9" w:rsidRPr="001039A9" w:rsidRDefault="001039A9" w:rsidP="001039A9">
      <w:pPr>
        <w:pStyle w:val="TablePageTitle"/>
      </w:pPr>
      <w:r w:rsidRPr="001039A9">
        <w:t>Federal Operating Permit Program</w:t>
      </w:r>
    </w:p>
    <w:p w14:paraId="12201FC0" w14:textId="77777777" w:rsidR="001039A9" w:rsidRPr="001039A9" w:rsidRDefault="001039A9" w:rsidP="001039A9">
      <w:pPr>
        <w:pStyle w:val="TableHeading"/>
      </w:pPr>
      <w:r w:rsidRPr="001039A9">
        <w:t xml:space="preserve">Table 1e:  Title 40 Code of Federal Regulations Part 63 (40 </w:t>
      </w:r>
      <w:smartTag w:uri="urn:schemas-microsoft-com:office:smarttags" w:element="stockticker">
        <w:r w:rsidRPr="001039A9">
          <w:t>CFR</w:t>
        </w:r>
      </w:smartTag>
      <w:r w:rsidRPr="001039A9">
        <w:t xml:space="preserve"> Part 63)</w:t>
      </w:r>
    </w:p>
    <w:p w14:paraId="756EBCAC" w14:textId="77777777" w:rsidR="001039A9" w:rsidRPr="001039A9" w:rsidRDefault="001039A9" w:rsidP="001039A9">
      <w:pPr>
        <w:pStyle w:val="TablePageTitle"/>
      </w:pPr>
      <w:r w:rsidRPr="001039A9">
        <w:t xml:space="preserve">Subpart GG:  National Emission Standards for Hazardous Air Pollutants for Aerospace Manufacturing and Rework Facilities </w:t>
      </w:r>
    </w:p>
    <w:p w14:paraId="34490DF8" w14:textId="77777777" w:rsidR="001039A9" w:rsidRPr="00644620" w:rsidRDefault="001039A9" w:rsidP="001039A9">
      <w:pPr>
        <w:widowControl w:val="0"/>
        <w:tabs>
          <w:tab w:val="left" w:pos="-1080"/>
          <w:tab w:val="left" w:pos="-720"/>
        </w:tabs>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2387"/>
        <w:gridCol w:w="1696"/>
        <w:gridCol w:w="818"/>
        <w:gridCol w:w="2388"/>
        <w:gridCol w:w="1037"/>
        <w:gridCol w:w="6"/>
        <w:gridCol w:w="1253"/>
        <w:gridCol w:w="14"/>
        <w:gridCol w:w="2370"/>
        <w:gridCol w:w="2431"/>
      </w:tblGrid>
      <w:tr w:rsidR="001039A9" w:rsidRPr="00644620" w14:paraId="42F21FE1" w14:textId="77777777" w:rsidTr="00A063A2">
        <w:trPr>
          <w:cantSplit/>
          <w:trHeight w:val="346"/>
          <w:jc w:val="center"/>
        </w:trPr>
        <w:tc>
          <w:tcPr>
            <w:tcW w:w="1418" w:type="pct"/>
            <w:gridSpan w:val="2"/>
            <w:vAlign w:val="center"/>
          </w:tcPr>
          <w:p w14:paraId="71A9A3C1" w14:textId="77777777" w:rsidR="001039A9" w:rsidRPr="00644620" w:rsidRDefault="001039A9" w:rsidP="001039A9">
            <w:pPr>
              <w:widowControl w:val="0"/>
              <w:tabs>
                <w:tab w:val="left" w:pos="-1080"/>
                <w:tab w:val="left" w:pos="-720"/>
              </w:tabs>
              <w:spacing w:after="0"/>
              <w:rPr>
                <w:sz w:val="20"/>
              </w:rPr>
            </w:pPr>
            <w:r w:rsidRPr="00644620">
              <w:rPr>
                <w:b/>
                <w:sz w:val="20"/>
              </w:rPr>
              <w:t>Date:</w:t>
            </w:r>
          </w:p>
        </w:tc>
        <w:tc>
          <w:tcPr>
            <w:tcW w:w="1473" w:type="pct"/>
            <w:gridSpan w:val="3"/>
            <w:vAlign w:val="center"/>
          </w:tcPr>
          <w:p w14:paraId="13FC19F4" w14:textId="77777777" w:rsidR="001039A9" w:rsidRPr="00644620" w:rsidRDefault="001039A9" w:rsidP="001039A9">
            <w:pPr>
              <w:widowControl w:val="0"/>
              <w:tabs>
                <w:tab w:val="left" w:pos="-1080"/>
                <w:tab w:val="left" w:pos="-720"/>
              </w:tabs>
              <w:spacing w:after="0"/>
              <w:rPr>
                <w:sz w:val="20"/>
              </w:rPr>
            </w:pPr>
            <w:r>
              <w:rPr>
                <w:b/>
                <w:sz w:val="20"/>
              </w:rPr>
              <w:t xml:space="preserve">Permit </w:t>
            </w:r>
            <w:r w:rsidRPr="00644620">
              <w:rPr>
                <w:b/>
                <w:sz w:val="20"/>
              </w:rPr>
              <w:t>No.:</w:t>
            </w:r>
          </w:p>
        </w:tc>
        <w:tc>
          <w:tcPr>
            <w:tcW w:w="2109" w:type="pct"/>
            <w:gridSpan w:val="5"/>
            <w:vAlign w:val="center"/>
          </w:tcPr>
          <w:p w14:paraId="497C5C6A" w14:textId="77777777" w:rsidR="001039A9" w:rsidRPr="00644620" w:rsidRDefault="001039A9" w:rsidP="001039A9">
            <w:pPr>
              <w:widowControl w:val="0"/>
              <w:tabs>
                <w:tab w:val="left" w:pos="-1080"/>
                <w:tab w:val="left" w:pos="-720"/>
              </w:tabs>
              <w:spacing w:after="0"/>
              <w:rPr>
                <w:sz w:val="20"/>
              </w:rPr>
            </w:pPr>
            <w:r>
              <w:rPr>
                <w:b/>
                <w:sz w:val="20"/>
              </w:rPr>
              <w:t>Regulated Entity No.:</w:t>
            </w:r>
          </w:p>
        </w:tc>
      </w:tr>
      <w:tr w:rsidR="001039A9" w:rsidRPr="00644620" w14:paraId="4D19266D" w14:textId="77777777" w:rsidTr="00A063A2">
        <w:trPr>
          <w:cantSplit/>
          <w:trHeight w:val="346"/>
          <w:jc w:val="center"/>
        </w:trPr>
        <w:tc>
          <w:tcPr>
            <w:tcW w:w="2893" w:type="pct"/>
            <w:gridSpan w:val="6"/>
            <w:tcBorders>
              <w:bottom w:val="double" w:sz="6" w:space="0" w:color="000000"/>
              <w:right w:val="single" w:sz="4" w:space="0" w:color="auto"/>
            </w:tcBorders>
            <w:vAlign w:val="center"/>
          </w:tcPr>
          <w:p w14:paraId="5DBDDE9E" w14:textId="77777777" w:rsidR="001039A9" w:rsidRPr="00644620" w:rsidRDefault="001039A9" w:rsidP="001039A9">
            <w:pPr>
              <w:widowControl w:val="0"/>
              <w:tabs>
                <w:tab w:val="left" w:pos="-1080"/>
                <w:tab w:val="left" w:pos="-720"/>
              </w:tabs>
              <w:spacing w:after="0"/>
              <w:rPr>
                <w:sz w:val="20"/>
              </w:rPr>
            </w:pPr>
            <w:r w:rsidRPr="00644620">
              <w:rPr>
                <w:b/>
                <w:sz w:val="20"/>
              </w:rPr>
              <w:t>Area Name:</w:t>
            </w:r>
          </w:p>
        </w:tc>
        <w:tc>
          <w:tcPr>
            <w:tcW w:w="2107" w:type="pct"/>
            <w:gridSpan w:val="4"/>
            <w:tcBorders>
              <w:left w:val="single" w:sz="4" w:space="0" w:color="auto"/>
              <w:bottom w:val="double" w:sz="6" w:space="0" w:color="000000"/>
            </w:tcBorders>
            <w:vAlign w:val="center"/>
          </w:tcPr>
          <w:p w14:paraId="5812321B" w14:textId="77777777" w:rsidR="001039A9" w:rsidRPr="00202E04" w:rsidRDefault="001039A9" w:rsidP="001039A9">
            <w:pPr>
              <w:widowControl w:val="0"/>
              <w:tabs>
                <w:tab w:val="left" w:pos="-1080"/>
                <w:tab w:val="left" w:pos="-720"/>
              </w:tabs>
              <w:spacing w:after="0"/>
              <w:rPr>
                <w:b/>
                <w:sz w:val="20"/>
              </w:rPr>
            </w:pPr>
            <w:r w:rsidRPr="00202E04">
              <w:rPr>
                <w:b/>
                <w:sz w:val="20"/>
              </w:rPr>
              <w:t>Customer Reference No.:</w:t>
            </w:r>
          </w:p>
        </w:tc>
      </w:tr>
      <w:tr w:rsidR="00A063A2" w:rsidRPr="00644620" w14:paraId="3B7593B7" w14:textId="77777777" w:rsidTr="00A063A2">
        <w:trPr>
          <w:cantSplit/>
          <w:jc w:val="center"/>
        </w:trPr>
        <w:tc>
          <w:tcPr>
            <w:tcW w:w="5000" w:type="pct"/>
            <w:gridSpan w:val="10"/>
            <w:tcBorders>
              <w:top w:val="double" w:sz="6" w:space="0" w:color="000000"/>
              <w:left w:val="nil"/>
              <w:bottom w:val="double" w:sz="6" w:space="0" w:color="000000"/>
              <w:right w:val="nil"/>
            </w:tcBorders>
            <w:vAlign w:val="center"/>
          </w:tcPr>
          <w:p w14:paraId="2F5A6F88" w14:textId="77777777" w:rsidR="00A063A2" w:rsidRPr="00202E04" w:rsidRDefault="00A063A2" w:rsidP="001039A9">
            <w:pPr>
              <w:widowControl w:val="0"/>
              <w:tabs>
                <w:tab w:val="left" w:pos="-1080"/>
                <w:tab w:val="left" w:pos="-720"/>
              </w:tabs>
              <w:spacing w:after="0"/>
              <w:rPr>
                <w:b/>
                <w:sz w:val="20"/>
              </w:rPr>
            </w:pPr>
          </w:p>
        </w:tc>
      </w:tr>
      <w:tr w:rsidR="001039A9" w:rsidRPr="00644620" w14:paraId="09088E5E" w14:textId="77777777" w:rsidTr="00A063A2">
        <w:trPr>
          <w:cantSplit/>
          <w:trHeight w:hRule="exact" w:val="576"/>
          <w:tblHeader/>
          <w:jc w:val="center"/>
        </w:trPr>
        <w:tc>
          <w:tcPr>
            <w:tcW w:w="829" w:type="pct"/>
            <w:tcBorders>
              <w:top w:val="double" w:sz="6" w:space="0" w:color="000000"/>
            </w:tcBorders>
            <w:shd w:val="pct10" w:color="000000" w:fill="auto"/>
            <w:vAlign w:val="center"/>
          </w:tcPr>
          <w:p w14:paraId="3D8722F9" w14:textId="77777777" w:rsidR="001039A9" w:rsidRPr="00644620" w:rsidRDefault="001039A9" w:rsidP="001039A9">
            <w:pPr>
              <w:widowControl w:val="0"/>
              <w:spacing w:after="0"/>
              <w:jc w:val="center"/>
              <w:rPr>
                <w:sz w:val="20"/>
              </w:rPr>
            </w:pPr>
            <w:r w:rsidRPr="00644620">
              <w:rPr>
                <w:b/>
                <w:sz w:val="20"/>
              </w:rPr>
              <w:t>Process ID No.</w:t>
            </w:r>
          </w:p>
        </w:tc>
        <w:tc>
          <w:tcPr>
            <w:tcW w:w="873" w:type="pct"/>
            <w:gridSpan w:val="2"/>
            <w:tcBorders>
              <w:top w:val="double" w:sz="6" w:space="0" w:color="000000"/>
            </w:tcBorders>
            <w:shd w:val="pct10" w:color="000000" w:fill="auto"/>
            <w:tcMar>
              <w:top w:w="72" w:type="dxa"/>
              <w:left w:w="43" w:type="dxa"/>
              <w:bottom w:w="58" w:type="dxa"/>
              <w:right w:w="43" w:type="dxa"/>
            </w:tcMar>
            <w:vAlign w:val="center"/>
          </w:tcPr>
          <w:p w14:paraId="0455777D" w14:textId="77777777" w:rsidR="001039A9" w:rsidRPr="00644620" w:rsidRDefault="001039A9" w:rsidP="001039A9">
            <w:pPr>
              <w:widowControl w:val="0"/>
              <w:spacing w:after="0"/>
              <w:jc w:val="center"/>
              <w:rPr>
                <w:sz w:val="20"/>
              </w:rPr>
            </w:pPr>
            <w:r w:rsidRPr="00644620">
              <w:rPr>
                <w:b/>
                <w:sz w:val="20"/>
              </w:rPr>
              <w:t>SOP Index No.</w:t>
            </w:r>
          </w:p>
        </w:tc>
        <w:tc>
          <w:tcPr>
            <w:tcW w:w="829" w:type="pct"/>
            <w:tcBorders>
              <w:top w:val="double" w:sz="6" w:space="0" w:color="000000"/>
            </w:tcBorders>
            <w:shd w:val="pct10" w:color="000000" w:fill="auto"/>
            <w:tcMar>
              <w:top w:w="72" w:type="dxa"/>
              <w:left w:w="72" w:type="dxa"/>
              <w:bottom w:w="58" w:type="dxa"/>
              <w:right w:w="43" w:type="dxa"/>
            </w:tcMar>
            <w:vAlign w:val="center"/>
          </w:tcPr>
          <w:p w14:paraId="5DD59F65" w14:textId="77777777" w:rsidR="001039A9" w:rsidRPr="00644620" w:rsidRDefault="001039A9" w:rsidP="001039A9">
            <w:pPr>
              <w:widowControl w:val="0"/>
              <w:spacing w:after="0"/>
              <w:jc w:val="center"/>
              <w:rPr>
                <w:sz w:val="20"/>
              </w:rPr>
            </w:pPr>
            <w:r w:rsidRPr="00644620">
              <w:rPr>
                <w:b/>
                <w:sz w:val="20"/>
              </w:rPr>
              <w:t>Chromium/Cadmium</w:t>
            </w:r>
          </w:p>
        </w:tc>
        <w:tc>
          <w:tcPr>
            <w:tcW w:w="802" w:type="pct"/>
            <w:gridSpan w:val="4"/>
            <w:tcBorders>
              <w:top w:val="double" w:sz="6" w:space="0" w:color="000000"/>
            </w:tcBorders>
            <w:shd w:val="pct10" w:color="000000" w:fill="auto"/>
            <w:tcMar>
              <w:top w:w="72" w:type="dxa"/>
              <w:left w:w="72" w:type="dxa"/>
              <w:bottom w:w="58" w:type="dxa"/>
              <w:right w:w="43" w:type="dxa"/>
            </w:tcMar>
            <w:vAlign w:val="center"/>
          </w:tcPr>
          <w:p w14:paraId="6750CD3D" w14:textId="77777777" w:rsidR="001039A9" w:rsidRPr="00644620" w:rsidRDefault="001039A9" w:rsidP="001039A9">
            <w:pPr>
              <w:widowControl w:val="0"/>
              <w:spacing w:after="0"/>
              <w:jc w:val="center"/>
              <w:rPr>
                <w:sz w:val="20"/>
              </w:rPr>
            </w:pPr>
            <w:r w:rsidRPr="00644620">
              <w:rPr>
                <w:b/>
                <w:sz w:val="20"/>
              </w:rPr>
              <w:t>Control Device</w:t>
            </w:r>
          </w:p>
        </w:tc>
        <w:tc>
          <w:tcPr>
            <w:tcW w:w="823" w:type="pct"/>
            <w:tcBorders>
              <w:top w:val="double" w:sz="6" w:space="0" w:color="000000"/>
            </w:tcBorders>
            <w:shd w:val="pct10" w:color="000000" w:fill="auto"/>
            <w:tcMar>
              <w:top w:w="72" w:type="dxa"/>
              <w:left w:w="72" w:type="dxa"/>
              <w:bottom w:w="58" w:type="dxa"/>
              <w:right w:w="43" w:type="dxa"/>
            </w:tcMar>
            <w:vAlign w:val="center"/>
          </w:tcPr>
          <w:p w14:paraId="21DE9E6A" w14:textId="77777777" w:rsidR="001039A9" w:rsidRPr="00644620" w:rsidRDefault="001039A9" w:rsidP="001039A9">
            <w:pPr>
              <w:widowControl w:val="0"/>
              <w:spacing w:after="0"/>
              <w:jc w:val="center"/>
              <w:rPr>
                <w:sz w:val="20"/>
              </w:rPr>
            </w:pPr>
            <w:r w:rsidRPr="00644620">
              <w:rPr>
                <w:b/>
                <w:sz w:val="20"/>
              </w:rPr>
              <w:t>Control Device ID No.</w:t>
            </w:r>
          </w:p>
        </w:tc>
        <w:tc>
          <w:tcPr>
            <w:tcW w:w="844" w:type="pct"/>
            <w:tcBorders>
              <w:top w:val="double" w:sz="6" w:space="0" w:color="000000"/>
            </w:tcBorders>
            <w:shd w:val="pct10" w:color="000000" w:fill="auto"/>
            <w:tcMar>
              <w:top w:w="72" w:type="dxa"/>
              <w:left w:w="72" w:type="dxa"/>
              <w:bottom w:w="58" w:type="dxa"/>
              <w:right w:w="43" w:type="dxa"/>
            </w:tcMar>
            <w:vAlign w:val="center"/>
          </w:tcPr>
          <w:p w14:paraId="747008A5" w14:textId="77777777" w:rsidR="001039A9" w:rsidRPr="00644620" w:rsidRDefault="001039A9" w:rsidP="001039A9">
            <w:pPr>
              <w:widowControl w:val="0"/>
              <w:spacing w:after="0"/>
              <w:jc w:val="center"/>
              <w:rPr>
                <w:sz w:val="20"/>
              </w:rPr>
            </w:pPr>
            <w:r w:rsidRPr="00644620">
              <w:rPr>
                <w:b/>
                <w:sz w:val="20"/>
              </w:rPr>
              <w:t>Compliance Techniques</w:t>
            </w:r>
          </w:p>
        </w:tc>
      </w:tr>
      <w:tr w:rsidR="001039A9" w:rsidRPr="00644620" w14:paraId="541C31C4" w14:textId="77777777" w:rsidTr="00A063A2">
        <w:trPr>
          <w:cantSplit/>
          <w:trHeight w:val="346"/>
          <w:jc w:val="center"/>
        </w:trPr>
        <w:tc>
          <w:tcPr>
            <w:tcW w:w="829" w:type="pct"/>
          </w:tcPr>
          <w:p w14:paraId="284A5955"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4751D9A9"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2A1802AF"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762BC8B1"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08BF1555"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25A20811" w14:textId="77777777" w:rsidR="001039A9" w:rsidRPr="00644620" w:rsidRDefault="001039A9" w:rsidP="001039A9">
            <w:pPr>
              <w:widowControl w:val="0"/>
              <w:spacing w:after="0"/>
              <w:rPr>
                <w:sz w:val="20"/>
              </w:rPr>
            </w:pPr>
          </w:p>
        </w:tc>
      </w:tr>
      <w:tr w:rsidR="001039A9" w:rsidRPr="00644620" w14:paraId="184027BA" w14:textId="77777777" w:rsidTr="00A063A2">
        <w:trPr>
          <w:cantSplit/>
          <w:trHeight w:val="346"/>
          <w:jc w:val="center"/>
        </w:trPr>
        <w:tc>
          <w:tcPr>
            <w:tcW w:w="829" w:type="pct"/>
          </w:tcPr>
          <w:p w14:paraId="58AE11E1"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28F0D13C"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3997C53C"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0E7671DB"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70FA96FA"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587EEC68" w14:textId="77777777" w:rsidR="001039A9" w:rsidRPr="00644620" w:rsidRDefault="001039A9" w:rsidP="001039A9">
            <w:pPr>
              <w:widowControl w:val="0"/>
              <w:spacing w:after="0"/>
              <w:rPr>
                <w:sz w:val="20"/>
              </w:rPr>
            </w:pPr>
          </w:p>
        </w:tc>
      </w:tr>
      <w:tr w:rsidR="001039A9" w:rsidRPr="00644620" w14:paraId="51D40808" w14:textId="77777777" w:rsidTr="00A063A2">
        <w:trPr>
          <w:cantSplit/>
          <w:trHeight w:val="346"/>
          <w:jc w:val="center"/>
        </w:trPr>
        <w:tc>
          <w:tcPr>
            <w:tcW w:w="829" w:type="pct"/>
          </w:tcPr>
          <w:p w14:paraId="7040CB28"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00BEAD67"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2E0F033D"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10FC0532"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2F5FF976"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0FF1FF18" w14:textId="77777777" w:rsidR="001039A9" w:rsidRPr="00644620" w:rsidRDefault="001039A9" w:rsidP="001039A9">
            <w:pPr>
              <w:widowControl w:val="0"/>
              <w:spacing w:after="0"/>
              <w:rPr>
                <w:sz w:val="20"/>
              </w:rPr>
            </w:pPr>
          </w:p>
        </w:tc>
      </w:tr>
      <w:tr w:rsidR="001039A9" w:rsidRPr="00644620" w14:paraId="60BC8510" w14:textId="77777777" w:rsidTr="00A063A2">
        <w:trPr>
          <w:cantSplit/>
          <w:trHeight w:val="346"/>
          <w:jc w:val="center"/>
        </w:trPr>
        <w:tc>
          <w:tcPr>
            <w:tcW w:w="829" w:type="pct"/>
          </w:tcPr>
          <w:p w14:paraId="4E4507F7"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494F63D9"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05B662DD"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40FB6265"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06FA99AE"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56E66BA5" w14:textId="77777777" w:rsidR="001039A9" w:rsidRPr="00644620" w:rsidRDefault="001039A9" w:rsidP="001039A9">
            <w:pPr>
              <w:widowControl w:val="0"/>
              <w:spacing w:after="0"/>
              <w:rPr>
                <w:sz w:val="20"/>
              </w:rPr>
            </w:pPr>
          </w:p>
        </w:tc>
      </w:tr>
      <w:tr w:rsidR="001039A9" w:rsidRPr="00644620" w14:paraId="67C2210C" w14:textId="77777777" w:rsidTr="00A063A2">
        <w:trPr>
          <w:cantSplit/>
          <w:trHeight w:val="346"/>
          <w:jc w:val="center"/>
        </w:trPr>
        <w:tc>
          <w:tcPr>
            <w:tcW w:w="829" w:type="pct"/>
          </w:tcPr>
          <w:p w14:paraId="3B4994C6"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10DD413B"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131C2AFC"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3AA9C204"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1D84DD56"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0D2BE378" w14:textId="77777777" w:rsidR="001039A9" w:rsidRPr="00644620" w:rsidRDefault="001039A9" w:rsidP="001039A9">
            <w:pPr>
              <w:widowControl w:val="0"/>
              <w:spacing w:after="0"/>
              <w:rPr>
                <w:sz w:val="20"/>
              </w:rPr>
            </w:pPr>
          </w:p>
        </w:tc>
      </w:tr>
      <w:tr w:rsidR="001039A9" w:rsidRPr="00644620" w14:paraId="0C829930" w14:textId="77777777" w:rsidTr="00A063A2">
        <w:trPr>
          <w:cantSplit/>
          <w:trHeight w:val="346"/>
          <w:jc w:val="center"/>
        </w:trPr>
        <w:tc>
          <w:tcPr>
            <w:tcW w:w="829" w:type="pct"/>
          </w:tcPr>
          <w:p w14:paraId="1D7ABAE1"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08600456"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66930C5D"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324E43AC"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7F86E8EF"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75A315A7" w14:textId="77777777" w:rsidR="001039A9" w:rsidRPr="00644620" w:rsidRDefault="001039A9" w:rsidP="001039A9">
            <w:pPr>
              <w:widowControl w:val="0"/>
              <w:spacing w:after="0"/>
              <w:rPr>
                <w:sz w:val="20"/>
              </w:rPr>
            </w:pPr>
          </w:p>
        </w:tc>
      </w:tr>
      <w:tr w:rsidR="001039A9" w:rsidRPr="00644620" w14:paraId="5C0A1EEC" w14:textId="77777777" w:rsidTr="00A063A2">
        <w:trPr>
          <w:cantSplit/>
          <w:trHeight w:val="346"/>
          <w:jc w:val="center"/>
        </w:trPr>
        <w:tc>
          <w:tcPr>
            <w:tcW w:w="829" w:type="pct"/>
          </w:tcPr>
          <w:p w14:paraId="093B811C"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4AD4CB44"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6086BD1A"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2C1180A3"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3680C029"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0458C1A9" w14:textId="77777777" w:rsidR="001039A9" w:rsidRPr="00644620" w:rsidRDefault="001039A9" w:rsidP="001039A9">
            <w:pPr>
              <w:widowControl w:val="0"/>
              <w:spacing w:after="0"/>
              <w:rPr>
                <w:sz w:val="20"/>
              </w:rPr>
            </w:pPr>
          </w:p>
        </w:tc>
      </w:tr>
      <w:tr w:rsidR="001039A9" w:rsidRPr="00644620" w14:paraId="544C5AC6" w14:textId="77777777" w:rsidTr="00A063A2">
        <w:trPr>
          <w:cantSplit/>
          <w:trHeight w:val="346"/>
          <w:jc w:val="center"/>
        </w:trPr>
        <w:tc>
          <w:tcPr>
            <w:tcW w:w="829" w:type="pct"/>
          </w:tcPr>
          <w:p w14:paraId="0B513C39"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46800D2E"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39867993"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76F2CA66"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5B4BAEA1"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01772ED5" w14:textId="77777777" w:rsidR="001039A9" w:rsidRPr="00644620" w:rsidRDefault="001039A9" w:rsidP="001039A9">
            <w:pPr>
              <w:widowControl w:val="0"/>
              <w:spacing w:after="0"/>
              <w:rPr>
                <w:sz w:val="20"/>
              </w:rPr>
            </w:pPr>
          </w:p>
        </w:tc>
      </w:tr>
      <w:tr w:rsidR="001039A9" w:rsidRPr="00644620" w14:paraId="41D711FB" w14:textId="77777777" w:rsidTr="00A063A2">
        <w:trPr>
          <w:cantSplit/>
          <w:trHeight w:val="346"/>
          <w:jc w:val="center"/>
        </w:trPr>
        <w:tc>
          <w:tcPr>
            <w:tcW w:w="829" w:type="pct"/>
          </w:tcPr>
          <w:p w14:paraId="10433D05"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7E8894A5"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58BB881C"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2D6171EA"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0E5BEC63"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7788454A" w14:textId="77777777" w:rsidR="001039A9" w:rsidRPr="00644620" w:rsidRDefault="001039A9" w:rsidP="001039A9">
            <w:pPr>
              <w:widowControl w:val="0"/>
              <w:spacing w:after="0"/>
              <w:rPr>
                <w:sz w:val="20"/>
              </w:rPr>
            </w:pPr>
          </w:p>
        </w:tc>
      </w:tr>
      <w:tr w:rsidR="001039A9" w:rsidRPr="00644620" w14:paraId="21B65F4A" w14:textId="77777777" w:rsidTr="00A063A2">
        <w:trPr>
          <w:cantSplit/>
          <w:trHeight w:val="346"/>
          <w:jc w:val="center"/>
        </w:trPr>
        <w:tc>
          <w:tcPr>
            <w:tcW w:w="829" w:type="pct"/>
          </w:tcPr>
          <w:p w14:paraId="72D9ABD0" w14:textId="77777777" w:rsidR="001039A9" w:rsidRPr="00644620" w:rsidRDefault="001039A9" w:rsidP="001039A9">
            <w:pPr>
              <w:widowControl w:val="0"/>
              <w:spacing w:after="0"/>
              <w:rPr>
                <w:sz w:val="20"/>
              </w:rPr>
            </w:pPr>
          </w:p>
        </w:tc>
        <w:tc>
          <w:tcPr>
            <w:tcW w:w="873" w:type="pct"/>
            <w:gridSpan w:val="2"/>
            <w:tcMar>
              <w:top w:w="58" w:type="dxa"/>
              <w:left w:w="72" w:type="dxa"/>
              <w:bottom w:w="58" w:type="dxa"/>
              <w:right w:w="43" w:type="dxa"/>
            </w:tcMar>
          </w:tcPr>
          <w:p w14:paraId="23A13E67" w14:textId="77777777" w:rsidR="001039A9" w:rsidRPr="00644620" w:rsidRDefault="001039A9" w:rsidP="001039A9">
            <w:pPr>
              <w:widowControl w:val="0"/>
              <w:spacing w:after="0"/>
              <w:rPr>
                <w:sz w:val="20"/>
              </w:rPr>
            </w:pPr>
          </w:p>
        </w:tc>
        <w:tc>
          <w:tcPr>
            <w:tcW w:w="829" w:type="pct"/>
            <w:tcMar>
              <w:top w:w="58" w:type="dxa"/>
              <w:bottom w:w="58" w:type="dxa"/>
              <w:right w:w="43" w:type="dxa"/>
            </w:tcMar>
          </w:tcPr>
          <w:p w14:paraId="7BE3C85C" w14:textId="77777777" w:rsidR="001039A9" w:rsidRPr="00644620" w:rsidRDefault="001039A9" w:rsidP="001039A9">
            <w:pPr>
              <w:widowControl w:val="0"/>
              <w:spacing w:after="0"/>
              <w:rPr>
                <w:sz w:val="20"/>
              </w:rPr>
            </w:pPr>
          </w:p>
        </w:tc>
        <w:tc>
          <w:tcPr>
            <w:tcW w:w="797" w:type="pct"/>
            <w:gridSpan w:val="3"/>
            <w:tcMar>
              <w:top w:w="58" w:type="dxa"/>
              <w:bottom w:w="58" w:type="dxa"/>
              <w:right w:w="43" w:type="dxa"/>
            </w:tcMar>
          </w:tcPr>
          <w:p w14:paraId="6C8A748B" w14:textId="77777777" w:rsidR="001039A9" w:rsidRPr="00644620" w:rsidRDefault="001039A9" w:rsidP="001039A9">
            <w:pPr>
              <w:widowControl w:val="0"/>
              <w:spacing w:after="0"/>
              <w:rPr>
                <w:sz w:val="20"/>
              </w:rPr>
            </w:pPr>
          </w:p>
        </w:tc>
        <w:tc>
          <w:tcPr>
            <w:tcW w:w="828" w:type="pct"/>
            <w:gridSpan w:val="2"/>
            <w:tcMar>
              <w:top w:w="58" w:type="dxa"/>
              <w:bottom w:w="58" w:type="dxa"/>
              <w:right w:w="43" w:type="dxa"/>
            </w:tcMar>
          </w:tcPr>
          <w:p w14:paraId="16A5F3E8" w14:textId="77777777" w:rsidR="001039A9" w:rsidRPr="00644620" w:rsidRDefault="001039A9" w:rsidP="001039A9">
            <w:pPr>
              <w:widowControl w:val="0"/>
              <w:spacing w:after="0"/>
              <w:rPr>
                <w:sz w:val="20"/>
              </w:rPr>
            </w:pPr>
          </w:p>
        </w:tc>
        <w:tc>
          <w:tcPr>
            <w:tcW w:w="844" w:type="pct"/>
            <w:tcMar>
              <w:top w:w="58" w:type="dxa"/>
              <w:bottom w:w="58" w:type="dxa"/>
              <w:right w:w="43" w:type="dxa"/>
            </w:tcMar>
          </w:tcPr>
          <w:p w14:paraId="778AC50C" w14:textId="77777777" w:rsidR="001039A9" w:rsidRPr="00644620" w:rsidRDefault="001039A9" w:rsidP="001039A9">
            <w:pPr>
              <w:widowControl w:val="0"/>
              <w:spacing w:after="0"/>
              <w:rPr>
                <w:sz w:val="20"/>
              </w:rPr>
            </w:pPr>
          </w:p>
        </w:tc>
      </w:tr>
    </w:tbl>
    <w:p w14:paraId="6C724C28" w14:textId="77777777" w:rsidR="001039A9" w:rsidRPr="001039A9" w:rsidRDefault="001039A9" w:rsidP="001039A9">
      <w:pPr>
        <w:pStyle w:val="TablePageTitle"/>
      </w:pPr>
      <w:r w:rsidRPr="00644620">
        <w:rPr>
          <w:sz w:val="20"/>
        </w:rPr>
        <w:br w:type="page"/>
      </w:r>
      <w:r w:rsidRPr="001039A9">
        <w:lastRenderedPageBreak/>
        <w:t>Cleaning/Depainting Operation Attributes</w:t>
      </w:r>
    </w:p>
    <w:p w14:paraId="77E09629" w14:textId="77777777" w:rsidR="001039A9" w:rsidRPr="001039A9" w:rsidRDefault="001039A9" w:rsidP="001039A9">
      <w:pPr>
        <w:pStyle w:val="TablePageTitle"/>
      </w:pPr>
      <w:r w:rsidRPr="001039A9">
        <w:t>Form OP-UA57 (Page 6)</w:t>
      </w:r>
    </w:p>
    <w:p w14:paraId="7DED9801" w14:textId="77777777" w:rsidR="001039A9" w:rsidRPr="001039A9" w:rsidRDefault="001039A9" w:rsidP="001039A9">
      <w:pPr>
        <w:pStyle w:val="TablePageTitle"/>
      </w:pPr>
      <w:r w:rsidRPr="001039A9">
        <w:t>Federal Operating Permit Program</w:t>
      </w:r>
    </w:p>
    <w:p w14:paraId="1EED5AF9" w14:textId="77777777" w:rsidR="001039A9" w:rsidRPr="001039A9" w:rsidRDefault="001039A9" w:rsidP="001039A9">
      <w:pPr>
        <w:pStyle w:val="TableHeading"/>
      </w:pPr>
      <w:r w:rsidRPr="001039A9">
        <w:t xml:space="preserve">Table 1f:  Title 40 Code of Federal Regulations Part 63 (40 </w:t>
      </w:r>
      <w:smartTag w:uri="urn:schemas-microsoft-com:office:smarttags" w:element="stockticker">
        <w:r w:rsidRPr="001039A9">
          <w:t>CFR</w:t>
        </w:r>
      </w:smartTag>
      <w:r w:rsidRPr="001039A9">
        <w:t xml:space="preserve"> Part 63)</w:t>
      </w:r>
    </w:p>
    <w:p w14:paraId="12C7B8A2" w14:textId="77777777" w:rsidR="001039A9" w:rsidRPr="001039A9" w:rsidRDefault="001039A9" w:rsidP="001039A9">
      <w:pPr>
        <w:pStyle w:val="TablePageTitle"/>
      </w:pPr>
      <w:r w:rsidRPr="001039A9">
        <w:t xml:space="preserve">Subpart GG: National Emission Standards for Hazardous Air Pollutants for </w:t>
      </w:r>
    </w:p>
    <w:p w14:paraId="1302DED8" w14:textId="77777777" w:rsidR="001039A9" w:rsidRPr="001039A9" w:rsidRDefault="001039A9" w:rsidP="001039A9">
      <w:pPr>
        <w:pStyle w:val="TablePageTitle"/>
      </w:pPr>
      <w:r w:rsidRPr="001039A9">
        <w:t>Aerospace Manufacturing and Rework Facilities</w:t>
      </w:r>
    </w:p>
    <w:p w14:paraId="702BBC96" w14:textId="77777777" w:rsidR="001039A9" w:rsidRPr="00644620" w:rsidRDefault="001039A9" w:rsidP="001039A9">
      <w:pPr>
        <w:widowControl w:val="0"/>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2057"/>
        <w:gridCol w:w="2027"/>
        <w:gridCol w:w="78"/>
        <w:gridCol w:w="976"/>
        <w:gridCol w:w="1149"/>
        <w:gridCol w:w="1178"/>
        <w:gridCol w:w="860"/>
        <w:gridCol w:w="747"/>
        <w:gridCol w:w="1066"/>
        <w:gridCol w:w="1837"/>
        <w:gridCol w:w="1221"/>
        <w:gridCol w:w="1204"/>
      </w:tblGrid>
      <w:tr w:rsidR="001039A9" w:rsidRPr="00644620" w14:paraId="0D3C0226" w14:textId="77777777" w:rsidTr="00411156">
        <w:trPr>
          <w:cantSplit/>
          <w:trHeight w:val="346"/>
          <w:jc w:val="center"/>
        </w:trPr>
        <w:tc>
          <w:tcPr>
            <w:tcW w:w="4084" w:type="dxa"/>
            <w:gridSpan w:val="2"/>
            <w:vAlign w:val="center"/>
          </w:tcPr>
          <w:p w14:paraId="58EEC891" w14:textId="77777777" w:rsidR="001039A9" w:rsidRPr="00644620" w:rsidRDefault="001039A9" w:rsidP="001039A9">
            <w:pPr>
              <w:widowControl w:val="0"/>
              <w:spacing w:after="0"/>
              <w:rPr>
                <w:sz w:val="20"/>
              </w:rPr>
            </w:pPr>
            <w:r w:rsidRPr="00644620">
              <w:rPr>
                <w:b/>
                <w:sz w:val="20"/>
              </w:rPr>
              <w:t>Date:</w:t>
            </w:r>
          </w:p>
        </w:tc>
        <w:tc>
          <w:tcPr>
            <w:tcW w:w="4241" w:type="dxa"/>
            <w:gridSpan w:val="5"/>
            <w:vAlign w:val="center"/>
          </w:tcPr>
          <w:p w14:paraId="5B91491A" w14:textId="77777777" w:rsidR="001039A9" w:rsidRPr="00644620" w:rsidRDefault="001039A9" w:rsidP="001039A9">
            <w:pPr>
              <w:widowControl w:val="0"/>
              <w:spacing w:after="0"/>
              <w:rPr>
                <w:sz w:val="20"/>
              </w:rPr>
            </w:pPr>
            <w:r>
              <w:rPr>
                <w:b/>
                <w:sz w:val="20"/>
              </w:rPr>
              <w:t>Permit</w:t>
            </w:r>
            <w:r w:rsidRPr="00644620">
              <w:rPr>
                <w:b/>
                <w:sz w:val="20"/>
              </w:rPr>
              <w:t xml:space="preserve"> No.:</w:t>
            </w:r>
          </w:p>
        </w:tc>
        <w:tc>
          <w:tcPr>
            <w:tcW w:w="6075" w:type="dxa"/>
            <w:gridSpan w:val="5"/>
            <w:vAlign w:val="center"/>
          </w:tcPr>
          <w:p w14:paraId="6FAE4FE5" w14:textId="77777777" w:rsidR="001039A9" w:rsidRPr="00644620" w:rsidRDefault="001039A9" w:rsidP="001039A9">
            <w:pPr>
              <w:widowControl w:val="0"/>
              <w:spacing w:after="0"/>
              <w:rPr>
                <w:sz w:val="20"/>
              </w:rPr>
            </w:pPr>
            <w:r>
              <w:rPr>
                <w:b/>
                <w:sz w:val="20"/>
              </w:rPr>
              <w:t>Regulated Entity No.:</w:t>
            </w:r>
          </w:p>
        </w:tc>
      </w:tr>
      <w:tr w:rsidR="001039A9" w:rsidRPr="00644620" w14:paraId="625C3D61" w14:textId="77777777" w:rsidTr="00411156">
        <w:trPr>
          <w:cantSplit/>
          <w:trHeight w:val="346"/>
          <w:jc w:val="center"/>
        </w:trPr>
        <w:tc>
          <w:tcPr>
            <w:tcW w:w="8325" w:type="dxa"/>
            <w:gridSpan w:val="7"/>
            <w:tcBorders>
              <w:bottom w:val="double" w:sz="6" w:space="0" w:color="000000"/>
              <w:right w:val="single" w:sz="4" w:space="0" w:color="auto"/>
            </w:tcBorders>
            <w:vAlign w:val="center"/>
          </w:tcPr>
          <w:p w14:paraId="522B2C51" w14:textId="77777777" w:rsidR="001039A9" w:rsidRPr="00644620" w:rsidRDefault="001039A9" w:rsidP="001039A9">
            <w:pPr>
              <w:widowControl w:val="0"/>
              <w:spacing w:after="0"/>
              <w:rPr>
                <w:sz w:val="20"/>
              </w:rPr>
            </w:pPr>
            <w:r w:rsidRPr="00644620">
              <w:rPr>
                <w:b/>
                <w:sz w:val="20"/>
              </w:rPr>
              <w:t>Area Name:</w:t>
            </w:r>
          </w:p>
        </w:tc>
        <w:tc>
          <w:tcPr>
            <w:tcW w:w="6075" w:type="dxa"/>
            <w:gridSpan w:val="5"/>
            <w:tcBorders>
              <w:left w:val="single" w:sz="4" w:space="0" w:color="auto"/>
              <w:bottom w:val="double" w:sz="6" w:space="0" w:color="000000"/>
            </w:tcBorders>
            <w:vAlign w:val="center"/>
          </w:tcPr>
          <w:p w14:paraId="5D500853" w14:textId="77777777" w:rsidR="001039A9" w:rsidRPr="00202E04" w:rsidRDefault="001039A9" w:rsidP="001039A9">
            <w:pPr>
              <w:widowControl w:val="0"/>
              <w:spacing w:after="0"/>
              <w:rPr>
                <w:b/>
                <w:sz w:val="20"/>
              </w:rPr>
            </w:pPr>
            <w:r w:rsidRPr="00202E04">
              <w:rPr>
                <w:b/>
                <w:sz w:val="20"/>
              </w:rPr>
              <w:t>Customer Reference No.:</w:t>
            </w:r>
          </w:p>
        </w:tc>
      </w:tr>
      <w:tr w:rsidR="00210FDF" w:rsidRPr="00644620" w14:paraId="74FFFA56" w14:textId="77777777" w:rsidTr="00411156">
        <w:trPr>
          <w:cantSplit/>
          <w:jc w:val="center"/>
        </w:trPr>
        <w:tc>
          <w:tcPr>
            <w:tcW w:w="14400" w:type="dxa"/>
            <w:gridSpan w:val="12"/>
            <w:tcBorders>
              <w:top w:val="double" w:sz="6" w:space="0" w:color="000000"/>
              <w:left w:val="nil"/>
              <w:bottom w:val="double" w:sz="6" w:space="0" w:color="000000"/>
              <w:right w:val="nil"/>
            </w:tcBorders>
            <w:vAlign w:val="center"/>
          </w:tcPr>
          <w:p w14:paraId="15E45E3D" w14:textId="77777777" w:rsidR="00210FDF" w:rsidRPr="00202E04" w:rsidRDefault="00210FDF" w:rsidP="001039A9">
            <w:pPr>
              <w:widowControl w:val="0"/>
              <w:spacing w:after="0"/>
              <w:rPr>
                <w:b/>
                <w:sz w:val="20"/>
              </w:rPr>
            </w:pPr>
          </w:p>
        </w:tc>
      </w:tr>
      <w:tr w:rsidR="001039A9" w:rsidRPr="00644620" w14:paraId="1F876985" w14:textId="77777777" w:rsidTr="00411156">
        <w:tblPrEx>
          <w:tblBorders>
            <w:insideH w:val="single" w:sz="6" w:space="0" w:color="000000"/>
          </w:tblBorders>
        </w:tblPrEx>
        <w:trPr>
          <w:cantSplit/>
          <w:trHeight w:val="20"/>
          <w:tblHeader/>
          <w:jc w:val="center"/>
        </w:trPr>
        <w:tc>
          <w:tcPr>
            <w:tcW w:w="2057" w:type="dxa"/>
            <w:tcBorders>
              <w:top w:val="double" w:sz="6" w:space="0" w:color="000000"/>
            </w:tcBorders>
            <w:shd w:val="pct10" w:color="000000" w:fill="auto"/>
            <w:vAlign w:val="center"/>
          </w:tcPr>
          <w:p w14:paraId="5D7132AF" w14:textId="77777777" w:rsidR="001039A9" w:rsidRPr="00644620" w:rsidRDefault="001039A9" w:rsidP="001039A9">
            <w:pPr>
              <w:widowControl w:val="0"/>
              <w:spacing w:after="0"/>
              <w:jc w:val="center"/>
              <w:rPr>
                <w:sz w:val="20"/>
              </w:rPr>
            </w:pPr>
            <w:r w:rsidRPr="00644620">
              <w:rPr>
                <w:b/>
                <w:sz w:val="20"/>
              </w:rPr>
              <w:t>Process ID No.</w:t>
            </w:r>
          </w:p>
        </w:tc>
        <w:tc>
          <w:tcPr>
            <w:tcW w:w="2105" w:type="dxa"/>
            <w:gridSpan w:val="2"/>
            <w:tcBorders>
              <w:top w:val="double" w:sz="6" w:space="0" w:color="000000"/>
            </w:tcBorders>
            <w:shd w:val="pct10" w:color="000000" w:fill="auto"/>
            <w:tcMar>
              <w:top w:w="72" w:type="dxa"/>
              <w:left w:w="43" w:type="dxa"/>
              <w:bottom w:w="58" w:type="dxa"/>
              <w:right w:w="43" w:type="dxa"/>
            </w:tcMar>
            <w:vAlign w:val="center"/>
          </w:tcPr>
          <w:p w14:paraId="5AB24461" w14:textId="77777777" w:rsidR="001039A9" w:rsidRPr="00644620" w:rsidRDefault="001039A9" w:rsidP="001039A9">
            <w:pPr>
              <w:widowControl w:val="0"/>
              <w:spacing w:after="0"/>
              <w:jc w:val="center"/>
              <w:rPr>
                <w:sz w:val="20"/>
              </w:rPr>
            </w:pPr>
            <w:r w:rsidRPr="00644620">
              <w:rPr>
                <w:b/>
                <w:sz w:val="20"/>
              </w:rPr>
              <w:t>SOP Index No.</w:t>
            </w:r>
          </w:p>
        </w:tc>
        <w:tc>
          <w:tcPr>
            <w:tcW w:w="976" w:type="dxa"/>
            <w:tcBorders>
              <w:top w:val="double" w:sz="6" w:space="0" w:color="000000"/>
            </w:tcBorders>
            <w:shd w:val="pct10" w:color="000000" w:fill="auto"/>
            <w:tcMar>
              <w:top w:w="72" w:type="dxa"/>
              <w:left w:w="72" w:type="dxa"/>
              <w:bottom w:w="58" w:type="dxa"/>
              <w:right w:w="43" w:type="dxa"/>
            </w:tcMar>
            <w:vAlign w:val="center"/>
          </w:tcPr>
          <w:p w14:paraId="03F63128" w14:textId="77777777" w:rsidR="001039A9" w:rsidRPr="00644620" w:rsidRDefault="001039A9" w:rsidP="001039A9">
            <w:pPr>
              <w:widowControl w:val="0"/>
              <w:spacing w:after="0"/>
              <w:jc w:val="center"/>
              <w:rPr>
                <w:sz w:val="20"/>
              </w:rPr>
            </w:pPr>
            <w:r w:rsidRPr="00644620">
              <w:rPr>
                <w:b/>
                <w:sz w:val="20"/>
              </w:rPr>
              <w:t>Vented</w:t>
            </w:r>
          </w:p>
        </w:tc>
        <w:tc>
          <w:tcPr>
            <w:tcW w:w="1149" w:type="dxa"/>
            <w:tcBorders>
              <w:top w:val="double" w:sz="6" w:space="0" w:color="000000"/>
            </w:tcBorders>
            <w:shd w:val="pct10" w:color="000000" w:fill="auto"/>
            <w:tcMar>
              <w:top w:w="72" w:type="dxa"/>
              <w:left w:w="72" w:type="dxa"/>
              <w:bottom w:w="58" w:type="dxa"/>
              <w:right w:w="43" w:type="dxa"/>
            </w:tcMar>
            <w:vAlign w:val="center"/>
          </w:tcPr>
          <w:p w14:paraId="16C87EEF" w14:textId="77777777" w:rsidR="001039A9" w:rsidRPr="00644620" w:rsidRDefault="001039A9" w:rsidP="001039A9">
            <w:pPr>
              <w:widowControl w:val="0"/>
              <w:spacing w:after="0"/>
              <w:jc w:val="center"/>
              <w:rPr>
                <w:sz w:val="20"/>
              </w:rPr>
            </w:pPr>
            <w:r w:rsidRPr="00644620">
              <w:rPr>
                <w:b/>
                <w:sz w:val="20"/>
              </w:rPr>
              <w:t>Enclosure</w:t>
            </w:r>
          </w:p>
        </w:tc>
        <w:tc>
          <w:tcPr>
            <w:tcW w:w="1178" w:type="dxa"/>
            <w:tcBorders>
              <w:top w:val="double" w:sz="6" w:space="0" w:color="000000"/>
            </w:tcBorders>
            <w:shd w:val="pct10" w:color="000000" w:fill="auto"/>
            <w:tcMar>
              <w:top w:w="72" w:type="dxa"/>
              <w:left w:w="72" w:type="dxa"/>
              <w:bottom w:w="58" w:type="dxa"/>
              <w:right w:w="43" w:type="dxa"/>
            </w:tcMar>
            <w:vAlign w:val="center"/>
          </w:tcPr>
          <w:p w14:paraId="24BA6188" w14:textId="77777777" w:rsidR="001039A9" w:rsidRPr="00644620" w:rsidRDefault="001039A9" w:rsidP="001039A9">
            <w:pPr>
              <w:widowControl w:val="0"/>
              <w:spacing w:after="0"/>
              <w:jc w:val="center"/>
              <w:rPr>
                <w:sz w:val="20"/>
              </w:rPr>
            </w:pPr>
            <w:r w:rsidRPr="00644620">
              <w:rPr>
                <w:b/>
                <w:sz w:val="20"/>
              </w:rPr>
              <w:t>Individual Exhaust</w:t>
            </w:r>
          </w:p>
        </w:tc>
        <w:tc>
          <w:tcPr>
            <w:tcW w:w="1607" w:type="dxa"/>
            <w:gridSpan w:val="2"/>
            <w:tcBorders>
              <w:top w:val="double" w:sz="6" w:space="0" w:color="000000"/>
            </w:tcBorders>
            <w:shd w:val="pct10" w:color="000000" w:fill="auto"/>
            <w:tcMar>
              <w:top w:w="72" w:type="dxa"/>
              <w:left w:w="72" w:type="dxa"/>
              <w:bottom w:w="58" w:type="dxa"/>
              <w:right w:w="43" w:type="dxa"/>
            </w:tcMar>
            <w:vAlign w:val="center"/>
          </w:tcPr>
          <w:p w14:paraId="1D3C558E" w14:textId="77777777" w:rsidR="001039A9" w:rsidRPr="00644620" w:rsidRDefault="001039A9" w:rsidP="001039A9">
            <w:pPr>
              <w:widowControl w:val="0"/>
              <w:spacing w:after="0"/>
              <w:jc w:val="center"/>
              <w:rPr>
                <w:sz w:val="20"/>
              </w:rPr>
            </w:pPr>
            <w:r w:rsidRPr="00644620">
              <w:rPr>
                <w:b/>
                <w:sz w:val="20"/>
              </w:rPr>
              <w:t>Dedicated Solvent Recovery Device</w:t>
            </w:r>
          </w:p>
        </w:tc>
        <w:tc>
          <w:tcPr>
            <w:tcW w:w="1066" w:type="dxa"/>
            <w:tcBorders>
              <w:top w:val="double" w:sz="6" w:space="0" w:color="000000"/>
            </w:tcBorders>
            <w:shd w:val="pct10" w:color="000000" w:fill="auto"/>
            <w:tcMar>
              <w:top w:w="72" w:type="dxa"/>
              <w:left w:w="72" w:type="dxa"/>
              <w:bottom w:w="58" w:type="dxa"/>
              <w:right w:w="43" w:type="dxa"/>
            </w:tcMar>
            <w:vAlign w:val="center"/>
          </w:tcPr>
          <w:p w14:paraId="2EAAF670" w14:textId="77777777" w:rsidR="001039A9" w:rsidRPr="00644620" w:rsidRDefault="001039A9" w:rsidP="001039A9">
            <w:pPr>
              <w:widowControl w:val="0"/>
              <w:spacing w:after="0"/>
              <w:jc w:val="center"/>
              <w:rPr>
                <w:sz w:val="20"/>
              </w:rPr>
            </w:pPr>
            <w:r w:rsidRPr="00644620">
              <w:rPr>
                <w:b/>
                <w:sz w:val="20"/>
              </w:rPr>
              <w:t>Material Balance Option</w:t>
            </w:r>
          </w:p>
        </w:tc>
        <w:tc>
          <w:tcPr>
            <w:tcW w:w="1837" w:type="dxa"/>
            <w:tcBorders>
              <w:top w:val="double" w:sz="6" w:space="0" w:color="000000"/>
            </w:tcBorders>
            <w:shd w:val="pct10" w:color="000000" w:fill="auto"/>
            <w:tcMar>
              <w:top w:w="72" w:type="dxa"/>
              <w:left w:w="72" w:type="dxa"/>
              <w:bottom w:w="58" w:type="dxa"/>
              <w:right w:w="43" w:type="dxa"/>
            </w:tcMar>
            <w:vAlign w:val="center"/>
          </w:tcPr>
          <w:p w14:paraId="6FBCF5F6" w14:textId="77777777" w:rsidR="001039A9" w:rsidRPr="00644620" w:rsidRDefault="001039A9" w:rsidP="001039A9">
            <w:pPr>
              <w:widowControl w:val="0"/>
              <w:spacing w:after="0"/>
              <w:jc w:val="center"/>
              <w:rPr>
                <w:sz w:val="20"/>
              </w:rPr>
            </w:pPr>
            <w:r w:rsidRPr="00644620">
              <w:rPr>
                <w:b/>
                <w:sz w:val="20"/>
              </w:rPr>
              <w:t>Nonregenerative</w:t>
            </w:r>
          </w:p>
        </w:tc>
        <w:tc>
          <w:tcPr>
            <w:tcW w:w="1221" w:type="dxa"/>
            <w:tcBorders>
              <w:top w:val="double" w:sz="6" w:space="0" w:color="000000"/>
            </w:tcBorders>
            <w:shd w:val="pct10" w:color="000000" w:fill="auto"/>
            <w:tcMar>
              <w:top w:w="72" w:type="dxa"/>
              <w:left w:w="72" w:type="dxa"/>
              <w:bottom w:w="58" w:type="dxa"/>
              <w:right w:w="43" w:type="dxa"/>
            </w:tcMar>
            <w:vAlign w:val="center"/>
          </w:tcPr>
          <w:p w14:paraId="3F34BEF3" w14:textId="77777777" w:rsidR="001039A9" w:rsidRPr="00644620" w:rsidRDefault="001039A9" w:rsidP="001039A9">
            <w:pPr>
              <w:widowControl w:val="0"/>
              <w:spacing w:after="0"/>
              <w:jc w:val="center"/>
              <w:rPr>
                <w:sz w:val="20"/>
              </w:rPr>
            </w:pPr>
            <w:r w:rsidRPr="00644620">
              <w:rPr>
                <w:b/>
                <w:sz w:val="20"/>
              </w:rPr>
              <w:t>Design Evaluation</w:t>
            </w:r>
          </w:p>
        </w:tc>
        <w:tc>
          <w:tcPr>
            <w:tcW w:w="1204" w:type="dxa"/>
            <w:tcBorders>
              <w:top w:val="double" w:sz="6" w:space="0" w:color="000000"/>
            </w:tcBorders>
            <w:shd w:val="pct10" w:color="000000" w:fill="auto"/>
            <w:tcMar>
              <w:top w:w="72" w:type="dxa"/>
              <w:left w:w="72" w:type="dxa"/>
              <w:bottom w:w="58" w:type="dxa"/>
              <w:right w:w="43" w:type="dxa"/>
            </w:tcMar>
            <w:vAlign w:val="center"/>
          </w:tcPr>
          <w:p w14:paraId="658E4F5C" w14:textId="77777777" w:rsidR="001039A9" w:rsidRPr="00644620" w:rsidRDefault="001039A9" w:rsidP="001039A9">
            <w:pPr>
              <w:widowControl w:val="0"/>
              <w:spacing w:after="0"/>
              <w:jc w:val="center"/>
              <w:rPr>
                <w:sz w:val="20"/>
              </w:rPr>
            </w:pPr>
            <w:r w:rsidRPr="00644620">
              <w:rPr>
                <w:b/>
                <w:sz w:val="20"/>
              </w:rPr>
              <w:t>Site-Specific Operating Parameter</w:t>
            </w:r>
          </w:p>
        </w:tc>
      </w:tr>
      <w:tr w:rsidR="001039A9" w:rsidRPr="00644620" w14:paraId="7CA4C7AA" w14:textId="77777777" w:rsidTr="00411156">
        <w:tblPrEx>
          <w:tblBorders>
            <w:insideH w:val="single" w:sz="6" w:space="0" w:color="000000"/>
          </w:tblBorders>
        </w:tblPrEx>
        <w:trPr>
          <w:cantSplit/>
          <w:trHeight w:val="331"/>
          <w:tblHeader/>
          <w:jc w:val="center"/>
        </w:trPr>
        <w:tc>
          <w:tcPr>
            <w:tcW w:w="2057" w:type="dxa"/>
          </w:tcPr>
          <w:p w14:paraId="28E7D8C7"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61740C61"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3C0BC705"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2ADEE63B"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44332FFD"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7AC4CC7B"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6AE58723"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027E3EAF"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40376184"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27A4E9A9" w14:textId="77777777" w:rsidR="001039A9" w:rsidRPr="00644620" w:rsidRDefault="001039A9" w:rsidP="001039A9">
            <w:pPr>
              <w:widowControl w:val="0"/>
              <w:spacing w:after="0"/>
              <w:rPr>
                <w:sz w:val="20"/>
              </w:rPr>
            </w:pPr>
          </w:p>
        </w:tc>
      </w:tr>
      <w:tr w:rsidR="001039A9" w:rsidRPr="00644620" w14:paraId="7EBE5FF7" w14:textId="77777777" w:rsidTr="00411156">
        <w:tblPrEx>
          <w:tblBorders>
            <w:insideH w:val="single" w:sz="6" w:space="0" w:color="000000"/>
          </w:tblBorders>
        </w:tblPrEx>
        <w:trPr>
          <w:cantSplit/>
          <w:trHeight w:val="331"/>
          <w:tblHeader/>
          <w:jc w:val="center"/>
        </w:trPr>
        <w:tc>
          <w:tcPr>
            <w:tcW w:w="2057" w:type="dxa"/>
          </w:tcPr>
          <w:p w14:paraId="588CCBB4"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2C6F977A"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5012EA0D"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00A9E08C"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10181CF3"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081B51B3"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1B1A0095"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4F9506F8"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23392815"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62C37077" w14:textId="77777777" w:rsidR="001039A9" w:rsidRPr="00644620" w:rsidRDefault="001039A9" w:rsidP="001039A9">
            <w:pPr>
              <w:widowControl w:val="0"/>
              <w:spacing w:after="0"/>
              <w:rPr>
                <w:sz w:val="20"/>
              </w:rPr>
            </w:pPr>
          </w:p>
        </w:tc>
      </w:tr>
      <w:tr w:rsidR="001039A9" w:rsidRPr="00644620" w14:paraId="63009999" w14:textId="77777777" w:rsidTr="00411156">
        <w:tblPrEx>
          <w:tblBorders>
            <w:insideH w:val="single" w:sz="6" w:space="0" w:color="000000"/>
          </w:tblBorders>
        </w:tblPrEx>
        <w:trPr>
          <w:cantSplit/>
          <w:trHeight w:val="331"/>
          <w:tblHeader/>
          <w:jc w:val="center"/>
        </w:trPr>
        <w:tc>
          <w:tcPr>
            <w:tcW w:w="2057" w:type="dxa"/>
          </w:tcPr>
          <w:p w14:paraId="687485A8"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593872D8"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659AA920"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79571699"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1D0AF3F4"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483DA198"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7F6D28C5"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19C204A1"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43386017"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64CB36C2" w14:textId="77777777" w:rsidR="001039A9" w:rsidRPr="00644620" w:rsidRDefault="001039A9" w:rsidP="001039A9">
            <w:pPr>
              <w:widowControl w:val="0"/>
              <w:spacing w:after="0"/>
              <w:rPr>
                <w:sz w:val="20"/>
              </w:rPr>
            </w:pPr>
          </w:p>
        </w:tc>
      </w:tr>
      <w:tr w:rsidR="001039A9" w:rsidRPr="00644620" w14:paraId="53DC1698" w14:textId="77777777" w:rsidTr="00411156">
        <w:tblPrEx>
          <w:tblBorders>
            <w:insideH w:val="single" w:sz="6" w:space="0" w:color="000000"/>
          </w:tblBorders>
        </w:tblPrEx>
        <w:trPr>
          <w:cantSplit/>
          <w:trHeight w:val="331"/>
          <w:tblHeader/>
          <w:jc w:val="center"/>
        </w:trPr>
        <w:tc>
          <w:tcPr>
            <w:tcW w:w="2057" w:type="dxa"/>
          </w:tcPr>
          <w:p w14:paraId="29117CB8"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1EEA552B"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1ED2208D"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7E377119"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2FFACEE8"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43E079D1"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15AE111C"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51D30BE7"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287C879E"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4C6B850D" w14:textId="77777777" w:rsidR="001039A9" w:rsidRPr="00644620" w:rsidRDefault="001039A9" w:rsidP="001039A9">
            <w:pPr>
              <w:widowControl w:val="0"/>
              <w:spacing w:after="0"/>
              <w:rPr>
                <w:sz w:val="20"/>
              </w:rPr>
            </w:pPr>
          </w:p>
        </w:tc>
      </w:tr>
      <w:tr w:rsidR="001039A9" w:rsidRPr="00644620" w14:paraId="20BAF7A7" w14:textId="77777777" w:rsidTr="00411156">
        <w:tblPrEx>
          <w:tblBorders>
            <w:insideH w:val="single" w:sz="6" w:space="0" w:color="000000"/>
          </w:tblBorders>
        </w:tblPrEx>
        <w:trPr>
          <w:cantSplit/>
          <w:trHeight w:val="331"/>
          <w:tblHeader/>
          <w:jc w:val="center"/>
        </w:trPr>
        <w:tc>
          <w:tcPr>
            <w:tcW w:w="2057" w:type="dxa"/>
          </w:tcPr>
          <w:p w14:paraId="3D5B9B03"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7E569B1A"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5B892C8E"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387F2405"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0095A4E5"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07E386D7"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3EB88893"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485C43A9"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169C7ADF"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0C2273A3" w14:textId="77777777" w:rsidR="001039A9" w:rsidRPr="00644620" w:rsidRDefault="001039A9" w:rsidP="001039A9">
            <w:pPr>
              <w:widowControl w:val="0"/>
              <w:spacing w:after="0"/>
              <w:rPr>
                <w:sz w:val="20"/>
              </w:rPr>
            </w:pPr>
          </w:p>
        </w:tc>
      </w:tr>
      <w:tr w:rsidR="001039A9" w:rsidRPr="00644620" w14:paraId="63B9BC74" w14:textId="77777777" w:rsidTr="00411156">
        <w:tblPrEx>
          <w:tblBorders>
            <w:insideH w:val="single" w:sz="6" w:space="0" w:color="000000"/>
          </w:tblBorders>
        </w:tblPrEx>
        <w:trPr>
          <w:cantSplit/>
          <w:trHeight w:val="331"/>
          <w:tblHeader/>
          <w:jc w:val="center"/>
        </w:trPr>
        <w:tc>
          <w:tcPr>
            <w:tcW w:w="2057" w:type="dxa"/>
          </w:tcPr>
          <w:p w14:paraId="3FBB876D"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18473E8F"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0037C540"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7696DECB"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14EE1AF2"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0D8C67E5"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5E7A7596"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1AFDDA94"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17B72680"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684CC1F5" w14:textId="77777777" w:rsidR="001039A9" w:rsidRPr="00644620" w:rsidRDefault="001039A9" w:rsidP="001039A9">
            <w:pPr>
              <w:widowControl w:val="0"/>
              <w:spacing w:after="0"/>
              <w:rPr>
                <w:sz w:val="20"/>
              </w:rPr>
            </w:pPr>
          </w:p>
        </w:tc>
      </w:tr>
      <w:tr w:rsidR="001039A9" w:rsidRPr="00644620" w14:paraId="46A23C61" w14:textId="77777777" w:rsidTr="00411156">
        <w:tblPrEx>
          <w:tblBorders>
            <w:insideH w:val="single" w:sz="6" w:space="0" w:color="000000"/>
          </w:tblBorders>
        </w:tblPrEx>
        <w:trPr>
          <w:cantSplit/>
          <w:trHeight w:val="331"/>
          <w:tblHeader/>
          <w:jc w:val="center"/>
        </w:trPr>
        <w:tc>
          <w:tcPr>
            <w:tcW w:w="2057" w:type="dxa"/>
          </w:tcPr>
          <w:p w14:paraId="677F8FEC"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23C12C26"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44C7785C"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336130FF"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32A17CBB"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783AE075"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05C1D022"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775A63EB"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61B817B8"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6E72D6AA" w14:textId="77777777" w:rsidR="001039A9" w:rsidRPr="00644620" w:rsidRDefault="001039A9" w:rsidP="001039A9">
            <w:pPr>
              <w:widowControl w:val="0"/>
              <w:spacing w:after="0"/>
              <w:rPr>
                <w:sz w:val="20"/>
              </w:rPr>
            </w:pPr>
          </w:p>
        </w:tc>
      </w:tr>
      <w:tr w:rsidR="001039A9" w:rsidRPr="00644620" w14:paraId="3E17FBA3" w14:textId="77777777" w:rsidTr="00411156">
        <w:tblPrEx>
          <w:tblBorders>
            <w:insideH w:val="single" w:sz="6" w:space="0" w:color="000000"/>
          </w:tblBorders>
        </w:tblPrEx>
        <w:trPr>
          <w:cantSplit/>
          <w:trHeight w:val="331"/>
          <w:tblHeader/>
          <w:jc w:val="center"/>
        </w:trPr>
        <w:tc>
          <w:tcPr>
            <w:tcW w:w="2057" w:type="dxa"/>
          </w:tcPr>
          <w:p w14:paraId="58F3428F"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074D4251"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39F5D326"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26B23BB6"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1EA985F8"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68852E31"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584A095B"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2B55D60E"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1701A371"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34E7DD0D" w14:textId="77777777" w:rsidR="001039A9" w:rsidRPr="00644620" w:rsidRDefault="001039A9" w:rsidP="001039A9">
            <w:pPr>
              <w:widowControl w:val="0"/>
              <w:spacing w:after="0"/>
              <w:rPr>
                <w:sz w:val="20"/>
              </w:rPr>
            </w:pPr>
          </w:p>
        </w:tc>
      </w:tr>
      <w:tr w:rsidR="001039A9" w:rsidRPr="00644620" w14:paraId="16F4F98C" w14:textId="77777777" w:rsidTr="00411156">
        <w:tblPrEx>
          <w:tblBorders>
            <w:insideH w:val="single" w:sz="6" w:space="0" w:color="000000"/>
          </w:tblBorders>
        </w:tblPrEx>
        <w:trPr>
          <w:cantSplit/>
          <w:trHeight w:val="331"/>
          <w:tblHeader/>
          <w:jc w:val="center"/>
        </w:trPr>
        <w:tc>
          <w:tcPr>
            <w:tcW w:w="2057" w:type="dxa"/>
          </w:tcPr>
          <w:p w14:paraId="391D73BB"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39EDACC4"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6E09C141"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0747C397"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67273DC3"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67794DBC"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33A814B7"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522F8E24"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056CD6DF"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3B7BC9AE" w14:textId="77777777" w:rsidR="001039A9" w:rsidRPr="00644620" w:rsidRDefault="001039A9" w:rsidP="001039A9">
            <w:pPr>
              <w:widowControl w:val="0"/>
              <w:spacing w:after="0"/>
              <w:rPr>
                <w:sz w:val="20"/>
              </w:rPr>
            </w:pPr>
          </w:p>
        </w:tc>
      </w:tr>
      <w:tr w:rsidR="001039A9" w:rsidRPr="00644620" w14:paraId="6431003C" w14:textId="77777777" w:rsidTr="00411156">
        <w:tblPrEx>
          <w:tblBorders>
            <w:insideH w:val="single" w:sz="6" w:space="0" w:color="000000"/>
          </w:tblBorders>
        </w:tblPrEx>
        <w:trPr>
          <w:cantSplit/>
          <w:trHeight w:val="331"/>
          <w:jc w:val="center"/>
        </w:trPr>
        <w:tc>
          <w:tcPr>
            <w:tcW w:w="2057" w:type="dxa"/>
          </w:tcPr>
          <w:p w14:paraId="4F162176" w14:textId="77777777" w:rsidR="001039A9" w:rsidRPr="00644620" w:rsidRDefault="001039A9" w:rsidP="001039A9">
            <w:pPr>
              <w:widowControl w:val="0"/>
              <w:spacing w:after="0"/>
              <w:rPr>
                <w:sz w:val="20"/>
              </w:rPr>
            </w:pPr>
          </w:p>
        </w:tc>
        <w:tc>
          <w:tcPr>
            <w:tcW w:w="2105" w:type="dxa"/>
            <w:gridSpan w:val="2"/>
            <w:tcMar>
              <w:top w:w="58" w:type="dxa"/>
              <w:left w:w="72" w:type="dxa"/>
              <w:bottom w:w="58" w:type="dxa"/>
              <w:right w:w="43" w:type="dxa"/>
            </w:tcMar>
          </w:tcPr>
          <w:p w14:paraId="1F0E8F26" w14:textId="77777777" w:rsidR="001039A9" w:rsidRPr="00644620" w:rsidRDefault="001039A9" w:rsidP="001039A9">
            <w:pPr>
              <w:widowControl w:val="0"/>
              <w:spacing w:after="0"/>
              <w:rPr>
                <w:sz w:val="20"/>
              </w:rPr>
            </w:pPr>
          </w:p>
        </w:tc>
        <w:tc>
          <w:tcPr>
            <w:tcW w:w="976" w:type="dxa"/>
            <w:tcMar>
              <w:top w:w="58" w:type="dxa"/>
              <w:bottom w:w="58" w:type="dxa"/>
              <w:right w:w="43" w:type="dxa"/>
            </w:tcMar>
          </w:tcPr>
          <w:p w14:paraId="0C967222" w14:textId="77777777" w:rsidR="001039A9" w:rsidRPr="00644620" w:rsidRDefault="001039A9" w:rsidP="001039A9">
            <w:pPr>
              <w:widowControl w:val="0"/>
              <w:spacing w:after="0"/>
              <w:rPr>
                <w:sz w:val="20"/>
              </w:rPr>
            </w:pPr>
          </w:p>
        </w:tc>
        <w:tc>
          <w:tcPr>
            <w:tcW w:w="1149" w:type="dxa"/>
            <w:tcMar>
              <w:top w:w="58" w:type="dxa"/>
              <w:bottom w:w="58" w:type="dxa"/>
              <w:right w:w="43" w:type="dxa"/>
            </w:tcMar>
          </w:tcPr>
          <w:p w14:paraId="02A54737" w14:textId="77777777" w:rsidR="001039A9" w:rsidRPr="00644620" w:rsidRDefault="001039A9" w:rsidP="001039A9">
            <w:pPr>
              <w:widowControl w:val="0"/>
              <w:spacing w:after="0"/>
              <w:rPr>
                <w:sz w:val="20"/>
              </w:rPr>
            </w:pPr>
          </w:p>
        </w:tc>
        <w:tc>
          <w:tcPr>
            <w:tcW w:w="1178" w:type="dxa"/>
            <w:tcMar>
              <w:top w:w="58" w:type="dxa"/>
              <w:bottom w:w="58" w:type="dxa"/>
              <w:right w:w="43" w:type="dxa"/>
            </w:tcMar>
          </w:tcPr>
          <w:p w14:paraId="19A9B9B0" w14:textId="77777777" w:rsidR="001039A9" w:rsidRPr="00644620" w:rsidRDefault="001039A9" w:rsidP="001039A9">
            <w:pPr>
              <w:widowControl w:val="0"/>
              <w:spacing w:after="0"/>
              <w:rPr>
                <w:sz w:val="20"/>
              </w:rPr>
            </w:pPr>
          </w:p>
        </w:tc>
        <w:tc>
          <w:tcPr>
            <w:tcW w:w="1607" w:type="dxa"/>
            <w:gridSpan w:val="2"/>
            <w:tcMar>
              <w:top w:w="58" w:type="dxa"/>
              <w:bottom w:w="58" w:type="dxa"/>
              <w:right w:w="43" w:type="dxa"/>
            </w:tcMar>
          </w:tcPr>
          <w:p w14:paraId="1F454AF7" w14:textId="77777777" w:rsidR="001039A9" w:rsidRPr="00644620" w:rsidRDefault="001039A9" w:rsidP="001039A9">
            <w:pPr>
              <w:widowControl w:val="0"/>
              <w:spacing w:after="0"/>
              <w:rPr>
                <w:sz w:val="20"/>
              </w:rPr>
            </w:pPr>
          </w:p>
        </w:tc>
        <w:tc>
          <w:tcPr>
            <w:tcW w:w="1066" w:type="dxa"/>
            <w:tcMar>
              <w:top w:w="58" w:type="dxa"/>
              <w:bottom w:w="58" w:type="dxa"/>
              <w:right w:w="43" w:type="dxa"/>
            </w:tcMar>
          </w:tcPr>
          <w:p w14:paraId="4059AEC9" w14:textId="77777777" w:rsidR="001039A9" w:rsidRPr="00644620" w:rsidRDefault="001039A9" w:rsidP="001039A9">
            <w:pPr>
              <w:widowControl w:val="0"/>
              <w:spacing w:after="0"/>
              <w:rPr>
                <w:sz w:val="20"/>
              </w:rPr>
            </w:pPr>
          </w:p>
        </w:tc>
        <w:tc>
          <w:tcPr>
            <w:tcW w:w="1837" w:type="dxa"/>
            <w:tcMar>
              <w:top w:w="58" w:type="dxa"/>
              <w:bottom w:w="58" w:type="dxa"/>
              <w:right w:w="43" w:type="dxa"/>
            </w:tcMar>
          </w:tcPr>
          <w:p w14:paraId="4B9332AE" w14:textId="77777777" w:rsidR="001039A9" w:rsidRPr="00644620" w:rsidRDefault="001039A9" w:rsidP="001039A9">
            <w:pPr>
              <w:widowControl w:val="0"/>
              <w:spacing w:after="0"/>
              <w:rPr>
                <w:sz w:val="20"/>
              </w:rPr>
            </w:pPr>
          </w:p>
        </w:tc>
        <w:tc>
          <w:tcPr>
            <w:tcW w:w="1221" w:type="dxa"/>
            <w:tcMar>
              <w:top w:w="58" w:type="dxa"/>
              <w:bottom w:w="58" w:type="dxa"/>
              <w:right w:w="43" w:type="dxa"/>
            </w:tcMar>
          </w:tcPr>
          <w:p w14:paraId="690C18FF" w14:textId="77777777" w:rsidR="001039A9" w:rsidRPr="00644620" w:rsidRDefault="001039A9" w:rsidP="001039A9">
            <w:pPr>
              <w:widowControl w:val="0"/>
              <w:spacing w:after="0"/>
              <w:rPr>
                <w:sz w:val="20"/>
              </w:rPr>
            </w:pPr>
          </w:p>
        </w:tc>
        <w:tc>
          <w:tcPr>
            <w:tcW w:w="1204" w:type="dxa"/>
            <w:tcMar>
              <w:top w:w="58" w:type="dxa"/>
              <w:bottom w:w="58" w:type="dxa"/>
              <w:right w:w="43" w:type="dxa"/>
            </w:tcMar>
          </w:tcPr>
          <w:p w14:paraId="1027DC09" w14:textId="77777777" w:rsidR="001039A9" w:rsidRPr="00644620" w:rsidRDefault="001039A9" w:rsidP="001039A9">
            <w:pPr>
              <w:widowControl w:val="0"/>
              <w:spacing w:after="0"/>
              <w:rPr>
                <w:sz w:val="20"/>
              </w:rPr>
            </w:pPr>
          </w:p>
        </w:tc>
      </w:tr>
    </w:tbl>
    <w:p w14:paraId="46E2FC20" w14:textId="77777777" w:rsidR="001039A9" w:rsidRPr="001039A9" w:rsidRDefault="001039A9" w:rsidP="001039A9">
      <w:pPr>
        <w:pStyle w:val="TablePageTitle"/>
      </w:pPr>
      <w:r>
        <w:br w:type="page"/>
      </w:r>
      <w:r w:rsidRPr="001039A9">
        <w:lastRenderedPageBreak/>
        <w:t>Cleaning/Depainting Operation Attributes</w:t>
      </w:r>
    </w:p>
    <w:p w14:paraId="0CEF3AE9" w14:textId="77777777" w:rsidR="001039A9" w:rsidRPr="001039A9" w:rsidRDefault="001039A9" w:rsidP="001039A9">
      <w:pPr>
        <w:pStyle w:val="TablePageTitle"/>
      </w:pPr>
      <w:r w:rsidRPr="001039A9">
        <w:t>Form OP-UA57 (Page 7)</w:t>
      </w:r>
    </w:p>
    <w:p w14:paraId="50B3A39B" w14:textId="77777777" w:rsidR="001039A9" w:rsidRPr="001039A9" w:rsidRDefault="001039A9" w:rsidP="001039A9">
      <w:pPr>
        <w:pStyle w:val="TablePageTitle"/>
      </w:pPr>
      <w:r w:rsidRPr="001039A9">
        <w:t>Federal Operating Permit Program</w:t>
      </w:r>
    </w:p>
    <w:p w14:paraId="16985C89" w14:textId="77777777" w:rsidR="001039A9" w:rsidRPr="001039A9" w:rsidRDefault="001039A9" w:rsidP="001039A9">
      <w:pPr>
        <w:pStyle w:val="TableHeading"/>
      </w:pPr>
      <w:r w:rsidRPr="001039A9">
        <w:t xml:space="preserve">Table 2:  Title 30 Texas Administrative Code Chapter 115 (30TAC Chapter 115) </w:t>
      </w:r>
    </w:p>
    <w:p w14:paraId="6E22A478" w14:textId="77777777" w:rsidR="001039A9" w:rsidRPr="001039A9" w:rsidRDefault="001039A9" w:rsidP="001039A9">
      <w:pPr>
        <w:pStyle w:val="TablePageTitle"/>
      </w:pPr>
      <w:r w:rsidRPr="001039A9">
        <w:t>Subchapter E: Industrial Cleaning Solvents</w:t>
      </w:r>
    </w:p>
    <w:p w14:paraId="420C9258" w14:textId="77777777" w:rsidR="001039A9" w:rsidRDefault="001039A9" w:rsidP="001039A9">
      <w:pPr>
        <w:widowControl w:val="0"/>
        <w:jc w:val="center"/>
        <w:rPr>
          <w:sz w:val="20"/>
        </w:rPr>
      </w:pPr>
    </w:p>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64"/>
        <w:gridCol w:w="1518"/>
        <w:gridCol w:w="901"/>
        <w:gridCol w:w="527"/>
        <w:gridCol w:w="1518"/>
        <w:gridCol w:w="1339"/>
        <w:gridCol w:w="858"/>
        <w:gridCol w:w="6"/>
        <w:gridCol w:w="832"/>
        <w:gridCol w:w="1518"/>
        <w:gridCol w:w="1518"/>
        <w:gridCol w:w="1115"/>
        <w:gridCol w:w="1086"/>
      </w:tblGrid>
      <w:tr w:rsidR="001039A9" w14:paraId="7E99B2FD" w14:textId="77777777" w:rsidTr="00130598">
        <w:trPr>
          <w:cantSplit/>
          <w:trHeight w:val="346"/>
          <w:jc w:val="center"/>
        </w:trPr>
        <w:tc>
          <w:tcPr>
            <w:tcW w:w="1418" w:type="pct"/>
            <w:gridSpan w:val="3"/>
            <w:vAlign w:val="center"/>
          </w:tcPr>
          <w:p w14:paraId="77571275" w14:textId="77777777" w:rsidR="001039A9" w:rsidRDefault="001039A9" w:rsidP="001039A9">
            <w:pPr>
              <w:widowControl w:val="0"/>
              <w:spacing w:after="0"/>
              <w:rPr>
                <w:sz w:val="20"/>
              </w:rPr>
            </w:pPr>
            <w:r>
              <w:rPr>
                <w:b/>
                <w:sz w:val="20"/>
              </w:rPr>
              <w:t>Date:</w:t>
            </w:r>
          </w:p>
        </w:tc>
        <w:tc>
          <w:tcPr>
            <w:tcW w:w="1473" w:type="pct"/>
            <w:gridSpan w:val="4"/>
            <w:vAlign w:val="center"/>
          </w:tcPr>
          <w:p w14:paraId="626C0032" w14:textId="77777777" w:rsidR="001039A9" w:rsidRDefault="001039A9" w:rsidP="001039A9">
            <w:pPr>
              <w:widowControl w:val="0"/>
              <w:spacing w:after="0"/>
              <w:rPr>
                <w:sz w:val="20"/>
              </w:rPr>
            </w:pPr>
            <w:r>
              <w:rPr>
                <w:b/>
                <w:sz w:val="20"/>
              </w:rPr>
              <w:t>Permit No.:</w:t>
            </w:r>
          </w:p>
        </w:tc>
        <w:tc>
          <w:tcPr>
            <w:tcW w:w="2109" w:type="pct"/>
            <w:gridSpan w:val="6"/>
            <w:vAlign w:val="center"/>
          </w:tcPr>
          <w:p w14:paraId="64507B5E" w14:textId="77777777" w:rsidR="001039A9" w:rsidRDefault="001039A9" w:rsidP="001039A9">
            <w:pPr>
              <w:widowControl w:val="0"/>
              <w:spacing w:after="0"/>
              <w:rPr>
                <w:sz w:val="20"/>
              </w:rPr>
            </w:pPr>
            <w:r>
              <w:rPr>
                <w:b/>
                <w:sz w:val="20"/>
              </w:rPr>
              <w:t>Regulated Entity No.:</w:t>
            </w:r>
          </w:p>
        </w:tc>
      </w:tr>
      <w:tr w:rsidR="001039A9" w14:paraId="2A84848D" w14:textId="77777777" w:rsidTr="00130598">
        <w:trPr>
          <w:cantSplit/>
          <w:trHeight w:val="346"/>
          <w:jc w:val="center"/>
        </w:trPr>
        <w:tc>
          <w:tcPr>
            <w:tcW w:w="2893" w:type="pct"/>
            <w:gridSpan w:val="8"/>
            <w:tcBorders>
              <w:bottom w:val="double" w:sz="6" w:space="0" w:color="000000"/>
              <w:right w:val="single" w:sz="4" w:space="0" w:color="auto"/>
            </w:tcBorders>
            <w:vAlign w:val="center"/>
          </w:tcPr>
          <w:p w14:paraId="69749F0D" w14:textId="77777777" w:rsidR="001039A9" w:rsidRDefault="001039A9" w:rsidP="001039A9">
            <w:pPr>
              <w:widowControl w:val="0"/>
              <w:spacing w:after="0"/>
              <w:rPr>
                <w:sz w:val="20"/>
              </w:rPr>
            </w:pPr>
            <w:r>
              <w:rPr>
                <w:b/>
                <w:sz w:val="20"/>
              </w:rPr>
              <w:t>Area Name:</w:t>
            </w:r>
          </w:p>
        </w:tc>
        <w:tc>
          <w:tcPr>
            <w:tcW w:w="2107" w:type="pct"/>
            <w:gridSpan w:val="5"/>
            <w:tcBorders>
              <w:left w:val="single" w:sz="4" w:space="0" w:color="auto"/>
              <w:bottom w:val="double" w:sz="6" w:space="0" w:color="000000"/>
            </w:tcBorders>
            <w:vAlign w:val="center"/>
          </w:tcPr>
          <w:p w14:paraId="3A069B67" w14:textId="77777777" w:rsidR="001039A9" w:rsidRPr="00202E04" w:rsidRDefault="001039A9" w:rsidP="001039A9">
            <w:pPr>
              <w:widowControl w:val="0"/>
              <w:spacing w:after="0"/>
              <w:rPr>
                <w:b/>
                <w:sz w:val="20"/>
              </w:rPr>
            </w:pPr>
            <w:r w:rsidRPr="00202E04">
              <w:rPr>
                <w:b/>
                <w:sz w:val="20"/>
              </w:rPr>
              <w:t>Customer Reference No.:</w:t>
            </w:r>
          </w:p>
        </w:tc>
      </w:tr>
      <w:tr w:rsidR="00130598" w14:paraId="3E75C273" w14:textId="77777777" w:rsidTr="00130598">
        <w:trPr>
          <w:cantSplit/>
          <w:jc w:val="center"/>
        </w:trPr>
        <w:tc>
          <w:tcPr>
            <w:tcW w:w="5000" w:type="pct"/>
            <w:gridSpan w:val="13"/>
            <w:tcBorders>
              <w:top w:val="double" w:sz="6" w:space="0" w:color="000000"/>
              <w:left w:val="nil"/>
              <w:bottom w:val="double" w:sz="6" w:space="0" w:color="000000"/>
              <w:right w:val="nil"/>
            </w:tcBorders>
            <w:vAlign w:val="center"/>
          </w:tcPr>
          <w:p w14:paraId="24FAA417" w14:textId="77777777" w:rsidR="00130598" w:rsidRPr="00202E04" w:rsidRDefault="00130598" w:rsidP="001039A9">
            <w:pPr>
              <w:widowControl w:val="0"/>
              <w:spacing w:after="0"/>
              <w:rPr>
                <w:b/>
                <w:sz w:val="20"/>
              </w:rPr>
            </w:pPr>
          </w:p>
        </w:tc>
      </w:tr>
      <w:tr w:rsidR="001039A9" w:rsidRPr="001039A9" w14:paraId="507B0AE7" w14:textId="77777777" w:rsidTr="00E62DF1">
        <w:tblPrEx>
          <w:tblBorders>
            <w:insideH w:val="single" w:sz="6" w:space="0" w:color="000000"/>
          </w:tblBorders>
        </w:tblPrEx>
        <w:trPr>
          <w:cantSplit/>
          <w:tblHeader/>
          <w:jc w:val="center"/>
        </w:trPr>
        <w:tc>
          <w:tcPr>
            <w:tcW w:w="578" w:type="pct"/>
            <w:shd w:val="pct10" w:color="000000" w:fill="auto"/>
            <w:vAlign w:val="center"/>
          </w:tcPr>
          <w:p w14:paraId="35400973" w14:textId="77777777" w:rsidR="001039A9" w:rsidRPr="001039A9" w:rsidRDefault="001039A9" w:rsidP="001039A9">
            <w:pPr>
              <w:widowControl w:val="0"/>
              <w:spacing w:after="0"/>
              <w:jc w:val="center"/>
              <w:rPr>
                <w:b/>
                <w:sz w:val="20"/>
                <w:szCs w:val="20"/>
              </w:rPr>
            </w:pPr>
            <w:r w:rsidRPr="001039A9">
              <w:rPr>
                <w:b/>
                <w:sz w:val="20"/>
                <w:szCs w:val="20"/>
              </w:rPr>
              <w:t>Process ID No.</w:t>
            </w:r>
          </w:p>
        </w:tc>
        <w:tc>
          <w:tcPr>
            <w:tcW w:w="527" w:type="pct"/>
            <w:shd w:val="pct10" w:color="000000" w:fill="auto"/>
            <w:tcMar>
              <w:top w:w="72" w:type="dxa"/>
              <w:left w:w="43" w:type="dxa"/>
              <w:bottom w:w="58" w:type="dxa"/>
              <w:right w:w="43" w:type="dxa"/>
            </w:tcMar>
            <w:vAlign w:val="center"/>
          </w:tcPr>
          <w:p w14:paraId="74B75F8F" w14:textId="77777777" w:rsidR="001039A9" w:rsidRPr="001039A9" w:rsidRDefault="001039A9" w:rsidP="001039A9">
            <w:pPr>
              <w:widowControl w:val="0"/>
              <w:spacing w:after="0"/>
              <w:jc w:val="center"/>
              <w:rPr>
                <w:b/>
                <w:sz w:val="20"/>
                <w:szCs w:val="20"/>
              </w:rPr>
            </w:pPr>
            <w:r w:rsidRPr="001039A9">
              <w:rPr>
                <w:b/>
                <w:sz w:val="20"/>
                <w:szCs w:val="20"/>
              </w:rPr>
              <w:t>SOP Index No.</w:t>
            </w:r>
          </w:p>
        </w:tc>
        <w:tc>
          <w:tcPr>
            <w:tcW w:w="496" w:type="pct"/>
            <w:gridSpan w:val="2"/>
            <w:shd w:val="pct10" w:color="000000" w:fill="auto"/>
            <w:tcMar>
              <w:top w:w="72" w:type="dxa"/>
              <w:left w:w="72" w:type="dxa"/>
              <w:bottom w:w="58" w:type="dxa"/>
              <w:right w:w="43" w:type="dxa"/>
            </w:tcMar>
            <w:vAlign w:val="center"/>
          </w:tcPr>
          <w:p w14:paraId="39D9E889" w14:textId="77777777" w:rsidR="001039A9" w:rsidRPr="001039A9" w:rsidRDefault="001039A9" w:rsidP="001039A9">
            <w:pPr>
              <w:widowControl w:val="0"/>
              <w:spacing w:after="0"/>
              <w:jc w:val="center"/>
              <w:rPr>
                <w:rStyle w:val="Strong"/>
                <w:sz w:val="20"/>
                <w:szCs w:val="20"/>
              </w:rPr>
            </w:pPr>
            <w:r w:rsidRPr="001039A9">
              <w:rPr>
                <w:rStyle w:val="Strong"/>
                <w:sz w:val="20"/>
                <w:szCs w:val="20"/>
              </w:rPr>
              <w:t>Exemptions</w:t>
            </w:r>
          </w:p>
        </w:tc>
        <w:tc>
          <w:tcPr>
            <w:tcW w:w="527" w:type="pct"/>
            <w:shd w:val="pct10" w:color="000000" w:fill="auto"/>
            <w:tcMar>
              <w:top w:w="72" w:type="dxa"/>
              <w:left w:w="72" w:type="dxa"/>
              <w:bottom w:w="58" w:type="dxa"/>
              <w:right w:w="43" w:type="dxa"/>
            </w:tcMar>
            <w:vAlign w:val="center"/>
          </w:tcPr>
          <w:p w14:paraId="77BAA5B6" w14:textId="77777777" w:rsidR="001039A9" w:rsidRPr="001039A9" w:rsidRDefault="001039A9" w:rsidP="001039A9">
            <w:pPr>
              <w:widowControl w:val="0"/>
              <w:spacing w:after="0"/>
              <w:jc w:val="center"/>
              <w:rPr>
                <w:rStyle w:val="Strong"/>
                <w:sz w:val="20"/>
                <w:szCs w:val="20"/>
              </w:rPr>
            </w:pPr>
            <w:r w:rsidRPr="001039A9">
              <w:rPr>
                <w:rStyle w:val="Strong"/>
                <w:sz w:val="20"/>
                <w:szCs w:val="20"/>
              </w:rPr>
              <w:t xml:space="preserve">Alternate Control Requirement </w:t>
            </w:r>
          </w:p>
        </w:tc>
        <w:tc>
          <w:tcPr>
            <w:tcW w:w="465" w:type="pct"/>
            <w:tcBorders>
              <w:right w:val="single" w:sz="4" w:space="0" w:color="auto"/>
            </w:tcBorders>
            <w:shd w:val="pct10" w:color="000000" w:fill="auto"/>
            <w:tcMar>
              <w:top w:w="72" w:type="dxa"/>
              <w:left w:w="72" w:type="dxa"/>
              <w:bottom w:w="58" w:type="dxa"/>
              <w:right w:w="43" w:type="dxa"/>
            </w:tcMar>
            <w:vAlign w:val="center"/>
          </w:tcPr>
          <w:p w14:paraId="4E741E11" w14:textId="77777777" w:rsidR="001039A9" w:rsidRPr="001039A9" w:rsidRDefault="001039A9" w:rsidP="001039A9">
            <w:pPr>
              <w:widowControl w:val="0"/>
              <w:spacing w:after="0"/>
              <w:jc w:val="center"/>
              <w:rPr>
                <w:rStyle w:val="Strong"/>
                <w:sz w:val="20"/>
                <w:szCs w:val="20"/>
              </w:rPr>
            </w:pPr>
            <w:r w:rsidRPr="001039A9">
              <w:rPr>
                <w:rStyle w:val="Strong"/>
                <w:sz w:val="20"/>
                <w:szCs w:val="20"/>
              </w:rPr>
              <w:t xml:space="preserve">ACR ID No. </w:t>
            </w:r>
          </w:p>
        </w:tc>
        <w:tc>
          <w:tcPr>
            <w:tcW w:w="589" w:type="pct"/>
            <w:gridSpan w:val="3"/>
            <w:tcBorders>
              <w:left w:val="single" w:sz="4" w:space="0" w:color="auto"/>
              <w:right w:val="single" w:sz="4" w:space="0" w:color="auto"/>
            </w:tcBorders>
            <w:shd w:val="pct10" w:color="000000" w:fill="auto"/>
            <w:vAlign w:val="center"/>
          </w:tcPr>
          <w:p w14:paraId="57B26231" w14:textId="77777777" w:rsidR="001039A9" w:rsidRPr="001039A9" w:rsidRDefault="001039A9" w:rsidP="001039A9">
            <w:pPr>
              <w:widowControl w:val="0"/>
              <w:spacing w:after="0"/>
              <w:jc w:val="center"/>
              <w:rPr>
                <w:rStyle w:val="Strong"/>
                <w:sz w:val="20"/>
                <w:szCs w:val="20"/>
              </w:rPr>
            </w:pPr>
            <w:r w:rsidRPr="001039A9">
              <w:rPr>
                <w:rStyle w:val="Strong"/>
                <w:sz w:val="20"/>
                <w:szCs w:val="20"/>
              </w:rPr>
              <w:t xml:space="preserve">Compliance Demonstration </w:t>
            </w:r>
          </w:p>
        </w:tc>
        <w:tc>
          <w:tcPr>
            <w:tcW w:w="527" w:type="pct"/>
            <w:tcBorders>
              <w:left w:val="single" w:sz="4" w:space="0" w:color="auto"/>
            </w:tcBorders>
            <w:shd w:val="pct10" w:color="000000" w:fill="auto"/>
            <w:vAlign w:val="center"/>
          </w:tcPr>
          <w:p w14:paraId="716DE0D8" w14:textId="77777777" w:rsidR="001039A9" w:rsidRPr="001039A9" w:rsidRDefault="001039A9" w:rsidP="001039A9">
            <w:pPr>
              <w:widowControl w:val="0"/>
              <w:spacing w:after="0"/>
              <w:jc w:val="center"/>
              <w:rPr>
                <w:rStyle w:val="Strong"/>
                <w:sz w:val="20"/>
                <w:szCs w:val="20"/>
              </w:rPr>
            </w:pPr>
            <w:r w:rsidRPr="001039A9">
              <w:rPr>
                <w:rStyle w:val="Strong"/>
                <w:sz w:val="20"/>
                <w:szCs w:val="20"/>
              </w:rPr>
              <w:t>Minor Modification</w:t>
            </w:r>
          </w:p>
        </w:tc>
        <w:tc>
          <w:tcPr>
            <w:tcW w:w="527" w:type="pct"/>
            <w:shd w:val="pct10" w:color="000000" w:fill="auto"/>
            <w:tcMar>
              <w:top w:w="72" w:type="dxa"/>
              <w:left w:w="72" w:type="dxa"/>
              <w:bottom w:w="58" w:type="dxa"/>
              <w:right w:w="43" w:type="dxa"/>
            </w:tcMar>
            <w:vAlign w:val="center"/>
          </w:tcPr>
          <w:p w14:paraId="1F579FA7" w14:textId="77777777" w:rsidR="001039A9" w:rsidRPr="001039A9" w:rsidRDefault="001039A9" w:rsidP="001039A9">
            <w:pPr>
              <w:widowControl w:val="0"/>
              <w:spacing w:after="0"/>
              <w:jc w:val="center"/>
              <w:rPr>
                <w:rStyle w:val="Strong"/>
                <w:sz w:val="20"/>
                <w:szCs w:val="20"/>
              </w:rPr>
            </w:pPr>
            <w:r w:rsidRPr="001039A9">
              <w:rPr>
                <w:rStyle w:val="Strong"/>
                <w:sz w:val="20"/>
                <w:szCs w:val="20"/>
              </w:rPr>
              <w:t>Minor Modification ID No.</w:t>
            </w:r>
          </w:p>
        </w:tc>
        <w:tc>
          <w:tcPr>
            <w:tcW w:w="387" w:type="pct"/>
            <w:tcBorders>
              <w:right w:val="single" w:sz="4" w:space="0" w:color="auto"/>
            </w:tcBorders>
            <w:shd w:val="pct10" w:color="000000" w:fill="auto"/>
            <w:tcMar>
              <w:top w:w="72" w:type="dxa"/>
              <w:left w:w="72" w:type="dxa"/>
              <w:bottom w:w="58" w:type="dxa"/>
              <w:right w:w="43" w:type="dxa"/>
            </w:tcMar>
            <w:vAlign w:val="center"/>
          </w:tcPr>
          <w:p w14:paraId="7F9493C5" w14:textId="77777777" w:rsidR="001039A9" w:rsidRPr="001039A9" w:rsidRDefault="001039A9" w:rsidP="001039A9">
            <w:pPr>
              <w:widowControl w:val="0"/>
              <w:spacing w:after="0"/>
              <w:jc w:val="center"/>
              <w:rPr>
                <w:rStyle w:val="Strong"/>
                <w:sz w:val="20"/>
                <w:szCs w:val="20"/>
              </w:rPr>
            </w:pPr>
            <w:r w:rsidRPr="001039A9">
              <w:rPr>
                <w:rStyle w:val="Strong"/>
                <w:sz w:val="20"/>
                <w:szCs w:val="20"/>
              </w:rPr>
              <w:t>Vapor Recovery</w:t>
            </w:r>
          </w:p>
        </w:tc>
        <w:tc>
          <w:tcPr>
            <w:tcW w:w="377" w:type="pct"/>
            <w:tcBorders>
              <w:left w:val="single" w:sz="4" w:space="0" w:color="auto"/>
            </w:tcBorders>
            <w:shd w:val="pct10" w:color="000000" w:fill="auto"/>
            <w:vAlign w:val="center"/>
          </w:tcPr>
          <w:p w14:paraId="01F5DF10" w14:textId="77777777" w:rsidR="001039A9" w:rsidRPr="001039A9" w:rsidRDefault="001039A9" w:rsidP="001039A9">
            <w:pPr>
              <w:widowControl w:val="0"/>
              <w:spacing w:after="0"/>
              <w:jc w:val="center"/>
              <w:rPr>
                <w:rStyle w:val="Strong"/>
                <w:sz w:val="20"/>
                <w:szCs w:val="20"/>
              </w:rPr>
            </w:pPr>
            <w:r w:rsidRPr="001039A9">
              <w:rPr>
                <w:rStyle w:val="Strong"/>
                <w:sz w:val="20"/>
                <w:szCs w:val="20"/>
              </w:rPr>
              <w:t>Emission Control</w:t>
            </w:r>
          </w:p>
        </w:tc>
      </w:tr>
      <w:tr w:rsidR="001039A9" w14:paraId="11D94C65" w14:textId="77777777" w:rsidTr="00130598">
        <w:tblPrEx>
          <w:tblBorders>
            <w:insideH w:val="single" w:sz="6" w:space="0" w:color="000000"/>
          </w:tblBorders>
        </w:tblPrEx>
        <w:trPr>
          <w:cantSplit/>
          <w:trHeight w:val="346"/>
          <w:jc w:val="center"/>
        </w:trPr>
        <w:tc>
          <w:tcPr>
            <w:tcW w:w="578" w:type="pct"/>
          </w:tcPr>
          <w:p w14:paraId="1B5E3290"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07C68559"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65F6624C" w14:textId="77777777" w:rsidR="001039A9" w:rsidRDefault="001039A9" w:rsidP="001039A9">
            <w:pPr>
              <w:widowControl w:val="0"/>
              <w:spacing w:after="0"/>
              <w:rPr>
                <w:sz w:val="20"/>
              </w:rPr>
            </w:pPr>
          </w:p>
        </w:tc>
        <w:tc>
          <w:tcPr>
            <w:tcW w:w="527" w:type="pct"/>
            <w:tcMar>
              <w:top w:w="58" w:type="dxa"/>
              <w:bottom w:w="58" w:type="dxa"/>
              <w:right w:w="43" w:type="dxa"/>
            </w:tcMar>
          </w:tcPr>
          <w:p w14:paraId="3825FBF0"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243F0978"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215B0DEC" w14:textId="77777777" w:rsidR="001039A9" w:rsidRDefault="001039A9" w:rsidP="001039A9">
            <w:pPr>
              <w:widowControl w:val="0"/>
              <w:spacing w:after="0"/>
              <w:rPr>
                <w:sz w:val="20"/>
              </w:rPr>
            </w:pPr>
          </w:p>
        </w:tc>
        <w:tc>
          <w:tcPr>
            <w:tcW w:w="527" w:type="pct"/>
            <w:tcBorders>
              <w:left w:val="single" w:sz="4" w:space="0" w:color="auto"/>
            </w:tcBorders>
          </w:tcPr>
          <w:p w14:paraId="3D31DB98" w14:textId="77777777" w:rsidR="001039A9" w:rsidRDefault="001039A9" w:rsidP="001039A9">
            <w:pPr>
              <w:widowControl w:val="0"/>
              <w:spacing w:after="0"/>
              <w:rPr>
                <w:sz w:val="20"/>
              </w:rPr>
            </w:pPr>
          </w:p>
        </w:tc>
        <w:tc>
          <w:tcPr>
            <w:tcW w:w="527" w:type="pct"/>
            <w:tcMar>
              <w:top w:w="58" w:type="dxa"/>
              <w:bottom w:w="58" w:type="dxa"/>
              <w:right w:w="43" w:type="dxa"/>
            </w:tcMar>
          </w:tcPr>
          <w:p w14:paraId="3CC22D49"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005025E9" w14:textId="77777777" w:rsidR="001039A9" w:rsidRDefault="001039A9" w:rsidP="001039A9">
            <w:pPr>
              <w:widowControl w:val="0"/>
              <w:spacing w:after="0"/>
              <w:rPr>
                <w:sz w:val="20"/>
              </w:rPr>
            </w:pPr>
          </w:p>
        </w:tc>
        <w:tc>
          <w:tcPr>
            <w:tcW w:w="377" w:type="pct"/>
            <w:tcBorders>
              <w:left w:val="single" w:sz="4" w:space="0" w:color="auto"/>
            </w:tcBorders>
          </w:tcPr>
          <w:p w14:paraId="1DCB0DB3" w14:textId="77777777" w:rsidR="001039A9" w:rsidRDefault="001039A9" w:rsidP="001039A9">
            <w:pPr>
              <w:widowControl w:val="0"/>
              <w:spacing w:after="0"/>
              <w:rPr>
                <w:sz w:val="20"/>
              </w:rPr>
            </w:pPr>
          </w:p>
        </w:tc>
      </w:tr>
      <w:tr w:rsidR="001039A9" w14:paraId="02C5376A" w14:textId="77777777" w:rsidTr="00130598">
        <w:tblPrEx>
          <w:tblBorders>
            <w:insideH w:val="single" w:sz="6" w:space="0" w:color="000000"/>
          </w:tblBorders>
        </w:tblPrEx>
        <w:trPr>
          <w:cantSplit/>
          <w:trHeight w:val="346"/>
          <w:jc w:val="center"/>
        </w:trPr>
        <w:tc>
          <w:tcPr>
            <w:tcW w:w="578" w:type="pct"/>
          </w:tcPr>
          <w:p w14:paraId="585481AD"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3CFFB286"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38708F01" w14:textId="77777777" w:rsidR="001039A9" w:rsidRDefault="001039A9" w:rsidP="001039A9">
            <w:pPr>
              <w:widowControl w:val="0"/>
              <w:spacing w:after="0"/>
              <w:rPr>
                <w:sz w:val="20"/>
              </w:rPr>
            </w:pPr>
          </w:p>
        </w:tc>
        <w:tc>
          <w:tcPr>
            <w:tcW w:w="527" w:type="pct"/>
            <w:tcMar>
              <w:top w:w="58" w:type="dxa"/>
              <w:bottom w:w="58" w:type="dxa"/>
              <w:right w:w="43" w:type="dxa"/>
            </w:tcMar>
          </w:tcPr>
          <w:p w14:paraId="512AE869"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7622F62F"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364B5473" w14:textId="77777777" w:rsidR="001039A9" w:rsidRDefault="001039A9" w:rsidP="001039A9">
            <w:pPr>
              <w:widowControl w:val="0"/>
              <w:spacing w:after="0"/>
              <w:rPr>
                <w:sz w:val="20"/>
              </w:rPr>
            </w:pPr>
          </w:p>
        </w:tc>
        <w:tc>
          <w:tcPr>
            <w:tcW w:w="527" w:type="pct"/>
            <w:tcBorders>
              <w:left w:val="single" w:sz="4" w:space="0" w:color="auto"/>
            </w:tcBorders>
          </w:tcPr>
          <w:p w14:paraId="02F37E7F" w14:textId="77777777" w:rsidR="001039A9" w:rsidRDefault="001039A9" w:rsidP="001039A9">
            <w:pPr>
              <w:widowControl w:val="0"/>
              <w:spacing w:after="0"/>
              <w:rPr>
                <w:sz w:val="20"/>
              </w:rPr>
            </w:pPr>
          </w:p>
        </w:tc>
        <w:tc>
          <w:tcPr>
            <w:tcW w:w="527" w:type="pct"/>
            <w:tcMar>
              <w:top w:w="58" w:type="dxa"/>
              <w:bottom w:w="58" w:type="dxa"/>
              <w:right w:w="43" w:type="dxa"/>
            </w:tcMar>
          </w:tcPr>
          <w:p w14:paraId="524882E3"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42D21383" w14:textId="77777777" w:rsidR="001039A9" w:rsidRDefault="001039A9" w:rsidP="001039A9">
            <w:pPr>
              <w:widowControl w:val="0"/>
              <w:spacing w:after="0"/>
              <w:rPr>
                <w:sz w:val="20"/>
              </w:rPr>
            </w:pPr>
          </w:p>
        </w:tc>
        <w:tc>
          <w:tcPr>
            <w:tcW w:w="377" w:type="pct"/>
            <w:tcBorders>
              <w:left w:val="single" w:sz="4" w:space="0" w:color="auto"/>
            </w:tcBorders>
          </w:tcPr>
          <w:p w14:paraId="1043594A" w14:textId="77777777" w:rsidR="001039A9" w:rsidRDefault="001039A9" w:rsidP="001039A9">
            <w:pPr>
              <w:widowControl w:val="0"/>
              <w:spacing w:after="0"/>
              <w:rPr>
                <w:sz w:val="20"/>
              </w:rPr>
            </w:pPr>
          </w:p>
        </w:tc>
      </w:tr>
      <w:tr w:rsidR="001039A9" w14:paraId="2CDCA65A" w14:textId="77777777" w:rsidTr="00130598">
        <w:tblPrEx>
          <w:tblBorders>
            <w:insideH w:val="single" w:sz="6" w:space="0" w:color="000000"/>
          </w:tblBorders>
        </w:tblPrEx>
        <w:trPr>
          <w:cantSplit/>
          <w:trHeight w:val="346"/>
          <w:jc w:val="center"/>
        </w:trPr>
        <w:tc>
          <w:tcPr>
            <w:tcW w:w="578" w:type="pct"/>
          </w:tcPr>
          <w:p w14:paraId="62EB9494"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02AFDF04"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300B607D" w14:textId="77777777" w:rsidR="001039A9" w:rsidRDefault="001039A9" w:rsidP="001039A9">
            <w:pPr>
              <w:widowControl w:val="0"/>
              <w:spacing w:after="0"/>
              <w:rPr>
                <w:sz w:val="20"/>
              </w:rPr>
            </w:pPr>
          </w:p>
        </w:tc>
        <w:tc>
          <w:tcPr>
            <w:tcW w:w="527" w:type="pct"/>
            <w:tcMar>
              <w:top w:w="58" w:type="dxa"/>
              <w:bottom w:w="58" w:type="dxa"/>
              <w:right w:w="43" w:type="dxa"/>
            </w:tcMar>
          </w:tcPr>
          <w:p w14:paraId="3F81728E"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64148594"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0255705C" w14:textId="77777777" w:rsidR="001039A9" w:rsidRDefault="001039A9" w:rsidP="001039A9">
            <w:pPr>
              <w:widowControl w:val="0"/>
              <w:spacing w:after="0"/>
              <w:rPr>
                <w:sz w:val="20"/>
              </w:rPr>
            </w:pPr>
          </w:p>
        </w:tc>
        <w:tc>
          <w:tcPr>
            <w:tcW w:w="527" w:type="pct"/>
            <w:tcBorders>
              <w:left w:val="single" w:sz="4" w:space="0" w:color="auto"/>
            </w:tcBorders>
          </w:tcPr>
          <w:p w14:paraId="22C43AFC" w14:textId="77777777" w:rsidR="001039A9" w:rsidRDefault="001039A9" w:rsidP="001039A9">
            <w:pPr>
              <w:widowControl w:val="0"/>
              <w:spacing w:after="0"/>
              <w:rPr>
                <w:sz w:val="20"/>
              </w:rPr>
            </w:pPr>
          </w:p>
        </w:tc>
        <w:tc>
          <w:tcPr>
            <w:tcW w:w="527" w:type="pct"/>
            <w:tcMar>
              <w:top w:w="58" w:type="dxa"/>
              <w:bottom w:w="58" w:type="dxa"/>
              <w:right w:w="43" w:type="dxa"/>
            </w:tcMar>
          </w:tcPr>
          <w:p w14:paraId="5D17ACEA"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705175E8" w14:textId="77777777" w:rsidR="001039A9" w:rsidRDefault="001039A9" w:rsidP="001039A9">
            <w:pPr>
              <w:widowControl w:val="0"/>
              <w:spacing w:after="0"/>
              <w:rPr>
                <w:sz w:val="20"/>
              </w:rPr>
            </w:pPr>
          </w:p>
        </w:tc>
        <w:tc>
          <w:tcPr>
            <w:tcW w:w="377" w:type="pct"/>
            <w:tcBorders>
              <w:left w:val="single" w:sz="4" w:space="0" w:color="auto"/>
            </w:tcBorders>
          </w:tcPr>
          <w:p w14:paraId="00252A83" w14:textId="77777777" w:rsidR="001039A9" w:rsidRDefault="001039A9" w:rsidP="001039A9">
            <w:pPr>
              <w:widowControl w:val="0"/>
              <w:spacing w:after="0"/>
              <w:rPr>
                <w:sz w:val="20"/>
              </w:rPr>
            </w:pPr>
          </w:p>
        </w:tc>
      </w:tr>
      <w:tr w:rsidR="001039A9" w14:paraId="7C890F34" w14:textId="77777777" w:rsidTr="00130598">
        <w:tblPrEx>
          <w:tblBorders>
            <w:insideH w:val="single" w:sz="6" w:space="0" w:color="000000"/>
          </w:tblBorders>
        </w:tblPrEx>
        <w:trPr>
          <w:cantSplit/>
          <w:trHeight w:val="346"/>
          <w:jc w:val="center"/>
        </w:trPr>
        <w:tc>
          <w:tcPr>
            <w:tcW w:w="578" w:type="pct"/>
          </w:tcPr>
          <w:p w14:paraId="27E69E78"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555A264D"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7E7C4776" w14:textId="77777777" w:rsidR="001039A9" w:rsidRDefault="001039A9" w:rsidP="001039A9">
            <w:pPr>
              <w:widowControl w:val="0"/>
              <w:spacing w:after="0"/>
              <w:rPr>
                <w:sz w:val="20"/>
              </w:rPr>
            </w:pPr>
          </w:p>
        </w:tc>
        <w:tc>
          <w:tcPr>
            <w:tcW w:w="527" w:type="pct"/>
            <w:tcMar>
              <w:top w:w="58" w:type="dxa"/>
              <w:bottom w:w="58" w:type="dxa"/>
              <w:right w:w="43" w:type="dxa"/>
            </w:tcMar>
          </w:tcPr>
          <w:p w14:paraId="00CE84DD"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0DCBC3AB"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5D1E1F22" w14:textId="77777777" w:rsidR="001039A9" w:rsidRDefault="001039A9" w:rsidP="001039A9">
            <w:pPr>
              <w:widowControl w:val="0"/>
              <w:spacing w:after="0"/>
              <w:rPr>
                <w:sz w:val="20"/>
              </w:rPr>
            </w:pPr>
          </w:p>
        </w:tc>
        <w:tc>
          <w:tcPr>
            <w:tcW w:w="527" w:type="pct"/>
            <w:tcBorders>
              <w:left w:val="single" w:sz="4" w:space="0" w:color="auto"/>
            </w:tcBorders>
          </w:tcPr>
          <w:p w14:paraId="679D408A" w14:textId="77777777" w:rsidR="001039A9" w:rsidRDefault="001039A9" w:rsidP="001039A9">
            <w:pPr>
              <w:widowControl w:val="0"/>
              <w:spacing w:after="0"/>
              <w:rPr>
                <w:sz w:val="20"/>
              </w:rPr>
            </w:pPr>
          </w:p>
        </w:tc>
        <w:tc>
          <w:tcPr>
            <w:tcW w:w="527" w:type="pct"/>
            <w:tcMar>
              <w:top w:w="58" w:type="dxa"/>
              <w:bottom w:w="58" w:type="dxa"/>
              <w:right w:w="43" w:type="dxa"/>
            </w:tcMar>
          </w:tcPr>
          <w:p w14:paraId="16C1E6EC"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27C497B8" w14:textId="77777777" w:rsidR="001039A9" w:rsidRDefault="001039A9" w:rsidP="001039A9">
            <w:pPr>
              <w:widowControl w:val="0"/>
              <w:spacing w:after="0"/>
              <w:rPr>
                <w:sz w:val="20"/>
              </w:rPr>
            </w:pPr>
          </w:p>
        </w:tc>
        <w:tc>
          <w:tcPr>
            <w:tcW w:w="377" w:type="pct"/>
            <w:tcBorders>
              <w:left w:val="single" w:sz="4" w:space="0" w:color="auto"/>
            </w:tcBorders>
          </w:tcPr>
          <w:p w14:paraId="3BFD3939" w14:textId="77777777" w:rsidR="001039A9" w:rsidRDefault="001039A9" w:rsidP="001039A9">
            <w:pPr>
              <w:widowControl w:val="0"/>
              <w:spacing w:after="0"/>
              <w:rPr>
                <w:sz w:val="20"/>
              </w:rPr>
            </w:pPr>
          </w:p>
        </w:tc>
      </w:tr>
      <w:tr w:rsidR="001039A9" w14:paraId="167FD2E1" w14:textId="77777777" w:rsidTr="00130598">
        <w:tblPrEx>
          <w:tblBorders>
            <w:insideH w:val="single" w:sz="6" w:space="0" w:color="000000"/>
          </w:tblBorders>
        </w:tblPrEx>
        <w:trPr>
          <w:cantSplit/>
          <w:trHeight w:val="346"/>
          <w:jc w:val="center"/>
        </w:trPr>
        <w:tc>
          <w:tcPr>
            <w:tcW w:w="578" w:type="pct"/>
          </w:tcPr>
          <w:p w14:paraId="31193361"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2ED4E2E3"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3810DF5B" w14:textId="77777777" w:rsidR="001039A9" w:rsidRDefault="001039A9" w:rsidP="001039A9">
            <w:pPr>
              <w:widowControl w:val="0"/>
              <w:spacing w:after="0"/>
              <w:rPr>
                <w:sz w:val="20"/>
              </w:rPr>
            </w:pPr>
          </w:p>
        </w:tc>
        <w:tc>
          <w:tcPr>
            <w:tcW w:w="527" w:type="pct"/>
            <w:tcMar>
              <w:top w:w="58" w:type="dxa"/>
              <w:bottom w:w="58" w:type="dxa"/>
              <w:right w:w="43" w:type="dxa"/>
            </w:tcMar>
          </w:tcPr>
          <w:p w14:paraId="7A556512"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39135A87"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3684B19A" w14:textId="77777777" w:rsidR="001039A9" w:rsidRDefault="001039A9" w:rsidP="001039A9">
            <w:pPr>
              <w:widowControl w:val="0"/>
              <w:spacing w:after="0"/>
              <w:rPr>
                <w:sz w:val="20"/>
              </w:rPr>
            </w:pPr>
          </w:p>
        </w:tc>
        <w:tc>
          <w:tcPr>
            <w:tcW w:w="527" w:type="pct"/>
            <w:tcBorders>
              <w:left w:val="single" w:sz="4" w:space="0" w:color="auto"/>
            </w:tcBorders>
          </w:tcPr>
          <w:p w14:paraId="1B9E4281" w14:textId="77777777" w:rsidR="001039A9" w:rsidRDefault="001039A9" w:rsidP="001039A9">
            <w:pPr>
              <w:widowControl w:val="0"/>
              <w:spacing w:after="0"/>
              <w:rPr>
                <w:sz w:val="20"/>
              </w:rPr>
            </w:pPr>
          </w:p>
        </w:tc>
        <w:tc>
          <w:tcPr>
            <w:tcW w:w="527" w:type="pct"/>
            <w:tcMar>
              <w:top w:w="58" w:type="dxa"/>
              <w:bottom w:w="58" w:type="dxa"/>
              <w:right w:w="43" w:type="dxa"/>
            </w:tcMar>
          </w:tcPr>
          <w:p w14:paraId="216A155F"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7DC2B46D" w14:textId="77777777" w:rsidR="001039A9" w:rsidRDefault="001039A9" w:rsidP="001039A9">
            <w:pPr>
              <w:widowControl w:val="0"/>
              <w:spacing w:after="0"/>
              <w:rPr>
                <w:sz w:val="20"/>
              </w:rPr>
            </w:pPr>
          </w:p>
        </w:tc>
        <w:tc>
          <w:tcPr>
            <w:tcW w:w="377" w:type="pct"/>
            <w:tcBorders>
              <w:left w:val="single" w:sz="4" w:space="0" w:color="auto"/>
            </w:tcBorders>
          </w:tcPr>
          <w:p w14:paraId="3190AE69" w14:textId="77777777" w:rsidR="001039A9" w:rsidRDefault="001039A9" w:rsidP="001039A9">
            <w:pPr>
              <w:widowControl w:val="0"/>
              <w:spacing w:after="0"/>
              <w:rPr>
                <w:sz w:val="20"/>
              </w:rPr>
            </w:pPr>
          </w:p>
        </w:tc>
      </w:tr>
      <w:tr w:rsidR="001039A9" w14:paraId="4A75E5DA" w14:textId="77777777" w:rsidTr="00130598">
        <w:tblPrEx>
          <w:tblBorders>
            <w:insideH w:val="single" w:sz="6" w:space="0" w:color="000000"/>
          </w:tblBorders>
        </w:tblPrEx>
        <w:trPr>
          <w:cantSplit/>
          <w:trHeight w:val="346"/>
          <w:jc w:val="center"/>
        </w:trPr>
        <w:tc>
          <w:tcPr>
            <w:tcW w:w="578" w:type="pct"/>
          </w:tcPr>
          <w:p w14:paraId="40C9C852"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1816CFAD"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3E29EA2D" w14:textId="77777777" w:rsidR="001039A9" w:rsidRDefault="001039A9" w:rsidP="001039A9">
            <w:pPr>
              <w:widowControl w:val="0"/>
              <w:spacing w:after="0"/>
              <w:rPr>
                <w:sz w:val="20"/>
              </w:rPr>
            </w:pPr>
          </w:p>
        </w:tc>
        <w:tc>
          <w:tcPr>
            <w:tcW w:w="527" w:type="pct"/>
            <w:tcMar>
              <w:top w:w="58" w:type="dxa"/>
              <w:bottom w:w="58" w:type="dxa"/>
              <w:right w:w="43" w:type="dxa"/>
            </w:tcMar>
          </w:tcPr>
          <w:p w14:paraId="6909A161"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3180E8B2"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396BC211" w14:textId="77777777" w:rsidR="001039A9" w:rsidRDefault="001039A9" w:rsidP="001039A9">
            <w:pPr>
              <w:widowControl w:val="0"/>
              <w:spacing w:after="0"/>
              <w:rPr>
                <w:sz w:val="20"/>
              </w:rPr>
            </w:pPr>
          </w:p>
        </w:tc>
        <w:tc>
          <w:tcPr>
            <w:tcW w:w="527" w:type="pct"/>
            <w:tcBorders>
              <w:left w:val="single" w:sz="4" w:space="0" w:color="auto"/>
            </w:tcBorders>
          </w:tcPr>
          <w:p w14:paraId="7600D200" w14:textId="77777777" w:rsidR="001039A9" w:rsidRDefault="001039A9" w:rsidP="001039A9">
            <w:pPr>
              <w:widowControl w:val="0"/>
              <w:spacing w:after="0"/>
              <w:rPr>
                <w:sz w:val="20"/>
              </w:rPr>
            </w:pPr>
          </w:p>
        </w:tc>
        <w:tc>
          <w:tcPr>
            <w:tcW w:w="527" w:type="pct"/>
            <w:tcMar>
              <w:top w:w="58" w:type="dxa"/>
              <w:bottom w:w="58" w:type="dxa"/>
              <w:right w:w="43" w:type="dxa"/>
            </w:tcMar>
          </w:tcPr>
          <w:p w14:paraId="18854350"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4B740A89" w14:textId="77777777" w:rsidR="001039A9" w:rsidRDefault="001039A9" w:rsidP="001039A9">
            <w:pPr>
              <w:widowControl w:val="0"/>
              <w:spacing w:after="0"/>
              <w:rPr>
                <w:sz w:val="20"/>
              </w:rPr>
            </w:pPr>
          </w:p>
        </w:tc>
        <w:tc>
          <w:tcPr>
            <w:tcW w:w="377" w:type="pct"/>
            <w:tcBorders>
              <w:left w:val="single" w:sz="4" w:space="0" w:color="auto"/>
            </w:tcBorders>
          </w:tcPr>
          <w:p w14:paraId="3DC505A2" w14:textId="77777777" w:rsidR="001039A9" w:rsidRDefault="001039A9" w:rsidP="001039A9">
            <w:pPr>
              <w:widowControl w:val="0"/>
              <w:spacing w:after="0"/>
              <w:rPr>
                <w:sz w:val="20"/>
              </w:rPr>
            </w:pPr>
          </w:p>
        </w:tc>
      </w:tr>
      <w:tr w:rsidR="001039A9" w14:paraId="709B4C73" w14:textId="77777777" w:rsidTr="00130598">
        <w:tblPrEx>
          <w:tblBorders>
            <w:insideH w:val="single" w:sz="6" w:space="0" w:color="000000"/>
          </w:tblBorders>
        </w:tblPrEx>
        <w:trPr>
          <w:cantSplit/>
          <w:trHeight w:val="346"/>
          <w:jc w:val="center"/>
        </w:trPr>
        <w:tc>
          <w:tcPr>
            <w:tcW w:w="578" w:type="pct"/>
          </w:tcPr>
          <w:p w14:paraId="27FFB968"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1878A320"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6716BC05" w14:textId="77777777" w:rsidR="001039A9" w:rsidRDefault="001039A9" w:rsidP="001039A9">
            <w:pPr>
              <w:widowControl w:val="0"/>
              <w:spacing w:after="0"/>
              <w:rPr>
                <w:sz w:val="20"/>
              </w:rPr>
            </w:pPr>
          </w:p>
        </w:tc>
        <w:tc>
          <w:tcPr>
            <w:tcW w:w="527" w:type="pct"/>
            <w:tcMar>
              <w:top w:w="58" w:type="dxa"/>
              <w:bottom w:w="58" w:type="dxa"/>
              <w:right w:w="43" w:type="dxa"/>
            </w:tcMar>
          </w:tcPr>
          <w:p w14:paraId="6E37EAE6"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723B66A6"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6BDDDA20" w14:textId="77777777" w:rsidR="001039A9" w:rsidRDefault="001039A9" w:rsidP="001039A9">
            <w:pPr>
              <w:widowControl w:val="0"/>
              <w:spacing w:after="0"/>
              <w:rPr>
                <w:sz w:val="20"/>
              </w:rPr>
            </w:pPr>
          </w:p>
        </w:tc>
        <w:tc>
          <w:tcPr>
            <w:tcW w:w="527" w:type="pct"/>
            <w:tcBorders>
              <w:left w:val="single" w:sz="4" w:space="0" w:color="auto"/>
            </w:tcBorders>
          </w:tcPr>
          <w:p w14:paraId="3905E627" w14:textId="77777777" w:rsidR="001039A9" w:rsidRDefault="001039A9" w:rsidP="001039A9">
            <w:pPr>
              <w:widowControl w:val="0"/>
              <w:spacing w:after="0"/>
              <w:rPr>
                <w:sz w:val="20"/>
              </w:rPr>
            </w:pPr>
          </w:p>
        </w:tc>
        <w:tc>
          <w:tcPr>
            <w:tcW w:w="527" w:type="pct"/>
            <w:tcMar>
              <w:top w:w="58" w:type="dxa"/>
              <w:bottom w:w="58" w:type="dxa"/>
              <w:right w:w="43" w:type="dxa"/>
            </w:tcMar>
          </w:tcPr>
          <w:p w14:paraId="325B28A1"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6E3286BF" w14:textId="77777777" w:rsidR="001039A9" w:rsidRDefault="001039A9" w:rsidP="001039A9">
            <w:pPr>
              <w:widowControl w:val="0"/>
              <w:spacing w:after="0"/>
              <w:rPr>
                <w:sz w:val="20"/>
              </w:rPr>
            </w:pPr>
          </w:p>
        </w:tc>
        <w:tc>
          <w:tcPr>
            <w:tcW w:w="377" w:type="pct"/>
            <w:tcBorders>
              <w:left w:val="single" w:sz="4" w:space="0" w:color="auto"/>
            </w:tcBorders>
          </w:tcPr>
          <w:p w14:paraId="23683A8F" w14:textId="77777777" w:rsidR="001039A9" w:rsidRDefault="001039A9" w:rsidP="001039A9">
            <w:pPr>
              <w:widowControl w:val="0"/>
              <w:spacing w:after="0"/>
              <w:rPr>
                <w:sz w:val="20"/>
              </w:rPr>
            </w:pPr>
          </w:p>
        </w:tc>
      </w:tr>
      <w:tr w:rsidR="001039A9" w14:paraId="668FB78E" w14:textId="77777777" w:rsidTr="00130598">
        <w:tblPrEx>
          <w:tblBorders>
            <w:insideH w:val="single" w:sz="6" w:space="0" w:color="000000"/>
          </w:tblBorders>
        </w:tblPrEx>
        <w:trPr>
          <w:cantSplit/>
          <w:trHeight w:val="346"/>
          <w:jc w:val="center"/>
        </w:trPr>
        <w:tc>
          <w:tcPr>
            <w:tcW w:w="578" w:type="pct"/>
          </w:tcPr>
          <w:p w14:paraId="10D0C314"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33D88DF0"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15CA0875" w14:textId="77777777" w:rsidR="001039A9" w:rsidRDefault="001039A9" w:rsidP="001039A9">
            <w:pPr>
              <w:widowControl w:val="0"/>
              <w:spacing w:after="0"/>
              <w:rPr>
                <w:sz w:val="20"/>
              </w:rPr>
            </w:pPr>
          </w:p>
        </w:tc>
        <w:tc>
          <w:tcPr>
            <w:tcW w:w="527" w:type="pct"/>
            <w:tcMar>
              <w:top w:w="58" w:type="dxa"/>
              <w:bottom w:w="58" w:type="dxa"/>
              <w:right w:w="43" w:type="dxa"/>
            </w:tcMar>
          </w:tcPr>
          <w:p w14:paraId="02B322EF"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2D4FE7AB"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6D77517B" w14:textId="77777777" w:rsidR="001039A9" w:rsidRDefault="001039A9" w:rsidP="001039A9">
            <w:pPr>
              <w:widowControl w:val="0"/>
              <w:spacing w:after="0"/>
              <w:rPr>
                <w:sz w:val="20"/>
              </w:rPr>
            </w:pPr>
          </w:p>
        </w:tc>
        <w:tc>
          <w:tcPr>
            <w:tcW w:w="527" w:type="pct"/>
            <w:tcBorders>
              <w:left w:val="single" w:sz="4" w:space="0" w:color="auto"/>
            </w:tcBorders>
          </w:tcPr>
          <w:p w14:paraId="157DBBAB" w14:textId="77777777" w:rsidR="001039A9" w:rsidRDefault="001039A9" w:rsidP="001039A9">
            <w:pPr>
              <w:widowControl w:val="0"/>
              <w:spacing w:after="0"/>
              <w:rPr>
                <w:sz w:val="20"/>
              </w:rPr>
            </w:pPr>
          </w:p>
        </w:tc>
        <w:tc>
          <w:tcPr>
            <w:tcW w:w="527" w:type="pct"/>
            <w:tcMar>
              <w:top w:w="58" w:type="dxa"/>
              <w:bottom w:w="58" w:type="dxa"/>
              <w:right w:w="43" w:type="dxa"/>
            </w:tcMar>
          </w:tcPr>
          <w:p w14:paraId="13955CD3"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6416CBFD" w14:textId="77777777" w:rsidR="001039A9" w:rsidRDefault="001039A9" w:rsidP="001039A9">
            <w:pPr>
              <w:widowControl w:val="0"/>
              <w:spacing w:after="0"/>
              <w:rPr>
                <w:sz w:val="20"/>
              </w:rPr>
            </w:pPr>
          </w:p>
        </w:tc>
        <w:tc>
          <w:tcPr>
            <w:tcW w:w="377" w:type="pct"/>
            <w:tcBorders>
              <w:left w:val="single" w:sz="4" w:space="0" w:color="auto"/>
            </w:tcBorders>
          </w:tcPr>
          <w:p w14:paraId="599C91BC" w14:textId="77777777" w:rsidR="001039A9" w:rsidRDefault="001039A9" w:rsidP="001039A9">
            <w:pPr>
              <w:widowControl w:val="0"/>
              <w:spacing w:after="0"/>
              <w:rPr>
                <w:sz w:val="20"/>
              </w:rPr>
            </w:pPr>
          </w:p>
        </w:tc>
      </w:tr>
      <w:tr w:rsidR="001039A9" w14:paraId="3125E109" w14:textId="77777777" w:rsidTr="00130598">
        <w:tblPrEx>
          <w:tblBorders>
            <w:insideH w:val="single" w:sz="6" w:space="0" w:color="000000"/>
          </w:tblBorders>
        </w:tblPrEx>
        <w:trPr>
          <w:cantSplit/>
          <w:trHeight w:val="346"/>
          <w:jc w:val="center"/>
        </w:trPr>
        <w:tc>
          <w:tcPr>
            <w:tcW w:w="578" w:type="pct"/>
          </w:tcPr>
          <w:p w14:paraId="3281AFC2"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344071E8"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275E8F40" w14:textId="77777777" w:rsidR="001039A9" w:rsidRDefault="001039A9" w:rsidP="001039A9">
            <w:pPr>
              <w:widowControl w:val="0"/>
              <w:spacing w:after="0"/>
              <w:rPr>
                <w:sz w:val="20"/>
              </w:rPr>
            </w:pPr>
          </w:p>
        </w:tc>
        <w:tc>
          <w:tcPr>
            <w:tcW w:w="527" w:type="pct"/>
            <w:tcMar>
              <w:top w:w="58" w:type="dxa"/>
              <w:bottom w:w="58" w:type="dxa"/>
              <w:right w:w="43" w:type="dxa"/>
            </w:tcMar>
          </w:tcPr>
          <w:p w14:paraId="71AA460A"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2C4DEBE3"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445F3FDA" w14:textId="77777777" w:rsidR="001039A9" w:rsidRDefault="001039A9" w:rsidP="001039A9">
            <w:pPr>
              <w:widowControl w:val="0"/>
              <w:spacing w:after="0"/>
              <w:rPr>
                <w:sz w:val="20"/>
              </w:rPr>
            </w:pPr>
          </w:p>
        </w:tc>
        <w:tc>
          <w:tcPr>
            <w:tcW w:w="527" w:type="pct"/>
            <w:tcBorders>
              <w:left w:val="single" w:sz="4" w:space="0" w:color="auto"/>
            </w:tcBorders>
          </w:tcPr>
          <w:p w14:paraId="1521669D" w14:textId="77777777" w:rsidR="001039A9" w:rsidRDefault="001039A9" w:rsidP="001039A9">
            <w:pPr>
              <w:widowControl w:val="0"/>
              <w:spacing w:after="0"/>
              <w:rPr>
                <w:sz w:val="20"/>
              </w:rPr>
            </w:pPr>
          </w:p>
        </w:tc>
        <w:tc>
          <w:tcPr>
            <w:tcW w:w="527" w:type="pct"/>
            <w:tcMar>
              <w:top w:w="58" w:type="dxa"/>
              <w:bottom w:w="58" w:type="dxa"/>
              <w:right w:w="43" w:type="dxa"/>
            </w:tcMar>
          </w:tcPr>
          <w:p w14:paraId="3D6A5566"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335B0505" w14:textId="77777777" w:rsidR="001039A9" w:rsidRDefault="001039A9" w:rsidP="001039A9">
            <w:pPr>
              <w:widowControl w:val="0"/>
              <w:spacing w:after="0"/>
              <w:rPr>
                <w:sz w:val="20"/>
              </w:rPr>
            </w:pPr>
          </w:p>
        </w:tc>
        <w:tc>
          <w:tcPr>
            <w:tcW w:w="377" w:type="pct"/>
            <w:tcBorders>
              <w:left w:val="single" w:sz="4" w:space="0" w:color="auto"/>
            </w:tcBorders>
          </w:tcPr>
          <w:p w14:paraId="45DC57EC" w14:textId="77777777" w:rsidR="001039A9" w:rsidRDefault="001039A9" w:rsidP="001039A9">
            <w:pPr>
              <w:widowControl w:val="0"/>
              <w:spacing w:after="0"/>
              <w:rPr>
                <w:sz w:val="20"/>
              </w:rPr>
            </w:pPr>
          </w:p>
        </w:tc>
      </w:tr>
      <w:tr w:rsidR="001039A9" w14:paraId="4A99410C" w14:textId="77777777" w:rsidTr="00130598">
        <w:tblPrEx>
          <w:tblBorders>
            <w:insideH w:val="single" w:sz="6" w:space="0" w:color="000000"/>
          </w:tblBorders>
        </w:tblPrEx>
        <w:trPr>
          <w:cantSplit/>
          <w:trHeight w:val="346"/>
          <w:jc w:val="center"/>
        </w:trPr>
        <w:tc>
          <w:tcPr>
            <w:tcW w:w="578" w:type="pct"/>
          </w:tcPr>
          <w:p w14:paraId="1536EA1E" w14:textId="77777777" w:rsidR="001039A9" w:rsidRDefault="001039A9" w:rsidP="001039A9">
            <w:pPr>
              <w:widowControl w:val="0"/>
              <w:spacing w:after="0"/>
              <w:rPr>
                <w:sz w:val="20"/>
              </w:rPr>
            </w:pPr>
          </w:p>
        </w:tc>
        <w:tc>
          <w:tcPr>
            <w:tcW w:w="527" w:type="pct"/>
            <w:tcMar>
              <w:top w:w="58" w:type="dxa"/>
              <w:left w:w="72" w:type="dxa"/>
              <w:bottom w:w="58" w:type="dxa"/>
              <w:right w:w="43" w:type="dxa"/>
            </w:tcMar>
          </w:tcPr>
          <w:p w14:paraId="76C03E30" w14:textId="77777777" w:rsidR="001039A9" w:rsidRDefault="001039A9" w:rsidP="001039A9">
            <w:pPr>
              <w:widowControl w:val="0"/>
              <w:spacing w:after="0"/>
              <w:rPr>
                <w:sz w:val="20"/>
              </w:rPr>
            </w:pPr>
          </w:p>
        </w:tc>
        <w:tc>
          <w:tcPr>
            <w:tcW w:w="496" w:type="pct"/>
            <w:gridSpan w:val="2"/>
            <w:tcMar>
              <w:top w:w="58" w:type="dxa"/>
              <w:bottom w:w="58" w:type="dxa"/>
              <w:right w:w="43" w:type="dxa"/>
            </w:tcMar>
          </w:tcPr>
          <w:p w14:paraId="481EA79B" w14:textId="77777777" w:rsidR="001039A9" w:rsidRDefault="001039A9" w:rsidP="001039A9">
            <w:pPr>
              <w:widowControl w:val="0"/>
              <w:spacing w:after="0"/>
              <w:rPr>
                <w:sz w:val="20"/>
              </w:rPr>
            </w:pPr>
          </w:p>
        </w:tc>
        <w:tc>
          <w:tcPr>
            <w:tcW w:w="527" w:type="pct"/>
            <w:tcMar>
              <w:top w:w="58" w:type="dxa"/>
              <w:bottom w:w="58" w:type="dxa"/>
              <w:right w:w="43" w:type="dxa"/>
            </w:tcMar>
          </w:tcPr>
          <w:p w14:paraId="5B10BC00" w14:textId="77777777" w:rsidR="001039A9" w:rsidRDefault="001039A9" w:rsidP="001039A9">
            <w:pPr>
              <w:widowControl w:val="0"/>
              <w:spacing w:after="0"/>
              <w:rPr>
                <w:sz w:val="20"/>
              </w:rPr>
            </w:pPr>
          </w:p>
        </w:tc>
        <w:tc>
          <w:tcPr>
            <w:tcW w:w="465" w:type="pct"/>
            <w:tcBorders>
              <w:right w:val="single" w:sz="4" w:space="0" w:color="auto"/>
            </w:tcBorders>
            <w:tcMar>
              <w:top w:w="58" w:type="dxa"/>
              <w:bottom w:w="58" w:type="dxa"/>
              <w:right w:w="43" w:type="dxa"/>
            </w:tcMar>
          </w:tcPr>
          <w:p w14:paraId="2C092BE9" w14:textId="77777777" w:rsidR="001039A9" w:rsidRDefault="001039A9" w:rsidP="001039A9">
            <w:pPr>
              <w:widowControl w:val="0"/>
              <w:spacing w:after="0"/>
              <w:rPr>
                <w:sz w:val="20"/>
              </w:rPr>
            </w:pPr>
          </w:p>
        </w:tc>
        <w:tc>
          <w:tcPr>
            <w:tcW w:w="589" w:type="pct"/>
            <w:gridSpan w:val="3"/>
            <w:tcBorders>
              <w:left w:val="single" w:sz="4" w:space="0" w:color="auto"/>
              <w:right w:val="single" w:sz="4" w:space="0" w:color="auto"/>
            </w:tcBorders>
          </w:tcPr>
          <w:p w14:paraId="76E6504D" w14:textId="77777777" w:rsidR="001039A9" w:rsidRDefault="001039A9" w:rsidP="001039A9">
            <w:pPr>
              <w:widowControl w:val="0"/>
              <w:spacing w:after="0"/>
              <w:rPr>
                <w:sz w:val="20"/>
              </w:rPr>
            </w:pPr>
          </w:p>
        </w:tc>
        <w:tc>
          <w:tcPr>
            <w:tcW w:w="527" w:type="pct"/>
            <w:tcBorders>
              <w:left w:val="single" w:sz="4" w:space="0" w:color="auto"/>
            </w:tcBorders>
          </w:tcPr>
          <w:p w14:paraId="7CA37ED3" w14:textId="77777777" w:rsidR="001039A9" w:rsidRDefault="001039A9" w:rsidP="001039A9">
            <w:pPr>
              <w:widowControl w:val="0"/>
              <w:spacing w:after="0"/>
              <w:rPr>
                <w:sz w:val="20"/>
              </w:rPr>
            </w:pPr>
          </w:p>
        </w:tc>
        <w:tc>
          <w:tcPr>
            <w:tcW w:w="527" w:type="pct"/>
            <w:tcMar>
              <w:top w:w="58" w:type="dxa"/>
              <w:bottom w:w="58" w:type="dxa"/>
              <w:right w:w="43" w:type="dxa"/>
            </w:tcMar>
          </w:tcPr>
          <w:p w14:paraId="27455160" w14:textId="77777777" w:rsidR="001039A9" w:rsidRDefault="001039A9" w:rsidP="001039A9">
            <w:pPr>
              <w:widowControl w:val="0"/>
              <w:spacing w:after="0"/>
              <w:rPr>
                <w:sz w:val="20"/>
              </w:rPr>
            </w:pPr>
          </w:p>
        </w:tc>
        <w:tc>
          <w:tcPr>
            <w:tcW w:w="387" w:type="pct"/>
            <w:tcBorders>
              <w:right w:val="single" w:sz="4" w:space="0" w:color="auto"/>
            </w:tcBorders>
            <w:tcMar>
              <w:top w:w="58" w:type="dxa"/>
              <w:bottom w:w="58" w:type="dxa"/>
              <w:right w:w="43" w:type="dxa"/>
            </w:tcMar>
          </w:tcPr>
          <w:p w14:paraId="294F98EF" w14:textId="77777777" w:rsidR="001039A9" w:rsidRDefault="001039A9" w:rsidP="001039A9">
            <w:pPr>
              <w:widowControl w:val="0"/>
              <w:spacing w:after="0"/>
              <w:rPr>
                <w:sz w:val="20"/>
              </w:rPr>
            </w:pPr>
          </w:p>
        </w:tc>
        <w:tc>
          <w:tcPr>
            <w:tcW w:w="377" w:type="pct"/>
            <w:tcBorders>
              <w:left w:val="single" w:sz="4" w:space="0" w:color="auto"/>
            </w:tcBorders>
          </w:tcPr>
          <w:p w14:paraId="6DAAC01E" w14:textId="77777777" w:rsidR="001039A9" w:rsidRDefault="001039A9" w:rsidP="001039A9">
            <w:pPr>
              <w:widowControl w:val="0"/>
              <w:spacing w:after="0"/>
              <w:rPr>
                <w:sz w:val="20"/>
              </w:rPr>
            </w:pPr>
          </w:p>
        </w:tc>
      </w:tr>
    </w:tbl>
    <w:p w14:paraId="746156D4" w14:textId="77777777" w:rsidR="00A03680" w:rsidRPr="00480095" w:rsidRDefault="00A03680" w:rsidP="00480095"/>
    <w:sectPr w:rsidR="00A03680" w:rsidRPr="00480095" w:rsidSect="00F659D6">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63E0" w14:textId="77777777" w:rsidR="00C70F62" w:rsidRDefault="00C70F62" w:rsidP="00B4769C">
      <w:r>
        <w:separator/>
      </w:r>
    </w:p>
  </w:endnote>
  <w:endnote w:type="continuationSeparator" w:id="0">
    <w:p w14:paraId="0BC8F76C" w14:textId="77777777" w:rsidR="00C70F62" w:rsidRDefault="00C70F62" w:rsidP="00B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90E5" w14:textId="77777777" w:rsidR="00C70F62" w:rsidRDefault="00C70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1FBC" w14:textId="77777777" w:rsidR="00C70F62" w:rsidRDefault="00C70F62" w:rsidP="001039A9">
    <w:pPr>
      <w:pStyle w:val="Footer"/>
      <w:tabs>
        <w:tab w:val="right" w:pos="10710"/>
      </w:tabs>
      <w:rPr>
        <w:b w:val="0"/>
        <w:szCs w:val="16"/>
      </w:rPr>
    </w:pPr>
    <w:r>
      <w:rPr>
        <w:szCs w:val="16"/>
      </w:rPr>
      <w:t xml:space="preserve">TCEQ-10264(Revised 12/12) OP-UA57 </w:t>
    </w:r>
  </w:p>
  <w:p w14:paraId="6B6D2565" w14:textId="77777777" w:rsidR="00C70F62" w:rsidRDefault="00C70F62" w:rsidP="001039A9">
    <w:pPr>
      <w:pStyle w:val="Footer"/>
      <w:tabs>
        <w:tab w:val="right" w:pos="10710"/>
      </w:tabs>
      <w:rPr>
        <w:b w:val="0"/>
        <w:szCs w:val="16"/>
      </w:rPr>
    </w:pPr>
    <w:r>
      <w:rPr>
        <w:szCs w:val="16"/>
      </w:rPr>
      <w:t>This form is for use by facilities subject to air quality permit requirements and may be</w:t>
    </w:r>
  </w:p>
  <w:p w14:paraId="55407313" w14:textId="7E35CD4E" w:rsidR="00C70F62" w:rsidRDefault="00C70F62" w:rsidP="00C71B10">
    <w:pPr>
      <w:pStyle w:val="Footer"/>
      <w:tabs>
        <w:tab w:val="clear" w:pos="8280"/>
        <w:tab w:val="clear" w:pos="12240"/>
        <w:tab w:val="right" w:pos="10710"/>
      </w:tabs>
      <w:spacing w:after="0"/>
      <w:contextualSpacing w:val="0"/>
    </w:pPr>
    <w:r>
      <w:rPr>
        <w:szCs w:val="16"/>
      </w:rPr>
      <w:t>revised periodically. (APDG 5154v13)</w:t>
    </w:r>
    <w:r>
      <w:tab/>
    </w:r>
    <w:r w:rsidRPr="004E792F">
      <w:t xml:space="preserve">Page </w:t>
    </w:r>
    <w:r w:rsidRPr="004E792F">
      <w:fldChar w:fldCharType="begin"/>
    </w:r>
    <w:r w:rsidRPr="004E792F">
      <w:instrText xml:space="preserve"> PAGE </w:instrText>
    </w:r>
    <w:r w:rsidRPr="004E792F">
      <w:fldChar w:fldCharType="separate"/>
    </w:r>
    <w:r>
      <w:rPr>
        <w:noProof/>
      </w:rPr>
      <w:t>2</w:t>
    </w:r>
    <w:r w:rsidRPr="004E792F">
      <w:fldChar w:fldCharType="end"/>
    </w:r>
    <w:r>
      <w:t xml:space="preserve"> of 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4DA0" w14:textId="77777777" w:rsidR="00C70F62" w:rsidRDefault="00C70F62" w:rsidP="007E38D9">
    <w:pPr>
      <w:pStyle w:val="Footer"/>
      <w:tabs>
        <w:tab w:val="clear" w:pos="8280"/>
        <w:tab w:val="right" w:pos="10710"/>
      </w:tabs>
      <w:rPr>
        <w:b w:val="0"/>
        <w:szCs w:val="16"/>
      </w:rPr>
    </w:pPr>
    <w:r>
      <w:rPr>
        <w:szCs w:val="16"/>
      </w:rPr>
      <w:t>TCEQ-10264 (APDG 5454v15, Revised 08/14) OP-UA57 Instructions</w:t>
    </w:r>
  </w:p>
  <w:p w14:paraId="7CD5BE33" w14:textId="77777777" w:rsidR="00C70F62" w:rsidRDefault="00C70F62" w:rsidP="007E38D9">
    <w:pPr>
      <w:pStyle w:val="Footer"/>
      <w:tabs>
        <w:tab w:val="right" w:pos="10710"/>
      </w:tabs>
      <w:rPr>
        <w:b w:val="0"/>
        <w:szCs w:val="16"/>
      </w:rPr>
    </w:pPr>
    <w:r>
      <w:rPr>
        <w:szCs w:val="16"/>
      </w:rPr>
      <w:t>This form is for use by facilities subject to air quality permit requirements and may be</w:t>
    </w:r>
  </w:p>
  <w:p w14:paraId="48CA043D" w14:textId="50F69B9E" w:rsidR="00C70F62" w:rsidRDefault="00C70F62" w:rsidP="007E38D9">
    <w:pPr>
      <w:pStyle w:val="Footer"/>
      <w:tabs>
        <w:tab w:val="clear" w:pos="8280"/>
        <w:tab w:val="clear" w:pos="12240"/>
        <w:tab w:val="right" w:pos="10710"/>
      </w:tabs>
      <w:contextualSpacing w:val="0"/>
    </w:pPr>
    <w:r>
      <w:rPr>
        <w:szCs w:val="16"/>
      </w:rPr>
      <w:t>revised periodically. (Title V Release 07/14</w:t>
    </w:r>
    <w:r w:rsidRPr="0038454C">
      <w:rPr>
        <w:b w:val="0"/>
        <w:szCs w:val="16"/>
      </w:rPr>
      <w:t>)</w:t>
    </w:r>
    <w:r>
      <w:rPr>
        <w:b w:val="0"/>
        <w:szCs w:val="16"/>
      </w:rPr>
      <w:tab/>
    </w:r>
    <w:r w:rsidRPr="0038454C">
      <w:rPr>
        <w:b w:val="0"/>
        <w:szCs w:val="16"/>
      </w:rPr>
      <w:t xml:space="preserve">Page </w:t>
    </w:r>
    <w:r w:rsidRPr="0038454C">
      <w:rPr>
        <w:b w:val="0"/>
        <w:szCs w:val="16"/>
      </w:rPr>
      <w:fldChar w:fldCharType="begin"/>
    </w:r>
    <w:r w:rsidRPr="0038454C">
      <w:rPr>
        <w:b w:val="0"/>
        <w:szCs w:val="16"/>
      </w:rPr>
      <w:instrText xml:space="preserve"> PAGE  \* Arabic  \* MERGEFORMAT </w:instrText>
    </w:r>
    <w:r w:rsidRPr="0038454C">
      <w:rPr>
        <w:b w:val="0"/>
        <w:szCs w:val="16"/>
      </w:rPr>
      <w:fldChar w:fldCharType="separate"/>
    </w:r>
    <w:r w:rsidR="002802DF">
      <w:rPr>
        <w:b w:val="0"/>
        <w:noProof/>
        <w:szCs w:val="16"/>
      </w:rPr>
      <w:t>1</w:t>
    </w:r>
    <w:r w:rsidRPr="0038454C">
      <w:rPr>
        <w:b w:val="0"/>
        <w:szCs w:val="16"/>
      </w:rPr>
      <w:fldChar w:fldCharType="end"/>
    </w:r>
    <w:r w:rsidRPr="0038454C">
      <w:rPr>
        <w:b w:val="0"/>
        <w:szCs w:val="16"/>
      </w:rPr>
      <w:t xml:space="preserve"> of </w:t>
    </w:r>
    <w:r>
      <w:rPr>
        <w:b w:val="0"/>
        <w:szCs w:val="16"/>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8E13" w14:textId="612EA3D3" w:rsidR="00C70F62" w:rsidRDefault="00C70F62" w:rsidP="003D4DDD">
    <w:pPr>
      <w:pStyle w:val="Footer"/>
      <w:tabs>
        <w:tab w:val="clear" w:pos="8280"/>
        <w:tab w:val="right" w:pos="10710"/>
      </w:tabs>
      <w:rPr>
        <w:b w:val="0"/>
        <w:szCs w:val="16"/>
      </w:rPr>
    </w:pPr>
    <w:r>
      <w:rPr>
        <w:szCs w:val="16"/>
      </w:rPr>
      <w:t>TCEQ-10264 (APDG 5454v15, Revised 08/14) OP-UA57 Instructions</w:t>
    </w:r>
  </w:p>
  <w:p w14:paraId="557641C6" w14:textId="77777777" w:rsidR="00C70F62" w:rsidRDefault="00C70F62" w:rsidP="001039A9">
    <w:pPr>
      <w:pStyle w:val="Footer"/>
      <w:tabs>
        <w:tab w:val="right" w:pos="10710"/>
      </w:tabs>
      <w:rPr>
        <w:b w:val="0"/>
        <w:szCs w:val="16"/>
      </w:rPr>
    </w:pPr>
    <w:r>
      <w:rPr>
        <w:szCs w:val="16"/>
      </w:rPr>
      <w:t>This form is for use by facilities subject to air quality permit requirements and may be</w:t>
    </w:r>
  </w:p>
  <w:p w14:paraId="34C61EB9" w14:textId="2EDAF72C" w:rsidR="00C70F62" w:rsidRDefault="00C70F62" w:rsidP="00C71B10">
    <w:pPr>
      <w:pStyle w:val="Footer"/>
      <w:tabs>
        <w:tab w:val="clear" w:pos="8280"/>
        <w:tab w:val="clear" w:pos="12240"/>
        <w:tab w:val="right" w:pos="10710"/>
      </w:tabs>
      <w:spacing w:after="0"/>
      <w:contextualSpacing w:val="0"/>
    </w:pPr>
    <w:r>
      <w:rPr>
        <w:szCs w:val="16"/>
      </w:rPr>
      <w:t>revised periodically. (Title V Release 07/14)</w:t>
    </w:r>
    <w:r>
      <w:tab/>
    </w:r>
    <w:r w:rsidRPr="004E792F">
      <w:t xml:space="preserve">Page </w:t>
    </w:r>
    <w:r w:rsidRPr="004E792F">
      <w:fldChar w:fldCharType="begin"/>
    </w:r>
    <w:r w:rsidRPr="004E792F">
      <w:instrText xml:space="preserve"> PAGE </w:instrText>
    </w:r>
    <w:r w:rsidRPr="004E792F">
      <w:fldChar w:fldCharType="separate"/>
    </w:r>
    <w:r w:rsidR="002802DF">
      <w:rPr>
        <w:noProof/>
      </w:rPr>
      <w:t>9</w:t>
    </w:r>
    <w:r w:rsidRPr="004E792F">
      <w:fldChar w:fldCharType="end"/>
    </w:r>
    <w:r>
      <w:t xml:space="preserve"> of 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5495" w14:textId="401DD782" w:rsidR="00C70F62" w:rsidRDefault="00C70F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sz w:val="16"/>
      </w:rPr>
      <w:t xml:space="preserve">Page </w:t>
    </w:r>
    <w:r>
      <w:rPr>
        <w:b/>
        <w:sz w:val="16"/>
      </w:rPr>
      <w:pgNum/>
    </w:r>
    <w:r>
      <w:rPr>
        <w:b/>
        <w:sz w:val="16"/>
      </w:rPr>
      <w:t xml:space="preserve"> of </w:t>
    </w:r>
    <w:r w:rsidR="002802DF">
      <w:fldChar w:fldCharType="begin"/>
    </w:r>
    <w:r w:rsidR="002802DF">
      <w:instrText xml:space="preserve"> NUMPAGES \* arabic \* MERGEFORMAT </w:instrText>
    </w:r>
    <w:r w:rsidR="002802DF">
      <w:fldChar w:fldCharType="separate"/>
    </w:r>
    <w:r w:rsidRPr="00522A87">
      <w:rPr>
        <w:b/>
        <w:noProof/>
        <w:sz w:val="16"/>
      </w:rPr>
      <w:t>18</w:t>
    </w:r>
    <w:r w:rsidR="002802DF">
      <w:rPr>
        <w:b/>
        <w:noProof/>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1BE84" w14:textId="080CC357" w:rsidR="00C70F62" w:rsidRDefault="00C70F62" w:rsidP="00130598">
    <w:pPr>
      <w:pStyle w:val="Footer"/>
      <w:tabs>
        <w:tab w:val="clear" w:pos="8280"/>
        <w:tab w:val="right" w:pos="10710"/>
      </w:tabs>
      <w:spacing w:after="0"/>
      <w:rPr>
        <w:b w:val="0"/>
        <w:szCs w:val="16"/>
      </w:rPr>
    </w:pPr>
    <w:r>
      <w:rPr>
        <w:szCs w:val="16"/>
      </w:rPr>
      <w:t>TCEQ-10264 (APDG 5454v15, Revised 8/14) OP-UA57</w:t>
    </w:r>
  </w:p>
  <w:p w14:paraId="4EA6A2B2" w14:textId="77777777" w:rsidR="00C70F62" w:rsidRDefault="00C70F62" w:rsidP="00130598">
    <w:pPr>
      <w:pStyle w:val="Footer"/>
      <w:tabs>
        <w:tab w:val="clear" w:pos="8280"/>
        <w:tab w:val="clear" w:pos="12240"/>
      </w:tabs>
      <w:spacing w:after="0"/>
      <w:contextualSpacing w:val="0"/>
      <w:rPr>
        <w:b w:val="0"/>
        <w:szCs w:val="16"/>
      </w:rPr>
    </w:pPr>
    <w:r>
      <w:rPr>
        <w:szCs w:val="16"/>
      </w:rPr>
      <w:t>This form is for use by facilities subject to air quality permit requirements and may be</w:t>
    </w:r>
  </w:p>
  <w:p w14:paraId="68BAE47A" w14:textId="7D5009B1" w:rsidR="00C70F62" w:rsidRPr="00BA37F4" w:rsidRDefault="00C70F62" w:rsidP="00130598">
    <w:pPr>
      <w:pStyle w:val="Footer"/>
      <w:tabs>
        <w:tab w:val="clear" w:pos="8280"/>
        <w:tab w:val="clear" w:pos="12240"/>
        <w:tab w:val="right" w:pos="14310"/>
      </w:tabs>
      <w:spacing w:after="0"/>
      <w:rPr>
        <w:b w:val="0"/>
        <w:szCs w:val="16"/>
      </w:rPr>
    </w:pPr>
    <w:r>
      <w:rPr>
        <w:szCs w:val="16"/>
      </w:rPr>
      <w:t>revised periodically. (Title V Release 07/14)</w:t>
    </w:r>
    <w:r>
      <w:rPr>
        <w:szCs w:val="16"/>
      </w:rPr>
      <w:tab/>
    </w:r>
    <w:r w:rsidRPr="00BA37F4">
      <w:rPr>
        <w:szCs w:val="16"/>
      </w:rPr>
      <w:t xml:space="preserve">Page </w:t>
    </w:r>
    <w:r>
      <w:rPr>
        <w:szCs w:val="16"/>
      </w:rPr>
      <w:t>_____</w:t>
    </w:r>
    <w:r w:rsidRPr="00BA37F4">
      <w:rPr>
        <w:szCs w:val="16"/>
      </w:rPr>
      <w:t xml:space="preserve"> of </w:t>
    </w:r>
    <w:r>
      <w:rPr>
        <w:szCs w:val="16"/>
      </w:rPr>
      <w:t xml:space="preserve">_____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047A" w14:textId="69FEFCA5" w:rsidR="00C70F62" w:rsidRDefault="00C70F62" w:rsidP="00130598">
    <w:pPr>
      <w:pStyle w:val="Footer"/>
      <w:tabs>
        <w:tab w:val="clear" w:pos="8280"/>
        <w:tab w:val="right" w:pos="10710"/>
      </w:tabs>
      <w:spacing w:after="0"/>
      <w:rPr>
        <w:b w:val="0"/>
        <w:szCs w:val="16"/>
      </w:rPr>
    </w:pPr>
    <w:r>
      <w:rPr>
        <w:szCs w:val="16"/>
      </w:rPr>
      <w:t>TCEQ-10264 (APDG 5454v15, Revised 08/14) OP-UA57</w:t>
    </w:r>
  </w:p>
  <w:p w14:paraId="1F7BBF39" w14:textId="77777777" w:rsidR="00C70F62" w:rsidRDefault="00C70F62" w:rsidP="00130598">
    <w:pPr>
      <w:pStyle w:val="Footer"/>
      <w:tabs>
        <w:tab w:val="clear" w:pos="8280"/>
        <w:tab w:val="clear" w:pos="12240"/>
      </w:tabs>
      <w:spacing w:after="0"/>
      <w:contextualSpacing w:val="0"/>
      <w:rPr>
        <w:b w:val="0"/>
        <w:szCs w:val="16"/>
      </w:rPr>
    </w:pPr>
    <w:r>
      <w:rPr>
        <w:szCs w:val="16"/>
      </w:rPr>
      <w:t>This form is for use by facilities subject to air quality permit requirements and may be</w:t>
    </w:r>
  </w:p>
  <w:p w14:paraId="60F917C5" w14:textId="62DBD06C" w:rsidR="00C70F62" w:rsidRPr="00BA37F4" w:rsidRDefault="00C70F62" w:rsidP="00130598">
    <w:pPr>
      <w:pStyle w:val="Footer"/>
      <w:tabs>
        <w:tab w:val="clear" w:pos="8280"/>
        <w:tab w:val="clear" w:pos="12240"/>
        <w:tab w:val="right" w:pos="14310"/>
      </w:tabs>
      <w:spacing w:after="0"/>
      <w:rPr>
        <w:b w:val="0"/>
        <w:szCs w:val="16"/>
      </w:rPr>
    </w:pPr>
    <w:r>
      <w:rPr>
        <w:szCs w:val="16"/>
      </w:rPr>
      <w:t>revised periodically. (Title V Release 07/14)</w:t>
    </w:r>
    <w:r>
      <w:rPr>
        <w:szCs w:val="16"/>
      </w:rPr>
      <w:tab/>
    </w:r>
    <w:r w:rsidRPr="00BA37F4">
      <w:rPr>
        <w:szCs w:val="16"/>
      </w:rPr>
      <w:t xml:space="preserve">Page </w:t>
    </w:r>
    <w:r>
      <w:rPr>
        <w:szCs w:val="16"/>
      </w:rPr>
      <w:t>_____</w:t>
    </w:r>
    <w:r w:rsidRPr="00BA37F4">
      <w:rPr>
        <w:szCs w:val="16"/>
      </w:rPr>
      <w:t xml:space="preserve"> of </w:t>
    </w:r>
    <w:r>
      <w:rPr>
        <w:szCs w:val="16"/>
      </w:rPr>
      <w:t xml:space="preserve">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678B9" w14:textId="77777777" w:rsidR="00C70F62" w:rsidRDefault="00C70F62" w:rsidP="00B4769C">
      <w:r>
        <w:separator/>
      </w:r>
    </w:p>
  </w:footnote>
  <w:footnote w:type="continuationSeparator" w:id="0">
    <w:p w14:paraId="41132FB6" w14:textId="77777777" w:rsidR="00C70F62" w:rsidRDefault="00C70F62" w:rsidP="00B4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6944" w14:textId="77777777" w:rsidR="00C70F62" w:rsidRDefault="00C70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4B44" w14:textId="77777777" w:rsidR="00C70F62" w:rsidRDefault="00C70F62" w:rsidP="0094244A">
    <w:pPr>
      <w:pStyle w:val="Header"/>
      <w:tabs>
        <w:tab w:val="right" w:pos="10710"/>
      </w:tabs>
    </w:pPr>
    <w:r>
      <w:t>OP-UA57 Instructions</w:t>
    </w:r>
  </w:p>
  <w:p w14:paraId="0F432DD3" w14:textId="77777777" w:rsidR="00C70F62" w:rsidRDefault="00C70F62" w:rsidP="0094244A">
    <w:pPr>
      <w:pStyle w:val="Header"/>
      <w:tabs>
        <w:tab w:val="right" w:pos="107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6EA78" w14:textId="77777777" w:rsidR="00C70F62" w:rsidRDefault="00C70F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869B" w14:textId="77777777" w:rsidR="00C70F62" w:rsidRDefault="00C70F62" w:rsidP="0094244A">
    <w:pPr>
      <w:pStyle w:val="Header"/>
      <w:tabs>
        <w:tab w:val="right" w:pos="10710"/>
      </w:tabs>
    </w:pPr>
    <w:r>
      <w:t>OP-UA57 Instructions</w:t>
    </w:r>
  </w:p>
  <w:p w14:paraId="1BA6B470" w14:textId="77777777" w:rsidR="00C70F62" w:rsidRDefault="00C70F62" w:rsidP="0094244A">
    <w:pPr>
      <w:pStyle w:val="Header"/>
      <w:tabs>
        <w:tab w:val="right" w:pos="1071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3747" w14:textId="77777777" w:rsidR="00C70F62" w:rsidRDefault="00C70F62" w:rsidP="0094244A">
    <w:pPr>
      <w:pStyle w:val="Header"/>
      <w:tabs>
        <w:tab w:val="right" w:pos="10710"/>
      </w:tabs>
    </w:pPr>
    <w:r>
      <w:t>OP-UA57 Instructions</w:t>
    </w:r>
  </w:p>
  <w:p w14:paraId="6D500915" w14:textId="77777777" w:rsidR="00C70F62" w:rsidRDefault="00C70F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08DC" w14:textId="77777777" w:rsidR="00C70F62" w:rsidRDefault="00C70F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C80FE" w14:textId="77777777" w:rsidR="00C70F62" w:rsidRDefault="00C70F62" w:rsidP="00E62DF1">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8E10" w14:textId="77777777" w:rsidR="00C70F62" w:rsidRPr="00717CB7" w:rsidRDefault="00C70F62" w:rsidP="00E62DF1">
    <w:pPr>
      <w:pStyle w:val="Header"/>
      <w:rPr>
        <w:b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C2D92E"/>
    <w:lvl w:ilvl="0">
      <w:start w:val="1"/>
      <w:numFmt w:val="bullet"/>
      <w:pStyle w:val="ContinueOnly"/>
      <w:lvlText w:val="▼"/>
      <w:lvlJc w:val="left"/>
      <w:pPr>
        <w:ind w:left="2520" w:hanging="360"/>
      </w:pPr>
      <w:rPr>
        <w:rFonts w:ascii="Times New Roman" w:hAnsi="Times New Roman" w:cs="Times New Roman" w:hint="default"/>
      </w:rPr>
    </w:lvl>
  </w:abstractNum>
  <w:abstractNum w:abstractNumId="8">
    <w:nsid w:val="FFFFFF88"/>
    <w:multiLevelType w:val="singleLevel"/>
    <w:tmpl w:val="E932A44E"/>
    <w:lvl w:ilvl="0">
      <w:start w:val="1"/>
      <w:numFmt w:val="decimal"/>
      <w:lvlText w:val="%1."/>
      <w:lvlJc w:val="left"/>
      <w:pPr>
        <w:tabs>
          <w:tab w:val="num" w:pos="360"/>
        </w:tabs>
        <w:ind w:left="360" w:hanging="360"/>
      </w:pPr>
    </w:lvl>
  </w:abstractNum>
  <w:abstractNum w:abstractNumId="9">
    <w:nsid w:val="FFFFFF89"/>
    <w:multiLevelType w:val="singleLevel"/>
    <w:tmpl w:val="DDC8F9A6"/>
    <w:lvl w:ilvl="0">
      <w:start w:val="1"/>
      <w:numFmt w:val="bullet"/>
      <w:pStyle w:val="CompleteIf"/>
      <w:lvlText w:val=""/>
      <w:lvlJc w:val="left"/>
      <w:pPr>
        <w:ind w:left="5310" w:hanging="360"/>
      </w:pPr>
      <w:rPr>
        <w:rFonts w:ascii="Wingdings" w:hAnsi="Wingdings" w:hint="default"/>
      </w:rPr>
    </w:lvl>
  </w:abstractNum>
  <w:abstractNum w:abstractNumId="10">
    <w:nsid w:val="2028444E"/>
    <w:multiLevelType w:val="hybridMultilevel"/>
    <w:tmpl w:val="44FCE186"/>
    <w:lvl w:ilvl="0" w:tplc="26445772">
      <w:start w:val="1"/>
      <w:numFmt w:val="decimal"/>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223513AC"/>
    <w:multiLevelType w:val="hybridMultilevel"/>
    <w:tmpl w:val="799E0D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4776E"/>
    <w:multiLevelType w:val="hybridMultilevel"/>
    <w:tmpl w:val="25989C58"/>
    <w:lvl w:ilvl="0" w:tplc="98B27456">
      <w:start w:val="1"/>
      <w:numFmt w:val="bullet"/>
      <w:pStyle w:val="AdditionalInstruction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56ABA"/>
    <w:multiLevelType w:val="hybridMultilevel"/>
    <w:tmpl w:val="7E6C895E"/>
    <w:lvl w:ilvl="0" w:tplc="D582734C">
      <w:start w:val="1"/>
      <w:numFmt w:val="decimal"/>
      <w:suff w:val="nothing"/>
      <w:lvlText w:val="%1."/>
      <w:lvlJc w:val="left"/>
      <w:pPr>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0"/>
  </w:num>
  <w:num w:numId="15">
    <w:abstractNumId w:val="13"/>
  </w:num>
  <w:num w:numId="16">
    <w:abstractNumId w:val="11"/>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A9"/>
    <w:rsid w:val="00003C6C"/>
    <w:rsid w:val="00045E62"/>
    <w:rsid w:val="00051B7F"/>
    <w:rsid w:val="0005431D"/>
    <w:rsid w:val="0008364E"/>
    <w:rsid w:val="0008500E"/>
    <w:rsid w:val="001039A9"/>
    <w:rsid w:val="00116413"/>
    <w:rsid w:val="00130598"/>
    <w:rsid w:val="00151884"/>
    <w:rsid w:val="0015758F"/>
    <w:rsid w:val="00174F1A"/>
    <w:rsid w:val="00176EF9"/>
    <w:rsid w:val="001843F0"/>
    <w:rsid w:val="00190901"/>
    <w:rsid w:val="001B0CBB"/>
    <w:rsid w:val="001C08BD"/>
    <w:rsid w:val="001D516D"/>
    <w:rsid w:val="00203ACD"/>
    <w:rsid w:val="00210FDF"/>
    <w:rsid w:val="00217832"/>
    <w:rsid w:val="0023008B"/>
    <w:rsid w:val="00261265"/>
    <w:rsid w:val="00264CC7"/>
    <w:rsid w:val="00267310"/>
    <w:rsid w:val="002677C4"/>
    <w:rsid w:val="00275150"/>
    <w:rsid w:val="002802DF"/>
    <w:rsid w:val="00297D38"/>
    <w:rsid w:val="002D4E2D"/>
    <w:rsid w:val="00312C16"/>
    <w:rsid w:val="00351FD0"/>
    <w:rsid w:val="00371DEA"/>
    <w:rsid w:val="0037317A"/>
    <w:rsid w:val="0038454C"/>
    <w:rsid w:val="00393C75"/>
    <w:rsid w:val="003A1591"/>
    <w:rsid w:val="003B41DF"/>
    <w:rsid w:val="003D4DDD"/>
    <w:rsid w:val="003F5ABB"/>
    <w:rsid w:val="00411156"/>
    <w:rsid w:val="004425DC"/>
    <w:rsid w:val="00480095"/>
    <w:rsid w:val="004B31FD"/>
    <w:rsid w:val="004D2CA6"/>
    <w:rsid w:val="00522A87"/>
    <w:rsid w:val="005464F5"/>
    <w:rsid w:val="0055212A"/>
    <w:rsid w:val="005603FF"/>
    <w:rsid w:val="005834A8"/>
    <w:rsid w:val="005F337F"/>
    <w:rsid w:val="00643CFD"/>
    <w:rsid w:val="0065525B"/>
    <w:rsid w:val="006730D8"/>
    <w:rsid w:val="0069548F"/>
    <w:rsid w:val="006C0590"/>
    <w:rsid w:val="006C6CEB"/>
    <w:rsid w:val="0072249E"/>
    <w:rsid w:val="00727F1C"/>
    <w:rsid w:val="00732647"/>
    <w:rsid w:val="0073275D"/>
    <w:rsid w:val="00741EF4"/>
    <w:rsid w:val="00746472"/>
    <w:rsid w:val="007514B7"/>
    <w:rsid w:val="0075745D"/>
    <w:rsid w:val="007A744C"/>
    <w:rsid w:val="007B0C55"/>
    <w:rsid w:val="007C5E44"/>
    <w:rsid w:val="007D2C4D"/>
    <w:rsid w:val="007E38D9"/>
    <w:rsid w:val="007F1D92"/>
    <w:rsid w:val="007F39E8"/>
    <w:rsid w:val="00834CF0"/>
    <w:rsid w:val="008453C6"/>
    <w:rsid w:val="0086508B"/>
    <w:rsid w:val="008755F2"/>
    <w:rsid w:val="0089205A"/>
    <w:rsid w:val="008E1DE7"/>
    <w:rsid w:val="008E33DD"/>
    <w:rsid w:val="008E7986"/>
    <w:rsid w:val="0094244A"/>
    <w:rsid w:val="009513BD"/>
    <w:rsid w:val="00963852"/>
    <w:rsid w:val="00974E8C"/>
    <w:rsid w:val="00996B99"/>
    <w:rsid w:val="00A03680"/>
    <w:rsid w:val="00A063A2"/>
    <w:rsid w:val="00A2193F"/>
    <w:rsid w:val="00A75BA9"/>
    <w:rsid w:val="00AB074C"/>
    <w:rsid w:val="00AE480C"/>
    <w:rsid w:val="00AF6514"/>
    <w:rsid w:val="00B27783"/>
    <w:rsid w:val="00B3681B"/>
    <w:rsid w:val="00B4403F"/>
    <w:rsid w:val="00B44C3C"/>
    <w:rsid w:val="00B4769C"/>
    <w:rsid w:val="00B504B2"/>
    <w:rsid w:val="00B51464"/>
    <w:rsid w:val="00B66806"/>
    <w:rsid w:val="00BD4F72"/>
    <w:rsid w:val="00BF000E"/>
    <w:rsid w:val="00C30C72"/>
    <w:rsid w:val="00C6513C"/>
    <w:rsid w:val="00C70F62"/>
    <w:rsid w:val="00C71B10"/>
    <w:rsid w:val="00C92006"/>
    <w:rsid w:val="00C95864"/>
    <w:rsid w:val="00D10A66"/>
    <w:rsid w:val="00D320C3"/>
    <w:rsid w:val="00D44331"/>
    <w:rsid w:val="00D865E6"/>
    <w:rsid w:val="00D9218C"/>
    <w:rsid w:val="00DB42EB"/>
    <w:rsid w:val="00DB788B"/>
    <w:rsid w:val="00DE0831"/>
    <w:rsid w:val="00DF0B86"/>
    <w:rsid w:val="00E10CA6"/>
    <w:rsid w:val="00E14844"/>
    <w:rsid w:val="00E44484"/>
    <w:rsid w:val="00E4480F"/>
    <w:rsid w:val="00E5494B"/>
    <w:rsid w:val="00E62DF1"/>
    <w:rsid w:val="00E6586B"/>
    <w:rsid w:val="00E72505"/>
    <w:rsid w:val="00E910F6"/>
    <w:rsid w:val="00ED2879"/>
    <w:rsid w:val="00EF6A56"/>
    <w:rsid w:val="00F06B14"/>
    <w:rsid w:val="00F26D8C"/>
    <w:rsid w:val="00F56A6D"/>
    <w:rsid w:val="00F56E78"/>
    <w:rsid w:val="00F659D6"/>
    <w:rsid w:val="00F71AA8"/>
    <w:rsid w:val="00F735FC"/>
    <w:rsid w:val="00F82F41"/>
    <w:rsid w:val="00F84C3B"/>
    <w:rsid w:val="00FA7ACA"/>
    <w:rsid w:val="00FB1DEC"/>
    <w:rsid w:val="00FD58F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17EB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page number" w:unhideWhenUsed="0"/>
    <w:lsdException w:name="List" w:uiPriority="5" w:unhideWhenUsed="0" w:qFormat="1"/>
    <w:lsdException w:name="List Bullet" w:uiPriority="5" w:unhideWhenUsed="0" w:qFormat="1"/>
    <w:lsdException w:name="List Number" w:uiPriority="5" w:unhideWhenUsed="0" w:qFormat="1"/>
    <w:lsdException w:name="List 2" w:uiPriority="5"/>
    <w:lsdException w:name="List 3" w:uiPriority="5"/>
    <w:lsdException w:name="List 4" w:uiPriority="5"/>
    <w:lsdException w:name="List 5" w:uiPriority="5"/>
    <w:lsdException w:name="List Bullet 2" w:uiPriority="5" w:unhideWhenUsed="0"/>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unhideWhenUsed="0"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unhideWhenUsed="0" w:qFormat="1"/>
  </w:latentStyles>
  <w:style w:type="paragraph" w:default="1" w:styleId="Normal">
    <w:name w:val="Normal"/>
    <w:uiPriority w:val="99"/>
    <w:rsid w:val="00B51464"/>
    <w:pPr>
      <w:spacing w:after="120"/>
    </w:pPr>
    <w:rPr>
      <w:rFonts w:ascii="Times New Roman" w:hAnsi="Times New Roman"/>
      <w:sz w:val="22"/>
    </w:rPr>
  </w:style>
  <w:style w:type="paragraph" w:styleId="Heading1">
    <w:name w:val="heading 1"/>
    <w:next w:val="BodyText"/>
    <w:link w:val="Heading1Char"/>
    <w:uiPriority w:val="9"/>
    <w:qFormat/>
    <w:rsid w:val="00D320C3"/>
    <w:pPr>
      <w:keepNext/>
      <w:keepLines/>
      <w:spacing w:after="120"/>
      <w:outlineLvl w:val="0"/>
    </w:pPr>
    <w:rPr>
      <w:rFonts w:ascii="Times New Roman" w:eastAsiaTheme="majorEastAsia" w:hAnsi="Times New Roman" w:cstheme="majorBidi"/>
      <w:b/>
      <w:bCs/>
      <w:sz w:val="22"/>
      <w:szCs w:val="28"/>
    </w:rPr>
  </w:style>
  <w:style w:type="paragraph" w:styleId="Heading2">
    <w:name w:val="heading 2"/>
    <w:basedOn w:val="Heading1"/>
    <w:next w:val="BodyText"/>
    <w:link w:val="Heading2Char"/>
    <w:uiPriority w:val="9"/>
    <w:semiHidden/>
    <w:qFormat/>
    <w:rsid w:val="00D320C3"/>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val="0"/>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C3"/>
    <w:rPr>
      <w:rFonts w:ascii="Times New Roman" w:eastAsiaTheme="majorEastAsia" w:hAnsi="Times New Roman" w:cstheme="majorBidi"/>
      <w:b/>
      <w:bCs/>
      <w:sz w:val="22"/>
      <w:szCs w:val="28"/>
    </w:rPr>
  </w:style>
  <w:style w:type="character" w:customStyle="1" w:styleId="Heading2Char">
    <w:name w:val="Heading 2 Char"/>
    <w:basedOn w:val="DefaultParagraphFont"/>
    <w:link w:val="Heading2"/>
    <w:uiPriority w:val="9"/>
    <w:semiHidden/>
    <w:rsid w:val="008E7986"/>
    <w:rPr>
      <w:rFonts w:ascii="Times New Roman" w:eastAsiaTheme="majorEastAsia" w:hAnsi="Times New Roman" w:cstheme="majorBidi"/>
      <w:b/>
      <w:bCs/>
      <w:sz w:val="22"/>
      <w:szCs w:val="26"/>
    </w:rPr>
  </w:style>
  <w:style w:type="character" w:customStyle="1" w:styleId="Heading3Char">
    <w:name w:val="Heading 3 Char"/>
    <w:basedOn w:val="DefaultParagraphFont"/>
    <w:link w:val="Heading3"/>
    <w:uiPriority w:val="9"/>
    <w:semiHidden/>
    <w:rsid w:val="008E7986"/>
    <w:rPr>
      <w:rFonts w:ascii="Times New Roman" w:eastAsiaTheme="majorEastAsia" w:hAnsi="Times New Roman" w:cstheme="majorBidi"/>
      <w:b/>
      <w:bCs/>
      <w:i/>
      <w:sz w:val="28"/>
      <w:szCs w:val="26"/>
    </w:rPr>
  </w:style>
  <w:style w:type="paragraph" w:styleId="Title">
    <w:name w:val="Title"/>
    <w:basedOn w:val="Heading1"/>
    <w:next w:val="Subtitle"/>
    <w:link w:val="TitleChar"/>
    <w:uiPriority w:val="10"/>
    <w:qFormat/>
    <w:rsid w:val="00D320C3"/>
    <w:pPr>
      <w:spacing w:after="300"/>
      <w:contextualSpacing/>
      <w:jc w:val="center"/>
    </w:pPr>
    <w:rPr>
      <w:spacing w:val="5"/>
      <w:kern w:val="28"/>
      <w:sz w:val="24"/>
      <w:szCs w:val="52"/>
    </w:rPr>
  </w:style>
  <w:style w:type="character" w:customStyle="1" w:styleId="TitleChar">
    <w:name w:val="Title Char"/>
    <w:basedOn w:val="DefaultParagraphFont"/>
    <w:link w:val="Title"/>
    <w:uiPriority w:val="10"/>
    <w:rsid w:val="008E7986"/>
    <w:rPr>
      <w:rFonts w:ascii="Times New Roman" w:eastAsiaTheme="majorEastAsia" w:hAnsi="Times New Roman" w:cstheme="majorBidi"/>
      <w:b/>
      <w:bCs/>
      <w:spacing w:val="5"/>
      <w:kern w:val="28"/>
      <w:szCs w:val="52"/>
    </w:rPr>
  </w:style>
  <w:style w:type="paragraph" w:styleId="BodyText">
    <w:name w:val="Body Text"/>
    <w:link w:val="BodyTextChar"/>
    <w:semiHidden/>
    <w:qFormat/>
    <w:rsid w:val="00D320C3"/>
    <w:pPr>
      <w:spacing w:after="120"/>
    </w:pPr>
    <w:rPr>
      <w:rFonts w:ascii="Times New Roman" w:hAnsi="Times New Roman"/>
      <w:sz w:val="22"/>
    </w:rPr>
  </w:style>
  <w:style w:type="character" w:customStyle="1" w:styleId="BodyTextChar">
    <w:name w:val="Body Text Char"/>
    <w:basedOn w:val="DefaultParagraphFont"/>
    <w:link w:val="BodyText"/>
    <w:semiHidden/>
    <w:rsid w:val="008E7986"/>
    <w:rPr>
      <w:rFonts w:ascii="Times New Roman" w:hAnsi="Times New Roman"/>
      <w:sz w:val="22"/>
    </w:r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semiHidden/>
    <w:rsid w:val="00AB074C"/>
    <w:rPr>
      <w:bCs/>
      <w:i/>
      <w:spacing w:val="5"/>
    </w:rPr>
  </w:style>
  <w:style w:type="character" w:customStyle="1" w:styleId="Heading4Char">
    <w:name w:val="Heading 4 Char"/>
    <w:basedOn w:val="DefaultParagraphFont"/>
    <w:link w:val="Heading4"/>
    <w:uiPriority w:val="9"/>
    <w:semiHidden/>
    <w:rsid w:val="008E7986"/>
    <w:rPr>
      <w:rFonts w:ascii="Times New Roman" w:eastAsiaTheme="majorEastAsia" w:hAnsi="Times New Roman" w:cstheme="majorBidi"/>
      <w:b/>
      <w:i/>
      <w:iCs/>
      <w:szCs w:val="26"/>
    </w:rPr>
  </w:style>
  <w:style w:type="character" w:customStyle="1" w:styleId="Heading5Char">
    <w:name w:val="Heading 5 Char"/>
    <w:basedOn w:val="DefaultParagraphFont"/>
    <w:link w:val="Heading5"/>
    <w:uiPriority w:val="9"/>
    <w:semiHidden/>
    <w:rsid w:val="008E7986"/>
    <w:rPr>
      <w:rFonts w:ascii="Times New Roman" w:eastAsiaTheme="majorEastAsia" w:hAnsi="Times New Roman" w:cstheme="majorBidi"/>
      <w:iCs/>
      <w:szCs w:val="26"/>
    </w:rPr>
  </w:style>
  <w:style w:type="character" w:customStyle="1" w:styleId="Heading6Char">
    <w:name w:val="Heading 6 Char"/>
    <w:basedOn w:val="DefaultParagraphFont"/>
    <w:link w:val="Heading6"/>
    <w:uiPriority w:val="9"/>
    <w:semiHidden/>
    <w:rsid w:val="008E7986"/>
    <w:rPr>
      <w:rFonts w:ascii="Times New Roman" w:eastAsiaTheme="majorEastAsia" w:hAnsi="Times New Roman" w:cstheme="majorBidi"/>
      <w:iCs/>
      <w:sz w:val="22"/>
    </w:rPr>
  </w:style>
  <w:style w:type="paragraph" w:styleId="Subtitle">
    <w:name w:val="Subtitle"/>
    <w:basedOn w:val="Title"/>
    <w:next w:val="BodyText"/>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semiHidden/>
    <w:rsid w:val="008E7986"/>
    <w:rPr>
      <w:rFonts w:ascii="Times New Roman" w:eastAsiaTheme="majorEastAsia" w:hAnsi="Times New Roman" w:cstheme="majorBidi"/>
      <w:b/>
      <w:bCs/>
      <w:i/>
      <w:iCs/>
      <w:spacing w:val="15"/>
      <w:kern w:val="28"/>
      <w:sz w:val="48"/>
      <w:szCs w:val="52"/>
    </w:rPr>
  </w:style>
  <w:style w:type="paragraph" w:styleId="IntenseQuote">
    <w:name w:val="Intense Quote"/>
    <w:basedOn w:val="Normal"/>
    <w:next w:val="BodyText"/>
    <w:link w:val="IntenseQuoteChar"/>
    <w:uiPriority w:val="30"/>
    <w:semiHidden/>
    <w:rsid w:val="008E7986"/>
    <w:pPr>
      <w:pBdr>
        <w:bottom w:val="single" w:sz="4" w:space="4" w:color="4F81BD" w:themeColor="accent1"/>
      </w:pBdr>
      <w:spacing w:before="200" w:after="280"/>
      <w:ind w:left="936" w:right="936"/>
    </w:pPr>
    <w:rPr>
      <w:bCs/>
      <w:i/>
      <w:iCs/>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rsid w:val="00AB074C"/>
    <w:pPr>
      <w:ind w:left="1080" w:hanging="360"/>
    </w:pPr>
  </w:style>
  <w:style w:type="character" w:customStyle="1" w:styleId="Heading7Char">
    <w:name w:val="Heading 7 Char"/>
    <w:basedOn w:val="DefaultParagraphFont"/>
    <w:link w:val="Heading7"/>
    <w:uiPriority w:val="99"/>
    <w:semiHidden/>
    <w:rsid w:val="008E7986"/>
    <w:rPr>
      <w:rFonts w:ascii="Times New Roman" w:hAnsi="Times New Roman"/>
      <w:sz w:val="22"/>
    </w:rPr>
  </w:style>
  <w:style w:type="character" w:customStyle="1" w:styleId="Heading8Char">
    <w:name w:val="Heading 8 Char"/>
    <w:basedOn w:val="DefaultParagraphFont"/>
    <w:link w:val="Heading8"/>
    <w:uiPriority w:val="99"/>
    <w:semiHidden/>
    <w:rsid w:val="008E7986"/>
    <w:rPr>
      <w:rFonts w:ascii="Times New Roman" w:hAnsi="Times New Roman"/>
      <w:i/>
      <w:iCs/>
      <w:sz w:val="22"/>
    </w:rPr>
  </w:style>
  <w:style w:type="character" w:customStyle="1" w:styleId="Heading9Char">
    <w:name w:val="Heading 9 Char"/>
    <w:basedOn w:val="DefaultParagraphFont"/>
    <w:link w:val="Heading9"/>
    <w:uiPriority w:val="99"/>
    <w:semiHidden/>
    <w:rsid w:val="008E7986"/>
    <w:rPr>
      <w:rFonts w:ascii="Arial" w:hAnsi="Arial" w:cs="Arial"/>
      <w:sz w:val="22"/>
      <w:szCs w:val="22"/>
    </w:rPr>
  </w:style>
  <w:style w:type="paragraph" w:styleId="BlockText">
    <w:name w:val="Block Text"/>
    <w:basedOn w:val="BodyText"/>
    <w:semiHidden/>
    <w:qFormat/>
    <w:rsid w:val="005834A8"/>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94244A"/>
    <w:pPr>
      <w:spacing w:after="0"/>
      <w:jc w:val="right"/>
    </w:pPr>
    <w:rPr>
      <w:b/>
    </w:rPr>
  </w:style>
  <w:style w:type="character" w:customStyle="1" w:styleId="HeaderChar">
    <w:name w:val="Header Char"/>
    <w:basedOn w:val="DefaultParagraphFont"/>
    <w:link w:val="Header"/>
    <w:rsid w:val="0094244A"/>
    <w:rPr>
      <w:rFonts w:ascii="Times New Roman" w:hAnsi="Times New Roman"/>
      <w:b/>
      <w:sz w:val="22"/>
    </w:rPr>
  </w:style>
  <w:style w:type="paragraph" w:styleId="Footer">
    <w:name w:val="footer"/>
    <w:basedOn w:val="Normal"/>
    <w:link w:val="FooterChar"/>
    <w:uiPriority w:val="99"/>
    <w:rsid w:val="007D2C4D"/>
    <w:pPr>
      <w:tabs>
        <w:tab w:val="left" w:pos="8280"/>
        <w:tab w:val="left" w:pos="12240"/>
      </w:tabs>
      <w:contextualSpacing/>
    </w:pPr>
    <w:rPr>
      <w:b/>
      <w:sz w:val="16"/>
    </w:rPr>
  </w:style>
  <w:style w:type="character" w:customStyle="1" w:styleId="FooterChar">
    <w:name w:val="Footer Char"/>
    <w:basedOn w:val="DefaultParagraphFont"/>
    <w:link w:val="Footer"/>
    <w:uiPriority w:val="99"/>
    <w:rsid w:val="007D2C4D"/>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Georgia" w:hAnsi="Georgia"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qFormat/>
    <w:rsid w:val="00D865E6"/>
    <w:rPr>
      <w:rFonts w:ascii="Times New Roman" w:hAnsi="Times New Roman"/>
      <w:color w:val="0000FF"/>
      <w:sz w:val="22"/>
      <w:u w:val="none"/>
    </w:rPr>
  </w:style>
  <w:style w:type="character" w:styleId="FollowedHyperlink">
    <w:name w:val="FollowedHyperlink"/>
    <w:basedOn w:val="DefaultParagraphFont"/>
    <w:semiHidden/>
    <w:rsid w:val="00D865E6"/>
    <w:rPr>
      <w:rFonts w:ascii="Times New Roman" w:hAnsi="Times New Roman"/>
      <w:color w:val="0000FF"/>
      <w:sz w:val="22"/>
      <w:u w:val="non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Normal"/>
    <w:uiPriority w:val="99"/>
    <w:rsid w:val="008E7986"/>
    <w:pPr>
      <w:numPr>
        <w:numId w:val="11"/>
      </w:numPr>
      <w:tabs>
        <w:tab w:val="left" w:pos="547"/>
        <w:tab w:val="left" w:pos="1094"/>
      </w:tabs>
      <w:ind w:left="547" w:hanging="547"/>
    </w:pPr>
    <w:rPr>
      <w:b/>
    </w:rPr>
  </w:style>
  <w:style w:type="paragraph" w:customStyle="1" w:styleId="CompleteIf">
    <w:name w:val="Complete If"/>
    <w:basedOn w:val="Normal"/>
    <w:uiPriority w:val="99"/>
    <w:rsid w:val="00E62DF1"/>
    <w:pPr>
      <w:numPr>
        <w:numId w:val="12"/>
      </w:numPr>
      <w:tabs>
        <w:tab w:val="left" w:pos="547"/>
        <w:tab w:val="left" w:pos="1094"/>
      </w:tabs>
      <w:ind w:left="547" w:hanging="547"/>
    </w:pPr>
    <w:rPr>
      <w:b/>
    </w:rPr>
  </w:style>
  <w:style w:type="paragraph" w:customStyle="1" w:styleId="CodeDescription">
    <w:name w:val="Code Description"/>
    <w:basedOn w:val="Normal"/>
    <w:uiPriority w:val="99"/>
    <w:rsid w:val="0094244A"/>
    <w:pPr>
      <w:tabs>
        <w:tab w:val="left" w:pos="720"/>
        <w:tab w:val="left" w:pos="2160"/>
      </w:tabs>
      <w:spacing w:after="0"/>
      <w:ind w:left="2160" w:hanging="1440"/>
    </w:pPr>
  </w:style>
  <w:style w:type="paragraph" w:customStyle="1" w:styleId="InstructionsList">
    <w:name w:val="Instructions List"/>
    <w:basedOn w:val="Normal"/>
    <w:uiPriority w:val="99"/>
    <w:rsid w:val="008E7986"/>
    <w:pPr>
      <w:tabs>
        <w:tab w:val="left" w:pos="792"/>
      </w:tabs>
      <w:ind w:left="1512" w:hanging="792"/>
      <w:contextualSpacing/>
    </w:pPr>
  </w:style>
  <w:style w:type="character" w:customStyle="1" w:styleId="UnitAttribute">
    <w:name w:val="Unit Attribute"/>
    <w:basedOn w:val="Strong"/>
    <w:uiPriority w:val="1"/>
    <w:rsid w:val="0008500E"/>
    <w:rPr>
      <w:rFonts w:ascii="Times New Roman" w:hAnsi="Times New Roman"/>
      <w:b/>
      <w:bCs/>
      <w:sz w:val="22"/>
      <w:szCs w:val="28"/>
    </w:rPr>
  </w:style>
  <w:style w:type="paragraph" w:customStyle="1" w:styleId="SpecificTableHeading">
    <w:name w:val="Specific Table Heading"/>
    <w:basedOn w:val="Heading2"/>
    <w:uiPriority w:val="99"/>
    <w:rsid w:val="00FD58F9"/>
    <w:pPr>
      <w:tabs>
        <w:tab w:val="clear" w:pos="2160"/>
        <w:tab w:val="left" w:pos="1440"/>
      </w:tabs>
      <w:spacing w:before="0"/>
      <w:ind w:left="1440" w:hanging="1440"/>
    </w:pPr>
  </w:style>
  <w:style w:type="paragraph" w:customStyle="1" w:styleId="TableHeading">
    <w:name w:val="Table Heading"/>
    <w:basedOn w:val="Heading2"/>
    <w:next w:val="Heading2"/>
    <w:uiPriority w:val="99"/>
    <w:rsid w:val="00D320C3"/>
    <w:pPr>
      <w:tabs>
        <w:tab w:val="clear" w:pos="2160"/>
      </w:tabs>
      <w:spacing w:before="0"/>
      <w:ind w:left="0" w:firstLine="0"/>
      <w:jc w:val="center"/>
      <w:outlineLvl w:val="0"/>
    </w:pPr>
  </w:style>
  <w:style w:type="paragraph" w:customStyle="1" w:styleId="Level1">
    <w:name w:val="Level 1"/>
    <w:basedOn w:val="Normal"/>
    <w:semiHidden/>
    <w:rsid w:val="00045E62"/>
    <w:pPr>
      <w:widowControl w:val="0"/>
    </w:pPr>
    <w:rPr>
      <w:rFonts w:eastAsia="Times New Roman" w:cs="Times New Roman"/>
      <w:color w:val="auto"/>
      <w:sz w:val="24"/>
      <w:szCs w:val="20"/>
    </w:rPr>
  </w:style>
  <w:style w:type="paragraph" w:customStyle="1" w:styleId="TablePageTitle">
    <w:name w:val="Table Page Title"/>
    <w:basedOn w:val="Normal"/>
    <w:uiPriority w:val="99"/>
    <w:rsid w:val="005834A8"/>
    <w:pPr>
      <w:contextualSpacing/>
      <w:jc w:val="center"/>
    </w:pPr>
    <w:rPr>
      <w:b/>
    </w:rPr>
  </w:style>
  <w:style w:type="paragraph" w:customStyle="1" w:styleId="GeneralTables">
    <w:name w:val="General Tables"/>
    <w:basedOn w:val="Normal"/>
    <w:uiPriority w:val="99"/>
    <w:rsid w:val="005834A8"/>
    <w:pPr>
      <w:tabs>
        <w:tab w:val="left" w:pos="2160"/>
      </w:tabs>
      <w:ind w:left="2160" w:hanging="2160"/>
    </w:pPr>
    <w:rPr>
      <w:b/>
    </w:rPr>
  </w:style>
  <w:style w:type="paragraph" w:customStyle="1" w:styleId="LineBetweenTables">
    <w:name w:val="Line Between Tables"/>
    <w:basedOn w:val="Normal"/>
    <w:uiPriority w:val="99"/>
    <w:rsid w:val="00190901"/>
    <w:pPr>
      <w:pBdr>
        <w:bottom w:val="double" w:sz="6" w:space="1" w:color="auto"/>
      </w:pBdr>
      <w:spacing w:after="220"/>
    </w:pPr>
  </w:style>
  <w:style w:type="paragraph" w:customStyle="1" w:styleId="AdditionalInstructionBullet">
    <w:name w:val="Additional Instruction Bullet"/>
    <w:basedOn w:val="Normal"/>
    <w:uiPriority w:val="99"/>
    <w:rsid w:val="00E10CA6"/>
    <w:pPr>
      <w:numPr>
        <w:numId w:val="17"/>
      </w:numPr>
      <w:tabs>
        <w:tab w:val="left" w:pos="547"/>
        <w:tab w:val="left" w:pos="1094"/>
      </w:tabs>
      <w:ind w:left="547" w:hanging="547"/>
    </w:pPr>
  </w:style>
  <w:style w:type="paragraph" w:styleId="Revision">
    <w:name w:val="Revision"/>
    <w:hidden/>
    <w:uiPriority w:val="99"/>
    <w:semiHidden/>
    <w:rsid w:val="0008364E"/>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page number" w:unhideWhenUsed="0"/>
    <w:lsdException w:name="List" w:uiPriority="5" w:unhideWhenUsed="0" w:qFormat="1"/>
    <w:lsdException w:name="List Bullet" w:uiPriority="5" w:unhideWhenUsed="0" w:qFormat="1"/>
    <w:lsdException w:name="List Number" w:uiPriority="5" w:unhideWhenUsed="0" w:qFormat="1"/>
    <w:lsdException w:name="List 2" w:uiPriority="5"/>
    <w:lsdException w:name="List 3" w:uiPriority="5"/>
    <w:lsdException w:name="List 4" w:uiPriority="5"/>
    <w:lsdException w:name="List 5" w:uiPriority="5"/>
    <w:lsdException w:name="List Bullet 2" w:uiPriority="5" w:unhideWhenUsed="0"/>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unhideWhenUsed="0"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Hyperlink"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unhideWhenUsed="0" w:qFormat="1"/>
  </w:latentStyles>
  <w:style w:type="paragraph" w:default="1" w:styleId="Normal">
    <w:name w:val="Normal"/>
    <w:uiPriority w:val="99"/>
    <w:rsid w:val="00B51464"/>
    <w:pPr>
      <w:spacing w:after="120"/>
    </w:pPr>
    <w:rPr>
      <w:rFonts w:ascii="Times New Roman" w:hAnsi="Times New Roman"/>
      <w:sz w:val="22"/>
    </w:rPr>
  </w:style>
  <w:style w:type="paragraph" w:styleId="Heading1">
    <w:name w:val="heading 1"/>
    <w:next w:val="BodyText"/>
    <w:link w:val="Heading1Char"/>
    <w:uiPriority w:val="9"/>
    <w:qFormat/>
    <w:rsid w:val="00D320C3"/>
    <w:pPr>
      <w:keepNext/>
      <w:keepLines/>
      <w:spacing w:after="120"/>
      <w:outlineLvl w:val="0"/>
    </w:pPr>
    <w:rPr>
      <w:rFonts w:ascii="Times New Roman" w:eastAsiaTheme="majorEastAsia" w:hAnsi="Times New Roman" w:cstheme="majorBidi"/>
      <w:b/>
      <w:bCs/>
      <w:sz w:val="22"/>
      <w:szCs w:val="28"/>
    </w:rPr>
  </w:style>
  <w:style w:type="paragraph" w:styleId="Heading2">
    <w:name w:val="heading 2"/>
    <w:basedOn w:val="Heading1"/>
    <w:next w:val="BodyText"/>
    <w:link w:val="Heading2Char"/>
    <w:uiPriority w:val="9"/>
    <w:semiHidden/>
    <w:qFormat/>
    <w:rsid w:val="00D320C3"/>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val="0"/>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C3"/>
    <w:rPr>
      <w:rFonts w:ascii="Times New Roman" w:eastAsiaTheme="majorEastAsia" w:hAnsi="Times New Roman" w:cstheme="majorBidi"/>
      <w:b/>
      <w:bCs/>
      <w:sz w:val="22"/>
      <w:szCs w:val="28"/>
    </w:rPr>
  </w:style>
  <w:style w:type="character" w:customStyle="1" w:styleId="Heading2Char">
    <w:name w:val="Heading 2 Char"/>
    <w:basedOn w:val="DefaultParagraphFont"/>
    <w:link w:val="Heading2"/>
    <w:uiPriority w:val="9"/>
    <w:semiHidden/>
    <w:rsid w:val="008E7986"/>
    <w:rPr>
      <w:rFonts w:ascii="Times New Roman" w:eastAsiaTheme="majorEastAsia" w:hAnsi="Times New Roman" w:cstheme="majorBidi"/>
      <w:b/>
      <w:bCs/>
      <w:sz w:val="22"/>
      <w:szCs w:val="26"/>
    </w:rPr>
  </w:style>
  <w:style w:type="character" w:customStyle="1" w:styleId="Heading3Char">
    <w:name w:val="Heading 3 Char"/>
    <w:basedOn w:val="DefaultParagraphFont"/>
    <w:link w:val="Heading3"/>
    <w:uiPriority w:val="9"/>
    <w:semiHidden/>
    <w:rsid w:val="008E7986"/>
    <w:rPr>
      <w:rFonts w:ascii="Times New Roman" w:eastAsiaTheme="majorEastAsia" w:hAnsi="Times New Roman" w:cstheme="majorBidi"/>
      <w:b/>
      <w:bCs/>
      <w:i/>
      <w:sz w:val="28"/>
      <w:szCs w:val="26"/>
    </w:rPr>
  </w:style>
  <w:style w:type="paragraph" w:styleId="Title">
    <w:name w:val="Title"/>
    <w:basedOn w:val="Heading1"/>
    <w:next w:val="Subtitle"/>
    <w:link w:val="TitleChar"/>
    <w:uiPriority w:val="10"/>
    <w:qFormat/>
    <w:rsid w:val="00D320C3"/>
    <w:pPr>
      <w:spacing w:after="300"/>
      <w:contextualSpacing/>
      <w:jc w:val="center"/>
    </w:pPr>
    <w:rPr>
      <w:spacing w:val="5"/>
      <w:kern w:val="28"/>
      <w:sz w:val="24"/>
      <w:szCs w:val="52"/>
    </w:rPr>
  </w:style>
  <w:style w:type="character" w:customStyle="1" w:styleId="TitleChar">
    <w:name w:val="Title Char"/>
    <w:basedOn w:val="DefaultParagraphFont"/>
    <w:link w:val="Title"/>
    <w:uiPriority w:val="10"/>
    <w:rsid w:val="008E7986"/>
    <w:rPr>
      <w:rFonts w:ascii="Times New Roman" w:eastAsiaTheme="majorEastAsia" w:hAnsi="Times New Roman" w:cstheme="majorBidi"/>
      <w:b/>
      <w:bCs/>
      <w:spacing w:val="5"/>
      <w:kern w:val="28"/>
      <w:szCs w:val="52"/>
    </w:rPr>
  </w:style>
  <w:style w:type="paragraph" w:styleId="BodyText">
    <w:name w:val="Body Text"/>
    <w:link w:val="BodyTextChar"/>
    <w:semiHidden/>
    <w:qFormat/>
    <w:rsid w:val="00D320C3"/>
    <w:pPr>
      <w:spacing w:after="120"/>
    </w:pPr>
    <w:rPr>
      <w:rFonts w:ascii="Times New Roman" w:hAnsi="Times New Roman"/>
      <w:sz w:val="22"/>
    </w:rPr>
  </w:style>
  <w:style w:type="character" w:customStyle="1" w:styleId="BodyTextChar">
    <w:name w:val="Body Text Char"/>
    <w:basedOn w:val="DefaultParagraphFont"/>
    <w:link w:val="BodyText"/>
    <w:semiHidden/>
    <w:rsid w:val="008E7986"/>
    <w:rPr>
      <w:rFonts w:ascii="Times New Roman" w:hAnsi="Times New Roman"/>
      <w:sz w:val="22"/>
    </w:r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semiHidden/>
    <w:rsid w:val="00AB074C"/>
    <w:rPr>
      <w:bCs/>
      <w:i/>
      <w:spacing w:val="5"/>
    </w:rPr>
  </w:style>
  <w:style w:type="character" w:customStyle="1" w:styleId="Heading4Char">
    <w:name w:val="Heading 4 Char"/>
    <w:basedOn w:val="DefaultParagraphFont"/>
    <w:link w:val="Heading4"/>
    <w:uiPriority w:val="9"/>
    <w:semiHidden/>
    <w:rsid w:val="008E7986"/>
    <w:rPr>
      <w:rFonts w:ascii="Times New Roman" w:eastAsiaTheme="majorEastAsia" w:hAnsi="Times New Roman" w:cstheme="majorBidi"/>
      <w:b/>
      <w:i/>
      <w:iCs/>
      <w:szCs w:val="26"/>
    </w:rPr>
  </w:style>
  <w:style w:type="character" w:customStyle="1" w:styleId="Heading5Char">
    <w:name w:val="Heading 5 Char"/>
    <w:basedOn w:val="DefaultParagraphFont"/>
    <w:link w:val="Heading5"/>
    <w:uiPriority w:val="9"/>
    <w:semiHidden/>
    <w:rsid w:val="008E7986"/>
    <w:rPr>
      <w:rFonts w:ascii="Times New Roman" w:eastAsiaTheme="majorEastAsia" w:hAnsi="Times New Roman" w:cstheme="majorBidi"/>
      <w:iCs/>
      <w:szCs w:val="26"/>
    </w:rPr>
  </w:style>
  <w:style w:type="character" w:customStyle="1" w:styleId="Heading6Char">
    <w:name w:val="Heading 6 Char"/>
    <w:basedOn w:val="DefaultParagraphFont"/>
    <w:link w:val="Heading6"/>
    <w:uiPriority w:val="9"/>
    <w:semiHidden/>
    <w:rsid w:val="008E7986"/>
    <w:rPr>
      <w:rFonts w:ascii="Times New Roman" w:eastAsiaTheme="majorEastAsia" w:hAnsi="Times New Roman" w:cstheme="majorBidi"/>
      <w:iCs/>
      <w:sz w:val="22"/>
    </w:rPr>
  </w:style>
  <w:style w:type="paragraph" w:styleId="Subtitle">
    <w:name w:val="Subtitle"/>
    <w:basedOn w:val="Title"/>
    <w:next w:val="BodyText"/>
    <w:link w:val="SubtitleChar"/>
    <w:uiPriority w:val="11"/>
    <w:semiHidden/>
    <w:qFormat/>
    <w:rsid w:val="00AB074C"/>
    <w:pPr>
      <w:numPr>
        <w:ilvl w:val="1"/>
      </w:numPr>
    </w:pPr>
    <w:rPr>
      <w:i/>
      <w:iCs/>
      <w:spacing w:val="15"/>
      <w:sz w:val="48"/>
    </w:rPr>
  </w:style>
  <w:style w:type="character" w:customStyle="1" w:styleId="SubtitleChar">
    <w:name w:val="Subtitle Char"/>
    <w:basedOn w:val="DefaultParagraphFont"/>
    <w:link w:val="Subtitle"/>
    <w:uiPriority w:val="11"/>
    <w:semiHidden/>
    <w:rsid w:val="008E7986"/>
    <w:rPr>
      <w:rFonts w:ascii="Times New Roman" w:eastAsiaTheme="majorEastAsia" w:hAnsi="Times New Roman" w:cstheme="majorBidi"/>
      <w:b/>
      <w:bCs/>
      <w:i/>
      <w:iCs/>
      <w:spacing w:val="15"/>
      <w:kern w:val="28"/>
      <w:sz w:val="48"/>
      <w:szCs w:val="52"/>
    </w:rPr>
  </w:style>
  <w:style w:type="paragraph" w:styleId="IntenseQuote">
    <w:name w:val="Intense Quote"/>
    <w:basedOn w:val="Normal"/>
    <w:next w:val="BodyText"/>
    <w:link w:val="IntenseQuoteChar"/>
    <w:uiPriority w:val="30"/>
    <w:semiHidden/>
    <w:rsid w:val="008E7986"/>
    <w:pPr>
      <w:pBdr>
        <w:bottom w:val="single" w:sz="4" w:space="4" w:color="4F81BD" w:themeColor="accent1"/>
      </w:pBdr>
      <w:spacing w:before="200" w:after="280"/>
      <w:ind w:left="936" w:right="936"/>
    </w:pPr>
    <w:rPr>
      <w:bCs/>
      <w:i/>
      <w:iCs/>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rsid w:val="00AB074C"/>
    <w:pPr>
      <w:ind w:left="1080" w:hanging="360"/>
    </w:pPr>
  </w:style>
  <w:style w:type="character" w:customStyle="1" w:styleId="Heading7Char">
    <w:name w:val="Heading 7 Char"/>
    <w:basedOn w:val="DefaultParagraphFont"/>
    <w:link w:val="Heading7"/>
    <w:uiPriority w:val="99"/>
    <w:semiHidden/>
    <w:rsid w:val="008E7986"/>
    <w:rPr>
      <w:rFonts w:ascii="Times New Roman" w:hAnsi="Times New Roman"/>
      <w:sz w:val="22"/>
    </w:rPr>
  </w:style>
  <w:style w:type="character" w:customStyle="1" w:styleId="Heading8Char">
    <w:name w:val="Heading 8 Char"/>
    <w:basedOn w:val="DefaultParagraphFont"/>
    <w:link w:val="Heading8"/>
    <w:uiPriority w:val="99"/>
    <w:semiHidden/>
    <w:rsid w:val="008E7986"/>
    <w:rPr>
      <w:rFonts w:ascii="Times New Roman" w:hAnsi="Times New Roman"/>
      <w:i/>
      <w:iCs/>
      <w:sz w:val="22"/>
    </w:rPr>
  </w:style>
  <w:style w:type="character" w:customStyle="1" w:styleId="Heading9Char">
    <w:name w:val="Heading 9 Char"/>
    <w:basedOn w:val="DefaultParagraphFont"/>
    <w:link w:val="Heading9"/>
    <w:uiPriority w:val="99"/>
    <w:semiHidden/>
    <w:rsid w:val="008E7986"/>
    <w:rPr>
      <w:rFonts w:ascii="Arial" w:hAnsi="Arial" w:cs="Arial"/>
      <w:sz w:val="22"/>
      <w:szCs w:val="22"/>
    </w:rPr>
  </w:style>
  <w:style w:type="paragraph" w:styleId="BlockText">
    <w:name w:val="Block Text"/>
    <w:basedOn w:val="BodyText"/>
    <w:semiHidden/>
    <w:qFormat/>
    <w:rsid w:val="005834A8"/>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94244A"/>
    <w:pPr>
      <w:spacing w:after="0"/>
      <w:jc w:val="right"/>
    </w:pPr>
    <w:rPr>
      <w:b/>
    </w:rPr>
  </w:style>
  <w:style w:type="character" w:customStyle="1" w:styleId="HeaderChar">
    <w:name w:val="Header Char"/>
    <w:basedOn w:val="DefaultParagraphFont"/>
    <w:link w:val="Header"/>
    <w:rsid w:val="0094244A"/>
    <w:rPr>
      <w:rFonts w:ascii="Times New Roman" w:hAnsi="Times New Roman"/>
      <w:b/>
      <w:sz w:val="22"/>
    </w:rPr>
  </w:style>
  <w:style w:type="paragraph" w:styleId="Footer">
    <w:name w:val="footer"/>
    <w:basedOn w:val="Normal"/>
    <w:link w:val="FooterChar"/>
    <w:uiPriority w:val="99"/>
    <w:rsid w:val="007D2C4D"/>
    <w:pPr>
      <w:tabs>
        <w:tab w:val="left" w:pos="8280"/>
        <w:tab w:val="left" w:pos="12240"/>
      </w:tabs>
      <w:contextualSpacing/>
    </w:pPr>
    <w:rPr>
      <w:b/>
      <w:sz w:val="16"/>
    </w:rPr>
  </w:style>
  <w:style w:type="character" w:customStyle="1" w:styleId="FooterChar">
    <w:name w:val="Footer Char"/>
    <w:basedOn w:val="DefaultParagraphFont"/>
    <w:link w:val="Footer"/>
    <w:uiPriority w:val="99"/>
    <w:rsid w:val="007D2C4D"/>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Georgia" w:hAnsi="Georgia"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qFormat/>
    <w:rsid w:val="00D865E6"/>
    <w:rPr>
      <w:rFonts w:ascii="Times New Roman" w:hAnsi="Times New Roman"/>
      <w:color w:val="0000FF"/>
      <w:sz w:val="22"/>
      <w:u w:val="none"/>
    </w:rPr>
  </w:style>
  <w:style w:type="character" w:styleId="FollowedHyperlink">
    <w:name w:val="FollowedHyperlink"/>
    <w:basedOn w:val="DefaultParagraphFont"/>
    <w:semiHidden/>
    <w:rsid w:val="00D865E6"/>
    <w:rPr>
      <w:rFonts w:ascii="Times New Roman" w:hAnsi="Times New Roman"/>
      <w:color w:val="0000FF"/>
      <w:sz w:val="22"/>
      <w:u w:val="non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Normal"/>
    <w:uiPriority w:val="99"/>
    <w:rsid w:val="008E7986"/>
    <w:pPr>
      <w:numPr>
        <w:numId w:val="11"/>
      </w:numPr>
      <w:tabs>
        <w:tab w:val="left" w:pos="547"/>
        <w:tab w:val="left" w:pos="1094"/>
      </w:tabs>
      <w:ind w:left="547" w:hanging="547"/>
    </w:pPr>
    <w:rPr>
      <w:b/>
    </w:rPr>
  </w:style>
  <w:style w:type="paragraph" w:customStyle="1" w:styleId="CompleteIf">
    <w:name w:val="Complete If"/>
    <w:basedOn w:val="Normal"/>
    <w:uiPriority w:val="99"/>
    <w:rsid w:val="00E62DF1"/>
    <w:pPr>
      <w:numPr>
        <w:numId w:val="12"/>
      </w:numPr>
      <w:tabs>
        <w:tab w:val="left" w:pos="547"/>
        <w:tab w:val="left" w:pos="1094"/>
      </w:tabs>
      <w:ind w:left="547" w:hanging="547"/>
    </w:pPr>
    <w:rPr>
      <w:b/>
    </w:rPr>
  </w:style>
  <w:style w:type="paragraph" w:customStyle="1" w:styleId="CodeDescription">
    <w:name w:val="Code Description"/>
    <w:basedOn w:val="Normal"/>
    <w:uiPriority w:val="99"/>
    <w:rsid w:val="0094244A"/>
    <w:pPr>
      <w:tabs>
        <w:tab w:val="left" w:pos="720"/>
        <w:tab w:val="left" w:pos="2160"/>
      </w:tabs>
      <w:spacing w:after="0"/>
      <w:ind w:left="2160" w:hanging="1440"/>
    </w:pPr>
  </w:style>
  <w:style w:type="paragraph" w:customStyle="1" w:styleId="InstructionsList">
    <w:name w:val="Instructions List"/>
    <w:basedOn w:val="Normal"/>
    <w:uiPriority w:val="99"/>
    <w:rsid w:val="008E7986"/>
    <w:pPr>
      <w:tabs>
        <w:tab w:val="left" w:pos="792"/>
      </w:tabs>
      <w:ind w:left="1512" w:hanging="792"/>
      <w:contextualSpacing/>
    </w:pPr>
  </w:style>
  <w:style w:type="character" w:customStyle="1" w:styleId="UnitAttribute">
    <w:name w:val="Unit Attribute"/>
    <w:basedOn w:val="Strong"/>
    <w:uiPriority w:val="1"/>
    <w:rsid w:val="0008500E"/>
    <w:rPr>
      <w:rFonts w:ascii="Times New Roman" w:hAnsi="Times New Roman"/>
      <w:b/>
      <w:bCs/>
      <w:sz w:val="22"/>
      <w:szCs w:val="28"/>
    </w:rPr>
  </w:style>
  <w:style w:type="paragraph" w:customStyle="1" w:styleId="SpecificTableHeading">
    <w:name w:val="Specific Table Heading"/>
    <w:basedOn w:val="Heading2"/>
    <w:uiPriority w:val="99"/>
    <w:rsid w:val="00FD58F9"/>
    <w:pPr>
      <w:tabs>
        <w:tab w:val="clear" w:pos="2160"/>
        <w:tab w:val="left" w:pos="1440"/>
      </w:tabs>
      <w:spacing w:before="0"/>
      <w:ind w:left="1440" w:hanging="1440"/>
    </w:pPr>
  </w:style>
  <w:style w:type="paragraph" w:customStyle="1" w:styleId="TableHeading">
    <w:name w:val="Table Heading"/>
    <w:basedOn w:val="Heading2"/>
    <w:next w:val="Heading2"/>
    <w:uiPriority w:val="99"/>
    <w:rsid w:val="00D320C3"/>
    <w:pPr>
      <w:tabs>
        <w:tab w:val="clear" w:pos="2160"/>
      </w:tabs>
      <w:spacing w:before="0"/>
      <w:ind w:left="0" w:firstLine="0"/>
      <w:jc w:val="center"/>
      <w:outlineLvl w:val="0"/>
    </w:pPr>
  </w:style>
  <w:style w:type="paragraph" w:customStyle="1" w:styleId="Level1">
    <w:name w:val="Level 1"/>
    <w:basedOn w:val="Normal"/>
    <w:semiHidden/>
    <w:rsid w:val="00045E62"/>
    <w:pPr>
      <w:widowControl w:val="0"/>
    </w:pPr>
    <w:rPr>
      <w:rFonts w:eastAsia="Times New Roman" w:cs="Times New Roman"/>
      <w:color w:val="auto"/>
      <w:sz w:val="24"/>
      <w:szCs w:val="20"/>
    </w:rPr>
  </w:style>
  <w:style w:type="paragraph" w:customStyle="1" w:styleId="TablePageTitle">
    <w:name w:val="Table Page Title"/>
    <w:basedOn w:val="Normal"/>
    <w:uiPriority w:val="99"/>
    <w:rsid w:val="005834A8"/>
    <w:pPr>
      <w:contextualSpacing/>
      <w:jc w:val="center"/>
    </w:pPr>
    <w:rPr>
      <w:b/>
    </w:rPr>
  </w:style>
  <w:style w:type="paragraph" w:customStyle="1" w:styleId="GeneralTables">
    <w:name w:val="General Tables"/>
    <w:basedOn w:val="Normal"/>
    <w:uiPriority w:val="99"/>
    <w:rsid w:val="005834A8"/>
    <w:pPr>
      <w:tabs>
        <w:tab w:val="left" w:pos="2160"/>
      </w:tabs>
      <w:ind w:left="2160" w:hanging="2160"/>
    </w:pPr>
    <w:rPr>
      <w:b/>
    </w:rPr>
  </w:style>
  <w:style w:type="paragraph" w:customStyle="1" w:styleId="LineBetweenTables">
    <w:name w:val="Line Between Tables"/>
    <w:basedOn w:val="Normal"/>
    <w:uiPriority w:val="99"/>
    <w:rsid w:val="00190901"/>
    <w:pPr>
      <w:pBdr>
        <w:bottom w:val="double" w:sz="6" w:space="1" w:color="auto"/>
      </w:pBdr>
      <w:spacing w:after="220"/>
    </w:pPr>
  </w:style>
  <w:style w:type="paragraph" w:customStyle="1" w:styleId="AdditionalInstructionBullet">
    <w:name w:val="Additional Instruction Bullet"/>
    <w:basedOn w:val="Normal"/>
    <w:uiPriority w:val="99"/>
    <w:rsid w:val="00E10CA6"/>
    <w:pPr>
      <w:numPr>
        <w:numId w:val="17"/>
      </w:numPr>
      <w:tabs>
        <w:tab w:val="left" w:pos="547"/>
        <w:tab w:val="left" w:pos="1094"/>
      </w:tabs>
      <w:ind w:left="547" w:hanging="547"/>
    </w:pPr>
  </w:style>
  <w:style w:type="paragraph" w:styleId="Revision">
    <w:name w:val="Revision"/>
    <w:hidden/>
    <w:uiPriority w:val="99"/>
    <w:semiHidden/>
    <w:rsid w:val="0008364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ll\Desktop\Fo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D0A2-A009-4BDF-8F3B-D35468B5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Forms.dotx</Template>
  <TotalTime>0</TotalTime>
  <Pages>16</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Cleaning/Depainting Operation Attributes</vt:lpstr>
    </vt:vector>
  </TitlesOfParts>
  <Company>TCEQ</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Cleaning/Depainting Operation Attributes</dc:title>
  <dc:subject>Cleaning/Depainting Operation Attributes</dc:subject>
  <dc:creator>TCEQ-Form OP-UA57-Cleaning/Depainting Operation Attributes</dc:creator>
  <cp:keywords>cleaning, depainting, operation, attributes, rework, facilities, manufacturing, solvents, industrialspray, gun, cleaning, deminimis, exemption, process, specific, construction, airborne, inorganic, HAP, wings, and stabilizers</cp:keywords>
  <cp:lastModifiedBy>TSpencer</cp:lastModifiedBy>
  <cp:revision>2</cp:revision>
  <cp:lastPrinted>2014-09-02T11:55:00Z</cp:lastPrinted>
  <dcterms:created xsi:type="dcterms:W3CDTF">2014-09-08T15:00:00Z</dcterms:created>
  <dcterms:modified xsi:type="dcterms:W3CDTF">2014-09-08T15:00:00Z</dcterms:modified>
</cp:coreProperties>
</file>