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28"/>
          <w:szCs w:val="22"/>
        </w:rPr>
        <w:id w:val="2078090470"/>
        <w:lock w:val="contentLocked"/>
        <w:placeholder>
          <w:docPart w:val="DefaultPlaceholder_-1854013440"/>
        </w:placeholder>
        <w:group/>
      </w:sdtPr>
      <w:sdtEndPr>
        <w:rPr>
          <w:b/>
          <w:bCs/>
          <w:sz w:val="32"/>
          <w:szCs w:val="24"/>
        </w:rPr>
      </w:sdtEndPr>
      <w:sdtContent>
        <w:p w14:paraId="213087BB" w14:textId="385C09C0" w:rsidR="006D5B89" w:rsidRPr="00835EEC" w:rsidRDefault="006D5B89" w:rsidP="006D5B89">
          <w:pPr>
            <w:pStyle w:val="Title"/>
            <w:pBdr>
              <w:bottom w:val="single" w:sz="8" w:space="3" w:color="4F81BD" w:themeColor="accent1"/>
            </w:pBdr>
            <w:spacing w:after="360"/>
            <w:rPr>
              <w:b w:val="0"/>
              <w:bCs w:val="0"/>
              <w:sz w:val="28"/>
              <w:szCs w:val="22"/>
            </w:rPr>
          </w:pPr>
          <w:r w:rsidRPr="00835EEC">
            <w:rPr>
              <w:b w:val="0"/>
              <w:bCs w:val="0"/>
              <w:sz w:val="28"/>
              <w:szCs w:val="22"/>
            </w:rPr>
            <w:t>TEXAS COMMISSION ON ENVIRONMENTAL QUALITY</w:t>
          </w:r>
        </w:p>
        <w:p w14:paraId="5DD3C921" w14:textId="235CC0C5" w:rsidR="006D5B89" w:rsidRPr="00835EEC" w:rsidRDefault="006D5B89" w:rsidP="006D5B89">
          <w:pPr>
            <w:pStyle w:val="Title"/>
            <w:pBdr>
              <w:bottom w:val="single" w:sz="8" w:space="3" w:color="4F81BD" w:themeColor="accent1"/>
            </w:pBdr>
            <w:spacing w:after="360"/>
            <w:rPr>
              <w:szCs w:val="24"/>
            </w:rPr>
          </w:pPr>
          <w:r w:rsidRPr="00835EEC">
            <w:rPr>
              <w:noProof/>
              <w:szCs w:val="40"/>
            </w:rPr>
            <w:drawing>
              <wp:anchor distT="0" distB="0" distL="114300" distR="114300" simplePos="0" relativeHeight="251659264" behindDoc="0" locked="0" layoutInCell="1" allowOverlap="1" wp14:anchorId="20D7D9AC" wp14:editId="3C2776CC">
                <wp:simplePos x="0" y="0"/>
                <wp:positionH relativeFrom="margin">
                  <wp:posOffset>-1905</wp:posOffset>
                </wp:positionH>
                <wp:positionV relativeFrom="margin">
                  <wp:posOffset>-1905</wp:posOffset>
                </wp:positionV>
                <wp:extent cx="914400" cy="914400"/>
                <wp:effectExtent l="0" t="0" r="0" b="0"/>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INDUSTRIAL</w:t>
          </w:r>
          <w:r w:rsidRPr="00835EEC">
            <w:rPr>
              <w:szCs w:val="24"/>
            </w:rPr>
            <w:t xml:space="preserve"> WASTEWATER APPLICATION CHECKLIST</w:t>
          </w:r>
          <w:r>
            <w:rPr>
              <w:szCs w:val="24"/>
            </w:rPr>
            <w:t xml:space="preserve"> FOR</w:t>
          </w:r>
          <w:r>
            <w:rPr>
              <w:szCs w:val="24"/>
            </w:rPr>
            <w:br/>
            <w:t>OIL AND GAS EXTRACTION PERMITS</w:t>
          </w:r>
          <w:r>
            <w:rPr>
              <w:szCs w:val="24"/>
            </w:rPr>
            <w:br/>
            <w:t>ISSUED UNDER TEXAS WATER CODE CHAPTER 26</w:t>
          </w:r>
        </w:p>
      </w:sdtContent>
    </w:sdt>
    <w:sdt>
      <w:sdtPr>
        <w:rPr>
          <w:rStyle w:val="Strong"/>
        </w:rPr>
        <w:id w:val="-689843046"/>
        <w:lock w:val="sdtContentLocked"/>
        <w:placeholder>
          <w:docPart w:val="DefaultPlaceholder_1081868574"/>
        </w:placeholder>
        <w:group/>
      </w:sdtPr>
      <w:sdtEndPr>
        <w:rPr>
          <w:rStyle w:val="Strong"/>
        </w:rPr>
      </w:sdtEndPr>
      <w:sdtContent>
        <w:p w14:paraId="6C6684D6" w14:textId="1EA4FFBA" w:rsidR="002F30E2" w:rsidRDefault="002F30E2" w:rsidP="005029FB">
          <w:pPr>
            <w:pStyle w:val="BodyText"/>
            <w:widowControl w:val="0"/>
          </w:pPr>
          <w:r>
            <w:rPr>
              <w:rStyle w:val="Strong"/>
            </w:rPr>
            <w:t>Complete and s</w:t>
          </w:r>
          <w:r w:rsidRPr="000106A7">
            <w:rPr>
              <w:rStyle w:val="Strong"/>
            </w:rPr>
            <w:t>ubmit this checklist with the application.</w:t>
          </w:r>
        </w:p>
      </w:sdtContent>
    </w:sdt>
    <w:p w14:paraId="34030160" w14:textId="5CBB330A" w:rsidR="00377BA9" w:rsidRDefault="00D04ADF" w:rsidP="005029FB">
      <w:pPr>
        <w:pStyle w:val="BodyText"/>
        <w:widowControl w:val="0"/>
      </w:pPr>
      <w:sdt>
        <w:sdtPr>
          <w:id w:val="67775428"/>
          <w:lock w:val="sdtContentLocked"/>
          <w:placeholder>
            <w:docPart w:val="DefaultPlaceholder_1081868574"/>
          </w:placeholder>
          <w:group/>
        </w:sdtPr>
        <w:sdtEndPr/>
        <w:sdtContent>
          <w:r w:rsidR="00377BA9">
            <w:t>APPLICANT</w:t>
          </w:r>
          <w:r w:rsidR="007902B7">
            <w:t xml:space="preserve"> NAME</w:t>
          </w:r>
          <w:r w:rsidR="000106A7">
            <w:t>:</w:t>
          </w:r>
        </w:sdtContent>
      </w:sdt>
      <w:r w:rsidR="00AC0C31">
        <w:t xml:space="preserve"> </w:t>
      </w:r>
      <w:sdt>
        <w:sdtPr>
          <w:rPr>
            <w:rStyle w:val="Style2"/>
          </w:rPr>
          <w:id w:val="1315456115"/>
          <w:lock w:val="sdtLocked"/>
          <w:placeholder>
            <w:docPart w:val="343F947D5A0F46DD8D32CC54A81E0F65"/>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C269D5" w:rsidRPr="0056348D">
            <w:rPr>
              <w:rStyle w:val="PlaceholderText"/>
              <w:color w:val="auto"/>
              <w:highlight w:val="lightGray"/>
              <w:u w:val="single"/>
            </w:rPr>
            <w:t>.</w:t>
          </w:r>
        </w:sdtContent>
      </w:sdt>
    </w:p>
    <w:sdt>
      <w:sdtPr>
        <w:rPr>
          <w:rStyle w:val="Strong"/>
          <w:rFonts w:eastAsiaTheme="majorEastAsia"/>
          <w:szCs w:val="22"/>
        </w:rPr>
        <w:id w:val="38411624"/>
        <w:lock w:val="contentLocked"/>
        <w:placeholder>
          <w:docPart w:val="281BD0BEA26F47D692F800CA109A13A9"/>
        </w:placeholder>
        <w:group/>
      </w:sdtPr>
      <w:sdtEndPr>
        <w:rPr>
          <w:rStyle w:val="Strong"/>
        </w:rPr>
      </w:sdtEndPr>
      <w:sdtContent>
        <w:p w14:paraId="616406E4" w14:textId="77777777" w:rsidR="00574534" w:rsidRPr="000C4CB5" w:rsidRDefault="00574534" w:rsidP="00574534">
          <w:pPr>
            <w:pStyle w:val="BodyText24ptAFTER"/>
            <w:widowControl w:val="0"/>
            <w:rPr>
              <w:rStyle w:val="Strong"/>
              <w:rFonts w:eastAsiaTheme="majorEastAsia"/>
              <w:szCs w:val="22"/>
            </w:rPr>
          </w:pPr>
          <w:r w:rsidRPr="000C4CB5">
            <w:rPr>
              <w:rStyle w:val="Strong"/>
              <w:rFonts w:eastAsiaTheme="majorEastAsia"/>
              <w:noProof/>
              <w:szCs w:val="22"/>
            </w:rPr>
            <mc:AlternateContent>
              <mc:Choice Requires="wps">
                <w:drawing>
                  <wp:anchor distT="0" distB="0" distL="114300" distR="114300" simplePos="0" relativeHeight="251662336" behindDoc="0" locked="0" layoutInCell="1" allowOverlap="1" wp14:anchorId="55693ECE" wp14:editId="419B46D8">
                    <wp:simplePos x="0" y="0"/>
                    <wp:positionH relativeFrom="column">
                      <wp:posOffset>5732145</wp:posOffset>
                    </wp:positionH>
                    <wp:positionV relativeFrom="paragraph">
                      <wp:posOffset>293843</wp:posOffset>
                    </wp:positionV>
                    <wp:extent cx="861060" cy="272415"/>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2415"/>
                            </a:xfrm>
                            <a:prstGeom prst="rect">
                              <a:avLst/>
                            </a:prstGeom>
                            <a:solidFill>
                              <a:srgbClr val="FFFFFF"/>
                            </a:solidFill>
                            <a:ln w="9525">
                              <a:noFill/>
                              <a:miter lim="800000"/>
                              <a:headEnd/>
                              <a:tailEnd/>
                            </a:ln>
                          </wps:spPr>
                          <wps:txbx>
                            <w:txbxContent>
                              <w:p w14:paraId="51F246E7" w14:textId="77777777" w:rsidR="00574534" w:rsidRPr="000106A7" w:rsidRDefault="00574534" w:rsidP="00574534">
                                <w:pPr>
                                  <w:tabs>
                                    <w:tab w:val="left" w:pos="540"/>
                                  </w:tabs>
                                  <w:ind w:right="66"/>
                                  <w:rPr>
                                    <w:rStyle w:val="Strong"/>
                                    <w:rFonts w:eastAsiaTheme="majorEastAsia"/>
                                  </w:rPr>
                                </w:pPr>
                                <w:r>
                                  <w:rPr>
                                    <w:rStyle w:val="Strong"/>
                                    <w:rFonts w:eastAsiaTheme="majorEastAsia"/>
                                  </w:rPr>
                                  <w:t>Y</w:t>
                                </w:r>
                                <w:r>
                                  <w:rPr>
                                    <w:rStyle w:val="Strong"/>
                                    <w:rFonts w:eastAsiaTheme="majorEastAsia"/>
                                  </w:rPr>
                                  <w:tab/>
                                </w:r>
                                <w:r w:rsidRPr="000106A7">
                                  <w:rPr>
                                    <w:rStyle w:val="Strong"/>
                                    <w:rFonts w:eastAsiaTheme="majorEastAsia"/>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93ECE" id="_x0000_t202" coordsize="21600,21600" o:spt="202" path="m,l,21600r21600,l21600,xe">
                    <v:stroke joinstyle="miter"/>
                    <v:path gradientshapeok="t" o:connecttype="rect"/>
                  </v:shapetype>
                  <v:shape id="_x0000_s1026" type="#_x0000_t202" alt="&quot;&quot;" style="position:absolute;margin-left:451.35pt;margin-top:23.15pt;width:67.8pt;height:21.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" stroked="f">
                    <v:textbox style="mso-fit-shape-to-text:t">
                      <w:txbxContent>
                        <w:p w14:paraId="51F246E7" w14:textId="77777777" w:rsidR="00574534" w:rsidRPr="000106A7" w:rsidRDefault="00574534" w:rsidP="00574534">
                          <w:pPr>
                            <w:tabs>
                              <w:tab w:val="left" w:pos="540"/>
                            </w:tabs>
                            <w:ind w:right="66"/>
                            <w:rPr>
                              <w:rStyle w:val="Strong"/>
                              <w:rFonts w:eastAsiaTheme="majorEastAsia"/>
                            </w:rPr>
                          </w:pPr>
                          <w:r>
                            <w:rPr>
                              <w:rStyle w:val="Strong"/>
                              <w:rFonts w:eastAsiaTheme="majorEastAsia"/>
                            </w:rPr>
                            <w:t>Y</w:t>
                          </w:r>
                          <w:r>
                            <w:rPr>
                              <w:rStyle w:val="Strong"/>
                              <w:rFonts w:eastAsiaTheme="majorEastAsia"/>
                            </w:rPr>
                            <w:tab/>
                          </w:r>
                          <w:r w:rsidRPr="000106A7">
                            <w:rPr>
                              <w:rStyle w:val="Strong"/>
                              <w:rFonts w:eastAsiaTheme="majorEastAsia"/>
                            </w:rPr>
                            <w:t>N</w:t>
                          </w:r>
                        </w:p>
                      </w:txbxContent>
                    </v:textbox>
                  </v:shape>
                </w:pict>
              </mc:Fallback>
            </mc:AlternateContent>
          </w:r>
          <w:r w:rsidRPr="000C4CB5">
            <w:rPr>
              <w:rStyle w:val="Strong"/>
              <w:rFonts w:eastAsiaTheme="majorEastAsia"/>
              <w:noProof/>
              <w:szCs w:val="22"/>
            </w:rPr>
            <mc:AlternateContent>
              <mc:Choice Requires="wps">
                <w:drawing>
                  <wp:anchor distT="0" distB="0" distL="114300" distR="114300" simplePos="0" relativeHeight="251661312" behindDoc="0" locked="0" layoutInCell="1" allowOverlap="1" wp14:anchorId="7CF9966B" wp14:editId="0E0C91CB">
                    <wp:simplePos x="0" y="0"/>
                    <wp:positionH relativeFrom="column">
                      <wp:posOffset>2169795</wp:posOffset>
                    </wp:positionH>
                    <wp:positionV relativeFrom="paragraph">
                      <wp:posOffset>281778</wp:posOffset>
                    </wp:positionV>
                    <wp:extent cx="861060" cy="27241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2415"/>
                            </a:xfrm>
                            <a:prstGeom prst="rect">
                              <a:avLst/>
                            </a:prstGeom>
                            <a:solidFill>
                              <a:srgbClr val="FFFFFF"/>
                            </a:solidFill>
                            <a:ln w="9525">
                              <a:noFill/>
                              <a:miter lim="800000"/>
                              <a:headEnd/>
                              <a:tailEnd/>
                            </a:ln>
                          </wps:spPr>
                          <wps:txbx>
                            <w:txbxContent>
                              <w:sdt>
                                <w:sdtPr>
                                  <w:rPr>
                                    <w:rStyle w:val="Strong"/>
                                    <w:rFonts w:eastAsiaTheme="majorEastAsia"/>
                                  </w:rPr>
                                  <w:id w:val="1843890670"/>
                                  <w:lock w:val="contentLocked"/>
                                  <w:placeholder>
                                    <w:docPart w:val="DefaultPlaceholder_-1854013440"/>
                                  </w:placeholder>
                                  <w:group/>
                                </w:sdtPr>
                                <w:sdtEndPr>
                                  <w:rPr>
                                    <w:rStyle w:val="Strong"/>
                                  </w:rPr>
                                </w:sdtEndPr>
                                <w:sdtContent>
                                  <w:p w14:paraId="5696F9D6" w14:textId="1999A8F8" w:rsidR="00574534" w:rsidRPr="000106A7" w:rsidRDefault="00574534" w:rsidP="00574534">
                                    <w:pPr>
                                      <w:tabs>
                                        <w:tab w:val="left" w:pos="540"/>
                                      </w:tabs>
                                      <w:rPr>
                                        <w:rStyle w:val="Strong"/>
                                        <w:rFonts w:eastAsiaTheme="majorEastAsia"/>
                                      </w:rPr>
                                    </w:pPr>
                                    <w:r w:rsidRPr="000106A7">
                                      <w:rPr>
                                        <w:rStyle w:val="Strong"/>
                                        <w:rFonts w:eastAsiaTheme="majorEastAsia"/>
                                      </w:rPr>
                                      <w:t>Y</w:t>
                                    </w:r>
                                    <w:r w:rsidRPr="000106A7">
                                      <w:rPr>
                                        <w:rStyle w:val="Strong"/>
                                        <w:rFonts w:eastAsiaTheme="majorEastAsia"/>
                                      </w:rPr>
                                      <w:tab/>
                                      <w:t>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9966B" id="_x0000_s1027" type="#_x0000_t202" alt="&quot;&quot;" style="position:absolute;margin-left:170.85pt;margin-top:22.2pt;width:67.8pt;height:21.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" stroked="f">
                    <v:textbox style="mso-fit-shape-to-text:t">
                      <w:txbxContent>
                        <w:sdt>
                          <w:sdtPr>
                            <w:rPr>
                              <w:rStyle w:val="Strong"/>
                              <w:rFonts w:eastAsiaTheme="majorEastAsia"/>
                            </w:rPr>
                            <w:id w:val="1843890670"/>
                            <w:lock w:val="contentLocked"/>
                            <w:placeholder>
                              <w:docPart w:val="DefaultPlaceholder_-1854013440"/>
                            </w:placeholder>
                            <w:group/>
                          </w:sdtPr>
                          <w:sdtContent>
                            <w:p w14:paraId="5696F9D6" w14:textId="1999A8F8" w:rsidR="00574534" w:rsidRPr="000106A7" w:rsidRDefault="00574534" w:rsidP="00574534">
                              <w:pPr>
                                <w:tabs>
                                  <w:tab w:val="left" w:pos="540"/>
                                </w:tabs>
                                <w:rPr>
                                  <w:rStyle w:val="Strong"/>
                                  <w:rFonts w:eastAsiaTheme="majorEastAsia"/>
                                </w:rPr>
                              </w:pPr>
                              <w:r w:rsidRPr="000106A7">
                                <w:rPr>
                                  <w:rStyle w:val="Strong"/>
                                  <w:rFonts w:eastAsiaTheme="majorEastAsia"/>
                                </w:rPr>
                                <w:t>Y</w:t>
                              </w:r>
                              <w:r w:rsidRPr="000106A7">
                                <w:rPr>
                                  <w:rStyle w:val="Strong"/>
                                  <w:rFonts w:eastAsiaTheme="majorEastAsia"/>
                                </w:rPr>
                                <w:tab/>
                                <w:t>N</w:t>
                              </w:r>
                            </w:p>
                          </w:sdtContent>
                        </w:sdt>
                      </w:txbxContent>
                    </v:textbox>
                  </v:shape>
                </w:pict>
              </mc:Fallback>
            </mc:AlternateContent>
          </w:r>
          <w:r w:rsidRPr="000C4CB5">
            <w:rPr>
              <w:rStyle w:val="Strong"/>
              <w:rFonts w:eastAsiaTheme="majorEastAsia"/>
              <w:szCs w:val="22"/>
            </w:rPr>
            <w:t>Indicate if each of the following items is included in your application.</w:t>
          </w:r>
        </w:p>
      </w:sdtContent>
    </w:sdt>
    <w:p w14:paraId="42CC6A88" w14:textId="77777777" w:rsidR="00574534" w:rsidRPr="000C4CB5" w:rsidRDefault="00574534" w:rsidP="00574534">
      <w:pPr>
        <w:pStyle w:val="BodyText0ptAFTER"/>
        <w:widowControl w:val="0"/>
        <w:rPr>
          <w:szCs w:val="22"/>
        </w:rPr>
      </w:pPr>
    </w:p>
    <w:p w14:paraId="371FC809" w14:textId="77777777" w:rsidR="00574534" w:rsidRPr="000C4CB5" w:rsidRDefault="00574534" w:rsidP="00574534">
      <w:pPr>
        <w:pStyle w:val="BodyText6ptAFTER"/>
        <w:widowControl w:val="0"/>
        <w:rPr>
          <w:szCs w:val="22"/>
        </w:rPr>
        <w:sectPr w:rsidR="00574534" w:rsidRPr="000C4CB5" w:rsidSect="00835EEC">
          <w:footerReference w:type="default" r:id="rId12"/>
          <w:type w:val="continuous"/>
          <w:pgSz w:w="12240" w:h="15840"/>
          <w:pgMar w:top="720" w:right="806" w:bottom="360" w:left="1008" w:header="720" w:footer="720" w:gutter="0"/>
          <w:cols w:space="720"/>
          <w:docGrid w:linePitch="360"/>
        </w:sectPr>
      </w:pPr>
    </w:p>
    <w:p w14:paraId="5949D8EF" w14:textId="77777777" w:rsidR="00574534" w:rsidRPr="000C4CB5" w:rsidRDefault="00D04ADF" w:rsidP="00574534">
      <w:pPr>
        <w:pStyle w:val="BodyText6ptAFTER"/>
        <w:widowControl w:val="0"/>
        <w:tabs>
          <w:tab w:val="left" w:pos="3600"/>
        </w:tabs>
        <w:rPr>
          <w:szCs w:val="22"/>
        </w:rPr>
      </w:pPr>
      <w:sdt>
        <w:sdtPr>
          <w:rPr>
            <w:szCs w:val="22"/>
          </w:rPr>
          <w:id w:val="-1224907184"/>
          <w:lock w:val="contentLocked"/>
          <w:placeholder>
            <w:docPart w:val="5F73FC2D87F44E8BBA4D9B7DE86F9274"/>
          </w:placeholder>
          <w:group/>
        </w:sdtPr>
        <w:sdtEndPr/>
        <w:sdtContent>
          <w:r w:rsidR="00574534" w:rsidRPr="000C4CB5">
            <w:rPr>
              <w:szCs w:val="22"/>
            </w:rPr>
            <w:t>Administrative Report 1.0</w:t>
          </w:r>
        </w:sdtContent>
      </w:sdt>
      <w:r w:rsidR="00574534" w:rsidRPr="000C4CB5">
        <w:rPr>
          <w:szCs w:val="22"/>
        </w:rPr>
        <w:tab/>
      </w:r>
      <w:sdt>
        <w:sdtPr>
          <w:rPr>
            <w:rFonts w:eastAsia="Times New Roman"/>
            <w:szCs w:val="22"/>
            <w:highlight w:val="lightGray"/>
          </w:rPr>
          <w:id w:val="-2040038471"/>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40179268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1143699" w14:textId="77777777" w:rsidR="00574534" w:rsidRPr="000C4CB5" w:rsidRDefault="00D04ADF" w:rsidP="00574534">
      <w:pPr>
        <w:pStyle w:val="BodyText6ptAFTER"/>
        <w:widowControl w:val="0"/>
        <w:tabs>
          <w:tab w:val="left" w:pos="3600"/>
        </w:tabs>
        <w:rPr>
          <w:szCs w:val="22"/>
        </w:rPr>
      </w:pPr>
      <w:sdt>
        <w:sdtPr>
          <w:rPr>
            <w:szCs w:val="22"/>
          </w:rPr>
          <w:id w:val="-888957581"/>
          <w:lock w:val="contentLocked"/>
          <w:placeholder>
            <w:docPart w:val="5F73FC2D87F44E8BBA4D9B7DE86F9274"/>
          </w:placeholder>
          <w:group/>
        </w:sdtPr>
        <w:sdtEndPr/>
        <w:sdtContent>
          <w:r w:rsidR="00574534" w:rsidRPr="000C4CB5">
            <w:rPr>
              <w:szCs w:val="22"/>
            </w:rPr>
            <w:t>Administrative Report 1.1</w:t>
          </w:r>
        </w:sdtContent>
      </w:sdt>
      <w:r w:rsidR="00574534" w:rsidRPr="000C4CB5">
        <w:rPr>
          <w:szCs w:val="22"/>
        </w:rPr>
        <w:tab/>
      </w:r>
      <w:sdt>
        <w:sdtPr>
          <w:rPr>
            <w:rFonts w:eastAsia="Times New Roman"/>
            <w:szCs w:val="22"/>
            <w:highlight w:val="lightGray"/>
          </w:rPr>
          <w:id w:val="-139873483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57057076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7F7F4307" w14:textId="77777777" w:rsidR="00574534" w:rsidRPr="000C4CB5" w:rsidRDefault="00D04ADF" w:rsidP="00574534">
      <w:pPr>
        <w:pStyle w:val="BodyText6ptAFTER"/>
        <w:widowControl w:val="0"/>
        <w:tabs>
          <w:tab w:val="left" w:pos="3600"/>
        </w:tabs>
        <w:rPr>
          <w:szCs w:val="22"/>
        </w:rPr>
      </w:pPr>
      <w:sdt>
        <w:sdtPr>
          <w:rPr>
            <w:szCs w:val="22"/>
          </w:rPr>
          <w:id w:val="899249597"/>
          <w:lock w:val="contentLocked"/>
          <w:placeholder>
            <w:docPart w:val="5F73FC2D87F44E8BBA4D9B7DE86F9274"/>
          </w:placeholder>
          <w:group/>
        </w:sdtPr>
        <w:sdtEndPr/>
        <w:sdtContent>
          <w:r w:rsidR="00574534" w:rsidRPr="000C4CB5">
            <w:rPr>
              <w:szCs w:val="22"/>
            </w:rPr>
            <w:t>SPIF</w:t>
          </w:r>
        </w:sdtContent>
      </w:sdt>
      <w:r w:rsidR="00574534" w:rsidRPr="000C4CB5">
        <w:rPr>
          <w:szCs w:val="22"/>
        </w:rPr>
        <w:tab/>
      </w:r>
      <w:sdt>
        <w:sdtPr>
          <w:rPr>
            <w:rFonts w:eastAsia="Times New Roman"/>
            <w:szCs w:val="22"/>
            <w:highlight w:val="lightGray"/>
          </w:rPr>
          <w:id w:val="1031617998"/>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45221683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503B4D44" w14:textId="77777777" w:rsidR="00574534" w:rsidRPr="000C4CB5" w:rsidRDefault="00D04ADF" w:rsidP="00574534">
      <w:pPr>
        <w:pStyle w:val="BodyText6ptAFTER"/>
        <w:widowControl w:val="0"/>
        <w:tabs>
          <w:tab w:val="left" w:pos="3600"/>
        </w:tabs>
        <w:rPr>
          <w:szCs w:val="22"/>
        </w:rPr>
      </w:pPr>
      <w:sdt>
        <w:sdtPr>
          <w:rPr>
            <w:szCs w:val="22"/>
          </w:rPr>
          <w:id w:val="-893813550"/>
          <w:lock w:val="contentLocked"/>
          <w:placeholder>
            <w:docPart w:val="5F73FC2D87F44E8BBA4D9B7DE86F9274"/>
          </w:placeholder>
          <w:group/>
        </w:sdtPr>
        <w:sdtEndPr/>
        <w:sdtContent>
          <w:r w:rsidR="00574534" w:rsidRPr="000C4CB5">
            <w:rPr>
              <w:szCs w:val="22"/>
            </w:rPr>
            <w:t>Core Data Form</w:t>
          </w:r>
        </w:sdtContent>
      </w:sdt>
      <w:r w:rsidR="00574534" w:rsidRPr="000C4CB5">
        <w:rPr>
          <w:szCs w:val="22"/>
        </w:rPr>
        <w:tab/>
      </w:r>
      <w:sdt>
        <w:sdtPr>
          <w:rPr>
            <w:rFonts w:eastAsia="Times New Roman"/>
            <w:szCs w:val="22"/>
            <w:highlight w:val="lightGray"/>
          </w:rPr>
          <w:id w:val="77683680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53580692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E101A79" w14:textId="77777777" w:rsidR="00574534" w:rsidRDefault="00D04ADF" w:rsidP="00574534">
      <w:pPr>
        <w:pStyle w:val="BodyText6ptAFTER"/>
        <w:widowControl w:val="0"/>
        <w:tabs>
          <w:tab w:val="left" w:pos="3600"/>
        </w:tabs>
        <w:rPr>
          <w:szCs w:val="22"/>
        </w:rPr>
      </w:pPr>
      <w:sdt>
        <w:sdtPr>
          <w:rPr>
            <w:szCs w:val="22"/>
          </w:rPr>
          <w:id w:val="1683546615"/>
          <w:lock w:val="contentLocked"/>
          <w:placeholder>
            <w:docPart w:val="3C540D54AA5C4434A76122120FB1163E"/>
          </w:placeholder>
          <w:group/>
        </w:sdtPr>
        <w:sdtEndPr/>
        <w:sdtContent>
          <w:r w:rsidR="00574534">
            <w:rPr>
              <w:szCs w:val="22"/>
            </w:rPr>
            <w:t>Public Involvement Plan Form</w:t>
          </w:r>
        </w:sdtContent>
      </w:sdt>
      <w:r w:rsidR="00574534">
        <w:rPr>
          <w:szCs w:val="22"/>
        </w:rPr>
        <w:tab/>
      </w:r>
      <w:sdt>
        <w:sdtPr>
          <w:rPr>
            <w:rFonts w:eastAsia="Times New Roman"/>
            <w:szCs w:val="22"/>
            <w:highlight w:val="lightGray"/>
          </w:rPr>
          <w:id w:val="-155606970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58391611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1AD45599" w14:textId="77777777" w:rsidR="00574534" w:rsidRDefault="00D04ADF" w:rsidP="00574534">
      <w:pPr>
        <w:pStyle w:val="BodyText6ptAFTER"/>
        <w:widowControl w:val="0"/>
        <w:tabs>
          <w:tab w:val="left" w:pos="3600"/>
        </w:tabs>
        <w:rPr>
          <w:szCs w:val="22"/>
        </w:rPr>
      </w:pPr>
      <w:sdt>
        <w:sdtPr>
          <w:rPr>
            <w:szCs w:val="22"/>
          </w:rPr>
          <w:id w:val="1166589370"/>
          <w:lock w:val="contentLocked"/>
          <w:placeholder>
            <w:docPart w:val="3C540D54AA5C4434A76122120FB1163E"/>
          </w:placeholder>
          <w:group/>
        </w:sdtPr>
        <w:sdtEndPr/>
        <w:sdtContent>
          <w:r w:rsidR="00574534">
            <w:rPr>
              <w:szCs w:val="22"/>
            </w:rPr>
            <w:t>Plain Language Summary</w:t>
          </w:r>
        </w:sdtContent>
      </w:sdt>
      <w:r w:rsidR="00574534">
        <w:rPr>
          <w:szCs w:val="22"/>
        </w:rPr>
        <w:tab/>
      </w:r>
      <w:sdt>
        <w:sdtPr>
          <w:rPr>
            <w:rFonts w:eastAsia="Times New Roman"/>
            <w:szCs w:val="22"/>
            <w:highlight w:val="lightGray"/>
          </w:rPr>
          <w:id w:val="-634637356"/>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941450216"/>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5EE4868D" w14:textId="77777777" w:rsidR="00574534" w:rsidRPr="000C4CB5" w:rsidRDefault="00D04ADF" w:rsidP="00574534">
      <w:pPr>
        <w:pStyle w:val="BodyText6ptAFTER"/>
        <w:widowControl w:val="0"/>
        <w:tabs>
          <w:tab w:val="left" w:pos="3600"/>
        </w:tabs>
        <w:rPr>
          <w:szCs w:val="22"/>
        </w:rPr>
      </w:pPr>
      <w:sdt>
        <w:sdtPr>
          <w:rPr>
            <w:szCs w:val="22"/>
          </w:rPr>
          <w:id w:val="-868062445"/>
          <w:lock w:val="contentLocked"/>
          <w:placeholder>
            <w:docPart w:val="5F73FC2D87F44E8BBA4D9B7DE86F9274"/>
          </w:placeholder>
          <w:group/>
        </w:sdtPr>
        <w:sdtEndPr/>
        <w:sdtContent>
          <w:r w:rsidR="00574534" w:rsidRPr="000C4CB5">
            <w:rPr>
              <w:szCs w:val="22"/>
            </w:rPr>
            <w:t>Technical Report 1.0</w:t>
          </w:r>
        </w:sdtContent>
      </w:sdt>
      <w:r w:rsidR="00574534" w:rsidRPr="000C4CB5">
        <w:rPr>
          <w:szCs w:val="22"/>
        </w:rPr>
        <w:tab/>
      </w:r>
      <w:sdt>
        <w:sdtPr>
          <w:rPr>
            <w:rFonts w:eastAsia="Times New Roman"/>
            <w:szCs w:val="22"/>
            <w:highlight w:val="lightGray"/>
          </w:rPr>
          <w:id w:val="1315071246"/>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85461970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00AC35E" w14:textId="77777777" w:rsidR="00574534" w:rsidRPr="000C4CB5" w:rsidRDefault="00D04ADF" w:rsidP="00574534">
      <w:pPr>
        <w:pStyle w:val="BodyText6ptAFTER"/>
        <w:widowControl w:val="0"/>
        <w:tabs>
          <w:tab w:val="left" w:pos="3600"/>
        </w:tabs>
        <w:rPr>
          <w:szCs w:val="22"/>
        </w:rPr>
      </w:pPr>
      <w:sdt>
        <w:sdtPr>
          <w:rPr>
            <w:szCs w:val="22"/>
          </w:rPr>
          <w:id w:val="-1212188435"/>
          <w:lock w:val="contentLocked"/>
          <w:placeholder>
            <w:docPart w:val="9CC169C7C7DD4AF7831524C34A40794C"/>
          </w:placeholder>
          <w:group/>
        </w:sdtPr>
        <w:sdtEndPr/>
        <w:sdtContent>
          <w:r w:rsidR="00574534">
            <w:rPr>
              <w:szCs w:val="22"/>
            </w:rPr>
            <w:t>Worksheet 1.0</w:t>
          </w:r>
        </w:sdtContent>
      </w:sdt>
      <w:r w:rsidR="00574534" w:rsidRPr="000C4CB5">
        <w:rPr>
          <w:szCs w:val="22"/>
        </w:rPr>
        <w:tab/>
      </w:r>
      <w:sdt>
        <w:sdtPr>
          <w:rPr>
            <w:rFonts w:eastAsia="Times New Roman"/>
            <w:szCs w:val="22"/>
            <w:highlight w:val="lightGray"/>
          </w:rPr>
          <w:id w:val="205657758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402131879"/>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37F58F17" w14:textId="77777777" w:rsidR="00574534" w:rsidRPr="000C4CB5" w:rsidRDefault="00D04ADF" w:rsidP="00574534">
      <w:pPr>
        <w:pStyle w:val="BodyText6ptAFTER"/>
        <w:widowControl w:val="0"/>
        <w:tabs>
          <w:tab w:val="left" w:pos="3600"/>
        </w:tabs>
        <w:rPr>
          <w:szCs w:val="22"/>
        </w:rPr>
      </w:pPr>
      <w:sdt>
        <w:sdtPr>
          <w:rPr>
            <w:szCs w:val="22"/>
          </w:rPr>
          <w:id w:val="1961991065"/>
          <w:lock w:val="contentLocked"/>
          <w:placeholder>
            <w:docPart w:val="5F73FC2D87F44E8BBA4D9B7DE86F9274"/>
          </w:placeholder>
          <w:group/>
        </w:sdtPr>
        <w:sdtEndPr/>
        <w:sdtContent>
          <w:r w:rsidR="00574534" w:rsidRPr="000C4CB5">
            <w:rPr>
              <w:szCs w:val="22"/>
            </w:rPr>
            <w:t>Worksheet 2.0</w:t>
          </w:r>
        </w:sdtContent>
      </w:sdt>
      <w:r w:rsidR="00574534" w:rsidRPr="000C4CB5">
        <w:rPr>
          <w:szCs w:val="22"/>
        </w:rPr>
        <w:tab/>
      </w:r>
      <w:sdt>
        <w:sdtPr>
          <w:rPr>
            <w:rFonts w:eastAsia="Times New Roman"/>
            <w:szCs w:val="22"/>
            <w:highlight w:val="lightGray"/>
          </w:rPr>
          <w:id w:val="114794672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419600846"/>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627F4A0F" w14:textId="77777777" w:rsidR="00574534" w:rsidRPr="000C4CB5" w:rsidRDefault="00D04ADF" w:rsidP="00574534">
      <w:pPr>
        <w:pStyle w:val="BodyText6ptAFTER"/>
        <w:widowControl w:val="0"/>
        <w:tabs>
          <w:tab w:val="left" w:pos="3600"/>
        </w:tabs>
        <w:rPr>
          <w:szCs w:val="22"/>
        </w:rPr>
      </w:pPr>
      <w:sdt>
        <w:sdtPr>
          <w:rPr>
            <w:szCs w:val="22"/>
          </w:rPr>
          <w:id w:val="-1671473144"/>
          <w:lock w:val="contentLocked"/>
          <w:placeholder>
            <w:docPart w:val="5F73FC2D87F44E8BBA4D9B7DE86F9274"/>
          </w:placeholder>
          <w:group/>
        </w:sdtPr>
        <w:sdtEndPr/>
        <w:sdtContent>
          <w:r w:rsidR="00574534" w:rsidRPr="000C4CB5">
            <w:rPr>
              <w:szCs w:val="22"/>
            </w:rPr>
            <w:t>Worksheet 3.0</w:t>
          </w:r>
        </w:sdtContent>
      </w:sdt>
      <w:r w:rsidR="00574534" w:rsidRPr="000C4CB5">
        <w:rPr>
          <w:szCs w:val="22"/>
        </w:rPr>
        <w:tab/>
      </w:r>
      <w:sdt>
        <w:sdtPr>
          <w:rPr>
            <w:rFonts w:eastAsia="Times New Roman"/>
            <w:szCs w:val="22"/>
            <w:highlight w:val="lightGray"/>
          </w:rPr>
          <w:id w:val="-634178868"/>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2548201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48490DB8" w14:textId="77777777" w:rsidR="00574534" w:rsidRPr="000C4CB5" w:rsidRDefault="00D04ADF" w:rsidP="00574534">
      <w:pPr>
        <w:pStyle w:val="BodyText6ptAFTER"/>
        <w:widowControl w:val="0"/>
        <w:tabs>
          <w:tab w:val="left" w:pos="3600"/>
        </w:tabs>
        <w:rPr>
          <w:szCs w:val="22"/>
        </w:rPr>
      </w:pPr>
      <w:sdt>
        <w:sdtPr>
          <w:rPr>
            <w:szCs w:val="22"/>
          </w:rPr>
          <w:id w:val="881212147"/>
          <w:lock w:val="contentLocked"/>
          <w:placeholder>
            <w:docPart w:val="5F73FC2D87F44E8BBA4D9B7DE86F9274"/>
          </w:placeholder>
          <w:group/>
        </w:sdtPr>
        <w:sdtEndPr/>
        <w:sdtContent>
          <w:r w:rsidR="00574534" w:rsidRPr="000C4CB5">
            <w:rPr>
              <w:szCs w:val="22"/>
            </w:rPr>
            <w:t>Worksheet 3.1</w:t>
          </w:r>
        </w:sdtContent>
      </w:sdt>
      <w:r w:rsidR="00574534" w:rsidRPr="000C4CB5">
        <w:rPr>
          <w:szCs w:val="22"/>
        </w:rPr>
        <w:tab/>
      </w:r>
      <w:sdt>
        <w:sdtPr>
          <w:rPr>
            <w:rFonts w:eastAsia="Times New Roman"/>
            <w:szCs w:val="22"/>
            <w:highlight w:val="lightGray"/>
          </w:rPr>
          <w:id w:val="32016722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201921748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35A037BE" w14:textId="77777777" w:rsidR="00574534" w:rsidRPr="000C4CB5" w:rsidRDefault="00D04ADF" w:rsidP="00574534">
      <w:pPr>
        <w:pStyle w:val="BodyText6ptAFTER"/>
        <w:widowControl w:val="0"/>
        <w:tabs>
          <w:tab w:val="left" w:pos="3600"/>
        </w:tabs>
        <w:rPr>
          <w:szCs w:val="22"/>
        </w:rPr>
      </w:pPr>
      <w:sdt>
        <w:sdtPr>
          <w:rPr>
            <w:szCs w:val="22"/>
          </w:rPr>
          <w:id w:val="1768879263"/>
          <w:lock w:val="contentLocked"/>
          <w:placeholder>
            <w:docPart w:val="5F73FC2D87F44E8BBA4D9B7DE86F9274"/>
          </w:placeholder>
          <w:group/>
        </w:sdtPr>
        <w:sdtEndPr/>
        <w:sdtContent>
          <w:r w:rsidR="00574534" w:rsidRPr="000C4CB5">
            <w:rPr>
              <w:szCs w:val="22"/>
            </w:rPr>
            <w:t>Worksheet 3.2</w:t>
          </w:r>
        </w:sdtContent>
      </w:sdt>
      <w:r w:rsidR="00574534" w:rsidRPr="000C4CB5">
        <w:rPr>
          <w:szCs w:val="22"/>
        </w:rPr>
        <w:tab/>
      </w:r>
      <w:sdt>
        <w:sdtPr>
          <w:rPr>
            <w:rFonts w:eastAsia="Times New Roman"/>
            <w:szCs w:val="22"/>
            <w:highlight w:val="lightGray"/>
          </w:rPr>
          <w:id w:val="-1980214241"/>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852920179"/>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5E873D14" w14:textId="77777777" w:rsidR="00574534" w:rsidRPr="000C4CB5" w:rsidRDefault="00D04ADF" w:rsidP="00574534">
      <w:pPr>
        <w:pStyle w:val="BodyText6ptAFTER"/>
        <w:widowControl w:val="0"/>
        <w:tabs>
          <w:tab w:val="left" w:pos="3600"/>
        </w:tabs>
        <w:rPr>
          <w:szCs w:val="22"/>
        </w:rPr>
      </w:pPr>
      <w:sdt>
        <w:sdtPr>
          <w:rPr>
            <w:szCs w:val="22"/>
          </w:rPr>
          <w:id w:val="762028504"/>
          <w:lock w:val="contentLocked"/>
          <w:placeholder>
            <w:docPart w:val="5F73FC2D87F44E8BBA4D9B7DE86F9274"/>
          </w:placeholder>
          <w:group/>
        </w:sdtPr>
        <w:sdtEndPr/>
        <w:sdtContent>
          <w:r w:rsidR="00574534" w:rsidRPr="000C4CB5">
            <w:rPr>
              <w:szCs w:val="22"/>
            </w:rPr>
            <w:t>Worksheet 3.3</w:t>
          </w:r>
        </w:sdtContent>
      </w:sdt>
      <w:r w:rsidR="00574534" w:rsidRPr="000C4CB5">
        <w:rPr>
          <w:szCs w:val="22"/>
        </w:rPr>
        <w:tab/>
      </w:r>
      <w:sdt>
        <w:sdtPr>
          <w:rPr>
            <w:rFonts w:eastAsia="Times New Roman"/>
            <w:szCs w:val="22"/>
            <w:highlight w:val="lightGray"/>
          </w:rPr>
          <w:id w:val="-35727747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750421299"/>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53F05EE" w14:textId="77777777" w:rsidR="00574534" w:rsidRPr="000C4CB5" w:rsidRDefault="00D04ADF" w:rsidP="00574534">
      <w:pPr>
        <w:pStyle w:val="BodyText6ptAFTER"/>
        <w:widowControl w:val="0"/>
        <w:tabs>
          <w:tab w:val="left" w:pos="3600"/>
        </w:tabs>
        <w:rPr>
          <w:szCs w:val="22"/>
        </w:rPr>
      </w:pPr>
      <w:sdt>
        <w:sdtPr>
          <w:rPr>
            <w:szCs w:val="22"/>
          </w:rPr>
          <w:id w:val="-2047517097"/>
          <w:lock w:val="contentLocked"/>
          <w:placeholder>
            <w:docPart w:val="5F73FC2D87F44E8BBA4D9B7DE86F9274"/>
          </w:placeholder>
          <w:group/>
        </w:sdtPr>
        <w:sdtEndPr/>
        <w:sdtContent>
          <w:r w:rsidR="00574534" w:rsidRPr="000C4CB5">
            <w:rPr>
              <w:szCs w:val="22"/>
            </w:rPr>
            <w:t>Worksheet 4.0</w:t>
          </w:r>
        </w:sdtContent>
      </w:sdt>
      <w:r w:rsidR="00574534" w:rsidRPr="000C4CB5">
        <w:rPr>
          <w:szCs w:val="22"/>
        </w:rPr>
        <w:tab/>
      </w:r>
      <w:sdt>
        <w:sdtPr>
          <w:rPr>
            <w:rFonts w:eastAsia="Times New Roman"/>
            <w:szCs w:val="22"/>
            <w:highlight w:val="lightGray"/>
          </w:rPr>
          <w:id w:val="136040156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28142851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5DD330E2" w14:textId="77777777" w:rsidR="00574534" w:rsidRPr="000C4CB5" w:rsidRDefault="00D04ADF" w:rsidP="00574534">
      <w:pPr>
        <w:pStyle w:val="BodyText6ptAFTER"/>
        <w:widowControl w:val="0"/>
        <w:tabs>
          <w:tab w:val="left" w:pos="3600"/>
        </w:tabs>
        <w:rPr>
          <w:szCs w:val="22"/>
        </w:rPr>
      </w:pPr>
      <w:sdt>
        <w:sdtPr>
          <w:rPr>
            <w:szCs w:val="22"/>
          </w:rPr>
          <w:id w:val="-388496793"/>
          <w:lock w:val="contentLocked"/>
          <w:placeholder>
            <w:docPart w:val="CE8BCCB6F89B405487765439CED185DF"/>
          </w:placeholder>
          <w:group/>
        </w:sdtPr>
        <w:sdtEndPr/>
        <w:sdtContent>
          <w:r w:rsidR="00574534" w:rsidRPr="000C4CB5">
            <w:rPr>
              <w:szCs w:val="22"/>
            </w:rPr>
            <w:t xml:space="preserve">Worksheet </w:t>
          </w:r>
          <w:r w:rsidR="00574534">
            <w:rPr>
              <w:szCs w:val="22"/>
            </w:rPr>
            <w:t>4.1</w:t>
          </w:r>
        </w:sdtContent>
      </w:sdt>
      <w:r w:rsidR="00574534" w:rsidRPr="000C4CB5">
        <w:rPr>
          <w:szCs w:val="22"/>
        </w:rPr>
        <w:tab/>
      </w:r>
      <w:sdt>
        <w:sdtPr>
          <w:rPr>
            <w:rFonts w:eastAsia="Times New Roman"/>
            <w:szCs w:val="22"/>
            <w:highlight w:val="lightGray"/>
          </w:rPr>
          <w:id w:val="174661058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45765431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A073B80" w14:textId="77777777" w:rsidR="00574534" w:rsidRPr="000C4CB5" w:rsidRDefault="00D04ADF" w:rsidP="00574534">
      <w:pPr>
        <w:pStyle w:val="BodyText6ptAFTER"/>
        <w:widowControl w:val="0"/>
        <w:tabs>
          <w:tab w:val="left" w:pos="3600"/>
        </w:tabs>
        <w:rPr>
          <w:szCs w:val="22"/>
        </w:rPr>
      </w:pPr>
      <w:sdt>
        <w:sdtPr>
          <w:rPr>
            <w:szCs w:val="22"/>
          </w:rPr>
          <w:id w:val="128136556"/>
          <w:lock w:val="contentLocked"/>
          <w:placeholder>
            <w:docPart w:val="5F73FC2D87F44E8BBA4D9B7DE86F9274"/>
          </w:placeholder>
          <w:group/>
        </w:sdtPr>
        <w:sdtEndPr/>
        <w:sdtContent>
          <w:r w:rsidR="00574534" w:rsidRPr="000C4CB5">
            <w:rPr>
              <w:szCs w:val="22"/>
            </w:rPr>
            <w:t>Worksheet 5.0</w:t>
          </w:r>
        </w:sdtContent>
      </w:sdt>
      <w:r w:rsidR="00574534" w:rsidRPr="000C4CB5">
        <w:rPr>
          <w:szCs w:val="22"/>
        </w:rPr>
        <w:tab/>
      </w:r>
      <w:sdt>
        <w:sdtPr>
          <w:rPr>
            <w:rFonts w:eastAsia="Times New Roman"/>
            <w:szCs w:val="22"/>
            <w:highlight w:val="lightGray"/>
          </w:rPr>
          <w:id w:val="-102964961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38378393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52825878" w14:textId="77777777" w:rsidR="00574534" w:rsidRPr="000C4CB5" w:rsidRDefault="00D04ADF" w:rsidP="00574534">
      <w:pPr>
        <w:pStyle w:val="BodyText6ptAFTER"/>
        <w:widowControl w:val="0"/>
        <w:tabs>
          <w:tab w:val="left" w:pos="3600"/>
        </w:tabs>
        <w:rPr>
          <w:szCs w:val="22"/>
        </w:rPr>
      </w:pPr>
      <w:sdt>
        <w:sdtPr>
          <w:rPr>
            <w:szCs w:val="22"/>
          </w:rPr>
          <w:id w:val="1668127058"/>
          <w:lock w:val="contentLocked"/>
          <w:placeholder>
            <w:docPart w:val="5F73FC2D87F44E8BBA4D9B7DE86F9274"/>
          </w:placeholder>
          <w:group/>
        </w:sdtPr>
        <w:sdtEndPr/>
        <w:sdtContent>
          <w:r w:rsidR="00574534" w:rsidRPr="000C4CB5">
            <w:rPr>
              <w:szCs w:val="22"/>
            </w:rPr>
            <w:t>Worksheet 6.0</w:t>
          </w:r>
        </w:sdtContent>
      </w:sdt>
      <w:r w:rsidR="00574534" w:rsidRPr="000C4CB5">
        <w:rPr>
          <w:szCs w:val="22"/>
        </w:rPr>
        <w:tab/>
      </w:r>
      <w:sdt>
        <w:sdtPr>
          <w:rPr>
            <w:rFonts w:eastAsia="Times New Roman"/>
            <w:szCs w:val="22"/>
            <w:highlight w:val="lightGray"/>
          </w:rPr>
          <w:id w:val="-38117545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63308636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6D88CB8F" w14:textId="77777777" w:rsidR="00574534" w:rsidRPr="000C4CB5" w:rsidRDefault="00D04ADF" w:rsidP="00574534">
      <w:pPr>
        <w:pStyle w:val="BodyText6ptAFTER"/>
        <w:widowControl w:val="0"/>
        <w:tabs>
          <w:tab w:val="left" w:pos="3600"/>
        </w:tabs>
        <w:rPr>
          <w:szCs w:val="22"/>
        </w:rPr>
      </w:pPr>
      <w:sdt>
        <w:sdtPr>
          <w:rPr>
            <w:szCs w:val="22"/>
          </w:rPr>
          <w:id w:val="1760016662"/>
          <w:lock w:val="contentLocked"/>
          <w:placeholder>
            <w:docPart w:val="5F73FC2D87F44E8BBA4D9B7DE86F9274"/>
          </w:placeholder>
          <w:group/>
        </w:sdtPr>
        <w:sdtEndPr/>
        <w:sdtContent>
          <w:r w:rsidR="00574534" w:rsidRPr="000C4CB5">
            <w:rPr>
              <w:szCs w:val="22"/>
            </w:rPr>
            <w:t>Worksheet 7.0</w:t>
          </w:r>
        </w:sdtContent>
      </w:sdt>
      <w:r w:rsidR="00574534" w:rsidRPr="000C4CB5">
        <w:rPr>
          <w:szCs w:val="22"/>
        </w:rPr>
        <w:tab/>
      </w:r>
      <w:sdt>
        <w:sdtPr>
          <w:rPr>
            <w:rFonts w:eastAsia="Times New Roman"/>
            <w:szCs w:val="22"/>
            <w:highlight w:val="lightGray"/>
          </w:rPr>
          <w:id w:val="171593187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83126501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33F6103B" w14:textId="77777777" w:rsidR="00574534" w:rsidRPr="000C4CB5" w:rsidRDefault="00574534" w:rsidP="00574534">
      <w:pPr>
        <w:pStyle w:val="BodyText6ptAFTER"/>
        <w:widowControl w:val="0"/>
        <w:tabs>
          <w:tab w:val="left" w:pos="3600"/>
        </w:tabs>
        <w:rPr>
          <w:szCs w:val="22"/>
        </w:rPr>
      </w:pPr>
      <w:r w:rsidRPr="000C4CB5">
        <w:rPr>
          <w:szCs w:val="22"/>
        </w:rPr>
        <w:br w:type="column"/>
      </w:r>
      <w:sdt>
        <w:sdtPr>
          <w:rPr>
            <w:szCs w:val="22"/>
          </w:rPr>
          <w:id w:val="1064678796"/>
          <w:lock w:val="contentLocked"/>
          <w:placeholder>
            <w:docPart w:val="EA45C3B5F6A14D20BF95D4972EB99A35"/>
          </w:placeholder>
          <w:group/>
        </w:sdtPr>
        <w:sdtEndPr/>
        <w:sdtContent>
          <w:r>
            <w:rPr>
              <w:szCs w:val="22"/>
            </w:rPr>
            <w:t>Worksheet 8.0</w:t>
          </w:r>
        </w:sdtContent>
      </w:sdt>
      <w:r w:rsidRPr="000C4CB5">
        <w:rPr>
          <w:szCs w:val="22"/>
        </w:rPr>
        <w:tab/>
      </w:r>
      <w:sdt>
        <w:sdtPr>
          <w:rPr>
            <w:rFonts w:eastAsia="Times New Roman"/>
            <w:szCs w:val="22"/>
            <w:highlight w:val="lightGray"/>
          </w:rPr>
          <w:id w:val="791952102"/>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sdt>
        <w:sdtPr>
          <w:rPr>
            <w:rFonts w:eastAsia="Times New Roman"/>
            <w:szCs w:val="22"/>
            <w:highlight w:val="lightGray"/>
          </w:rPr>
          <w:id w:val="-873082162"/>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p>
    <w:p w14:paraId="01D974D7" w14:textId="77777777" w:rsidR="00574534" w:rsidRPr="000C4CB5" w:rsidRDefault="00D04ADF" w:rsidP="00574534">
      <w:pPr>
        <w:pStyle w:val="BodyText6ptAFTER"/>
        <w:widowControl w:val="0"/>
        <w:tabs>
          <w:tab w:val="left" w:pos="3600"/>
        </w:tabs>
        <w:rPr>
          <w:szCs w:val="22"/>
        </w:rPr>
      </w:pPr>
      <w:sdt>
        <w:sdtPr>
          <w:rPr>
            <w:szCs w:val="22"/>
          </w:rPr>
          <w:id w:val="2123951646"/>
          <w:lock w:val="contentLocked"/>
          <w:placeholder>
            <w:docPart w:val="8F5DB866B8324CF8A5E59FC36D9F7C47"/>
          </w:placeholder>
          <w:group/>
        </w:sdtPr>
        <w:sdtEndPr/>
        <w:sdtContent>
          <w:r w:rsidR="00574534" w:rsidRPr="000C4CB5">
            <w:rPr>
              <w:szCs w:val="22"/>
            </w:rPr>
            <w:t xml:space="preserve">Worksheet </w:t>
          </w:r>
          <w:r w:rsidR="00574534">
            <w:rPr>
              <w:szCs w:val="22"/>
            </w:rPr>
            <w:t>9</w:t>
          </w:r>
          <w:r w:rsidR="00574534" w:rsidRPr="000C4CB5">
            <w:rPr>
              <w:szCs w:val="22"/>
            </w:rPr>
            <w:t>.0</w:t>
          </w:r>
        </w:sdtContent>
      </w:sdt>
      <w:r w:rsidR="00574534" w:rsidRPr="000C4CB5">
        <w:rPr>
          <w:szCs w:val="22"/>
        </w:rPr>
        <w:tab/>
      </w:r>
      <w:sdt>
        <w:sdtPr>
          <w:rPr>
            <w:rFonts w:eastAsia="Times New Roman"/>
            <w:szCs w:val="22"/>
            <w:highlight w:val="lightGray"/>
          </w:rPr>
          <w:id w:val="190178557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75566407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E640193" w14:textId="77777777" w:rsidR="00574534" w:rsidRPr="000C4CB5" w:rsidRDefault="00D04ADF" w:rsidP="00574534">
      <w:pPr>
        <w:pStyle w:val="BodyText6ptAFTER"/>
        <w:widowControl w:val="0"/>
        <w:tabs>
          <w:tab w:val="left" w:pos="3600"/>
        </w:tabs>
        <w:rPr>
          <w:szCs w:val="22"/>
        </w:rPr>
      </w:pPr>
      <w:sdt>
        <w:sdtPr>
          <w:rPr>
            <w:szCs w:val="22"/>
          </w:rPr>
          <w:id w:val="-1400442578"/>
          <w:lock w:val="contentLocked"/>
          <w:placeholder>
            <w:docPart w:val="8F5DB866B8324CF8A5E59FC36D9F7C47"/>
          </w:placeholder>
          <w:group/>
        </w:sdtPr>
        <w:sdtEndPr/>
        <w:sdtContent>
          <w:r w:rsidR="00574534" w:rsidRPr="000C4CB5">
            <w:rPr>
              <w:szCs w:val="22"/>
            </w:rPr>
            <w:t xml:space="preserve">Worksheet </w:t>
          </w:r>
          <w:r w:rsidR="00574534">
            <w:rPr>
              <w:szCs w:val="22"/>
            </w:rPr>
            <w:t>10</w:t>
          </w:r>
          <w:r w:rsidR="00574534" w:rsidRPr="000C4CB5">
            <w:rPr>
              <w:szCs w:val="22"/>
            </w:rPr>
            <w:t>.0</w:t>
          </w:r>
        </w:sdtContent>
      </w:sdt>
      <w:r w:rsidR="00574534" w:rsidRPr="000C4CB5">
        <w:rPr>
          <w:szCs w:val="22"/>
        </w:rPr>
        <w:tab/>
      </w:r>
      <w:sdt>
        <w:sdtPr>
          <w:rPr>
            <w:rFonts w:eastAsia="Times New Roman"/>
            <w:szCs w:val="22"/>
            <w:highlight w:val="lightGray"/>
          </w:rPr>
          <w:id w:val="-67387537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074047749"/>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2D9D10FD" w14:textId="77777777" w:rsidR="00574534" w:rsidRPr="000C4CB5" w:rsidRDefault="00D04ADF" w:rsidP="00574534">
      <w:pPr>
        <w:pStyle w:val="BodyText6ptAFTER"/>
        <w:widowControl w:val="0"/>
        <w:tabs>
          <w:tab w:val="left" w:pos="3600"/>
        </w:tabs>
        <w:rPr>
          <w:szCs w:val="22"/>
        </w:rPr>
      </w:pPr>
      <w:sdt>
        <w:sdtPr>
          <w:rPr>
            <w:szCs w:val="22"/>
          </w:rPr>
          <w:id w:val="1807581698"/>
          <w:lock w:val="contentLocked"/>
          <w:placeholder>
            <w:docPart w:val="8F5DB866B8324CF8A5E59FC36D9F7C47"/>
          </w:placeholder>
          <w:group/>
        </w:sdtPr>
        <w:sdtEndPr/>
        <w:sdtContent>
          <w:r w:rsidR="00574534" w:rsidRPr="000C4CB5">
            <w:rPr>
              <w:szCs w:val="22"/>
            </w:rPr>
            <w:t xml:space="preserve">Worksheet </w:t>
          </w:r>
          <w:r w:rsidR="00574534">
            <w:rPr>
              <w:szCs w:val="22"/>
            </w:rPr>
            <w:t>11.0</w:t>
          </w:r>
        </w:sdtContent>
      </w:sdt>
      <w:r w:rsidR="00574534" w:rsidRPr="000C4CB5">
        <w:rPr>
          <w:szCs w:val="22"/>
        </w:rPr>
        <w:tab/>
      </w:r>
      <w:sdt>
        <w:sdtPr>
          <w:rPr>
            <w:rFonts w:eastAsia="Times New Roman"/>
            <w:szCs w:val="22"/>
            <w:highlight w:val="lightGray"/>
          </w:rPr>
          <w:id w:val="-333294912"/>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22283489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7DA1874F" w14:textId="77777777" w:rsidR="00574534" w:rsidRPr="000C4CB5" w:rsidRDefault="00D04ADF" w:rsidP="00574534">
      <w:pPr>
        <w:pStyle w:val="BodyText6ptAFTER"/>
        <w:widowControl w:val="0"/>
        <w:tabs>
          <w:tab w:val="left" w:pos="3600"/>
        </w:tabs>
        <w:rPr>
          <w:szCs w:val="22"/>
        </w:rPr>
      </w:pPr>
      <w:sdt>
        <w:sdtPr>
          <w:rPr>
            <w:szCs w:val="22"/>
          </w:rPr>
          <w:id w:val="-1381321454"/>
          <w:lock w:val="contentLocked"/>
          <w:placeholder>
            <w:docPart w:val="8F5DB866B8324CF8A5E59FC36D9F7C47"/>
          </w:placeholder>
          <w:group/>
        </w:sdtPr>
        <w:sdtEndPr/>
        <w:sdtContent>
          <w:r w:rsidR="00574534" w:rsidRPr="000C4CB5">
            <w:rPr>
              <w:szCs w:val="22"/>
            </w:rPr>
            <w:t xml:space="preserve">Worksheet </w:t>
          </w:r>
          <w:r w:rsidR="00574534">
            <w:rPr>
              <w:szCs w:val="22"/>
            </w:rPr>
            <w:t>11.1</w:t>
          </w:r>
        </w:sdtContent>
      </w:sdt>
      <w:r w:rsidR="00574534" w:rsidRPr="000C4CB5">
        <w:rPr>
          <w:szCs w:val="22"/>
        </w:rPr>
        <w:tab/>
      </w:r>
      <w:sdt>
        <w:sdtPr>
          <w:rPr>
            <w:rFonts w:eastAsia="Times New Roman"/>
            <w:szCs w:val="22"/>
            <w:highlight w:val="lightGray"/>
          </w:rPr>
          <w:id w:val="-84748381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7026311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38D0D3E4" w14:textId="77777777" w:rsidR="00574534" w:rsidRPr="000C4CB5" w:rsidRDefault="00D04ADF" w:rsidP="00574534">
      <w:pPr>
        <w:pStyle w:val="BodyText6ptAFTER"/>
        <w:widowControl w:val="0"/>
        <w:tabs>
          <w:tab w:val="left" w:pos="3600"/>
        </w:tabs>
        <w:rPr>
          <w:szCs w:val="22"/>
        </w:rPr>
      </w:pPr>
      <w:sdt>
        <w:sdtPr>
          <w:rPr>
            <w:szCs w:val="22"/>
          </w:rPr>
          <w:id w:val="954829168"/>
          <w:lock w:val="contentLocked"/>
          <w:placeholder>
            <w:docPart w:val="8F5DB866B8324CF8A5E59FC36D9F7C47"/>
          </w:placeholder>
          <w:group/>
        </w:sdtPr>
        <w:sdtEndPr/>
        <w:sdtContent>
          <w:r w:rsidR="00574534" w:rsidRPr="000C4CB5">
            <w:rPr>
              <w:szCs w:val="22"/>
            </w:rPr>
            <w:t xml:space="preserve">Worksheet </w:t>
          </w:r>
          <w:r w:rsidR="00574534">
            <w:rPr>
              <w:szCs w:val="22"/>
            </w:rPr>
            <w:t>11.2</w:t>
          </w:r>
        </w:sdtContent>
      </w:sdt>
      <w:r w:rsidR="00574534" w:rsidRPr="000C4CB5">
        <w:rPr>
          <w:szCs w:val="22"/>
        </w:rPr>
        <w:tab/>
      </w:r>
      <w:sdt>
        <w:sdtPr>
          <w:rPr>
            <w:rFonts w:eastAsia="Times New Roman"/>
            <w:szCs w:val="22"/>
            <w:highlight w:val="lightGray"/>
          </w:rPr>
          <w:id w:val="-8338289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32978729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3E5DA4C6" w14:textId="77777777" w:rsidR="00574534" w:rsidRPr="000C4CB5" w:rsidRDefault="00D04ADF" w:rsidP="00574534">
      <w:pPr>
        <w:pStyle w:val="BodyText6ptAFTER"/>
        <w:widowControl w:val="0"/>
        <w:tabs>
          <w:tab w:val="left" w:pos="3600"/>
        </w:tabs>
        <w:rPr>
          <w:szCs w:val="22"/>
        </w:rPr>
      </w:pPr>
      <w:sdt>
        <w:sdtPr>
          <w:rPr>
            <w:szCs w:val="22"/>
          </w:rPr>
          <w:id w:val="-1058852807"/>
          <w:lock w:val="contentLocked"/>
          <w:placeholder>
            <w:docPart w:val="8F5DB866B8324CF8A5E59FC36D9F7C47"/>
          </w:placeholder>
          <w:group/>
        </w:sdtPr>
        <w:sdtEndPr/>
        <w:sdtContent>
          <w:r w:rsidR="00574534" w:rsidRPr="000C4CB5">
            <w:rPr>
              <w:szCs w:val="22"/>
            </w:rPr>
            <w:t xml:space="preserve">Worksheet </w:t>
          </w:r>
          <w:r w:rsidR="00574534">
            <w:rPr>
              <w:szCs w:val="22"/>
            </w:rPr>
            <w:t>11.3</w:t>
          </w:r>
        </w:sdtContent>
      </w:sdt>
      <w:r w:rsidR="00574534" w:rsidRPr="000C4CB5">
        <w:rPr>
          <w:szCs w:val="22"/>
        </w:rPr>
        <w:tab/>
      </w:r>
      <w:sdt>
        <w:sdtPr>
          <w:rPr>
            <w:rFonts w:eastAsia="Times New Roman"/>
            <w:szCs w:val="22"/>
            <w:highlight w:val="lightGray"/>
          </w:rPr>
          <w:id w:val="1175842808"/>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98645411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29871CB1" w14:textId="77777777" w:rsidR="00574534" w:rsidRPr="000C4CB5" w:rsidRDefault="00D04ADF" w:rsidP="00574534">
      <w:pPr>
        <w:pStyle w:val="BodyText6ptAFTER"/>
        <w:widowControl w:val="0"/>
        <w:tabs>
          <w:tab w:val="left" w:pos="3600"/>
        </w:tabs>
        <w:rPr>
          <w:szCs w:val="22"/>
        </w:rPr>
      </w:pPr>
      <w:sdt>
        <w:sdtPr>
          <w:rPr>
            <w:szCs w:val="22"/>
          </w:rPr>
          <w:id w:val="1640223271"/>
          <w:lock w:val="contentLocked"/>
          <w:placeholder>
            <w:docPart w:val="D320E2A602624DD1BEAD4D2F4B9FAE50"/>
          </w:placeholder>
          <w:group/>
        </w:sdtPr>
        <w:sdtEndPr/>
        <w:sdtContent>
          <w:r w:rsidR="00574534" w:rsidRPr="000C4CB5">
            <w:rPr>
              <w:szCs w:val="22"/>
            </w:rPr>
            <w:t xml:space="preserve">Worksheet </w:t>
          </w:r>
          <w:r w:rsidR="00574534">
            <w:rPr>
              <w:szCs w:val="22"/>
            </w:rPr>
            <w:t>12.0</w:t>
          </w:r>
        </w:sdtContent>
      </w:sdt>
      <w:r w:rsidR="00574534" w:rsidRPr="000C4CB5">
        <w:rPr>
          <w:szCs w:val="22"/>
        </w:rPr>
        <w:tab/>
      </w:r>
      <w:sdt>
        <w:sdtPr>
          <w:rPr>
            <w:rFonts w:eastAsia="Times New Roman"/>
            <w:szCs w:val="22"/>
            <w:highlight w:val="lightGray"/>
          </w:rPr>
          <w:id w:val="-167649173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2638097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3F648732" w14:textId="77777777" w:rsidR="00574534" w:rsidRPr="000C4CB5" w:rsidRDefault="00D04ADF" w:rsidP="00574534">
      <w:pPr>
        <w:pStyle w:val="BodyText6ptAFTER"/>
        <w:widowControl w:val="0"/>
        <w:tabs>
          <w:tab w:val="left" w:pos="3600"/>
        </w:tabs>
        <w:rPr>
          <w:szCs w:val="22"/>
        </w:rPr>
      </w:pPr>
      <w:sdt>
        <w:sdtPr>
          <w:rPr>
            <w:szCs w:val="22"/>
          </w:rPr>
          <w:id w:val="-870299510"/>
          <w:lock w:val="contentLocked"/>
          <w:placeholder>
            <w:docPart w:val="5F73FC2D87F44E8BBA4D9B7DE86F9274"/>
          </w:placeholder>
          <w:group/>
        </w:sdtPr>
        <w:sdtEndPr/>
        <w:sdtContent>
          <w:r w:rsidR="00574534" w:rsidRPr="000C4CB5">
            <w:rPr>
              <w:szCs w:val="22"/>
            </w:rPr>
            <w:t>Original USGS Map</w:t>
          </w:r>
        </w:sdtContent>
      </w:sdt>
      <w:r w:rsidR="00574534" w:rsidRPr="000C4CB5">
        <w:rPr>
          <w:szCs w:val="22"/>
        </w:rPr>
        <w:tab/>
      </w:r>
      <w:sdt>
        <w:sdtPr>
          <w:rPr>
            <w:rFonts w:eastAsia="Times New Roman"/>
            <w:szCs w:val="22"/>
            <w:highlight w:val="lightGray"/>
          </w:rPr>
          <w:id w:val="-224531568"/>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77104140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0EA35B4A" w14:textId="77777777" w:rsidR="00574534" w:rsidRPr="000C4CB5" w:rsidRDefault="00D04ADF" w:rsidP="00574534">
      <w:pPr>
        <w:pStyle w:val="BodyText6ptAFTER"/>
        <w:widowControl w:val="0"/>
        <w:tabs>
          <w:tab w:val="left" w:pos="3600"/>
        </w:tabs>
        <w:rPr>
          <w:szCs w:val="22"/>
        </w:rPr>
      </w:pPr>
      <w:sdt>
        <w:sdtPr>
          <w:rPr>
            <w:szCs w:val="22"/>
          </w:rPr>
          <w:id w:val="-1432658043"/>
          <w:lock w:val="contentLocked"/>
          <w:placeholder>
            <w:docPart w:val="5F73FC2D87F44E8BBA4D9B7DE86F9274"/>
          </w:placeholder>
          <w:group/>
        </w:sdtPr>
        <w:sdtEndPr/>
        <w:sdtContent>
          <w:r w:rsidR="00574534" w:rsidRPr="000C4CB5">
            <w:rPr>
              <w:szCs w:val="22"/>
            </w:rPr>
            <w:t>Affected Landowners Map</w:t>
          </w:r>
        </w:sdtContent>
      </w:sdt>
      <w:r w:rsidR="00574534" w:rsidRPr="000C4CB5">
        <w:rPr>
          <w:szCs w:val="22"/>
        </w:rPr>
        <w:tab/>
      </w:r>
      <w:sdt>
        <w:sdtPr>
          <w:rPr>
            <w:rFonts w:eastAsia="Times New Roman"/>
            <w:szCs w:val="22"/>
            <w:highlight w:val="lightGray"/>
          </w:rPr>
          <w:id w:val="166080816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77936417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2BF1DC5B" w14:textId="77777777" w:rsidR="00574534" w:rsidRPr="000C4CB5" w:rsidRDefault="00D04ADF" w:rsidP="00574534">
      <w:pPr>
        <w:pStyle w:val="BodyText6ptAFTER"/>
        <w:widowControl w:val="0"/>
        <w:tabs>
          <w:tab w:val="left" w:pos="3600"/>
        </w:tabs>
        <w:rPr>
          <w:szCs w:val="22"/>
        </w:rPr>
      </w:pPr>
      <w:sdt>
        <w:sdtPr>
          <w:rPr>
            <w:szCs w:val="22"/>
          </w:rPr>
          <w:id w:val="-209417006"/>
          <w:lock w:val="contentLocked"/>
          <w:placeholder>
            <w:docPart w:val="5F73FC2D87F44E8BBA4D9B7DE86F9274"/>
          </w:placeholder>
          <w:group/>
        </w:sdtPr>
        <w:sdtEndPr/>
        <w:sdtContent>
          <w:r w:rsidR="00574534" w:rsidRPr="000C4CB5">
            <w:rPr>
              <w:szCs w:val="22"/>
            </w:rPr>
            <w:t>Landowner Disk or Labels</w:t>
          </w:r>
        </w:sdtContent>
      </w:sdt>
      <w:r w:rsidR="00574534" w:rsidRPr="000C4CB5">
        <w:rPr>
          <w:szCs w:val="22"/>
        </w:rPr>
        <w:tab/>
      </w:r>
      <w:sdt>
        <w:sdtPr>
          <w:rPr>
            <w:rFonts w:eastAsia="Times New Roman"/>
            <w:szCs w:val="22"/>
            <w:highlight w:val="lightGray"/>
          </w:rPr>
          <w:id w:val="129294180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69688872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789F6AEB" w14:textId="77777777" w:rsidR="00574534" w:rsidRPr="000C4CB5" w:rsidRDefault="00D04ADF" w:rsidP="00574534">
      <w:pPr>
        <w:pStyle w:val="BodyText6ptAFTER"/>
        <w:widowControl w:val="0"/>
        <w:tabs>
          <w:tab w:val="left" w:pos="3600"/>
        </w:tabs>
        <w:rPr>
          <w:szCs w:val="22"/>
        </w:rPr>
      </w:pPr>
      <w:sdt>
        <w:sdtPr>
          <w:rPr>
            <w:szCs w:val="22"/>
          </w:rPr>
          <w:id w:val="-1855264936"/>
          <w:lock w:val="contentLocked"/>
          <w:placeholder>
            <w:docPart w:val="5F73FC2D87F44E8BBA4D9B7DE86F9274"/>
          </w:placeholder>
          <w:group/>
        </w:sdtPr>
        <w:sdtEndPr/>
        <w:sdtContent>
          <w:r w:rsidR="00574534" w:rsidRPr="000C4CB5">
            <w:rPr>
              <w:szCs w:val="22"/>
            </w:rPr>
            <w:t>Flow Diagram</w:t>
          </w:r>
        </w:sdtContent>
      </w:sdt>
      <w:r w:rsidR="00574534" w:rsidRPr="000C4CB5">
        <w:rPr>
          <w:szCs w:val="22"/>
        </w:rPr>
        <w:tab/>
      </w:r>
      <w:sdt>
        <w:sdtPr>
          <w:rPr>
            <w:rFonts w:eastAsia="Times New Roman"/>
            <w:szCs w:val="22"/>
            <w:highlight w:val="lightGray"/>
          </w:rPr>
          <w:id w:val="-101114218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59744171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16D5ADBD" w14:textId="77777777" w:rsidR="00574534" w:rsidRPr="000C4CB5" w:rsidRDefault="00D04ADF" w:rsidP="00574534">
      <w:pPr>
        <w:pStyle w:val="BodyText6ptAFTER"/>
        <w:widowControl w:val="0"/>
        <w:tabs>
          <w:tab w:val="left" w:pos="3600"/>
        </w:tabs>
        <w:rPr>
          <w:szCs w:val="22"/>
        </w:rPr>
      </w:pPr>
      <w:sdt>
        <w:sdtPr>
          <w:rPr>
            <w:szCs w:val="22"/>
          </w:rPr>
          <w:id w:val="935103231"/>
          <w:lock w:val="contentLocked"/>
          <w:placeholder>
            <w:docPart w:val="5F73FC2D87F44E8BBA4D9B7DE86F9274"/>
          </w:placeholder>
          <w:group/>
        </w:sdtPr>
        <w:sdtEndPr/>
        <w:sdtContent>
          <w:r w:rsidR="00574534" w:rsidRPr="000C4CB5">
            <w:rPr>
              <w:szCs w:val="22"/>
            </w:rPr>
            <w:t>Site Drawing</w:t>
          </w:r>
        </w:sdtContent>
      </w:sdt>
      <w:r w:rsidR="00574534" w:rsidRPr="000C4CB5">
        <w:rPr>
          <w:szCs w:val="22"/>
        </w:rPr>
        <w:tab/>
      </w:r>
      <w:sdt>
        <w:sdtPr>
          <w:rPr>
            <w:rFonts w:eastAsia="Times New Roman"/>
            <w:szCs w:val="22"/>
            <w:highlight w:val="lightGray"/>
          </w:rPr>
          <w:id w:val="266966657"/>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61934751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1E76E296" w14:textId="77777777" w:rsidR="00574534" w:rsidRPr="000C4CB5" w:rsidRDefault="00D04ADF" w:rsidP="00574534">
      <w:pPr>
        <w:pStyle w:val="BodyText6ptAFTER"/>
        <w:widowControl w:val="0"/>
        <w:tabs>
          <w:tab w:val="left" w:pos="3600"/>
        </w:tabs>
        <w:rPr>
          <w:szCs w:val="22"/>
        </w:rPr>
      </w:pPr>
      <w:sdt>
        <w:sdtPr>
          <w:rPr>
            <w:szCs w:val="22"/>
          </w:rPr>
          <w:id w:val="1294715739"/>
          <w:lock w:val="contentLocked"/>
          <w:placeholder>
            <w:docPart w:val="5F73FC2D87F44E8BBA4D9B7DE86F9274"/>
          </w:placeholder>
          <w:group/>
        </w:sdtPr>
        <w:sdtEndPr/>
        <w:sdtContent>
          <w:r w:rsidR="00574534" w:rsidRPr="000C4CB5">
            <w:rPr>
              <w:szCs w:val="22"/>
            </w:rPr>
            <w:t>Original Photographs</w:t>
          </w:r>
        </w:sdtContent>
      </w:sdt>
      <w:r w:rsidR="00574534" w:rsidRPr="000C4CB5">
        <w:rPr>
          <w:szCs w:val="22"/>
        </w:rPr>
        <w:tab/>
      </w:r>
      <w:sdt>
        <w:sdtPr>
          <w:rPr>
            <w:rFonts w:eastAsia="Times New Roman"/>
            <w:szCs w:val="22"/>
            <w:highlight w:val="lightGray"/>
          </w:rPr>
          <w:id w:val="-195616145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349942613"/>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51DF4D70" w14:textId="77777777" w:rsidR="00574534" w:rsidRPr="000C4CB5" w:rsidRDefault="00D04ADF" w:rsidP="00574534">
      <w:pPr>
        <w:pStyle w:val="BodyText6ptAFTER"/>
        <w:widowControl w:val="0"/>
        <w:tabs>
          <w:tab w:val="left" w:pos="3600"/>
        </w:tabs>
        <w:rPr>
          <w:rFonts w:eastAsia="Times New Roman"/>
          <w:szCs w:val="22"/>
          <w:shd w:val="clear" w:color="auto" w:fill="FFFFFF"/>
        </w:rPr>
      </w:pPr>
      <w:sdt>
        <w:sdtPr>
          <w:rPr>
            <w:szCs w:val="22"/>
          </w:rPr>
          <w:id w:val="-240641808"/>
          <w:lock w:val="contentLocked"/>
          <w:placeholder>
            <w:docPart w:val="06EB508F3E0B46E2AADF06A09B583E8B"/>
          </w:placeholder>
          <w:group/>
        </w:sdtPr>
        <w:sdtEndPr/>
        <w:sdtContent>
          <w:r w:rsidR="00574534" w:rsidRPr="000C4CB5">
            <w:rPr>
              <w:szCs w:val="22"/>
            </w:rPr>
            <w:t>Design Calculations</w:t>
          </w:r>
        </w:sdtContent>
      </w:sdt>
      <w:r w:rsidR="00574534" w:rsidRPr="000C4CB5">
        <w:rPr>
          <w:szCs w:val="22"/>
        </w:rPr>
        <w:tab/>
      </w:r>
      <w:sdt>
        <w:sdtPr>
          <w:rPr>
            <w:rFonts w:eastAsia="Times New Roman"/>
            <w:szCs w:val="22"/>
            <w:highlight w:val="lightGray"/>
          </w:rPr>
          <w:id w:val="-20748434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134447039"/>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7EAA9D52" w14:textId="77777777" w:rsidR="00574534" w:rsidRPr="000C4CB5" w:rsidRDefault="00D04ADF" w:rsidP="00574534">
      <w:pPr>
        <w:pStyle w:val="BodyText6ptAFTER"/>
        <w:widowControl w:val="0"/>
        <w:tabs>
          <w:tab w:val="left" w:pos="3600"/>
        </w:tabs>
        <w:rPr>
          <w:szCs w:val="22"/>
        </w:rPr>
      </w:pPr>
      <w:sdt>
        <w:sdtPr>
          <w:rPr>
            <w:szCs w:val="22"/>
          </w:rPr>
          <w:id w:val="-917246269"/>
          <w:lock w:val="contentLocked"/>
          <w:placeholder>
            <w:docPart w:val="5F73FC2D87F44E8BBA4D9B7DE86F9274"/>
          </w:placeholder>
          <w:group/>
        </w:sdtPr>
        <w:sdtEndPr/>
        <w:sdtContent>
          <w:r w:rsidR="00574534" w:rsidRPr="000C4CB5">
            <w:rPr>
              <w:szCs w:val="22"/>
            </w:rPr>
            <w:t xml:space="preserve">Solids Management </w:t>
          </w:r>
          <w:r w:rsidR="00574534">
            <w:rPr>
              <w:szCs w:val="22"/>
            </w:rPr>
            <w:t>Plan</w:t>
          </w:r>
        </w:sdtContent>
      </w:sdt>
      <w:r w:rsidR="00574534" w:rsidRPr="000C4CB5">
        <w:rPr>
          <w:szCs w:val="22"/>
        </w:rPr>
        <w:tab/>
      </w:r>
      <w:sdt>
        <w:sdtPr>
          <w:rPr>
            <w:rFonts w:eastAsia="Times New Roman"/>
            <w:szCs w:val="22"/>
            <w:highlight w:val="lightGray"/>
          </w:rPr>
          <w:id w:val="189646680"/>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806095344"/>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7262589C" w14:textId="77777777" w:rsidR="00574534" w:rsidRPr="000C4CB5" w:rsidRDefault="00D04ADF" w:rsidP="00574534">
      <w:pPr>
        <w:pStyle w:val="BodyText6ptAFTER"/>
        <w:widowControl w:val="0"/>
        <w:tabs>
          <w:tab w:val="left" w:pos="3600"/>
        </w:tabs>
        <w:rPr>
          <w:szCs w:val="22"/>
        </w:rPr>
      </w:pPr>
      <w:sdt>
        <w:sdtPr>
          <w:rPr>
            <w:szCs w:val="22"/>
          </w:rPr>
          <w:id w:val="-1553924744"/>
          <w:lock w:val="contentLocked"/>
          <w:placeholder>
            <w:docPart w:val="5F73FC2D87F44E8BBA4D9B7DE86F9274"/>
          </w:placeholder>
          <w:group/>
        </w:sdtPr>
        <w:sdtEndPr/>
        <w:sdtContent>
          <w:r w:rsidR="00574534" w:rsidRPr="000C4CB5">
            <w:rPr>
              <w:szCs w:val="22"/>
            </w:rPr>
            <w:t>Water Balance</w:t>
          </w:r>
        </w:sdtContent>
      </w:sdt>
      <w:r w:rsidR="00574534" w:rsidRPr="000C4CB5">
        <w:rPr>
          <w:szCs w:val="22"/>
        </w:rPr>
        <w:tab/>
      </w:r>
      <w:sdt>
        <w:sdtPr>
          <w:rPr>
            <w:rFonts w:eastAsia="Times New Roman"/>
            <w:szCs w:val="22"/>
            <w:highlight w:val="lightGray"/>
          </w:rPr>
          <w:id w:val="-155613608"/>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sdt>
        <w:sdtPr>
          <w:rPr>
            <w:rFonts w:eastAsia="Times New Roman"/>
            <w:szCs w:val="22"/>
            <w:highlight w:val="lightGray"/>
          </w:rPr>
          <w:id w:val="1136143465"/>
          <w14:checkbox>
            <w14:checked w14:val="0"/>
            <w14:checkedState w14:val="2612" w14:font="MS Gothic"/>
            <w14:uncheckedState w14:val="2610" w14:font="MS Gothic"/>
          </w14:checkbox>
        </w:sdtPr>
        <w:sdtEndPr/>
        <w:sdtContent>
          <w:r w:rsidR="00574534" w:rsidRPr="000C4CB5">
            <w:rPr>
              <w:rFonts w:ascii="Segoe UI Symbol" w:eastAsia="MS Gothic" w:hAnsi="Segoe UI Symbol" w:cs="Segoe UI Symbol"/>
              <w:szCs w:val="22"/>
              <w:highlight w:val="lightGray"/>
            </w:rPr>
            <w:t>☐</w:t>
          </w:r>
        </w:sdtContent>
      </w:sdt>
      <w:r w:rsidR="00574534" w:rsidRPr="000C4CB5">
        <w:rPr>
          <w:rFonts w:eastAsia="Times New Roman"/>
          <w:szCs w:val="22"/>
        </w:rPr>
        <w:t xml:space="preserve"> </w:t>
      </w:r>
      <w:r w:rsidR="00574534"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74534" w:rsidRPr="000C4CB5">
        <w:rPr>
          <w:rFonts w:eastAsia="Times New Roman"/>
          <w:szCs w:val="22"/>
          <w:shd w:val="clear" w:color="auto" w:fill="FFFFFF"/>
        </w:rPr>
        <w:instrText xml:space="preserve"> FORMTEXT </w:instrText>
      </w:r>
      <w:r w:rsidR="00574534" w:rsidRPr="000C4CB5">
        <w:rPr>
          <w:rFonts w:eastAsia="Times New Roman"/>
          <w:szCs w:val="22"/>
          <w:shd w:val="clear" w:color="auto" w:fill="FFFFFF"/>
        </w:rPr>
      </w:r>
      <w:r w:rsidR="00574534" w:rsidRPr="000C4CB5">
        <w:rPr>
          <w:rFonts w:eastAsia="Times New Roman"/>
          <w:szCs w:val="22"/>
          <w:shd w:val="clear" w:color="auto" w:fill="FFFFFF"/>
        </w:rPr>
        <w:fldChar w:fldCharType="separate"/>
      </w:r>
      <w:r w:rsidR="00574534" w:rsidRPr="000C4CB5">
        <w:rPr>
          <w:rFonts w:eastAsia="Times New Roman"/>
          <w:noProof/>
          <w:szCs w:val="22"/>
          <w:shd w:val="clear" w:color="auto" w:fill="FFFFFF"/>
        </w:rPr>
        <w:t> </w:t>
      </w:r>
      <w:r w:rsidR="00574534" w:rsidRPr="000C4CB5">
        <w:rPr>
          <w:rFonts w:eastAsia="Times New Roman"/>
          <w:noProof/>
          <w:szCs w:val="22"/>
          <w:shd w:val="clear" w:color="auto" w:fill="FFFFFF"/>
        </w:rPr>
        <w:t> </w:t>
      </w:r>
      <w:r w:rsidR="00574534" w:rsidRPr="000C4CB5">
        <w:rPr>
          <w:rFonts w:eastAsia="Times New Roman"/>
          <w:szCs w:val="22"/>
          <w:shd w:val="clear" w:color="auto" w:fill="FFFFFF"/>
        </w:rPr>
        <w:fldChar w:fldCharType="end"/>
      </w:r>
    </w:p>
    <w:p w14:paraId="41EE4265" w14:textId="77777777" w:rsidR="00574534" w:rsidRDefault="00574534" w:rsidP="00574534">
      <w:pPr>
        <w:pStyle w:val="BodyText"/>
        <w:widowControl w:val="0"/>
        <w:rPr>
          <w:szCs w:val="22"/>
        </w:rPr>
        <w:sectPr w:rsidR="00574534" w:rsidSect="00416DE0">
          <w:type w:val="continuous"/>
          <w:pgSz w:w="12240" w:h="15840"/>
          <w:pgMar w:top="720" w:right="806" w:bottom="360" w:left="1008" w:header="720" w:footer="720" w:gutter="0"/>
          <w:cols w:num="2" w:space="720"/>
          <w:docGrid w:linePitch="360"/>
        </w:sectPr>
      </w:pPr>
    </w:p>
    <w:sdt>
      <w:sdtPr>
        <w:rPr>
          <w:rFonts w:ascii="Lucida Bright" w:hAnsi="Lucida Bright"/>
          <w:sz w:val="22"/>
          <w:szCs w:val="22"/>
        </w:rPr>
        <w:id w:val="-1091471540"/>
        <w:lock w:val="contentLocked"/>
        <w:placeholder>
          <w:docPart w:val="DefaultPlaceholder_-1854013440"/>
        </w:placeholder>
        <w:group/>
      </w:sdtPr>
      <w:sdtEndPr>
        <w:rPr>
          <w:rFonts w:ascii="Georgia" w:hAnsi="Georgia"/>
          <w:sz w:val="24"/>
          <w:szCs w:val="24"/>
        </w:rPr>
      </w:sdtEndPr>
      <w:sdtContent>
        <w:p w14:paraId="0C2527BC" w14:textId="3D4D7471" w:rsidR="00574534" w:rsidRPr="00574534" w:rsidRDefault="00574534" w:rsidP="00306ADA">
          <w:pPr>
            <w:shd w:val="clear" w:color="auto" w:fill="BFBFBF" w:themeFill="background1" w:themeFillShade="BF"/>
            <w:spacing w:before="0" w:after="0"/>
            <w:rPr>
              <w:rFonts w:ascii="Lucida Bright" w:hAnsi="Lucida Bright"/>
              <w:sz w:val="22"/>
              <w:szCs w:val="22"/>
            </w:rPr>
          </w:pPr>
          <w:r w:rsidRPr="00574534">
            <w:rPr>
              <w:rFonts w:ascii="Lucida Bright" w:hAnsi="Lucida Bright"/>
              <w:sz w:val="22"/>
              <w:szCs w:val="22"/>
            </w:rPr>
            <w:t>For TCEQ Use Only</w:t>
          </w:r>
        </w:p>
        <w:p w14:paraId="0871FEF0" w14:textId="77777777" w:rsidR="00574534" w:rsidRPr="00574534" w:rsidRDefault="00574534" w:rsidP="00306ADA">
          <w:pPr>
            <w:shd w:val="clear" w:color="auto" w:fill="BFBFBF" w:themeFill="background1" w:themeFillShade="BF"/>
            <w:spacing w:before="0" w:after="0"/>
            <w:rPr>
              <w:rFonts w:ascii="Lucida Bright" w:hAnsi="Lucida Bright"/>
              <w:sz w:val="22"/>
              <w:szCs w:val="22"/>
            </w:rPr>
          </w:pPr>
          <w:r w:rsidRPr="00574534">
            <w:rPr>
              <w:rFonts w:ascii="Lucida Bright" w:hAnsi="Lucida Bright"/>
              <w:sz w:val="22"/>
              <w:szCs w:val="22"/>
            </w:rPr>
            <w:t>Segment Number _______________________County ______________________</w:t>
          </w:r>
        </w:p>
        <w:p w14:paraId="184DF40A" w14:textId="77777777" w:rsidR="00574534" w:rsidRPr="00574534" w:rsidRDefault="00574534" w:rsidP="00306ADA">
          <w:pPr>
            <w:shd w:val="clear" w:color="auto" w:fill="BFBFBF" w:themeFill="background1" w:themeFillShade="BF"/>
            <w:spacing w:before="0" w:after="0"/>
            <w:rPr>
              <w:rFonts w:ascii="Lucida Bright" w:hAnsi="Lucida Bright"/>
              <w:sz w:val="22"/>
              <w:szCs w:val="22"/>
            </w:rPr>
          </w:pPr>
          <w:r w:rsidRPr="00574534">
            <w:rPr>
              <w:rFonts w:ascii="Lucida Bright" w:hAnsi="Lucida Bright"/>
              <w:sz w:val="22"/>
              <w:szCs w:val="22"/>
            </w:rPr>
            <w:t>Expiration Date ________________________Region _______________________</w:t>
          </w:r>
        </w:p>
        <w:p w14:paraId="24F98B81" w14:textId="10B650FB" w:rsidR="00AB4BD3" w:rsidRPr="00306ADA" w:rsidRDefault="00574534" w:rsidP="00306ADA">
          <w:pPr>
            <w:shd w:val="clear" w:color="auto" w:fill="BFBFBF" w:themeFill="background1" w:themeFillShade="BF"/>
            <w:spacing w:before="0" w:after="0"/>
            <w:rPr>
              <w:rFonts w:ascii="Lucida Bright" w:hAnsi="Lucida Bright"/>
              <w:sz w:val="22"/>
              <w:szCs w:val="22"/>
            </w:rPr>
          </w:pPr>
          <w:r w:rsidRPr="00574534">
            <w:rPr>
              <w:rFonts w:ascii="Lucida Bright" w:hAnsi="Lucida Bright"/>
              <w:sz w:val="22"/>
              <w:szCs w:val="22"/>
            </w:rPr>
            <w:t>Permit Number _______________________________________________________</w:t>
          </w:r>
          <w:r w:rsidR="00AB4BD3">
            <w:br w:type="page"/>
          </w:r>
        </w:p>
      </w:sdtContent>
    </w:sdt>
    <w:sdt>
      <w:sdtPr>
        <w:id w:val="246313889"/>
        <w:lock w:val="contentLocked"/>
        <w:placeholder>
          <w:docPart w:val="DefaultPlaceholder_-1854013440"/>
        </w:placeholder>
        <w:group/>
      </w:sdtPr>
      <w:sdtEndPr/>
      <w:sdtContent>
        <w:p w14:paraId="1EBF802E" w14:textId="235B79AA" w:rsidR="00306ADA" w:rsidRPr="00835EEC" w:rsidRDefault="00306ADA" w:rsidP="00306ADA">
          <w:pPr>
            <w:pStyle w:val="Title"/>
          </w:pPr>
          <w:r w:rsidRPr="00835EEC">
            <w:t>TEXAS COMMISSION ON ENVIRONMENTAL QUALITY</w:t>
          </w:r>
        </w:p>
        <w:p w14:paraId="33A5181D" w14:textId="630A75F1" w:rsidR="00306ADA" w:rsidRDefault="00306ADA" w:rsidP="00306ADA">
          <w:pPr>
            <w:pStyle w:val="Title"/>
            <w:ind w:left="1440" w:firstLine="0"/>
          </w:pPr>
          <w:r w:rsidRPr="00835EEC">
            <w:rPr>
              <w:noProof/>
              <w:szCs w:val="40"/>
            </w:rPr>
            <w:drawing>
              <wp:anchor distT="0" distB="0" distL="114300" distR="114300" simplePos="0" relativeHeight="251664384" behindDoc="0" locked="0" layoutInCell="1" allowOverlap="1" wp14:anchorId="5F9ADB3D" wp14:editId="5105332B">
                <wp:simplePos x="0" y="0"/>
                <wp:positionH relativeFrom="margin">
                  <wp:posOffset>-1905</wp:posOffset>
                </wp:positionH>
                <wp:positionV relativeFrom="margin">
                  <wp:posOffset>-1905</wp:posOffset>
                </wp:positionV>
                <wp:extent cx="914400" cy="914400"/>
                <wp:effectExtent l="0" t="0" r="0" b="0"/>
                <wp:wrapSquare wrapText="bothSides"/>
                <wp:docPr id="448311485" name="Picture 448311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11485" name="Picture 44831148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INDUSTRIAL</w:t>
          </w:r>
          <w:r w:rsidRPr="00835EEC">
            <w:t xml:space="preserve"> WASTEWATER PERMIT APPLICATION </w:t>
          </w:r>
          <w:r>
            <w:t>ADMINISTRATIVE REPORT 1.0 FOR</w:t>
          </w:r>
          <w:r>
            <w:br/>
            <w:t>OIL AND GAS EXTRACTION PERMITS</w:t>
          </w:r>
          <w:r>
            <w:br/>
            <w:t>ISSUED UNDER TEXAS WATER CODE CHAPTER 26</w:t>
          </w:r>
        </w:p>
      </w:sdtContent>
    </w:sdt>
    <w:sdt>
      <w:sdtPr>
        <w:id w:val="-1278322364"/>
        <w:lock w:val="contentLocked"/>
        <w:placeholder>
          <w:docPart w:val="DefaultPlaceholder_-1854013440"/>
        </w:placeholder>
        <w:group/>
      </w:sdtPr>
      <w:sdtEndPr/>
      <w:sdtContent>
        <w:p w14:paraId="75DBCA44" w14:textId="4C364AFE" w:rsidR="0087177D" w:rsidRDefault="0087177D" w:rsidP="00894FD5">
          <w:pPr>
            <w:pStyle w:val="BodyText"/>
          </w:pPr>
          <w:r>
            <w:t>This report is required for all applications for TPDES permits and TLAPs, except applications for oil and gas extraction operations subject to 40 CFR Part 435.</w:t>
          </w:r>
        </w:p>
        <w:p w14:paraId="0F3A757A" w14:textId="5AA0219C" w:rsidR="0087177D" w:rsidRDefault="0087177D" w:rsidP="0087177D">
          <w:pPr>
            <w:pStyle w:val="BodyText"/>
          </w:pPr>
          <w:r>
            <w:t>Please download and follow the instructions for Completing the Oil and Gas Extraction Administrative Report (</w:t>
          </w:r>
          <w:hyperlink r:id="rId13" w:history="1">
            <w:r>
              <w:rPr>
                <w:rStyle w:val="Hyperlink"/>
              </w:rPr>
              <w:t>TCEQ Form-20893-inst</w:t>
            </w:r>
          </w:hyperlink>
          <w:r>
            <w:rPr>
              <w:rStyle w:val="FootnoteReference"/>
            </w:rPr>
            <w:footnoteReference w:id="1"/>
          </w:r>
          <w:r>
            <w:t>). C</w:t>
          </w:r>
          <w:r w:rsidRPr="00CC54E7">
            <w:t xml:space="preserve">ontact the </w:t>
          </w:r>
          <w:r>
            <w:t>Industrial Permits Team (Oil and Gas Permits)</w:t>
          </w:r>
          <w:r w:rsidRPr="00CC54E7">
            <w:t xml:space="preserve"> at 512-239-4671</w:t>
          </w:r>
          <w:r>
            <w:t xml:space="preserve"> with any</w:t>
          </w:r>
          <w:r w:rsidRPr="00CC54E7">
            <w:t xml:space="preserve"> questions about completing this </w:t>
          </w:r>
          <w:r>
            <w:t>report</w:t>
          </w:r>
          <w:r w:rsidR="00273C96">
            <w:t>.</w:t>
          </w:r>
        </w:p>
      </w:sdtContent>
    </w:sdt>
    <w:sdt>
      <w:sdtPr>
        <w:id w:val="150329579"/>
        <w:lock w:val="sdtContentLocked"/>
        <w:placeholder>
          <w:docPart w:val="DefaultPlaceholder_1081868574"/>
        </w:placeholder>
        <w:group/>
      </w:sdtPr>
      <w:sdtEndPr/>
      <w:sdtContent>
        <w:p w14:paraId="293A5A41" w14:textId="623D0178" w:rsidR="00377BA9" w:rsidRPr="00FC6D63" w:rsidRDefault="00FC6D63" w:rsidP="005029FB">
          <w:pPr>
            <w:pStyle w:val="Heading1List"/>
            <w:widowControl w:val="0"/>
          </w:pPr>
          <w:r w:rsidRPr="00FC6D63">
            <w:t>TYPE OF APPLICATION</w:t>
          </w:r>
          <w:r>
            <w:t xml:space="preserve"> </w:t>
          </w:r>
          <w:r w:rsidR="005A0CE1">
            <w:t>AND FEES</w:t>
          </w:r>
          <w:r w:rsidR="0029271F">
            <w:t xml:space="preserve"> </w:t>
          </w:r>
          <w:r>
            <w:t xml:space="preserve">(Instructions, Page </w:t>
          </w:r>
          <w:r w:rsidR="00FC144B">
            <w:t>8</w:t>
          </w:r>
          <w:r>
            <w:t>)</w:t>
          </w:r>
        </w:p>
      </w:sdtContent>
    </w:sdt>
    <w:p w14:paraId="343F1D6D" w14:textId="5A6F9157" w:rsidR="0092647F" w:rsidRDefault="008B6C9F" w:rsidP="00051B3A">
      <w:pPr>
        <w:pStyle w:val="ListNo"/>
      </w:pPr>
      <w:r>
        <w:t xml:space="preserve">For facilities currently authorized by EPA and/or RRC, </w:t>
      </w:r>
      <w:r w:rsidR="002106E5">
        <w:t>provide</w:t>
      </w:r>
      <w:r w:rsidR="000949B5">
        <w:t xml:space="preserve"> </w:t>
      </w:r>
      <w:r w:rsidR="000949B5" w:rsidRPr="00051B3A">
        <w:t>the</w:t>
      </w:r>
      <w:r w:rsidR="000949B5">
        <w:t xml:space="preserve"> </w:t>
      </w:r>
      <w:r>
        <w:t>following information</w:t>
      </w:r>
      <w:r w:rsidR="0092647F">
        <w:t>:</w:t>
      </w:r>
    </w:p>
    <w:p w14:paraId="3EA54688" w14:textId="7E8440D6" w:rsidR="006E4402" w:rsidRDefault="00D04ADF" w:rsidP="00CD132E">
      <w:pPr>
        <w:pStyle w:val="ListContinue6pt"/>
      </w:pPr>
      <w:sdt>
        <w:sdtPr>
          <w:id w:val="1701889101"/>
          <w:lock w:val="contentLocked"/>
          <w:placeholder>
            <w:docPart w:val="DefaultPlaceholder_-1854013440"/>
          </w:placeholder>
          <w:group/>
        </w:sdtPr>
        <w:sdtEndPr/>
        <w:sdtContent>
          <w:r w:rsidR="0092647F">
            <w:t xml:space="preserve">RRC </w:t>
          </w:r>
          <w:r w:rsidR="006E4402">
            <w:t>Permit No.</w:t>
          </w:r>
          <w:r w:rsidR="002E2D14">
            <w:t>, if applicable</w:t>
          </w:r>
          <w:r w:rsidR="006E4402">
            <w:t>:</w:t>
          </w:r>
        </w:sdtContent>
      </w:sdt>
      <w:r w:rsidR="000949B5">
        <w:t xml:space="preserve"> </w:t>
      </w:r>
      <w:sdt>
        <w:sdtPr>
          <w:rPr>
            <w:rStyle w:val="Style2"/>
          </w:rPr>
          <w:id w:val="1138459391"/>
          <w:lock w:val="sdtLocked"/>
          <w:placeholder>
            <w:docPart w:val="32DFF6049F8F44AAA4BD0172398ABED4"/>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r w:rsidR="007A7C9B">
        <w:tab/>
      </w:r>
      <w:sdt>
        <w:sdtPr>
          <w:id w:val="-1217196841"/>
          <w:lock w:val="contentLocked"/>
          <w:placeholder>
            <w:docPart w:val="C8D293842E384BE198A5E37BF352C9A7"/>
          </w:placeholder>
          <w:group/>
        </w:sdtPr>
        <w:sdtEndPr/>
        <w:sdtContent>
          <w:r w:rsidR="007A7C9B">
            <w:t>Expiration Date:</w:t>
          </w:r>
        </w:sdtContent>
      </w:sdt>
      <w:r w:rsidR="007A7C9B" w:rsidRPr="004E113E">
        <w:rPr>
          <w:color w:val="A6A6A6" w:themeColor="background1" w:themeShade="A6"/>
        </w:rPr>
        <w:t xml:space="preserve"> </w:t>
      </w:r>
      <w:sdt>
        <w:sdtPr>
          <w:rPr>
            <w:rStyle w:val="Style2"/>
          </w:rPr>
          <w:id w:val="-526261844"/>
          <w:placeholder>
            <w:docPart w:val="5B08685A533542069D181124CBA25CC7"/>
          </w:placeholder>
          <w:showingPlcHdr/>
          <w:text/>
        </w:sdtPr>
        <w:sdtEndPr>
          <w:rPr>
            <w:rStyle w:val="DefaultParagraphFont"/>
            <w:u w:val="none"/>
          </w:rPr>
        </w:sdtEndPr>
        <w:sdtContent>
          <w:r w:rsidR="007A7C9B" w:rsidRPr="0056348D">
            <w:rPr>
              <w:rStyle w:val="PlaceholderText"/>
              <w:color w:val="auto"/>
              <w:highlight w:val="lightGray"/>
              <w:u w:val="single"/>
            </w:rPr>
            <w:t>Click to enter text.</w:t>
          </w:r>
        </w:sdtContent>
      </w:sdt>
    </w:p>
    <w:p w14:paraId="658F9DDB" w14:textId="0BB7A57B" w:rsidR="006E4402" w:rsidRDefault="00D04ADF" w:rsidP="0025233C">
      <w:pPr>
        <w:pStyle w:val="ListContinue"/>
        <w:spacing w:after="120"/>
      </w:pPr>
      <w:sdt>
        <w:sdtPr>
          <w:id w:val="1943808835"/>
          <w:lock w:val="sdtContentLocked"/>
          <w:placeholder>
            <w:docPart w:val="DefaultPlaceholder_1081868574"/>
          </w:placeholder>
          <w:group/>
        </w:sdtPr>
        <w:sdtEndPr/>
        <w:sdtContent>
          <w:r w:rsidR="006E4402">
            <w:t>EPA ID No.</w:t>
          </w:r>
          <w:r w:rsidR="002E2D14">
            <w:t>, if applicable</w:t>
          </w:r>
          <w:r w:rsidR="00056363">
            <w:t>:</w:t>
          </w:r>
          <w:r w:rsidR="00965137">
            <w:t xml:space="preserve"> TX0</w:t>
          </w:r>
        </w:sdtContent>
      </w:sdt>
      <w:sdt>
        <w:sdtPr>
          <w:rPr>
            <w:rStyle w:val="Style2"/>
          </w:rPr>
          <w:id w:val="1107929606"/>
          <w:lock w:val="sdtLocked"/>
          <w:placeholder>
            <w:docPart w:val="49DFE271A57C4BAFB94091FCAC9F8C3E"/>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r w:rsidR="000949B5">
        <w:tab/>
      </w:r>
      <w:sdt>
        <w:sdtPr>
          <w:id w:val="-2017297424"/>
          <w:lock w:val="contentLocked"/>
          <w:placeholder>
            <w:docPart w:val="88CB59AEA46A45B5B6011B8E52AAFB84"/>
          </w:placeholder>
          <w:group/>
        </w:sdtPr>
        <w:sdtEndPr/>
        <w:sdtContent>
          <w:r w:rsidR="000949B5">
            <w:t>Expiration Date:</w:t>
          </w:r>
        </w:sdtContent>
      </w:sdt>
      <w:r w:rsidR="000949B5" w:rsidRPr="004E113E">
        <w:rPr>
          <w:color w:val="A6A6A6" w:themeColor="background1" w:themeShade="A6"/>
        </w:rPr>
        <w:t xml:space="preserve"> </w:t>
      </w:r>
      <w:sdt>
        <w:sdtPr>
          <w:rPr>
            <w:rStyle w:val="Style2"/>
          </w:rPr>
          <w:id w:val="180547682"/>
          <w:placeholder>
            <w:docPart w:val="6D1952A5941A4B74BEDFB0FDAB4636D8"/>
          </w:placeholder>
          <w:showingPlcHdr/>
          <w:text/>
        </w:sdtPr>
        <w:sdtEndPr>
          <w:rPr>
            <w:rStyle w:val="DefaultParagraphFont"/>
            <w:u w:val="none"/>
          </w:rPr>
        </w:sdtEndPr>
        <w:sdtContent>
          <w:r w:rsidR="000949B5" w:rsidRPr="0056348D">
            <w:rPr>
              <w:rStyle w:val="PlaceholderText"/>
              <w:color w:val="auto"/>
              <w:highlight w:val="lightGray"/>
              <w:u w:val="single"/>
            </w:rPr>
            <w:t>Click to enter text.</w:t>
          </w:r>
        </w:sdtContent>
      </w:sdt>
    </w:p>
    <w:sdt>
      <w:sdtPr>
        <w:id w:val="473339102"/>
        <w:lock w:val="contentLocked"/>
        <w:placeholder>
          <w:docPart w:val="DefaultPlaceholder_-1854013440"/>
        </w:placeholder>
        <w:group/>
      </w:sdtPr>
      <w:sdtEndPr/>
      <w:sdtContent>
        <w:p w14:paraId="0CF43173" w14:textId="6AF21ABB" w:rsidR="0025233C" w:rsidRDefault="0025233C" w:rsidP="005029FB">
          <w:pPr>
            <w:pStyle w:val="ListNo"/>
            <w:widowControl w:val="0"/>
          </w:pPr>
          <w:r w:rsidRPr="00B12C94">
            <w:t>Check the box next to the appropriate application type.</w:t>
          </w:r>
        </w:p>
      </w:sdtContent>
    </w:sdt>
    <w:p w14:paraId="670673B7" w14:textId="77777777" w:rsidR="000B1846" w:rsidRDefault="000B1846" w:rsidP="00F80E44">
      <w:pPr>
        <w:pStyle w:val="StyleListContinueIndent16ptLucidaBrightLeft025Aft"/>
        <w:rPr>
          <w:highlight w:val="lightGray"/>
        </w:rPr>
        <w:sectPr w:rsidR="000B1846" w:rsidSect="00655865">
          <w:footerReference w:type="default" r:id="rId14"/>
          <w:type w:val="continuous"/>
          <w:pgSz w:w="12240" w:h="15840"/>
          <w:pgMar w:top="720" w:right="806" w:bottom="360" w:left="1008" w:header="720" w:footer="720" w:gutter="0"/>
          <w:cols w:space="720"/>
          <w:docGrid w:linePitch="360"/>
        </w:sectPr>
      </w:pPr>
    </w:p>
    <w:p w14:paraId="4982002D" w14:textId="2ADFCE9F" w:rsidR="000B1846" w:rsidRDefault="00D04ADF" w:rsidP="000B1846">
      <w:pPr>
        <w:pStyle w:val="ListContinueIndent16pt"/>
        <w:widowControl w:val="0"/>
        <w:spacing w:before="120" w:after="40"/>
        <w:ind w:left="360"/>
      </w:pPr>
      <w:sdt>
        <w:sdtPr>
          <w:rPr>
            <w:highlight w:val="lightGray"/>
          </w:rPr>
          <w:id w:val="1806975869"/>
          <w14:checkbox>
            <w14:checked w14:val="0"/>
            <w14:checkedState w14:val="2612" w14:font="MS Gothic"/>
            <w14:uncheckedState w14:val="2610" w14:font="MS Gothic"/>
          </w14:checkbox>
        </w:sdtPr>
        <w:sdtEndPr/>
        <w:sdtContent>
          <w:r w:rsidR="000B1846">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NewTPDESpermit"/>
            <w:enabled/>
            <w:calcOnExit w:val="0"/>
            <w:statusText w:type="text" w:val="Enter X to select new TPDES permit."/>
            <w:textInput>
              <w:maxLength w:val="2"/>
            </w:textInput>
          </w:ffData>
        </w:fldChar>
      </w:r>
      <w:bookmarkStart w:id="0" w:name="NewTPDESpermit"/>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bookmarkEnd w:id="0"/>
      <w:sdt>
        <w:sdtPr>
          <w:rPr>
            <w:highlight w:val="lightGray"/>
          </w:rPr>
          <w:id w:val="-939448678"/>
          <w:lock w:val="contentLocked"/>
          <w:placeholder>
            <w:docPart w:val="E624A5F5DECE4873AA2892CC9516E8C7"/>
          </w:placeholder>
          <w:group/>
        </w:sdtPr>
        <w:sdtEndPr>
          <w:rPr>
            <w:highlight w:val="none"/>
          </w:rPr>
        </w:sdtEndPr>
        <w:sdtContent>
          <w:r w:rsidR="000B1846">
            <w:t>New TPDES permit</w:t>
          </w:r>
        </w:sdtContent>
      </w:sdt>
    </w:p>
    <w:p w14:paraId="1B4D9EB5" w14:textId="77777777" w:rsidR="000B1846" w:rsidRDefault="00D04ADF" w:rsidP="00F80E44">
      <w:pPr>
        <w:pStyle w:val="StyleListContinueIndent16ptLucidaBrightLeft025Aft"/>
      </w:pPr>
      <w:sdt>
        <w:sdtPr>
          <w:rPr>
            <w:highlight w:val="lightGray"/>
          </w:rPr>
          <w:id w:val="1837024917"/>
          <w14:checkbox>
            <w14:checked w14:val="0"/>
            <w14:checkedState w14:val="2612" w14:font="MS Gothic"/>
            <w14:uncheckedState w14:val="2610" w14:font="MS Gothic"/>
          </w14:checkbox>
        </w:sdtPr>
        <w:sdtEndPr/>
        <w:sdtContent>
          <w:r w:rsidR="000B1846">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MajAmendWITHRenew"/>
            <w:enabled/>
            <w:calcOnExit w:val="0"/>
            <w:statusText w:type="text" w:val="Enter X to select major amendment with renewal."/>
            <w:textInput>
              <w:maxLength w:val="2"/>
            </w:textInput>
          </w:ffData>
        </w:fldChar>
      </w:r>
      <w:bookmarkStart w:id="1" w:name="MajAmendWITHRenew"/>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bookmarkEnd w:id="1"/>
      <w:sdt>
        <w:sdtPr>
          <w:rPr>
            <w:highlight w:val="lightGray"/>
          </w:rPr>
          <w:id w:val="1238059648"/>
          <w:lock w:val="contentLocked"/>
          <w:placeholder>
            <w:docPart w:val="E624A5F5DECE4873AA2892CC9516E8C7"/>
          </w:placeholder>
          <w:group/>
        </w:sdtPr>
        <w:sdtEndPr>
          <w:rPr>
            <w:highlight w:val="none"/>
          </w:rPr>
        </w:sdtEndPr>
        <w:sdtContent>
          <w:r w:rsidR="000B1846">
            <w:t>Major amendment with renewal</w:t>
          </w:r>
        </w:sdtContent>
      </w:sdt>
    </w:p>
    <w:p w14:paraId="0BCE4FDD" w14:textId="77777777" w:rsidR="000B1846" w:rsidRDefault="00D04ADF" w:rsidP="00F80E44">
      <w:pPr>
        <w:pStyle w:val="StyleListContinueIndent16ptLucidaBrightLeft025Aft"/>
      </w:pPr>
      <w:sdt>
        <w:sdtPr>
          <w:rPr>
            <w:highlight w:val="lightGray"/>
          </w:rPr>
          <w:id w:val="1909344620"/>
          <w14:checkbox>
            <w14:checked w14:val="0"/>
            <w14:checkedState w14:val="2612" w14:font="MS Gothic"/>
            <w14:uncheckedState w14:val="2610" w14:font="MS Gothic"/>
          </w14:checkbox>
        </w:sdtPr>
        <w:sdtEndPr/>
        <w:sdtContent>
          <w:r w:rsidR="000B1846">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Renewal"/>
            <w:enabled/>
            <w:calcOnExit w:val="0"/>
            <w:statusText w:type="text" w:val="Enter X to select renewal of existing permit."/>
            <w:textInput>
              <w:maxLength w:val="2"/>
            </w:textInput>
          </w:ffData>
        </w:fldChar>
      </w:r>
      <w:bookmarkStart w:id="2" w:name="Renewal"/>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bookmarkEnd w:id="2"/>
      <w:sdt>
        <w:sdtPr>
          <w:rPr>
            <w:highlight w:val="lightGray"/>
          </w:rPr>
          <w:id w:val="1871186472"/>
          <w:lock w:val="contentLocked"/>
          <w:placeholder>
            <w:docPart w:val="E624A5F5DECE4873AA2892CC9516E8C7"/>
          </w:placeholder>
          <w:group/>
        </w:sdtPr>
        <w:sdtEndPr>
          <w:rPr>
            <w:highlight w:val="none"/>
          </w:rPr>
        </w:sdtEndPr>
        <w:sdtContent>
          <w:r w:rsidR="000B1846">
            <w:t>Renewal with changes</w:t>
          </w:r>
        </w:sdtContent>
      </w:sdt>
    </w:p>
    <w:p w14:paraId="564B889B" w14:textId="77777777" w:rsidR="00306ADA" w:rsidRDefault="00D04ADF" w:rsidP="00F80E44">
      <w:pPr>
        <w:pStyle w:val="StyleListContinueIndent16ptLucidaBrightLeft025Aft"/>
      </w:pPr>
      <w:sdt>
        <w:sdtPr>
          <w:rPr>
            <w:highlight w:val="lightGray"/>
          </w:rPr>
          <w:id w:val="-90239539"/>
          <w14:checkbox>
            <w14:checked w14:val="0"/>
            <w14:checkedState w14:val="2612" w14:font="MS Gothic"/>
            <w14:uncheckedState w14:val="2610" w14:font="MS Gothic"/>
          </w14:checkbox>
        </w:sdtPr>
        <w:sdtEndPr/>
        <w:sdtContent>
          <w:r w:rsidR="000B1846">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MinorAmendment"/>
            <w:enabled/>
            <w:calcOnExit w:val="0"/>
            <w:statusText w:type="text" w:val="Enter X to select minor amendment."/>
            <w:textInput>
              <w:maxLength w:val="2"/>
            </w:textInput>
          </w:ffData>
        </w:fldChar>
      </w:r>
      <w:bookmarkStart w:id="3" w:name="MinorAmendment"/>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bookmarkEnd w:id="3"/>
      <w:sdt>
        <w:sdtPr>
          <w:rPr>
            <w:highlight w:val="lightGray"/>
          </w:rPr>
          <w:id w:val="820323161"/>
          <w:lock w:val="contentLocked"/>
          <w:placeholder>
            <w:docPart w:val="E624A5F5DECE4873AA2892CC9516E8C7"/>
          </w:placeholder>
          <w:group/>
        </w:sdtPr>
        <w:sdtEndPr>
          <w:rPr>
            <w:highlight w:val="none"/>
          </w:rPr>
        </w:sdtEndPr>
        <w:sdtContent>
          <w:r w:rsidR="000B1846">
            <w:t>Minor amendment without renewal</w:t>
          </w:r>
        </w:sdtContent>
      </w:sdt>
      <w:r w:rsidR="00655865">
        <w:br w:type="column"/>
      </w:r>
    </w:p>
    <w:p w14:paraId="4C15F62E" w14:textId="4BA3644C" w:rsidR="000B1846" w:rsidRDefault="00D04ADF" w:rsidP="00306ADA">
      <w:pPr>
        <w:pStyle w:val="StyleListContinueIndent16ptLucidaBrightLeft025Aft"/>
        <w:spacing w:before="120"/>
      </w:pPr>
      <w:sdt>
        <w:sdtPr>
          <w:rPr>
            <w:highlight w:val="lightGray"/>
          </w:rPr>
          <w:id w:val="-193696522"/>
          <w14:checkbox>
            <w14:checked w14:val="0"/>
            <w14:checkedState w14:val="2612" w14:font="MS Gothic"/>
            <w14:uncheckedState w14:val="2610" w14:font="MS Gothic"/>
          </w14:checkbox>
        </w:sdtPr>
        <w:sdtEndPr/>
        <w:sdtContent>
          <w:r w:rsidR="00306ADA">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MajAmendWITHOUTRenew"/>
            <w:enabled/>
            <w:calcOnExit w:val="0"/>
            <w:statusText w:type="text" w:val="Enter X to select major amendment without renewal."/>
            <w:textInput>
              <w:maxLength w:val="2"/>
            </w:textInput>
          </w:ffData>
        </w:fldChar>
      </w:r>
      <w:bookmarkStart w:id="4" w:name="MajAmendWITHOUTRenew"/>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bookmarkEnd w:id="4"/>
      <w:sdt>
        <w:sdtPr>
          <w:rPr>
            <w:shd w:val="clear" w:color="auto" w:fill="FFFFFF"/>
          </w:rPr>
          <w:id w:val="921771725"/>
          <w:lock w:val="contentLocked"/>
          <w:placeholder>
            <w:docPart w:val="DefaultPlaceholder_-1854013440"/>
          </w:placeholder>
          <w:group/>
        </w:sdtPr>
        <w:sdtEndPr>
          <w:rPr>
            <w:shd w:val="clear" w:color="auto" w:fill="auto"/>
          </w:rPr>
        </w:sdtEndPr>
        <w:sdtContent>
          <w:r w:rsidR="000B1846">
            <w:t>Major amendment without renewal</w:t>
          </w:r>
        </w:sdtContent>
      </w:sdt>
    </w:p>
    <w:p w14:paraId="01920EFE" w14:textId="1904DFBA" w:rsidR="000B1846" w:rsidRDefault="00D04ADF" w:rsidP="00F80E44">
      <w:pPr>
        <w:pStyle w:val="StyleListContinueIndent16ptLucidaBrightLeft025Aft"/>
      </w:pPr>
      <w:sdt>
        <w:sdtPr>
          <w:rPr>
            <w:highlight w:val="lightGray"/>
          </w:rPr>
          <w:id w:val="-1882386040"/>
          <w14:checkbox>
            <w14:checked w14:val="0"/>
            <w14:checkedState w14:val="2612" w14:font="MS Gothic"/>
            <w14:uncheckedState w14:val="2610" w14:font="MS Gothic"/>
          </w14:checkbox>
        </w:sdtPr>
        <w:sdtEndPr/>
        <w:sdtContent>
          <w:r w:rsidR="000B1846">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MajAmendWITHOUTRenew"/>
            <w:enabled/>
            <w:calcOnExit w:val="0"/>
            <w:statusText w:type="text" w:val="Enter X to select major amendment without renewal."/>
            <w:textInput>
              <w:maxLength w:val="2"/>
            </w:textInput>
          </w:ffData>
        </w:fldChar>
      </w:r>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sdt>
        <w:sdtPr>
          <w:rPr>
            <w:shd w:val="clear" w:color="auto" w:fill="FFFFFF"/>
          </w:rPr>
          <w:id w:val="-703710399"/>
          <w:lock w:val="contentLocked"/>
          <w:placeholder>
            <w:docPart w:val="DefaultPlaceholder_-1854013440"/>
          </w:placeholder>
          <w:group/>
        </w:sdtPr>
        <w:sdtEndPr>
          <w:rPr>
            <w:shd w:val="clear" w:color="auto" w:fill="auto"/>
          </w:rPr>
        </w:sdtEndPr>
        <w:sdtContent>
          <w:r w:rsidR="000B1846">
            <w:t>Renewal without changes</w:t>
          </w:r>
        </w:sdtContent>
      </w:sdt>
    </w:p>
    <w:p w14:paraId="5B55D64D" w14:textId="58F50A92" w:rsidR="000B1846" w:rsidRDefault="00D04ADF" w:rsidP="000B1846">
      <w:pPr>
        <w:pStyle w:val="ListContinueIndent1"/>
        <w:ind w:left="360"/>
      </w:pPr>
      <w:sdt>
        <w:sdtPr>
          <w:rPr>
            <w:highlight w:val="lightGray"/>
          </w:rPr>
          <w:id w:val="-1406527341"/>
          <w14:checkbox>
            <w14:checked w14:val="0"/>
            <w14:checkedState w14:val="2612" w14:font="MS Gothic"/>
            <w14:uncheckedState w14:val="2610" w14:font="MS Gothic"/>
          </w14:checkbox>
        </w:sdtPr>
        <w:sdtEndPr/>
        <w:sdtContent>
          <w:r w:rsidR="00306ADA">
            <w:rPr>
              <w:rFonts w:ascii="MS Gothic" w:eastAsia="MS Gothic" w:hAnsi="MS Gothic" w:hint="eastAsia"/>
              <w:highlight w:val="lightGray"/>
            </w:rPr>
            <w:t>☐</w:t>
          </w:r>
        </w:sdtContent>
      </w:sdt>
      <w:r w:rsidR="000B1846" w:rsidRPr="00027622">
        <w:t xml:space="preserve"> </w:t>
      </w:r>
      <w:r w:rsidR="000B1846">
        <w:rPr>
          <w:shd w:val="clear" w:color="auto" w:fill="FFFFFF"/>
        </w:rPr>
        <w:fldChar w:fldCharType="begin">
          <w:ffData>
            <w:name w:val="MinorModification"/>
            <w:enabled/>
            <w:calcOnExit w:val="0"/>
            <w:statusText w:type="text" w:val="Enter X to select minor modification."/>
            <w:textInput>
              <w:maxLength w:val="2"/>
            </w:textInput>
          </w:ffData>
        </w:fldChar>
      </w:r>
      <w:bookmarkStart w:id="5" w:name="MinorModification"/>
      <w:r w:rsidR="000B1846">
        <w:rPr>
          <w:shd w:val="clear" w:color="auto" w:fill="FFFFFF"/>
        </w:rPr>
        <w:instrText xml:space="preserve"> FORMTEXT </w:instrText>
      </w:r>
      <w:r w:rsidR="000B1846">
        <w:rPr>
          <w:shd w:val="clear" w:color="auto" w:fill="FFFFFF"/>
        </w:rPr>
      </w:r>
      <w:r w:rsidR="000B1846">
        <w:rPr>
          <w:shd w:val="clear" w:color="auto" w:fill="FFFFFF"/>
        </w:rPr>
        <w:fldChar w:fldCharType="separate"/>
      </w:r>
      <w:r w:rsidR="000B1846">
        <w:rPr>
          <w:noProof/>
          <w:shd w:val="clear" w:color="auto" w:fill="FFFFFF"/>
        </w:rPr>
        <w:t> </w:t>
      </w:r>
      <w:r w:rsidR="000B1846">
        <w:rPr>
          <w:noProof/>
          <w:shd w:val="clear" w:color="auto" w:fill="FFFFFF"/>
        </w:rPr>
        <w:t> </w:t>
      </w:r>
      <w:r w:rsidR="000B1846">
        <w:rPr>
          <w:shd w:val="clear" w:color="auto" w:fill="FFFFFF"/>
        </w:rPr>
        <w:fldChar w:fldCharType="end"/>
      </w:r>
      <w:bookmarkEnd w:id="5"/>
      <w:sdt>
        <w:sdtPr>
          <w:rPr>
            <w:highlight w:val="lightGray"/>
          </w:rPr>
          <w:id w:val="2005696707"/>
          <w:lock w:val="contentLocked"/>
          <w:placeholder>
            <w:docPart w:val="E624A5F5DECE4873AA2892CC9516E8C7"/>
          </w:placeholder>
          <w:group/>
        </w:sdtPr>
        <w:sdtEndPr>
          <w:rPr>
            <w:highlight w:val="none"/>
          </w:rPr>
        </w:sdtEndPr>
        <w:sdtContent>
          <w:r w:rsidR="000B1846">
            <w:t>Minor modification without renewal</w:t>
          </w:r>
        </w:sdtContent>
      </w:sdt>
    </w:p>
    <w:p w14:paraId="68B0E1F7" w14:textId="77777777" w:rsidR="000B1846" w:rsidRDefault="000B1846" w:rsidP="005029FB">
      <w:pPr>
        <w:pStyle w:val="ListContinueIndent16pt"/>
        <w:widowControl w:val="0"/>
        <w:sectPr w:rsidR="000B1846" w:rsidSect="000B1846">
          <w:type w:val="continuous"/>
          <w:pgSz w:w="12240" w:h="15840"/>
          <w:pgMar w:top="720" w:right="806" w:bottom="360" w:left="1008" w:header="720" w:footer="720" w:gutter="0"/>
          <w:cols w:num="2" w:space="720"/>
          <w:docGrid w:linePitch="360"/>
        </w:sectPr>
      </w:pPr>
    </w:p>
    <w:sdt>
      <w:sdtPr>
        <w:id w:val="1422757128"/>
        <w:lock w:val="sdtContentLocked"/>
        <w:placeholder>
          <w:docPart w:val="DefaultPlaceholder_1081868574"/>
        </w:placeholder>
        <w:group/>
      </w:sdtPr>
      <w:sdtEndPr/>
      <w:sdtContent>
        <w:p w14:paraId="79682FAB" w14:textId="6D29B954" w:rsidR="00EA7D23" w:rsidRDefault="00377BA9" w:rsidP="00051B3A">
          <w:pPr>
            <w:pStyle w:val="ListNo"/>
          </w:pPr>
          <w:r>
            <w:t xml:space="preserve">If applying for an </w:t>
          </w:r>
          <w:r w:rsidRPr="00AB4BD3">
            <w:rPr>
              <w:rStyle w:val="Strong"/>
            </w:rPr>
            <w:t>amendment</w:t>
          </w:r>
          <w:r>
            <w:t xml:space="preserve"> </w:t>
          </w:r>
          <w:r w:rsidR="002F30E2">
            <w:t xml:space="preserve">or </w:t>
          </w:r>
          <w:r w:rsidR="002F30E2" w:rsidRPr="0025233C">
            <w:rPr>
              <w:rStyle w:val="Strong"/>
            </w:rPr>
            <w:t>modification</w:t>
          </w:r>
          <w:r w:rsidR="002F30E2">
            <w:t xml:space="preserve"> of</w:t>
          </w:r>
          <w:r>
            <w:t xml:space="preserve"> a permit, </w:t>
          </w:r>
          <w:r w:rsidR="00E62C15">
            <w:t>describe the request in detail</w:t>
          </w:r>
          <w:r w:rsidR="002106E5">
            <w:t xml:space="preserve"> (include attachments as necessary)</w:t>
          </w:r>
          <w:r w:rsidR="00E62C15">
            <w:t>:</w:t>
          </w:r>
          <w:r w:rsidR="001D4026" w:rsidRPr="001D4026">
            <w:rPr>
              <w:rStyle w:val="Style2"/>
            </w:rPr>
            <w:t xml:space="preserve"> </w:t>
          </w:r>
          <w:sdt>
            <w:sdtPr>
              <w:rPr>
                <w:rStyle w:val="Style2"/>
              </w:rPr>
              <w:id w:val="-979531589"/>
              <w:placeholder>
                <w:docPart w:val="E9A018DB1D884FE8BA6D2F0C89788641"/>
              </w:placeholder>
              <w:showingPlcHdr/>
              <w:text/>
            </w:sdtPr>
            <w:sdtEndPr>
              <w:rPr>
                <w:rStyle w:val="DefaultParagraphFont"/>
                <w:u w:val="none"/>
              </w:rPr>
            </w:sdtEndPr>
            <w:sdtContent>
              <w:r w:rsidR="001D4026" w:rsidRPr="0056348D">
                <w:rPr>
                  <w:rStyle w:val="PlaceholderText"/>
                  <w:rFonts w:eastAsiaTheme="majorEastAsia"/>
                  <w:color w:val="auto"/>
                  <w:highlight w:val="lightGray"/>
                  <w:u w:val="single"/>
                </w:rPr>
                <w:t>Click to enter text.</w:t>
              </w:r>
            </w:sdtContent>
          </w:sdt>
        </w:p>
      </w:sdtContent>
    </w:sdt>
    <w:p w14:paraId="0DEA247D" w14:textId="49E4853F" w:rsidR="0025233C" w:rsidRDefault="00306ADA" w:rsidP="00051B3A">
      <w:pPr>
        <w:pStyle w:val="ListNo"/>
      </w:pPr>
      <w:r w:rsidRPr="00306ADA">
        <w:t xml:space="preserve">Check the box next to the amount submitted for the application </w:t>
      </w:r>
      <w:proofErr w:type="gramStart"/>
      <w:r w:rsidRPr="00306ADA">
        <w:t>fee</w:t>
      </w:r>
      <w:proofErr w:type="gramEnd"/>
    </w:p>
    <w:sdt>
      <w:sdtPr>
        <w:id w:val="209465186"/>
        <w:lock w:val="sdtContentLocked"/>
        <w:placeholder>
          <w:docPart w:val="DefaultPlaceholder_1081868574"/>
        </w:placeholder>
        <w:group/>
      </w:sdtPr>
      <w:sdtEndPr/>
      <w:sdtContent>
        <w:p w14:paraId="21EFC29D" w14:textId="74BBD7D5" w:rsidR="00056363" w:rsidRDefault="00306ADA" w:rsidP="0025233C">
          <w:pPr>
            <w:pStyle w:val="Caption"/>
          </w:pPr>
          <w:r>
            <w:t>A</w:t>
          </w:r>
          <w:r w:rsidR="00056363" w:rsidRPr="003C08AA">
            <w:t xml:space="preserve">pplication </w:t>
          </w:r>
          <w:r>
            <w:t>F</w:t>
          </w:r>
          <w:r w:rsidR="00056363" w:rsidRPr="003C08AA">
            <w:t>ee:</w:t>
          </w:r>
        </w:p>
      </w:sdtContent>
    </w:sdt>
    <w:tbl>
      <w:tblPr>
        <w:tblStyle w:val="TableGrid"/>
        <w:tblW w:w="0" w:type="auto"/>
        <w:tblLook w:val="04A0" w:firstRow="1" w:lastRow="0" w:firstColumn="1" w:lastColumn="0" w:noHBand="0" w:noVBand="1"/>
        <w:tblCaption w:val="EPA Classification Table"/>
      </w:tblPr>
      <w:tblGrid>
        <w:gridCol w:w="2515"/>
        <w:gridCol w:w="1620"/>
        <w:gridCol w:w="2070"/>
        <w:gridCol w:w="1800"/>
        <w:gridCol w:w="2401"/>
      </w:tblGrid>
      <w:tr w:rsidR="005A0CE1" w:rsidRPr="00AB4BD3" w14:paraId="26608AE8" w14:textId="77777777" w:rsidTr="00306ADA">
        <w:trPr>
          <w:tblHeader/>
        </w:trPr>
        <w:tc>
          <w:tcPr>
            <w:tcW w:w="2515" w:type="dxa"/>
          </w:tcPr>
          <w:sdt>
            <w:sdtPr>
              <w:rPr>
                <w:rStyle w:val="Strong"/>
              </w:rPr>
              <w:id w:val="2104838917"/>
              <w:lock w:val="contentLocked"/>
              <w:placeholder>
                <w:docPart w:val="DefaultPlaceholder_-1854013440"/>
              </w:placeholder>
              <w:group/>
            </w:sdtPr>
            <w:sdtEndPr>
              <w:rPr>
                <w:rStyle w:val="Strong"/>
              </w:rPr>
            </w:sdtEndPr>
            <w:sdtContent>
              <w:p w14:paraId="0609CF0A" w14:textId="5D66759D" w:rsidR="005A0CE1" w:rsidRPr="00306ADA" w:rsidRDefault="005A0CE1" w:rsidP="00306ADA">
                <w:pPr>
                  <w:pStyle w:val="BodyText"/>
                  <w:rPr>
                    <w:rStyle w:val="Strong"/>
                  </w:rPr>
                </w:pPr>
                <w:r w:rsidRPr="00306ADA">
                  <w:rPr>
                    <w:rStyle w:val="Strong"/>
                  </w:rPr>
                  <w:t>EPA Classification</w:t>
                </w:r>
              </w:p>
            </w:sdtContent>
          </w:sdt>
        </w:tc>
        <w:tc>
          <w:tcPr>
            <w:tcW w:w="1620" w:type="dxa"/>
          </w:tcPr>
          <w:sdt>
            <w:sdtPr>
              <w:rPr>
                <w:rStyle w:val="Strong"/>
              </w:rPr>
              <w:id w:val="1880584576"/>
              <w:lock w:val="contentLocked"/>
              <w:placeholder>
                <w:docPart w:val="DefaultPlaceholder_-1854013440"/>
              </w:placeholder>
              <w:group/>
            </w:sdtPr>
            <w:sdtEndPr>
              <w:rPr>
                <w:rStyle w:val="Strong"/>
              </w:rPr>
            </w:sdtEndPr>
            <w:sdtContent>
              <w:p w14:paraId="4158697B" w14:textId="39B38BED" w:rsidR="005A0CE1" w:rsidRPr="00306ADA" w:rsidRDefault="005A0CE1" w:rsidP="00306ADA">
                <w:pPr>
                  <w:pStyle w:val="BodyText"/>
                  <w:rPr>
                    <w:rStyle w:val="Strong"/>
                  </w:rPr>
                </w:pPr>
                <w:r w:rsidRPr="00306ADA">
                  <w:rPr>
                    <w:rStyle w:val="Strong"/>
                  </w:rPr>
                  <w:t>New</w:t>
                </w:r>
              </w:p>
            </w:sdtContent>
          </w:sdt>
        </w:tc>
        <w:tc>
          <w:tcPr>
            <w:tcW w:w="2070" w:type="dxa"/>
          </w:tcPr>
          <w:sdt>
            <w:sdtPr>
              <w:rPr>
                <w:rStyle w:val="Strong"/>
              </w:rPr>
              <w:id w:val="46034833"/>
              <w:lock w:val="contentLocked"/>
              <w:placeholder>
                <w:docPart w:val="DefaultPlaceholder_-1854013440"/>
              </w:placeholder>
              <w:group/>
            </w:sdtPr>
            <w:sdtEndPr>
              <w:rPr>
                <w:rStyle w:val="Strong"/>
              </w:rPr>
            </w:sdtEndPr>
            <w:sdtContent>
              <w:p w14:paraId="77D36C05" w14:textId="7090E2F0" w:rsidR="005A0CE1" w:rsidRPr="00306ADA" w:rsidRDefault="005A0CE1" w:rsidP="00306ADA">
                <w:pPr>
                  <w:pStyle w:val="BodyText"/>
                  <w:rPr>
                    <w:rStyle w:val="Strong"/>
                  </w:rPr>
                </w:pPr>
                <w:r w:rsidRPr="00306ADA">
                  <w:rPr>
                    <w:rStyle w:val="Strong"/>
                  </w:rPr>
                  <w:t>Major Amendment (With or Without Renewal)</w:t>
                </w:r>
              </w:p>
            </w:sdtContent>
          </w:sdt>
        </w:tc>
        <w:tc>
          <w:tcPr>
            <w:tcW w:w="1800" w:type="dxa"/>
          </w:tcPr>
          <w:sdt>
            <w:sdtPr>
              <w:rPr>
                <w:rStyle w:val="Strong"/>
              </w:rPr>
              <w:id w:val="1688099031"/>
              <w:lock w:val="contentLocked"/>
              <w:placeholder>
                <w:docPart w:val="DefaultPlaceholder_-1854013440"/>
              </w:placeholder>
              <w:group/>
            </w:sdtPr>
            <w:sdtEndPr>
              <w:rPr>
                <w:rStyle w:val="Strong"/>
              </w:rPr>
            </w:sdtEndPr>
            <w:sdtContent>
              <w:p w14:paraId="04E401F1" w14:textId="39FCCCF4" w:rsidR="005A0CE1" w:rsidRPr="00306ADA" w:rsidRDefault="005A0CE1" w:rsidP="00306ADA">
                <w:pPr>
                  <w:pStyle w:val="BodyText"/>
                  <w:rPr>
                    <w:rStyle w:val="Strong"/>
                  </w:rPr>
                </w:pPr>
                <w:r w:rsidRPr="00306ADA">
                  <w:rPr>
                    <w:rStyle w:val="Strong"/>
                  </w:rPr>
                  <w:t>Renewal</w:t>
                </w:r>
                <w:r w:rsidR="00306ADA">
                  <w:rPr>
                    <w:rStyle w:val="Strong"/>
                  </w:rPr>
                  <w:br/>
                </w:r>
                <w:r w:rsidR="00B61EC3" w:rsidRPr="00306ADA">
                  <w:rPr>
                    <w:rStyle w:val="Strong"/>
                  </w:rPr>
                  <w:t>(With or Without Changes)</w:t>
                </w:r>
              </w:p>
            </w:sdtContent>
          </w:sdt>
        </w:tc>
        <w:tc>
          <w:tcPr>
            <w:tcW w:w="2401" w:type="dxa"/>
          </w:tcPr>
          <w:sdt>
            <w:sdtPr>
              <w:rPr>
                <w:rStyle w:val="Strong"/>
              </w:rPr>
              <w:id w:val="-2131780348"/>
              <w:lock w:val="contentLocked"/>
              <w:placeholder>
                <w:docPart w:val="DefaultPlaceholder_-1854013440"/>
              </w:placeholder>
              <w:group/>
            </w:sdtPr>
            <w:sdtEndPr>
              <w:rPr>
                <w:rStyle w:val="Strong"/>
              </w:rPr>
            </w:sdtEndPr>
            <w:sdtContent>
              <w:p w14:paraId="3A2B336C" w14:textId="0FC2D526" w:rsidR="005A0CE1" w:rsidRPr="00306ADA" w:rsidRDefault="005A0CE1" w:rsidP="00306ADA">
                <w:pPr>
                  <w:pStyle w:val="BodyText"/>
                  <w:rPr>
                    <w:rStyle w:val="Strong"/>
                  </w:rPr>
                </w:pPr>
                <w:r w:rsidRPr="00306ADA">
                  <w:rPr>
                    <w:rStyle w:val="Strong"/>
                  </w:rPr>
                  <w:t>Minor Amendment/ Minor Modification</w:t>
                </w:r>
                <w:r w:rsidR="00B61EC3" w:rsidRPr="00306ADA">
                  <w:rPr>
                    <w:rStyle w:val="Strong"/>
                  </w:rPr>
                  <w:t xml:space="preserve"> (Without Renewal)</w:t>
                </w:r>
              </w:p>
            </w:sdtContent>
          </w:sdt>
        </w:tc>
      </w:tr>
      <w:tr w:rsidR="005A0CE1" w:rsidRPr="00AB4BD3" w14:paraId="11171DA3" w14:textId="77777777" w:rsidTr="00306ADA">
        <w:tc>
          <w:tcPr>
            <w:tcW w:w="2515" w:type="dxa"/>
          </w:tcPr>
          <w:sdt>
            <w:sdtPr>
              <w:id w:val="522143789"/>
              <w:lock w:val="sdtContentLocked"/>
              <w:placeholder>
                <w:docPart w:val="DefaultPlaceholder_1081868574"/>
              </w:placeholder>
              <w:group/>
            </w:sdtPr>
            <w:sdtEndPr/>
            <w:sdtContent>
              <w:p w14:paraId="25984046" w14:textId="3D2FAE02" w:rsidR="005A0CE1" w:rsidRPr="00AB4BD3" w:rsidRDefault="005A0CE1" w:rsidP="00306ADA">
                <w:pPr>
                  <w:pStyle w:val="BodyText"/>
                </w:pPr>
                <w:r w:rsidRPr="00AB4BD3">
                  <w:t>Minor facility</w:t>
                </w:r>
              </w:p>
            </w:sdtContent>
          </w:sdt>
        </w:tc>
        <w:tc>
          <w:tcPr>
            <w:tcW w:w="1620" w:type="dxa"/>
          </w:tcPr>
          <w:p w14:paraId="5CE67852" w14:textId="15BD799E" w:rsidR="005A0CE1" w:rsidRPr="00AB4BD3" w:rsidRDefault="00D04ADF" w:rsidP="00306ADA">
            <w:pPr>
              <w:pStyle w:val="BodyText"/>
            </w:pPr>
            <w:sdt>
              <w:sdtPr>
                <w:rPr>
                  <w:highlight w:val="lightGray"/>
                </w:rPr>
                <w:id w:val="337742080"/>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NewMinorEPA"/>
                  <w:enabled/>
                  <w:calcOnExit w:val="0"/>
                  <w:statusText w:type="text" w:val="Enter X to select new permit for a minor facility subject to EPA categorical guidelines."/>
                  <w:textInput>
                    <w:maxLength w:val="2"/>
                  </w:textInput>
                </w:ffData>
              </w:fldChar>
            </w:r>
            <w:bookmarkStart w:id="6" w:name="NewMinorEPA"/>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6"/>
            <w:sdt>
              <w:sdtPr>
                <w:rPr>
                  <w:highlight w:val="lightGray"/>
                </w:rPr>
                <w:id w:val="-1787027135"/>
                <w:lock w:val="sdtContentLocked"/>
                <w:placeholder>
                  <w:docPart w:val="DefaultPlaceholder_1081868574"/>
                </w:placeholder>
                <w:group/>
              </w:sdtPr>
              <w:sdtEndPr>
                <w:rPr>
                  <w:highlight w:val="none"/>
                </w:rPr>
              </w:sdtEndPr>
              <w:sdtContent>
                <w:r w:rsidR="005A0CE1" w:rsidRPr="00AB4BD3">
                  <w:t>$1,250</w:t>
                </w:r>
              </w:sdtContent>
            </w:sdt>
          </w:p>
        </w:tc>
        <w:tc>
          <w:tcPr>
            <w:tcW w:w="2070" w:type="dxa"/>
          </w:tcPr>
          <w:p w14:paraId="10A2D927" w14:textId="5ADF8FD8" w:rsidR="005A0CE1" w:rsidRPr="00AB4BD3" w:rsidRDefault="00D04ADF" w:rsidP="00306ADA">
            <w:pPr>
              <w:pStyle w:val="BodyText"/>
            </w:pPr>
            <w:sdt>
              <w:sdtPr>
                <w:rPr>
                  <w:highlight w:val="lightGray"/>
                </w:rPr>
                <w:id w:val="-1770930349"/>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MajAmendMinorEPA"/>
                  <w:enabled/>
                  <w:calcOnExit w:val="0"/>
                  <w:statusText w:type="text" w:val="Enter X to select major amendment (with or without renewal) for a minor facility subject to EPA categorical guidelines."/>
                  <w:textInput>
                    <w:maxLength w:val="2"/>
                  </w:textInput>
                </w:ffData>
              </w:fldChar>
            </w:r>
            <w:bookmarkStart w:id="7" w:name="MajAmendMinorEPA"/>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7"/>
            <w:sdt>
              <w:sdtPr>
                <w:rPr>
                  <w:highlight w:val="lightGray"/>
                </w:rPr>
                <w:id w:val="-1847015744"/>
                <w:lock w:val="sdtContentLocked"/>
                <w:placeholder>
                  <w:docPart w:val="DefaultPlaceholder_1081868574"/>
                </w:placeholder>
                <w:group/>
              </w:sdtPr>
              <w:sdtEndPr>
                <w:rPr>
                  <w:highlight w:val="none"/>
                </w:rPr>
              </w:sdtEndPr>
              <w:sdtContent>
                <w:r w:rsidR="005A0CE1" w:rsidRPr="00AB4BD3">
                  <w:t>$1,250</w:t>
                </w:r>
              </w:sdtContent>
            </w:sdt>
          </w:p>
        </w:tc>
        <w:tc>
          <w:tcPr>
            <w:tcW w:w="1800" w:type="dxa"/>
          </w:tcPr>
          <w:p w14:paraId="52716E34" w14:textId="7B29E54A" w:rsidR="005A0CE1" w:rsidRPr="00AB4BD3" w:rsidRDefault="00D04ADF" w:rsidP="00306ADA">
            <w:pPr>
              <w:pStyle w:val="BodyText"/>
            </w:pPr>
            <w:sdt>
              <w:sdtPr>
                <w:rPr>
                  <w:highlight w:val="lightGray"/>
                </w:rPr>
                <w:id w:val="1999686953"/>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RenewMinorEPA"/>
                  <w:enabled/>
                  <w:calcOnExit w:val="0"/>
                  <w:statusText w:type="text" w:val="Enter X to select renewal of an existing permit for a minor facility subject to EPA categorical guidelines."/>
                  <w:textInput>
                    <w:maxLength w:val="2"/>
                  </w:textInput>
                </w:ffData>
              </w:fldChar>
            </w:r>
            <w:bookmarkStart w:id="8" w:name="RenewMinorEPA"/>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8"/>
            <w:sdt>
              <w:sdtPr>
                <w:rPr>
                  <w:highlight w:val="lightGray"/>
                </w:rPr>
                <w:id w:val="1616403902"/>
                <w:lock w:val="sdtContentLocked"/>
                <w:placeholder>
                  <w:docPart w:val="DefaultPlaceholder_1081868574"/>
                </w:placeholder>
                <w:group/>
              </w:sdtPr>
              <w:sdtEndPr>
                <w:rPr>
                  <w:highlight w:val="none"/>
                </w:rPr>
              </w:sdtEndPr>
              <w:sdtContent>
                <w:r w:rsidR="005A0CE1" w:rsidRPr="00AB4BD3">
                  <w:t>$1,215</w:t>
                </w:r>
              </w:sdtContent>
            </w:sdt>
          </w:p>
        </w:tc>
        <w:tc>
          <w:tcPr>
            <w:tcW w:w="2401" w:type="dxa"/>
          </w:tcPr>
          <w:p w14:paraId="649DB434" w14:textId="0E0CD3B8" w:rsidR="005A0CE1" w:rsidRPr="00AB4BD3" w:rsidRDefault="00D04ADF" w:rsidP="00306ADA">
            <w:pPr>
              <w:pStyle w:val="BodyText"/>
            </w:pPr>
            <w:sdt>
              <w:sdtPr>
                <w:rPr>
                  <w:highlight w:val="lightGray"/>
                </w:rPr>
                <w:id w:val="1065299012"/>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MinAmendOrModMinEPA"/>
                  <w:enabled/>
                  <w:calcOnExit w:val="0"/>
                  <w:statusText w:type="text" w:val="Enter X to select minor amendment or minor modification for a minor facility subject to EPA categorical guidelines."/>
                  <w:textInput>
                    <w:maxLength w:val="2"/>
                  </w:textInput>
                </w:ffData>
              </w:fldChar>
            </w:r>
            <w:bookmarkStart w:id="9" w:name="MinAmendOrModMinEPA"/>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9"/>
            <w:sdt>
              <w:sdtPr>
                <w:rPr>
                  <w:highlight w:val="lightGray"/>
                </w:rPr>
                <w:id w:val="-1062634418"/>
                <w:lock w:val="sdtContentLocked"/>
                <w:placeholder>
                  <w:docPart w:val="DefaultPlaceholder_1081868574"/>
                </w:placeholder>
                <w:group/>
              </w:sdtPr>
              <w:sdtEndPr>
                <w:rPr>
                  <w:highlight w:val="none"/>
                </w:rPr>
              </w:sdtEndPr>
              <w:sdtContent>
                <w:r w:rsidR="005A0CE1" w:rsidRPr="00AB4BD3">
                  <w:t>$150</w:t>
                </w:r>
              </w:sdtContent>
            </w:sdt>
          </w:p>
        </w:tc>
      </w:tr>
      <w:tr w:rsidR="005A0CE1" w:rsidRPr="00AB4BD3" w14:paraId="3EEF3D9A" w14:textId="77777777" w:rsidTr="00306ADA">
        <w:tc>
          <w:tcPr>
            <w:tcW w:w="2515" w:type="dxa"/>
          </w:tcPr>
          <w:sdt>
            <w:sdtPr>
              <w:id w:val="-379403479"/>
              <w:lock w:val="sdtContentLocked"/>
              <w:placeholder>
                <w:docPart w:val="DefaultPlaceholder_1081868574"/>
              </w:placeholder>
              <w:group/>
            </w:sdtPr>
            <w:sdtEndPr/>
            <w:sdtContent>
              <w:p w14:paraId="3ED8BB86" w14:textId="4FCC8907" w:rsidR="005A0CE1" w:rsidRPr="00AB4BD3" w:rsidRDefault="005A0CE1" w:rsidP="00306ADA">
                <w:pPr>
                  <w:pStyle w:val="BodyText"/>
                </w:pPr>
                <w:r w:rsidRPr="00AB4BD3">
                  <w:t>Major facility</w:t>
                </w:r>
              </w:p>
            </w:sdtContent>
          </w:sdt>
        </w:tc>
        <w:tc>
          <w:tcPr>
            <w:tcW w:w="1620" w:type="dxa"/>
          </w:tcPr>
          <w:sdt>
            <w:sdtPr>
              <w:id w:val="-421412336"/>
              <w:lock w:val="sdtContentLocked"/>
              <w:placeholder>
                <w:docPart w:val="DefaultPlaceholder_1081868574"/>
              </w:placeholder>
              <w:group/>
            </w:sdtPr>
            <w:sdtEndPr/>
            <w:sdtContent>
              <w:p w14:paraId="1B9EDE32" w14:textId="005FBA0E" w:rsidR="005A0CE1" w:rsidRPr="00AB4BD3" w:rsidRDefault="005A0CE1" w:rsidP="00306ADA">
                <w:pPr>
                  <w:pStyle w:val="BodyText"/>
                </w:pPr>
                <w:r w:rsidRPr="00AB4BD3">
                  <w:t>N/A *</w:t>
                </w:r>
              </w:p>
            </w:sdtContent>
          </w:sdt>
        </w:tc>
        <w:tc>
          <w:tcPr>
            <w:tcW w:w="2070" w:type="dxa"/>
          </w:tcPr>
          <w:p w14:paraId="38BEE7D3" w14:textId="29B9F5AB" w:rsidR="005A0CE1" w:rsidRPr="00AB4BD3" w:rsidRDefault="00D04ADF" w:rsidP="00306ADA">
            <w:pPr>
              <w:pStyle w:val="BodyText"/>
            </w:pPr>
            <w:sdt>
              <w:sdtPr>
                <w:rPr>
                  <w:highlight w:val="lightGray"/>
                </w:rPr>
                <w:id w:val="-1123923390"/>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MajAmendMajor"/>
                  <w:enabled/>
                  <w:calcOnExit w:val="0"/>
                  <w:statusText w:type="text" w:val="Enter X to select major amendment (with or without renewal) for a major facility."/>
                  <w:textInput>
                    <w:maxLength w:val="2"/>
                  </w:textInput>
                </w:ffData>
              </w:fldChar>
            </w:r>
            <w:bookmarkStart w:id="10" w:name="MajAmendMajor"/>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10"/>
            <w:sdt>
              <w:sdtPr>
                <w:rPr>
                  <w:highlight w:val="lightGray"/>
                </w:rPr>
                <w:id w:val="-111666033"/>
                <w:lock w:val="sdtContentLocked"/>
                <w:placeholder>
                  <w:docPart w:val="DefaultPlaceholder_1081868574"/>
                </w:placeholder>
                <w:group/>
              </w:sdtPr>
              <w:sdtEndPr>
                <w:rPr>
                  <w:highlight w:val="none"/>
                </w:rPr>
              </w:sdtEndPr>
              <w:sdtContent>
                <w:r w:rsidR="005A0CE1" w:rsidRPr="00AB4BD3">
                  <w:t>$2,050</w:t>
                </w:r>
              </w:sdtContent>
            </w:sdt>
          </w:p>
        </w:tc>
        <w:tc>
          <w:tcPr>
            <w:tcW w:w="1800" w:type="dxa"/>
          </w:tcPr>
          <w:p w14:paraId="0ED06452" w14:textId="00966CF3" w:rsidR="005A0CE1" w:rsidRPr="00AB4BD3" w:rsidRDefault="00D04ADF" w:rsidP="00306ADA">
            <w:pPr>
              <w:pStyle w:val="BodyText"/>
            </w:pPr>
            <w:sdt>
              <w:sdtPr>
                <w:rPr>
                  <w:highlight w:val="lightGray"/>
                </w:rPr>
                <w:id w:val="-551538977"/>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RenewMajor"/>
                  <w:enabled/>
                  <w:calcOnExit w:val="0"/>
                  <w:statusText w:type="text" w:val="Enter X to select renewal of an existing permit for a major facility."/>
                  <w:textInput>
                    <w:maxLength w:val="2"/>
                  </w:textInput>
                </w:ffData>
              </w:fldChar>
            </w:r>
            <w:bookmarkStart w:id="11" w:name="RenewMajor"/>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11"/>
            <w:sdt>
              <w:sdtPr>
                <w:rPr>
                  <w:highlight w:val="lightGray"/>
                </w:rPr>
                <w:id w:val="1515196916"/>
                <w:lock w:val="sdtContentLocked"/>
                <w:placeholder>
                  <w:docPart w:val="DefaultPlaceholder_1081868574"/>
                </w:placeholder>
                <w:group/>
              </w:sdtPr>
              <w:sdtEndPr>
                <w:rPr>
                  <w:highlight w:val="none"/>
                </w:rPr>
              </w:sdtEndPr>
              <w:sdtContent>
                <w:r w:rsidR="005A0CE1" w:rsidRPr="00AB4BD3">
                  <w:t>$2,015</w:t>
                </w:r>
              </w:sdtContent>
            </w:sdt>
          </w:p>
        </w:tc>
        <w:tc>
          <w:tcPr>
            <w:tcW w:w="2401" w:type="dxa"/>
          </w:tcPr>
          <w:p w14:paraId="6BA54905" w14:textId="68C14EB5" w:rsidR="005A0CE1" w:rsidRPr="00AB4BD3" w:rsidRDefault="00D04ADF" w:rsidP="00306ADA">
            <w:pPr>
              <w:pStyle w:val="BodyText"/>
            </w:pPr>
            <w:sdt>
              <w:sdtPr>
                <w:rPr>
                  <w:highlight w:val="lightGray"/>
                </w:rPr>
                <w:id w:val="-2002182124"/>
                <w:lock w:val="sdtLocked"/>
                <w14:checkbox>
                  <w14:checked w14:val="0"/>
                  <w14:checkedState w14:val="2612" w14:font="MS Gothic"/>
                  <w14:uncheckedState w14:val="2610" w14:font="MS Gothic"/>
                </w14:checkbox>
              </w:sdtPr>
              <w:sdtEndPr/>
              <w:sdtContent>
                <w:r w:rsidR="00AF0B50">
                  <w:rPr>
                    <w:rFonts w:ascii="MS Gothic" w:eastAsia="MS Gothic" w:hAnsi="MS Gothic" w:hint="eastAsia"/>
                    <w:highlight w:val="lightGray"/>
                  </w:rPr>
                  <w:t>☐</w:t>
                </w:r>
              </w:sdtContent>
            </w:sdt>
            <w:r w:rsidR="00AF0B50" w:rsidRPr="00027622">
              <w:t xml:space="preserve"> </w:t>
            </w:r>
            <w:r w:rsidR="00AF0B50">
              <w:rPr>
                <w:shd w:val="clear" w:color="auto" w:fill="FFFFFF"/>
              </w:rPr>
              <w:fldChar w:fldCharType="begin">
                <w:ffData>
                  <w:name w:val="MinAmendOrModMajor"/>
                  <w:enabled/>
                  <w:calcOnExit w:val="0"/>
                  <w:statusText w:type="text" w:val="Enter X to select minor amendment or minor modification for a major facility."/>
                  <w:textInput>
                    <w:maxLength w:val="2"/>
                  </w:textInput>
                </w:ffData>
              </w:fldChar>
            </w:r>
            <w:bookmarkStart w:id="12" w:name="MinAmendOrModMajor"/>
            <w:r w:rsidR="00AF0B50">
              <w:rPr>
                <w:shd w:val="clear" w:color="auto" w:fill="FFFFFF"/>
              </w:rPr>
              <w:instrText xml:space="preserve"> FORMTEXT </w:instrText>
            </w:r>
            <w:r w:rsidR="00AF0B50">
              <w:rPr>
                <w:shd w:val="clear" w:color="auto" w:fill="FFFFFF"/>
              </w:rPr>
            </w:r>
            <w:r w:rsidR="00AF0B50">
              <w:rPr>
                <w:shd w:val="clear" w:color="auto" w:fill="FFFFFF"/>
              </w:rPr>
              <w:fldChar w:fldCharType="separate"/>
            </w:r>
            <w:r w:rsidR="00AF0B50">
              <w:rPr>
                <w:noProof/>
                <w:shd w:val="clear" w:color="auto" w:fill="FFFFFF"/>
              </w:rPr>
              <w:t> </w:t>
            </w:r>
            <w:r w:rsidR="00AF0B50">
              <w:rPr>
                <w:noProof/>
                <w:shd w:val="clear" w:color="auto" w:fill="FFFFFF"/>
              </w:rPr>
              <w:t> </w:t>
            </w:r>
            <w:r w:rsidR="00AF0B50">
              <w:rPr>
                <w:shd w:val="clear" w:color="auto" w:fill="FFFFFF"/>
              </w:rPr>
              <w:fldChar w:fldCharType="end"/>
            </w:r>
            <w:bookmarkEnd w:id="12"/>
            <w:sdt>
              <w:sdtPr>
                <w:rPr>
                  <w:highlight w:val="lightGray"/>
                </w:rPr>
                <w:id w:val="1576392424"/>
                <w:lock w:val="sdtContentLocked"/>
                <w:placeholder>
                  <w:docPart w:val="DefaultPlaceholder_1081868574"/>
                </w:placeholder>
                <w:group/>
              </w:sdtPr>
              <w:sdtEndPr>
                <w:rPr>
                  <w:highlight w:val="none"/>
                </w:rPr>
              </w:sdtEndPr>
              <w:sdtContent>
                <w:r w:rsidR="005A0CE1" w:rsidRPr="00AB4BD3">
                  <w:t>$450</w:t>
                </w:r>
              </w:sdtContent>
            </w:sdt>
          </w:p>
        </w:tc>
      </w:tr>
    </w:tbl>
    <w:sdt>
      <w:sdtPr>
        <w:id w:val="-86319005"/>
        <w:lock w:val="sdtContentLocked"/>
        <w:placeholder>
          <w:docPart w:val="DefaultPlaceholder_1081868574"/>
        </w:placeholder>
        <w:group/>
      </w:sdtPr>
      <w:sdtEndPr/>
      <w:sdtContent>
        <w:p w14:paraId="7B1B0F4A" w14:textId="6F99E185" w:rsidR="005A0CE1" w:rsidRDefault="005A0CE1" w:rsidP="005029FB">
          <w:pPr>
            <w:pStyle w:val="BodyText"/>
            <w:widowControl w:val="0"/>
          </w:pPr>
          <w:r>
            <w:t>* All facilities are designated as minors until formally classified as a major by EPA.</w:t>
          </w:r>
        </w:p>
      </w:sdtContent>
    </w:sdt>
    <w:sdt>
      <w:sdtPr>
        <w:id w:val="11193255"/>
        <w:lock w:val="sdtContentLocked"/>
        <w:placeholder>
          <w:docPart w:val="DefaultPlaceholder_1081868574"/>
        </w:placeholder>
        <w:group/>
      </w:sdtPr>
      <w:sdtEndPr/>
      <w:sdtContent>
        <w:p w14:paraId="58267B9F" w14:textId="4BDCC06C" w:rsidR="00056363" w:rsidRPr="00C06CB8" w:rsidRDefault="0025233C" w:rsidP="0025233C">
          <w:pPr>
            <w:pStyle w:val="Caption"/>
            <w:ind w:left="360" w:hanging="360"/>
          </w:pPr>
          <w:r>
            <w:t>e.</w:t>
          </w:r>
          <w:r>
            <w:tab/>
          </w:r>
          <w:r w:rsidR="00056363" w:rsidRPr="00C06CB8">
            <w:t>Payment Information:</w:t>
          </w:r>
        </w:p>
      </w:sdtContent>
    </w:sdt>
    <w:tbl>
      <w:tblPr>
        <w:tblStyle w:val="Style1"/>
        <w:tblW w:w="0" w:type="auto"/>
        <w:tblInd w:w="270" w:type="dxa"/>
        <w:tblLook w:val="04A0" w:firstRow="1" w:lastRow="0" w:firstColumn="1" w:lastColumn="0" w:noHBand="0" w:noVBand="1"/>
        <w:tblCaption w:val="Payment Information"/>
      </w:tblPr>
      <w:tblGrid>
        <w:gridCol w:w="919"/>
        <w:gridCol w:w="9237"/>
      </w:tblGrid>
      <w:tr w:rsidR="00056363" w:rsidRPr="00056363" w14:paraId="62F57AAD" w14:textId="77777777" w:rsidTr="00B61EC3">
        <w:trPr>
          <w:tblHeader/>
        </w:trPr>
        <w:tc>
          <w:tcPr>
            <w:tcW w:w="823" w:type="dxa"/>
          </w:tcPr>
          <w:sdt>
            <w:sdtPr>
              <w:id w:val="1703277253"/>
              <w:lock w:val="sdtContentLocked"/>
              <w:placeholder>
                <w:docPart w:val="DefaultPlaceholder_1081868574"/>
              </w:placeholder>
              <w:group/>
            </w:sdtPr>
            <w:sdtEndPr/>
            <w:sdtContent>
              <w:p w14:paraId="576178C6" w14:textId="6C5923E4" w:rsidR="00056363" w:rsidRPr="00056363" w:rsidRDefault="00056363" w:rsidP="00056363">
                <w:pPr>
                  <w:pStyle w:val="TableText1Left6ptBefore6pt"/>
                </w:pPr>
                <w:r w:rsidRPr="00056363">
                  <w:t>Mailed</w:t>
                </w:r>
              </w:p>
            </w:sdtContent>
          </w:sdt>
        </w:tc>
        <w:tc>
          <w:tcPr>
            <w:tcW w:w="9333" w:type="dxa"/>
          </w:tcPr>
          <w:p w14:paraId="516320FD" w14:textId="26054319" w:rsidR="00056363" w:rsidRPr="00056363" w:rsidRDefault="00D04ADF" w:rsidP="00C269D5">
            <w:pPr>
              <w:pStyle w:val="TableText1Left6ptBefore6pt"/>
            </w:pPr>
            <w:sdt>
              <w:sdtPr>
                <w:id w:val="-621531615"/>
                <w:lock w:val="sdtContentLocked"/>
                <w:placeholder>
                  <w:docPart w:val="DefaultPlaceholder_1081868574"/>
                </w:placeholder>
                <w:group/>
              </w:sdtPr>
              <w:sdtEndPr/>
              <w:sdtContent>
                <w:r w:rsidR="00056363" w:rsidRPr="00056363">
                  <w:t xml:space="preserve">Check or </w:t>
                </w:r>
                <w:r w:rsidR="00E62C15">
                  <w:t>m</w:t>
                </w:r>
                <w:r w:rsidR="00056363" w:rsidRPr="00056363">
                  <w:t xml:space="preserve">oney </w:t>
                </w:r>
                <w:r w:rsidR="00E62C15">
                  <w:t>o</w:t>
                </w:r>
                <w:r w:rsidR="00056363" w:rsidRPr="00056363">
                  <w:t xml:space="preserve">rder </w:t>
                </w:r>
                <w:r w:rsidR="00E62C15">
                  <w:t>n</w:t>
                </w:r>
                <w:r w:rsidR="00056363" w:rsidRPr="00056363">
                  <w:t>umber:</w:t>
                </w:r>
              </w:sdtContent>
            </w:sdt>
            <w:r w:rsidR="00224993">
              <w:rPr>
                <w:color w:val="A6A6A6" w:themeColor="background1" w:themeShade="A6"/>
              </w:rPr>
              <w:t xml:space="preserve"> </w:t>
            </w:r>
            <w:sdt>
              <w:sdtPr>
                <w:rPr>
                  <w:rStyle w:val="Style2"/>
                </w:rPr>
                <w:id w:val="15204604"/>
                <w:lock w:val="sdtLocked"/>
                <w:placeholder>
                  <w:docPart w:val="B7260633311848B696E0D0CA8969D01F"/>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tc>
      </w:tr>
      <w:tr w:rsidR="00056363" w:rsidRPr="00056363" w14:paraId="235E0C79" w14:textId="77777777" w:rsidTr="00B61EC3">
        <w:tc>
          <w:tcPr>
            <w:tcW w:w="823" w:type="dxa"/>
          </w:tcPr>
          <w:p w14:paraId="7E7026D8" w14:textId="4929BC3F" w:rsidR="00056363" w:rsidRPr="00056363" w:rsidRDefault="00056363" w:rsidP="00056363">
            <w:pPr>
              <w:pStyle w:val="TableText1RightWhite"/>
            </w:pPr>
          </w:p>
        </w:tc>
        <w:tc>
          <w:tcPr>
            <w:tcW w:w="9333" w:type="dxa"/>
          </w:tcPr>
          <w:p w14:paraId="2F8F312B" w14:textId="20673216" w:rsidR="00056363" w:rsidRPr="00056363" w:rsidRDefault="00D04ADF" w:rsidP="00C269D5">
            <w:pPr>
              <w:pStyle w:val="TableText1Left6ptBefore6pt"/>
            </w:pPr>
            <w:sdt>
              <w:sdtPr>
                <w:id w:val="-1707093758"/>
                <w:lock w:val="sdtContentLocked"/>
                <w:placeholder>
                  <w:docPart w:val="DefaultPlaceholder_1081868574"/>
                </w:placeholder>
                <w:group/>
              </w:sdtPr>
              <w:sdtEndPr/>
              <w:sdtContent>
                <w:r w:rsidR="00056363" w:rsidRPr="00056363">
                  <w:t xml:space="preserve">Check or </w:t>
                </w:r>
                <w:r w:rsidR="00E62C15">
                  <w:t>m</w:t>
                </w:r>
                <w:r w:rsidR="00056363" w:rsidRPr="00056363">
                  <w:t xml:space="preserve">oney </w:t>
                </w:r>
                <w:r w:rsidR="00E62C15">
                  <w:t>o</w:t>
                </w:r>
                <w:r w:rsidR="00056363" w:rsidRPr="00056363">
                  <w:t xml:space="preserve">rder </w:t>
                </w:r>
                <w:r w:rsidR="00E62C15">
                  <w:t>a</w:t>
                </w:r>
                <w:r w:rsidR="00056363" w:rsidRPr="00056363">
                  <w:t>mount:</w:t>
                </w:r>
              </w:sdtContent>
            </w:sdt>
            <w:r w:rsidR="00224993">
              <w:rPr>
                <w:color w:val="A6A6A6" w:themeColor="background1" w:themeShade="A6"/>
              </w:rPr>
              <w:t xml:space="preserve"> </w:t>
            </w:r>
            <w:sdt>
              <w:sdtPr>
                <w:rPr>
                  <w:rStyle w:val="Style2"/>
                </w:rPr>
                <w:id w:val="-604882107"/>
                <w:lock w:val="sdtLocked"/>
                <w:placeholder>
                  <w:docPart w:val="AC9347A1634249C4B8214ACC77BF4969"/>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tc>
      </w:tr>
      <w:tr w:rsidR="00056363" w:rsidRPr="00056363" w14:paraId="2BAFC577" w14:textId="77777777" w:rsidTr="00B61EC3">
        <w:tc>
          <w:tcPr>
            <w:tcW w:w="823" w:type="dxa"/>
          </w:tcPr>
          <w:p w14:paraId="6A114D3B" w14:textId="6127A0C4" w:rsidR="00056363" w:rsidRPr="00056363" w:rsidRDefault="00056363" w:rsidP="00056363">
            <w:pPr>
              <w:pStyle w:val="TableText1RightWhite"/>
            </w:pPr>
          </w:p>
        </w:tc>
        <w:tc>
          <w:tcPr>
            <w:tcW w:w="9333" w:type="dxa"/>
          </w:tcPr>
          <w:p w14:paraId="34CCB104" w14:textId="3FFC13B7" w:rsidR="00056363" w:rsidRPr="00056363" w:rsidRDefault="00D04ADF" w:rsidP="00C269D5">
            <w:pPr>
              <w:pStyle w:val="TableText1Left6ptBefore6pt"/>
            </w:pPr>
            <w:sdt>
              <w:sdtPr>
                <w:id w:val="2102832128"/>
                <w:lock w:val="sdtContentLocked"/>
                <w:placeholder>
                  <w:docPart w:val="DefaultPlaceholder_1081868574"/>
                </w:placeholder>
                <w:group/>
              </w:sdtPr>
              <w:sdtEndPr/>
              <w:sdtContent>
                <w:r w:rsidR="00056363" w:rsidRPr="00056363">
                  <w:t xml:space="preserve">Named </w:t>
                </w:r>
                <w:r w:rsidR="00E62C15">
                  <w:t>p</w:t>
                </w:r>
                <w:r w:rsidR="00056363" w:rsidRPr="00056363">
                  <w:t xml:space="preserve">rinted on </w:t>
                </w:r>
                <w:r w:rsidR="00E62C15">
                  <w:t>c</w:t>
                </w:r>
                <w:r w:rsidR="00056363" w:rsidRPr="00056363">
                  <w:t>heck</w:t>
                </w:r>
                <w:r w:rsidR="004C624D">
                  <w:t xml:space="preserve"> or </w:t>
                </w:r>
                <w:r w:rsidR="00E62C15">
                  <w:t>m</w:t>
                </w:r>
                <w:r w:rsidR="004C624D">
                  <w:t xml:space="preserve">oney </w:t>
                </w:r>
                <w:r w:rsidR="00E62C15">
                  <w:t>o</w:t>
                </w:r>
                <w:r w:rsidR="004C624D">
                  <w:t>rder:</w:t>
                </w:r>
              </w:sdtContent>
            </w:sdt>
            <w:r w:rsidR="002B1A83">
              <w:rPr>
                <w:color w:val="A6A6A6" w:themeColor="background1" w:themeShade="A6"/>
              </w:rPr>
              <w:t xml:space="preserve"> </w:t>
            </w:r>
            <w:sdt>
              <w:sdtPr>
                <w:rPr>
                  <w:rStyle w:val="Style2"/>
                </w:rPr>
                <w:id w:val="732434581"/>
                <w:lock w:val="sdtLocked"/>
                <w:placeholder>
                  <w:docPart w:val="3EBE7220D5BD4AF4B0CFB50D0AE66052"/>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tc>
      </w:tr>
      <w:tr w:rsidR="00056363" w:rsidRPr="00056363" w14:paraId="6439330E" w14:textId="77777777" w:rsidTr="00B61EC3">
        <w:tc>
          <w:tcPr>
            <w:tcW w:w="823" w:type="dxa"/>
          </w:tcPr>
          <w:sdt>
            <w:sdtPr>
              <w:id w:val="-326055348"/>
              <w:lock w:val="sdtContentLocked"/>
              <w:placeholder>
                <w:docPart w:val="DefaultPlaceholder_1082065158"/>
              </w:placeholder>
              <w:group/>
            </w:sdtPr>
            <w:sdtEndPr/>
            <w:sdtContent>
              <w:p w14:paraId="113725FF" w14:textId="101A147F" w:rsidR="00056363" w:rsidRPr="00056363" w:rsidRDefault="00BF6D1F" w:rsidP="00BF6D1F">
                <w:pPr>
                  <w:pStyle w:val="TableText1Left6ptBefore6pt"/>
                </w:pPr>
                <w:r>
                  <w:t>e</w:t>
                </w:r>
                <w:r w:rsidR="00056363" w:rsidRPr="00056363">
                  <w:t>PAY</w:t>
                </w:r>
              </w:p>
            </w:sdtContent>
          </w:sdt>
        </w:tc>
        <w:tc>
          <w:tcPr>
            <w:tcW w:w="9333" w:type="dxa"/>
          </w:tcPr>
          <w:p w14:paraId="0BB97138" w14:textId="796209B7" w:rsidR="00056363" w:rsidRPr="00056363" w:rsidRDefault="00D04ADF" w:rsidP="00C269D5">
            <w:pPr>
              <w:pStyle w:val="TableText1Left6ptBefore6pt"/>
            </w:pPr>
            <w:sdt>
              <w:sdtPr>
                <w:id w:val="334971996"/>
                <w:lock w:val="sdtContentLocked"/>
                <w:placeholder>
                  <w:docPart w:val="DefaultPlaceholder_1081868574"/>
                </w:placeholder>
                <w:group/>
              </w:sdtPr>
              <w:sdtEndPr/>
              <w:sdtContent>
                <w:r w:rsidR="00056363" w:rsidRPr="00056363">
                  <w:t xml:space="preserve">Voucher </w:t>
                </w:r>
                <w:r w:rsidR="00E62C15">
                  <w:t>n</w:t>
                </w:r>
                <w:r w:rsidR="00056363" w:rsidRPr="00056363">
                  <w:t>umber:</w:t>
                </w:r>
              </w:sdtContent>
            </w:sdt>
            <w:r w:rsidR="002B1A83">
              <w:rPr>
                <w:color w:val="A6A6A6" w:themeColor="background1" w:themeShade="A6"/>
              </w:rPr>
              <w:t xml:space="preserve"> </w:t>
            </w:r>
            <w:sdt>
              <w:sdtPr>
                <w:rPr>
                  <w:rStyle w:val="Style2"/>
                </w:rPr>
                <w:id w:val="750237136"/>
                <w:lock w:val="sdtLocked"/>
                <w:placeholder>
                  <w:docPart w:val="C267281362AF453B91858112395F53F5"/>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tc>
      </w:tr>
      <w:tr w:rsidR="00056363" w:rsidRPr="00056363" w14:paraId="13C88A3B" w14:textId="77777777" w:rsidTr="00B61EC3">
        <w:tc>
          <w:tcPr>
            <w:tcW w:w="823" w:type="dxa"/>
          </w:tcPr>
          <w:p w14:paraId="01688565" w14:textId="484F5DEA" w:rsidR="00056363" w:rsidRPr="00056363" w:rsidRDefault="00056363" w:rsidP="00056363">
            <w:pPr>
              <w:pStyle w:val="TableText1RightWhite"/>
            </w:pPr>
          </w:p>
        </w:tc>
        <w:tc>
          <w:tcPr>
            <w:tcW w:w="9333" w:type="dxa"/>
          </w:tcPr>
          <w:p w14:paraId="21D216FC" w14:textId="31B29CC1" w:rsidR="00056363" w:rsidRPr="00056363" w:rsidRDefault="00D04ADF" w:rsidP="00337DD0">
            <w:pPr>
              <w:pStyle w:val="TableText1Left6ptBefore6pt"/>
              <w:tabs>
                <w:tab w:val="left" w:pos="3750"/>
              </w:tabs>
            </w:pPr>
            <w:sdt>
              <w:sdtPr>
                <w:id w:val="1510787574"/>
                <w:lock w:val="sdtContentLocked"/>
                <w:placeholder>
                  <w:docPart w:val="DefaultPlaceholder_1081868574"/>
                </w:placeholder>
                <w:group/>
              </w:sdtPr>
              <w:sdtEndPr/>
              <w:sdtContent>
                <w:r w:rsidR="00056363" w:rsidRPr="00056363">
                  <w:t xml:space="preserve">Copy of </w:t>
                </w:r>
                <w:r w:rsidR="00E62C15">
                  <w:t>v</w:t>
                </w:r>
                <w:r w:rsidR="00056363" w:rsidRPr="00056363">
                  <w:t xml:space="preserve">oucher </w:t>
                </w:r>
                <w:r w:rsidR="00E62C15">
                  <w:t>attached</w:t>
                </w:r>
                <w:r w:rsidR="002B1A83">
                  <w:t>?</w:t>
                </w:r>
              </w:sdtContent>
            </w:sdt>
            <w:r w:rsidR="00056363" w:rsidRPr="00056363">
              <w:t xml:space="preserve"> </w:t>
            </w:r>
            <w:sdt>
              <w:sdtPr>
                <w:rPr>
                  <w:highlight w:val="lightGray"/>
                </w:rPr>
                <w:id w:val="-1910536124"/>
                <w:lock w:val="sdtLocked"/>
                <w14:checkbox>
                  <w14:checked w14:val="0"/>
                  <w14:checkedState w14:val="2612" w14:font="MS Gothic"/>
                  <w14:uncheckedState w14:val="2610" w14:font="MS Gothic"/>
                </w14:checkbox>
              </w:sdtPr>
              <w:sdtEndPr/>
              <w:sdtContent>
                <w:r w:rsidR="002B1A83">
                  <w:rPr>
                    <w:rFonts w:ascii="MS Gothic" w:eastAsia="MS Gothic" w:hAnsi="MS Gothic" w:hint="eastAsia"/>
                    <w:highlight w:val="lightGray"/>
                  </w:rPr>
                  <w:t>☐</w:t>
                </w:r>
              </w:sdtContent>
            </w:sdt>
            <w:r w:rsidR="002B1A83">
              <w:rPr>
                <w:shd w:val="clear" w:color="auto" w:fill="FFFFFF"/>
              </w:rPr>
              <w:fldChar w:fldCharType="begin">
                <w:ffData>
                  <w:name w:val=""/>
                  <w:enabled/>
                  <w:calcOnExit w:val="0"/>
                  <w:statusText w:type="text" w:val="Enter X to select Yes."/>
                  <w:textInput>
                    <w:maxLength w:val="2"/>
                  </w:textInput>
                </w:ffData>
              </w:fldChar>
            </w:r>
            <w:r w:rsidR="002B1A83">
              <w:rPr>
                <w:shd w:val="clear" w:color="auto" w:fill="FFFFFF"/>
              </w:rPr>
              <w:instrText xml:space="preserve"> FORMTEXT </w:instrText>
            </w:r>
            <w:r w:rsidR="002B1A83">
              <w:rPr>
                <w:shd w:val="clear" w:color="auto" w:fill="FFFFFF"/>
              </w:rPr>
            </w:r>
            <w:r w:rsidR="002B1A83">
              <w:rPr>
                <w:shd w:val="clear" w:color="auto" w:fill="FFFFFF"/>
              </w:rPr>
              <w:fldChar w:fldCharType="separate"/>
            </w:r>
            <w:r w:rsidR="002B1A83">
              <w:rPr>
                <w:noProof/>
                <w:shd w:val="clear" w:color="auto" w:fill="FFFFFF"/>
              </w:rPr>
              <w:t> </w:t>
            </w:r>
            <w:r w:rsidR="002B1A83">
              <w:rPr>
                <w:noProof/>
                <w:shd w:val="clear" w:color="auto" w:fill="FFFFFF"/>
              </w:rPr>
              <w:t> </w:t>
            </w:r>
            <w:r w:rsidR="002B1A83">
              <w:rPr>
                <w:shd w:val="clear" w:color="auto" w:fill="FFFFFF"/>
              </w:rPr>
              <w:fldChar w:fldCharType="end"/>
            </w:r>
            <w:sdt>
              <w:sdtPr>
                <w:rPr>
                  <w:shd w:val="clear" w:color="auto" w:fill="FFFFFF"/>
                </w:rPr>
                <w:id w:val="849069358"/>
                <w:lock w:val="sdtContentLocked"/>
                <w:placeholder>
                  <w:docPart w:val="DefaultPlaceholder_1081868574"/>
                </w:placeholder>
                <w:group/>
              </w:sdtPr>
              <w:sdtEndPr>
                <w:rPr>
                  <w:shd w:val="clear" w:color="auto" w:fill="auto"/>
                </w:rPr>
              </w:sdtEndPr>
              <w:sdtContent>
                <w:r w:rsidR="00056363" w:rsidRPr="00056363">
                  <w:t>Yes</w:t>
                </w:r>
              </w:sdtContent>
            </w:sdt>
            <w:r w:rsidR="00337DD0">
              <w:tab/>
            </w:r>
            <w:sdt>
              <w:sdtPr>
                <w:rPr>
                  <w:rStyle w:val="Strong"/>
                </w:rPr>
                <w:id w:val="-1288974536"/>
                <w:lock w:val="contentLocked"/>
                <w:placeholder>
                  <w:docPart w:val="D0C1E689843F46BDB9BE2275858721D1"/>
                </w:placeholder>
                <w:group/>
              </w:sdtPr>
              <w:sdtEndPr>
                <w:rPr>
                  <w:rStyle w:val="DefaultParagraphFont"/>
                  <w:b w:val="0"/>
                  <w:bCs w:val="0"/>
                </w:rPr>
              </w:sdtEndPr>
              <w:sdtContent>
                <w:r w:rsidR="0025233C" w:rsidRPr="008B0394">
                  <w:rPr>
                    <w:rStyle w:val="Strong"/>
                  </w:rPr>
                  <w:t>Attachment</w:t>
                </w:r>
                <w:r w:rsidR="0025233C">
                  <w:t>:</w:t>
                </w:r>
              </w:sdtContent>
            </w:sdt>
            <w:r w:rsidR="0025233C">
              <w:rPr>
                <w:color w:val="A6A6A6" w:themeColor="background1" w:themeShade="A6"/>
              </w:rPr>
              <w:t xml:space="preserve"> </w:t>
            </w:r>
            <w:sdt>
              <w:sdtPr>
                <w:rPr>
                  <w:rStyle w:val="Style2"/>
                </w:rPr>
                <w:id w:val="188882544"/>
                <w:placeholder>
                  <w:docPart w:val="C2209182FEA94F6DB6B7356D783731EF"/>
                </w:placeholder>
                <w:showingPlcHdr/>
                <w:text/>
              </w:sdtPr>
              <w:sdtEndPr>
                <w:rPr>
                  <w:rStyle w:val="DefaultParagraphFont"/>
                  <w:u w:val="none"/>
                </w:rPr>
              </w:sdtEndPr>
              <w:sdtContent>
                <w:r w:rsidR="0025233C" w:rsidRPr="0056348D">
                  <w:rPr>
                    <w:rStyle w:val="PlaceholderText"/>
                    <w:rFonts w:eastAsiaTheme="majorEastAsia"/>
                    <w:color w:val="auto"/>
                    <w:highlight w:val="lightGray"/>
                    <w:u w:val="single"/>
                  </w:rPr>
                  <w:t>Click to enter text.</w:t>
                </w:r>
              </w:sdtContent>
            </w:sdt>
          </w:p>
        </w:tc>
      </w:tr>
    </w:tbl>
    <w:sdt>
      <w:sdtPr>
        <w:id w:val="1539163437"/>
        <w:lock w:val="sdtContentLocked"/>
        <w:placeholder>
          <w:docPart w:val="DefaultPlaceholder_1081868574"/>
        </w:placeholder>
        <w:group/>
      </w:sdtPr>
      <w:sdtEndPr/>
      <w:sdtContent>
        <w:p w14:paraId="7671CD2F" w14:textId="0618C4DD" w:rsidR="00377BA9" w:rsidRDefault="00377BA9" w:rsidP="005029FB">
          <w:pPr>
            <w:pStyle w:val="Heading1List"/>
            <w:widowControl w:val="0"/>
          </w:pPr>
          <w:r>
            <w:t>APPLICANT INF</w:t>
          </w:r>
          <w:r w:rsidR="00FC6D63">
            <w:t>ORMATION (Instructions, Pag</w:t>
          </w:r>
          <w:r w:rsidR="00723627">
            <w:t>e 8</w:t>
          </w:r>
          <w:r>
            <w:t>)</w:t>
          </w:r>
        </w:p>
      </w:sdtContent>
    </w:sdt>
    <w:sdt>
      <w:sdtPr>
        <w:id w:val="709612483"/>
        <w:lock w:val="sdtContentLocked"/>
        <w:placeholder>
          <w:docPart w:val="DefaultPlaceholder_1081868574"/>
        </w:placeholder>
        <w:group/>
      </w:sdtPr>
      <w:sdtEndPr/>
      <w:sdtContent>
        <w:p w14:paraId="06D96FC0" w14:textId="04DF825F" w:rsidR="00377BA9" w:rsidRDefault="00377BA9" w:rsidP="005029FB">
          <w:pPr>
            <w:pStyle w:val="Heading2Lista"/>
            <w:widowControl w:val="0"/>
          </w:pPr>
          <w:r>
            <w:t xml:space="preserve">Facility Owner </w:t>
          </w:r>
          <w:r w:rsidR="00DC52D0" w:rsidRPr="00DC52D0">
            <w:rPr>
              <w:rStyle w:val="BodyTextChar"/>
            </w:rPr>
            <w:t>(Owner of the facility must apply for the permit.)</w:t>
          </w:r>
        </w:p>
      </w:sdtContent>
    </w:sdt>
    <w:sdt>
      <w:sdtPr>
        <w:rPr>
          <w:rStyle w:val="Strong"/>
          <w:rFonts w:eastAsia="Times New Roman" w:cs="Times New Roman"/>
          <w:szCs w:val="20"/>
        </w:rPr>
        <w:id w:val="-2020772121"/>
        <w:lock w:val="sdtContentLocked"/>
        <w:placeholder>
          <w:docPart w:val="DefaultPlaceholder_1081868574"/>
        </w:placeholder>
        <w:group/>
      </w:sdtPr>
      <w:sdtEndPr>
        <w:rPr>
          <w:rStyle w:val="DefaultParagraphFont"/>
          <w:rFonts w:eastAsiaTheme="minorHAnsi" w:cstheme="minorBidi"/>
          <w:b w:val="0"/>
          <w:bCs w:val="0"/>
          <w:szCs w:val="24"/>
        </w:rPr>
      </w:sdtEndPr>
      <w:sdtContent>
        <w:p w14:paraId="6E35436A" w14:textId="49B6F056" w:rsidR="00A64955" w:rsidRDefault="00E62C15" w:rsidP="00DC52D0">
          <w:pPr>
            <w:pStyle w:val="BulletBodyTextList16pt"/>
          </w:pPr>
          <w:r>
            <w:t>Provide</w:t>
          </w:r>
          <w:r w:rsidR="00377BA9">
            <w:t xml:space="preserve"> the </w:t>
          </w:r>
          <w:r>
            <w:t>l</w:t>
          </w:r>
          <w:r w:rsidR="00377BA9">
            <w:t xml:space="preserve">egal </w:t>
          </w:r>
          <w:r>
            <w:t>n</w:t>
          </w:r>
          <w:r w:rsidR="00377BA9">
            <w:t xml:space="preserve">ame of the entity (applicant) applying for </w:t>
          </w:r>
          <w:r w:rsidR="00377BA9" w:rsidRPr="00931340">
            <w:t>this</w:t>
          </w:r>
          <w:r w:rsidR="00377BA9">
            <w:t xml:space="preserve"> permit</w:t>
          </w:r>
          <w:r>
            <w:t>:</w:t>
          </w:r>
          <w:r w:rsidR="00DC52D0">
            <w:t xml:space="preserve"> </w:t>
          </w:r>
          <w:sdt>
            <w:sdtPr>
              <w:rPr>
                <w:rStyle w:val="Style2"/>
              </w:rPr>
              <w:id w:val="1036774523"/>
              <w:placeholder>
                <w:docPart w:val="4C03CC2F17284D958EF6A011966CD983"/>
              </w:placeholder>
              <w:showingPlcHdr/>
              <w:text/>
            </w:sdtPr>
            <w:sdtEndPr>
              <w:rPr>
                <w:rStyle w:val="DefaultParagraphFont"/>
                <w:u w:val="none"/>
              </w:rPr>
            </w:sdtEndPr>
            <w:sdtContent>
              <w:r w:rsidR="00DC52D0" w:rsidRPr="0056348D">
                <w:rPr>
                  <w:rStyle w:val="PlaceholderText"/>
                  <w:rFonts w:eastAsiaTheme="majorEastAsia"/>
                  <w:color w:val="auto"/>
                  <w:highlight w:val="lightGray"/>
                  <w:u w:val="single"/>
                </w:rPr>
                <w:t>Click to enter text.</w:t>
              </w:r>
            </w:sdtContent>
          </w:sdt>
        </w:p>
      </w:sdtContent>
    </w:sdt>
    <w:sdt>
      <w:sdtPr>
        <w:rPr>
          <w:rStyle w:val="Emphasis"/>
        </w:rPr>
        <w:id w:val="455692176"/>
        <w:lock w:val="contentLocked"/>
        <w:placeholder>
          <w:docPart w:val="DefaultPlaceholder_-1854013440"/>
        </w:placeholder>
        <w:group/>
      </w:sdtPr>
      <w:sdtEndPr>
        <w:rPr>
          <w:rStyle w:val="Emphasis"/>
        </w:rPr>
      </w:sdtEndPr>
      <w:sdtContent>
        <w:p w14:paraId="28E1DB52" w14:textId="46DFAA4C" w:rsidR="00377BA9" w:rsidRPr="00E051A4" w:rsidRDefault="00377BA9" w:rsidP="00F72230">
          <w:pPr>
            <w:pStyle w:val="ListContinueIndent16pt"/>
            <w:rPr>
              <w:rStyle w:val="Emphasis"/>
            </w:rPr>
          </w:pPr>
          <w:r w:rsidRPr="00E051A4">
            <w:rPr>
              <w:rStyle w:val="Emphasis"/>
            </w:rPr>
            <w:t xml:space="preserve">(The legal name must be spelled exactly as filed with the </w:t>
          </w:r>
          <w:r w:rsidR="0008681C">
            <w:rPr>
              <w:rStyle w:val="Emphasis"/>
            </w:rPr>
            <w:t>TX SOS</w:t>
          </w:r>
          <w:r w:rsidRPr="00E051A4">
            <w:rPr>
              <w:rStyle w:val="Emphasis"/>
            </w:rPr>
            <w:t xml:space="preserve">, </w:t>
          </w:r>
          <w:r w:rsidR="00DE7684">
            <w:rPr>
              <w:rStyle w:val="Emphasis"/>
            </w:rPr>
            <w:t>Texas Comptroller of Public Accounts</w:t>
          </w:r>
          <w:r w:rsidRPr="00E051A4">
            <w:rPr>
              <w:rStyle w:val="Emphasis"/>
            </w:rPr>
            <w:t>,</w:t>
          </w:r>
          <w:r w:rsidR="00DE7684">
            <w:rPr>
              <w:rStyle w:val="Emphasis"/>
            </w:rPr>
            <w:t xml:space="preserve"> County,</w:t>
          </w:r>
          <w:r w:rsidRPr="00E051A4">
            <w:rPr>
              <w:rStyle w:val="Emphasis"/>
            </w:rPr>
            <w:t xml:space="preserve"> or in the legal documents forming the entity.)</w:t>
          </w:r>
        </w:p>
      </w:sdtContent>
    </w:sdt>
    <w:p w14:paraId="7BA7AAC2" w14:textId="36A64150" w:rsidR="00377BA9" w:rsidRPr="000B1846" w:rsidRDefault="00D04ADF" w:rsidP="00F72230">
      <w:pPr>
        <w:pStyle w:val="BulletBodyTextList16pt"/>
      </w:pPr>
      <w:sdt>
        <w:sdtPr>
          <w:id w:val="210468065"/>
          <w:lock w:val="contentLocked"/>
          <w:placeholder>
            <w:docPart w:val="DefaultPlaceholder_-1854013440"/>
          </w:placeholder>
          <w:group/>
        </w:sdtPr>
        <w:sdtEndPr>
          <w:rPr>
            <w:rStyle w:val="Strong"/>
            <w:b/>
            <w:bCs/>
          </w:rPr>
        </w:sdtEndPr>
        <w:sdtContent>
          <w:r w:rsidR="00377BA9">
            <w:t xml:space="preserve">If the applicant is currently a customer with the TCEQ, </w:t>
          </w:r>
          <w:r w:rsidR="00F72230">
            <w:t>provide</w:t>
          </w:r>
          <w:r w:rsidR="00377BA9">
            <w:t xml:space="preserve"> the Customer Number</w:t>
          </w:r>
          <w:r w:rsidR="00F72230">
            <w:t xml:space="preserve">, which can be located using the </w:t>
          </w:r>
          <w:hyperlink r:id="rId15" w:history="1">
            <w:r w:rsidR="00F72230" w:rsidRPr="00C03C3E">
              <w:rPr>
                <w:rStyle w:val="Hyperlink"/>
              </w:rPr>
              <w:t>TCEQ’s Central Registry Customer Search</w:t>
            </w:r>
          </w:hyperlink>
          <w:r w:rsidR="00F72230">
            <w:rPr>
              <w:rStyle w:val="FootnoteReference"/>
            </w:rPr>
            <w:footnoteReference w:id="2"/>
          </w:r>
          <w:r w:rsidR="00F72230">
            <w:t xml:space="preserve">: </w:t>
          </w:r>
          <w:r w:rsidR="00F72230" w:rsidRPr="00D939B3">
            <w:rPr>
              <w:rStyle w:val="Strong"/>
            </w:rPr>
            <w:t>CN</w:t>
          </w:r>
        </w:sdtContent>
      </w:sdt>
      <w:sdt>
        <w:sdtPr>
          <w:rPr>
            <w:rStyle w:val="Style2"/>
          </w:rPr>
          <w:id w:val="425930690"/>
          <w:placeholder>
            <w:docPart w:val="2C94315DB7B043828915A269C9D4D91C"/>
          </w:placeholder>
          <w:showingPlcHdr/>
          <w:text/>
        </w:sdtPr>
        <w:sdtEndPr>
          <w:rPr>
            <w:rStyle w:val="DefaultParagraphFont"/>
            <w:u w:val="none"/>
          </w:rPr>
        </w:sdtEndPr>
        <w:sdtContent>
          <w:r w:rsidR="00F72230" w:rsidRPr="0056348D">
            <w:rPr>
              <w:rStyle w:val="PlaceholderText"/>
              <w:color w:val="auto"/>
              <w:highlight w:val="lightGray"/>
              <w:u w:val="single"/>
            </w:rPr>
            <w:t>Click to enter text.</w:t>
          </w:r>
        </w:sdtContent>
      </w:sdt>
    </w:p>
    <w:sdt>
      <w:sdtPr>
        <w:id w:val="2044089488"/>
        <w:lock w:val="contentLocked"/>
        <w:placeholder>
          <w:docPart w:val="0F4DD3FEBC8A4DB39EF134935C6B5950"/>
        </w:placeholder>
        <w:group/>
      </w:sdtPr>
      <w:sdtEndPr/>
      <w:sdtContent>
        <w:p w14:paraId="581A183E" w14:textId="77777777" w:rsidR="000B1846" w:rsidRDefault="000B1846" w:rsidP="000B1846">
          <w:pPr>
            <w:pStyle w:val="BulletBodyTextList16pt"/>
          </w:pPr>
          <w:r>
            <w:t xml:space="preserve">Provide the name and title of the person signing the application. The person must be an executive official meeting signatory requirements in </w:t>
          </w:r>
          <w:r w:rsidRPr="00E051A4">
            <w:rPr>
              <w:rStyle w:val="ReferenceTitle"/>
            </w:rPr>
            <w:t>30 TAC §</w:t>
          </w:r>
          <w:r>
            <w:rPr>
              <w:rStyle w:val="ReferenceTitle"/>
            </w:rPr>
            <w:t xml:space="preserve"> </w:t>
          </w:r>
          <w:r w:rsidRPr="00E051A4">
            <w:rPr>
              <w:rStyle w:val="ReferenceTitle"/>
            </w:rPr>
            <w:t>305.44</w:t>
          </w:r>
          <w:r>
            <w:t>.</w:t>
          </w:r>
        </w:p>
      </w:sdtContent>
    </w:sdt>
    <w:p w14:paraId="7C20EB58" w14:textId="5E1CFB76" w:rsidR="000B1846" w:rsidRDefault="00D04ADF" w:rsidP="00DD64F1">
      <w:pPr>
        <w:pStyle w:val="ListContinueIndent16pt"/>
        <w:widowControl w:val="0"/>
        <w:tabs>
          <w:tab w:val="left" w:pos="1800"/>
          <w:tab w:val="left" w:pos="2880"/>
          <w:tab w:val="left" w:pos="3600"/>
          <w:tab w:val="left" w:pos="4320"/>
        </w:tabs>
      </w:pPr>
      <w:sdt>
        <w:sdtPr>
          <w:id w:val="1506470325"/>
          <w:lock w:val="contentLocked"/>
          <w:placeholder>
            <w:docPart w:val="4481AA4D056C4DF49008B63E5FD5FB98"/>
          </w:placeholder>
          <w:group/>
        </w:sdtPr>
        <w:sdtEndPr/>
        <w:sdtContent>
          <w:r w:rsidR="0087177D">
            <w:t>Prefix:</w:t>
          </w:r>
        </w:sdtContent>
      </w:sdt>
      <w:r w:rsidR="0087177D" w:rsidRPr="00922F72">
        <w:rPr>
          <w:color w:val="A6A6A6" w:themeColor="background1" w:themeShade="A6"/>
        </w:rPr>
        <w:t xml:space="preserve"> </w:t>
      </w:r>
      <w:sdt>
        <w:sdtPr>
          <w:rPr>
            <w:rStyle w:val="Style2"/>
          </w:rPr>
          <w:id w:val="857626258"/>
          <w:placeholder>
            <w:docPart w:val="975F44D062D64F03AD45D31D5C2156C1"/>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r w:rsidR="0087177D">
        <w:tab/>
      </w:r>
      <w:sdt>
        <w:sdtPr>
          <w:id w:val="2036771808"/>
          <w:lock w:val="contentLocked"/>
          <w:placeholder>
            <w:docPart w:val="0F4DD3FEBC8A4DB39EF134935C6B5950"/>
          </w:placeholder>
          <w:group/>
        </w:sdtPr>
        <w:sdtEndPr/>
        <w:sdtContent>
          <w:r w:rsidR="0087177D">
            <w:t>Full Name (Last</w:t>
          </w:r>
          <w:r w:rsidR="000B1846">
            <w:t>/</w:t>
          </w:r>
          <w:r w:rsidR="0087177D">
            <w:t>First</w:t>
          </w:r>
          <w:r w:rsidR="000B1846">
            <w:t xml:space="preserve"> Name:</w:t>
          </w:r>
        </w:sdtContent>
      </w:sdt>
      <w:r w:rsidR="000B1846" w:rsidRPr="00922F72">
        <w:rPr>
          <w:color w:val="A6A6A6" w:themeColor="background1" w:themeShade="A6"/>
        </w:rPr>
        <w:t xml:space="preserve"> </w:t>
      </w:r>
      <w:sdt>
        <w:sdtPr>
          <w:rPr>
            <w:rStyle w:val="Style2"/>
          </w:rPr>
          <w:id w:val="-586233041"/>
          <w:placeholder>
            <w:docPart w:val="CBEB55176507427EB71FA73253BB1F1D"/>
          </w:placeholder>
          <w:showingPlcHdr/>
          <w:text/>
        </w:sdtPr>
        <w:sdtEndPr>
          <w:rPr>
            <w:rStyle w:val="DefaultParagraphFont"/>
            <w:u w:val="none"/>
          </w:rPr>
        </w:sdtEndPr>
        <w:sdtContent>
          <w:r w:rsidR="000B1846" w:rsidRPr="0056348D">
            <w:rPr>
              <w:rStyle w:val="PlaceholderText"/>
              <w:rFonts w:eastAsiaTheme="majorEastAsia"/>
              <w:color w:val="auto"/>
              <w:highlight w:val="lightGray"/>
              <w:u w:val="single"/>
            </w:rPr>
            <w:t>Click to enter text.</w:t>
          </w:r>
        </w:sdtContent>
      </w:sdt>
    </w:p>
    <w:p w14:paraId="2324631F" w14:textId="24CCEE42" w:rsidR="000B1846" w:rsidRDefault="00D04ADF" w:rsidP="00DD64F1">
      <w:pPr>
        <w:pStyle w:val="ListContinueIndent1"/>
        <w:widowControl w:val="0"/>
        <w:tabs>
          <w:tab w:val="left" w:pos="3600"/>
          <w:tab w:val="left" w:pos="4320"/>
          <w:tab w:val="left" w:pos="5040"/>
          <w:tab w:val="left" w:pos="5760"/>
        </w:tabs>
      </w:pPr>
      <w:sdt>
        <w:sdtPr>
          <w:id w:val="-2002341063"/>
          <w:lock w:val="contentLocked"/>
          <w:placeholder>
            <w:docPart w:val="0F4DD3FEBC8A4DB39EF134935C6B5950"/>
          </w:placeholder>
          <w:group/>
        </w:sdtPr>
        <w:sdtEndPr/>
        <w:sdtContent>
          <w:r w:rsidR="000B1846">
            <w:t>Title:</w:t>
          </w:r>
        </w:sdtContent>
      </w:sdt>
      <w:r w:rsidR="000B1846" w:rsidRPr="00922F72">
        <w:rPr>
          <w:color w:val="A6A6A6" w:themeColor="background1" w:themeShade="A6"/>
        </w:rPr>
        <w:t xml:space="preserve"> </w:t>
      </w:r>
      <w:sdt>
        <w:sdtPr>
          <w:rPr>
            <w:rStyle w:val="Style2"/>
          </w:rPr>
          <w:id w:val="1200364867"/>
          <w:placeholder>
            <w:docPart w:val="63DA6C250E774481B565C43FFFFEEE78"/>
          </w:placeholder>
          <w:showingPlcHdr/>
          <w:text/>
        </w:sdtPr>
        <w:sdtEndPr>
          <w:rPr>
            <w:rStyle w:val="DefaultParagraphFont"/>
            <w:u w:val="none"/>
          </w:rPr>
        </w:sdtEndPr>
        <w:sdtContent>
          <w:r w:rsidR="000B1846" w:rsidRPr="0056348D">
            <w:rPr>
              <w:rStyle w:val="PlaceholderText"/>
              <w:rFonts w:eastAsiaTheme="majorEastAsia"/>
              <w:color w:val="auto"/>
              <w:highlight w:val="lightGray"/>
              <w:u w:val="single"/>
            </w:rPr>
            <w:t>Click to enter text.</w:t>
          </w:r>
        </w:sdtContent>
      </w:sdt>
      <w:r w:rsidR="000B1846">
        <w:tab/>
      </w:r>
      <w:sdt>
        <w:sdtPr>
          <w:id w:val="1749606897"/>
          <w:lock w:val="contentLocked"/>
          <w:placeholder>
            <w:docPart w:val="0F4DD3FEBC8A4DB39EF134935C6B5950"/>
          </w:placeholder>
          <w:group/>
        </w:sdtPr>
        <w:sdtEndPr/>
        <w:sdtContent>
          <w:r w:rsidR="000B1846">
            <w:t>Credential:</w:t>
          </w:r>
        </w:sdtContent>
      </w:sdt>
      <w:r w:rsidR="000B1846" w:rsidRPr="00922F72">
        <w:rPr>
          <w:color w:val="A6A6A6" w:themeColor="background1" w:themeShade="A6"/>
        </w:rPr>
        <w:t xml:space="preserve"> </w:t>
      </w:r>
      <w:sdt>
        <w:sdtPr>
          <w:rPr>
            <w:rStyle w:val="Style2"/>
          </w:rPr>
          <w:id w:val="-759447019"/>
          <w:placeholder>
            <w:docPart w:val="8319E83A09DB440ABC5C36193C3ABD3B"/>
          </w:placeholder>
          <w:showingPlcHdr/>
          <w:text/>
        </w:sdtPr>
        <w:sdtEndPr>
          <w:rPr>
            <w:rStyle w:val="DefaultParagraphFont"/>
            <w:u w:val="none"/>
          </w:rPr>
        </w:sdtEndPr>
        <w:sdtContent>
          <w:r w:rsidR="000B1846" w:rsidRPr="0056348D">
            <w:rPr>
              <w:rStyle w:val="PlaceholderText"/>
              <w:rFonts w:eastAsiaTheme="majorEastAsia"/>
              <w:color w:val="auto"/>
              <w:highlight w:val="lightGray"/>
              <w:u w:val="single"/>
            </w:rPr>
            <w:t>Click to enter text.</w:t>
          </w:r>
        </w:sdtContent>
      </w:sdt>
    </w:p>
    <w:sdt>
      <w:sdtPr>
        <w:id w:val="2114625241"/>
        <w:lock w:val="sdtContentLocked"/>
        <w:placeholder>
          <w:docPart w:val="DefaultPlaceholder_1081868574"/>
        </w:placeholder>
        <w:group/>
      </w:sdtPr>
      <w:sdtEndPr/>
      <w:sdtContent>
        <w:p w14:paraId="1A936F16" w14:textId="4B018226" w:rsidR="00377BA9" w:rsidRDefault="00377BA9" w:rsidP="005029FB">
          <w:pPr>
            <w:pStyle w:val="Heading2Lista"/>
            <w:widowControl w:val="0"/>
          </w:pPr>
          <w:r>
            <w:t>Co-</w:t>
          </w:r>
          <w:r w:rsidR="006E4402">
            <w:t>a</w:t>
          </w:r>
          <w:r w:rsidR="00543ED9">
            <w:t>pplicant</w:t>
          </w:r>
          <w:r>
            <w:t xml:space="preserve"> </w:t>
          </w:r>
          <w:r w:rsidR="00547BCB">
            <w:t xml:space="preserve">(Operator of the facility, if different from </w:t>
          </w:r>
          <w:r w:rsidR="00C97E9B">
            <w:t xml:space="preserve">the </w:t>
          </w:r>
          <w:r w:rsidR="00547BCB">
            <w:t>owner</w:t>
          </w:r>
          <w:r w:rsidR="00C97E9B">
            <w:t xml:space="preserve"> of the facility</w:t>
          </w:r>
          <w:r w:rsidR="00B31716">
            <w:t>) Infor</w:t>
          </w:r>
          <w:r w:rsidR="00596394">
            <w:t>mation</w:t>
          </w:r>
        </w:p>
      </w:sdtContent>
    </w:sdt>
    <w:sdt>
      <w:sdtPr>
        <w:rPr>
          <w:rStyle w:val="Strong"/>
          <w:rFonts w:eastAsia="Times New Roman" w:cs="Times New Roman"/>
          <w:szCs w:val="20"/>
        </w:rPr>
        <w:id w:val="1121193358"/>
        <w:lock w:val="contentLocked"/>
        <w:placeholder>
          <w:docPart w:val="33AAFFC4F9B14EC3969806341996059B"/>
        </w:placeholder>
        <w:group/>
      </w:sdtPr>
      <w:sdtEndPr>
        <w:rPr>
          <w:rStyle w:val="DefaultParagraphFont"/>
          <w:rFonts w:eastAsiaTheme="minorHAnsi" w:cstheme="minorBidi"/>
          <w:b w:val="0"/>
          <w:bCs w:val="0"/>
          <w:szCs w:val="24"/>
        </w:rPr>
      </w:sdtEndPr>
      <w:sdtContent>
        <w:p w14:paraId="0CFECBFC" w14:textId="5277EA48" w:rsidR="00E01BE6" w:rsidRDefault="00E01BE6" w:rsidP="00E01BE6">
          <w:pPr>
            <w:pStyle w:val="BulletBodyTextList16pt"/>
          </w:pPr>
          <w:r>
            <w:t xml:space="preserve">Provide the legal name of the co-applicant applying for </w:t>
          </w:r>
          <w:r w:rsidRPr="00931340">
            <w:t>this</w:t>
          </w:r>
          <w:r>
            <w:t xml:space="preserve"> permit, if applicable: </w:t>
          </w:r>
          <w:sdt>
            <w:sdtPr>
              <w:rPr>
                <w:rStyle w:val="Style2"/>
              </w:rPr>
              <w:id w:val="1401491228"/>
              <w:placeholder>
                <w:docPart w:val="59A6101312D447FE9266C17B3713C31A"/>
              </w:placeholder>
              <w:showingPlcHdr/>
              <w:text/>
            </w:sdtPr>
            <w:sdtEndPr>
              <w:rPr>
                <w:rStyle w:val="DefaultParagraphFont"/>
                <w:u w:val="none"/>
              </w:rPr>
            </w:sdtEndPr>
            <w:sdtContent>
              <w:r w:rsidRPr="0056348D">
                <w:rPr>
                  <w:rStyle w:val="PlaceholderText"/>
                  <w:rFonts w:eastAsiaTheme="majorEastAsia"/>
                  <w:color w:val="auto"/>
                  <w:highlight w:val="lightGray"/>
                  <w:u w:val="single"/>
                </w:rPr>
                <w:t>Click to enter text.</w:t>
              </w:r>
            </w:sdtContent>
          </w:sdt>
        </w:p>
      </w:sdtContent>
    </w:sdt>
    <w:sdt>
      <w:sdtPr>
        <w:rPr>
          <w:rStyle w:val="Emphasis"/>
        </w:rPr>
        <w:id w:val="-647589712"/>
        <w:lock w:val="contentLocked"/>
        <w:placeholder>
          <w:docPart w:val="DefaultPlaceholder_-1854013440"/>
        </w:placeholder>
        <w:group/>
      </w:sdtPr>
      <w:sdtEndPr>
        <w:rPr>
          <w:rStyle w:val="Emphasis"/>
        </w:rPr>
      </w:sdtEndPr>
      <w:sdtContent>
        <w:p w14:paraId="25E42D42" w14:textId="6EB68FB3" w:rsidR="00E01BE6" w:rsidRPr="00E051A4" w:rsidRDefault="00E01BE6" w:rsidP="00E01BE6">
          <w:pPr>
            <w:pStyle w:val="ListContinueIndent16pt"/>
            <w:rPr>
              <w:rStyle w:val="Emphasis"/>
            </w:rPr>
          </w:pPr>
          <w:r w:rsidRPr="00E051A4">
            <w:rPr>
              <w:rStyle w:val="Emphasis"/>
            </w:rPr>
            <w:t xml:space="preserve">(The legal name must be spelled exactly as filed with the </w:t>
          </w:r>
          <w:r>
            <w:rPr>
              <w:rStyle w:val="Emphasis"/>
            </w:rPr>
            <w:t>TX SOS</w:t>
          </w:r>
          <w:r w:rsidRPr="00E051A4">
            <w:rPr>
              <w:rStyle w:val="Emphasis"/>
            </w:rPr>
            <w:t xml:space="preserve">, </w:t>
          </w:r>
          <w:r>
            <w:rPr>
              <w:rStyle w:val="Emphasis"/>
            </w:rPr>
            <w:t>Texas Comptroller of Public Accounts</w:t>
          </w:r>
          <w:r w:rsidRPr="00E051A4">
            <w:rPr>
              <w:rStyle w:val="Emphasis"/>
            </w:rPr>
            <w:t>,</w:t>
          </w:r>
          <w:r>
            <w:rPr>
              <w:rStyle w:val="Emphasis"/>
            </w:rPr>
            <w:t xml:space="preserve"> County,</w:t>
          </w:r>
          <w:r w:rsidRPr="00E051A4">
            <w:rPr>
              <w:rStyle w:val="Emphasis"/>
            </w:rPr>
            <w:t xml:space="preserve"> or in the legal documents forming the entity.)</w:t>
          </w:r>
        </w:p>
      </w:sdtContent>
    </w:sdt>
    <w:p w14:paraId="3DA904FC" w14:textId="46AB3BA8" w:rsidR="00E01BE6" w:rsidRDefault="00D04ADF" w:rsidP="00E01BE6">
      <w:pPr>
        <w:pStyle w:val="BulletBodyTextList16pt"/>
      </w:pPr>
      <w:sdt>
        <w:sdtPr>
          <w:id w:val="1681396907"/>
          <w:lock w:val="contentLocked"/>
          <w:placeholder>
            <w:docPart w:val="DefaultPlaceholder_-1854013440"/>
          </w:placeholder>
          <w:group/>
        </w:sdtPr>
        <w:sdtEndPr>
          <w:rPr>
            <w:rStyle w:val="Strong"/>
            <w:b/>
            <w:bCs/>
          </w:rPr>
        </w:sdtEndPr>
        <w:sdtContent>
          <w:r w:rsidR="00E01BE6">
            <w:t xml:space="preserve">If the co-applicant is currently a customer with the TCEQ, provide the Customer Number, which can be located using the </w:t>
          </w:r>
          <w:hyperlink r:id="rId16" w:history="1">
            <w:r w:rsidR="00E01BE6" w:rsidRPr="00C03C3E">
              <w:rPr>
                <w:rStyle w:val="Hyperlink"/>
              </w:rPr>
              <w:t>TCEQ’s Central Registry Customer Search</w:t>
            </w:r>
          </w:hyperlink>
          <w:r w:rsidR="00E01BE6">
            <w:t xml:space="preserve">: </w:t>
          </w:r>
          <w:r w:rsidR="00E01BE6" w:rsidRPr="00D939B3">
            <w:rPr>
              <w:rStyle w:val="Strong"/>
            </w:rPr>
            <w:t>CN</w:t>
          </w:r>
        </w:sdtContent>
      </w:sdt>
      <w:sdt>
        <w:sdtPr>
          <w:rPr>
            <w:rStyle w:val="Style2"/>
          </w:rPr>
          <w:id w:val="-345091205"/>
          <w:placeholder>
            <w:docPart w:val="67563A303C73429AB36DA7C77DEF3BAE"/>
          </w:placeholder>
          <w:showingPlcHdr/>
          <w:text/>
        </w:sdtPr>
        <w:sdtEndPr>
          <w:rPr>
            <w:rStyle w:val="DefaultParagraphFont"/>
            <w:u w:val="none"/>
          </w:rPr>
        </w:sdtEndPr>
        <w:sdtContent>
          <w:r w:rsidR="00E01BE6" w:rsidRPr="0056348D">
            <w:rPr>
              <w:rStyle w:val="PlaceholderText"/>
              <w:color w:val="auto"/>
              <w:highlight w:val="lightGray"/>
              <w:u w:val="single"/>
            </w:rPr>
            <w:t>Click to enter text.</w:t>
          </w:r>
        </w:sdtContent>
      </w:sdt>
    </w:p>
    <w:sdt>
      <w:sdtPr>
        <w:id w:val="177239642"/>
        <w:lock w:val="contentLocked"/>
        <w:placeholder>
          <w:docPart w:val="E5B6B2E9FEC5423FAC6E7B4536195872"/>
        </w:placeholder>
        <w:group/>
      </w:sdtPr>
      <w:sdtEndPr/>
      <w:sdtContent>
        <w:p w14:paraId="5A630D8D" w14:textId="77777777" w:rsidR="00655865" w:rsidRDefault="00655865" w:rsidP="00655865">
          <w:pPr>
            <w:pStyle w:val="BulletBodyTextList16pt"/>
          </w:pPr>
          <w:r>
            <w:t xml:space="preserve">Provide the name and title of the person signing the application. The person must be an executive official meeting signatory requirements in </w:t>
          </w:r>
          <w:r w:rsidRPr="00E051A4">
            <w:rPr>
              <w:rStyle w:val="ReferenceTitle"/>
            </w:rPr>
            <w:t>30 TAC §</w:t>
          </w:r>
          <w:r>
            <w:rPr>
              <w:rStyle w:val="ReferenceTitle"/>
            </w:rPr>
            <w:t xml:space="preserve"> </w:t>
          </w:r>
          <w:r w:rsidRPr="00E051A4">
            <w:rPr>
              <w:rStyle w:val="ReferenceTitle"/>
            </w:rPr>
            <w:t>305.44</w:t>
          </w:r>
          <w:r>
            <w:t>.</w:t>
          </w:r>
        </w:p>
      </w:sdtContent>
    </w:sdt>
    <w:p w14:paraId="3D63023F" w14:textId="77777777" w:rsidR="0087177D" w:rsidRDefault="00D04ADF" w:rsidP="00DD64F1">
      <w:pPr>
        <w:pStyle w:val="ListContinueIndent16pt"/>
        <w:widowControl w:val="0"/>
        <w:tabs>
          <w:tab w:val="left" w:pos="1800"/>
          <w:tab w:val="left" w:pos="2880"/>
          <w:tab w:val="left" w:pos="3600"/>
          <w:tab w:val="left" w:pos="4320"/>
        </w:tabs>
      </w:pPr>
      <w:sdt>
        <w:sdtPr>
          <w:id w:val="1368643560"/>
          <w:lock w:val="contentLocked"/>
          <w:placeholder>
            <w:docPart w:val="121FC40F1D0D46819DF8FE7C09CA3C72"/>
          </w:placeholder>
          <w:group/>
        </w:sdtPr>
        <w:sdtEndPr/>
        <w:sdtContent>
          <w:r w:rsidR="0087177D">
            <w:t>Prefix:</w:t>
          </w:r>
        </w:sdtContent>
      </w:sdt>
      <w:r w:rsidR="0087177D" w:rsidRPr="00922F72">
        <w:rPr>
          <w:color w:val="A6A6A6" w:themeColor="background1" w:themeShade="A6"/>
        </w:rPr>
        <w:t xml:space="preserve"> </w:t>
      </w:r>
      <w:sdt>
        <w:sdtPr>
          <w:rPr>
            <w:rStyle w:val="Style2"/>
          </w:rPr>
          <w:id w:val="1389840928"/>
          <w:placeholder>
            <w:docPart w:val="1F74DB650E024279B4CADA502F0B16B7"/>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r w:rsidR="0087177D">
        <w:tab/>
      </w:r>
      <w:sdt>
        <w:sdtPr>
          <w:id w:val="63608821"/>
          <w:lock w:val="contentLocked"/>
          <w:placeholder>
            <w:docPart w:val="E5AA83A9800F4DEA9BCE91F188C70642"/>
          </w:placeholder>
          <w:group/>
        </w:sdtPr>
        <w:sdtEndPr/>
        <w:sdtContent>
          <w:r w:rsidR="0087177D">
            <w:t>Full Name (Last/First Name:</w:t>
          </w:r>
        </w:sdtContent>
      </w:sdt>
      <w:r w:rsidR="0087177D" w:rsidRPr="00922F72">
        <w:rPr>
          <w:color w:val="A6A6A6" w:themeColor="background1" w:themeShade="A6"/>
        </w:rPr>
        <w:t xml:space="preserve"> </w:t>
      </w:r>
      <w:sdt>
        <w:sdtPr>
          <w:rPr>
            <w:rStyle w:val="Style2"/>
          </w:rPr>
          <w:id w:val="-448773324"/>
          <w:placeholder>
            <w:docPart w:val="3048CC0C655E439B8DBB7DC064E9BE64"/>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p>
    <w:p w14:paraId="5CEF1786" w14:textId="18245FD3" w:rsidR="00655865" w:rsidRDefault="00D04ADF" w:rsidP="00DD64F1">
      <w:pPr>
        <w:pStyle w:val="ListContinueIndent1"/>
        <w:widowControl w:val="0"/>
        <w:tabs>
          <w:tab w:val="left" w:pos="3600"/>
          <w:tab w:val="left" w:pos="4320"/>
          <w:tab w:val="left" w:pos="5040"/>
          <w:tab w:val="left" w:pos="5760"/>
        </w:tabs>
        <w:rPr>
          <w:rStyle w:val="Style2"/>
        </w:rPr>
      </w:pPr>
      <w:sdt>
        <w:sdtPr>
          <w:rPr>
            <w:u w:val="single"/>
          </w:rPr>
          <w:id w:val="-354966399"/>
          <w:lock w:val="contentLocked"/>
          <w:placeholder>
            <w:docPart w:val="E5B6B2E9FEC5423FAC6E7B4536195872"/>
          </w:placeholder>
          <w:group/>
        </w:sdtPr>
        <w:sdtEndPr>
          <w:rPr>
            <w:u w:val="none"/>
          </w:rPr>
        </w:sdtEndPr>
        <w:sdtContent>
          <w:r w:rsidR="00655865">
            <w:t>Title:</w:t>
          </w:r>
        </w:sdtContent>
      </w:sdt>
      <w:r w:rsidR="00655865" w:rsidRPr="00922F72">
        <w:rPr>
          <w:color w:val="A6A6A6" w:themeColor="background1" w:themeShade="A6"/>
        </w:rPr>
        <w:t xml:space="preserve"> </w:t>
      </w:r>
      <w:sdt>
        <w:sdtPr>
          <w:rPr>
            <w:rStyle w:val="Style2"/>
          </w:rPr>
          <w:id w:val="961070400"/>
          <w:placeholder>
            <w:docPart w:val="C28C093F21D4400BA806992A772D1229"/>
          </w:placeholder>
          <w:showingPlcHdr/>
          <w:text/>
        </w:sdtPr>
        <w:sdtEndPr>
          <w:rPr>
            <w:rStyle w:val="DefaultParagraphFont"/>
            <w:u w:val="none"/>
          </w:rPr>
        </w:sdtEndPr>
        <w:sdtContent>
          <w:r w:rsidR="00655865" w:rsidRPr="0056348D">
            <w:rPr>
              <w:rStyle w:val="PlaceholderText"/>
              <w:rFonts w:eastAsiaTheme="majorEastAsia"/>
              <w:color w:val="auto"/>
              <w:highlight w:val="lightGray"/>
              <w:u w:val="single"/>
            </w:rPr>
            <w:t>Click to enter text.</w:t>
          </w:r>
        </w:sdtContent>
      </w:sdt>
      <w:r w:rsidR="00655865">
        <w:tab/>
      </w:r>
      <w:sdt>
        <w:sdtPr>
          <w:id w:val="-1762294243"/>
          <w:lock w:val="contentLocked"/>
          <w:placeholder>
            <w:docPart w:val="E5B6B2E9FEC5423FAC6E7B4536195872"/>
          </w:placeholder>
          <w:group/>
        </w:sdtPr>
        <w:sdtEndPr/>
        <w:sdtContent>
          <w:r w:rsidR="00655865">
            <w:t>Credential:</w:t>
          </w:r>
        </w:sdtContent>
      </w:sdt>
      <w:r w:rsidR="00655865" w:rsidRPr="00922F72">
        <w:rPr>
          <w:color w:val="A6A6A6" w:themeColor="background1" w:themeShade="A6"/>
        </w:rPr>
        <w:t xml:space="preserve"> </w:t>
      </w:r>
      <w:sdt>
        <w:sdtPr>
          <w:rPr>
            <w:rStyle w:val="Style2"/>
          </w:rPr>
          <w:id w:val="1733266409"/>
          <w:placeholder>
            <w:docPart w:val="DD9C706146714922B6C802DBE91362C7"/>
          </w:placeholder>
          <w:showingPlcHdr/>
          <w:text/>
        </w:sdtPr>
        <w:sdtEndPr>
          <w:rPr>
            <w:rStyle w:val="DefaultParagraphFont"/>
            <w:u w:val="none"/>
          </w:rPr>
        </w:sdtEndPr>
        <w:sdtContent>
          <w:r w:rsidR="00655865" w:rsidRPr="0056348D">
            <w:rPr>
              <w:rStyle w:val="PlaceholderText"/>
              <w:rFonts w:eastAsiaTheme="majorEastAsia"/>
              <w:color w:val="auto"/>
              <w:highlight w:val="lightGray"/>
              <w:u w:val="single"/>
            </w:rPr>
            <w:t>Click to enter text.</w:t>
          </w:r>
        </w:sdtContent>
      </w:sdt>
    </w:p>
    <w:sdt>
      <w:sdtPr>
        <w:id w:val="1109328236"/>
        <w:lock w:val="contentLocked"/>
        <w:placeholder>
          <w:docPart w:val="DefaultPlaceholder_-1854013440"/>
        </w:placeholder>
        <w:group/>
      </w:sdtPr>
      <w:sdtEndPr>
        <w:rPr>
          <w:rStyle w:val="Style2"/>
          <w:u w:val="single"/>
        </w:rPr>
      </w:sdtEndPr>
      <w:sdtContent>
        <w:p w14:paraId="716AB3E5" w14:textId="138644F4" w:rsidR="001B6F00" w:rsidRPr="00655865" w:rsidRDefault="001B6F00" w:rsidP="001B6F00">
          <w:pPr>
            <w:pStyle w:val="BulletBodyTextList16pt"/>
            <w:rPr>
              <w:rStyle w:val="Style2"/>
              <w:u w:val="none"/>
            </w:rPr>
          </w:pPr>
          <w:r w:rsidRPr="00A57DA6">
            <w:t>Provide a brief description of the need for a co-</w:t>
          </w:r>
          <w:r>
            <w:t xml:space="preserve">applicant: </w:t>
          </w:r>
          <w:sdt>
            <w:sdtPr>
              <w:rPr>
                <w:rStyle w:val="Style2"/>
              </w:rPr>
              <w:id w:val="-1363278893"/>
              <w:placeholder>
                <w:docPart w:val="907F395D34964B10BADB5B4E206F14D8"/>
              </w:placeholder>
              <w:showingPlcHdr/>
              <w:text/>
            </w:sdtPr>
            <w:sdtEndPr>
              <w:rPr>
                <w:rStyle w:val="DefaultParagraphFont"/>
                <w:u w:val="none"/>
              </w:rPr>
            </w:sdtEndPr>
            <w:sdtContent>
              <w:r w:rsidRPr="0056348D">
                <w:rPr>
                  <w:rStyle w:val="PlaceholderText"/>
                  <w:rFonts w:eastAsiaTheme="majorEastAsia"/>
                  <w:color w:val="auto"/>
                  <w:highlight w:val="lightGray"/>
                  <w:u w:val="single"/>
                </w:rPr>
                <w:t>Click to enter text.</w:t>
              </w:r>
            </w:sdtContent>
          </w:sdt>
        </w:p>
      </w:sdtContent>
    </w:sdt>
    <w:sdt>
      <w:sdtPr>
        <w:id w:val="1218546526"/>
        <w:lock w:val="sdtContentLocked"/>
        <w:placeholder>
          <w:docPart w:val="DefaultPlaceholder_1081868574"/>
        </w:placeholder>
        <w:group/>
      </w:sdtPr>
      <w:sdtEndPr/>
      <w:sdtContent>
        <w:p w14:paraId="4EE064BA" w14:textId="5283C606" w:rsidR="008604B4" w:rsidRDefault="008604B4" w:rsidP="008604B4">
          <w:pPr>
            <w:pStyle w:val="Heading2Lista"/>
            <w:widowControl w:val="0"/>
          </w:pPr>
          <w:r>
            <w:t xml:space="preserve">Core Data Form </w:t>
          </w:r>
        </w:p>
      </w:sdtContent>
    </w:sdt>
    <w:p w14:paraId="69D5EE4B" w14:textId="0B802D24" w:rsidR="00F72230" w:rsidRDefault="00D04ADF" w:rsidP="00936936">
      <w:pPr>
        <w:pStyle w:val="ListContinue"/>
        <w:spacing w:after="120"/>
      </w:pPr>
      <w:sdt>
        <w:sdtPr>
          <w:rPr>
            <w:b/>
            <w:bCs/>
          </w:rPr>
          <w:id w:val="-1709171569"/>
          <w:lock w:val="sdtContentLocked"/>
          <w:placeholder>
            <w:docPart w:val="DefaultPlaceholder_1081868574"/>
          </w:placeholder>
          <w:group/>
        </w:sdtPr>
        <w:sdtEndPr>
          <w:rPr>
            <w:b w:val="0"/>
            <w:bCs w:val="0"/>
          </w:rPr>
        </w:sdtEndPr>
        <w:sdtContent>
          <w:r w:rsidR="008604B4">
            <w:t xml:space="preserve">Complete the Core Data Form for each </w:t>
          </w:r>
          <w:r w:rsidR="00A63B70">
            <w:t>customer</w:t>
          </w:r>
          <w:r w:rsidR="008604B4">
            <w:t xml:space="preserve"> and include as an attachment. I</w:t>
          </w:r>
          <w:r w:rsidR="008604B4" w:rsidRPr="00C06CB8">
            <w:t xml:space="preserve">f the customer type selected </w:t>
          </w:r>
          <w:r w:rsidR="008604B4">
            <w:t xml:space="preserve">on the Core Data Form </w:t>
          </w:r>
          <w:r w:rsidR="008604B4" w:rsidRPr="00C06CB8">
            <w:t xml:space="preserve">is </w:t>
          </w:r>
          <w:r w:rsidR="008604B4" w:rsidRPr="00C06CB8">
            <w:rPr>
              <w:rStyle w:val="Strong"/>
            </w:rPr>
            <w:t>Individual</w:t>
          </w:r>
          <w:r w:rsidR="008604B4" w:rsidRPr="00C06CB8">
            <w:t xml:space="preserve">, complete </w:t>
          </w:r>
          <w:r w:rsidR="008604B4" w:rsidRPr="00C06CB8">
            <w:rPr>
              <w:rStyle w:val="Strong"/>
            </w:rPr>
            <w:t>Attachment 1</w:t>
          </w:r>
          <w:r w:rsidR="008604B4" w:rsidRPr="008604B4">
            <w:rPr>
              <w:rStyle w:val="BodyTextChar"/>
            </w:rPr>
            <w:t xml:space="preserve"> of </w:t>
          </w:r>
          <w:r w:rsidR="00EB553E">
            <w:rPr>
              <w:rStyle w:val="BodyTextChar"/>
            </w:rPr>
            <w:t xml:space="preserve">the </w:t>
          </w:r>
          <w:r w:rsidR="008604B4" w:rsidRPr="008604B4">
            <w:rPr>
              <w:rStyle w:val="BodyTextChar"/>
            </w:rPr>
            <w:t>Administrative Report</w:t>
          </w:r>
          <w:r w:rsidR="00EB553E">
            <w:rPr>
              <w:rStyle w:val="BodyTextChar"/>
            </w:rPr>
            <w:t>.</w:t>
          </w:r>
        </w:sdtContent>
      </w:sdt>
    </w:p>
    <w:p w14:paraId="149BBAF5" w14:textId="5B53132F" w:rsidR="00655865" w:rsidRDefault="00D04ADF" w:rsidP="002B28CC">
      <w:pPr>
        <w:pStyle w:val="ListContinue"/>
        <w:widowControl w:val="0"/>
        <w:spacing w:after="120"/>
      </w:pPr>
      <w:sdt>
        <w:sdtPr>
          <w:rPr>
            <w:rStyle w:val="Strong"/>
          </w:rPr>
          <w:id w:val="1632357664"/>
          <w:lock w:val="sdtContentLocked"/>
          <w:placeholder>
            <w:docPart w:val="6D92CA6CB64641BDA216AC2AA53CD0A6"/>
          </w:placeholder>
          <w:group/>
        </w:sdtPr>
        <w:sdtEndPr>
          <w:rPr>
            <w:rStyle w:val="Strong"/>
          </w:rPr>
        </w:sdtEndPr>
        <w:sdtContent>
          <w:r w:rsidR="002B28CC" w:rsidRPr="002245A7">
            <w:rPr>
              <w:rStyle w:val="Strong"/>
            </w:rPr>
            <w:t>Attachment:</w:t>
          </w:r>
        </w:sdtContent>
      </w:sdt>
      <w:r w:rsidR="002B28CC" w:rsidRPr="009B3588">
        <w:rPr>
          <w:color w:val="A6A6A6" w:themeColor="background1" w:themeShade="A6"/>
        </w:rPr>
        <w:t xml:space="preserve"> </w:t>
      </w:r>
      <w:sdt>
        <w:sdtPr>
          <w:rPr>
            <w:rStyle w:val="Style2"/>
          </w:rPr>
          <w:id w:val="-1326744782"/>
          <w:lock w:val="sdtLocked"/>
          <w:placeholder>
            <w:docPart w:val="E10DF65C2F644B59956431AA8A07CF96"/>
          </w:placeholder>
          <w:text/>
        </w:sdtPr>
        <w:sdtEndPr>
          <w:rPr>
            <w:rStyle w:val="DefaultParagraphFont"/>
            <w:u w:val="none"/>
          </w:rPr>
        </w:sdtEndPr>
        <w:sdtContent>
          <w:r w:rsidR="006439BF" w:rsidRPr="0056348D">
            <w:rPr>
              <w:rStyle w:val="PlaceholderText"/>
              <w:color w:val="auto"/>
              <w:highlight w:val="lightGray"/>
              <w:u w:val="single"/>
            </w:rPr>
            <w:t>Click to enter text</w:t>
          </w:r>
          <w:r w:rsidR="002B28CC" w:rsidRPr="0056348D">
            <w:rPr>
              <w:rStyle w:val="PlaceholderText"/>
              <w:color w:val="auto"/>
              <w:highlight w:val="lightGray"/>
              <w:u w:val="single"/>
            </w:rPr>
            <w:t>.</w:t>
          </w:r>
        </w:sdtContent>
      </w:sdt>
    </w:p>
    <w:sdt>
      <w:sdtPr>
        <w:id w:val="1900097233"/>
        <w:lock w:val="sdtContentLocked"/>
        <w:placeholder>
          <w:docPart w:val="DefaultPlaceholder_1081868574"/>
        </w:placeholder>
        <w:group/>
      </w:sdtPr>
      <w:sdtEndPr/>
      <w:sdtContent>
        <w:p w14:paraId="074E193D" w14:textId="16DDF14C" w:rsidR="00377BA9" w:rsidRDefault="00377BA9" w:rsidP="005029FB">
          <w:pPr>
            <w:pStyle w:val="Heading1List"/>
            <w:widowControl w:val="0"/>
          </w:pPr>
          <w:r>
            <w:t xml:space="preserve">APPLICATION CONTACT INFORMATION </w:t>
          </w:r>
          <w:r w:rsidR="007E5ABE">
            <w:t xml:space="preserve">(Instructions, Page </w:t>
          </w:r>
          <w:r w:rsidR="00723627">
            <w:t>9</w:t>
          </w:r>
          <w:r>
            <w:t>)</w:t>
          </w:r>
        </w:p>
      </w:sdtContent>
    </w:sdt>
    <w:sdt>
      <w:sdtPr>
        <w:id w:val="3488782"/>
        <w:lock w:val="sdtContentLocked"/>
        <w:placeholder>
          <w:docPart w:val="DefaultPlaceholder_1081868574"/>
        </w:placeholder>
        <w:group/>
      </w:sdtPr>
      <w:sdtEndPr/>
      <w:sdtContent>
        <w:p w14:paraId="5A2AE990" w14:textId="2278672C" w:rsidR="00377BA9" w:rsidRDefault="00377BA9" w:rsidP="007847DB">
          <w:pPr>
            <w:pStyle w:val="BodyText"/>
            <w:spacing w:after="120"/>
          </w:pPr>
          <w:r>
            <w:t>If the TCEQ needs additional information regarding this application, who should be contacted?</w:t>
          </w:r>
        </w:p>
      </w:sdtContent>
    </w:sdt>
    <w:p w14:paraId="4D399ED9" w14:textId="77777777" w:rsidR="0087177D" w:rsidRDefault="00D04ADF" w:rsidP="008E640F">
      <w:pPr>
        <w:pStyle w:val="ListNo"/>
        <w:widowControl w:val="0"/>
        <w:numPr>
          <w:ilvl w:val="0"/>
          <w:numId w:val="29"/>
        </w:numPr>
        <w:tabs>
          <w:tab w:val="left" w:pos="1800"/>
          <w:tab w:val="left" w:pos="2880"/>
          <w:tab w:val="left" w:pos="3600"/>
          <w:tab w:val="left" w:pos="4320"/>
          <w:tab w:val="left" w:pos="5040"/>
        </w:tabs>
        <w:ind w:left="360"/>
      </w:pPr>
      <w:sdt>
        <w:sdtPr>
          <w:id w:val="-328994845"/>
          <w:lock w:val="contentLocked"/>
          <w:placeholder>
            <w:docPart w:val="E867C7F87323476A842AA833A6210BE3"/>
          </w:placeholder>
          <w:group/>
        </w:sdtPr>
        <w:sdtEndPr/>
        <w:sdtContent>
          <w:r w:rsidR="0087177D">
            <w:t>Prefix:</w:t>
          </w:r>
        </w:sdtContent>
      </w:sdt>
      <w:r w:rsidR="0087177D" w:rsidRPr="0087177D">
        <w:rPr>
          <w:color w:val="A6A6A6" w:themeColor="background1" w:themeShade="A6"/>
        </w:rPr>
        <w:t xml:space="preserve"> </w:t>
      </w:r>
      <w:sdt>
        <w:sdtPr>
          <w:rPr>
            <w:rStyle w:val="Style2"/>
          </w:rPr>
          <w:id w:val="-1924322149"/>
          <w:placeholder>
            <w:docPart w:val="C186A9DAEB0447B9B1616BAE9511E364"/>
          </w:placeholder>
          <w:showingPlcHdr/>
          <w:text/>
        </w:sdtPr>
        <w:sdtEndPr>
          <w:rPr>
            <w:rStyle w:val="DefaultParagraphFont"/>
            <w:u w:val="none"/>
          </w:rPr>
        </w:sdtEndPr>
        <w:sdtContent>
          <w:r w:rsidR="0087177D" w:rsidRPr="0087177D">
            <w:rPr>
              <w:rStyle w:val="PlaceholderText"/>
              <w:rFonts w:eastAsiaTheme="majorEastAsia"/>
              <w:color w:val="auto"/>
              <w:highlight w:val="lightGray"/>
              <w:u w:val="single"/>
            </w:rPr>
            <w:t>Click to enter text.</w:t>
          </w:r>
        </w:sdtContent>
      </w:sdt>
      <w:r w:rsidR="0087177D">
        <w:tab/>
      </w:r>
      <w:sdt>
        <w:sdtPr>
          <w:id w:val="-1824495110"/>
          <w:lock w:val="contentLocked"/>
          <w:placeholder>
            <w:docPart w:val="F37C7849170D43EDB8E5E391E597D705"/>
          </w:placeholder>
          <w:group/>
        </w:sdtPr>
        <w:sdtEndPr/>
        <w:sdtContent>
          <w:r w:rsidR="0087177D">
            <w:t>Full Name (Last/First Name:</w:t>
          </w:r>
        </w:sdtContent>
      </w:sdt>
      <w:r w:rsidR="0087177D" w:rsidRPr="0087177D">
        <w:rPr>
          <w:color w:val="A6A6A6" w:themeColor="background1" w:themeShade="A6"/>
        </w:rPr>
        <w:t xml:space="preserve"> </w:t>
      </w:r>
      <w:sdt>
        <w:sdtPr>
          <w:rPr>
            <w:rStyle w:val="Style2"/>
          </w:rPr>
          <w:id w:val="-295767677"/>
          <w:placeholder>
            <w:docPart w:val="C545FE3E35504C11926C4F0EFE8CAAC7"/>
          </w:placeholder>
          <w:showingPlcHdr/>
          <w:text/>
        </w:sdtPr>
        <w:sdtEndPr>
          <w:rPr>
            <w:rStyle w:val="DefaultParagraphFont"/>
            <w:u w:val="none"/>
          </w:rPr>
        </w:sdtEndPr>
        <w:sdtContent>
          <w:r w:rsidR="0087177D" w:rsidRPr="0087177D">
            <w:rPr>
              <w:rStyle w:val="PlaceholderText"/>
              <w:rFonts w:eastAsiaTheme="majorEastAsia"/>
              <w:color w:val="auto"/>
              <w:highlight w:val="lightGray"/>
              <w:u w:val="single"/>
            </w:rPr>
            <w:t>Click to enter text.</w:t>
          </w:r>
        </w:sdtContent>
      </w:sdt>
    </w:p>
    <w:p w14:paraId="50B1D45D" w14:textId="123F2741" w:rsidR="0087177D" w:rsidRDefault="00D04ADF" w:rsidP="00DD64F1">
      <w:pPr>
        <w:pStyle w:val="ListContinue6pt"/>
        <w:widowControl w:val="0"/>
        <w:tabs>
          <w:tab w:val="left" w:pos="5040"/>
          <w:tab w:val="left" w:pos="5760"/>
          <w:tab w:val="left" w:pos="6300"/>
        </w:tabs>
      </w:pPr>
      <w:sdt>
        <w:sdtPr>
          <w:id w:val="357248296"/>
          <w:lock w:val="contentLocked"/>
          <w:placeholder>
            <w:docPart w:val="AAABC7236B154F62AB0B505412E29AE9"/>
          </w:placeholder>
          <w:group/>
        </w:sdtPr>
        <w:sdtEndPr/>
        <w:sdtContent>
          <w:r w:rsidR="0087177D">
            <w:t>Title:</w:t>
          </w:r>
        </w:sdtContent>
      </w:sdt>
      <w:r w:rsidR="0087177D" w:rsidRPr="00051B3A">
        <w:rPr>
          <w:color w:val="A6A6A6" w:themeColor="background1" w:themeShade="A6"/>
        </w:rPr>
        <w:t xml:space="preserve"> </w:t>
      </w:r>
      <w:sdt>
        <w:sdtPr>
          <w:rPr>
            <w:rStyle w:val="Style2"/>
          </w:rPr>
          <w:id w:val="-1286500388"/>
          <w:placeholder>
            <w:docPart w:val="672ED146F0AB4F4387324CD67F423F9D"/>
          </w:placeholder>
          <w:showingPlcHdr/>
          <w:text/>
        </w:sdtPr>
        <w:sdtEndPr>
          <w:rPr>
            <w:rStyle w:val="DefaultParagraphFont"/>
            <w:u w:val="none"/>
          </w:rPr>
        </w:sdtEndPr>
        <w:sdtContent>
          <w:r w:rsidR="0087177D" w:rsidRPr="0056348D">
            <w:rPr>
              <w:rStyle w:val="PlaceholderText"/>
              <w:color w:val="auto"/>
              <w:highlight w:val="lightGray"/>
              <w:u w:val="single"/>
            </w:rPr>
            <w:t>Click to enter text.</w:t>
          </w:r>
        </w:sdtContent>
      </w:sdt>
      <w:r w:rsidR="0087177D">
        <w:tab/>
      </w:r>
      <w:sdt>
        <w:sdtPr>
          <w:id w:val="-247042073"/>
          <w:lock w:val="contentLocked"/>
          <w:placeholder>
            <w:docPart w:val="F0A0C8369B0343DF873C319F13911407"/>
          </w:placeholder>
          <w:group/>
        </w:sdtPr>
        <w:sdtEndPr/>
        <w:sdtContent>
          <w:r w:rsidR="0087177D">
            <w:t>Credential:</w:t>
          </w:r>
        </w:sdtContent>
      </w:sdt>
      <w:r w:rsidR="0087177D" w:rsidRPr="00051B3A">
        <w:rPr>
          <w:color w:val="A6A6A6" w:themeColor="background1" w:themeShade="A6"/>
        </w:rPr>
        <w:t xml:space="preserve"> </w:t>
      </w:r>
      <w:sdt>
        <w:sdtPr>
          <w:rPr>
            <w:rStyle w:val="Style2"/>
          </w:rPr>
          <w:id w:val="798964219"/>
          <w:placeholder>
            <w:docPart w:val="7E08A1784AF74E50B843EABE697253EE"/>
          </w:placeholder>
          <w:showingPlcHdr/>
          <w:text/>
        </w:sdtPr>
        <w:sdtEndPr>
          <w:rPr>
            <w:rStyle w:val="DefaultParagraphFont"/>
            <w:u w:val="none"/>
          </w:rPr>
        </w:sdtEndPr>
        <w:sdtContent>
          <w:r w:rsidR="0087177D" w:rsidRPr="0056348D">
            <w:rPr>
              <w:rStyle w:val="PlaceholderText"/>
              <w:color w:val="auto"/>
              <w:highlight w:val="lightGray"/>
              <w:u w:val="single"/>
            </w:rPr>
            <w:t>Click to enter text.</w:t>
          </w:r>
        </w:sdtContent>
      </w:sdt>
    </w:p>
    <w:p w14:paraId="6592BA56" w14:textId="181984D5" w:rsidR="00894433" w:rsidRDefault="00D04ADF" w:rsidP="00BC114A">
      <w:pPr>
        <w:pStyle w:val="ListContinue6pt"/>
        <w:widowControl w:val="0"/>
        <w:tabs>
          <w:tab w:val="left" w:pos="6300"/>
        </w:tabs>
      </w:pPr>
      <w:sdt>
        <w:sdtPr>
          <w:id w:val="982276642"/>
          <w:lock w:val="sdtContentLocked"/>
          <w:placeholder>
            <w:docPart w:val="DefaultPlaceholder_1081868574"/>
          </w:placeholder>
          <w:group/>
        </w:sdtPr>
        <w:sdtEndPr/>
        <w:sdtContent>
          <w:r w:rsidR="00894433">
            <w:t>Organization Name:</w:t>
          </w:r>
        </w:sdtContent>
      </w:sdt>
      <w:r w:rsidR="009B3588" w:rsidRPr="009B3588">
        <w:rPr>
          <w:color w:val="A6A6A6" w:themeColor="background1" w:themeShade="A6"/>
        </w:rPr>
        <w:t xml:space="preserve"> </w:t>
      </w:r>
      <w:sdt>
        <w:sdtPr>
          <w:rPr>
            <w:rStyle w:val="Style2"/>
          </w:rPr>
          <w:id w:val="390698267"/>
          <w:lock w:val="sdtLocked"/>
          <w:placeholder>
            <w:docPart w:val="CFAB170A02154CCD952799D6091EE4C3"/>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529B8EBF" w14:textId="169B53BE" w:rsidR="002B28CC" w:rsidRDefault="00D04ADF" w:rsidP="00DD64F1">
      <w:pPr>
        <w:pStyle w:val="ListContinue6pt"/>
        <w:widowControl w:val="0"/>
        <w:tabs>
          <w:tab w:val="left" w:pos="5040"/>
          <w:tab w:val="left" w:pos="5760"/>
          <w:tab w:val="left" w:pos="6300"/>
        </w:tabs>
      </w:pPr>
      <w:sdt>
        <w:sdtPr>
          <w:id w:val="-1123533246"/>
          <w:lock w:val="sdtContentLocked"/>
          <w:placeholder>
            <w:docPart w:val="DefaultPlaceholder_1081868574"/>
          </w:placeholder>
          <w:group/>
        </w:sdtPr>
        <w:sdtEndPr/>
        <w:sdtContent>
          <w:r w:rsidR="00894433">
            <w:t>Mailing Address:</w:t>
          </w:r>
        </w:sdtContent>
      </w:sdt>
      <w:r w:rsidR="00354EEC" w:rsidRPr="00354EEC">
        <w:rPr>
          <w:color w:val="A6A6A6" w:themeColor="background1" w:themeShade="A6"/>
        </w:rPr>
        <w:t xml:space="preserve"> </w:t>
      </w:r>
      <w:sdt>
        <w:sdtPr>
          <w:rPr>
            <w:rStyle w:val="Style2"/>
          </w:rPr>
          <w:id w:val="2078464759"/>
          <w:lock w:val="sdtLocked"/>
          <w:placeholder>
            <w:docPart w:val="30DB18B783B648339A1CEE93761C2021"/>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r w:rsidR="002B28CC">
        <w:tab/>
      </w:r>
      <w:sdt>
        <w:sdtPr>
          <w:id w:val="-701086863"/>
          <w:lock w:val="sdtContentLocked"/>
          <w:placeholder>
            <w:docPart w:val="B0F809EA100647E89FA10711C8C87E4C"/>
          </w:placeholder>
          <w:group/>
        </w:sdtPr>
        <w:sdtEndPr/>
        <w:sdtContent>
          <w:r w:rsidR="002B28CC">
            <w:t>City/State/ZIP Code:</w:t>
          </w:r>
        </w:sdtContent>
      </w:sdt>
      <w:r w:rsidR="002B28CC" w:rsidRPr="00354EEC">
        <w:rPr>
          <w:color w:val="A6A6A6" w:themeColor="background1" w:themeShade="A6"/>
        </w:rPr>
        <w:t xml:space="preserve"> </w:t>
      </w:r>
      <w:sdt>
        <w:sdtPr>
          <w:rPr>
            <w:rStyle w:val="Style2"/>
          </w:rPr>
          <w:id w:val="-2020693753"/>
          <w:lock w:val="sdtLocked"/>
          <w:placeholder>
            <w:docPart w:val="21FFED107D0C4C9BBF2D654960F95E8F"/>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2B28CC" w:rsidRPr="0056348D">
            <w:rPr>
              <w:rStyle w:val="PlaceholderText"/>
              <w:rFonts w:eastAsiaTheme="majorEastAsia"/>
              <w:color w:val="auto"/>
              <w:highlight w:val="lightGray"/>
              <w:u w:val="single"/>
            </w:rPr>
            <w:t>.</w:t>
          </w:r>
        </w:sdtContent>
      </w:sdt>
    </w:p>
    <w:p w14:paraId="78A4CDD4" w14:textId="5C0CEB48" w:rsidR="00894433" w:rsidRDefault="00D04ADF" w:rsidP="00DD64F1">
      <w:pPr>
        <w:pStyle w:val="ListContinue6pt"/>
        <w:widowControl w:val="0"/>
        <w:tabs>
          <w:tab w:val="left" w:pos="3420"/>
          <w:tab w:val="left" w:pos="5040"/>
          <w:tab w:val="left" w:pos="5760"/>
          <w:tab w:val="left" w:pos="6300"/>
        </w:tabs>
      </w:pPr>
      <w:sdt>
        <w:sdtPr>
          <w:id w:val="-431516816"/>
          <w:lock w:val="sdtContentLocked"/>
          <w:placeholder>
            <w:docPart w:val="DefaultPlaceholder_1081868574"/>
          </w:placeholder>
          <w:group/>
        </w:sdtPr>
        <w:sdtEndPr/>
        <w:sdtContent>
          <w:r w:rsidR="00894433">
            <w:t>Phone No.:</w:t>
          </w:r>
        </w:sdtContent>
      </w:sdt>
      <w:r w:rsidR="00354EEC" w:rsidRPr="00354EEC">
        <w:rPr>
          <w:color w:val="A6A6A6" w:themeColor="background1" w:themeShade="A6"/>
        </w:rPr>
        <w:t xml:space="preserve"> </w:t>
      </w:r>
      <w:sdt>
        <w:sdtPr>
          <w:rPr>
            <w:rStyle w:val="Style2"/>
          </w:rPr>
          <w:id w:val="479820198"/>
          <w:lock w:val="sdtLocked"/>
          <w:placeholder>
            <w:docPart w:val="BB71771DC92E460780663F44A9C7A0F5"/>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r w:rsidR="00894433">
        <w:tab/>
      </w:r>
      <w:sdt>
        <w:sdtPr>
          <w:id w:val="306059348"/>
          <w:lock w:val="sdtContentLocked"/>
          <w:placeholder>
            <w:docPart w:val="DefaultPlaceholder_1081868574"/>
          </w:placeholder>
          <w:group/>
        </w:sdtPr>
        <w:sdtEndPr/>
        <w:sdtContent>
          <w:r w:rsidR="00894433">
            <w:t>E-mail:</w:t>
          </w:r>
        </w:sdtContent>
      </w:sdt>
      <w:r w:rsidR="00354EEC" w:rsidRPr="00354EEC">
        <w:rPr>
          <w:color w:val="A6A6A6" w:themeColor="background1" w:themeShade="A6"/>
        </w:rPr>
        <w:t xml:space="preserve"> </w:t>
      </w:r>
      <w:sdt>
        <w:sdtPr>
          <w:rPr>
            <w:rStyle w:val="Style2"/>
          </w:rPr>
          <w:id w:val="-1296761490"/>
          <w:lock w:val="sdtLocked"/>
          <w:placeholder>
            <w:docPart w:val="6C05EC0BB6104E6FB77385BB1B540DDF"/>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657931EE" w14:textId="63943798" w:rsidR="00377BA9" w:rsidRDefault="00D04ADF" w:rsidP="000E48A4">
      <w:pPr>
        <w:pStyle w:val="ListContinue24pt"/>
        <w:widowControl w:val="0"/>
        <w:spacing w:after="120"/>
      </w:pPr>
      <w:sdt>
        <w:sdtPr>
          <w:id w:val="1901792312"/>
          <w:lock w:val="sdtContentLocked"/>
          <w:placeholder>
            <w:docPart w:val="DefaultPlaceholder_1081868574"/>
          </w:placeholder>
          <w:group/>
        </w:sdtPr>
        <w:sdtEndPr/>
        <w:sdtContent>
          <w:r w:rsidR="00377BA9">
            <w:t>Check one or both:</w:t>
          </w:r>
        </w:sdtContent>
      </w:sdt>
      <w:r w:rsidR="00894433">
        <w:tab/>
      </w:r>
      <w:sdt>
        <w:sdtPr>
          <w:rPr>
            <w:highlight w:val="lightGray"/>
          </w:rPr>
          <w:id w:val="26228188"/>
          <w:lock w:val="sdtLocked"/>
          <w14:checkbox>
            <w14:checked w14:val="0"/>
            <w14:checkedState w14:val="2612" w14:font="MS Gothic"/>
            <w14:uncheckedState w14:val="2610" w14:font="MS Gothic"/>
          </w14:checkbox>
        </w:sdtPr>
        <w:sdtEndPr/>
        <w:sdtContent>
          <w:r w:rsidR="002509C2">
            <w:rPr>
              <w:rFonts w:ascii="MS Gothic" w:eastAsia="MS Gothic" w:hAnsi="MS Gothic" w:hint="eastAsia"/>
              <w:highlight w:val="lightGray"/>
            </w:rPr>
            <w:t>☐</w:t>
          </w:r>
        </w:sdtContent>
      </w:sdt>
      <w:r w:rsidR="002509C2" w:rsidRPr="00027622">
        <w:t xml:space="preserve"> </w:t>
      </w:r>
      <w:r w:rsidR="002509C2">
        <w:rPr>
          <w:shd w:val="clear" w:color="auto" w:fill="FFFFFF"/>
        </w:rPr>
        <w:fldChar w:fldCharType="begin">
          <w:ffData>
            <w:name w:val="AdminContact"/>
            <w:enabled/>
            <w:calcOnExit w:val="0"/>
            <w:statusText w:type="text" w:val="Enter X to select administrative contact."/>
            <w:textInput>
              <w:maxLength w:val="2"/>
            </w:textInput>
          </w:ffData>
        </w:fldChar>
      </w:r>
      <w:bookmarkStart w:id="13" w:name="AdminContact"/>
      <w:r w:rsidR="002509C2">
        <w:rPr>
          <w:shd w:val="clear" w:color="auto" w:fill="FFFFFF"/>
        </w:rPr>
        <w:instrText xml:space="preserve"> FORMTEXT </w:instrText>
      </w:r>
      <w:r w:rsidR="002509C2">
        <w:rPr>
          <w:shd w:val="clear" w:color="auto" w:fill="FFFFFF"/>
        </w:rPr>
      </w:r>
      <w:r w:rsidR="002509C2">
        <w:rPr>
          <w:shd w:val="clear" w:color="auto" w:fill="FFFFFF"/>
        </w:rPr>
        <w:fldChar w:fldCharType="separate"/>
      </w:r>
      <w:r w:rsidR="002509C2">
        <w:rPr>
          <w:noProof/>
          <w:shd w:val="clear" w:color="auto" w:fill="FFFFFF"/>
        </w:rPr>
        <w:t> </w:t>
      </w:r>
      <w:r w:rsidR="002509C2">
        <w:rPr>
          <w:noProof/>
          <w:shd w:val="clear" w:color="auto" w:fill="FFFFFF"/>
        </w:rPr>
        <w:t> </w:t>
      </w:r>
      <w:r w:rsidR="002509C2">
        <w:rPr>
          <w:shd w:val="clear" w:color="auto" w:fill="FFFFFF"/>
        </w:rPr>
        <w:fldChar w:fldCharType="end"/>
      </w:r>
      <w:bookmarkEnd w:id="13"/>
      <w:r w:rsidR="002509C2" w:rsidRPr="00C269D5">
        <w:t xml:space="preserve"> </w:t>
      </w:r>
      <w:sdt>
        <w:sdtPr>
          <w:id w:val="-1975131409"/>
          <w:lock w:val="sdtContentLocked"/>
          <w:placeholder>
            <w:docPart w:val="DefaultPlaceholder_1081868574"/>
          </w:placeholder>
          <w:group/>
        </w:sdtPr>
        <w:sdtEndPr/>
        <w:sdtContent>
          <w:r w:rsidR="00894433">
            <w:t>Administrative Contact</w:t>
          </w:r>
        </w:sdtContent>
      </w:sdt>
      <w:r w:rsidR="00377BA9">
        <w:tab/>
      </w:r>
      <w:sdt>
        <w:sdtPr>
          <w:rPr>
            <w:highlight w:val="lightGray"/>
          </w:rPr>
          <w:id w:val="-1656286577"/>
          <w:lock w:val="sdtLocked"/>
          <w14:checkbox>
            <w14:checked w14:val="0"/>
            <w14:checkedState w14:val="2612" w14:font="MS Gothic"/>
            <w14:uncheckedState w14:val="2610" w14:font="MS Gothic"/>
          </w14:checkbox>
        </w:sdtPr>
        <w:sdtEndPr/>
        <w:sdtContent>
          <w:r w:rsidR="002509C2">
            <w:rPr>
              <w:rFonts w:ascii="MS Gothic" w:eastAsia="MS Gothic" w:hAnsi="MS Gothic" w:hint="eastAsia"/>
              <w:highlight w:val="lightGray"/>
            </w:rPr>
            <w:t>☐</w:t>
          </w:r>
        </w:sdtContent>
      </w:sdt>
      <w:r w:rsidR="002509C2" w:rsidRPr="00027622">
        <w:t xml:space="preserve"> </w:t>
      </w:r>
      <w:r w:rsidR="002509C2">
        <w:rPr>
          <w:shd w:val="clear" w:color="auto" w:fill="FFFFFF"/>
        </w:rPr>
        <w:fldChar w:fldCharType="begin">
          <w:ffData>
            <w:name w:val="TechnicalContact"/>
            <w:enabled/>
            <w:calcOnExit w:val="0"/>
            <w:statusText w:type="text" w:val="Enter X to select technical contact."/>
            <w:textInput>
              <w:maxLength w:val="2"/>
            </w:textInput>
          </w:ffData>
        </w:fldChar>
      </w:r>
      <w:bookmarkStart w:id="14" w:name="TechnicalContact"/>
      <w:r w:rsidR="002509C2">
        <w:rPr>
          <w:shd w:val="clear" w:color="auto" w:fill="FFFFFF"/>
        </w:rPr>
        <w:instrText xml:space="preserve"> FORMTEXT </w:instrText>
      </w:r>
      <w:r w:rsidR="002509C2">
        <w:rPr>
          <w:shd w:val="clear" w:color="auto" w:fill="FFFFFF"/>
        </w:rPr>
      </w:r>
      <w:r w:rsidR="002509C2">
        <w:rPr>
          <w:shd w:val="clear" w:color="auto" w:fill="FFFFFF"/>
        </w:rPr>
        <w:fldChar w:fldCharType="separate"/>
      </w:r>
      <w:r w:rsidR="002509C2">
        <w:rPr>
          <w:noProof/>
          <w:shd w:val="clear" w:color="auto" w:fill="FFFFFF"/>
        </w:rPr>
        <w:t> </w:t>
      </w:r>
      <w:r w:rsidR="002509C2">
        <w:rPr>
          <w:noProof/>
          <w:shd w:val="clear" w:color="auto" w:fill="FFFFFF"/>
        </w:rPr>
        <w:t> </w:t>
      </w:r>
      <w:r w:rsidR="002509C2">
        <w:rPr>
          <w:shd w:val="clear" w:color="auto" w:fill="FFFFFF"/>
        </w:rPr>
        <w:fldChar w:fldCharType="end"/>
      </w:r>
      <w:bookmarkEnd w:id="14"/>
      <w:r w:rsidR="002509C2" w:rsidRPr="00C269D5">
        <w:t xml:space="preserve"> </w:t>
      </w:r>
      <w:sdt>
        <w:sdtPr>
          <w:id w:val="642624946"/>
          <w:lock w:val="sdtContentLocked"/>
          <w:placeholder>
            <w:docPart w:val="DefaultPlaceholder_1081868574"/>
          </w:placeholder>
          <w:group/>
        </w:sdtPr>
        <w:sdtEndPr/>
        <w:sdtContent>
          <w:r w:rsidR="00377BA9">
            <w:t>Technical Contact</w:t>
          </w:r>
        </w:sdtContent>
      </w:sdt>
    </w:p>
    <w:p w14:paraId="14DEBEAC" w14:textId="77777777" w:rsidR="0087177D" w:rsidRDefault="00D04ADF" w:rsidP="008E640F">
      <w:pPr>
        <w:pStyle w:val="ListNo"/>
        <w:widowControl w:val="0"/>
        <w:numPr>
          <w:ilvl w:val="0"/>
          <w:numId w:val="29"/>
        </w:numPr>
        <w:tabs>
          <w:tab w:val="left" w:pos="1800"/>
          <w:tab w:val="left" w:pos="2880"/>
          <w:tab w:val="left" w:pos="3600"/>
          <w:tab w:val="left" w:pos="4320"/>
        </w:tabs>
        <w:ind w:left="360"/>
      </w:pPr>
      <w:sdt>
        <w:sdtPr>
          <w:id w:val="-340700923"/>
          <w:lock w:val="contentLocked"/>
          <w:placeholder>
            <w:docPart w:val="EE509E4C39AC400CB63DD6E955DD3B94"/>
          </w:placeholder>
          <w:group/>
        </w:sdtPr>
        <w:sdtEndPr/>
        <w:sdtContent>
          <w:r w:rsidR="0087177D">
            <w:t>Prefix:</w:t>
          </w:r>
        </w:sdtContent>
      </w:sdt>
      <w:r w:rsidR="0087177D" w:rsidRPr="0087177D">
        <w:rPr>
          <w:color w:val="A6A6A6" w:themeColor="background1" w:themeShade="A6"/>
        </w:rPr>
        <w:t xml:space="preserve"> </w:t>
      </w:r>
      <w:sdt>
        <w:sdtPr>
          <w:rPr>
            <w:rStyle w:val="Style2"/>
          </w:rPr>
          <w:id w:val="-2004574087"/>
          <w:placeholder>
            <w:docPart w:val="1D99FE9462C34B489F2E49385AEE312A"/>
          </w:placeholder>
          <w:showingPlcHdr/>
          <w:text/>
        </w:sdtPr>
        <w:sdtEndPr>
          <w:rPr>
            <w:rStyle w:val="DefaultParagraphFont"/>
            <w:u w:val="none"/>
          </w:rPr>
        </w:sdtEndPr>
        <w:sdtContent>
          <w:r w:rsidR="0087177D" w:rsidRPr="0087177D">
            <w:rPr>
              <w:rStyle w:val="PlaceholderText"/>
              <w:rFonts w:eastAsiaTheme="majorEastAsia"/>
              <w:color w:val="auto"/>
              <w:highlight w:val="lightGray"/>
              <w:u w:val="single"/>
            </w:rPr>
            <w:t>Click to enter text.</w:t>
          </w:r>
        </w:sdtContent>
      </w:sdt>
      <w:r w:rsidR="0087177D">
        <w:tab/>
      </w:r>
      <w:sdt>
        <w:sdtPr>
          <w:id w:val="-1706328254"/>
          <w:lock w:val="contentLocked"/>
          <w:placeholder>
            <w:docPart w:val="5B300D164B8F4A90893561B6921B8EF0"/>
          </w:placeholder>
          <w:group/>
        </w:sdtPr>
        <w:sdtEndPr/>
        <w:sdtContent>
          <w:r w:rsidR="0087177D">
            <w:t>Full Name (Last/First Name:</w:t>
          </w:r>
        </w:sdtContent>
      </w:sdt>
      <w:r w:rsidR="0087177D" w:rsidRPr="0087177D">
        <w:rPr>
          <w:color w:val="A6A6A6" w:themeColor="background1" w:themeShade="A6"/>
        </w:rPr>
        <w:t xml:space="preserve"> </w:t>
      </w:r>
      <w:sdt>
        <w:sdtPr>
          <w:rPr>
            <w:rStyle w:val="Style2"/>
          </w:rPr>
          <w:id w:val="1627738834"/>
          <w:placeholder>
            <w:docPart w:val="64BB82BF27CC4954890495D0BD325C8D"/>
          </w:placeholder>
          <w:showingPlcHdr/>
          <w:text/>
        </w:sdtPr>
        <w:sdtEndPr>
          <w:rPr>
            <w:rStyle w:val="DefaultParagraphFont"/>
            <w:u w:val="none"/>
          </w:rPr>
        </w:sdtEndPr>
        <w:sdtContent>
          <w:r w:rsidR="0087177D" w:rsidRPr="0087177D">
            <w:rPr>
              <w:rStyle w:val="PlaceholderText"/>
              <w:rFonts w:eastAsiaTheme="majorEastAsia"/>
              <w:color w:val="auto"/>
              <w:highlight w:val="lightGray"/>
              <w:u w:val="single"/>
            </w:rPr>
            <w:t>Click to enter text.</w:t>
          </w:r>
        </w:sdtContent>
      </w:sdt>
    </w:p>
    <w:p w14:paraId="40457EB0" w14:textId="77777777" w:rsidR="0087177D" w:rsidRDefault="00D04ADF" w:rsidP="00DD64F1">
      <w:pPr>
        <w:pStyle w:val="ListContinue6pt"/>
        <w:widowControl w:val="0"/>
        <w:tabs>
          <w:tab w:val="left" w:pos="5040"/>
          <w:tab w:val="left" w:pos="5760"/>
          <w:tab w:val="left" w:pos="6300"/>
        </w:tabs>
      </w:pPr>
      <w:sdt>
        <w:sdtPr>
          <w:id w:val="-1691138892"/>
          <w:lock w:val="contentLocked"/>
          <w:placeholder>
            <w:docPart w:val="48F351266F0541E9B8ECC994254859A9"/>
          </w:placeholder>
          <w:group/>
        </w:sdtPr>
        <w:sdtEndPr/>
        <w:sdtContent>
          <w:r w:rsidR="0087177D">
            <w:t>Title:</w:t>
          </w:r>
        </w:sdtContent>
      </w:sdt>
      <w:r w:rsidR="0087177D" w:rsidRPr="00051B3A">
        <w:rPr>
          <w:color w:val="A6A6A6" w:themeColor="background1" w:themeShade="A6"/>
        </w:rPr>
        <w:t xml:space="preserve"> </w:t>
      </w:r>
      <w:sdt>
        <w:sdtPr>
          <w:rPr>
            <w:rStyle w:val="Style2"/>
          </w:rPr>
          <w:id w:val="270436511"/>
          <w:placeholder>
            <w:docPart w:val="2F0A8B51DE66498EB0F04864A4C7A295"/>
          </w:placeholder>
          <w:showingPlcHdr/>
          <w:text/>
        </w:sdtPr>
        <w:sdtEndPr>
          <w:rPr>
            <w:rStyle w:val="DefaultParagraphFont"/>
            <w:u w:val="none"/>
          </w:rPr>
        </w:sdtEndPr>
        <w:sdtContent>
          <w:r w:rsidR="0087177D" w:rsidRPr="0056348D">
            <w:rPr>
              <w:rStyle w:val="PlaceholderText"/>
              <w:color w:val="auto"/>
              <w:highlight w:val="lightGray"/>
              <w:u w:val="single"/>
            </w:rPr>
            <w:t>Click to enter text.</w:t>
          </w:r>
        </w:sdtContent>
      </w:sdt>
      <w:r w:rsidR="0087177D">
        <w:tab/>
      </w:r>
      <w:sdt>
        <w:sdtPr>
          <w:id w:val="-1553065745"/>
          <w:lock w:val="contentLocked"/>
          <w:placeholder>
            <w:docPart w:val="1CE92007045C4A16A79272901251327C"/>
          </w:placeholder>
          <w:group/>
        </w:sdtPr>
        <w:sdtEndPr/>
        <w:sdtContent>
          <w:r w:rsidR="0087177D">
            <w:t>Credential:</w:t>
          </w:r>
        </w:sdtContent>
      </w:sdt>
      <w:r w:rsidR="0087177D" w:rsidRPr="00051B3A">
        <w:rPr>
          <w:color w:val="A6A6A6" w:themeColor="background1" w:themeShade="A6"/>
        </w:rPr>
        <w:t xml:space="preserve"> </w:t>
      </w:r>
      <w:sdt>
        <w:sdtPr>
          <w:rPr>
            <w:rStyle w:val="Style2"/>
          </w:rPr>
          <w:id w:val="-823195059"/>
          <w:placeholder>
            <w:docPart w:val="6B3F1F6094E54AC08D725BD8FB4E484C"/>
          </w:placeholder>
          <w:showingPlcHdr/>
          <w:text/>
        </w:sdtPr>
        <w:sdtEndPr>
          <w:rPr>
            <w:rStyle w:val="DefaultParagraphFont"/>
            <w:u w:val="none"/>
          </w:rPr>
        </w:sdtEndPr>
        <w:sdtContent>
          <w:r w:rsidR="0087177D" w:rsidRPr="0056348D">
            <w:rPr>
              <w:rStyle w:val="PlaceholderText"/>
              <w:color w:val="auto"/>
              <w:highlight w:val="lightGray"/>
              <w:u w:val="single"/>
            </w:rPr>
            <w:t>Click to enter text.</w:t>
          </w:r>
        </w:sdtContent>
      </w:sdt>
    </w:p>
    <w:p w14:paraId="4519F43D" w14:textId="77777777" w:rsidR="0087177D" w:rsidRDefault="00D04ADF" w:rsidP="0087177D">
      <w:pPr>
        <w:pStyle w:val="ListContinue6pt"/>
        <w:widowControl w:val="0"/>
        <w:tabs>
          <w:tab w:val="left" w:pos="6300"/>
        </w:tabs>
      </w:pPr>
      <w:sdt>
        <w:sdtPr>
          <w:id w:val="1681087838"/>
          <w:lock w:val="contentLocked"/>
          <w:placeholder>
            <w:docPart w:val="AF471BD6D2914AC4B8B4348E0AB93B50"/>
          </w:placeholder>
          <w:group/>
        </w:sdtPr>
        <w:sdtEndPr/>
        <w:sdtContent>
          <w:r w:rsidR="0087177D">
            <w:t>Organization Name:</w:t>
          </w:r>
        </w:sdtContent>
      </w:sdt>
      <w:r w:rsidR="0087177D" w:rsidRPr="009B3588">
        <w:rPr>
          <w:color w:val="A6A6A6" w:themeColor="background1" w:themeShade="A6"/>
        </w:rPr>
        <w:t xml:space="preserve"> </w:t>
      </w:r>
      <w:sdt>
        <w:sdtPr>
          <w:rPr>
            <w:rStyle w:val="Style2"/>
          </w:rPr>
          <w:id w:val="795103135"/>
          <w:placeholder>
            <w:docPart w:val="E0D760F6C19D45F8BD9709B800F17499"/>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p>
    <w:p w14:paraId="0FBB9AE2" w14:textId="77777777" w:rsidR="0087177D" w:rsidRDefault="00D04ADF" w:rsidP="00DD64F1">
      <w:pPr>
        <w:pStyle w:val="ListContinue6pt"/>
        <w:widowControl w:val="0"/>
        <w:tabs>
          <w:tab w:val="left" w:pos="5040"/>
          <w:tab w:val="left" w:pos="5760"/>
          <w:tab w:val="left" w:pos="6300"/>
        </w:tabs>
      </w:pPr>
      <w:sdt>
        <w:sdtPr>
          <w:id w:val="-864750688"/>
          <w:lock w:val="contentLocked"/>
          <w:placeholder>
            <w:docPart w:val="AF471BD6D2914AC4B8B4348E0AB93B50"/>
          </w:placeholder>
          <w:group/>
        </w:sdtPr>
        <w:sdtEndPr/>
        <w:sdtContent>
          <w:r w:rsidR="0087177D">
            <w:t>Mailing Address:</w:t>
          </w:r>
        </w:sdtContent>
      </w:sdt>
      <w:r w:rsidR="0087177D" w:rsidRPr="00354EEC">
        <w:rPr>
          <w:color w:val="A6A6A6" w:themeColor="background1" w:themeShade="A6"/>
        </w:rPr>
        <w:t xml:space="preserve"> </w:t>
      </w:r>
      <w:sdt>
        <w:sdtPr>
          <w:rPr>
            <w:rStyle w:val="Style2"/>
          </w:rPr>
          <w:id w:val="-1376537744"/>
          <w:placeholder>
            <w:docPart w:val="626FA0491A9B4C458565EC423C38849B"/>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r w:rsidR="0087177D">
        <w:tab/>
      </w:r>
      <w:sdt>
        <w:sdtPr>
          <w:id w:val="834499502"/>
          <w:lock w:val="contentLocked"/>
          <w:placeholder>
            <w:docPart w:val="B2EAEB5DE42E47DAB0EC4982F63C03DA"/>
          </w:placeholder>
          <w:group/>
        </w:sdtPr>
        <w:sdtEndPr/>
        <w:sdtContent>
          <w:r w:rsidR="0087177D">
            <w:t>City/State/ZIP Code:</w:t>
          </w:r>
        </w:sdtContent>
      </w:sdt>
      <w:r w:rsidR="0087177D" w:rsidRPr="00354EEC">
        <w:rPr>
          <w:color w:val="A6A6A6" w:themeColor="background1" w:themeShade="A6"/>
        </w:rPr>
        <w:t xml:space="preserve"> </w:t>
      </w:r>
      <w:sdt>
        <w:sdtPr>
          <w:rPr>
            <w:rStyle w:val="Style2"/>
          </w:rPr>
          <w:id w:val="889154230"/>
          <w:placeholder>
            <w:docPart w:val="361490386C424647B00BE3476ECA7AF6"/>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p>
    <w:p w14:paraId="2B3197F6" w14:textId="77777777" w:rsidR="0087177D" w:rsidRDefault="00D04ADF" w:rsidP="00DD64F1">
      <w:pPr>
        <w:pStyle w:val="ListContinue6pt"/>
        <w:widowControl w:val="0"/>
        <w:tabs>
          <w:tab w:val="left" w:pos="3420"/>
          <w:tab w:val="left" w:pos="5040"/>
          <w:tab w:val="left" w:pos="5760"/>
          <w:tab w:val="left" w:pos="6300"/>
        </w:tabs>
      </w:pPr>
      <w:sdt>
        <w:sdtPr>
          <w:id w:val="604153217"/>
          <w:lock w:val="contentLocked"/>
          <w:placeholder>
            <w:docPart w:val="AF471BD6D2914AC4B8B4348E0AB93B50"/>
          </w:placeholder>
          <w:group/>
        </w:sdtPr>
        <w:sdtEndPr/>
        <w:sdtContent>
          <w:r w:rsidR="0087177D">
            <w:t>Phone No.:</w:t>
          </w:r>
        </w:sdtContent>
      </w:sdt>
      <w:r w:rsidR="0087177D" w:rsidRPr="00354EEC">
        <w:rPr>
          <w:color w:val="A6A6A6" w:themeColor="background1" w:themeShade="A6"/>
        </w:rPr>
        <w:t xml:space="preserve"> </w:t>
      </w:r>
      <w:sdt>
        <w:sdtPr>
          <w:rPr>
            <w:rStyle w:val="Style2"/>
          </w:rPr>
          <w:id w:val="-1226288568"/>
          <w:placeholder>
            <w:docPart w:val="77F6A52244394E058579AAFD2BB34614"/>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r w:rsidR="0087177D">
        <w:tab/>
      </w:r>
      <w:sdt>
        <w:sdtPr>
          <w:id w:val="-369148993"/>
          <w:lock w:val="contentLocked"/>
          <w:placeholder>
            <w:docPart w:val="AF471BD6D2914AC4B8B4348E0AB93B50"/>
          </w:placeholder>
          <w:group/>
        </w:sdtPr>
        <w:sdtEndPr/>
        <w:sdtContent>
          <w:r w:rsidR="0087177D">
            <w:t>E-mail:</w:t>
          </w:r>
        </w:sdtContent>
      </w:sdt>
      <w:r w:rsidR="0087177D" w:rsidRPr="00354EEC">
        <w:rPr>
          <w:color w:val="A6A6A6" w:themeColor="background1" w:themeShade="A6"/>
        </w:rPr>
        <w:t xml:space="preserve"> </w:t>
      </w:r>
      <w:sdt>
        <w:sdtPr>
          <w:rPr>
            <w:rStyle w:val="Style2"/>
          </w:rPr>
          <w:id w:val="1711377314"/>
          <w:placeholder>
            <w:docPart w:val="0550F0B9ADCC40208DA57063D11692E4"/>
          </w:placeholder>
          <w:showingPlcHdr/>
          <w:text/>
        </w:sdtPr>
        <w:sdtEndPr>
          <w:rPr>
            <w:rStyle w:val="DefaultParagraphFont"/>
            <w:u w:val="none"/>
          </w:rPr>
        </w:sdtEndPr>
        <w:sdtContent>
          <w:r w:rsidR="0087177D" w:rsidRPr="0056348D">
            <w:rPr>
              <w:rStyle w:val="PlaceholderText"/>
              <w:rFonts w:eastAsiaTheme="majorEastAsia"/>
              <w:color w:val="auto"/>
              <w:highlight w:val="lightGray"/>
              <w:u w:val="single"/>
            </w:rPr>
            <w:t>Click to enter text.</w:t>
          </w:r>
        </w:sdtContent>
      </w:sdt>
    </w:p>
    <w:p w14:paraId="1D613781" w14:textId="3200CBB9" w:rsidR="0064712B" w:rsidRDefault="00D04ADF" w:rsidP="002D005B">
      <w:pPr>
        <w:pStyle w:val="ListContinue24pt"/>
        <w:widowControl w:val="0"/>
        <w:spacing w:after="120"/>
      </w:pPr>
      <w:sdt>
        <w:sdtPr>
          <w:id w:val="-1578589662"/>
          <w:lock w:val="sdtContentLocked"/>
          <w:placeholder>
            <w:docPart w:val="DefaultPlaceholder_1081868574"/>
          </w:placeholder>
          <w:group/>
        </w:sdtPr>
        <w:sdtEndPr/>
        <w:sdtContent>
          <w:r w:rsidR="0064712B">
            <w:t>Check one or both:</w:t>
          </w:r>
        </w:sdtContent>
      </w:sdt>
      <w:r w:rsidR="0064712B">
        <w:tab/>
      </w:r>
      <w:sdt>
        <w:sdtPr>
          <w:rPr>
            <w:highlight w:val="lightGray"/>
          </w:rPr>
          <w:id w:val="-817575577"/>
          <w:lock w:val="sdtLocked"/>
          <w14:checkbox>
            <w14:checked w14:val="0"/>
            <w14:checkedState w14:val="2612" w14:font="MS Gothic"/>
            <w14:uncheckedState w14:val="2610" w14:font="MS Gothic"/>
          </w14:checkbox>
        </w:sdtPr>
        <w:sdtEndPr/>
        <w:sdtContent>
          <w:r w:rsidR="003C2EC9">
            <w:rPr>
              <w:rFonts w:ascii="MS Gothic" w:eastAsia="MS Gothic" w:hAnsi="MS Gothic" w:hint="eastAsia"/>
              <w:highlight w:val="lightGray"/>
            </w:rPr>
            <w:t>☐</w:t>
          </w:r>
        </w:sdtContent>
      </w:sdt>
      <w:r w:rsidR="003C2EC9" w:rsidRPr="00027622">
        <w:t xml:space="preserve"> </w:t>
      </w:r>
      <w:r w:rsidR="003C2EC9">
        <w:rPr>
          <w:shd w:val="clear" w:color="auto" w:fill="FFFFFF"/>
        </w:rPr>
        <w:fldChar w:fldCharType="begin">
          <w:ffData>
            <w:name w:val="AdminContact2"/>
            <w:enabled/>
            <w:calcOnExit w:val="0"/>
            <w:statusText w:type="text" w:val="Enter X to select administrative contact."/>
            <w:textInput>
              <w:maxLength w:val="2"/>
            </w:textInput>
          </w:ffData>
        </w:fldChar>
      </w:r>
      <w:bookmarkStart w:id="15" w:name="AdminContact2"/>
      <w:r w:rsidR="003C2EC9">
        <w:rPr>
          <w:shd w:val="clear" w:color="auto" w:fill="FFFFFF"/>
        </w:rPr>
        <w:instrText xml:space="preserve"> FORMTEXT </w:instrText>
      </w:r>
      <w:r w:rsidR="003C2EC9">
        <w:rPr>
          <w:shd w:val="clear" w:color="auto" w:fill="FFFFFF"/>
        </w:rPr>
      </w:r>
      <w:r w:rsidR="003C2EC9">
        <w:rPr>
          <w:shd w:val="clear" w:color="auto" w:fill="FFFFFF"/>
        </w:rPr>
        <w:fldChar w:fldCharType="separate"/>
      </w:r>
      <w:r w:rsidR="003C2EC9">
        <w:rPr>
          <w:noProof/>
          <w:shd w:val="clear" w:color="auto" w:fill="FFFFFF"/>
        </w:rPr>
        <w:t> </w:t>
      </w:r>
      <w:r w:rsidR="003C2EC9">
        <w:rPr>
          <w:noProof/>
          <w:shd w:val="clear" w:color="auto" w:fill="FFFFFF"/>
        </w:rPr>
        <w:t> </w:t>
      </w:r>
      <w:r w:rsidR="003C2EC9">
        <w:rPr>
          <w:shd w:val="clear" w:color="auto" w:fill="FFFFFF"/>
        </w:rPr>
        <w:fldChar w:fldCharType="end"/>
      </w:r>
      <w:bookmarkEnd w:id="15"/>
      <w:r w:rsidR="003C2EC9" w:rsidRPr="00C269D5">
        <w:t xml:space="preserve"> </w:t>
      </w:r>
      <w:sdt>
        <w:sdtPr>
          <w:id w:val="-1033807349"/>
          <w:lock w:val="sdtContentLocked"/>
          <w:placeholder>
            <w:docPart w:val="DefaultPlaceholder_1081868574"/>
          </w:placeholder>
          <w:group/>
        </w:sdtPr>
        <w:sdtEndPr/>
        <w:sdtContent>
          <w:r w:rsidR="0064712B">
            <w:t>Administrative Contact</w:t>
          </w:r>
        </w:sdtContent>
      </w:sdt>
      <w:r w:rsidR="0064712B">
        <w:tab/>
      </w:r>
      <w:sdt>
        <w:sdtPr>
          <w:rPr>
            <w:highlight w:val="lightGray"/>
          </w:rPr>
          <w:id w:val="967546872"/>
          <w:lock w:val="sdtLocked"/>
          <w14:checkbox>
            <w14:checked w14:val="0"/>
            <w14:checkedState w14:val="2612" w14:font="MS Gothic"/>
            <w14:uncheckedState w14:val="2610" w14:font="MS Gothic"/>
          </w14:checkbox>
        </w:sdtPr>
        <w:sdtEndPr/>
        <w:sdtContent>
          <w:r w:rsidR="003C2EC9">
            <w:rPr>
              <w:rFonts w:ascii="MS Gothic" w:eastAsia="MS Gothic" w:hAnsi="MS Gothic" w:hint="eastAsia"/>
              <w:highlight w:val="lightGray"/>
            </w:rPr>
            <w:t>☐</w:t>
          </w:r>
        </w:sdtContent>
      </w:sdt>
      <w:r w:rsidR="003C2EC9" w:rsidRPr="00027622">
        <w:t xml:space="preserve"> </w:t>
      </w:r>
      <w:r w:rsidR="003C2EC9" w:rsidRPr="00C269D5">
        <w:rPr>
          <w:shd w:val="clear" w:color="auto" w:fill="FFFFFF"/>
        </w:rPr>
        <w:fldChar w:fldCharType="begin">
          <w:ffData>
            <w:name w:val="TechnicalContact2"/>
            <w:enabled/>
            <w:calcOnExit w:val="0"/>
            <w:statusText w:type="text" w:val="Enter X to select technical contact."/>
            <w:textInput>
              <w:maxLength w:val="2"/>
            </w:textInput>
          </w:ffData>
        </w:fldChar>
      </w:r>
      <w:bookmarkStart w:id="16" w:name="TechnicalContact2"/>
      <w:r w:rsidR="003C2EC9" w:rsidRPr="00C269D5">
        <w:rPr>
          <w:shd w:val="clear" w:color="auto" w:fill="FFFFFF"/>
        </w:rPr>
        <w:instrText xml:space="preserve"> FORMTEXT </w:instrText>
      </w:r>
      <w:r w:rsidR="003C2EC9" w:rsidRPr="00C269D5">
        <w:rPr>
          <w:shd w:val="clear" w:color="auto" w:fill="FFFFFF"/>
        </w:rPr>
      </w:r>
      <w:r w:rsidR="003C2EC9" w:rsidRPr="00C269D5">
        <w:rPr>
          <w:shd w:val="clear" w:color="auto" w:fill="FFFFFF"/>
        </w:rPr>
        <w:fldChar w:fldCharType="separate"/>
      </w:r>
      <w:r w:rsidR="003C2EC9" w:rsidRPr="00C269D5">
        <w:rPr>
          <w:noProof/>
          <w:shd w:val="clear" w:color="auto" w:fill="FFFFFF"/>
        </w:rPr>
        <w:t> </w:t>
      </w:r>
      <w:r w:rsidR="003C2EC9" w:rsidRPr="00C269D5">
        <w:rPr>
          <w:noProof/>
          <w:shd w:val="clear" w:color="auto" w:fill="FFFFFF"/>
        </w:rPr>
        <w:t> </w:t>
      </w:r>
      <w:r w:rsidR="003C2EC9" w:rsidRPr="00C269D5">
        <w:rPr>
          <w:shd w:val="clear" w:color="auto" w:fill="FFFFFF"/>
        </w:rPr>
        <w:fldChar w:fldCharType="end"/>
      </w:r>
      <w:bookmarkEnd w:id="16"/>
      <w:r w:rsidR="003C2EC9" w:rsidRPr="00C269D5">
        <w:t xml:space="preserve"> </w:t>
      </w:r>
      <w:sdt>
        <w:sdtPr>
          <w:id w:val="-1778240710"/>
          <w:lock w:val="sdtContentLocked"/>
          <w:placeholder>
            <w:docPart w:val="DefaultPlaceholder_1081868574"/>
          </w:placeholder>
          <w:group/>
        </w:sdtPr>
        <w:sdtEndPr/>
        <w:sdtContent>
          <w:r w:rsidR="0064712B">
            <w:t>Technical Contact</w:t>
          </w:r>
        </w:sdtContent>
      </w:sdt>
    </w:p>
    <w:p w14:paraId="359B218A" w14:textId="12D8CAF2" w:rsidR="00543ED9" w:rsidRPr="006E4402" w:rsidRDefault="00D04ADF" w:rsidP="00A92AEF">
      <w:pPr>
        <w:pStyle w:val="ListContinue6pt"/>
        <w:widowControl w:val="0"/>
        <w:spacing w:after="0"/>
        <w:rPr>
          <w:rStyle w:val="Strong"/>
        </w:rPr>
      </w:pPr>
      <w:sdt>
        <w:sdtPr>
          <w:rPr>
            <w:rStyle w:val="Strong"/>
          </w:rPr>
          <w:id w:val="-1212795313"/>
          <w:lock w:val="sdtContentLocked"/>
          <w:placeholder>
            <w:docPart w:val="DefaultPlaceholder_1081868574"/>
          </w:placeholder>
          <w:group/>
        </w:sdtPr>
        <w:sdtEndPr>
          <w:rPr>
            <w:rStyle w:val="Strong"/>
          </w:rPr>
        </w:sdtEndPr>
        <w:sdtContent>
          <w:r w:rsidR="006E4402" w:rsidRPr="006E4402">
            <w:rPr>
              <w:rStyle w:val="Strong"/>
            </w:rPr>
            <w:t>Attachment:</w:t>
          </w:r>
        </w:sdtContent>
      </w:sdt>
      <w:r w:rsidR="00B64536" w:rsidRPr="00B64536">
        <w:rPr>
          <w:color w:val="A6A6A6" w:themeColor="background1" w:themeShade="A6"/>
        </w:rPr>
        <w:t xml:space="preserve"> </w:t>
      </w:r>
      <w:sdt>
        <w:sdtPr>
          <w:rPr>
            <w:rStyle w:val="Style2"/>
          </w:rPr>
          <w:id w:val="1690869421"/>
          <w:lock w:val="sdtLocked"/>
          <w:placeholder>
            <w:docPart w:val="53A357D94B8B42959A99C9F0550C853D"/>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sdt>
      <w:sdtPr>
        <w:id w:val="1609391062"/>
        <w:lock w:val="sdtContentLocked"/>
        <w:placeholder>
          <w:docPart w:val="DefaultPlaceholder_1081868574"/>
        </w:placeholder>
        <w:group/>
      </w:sdtPr>
      <w:sdtEndPr/>
      <w:sdtContent>
        <w:p w14:paraId="1B626BFC" w14:textId="274F504D" w:rsidR="00377BA9" w:rsidRDefault="00377BA9" w:rsidP="005029FB">
          <w:pPr>
            <w:pStyle w:val="Heading1List"/>
            <w:widowControl w:val="0"/>
          </w:pPr>
          <w:r>
            <w:t>PERMIT CONTACT IN</w:t>
          </w:r>
          <w:r w:rsidR="0029271F">
            <w:t xml:space="preserve">FORMATION (Instructions, Page </w:t>
          </w:r>
          <w:r w:rsidR="00723627">
            <w:t>9</w:t>
          </w:r>
          <w:r>
            <w:t>)</w:t>
          </w:r>
        </w:p>
      </w:sdtContent>
    </w:sdt>
    <w:sdt>
      <w:sdtPr>
        <w:id w:val="1005941322"/>
        <w:lock w:val="sdtContentLocked"/>
        <w:placeholder>
          <w:docPart w:val="DefaultPlaceholder_1081868574"/>
        </w:placeholder>
        <w:group/>
      </w:sdtPr>
      <w:sdtEndPr/>
      <w:sdtContent>
        <w:p w14:paraId="29D57139" w14:textId="02AF6678" w:rsidR="00377BA9" w:rsidRDefault="00377BA9" w:rsidP="007847DB">
          <w:pPr>
            <w:pStyle w:val="BodyText"/>
            <w:spacing w:after="120"/>
          </w:pPr>
          <w:r>
            <w:t>Provide two names of individuals that can be contacted throughout the permit term.</w:t>
          </w:r>
        </w:p>
      </w:sdtContent>
    </w:sdt>
    <w:p w14:paraId="2CDE5D9A" w14:textId="77777777" w:rsidR="00DD64F1" w:rsidRDefault="00D04ADF" w:rsidP="008E640F">
      <w:pPr>
        <w:pStyle w:val="ListNo"/>
        <w:widowControl w:val="0"/>
        <w:numPr>
          <w:ilvl w:val="0"/>
          <w:numId w:val="33"/>
        </w:numPr>
        <w:tabs>
          <w:tab w:val="left" w:pos="1800"/>
          <w:tab w:val="left" w:pos="2880"/>
          <w:tab w:val="left" w:pos="3600"/>
          <w:tab w:val="left" w:pos="4320"/>
        </w:tabs>
        <w:ind w:left="360"/>
      </w:pPr>
      <w:sdt>
        <w:sdtPr>
          <w:id w:val="-1061936581"/>
          <w:lock w:val="contentLocked"/>
          <w:placeholder>
            <w:docPart w:val="52F83C5DD90849368EBEF7275EA3D99C"/>
          </w:placeholder>
          <w:group/>
        </w:sdtPr>
        <w:sdtEndPr/>
        <w:sdtContent>
          <w:r w:rsidR="00DD64F1">
            <w:t>Prefix:</w:t>
          </w:r>
        </w:sdtContent>
      </w:sdt>
      <w:r w:rsidR="00DD64F1" w:rsidRPr="00DD64F1">
        <w:rPr>
          <w:color w:val="A6A6A6" w:themeColor="background1" w:themeShade="A6"/>
        </w:rPr>
        <w:t xml:space="preserve"> </w:t>
      </w:r>
      <w:sdt>
        <w:sdtPr>
          <w:rPr>
            <w:rStyle w:val="Style2"/>
          </w:rPr>
          <w:id w:val="-2106335696"/>
          <w:placeholder>
            <w:docPart w:val="071510373F444B6E97F7593137B92373"/>
          </w:placeholder>
          <w:showingPlcHdr/>
          <w:text/>
        </w:sdtPr>
        <w:sdtEndPr>
          <w:rPr>
            <w:rStyle w:val="DefaultParagraphFont"/>
            <w:u w:val="none"/>
          </w:rPr>
        </w:sdtEndPr>
        <w:sdtContent>
          <w:r w:rsidR="00DD64F1" w:rsidRPr="00DD64F1">
            <w:rPr>
              <w:rStyle w:val="PlaceholderText"/>
              <w:rFonts w:eastAsiaTheme="majorEastAsia"/>
              <w:color w:val="auto"/>
              <w:highlight w:val="lightGray"/>
              <w:u w:val="single"/>
            </w:rPr>
            <w:t>Click to enter text.</w:t>
          </w:r>
        </w:sdtContent>
      </w:sdt>
      <w:r w:rsidR="00DD64F1">
        <w:tab/>
      </w:r>
      <w:sdt>
        <w:sdtPr>
          <w:id w:val="1098903582"/>
          <w:lock w:val="contentLocked"/>
          <w:placeholder>
            <w:docPart w:val="D495122E208B4DD88CD66227D2BBA958"/>
          </w:placeholder>
          <w:group/>
        </w:sdtPr>
        <w:sdtEndPr/>
        <w:sdtContent>
          <w:r w:rsidR="00DD64F1">
            <w:t>Full Name (Last/First Name:</w:t>
          </w:r>
        </w:sdtContent>
      </w:sdt>
      <w:r w:rsidR="00DD64F1" w:rsidRPr="00DD64F1">
        <w:rPr>
          <w:color w:val="A6A6A6" w:themeColor="background1" w:themeShade="A6"/>
        </w:rPr>
        <w:t xml:space="preserve"> </w:t>
      </w:r>
      <w:sdt>
        <w:sdtPr>
          <w:rPr>
            <w:rStyle w:val="Style2"/>
          </w:rPr>
          <w:id w:val="720331074"/>
          <w:placeholder>
            <w:docPart w:val="7FA052BB0BAE408E949CC53E27496DA0"/>
          </w:placeholder>
          <w:showingPlcHdr/>
          <w:text/>
        </w:sdtPr>
        <w:sdtEndPr>
          <w:rPr>
            <w:rStyle w:val="DefaultParagraphFont"/>
            <w:u w:val="none"/>
          </w:rPr>
        </w:sdtEndPr>
        <w:sdtContent>
          <w:r w:rsidR="00DD64F1" w:rsidRPr="00DD64F1">
            <w:rPr>
              <w:rStyle w:val="PlaceholderText"/>
              <w:rFonts w:eastAsiaTheme="majorEastAsia"/>
              <w:color w:val="auto"/>
              <w:highlight w:val="lightGray"/>
              <w:u w:val="single"/>
            </w:rPr>
            <w:t>Click to enter text.</w:t>
          </w:r>
        </w:sdtContent>
      </w:sdt>
    </w:p>
    <w:p w14:paraId="69B9B5A8" w14:textId="77777777" w:rsidR="00DD64F1" w:rsidRDefault="00D04ADF" w:rsidP="00DD64F1">
      <w:pPr>
        <w:pStyle w:val="ListContinue6pt"/>
        <w:widowControl w:val="0"/>
        <w:tabs>
          <w:tab w:val="left" w:pos="5040"/>
          <w:tab w:val="left" w:pos="5760"/>
          <w:tab w:val="left" w:pos="6300"/>
        </w:tabs>
      </w:pPr>
      <w:sdt>
        <w:sdtPr>
          <w:id w:val="2032378405"/>
          <w:lock w:val="contentLocked"/>
          <w:placeholder>
            <w:docPart w:val="84D04BA872F04980930DE8625FFB4D12"/>
          </w:placeholder>
          <w:group/>
        </w:sdtPr>
        <w:sdtEndPr/>
        <w:sdtContent>
          <w:r w:rsidR="00DD64F1">
            <w:t>Title:</w:t>
          </w:r>
        </w:sdtContent>
      </w:sdt>
      <w:r w:rsidR="00DD64F1" w:rsidRPr="00051B3A">
        <w:rPr>
          <w:color w:val="A6A6A6" w:themeColor="background1" w:themeShade="A6"/>
        </w:rPr>
        <w:t xml:space="preserve"> </w:t>
      </w:r>
      <w:sdt>
        <w:sdtPr>
          <w:rPr>
            <w:rStyle w:val="Style2"/>
          </w:rPr>
          <w:id w:val="-1049379924"/>
          <w:placeholder>
            <w:docPart w:val="DAFC01F783CF42AEAC4A1FE56053BCAA"/>
          </w:placeholder>
          <w:showingPlcHdr/>
          <w:text/>
        </w:sdtPr>
        <w:sdtEndPr>
          <w:rPr>
            <w:rStyle w:val="DefaultParagraphFont"/>
            <w:u w:val="none"/>
          </w:rPr>
        </w:sdtEndPr>
        <w:sdtContent>
          <w:r w:rsidR="00DD64F1" w:rsidRPr="0056348D">
            <w:rPr>
              <w:rStyle w:val="PlaceholderText"/>
              <w:color w:val="auto"/>
              <w:highlight w:val="lightGray"/>
              <w:u w:val="single"/>
            </w:rPr>
            <w:t>Click to enter text.</w:t>
          </w:r>
        </w:sdtContent>
      </w:sdt>
      <w:r w:rsidR="00DD64F1">
        <w:tab/>
      </w:r>
      <w:sdt>
        <w:sdtPr>
          <w:id w:val="237914863"/>
          <w:lock w:val="contentLocked"/>
          <w:placeholder>
            <w:docPart w:val="F256FB35E742434497A0D16583BDE2F0"/>
          </w:placeholder>
          <w:group/>
        </w:sdtPr>
        <w:sdtEndPr/>
        <w:sdtContent>
          <w:r w:rsidR="00DD64F1">
            <w:t>Credential:</w:t>
          </w:r>
        </w:sdtContent>
      </w:sdt>
      <w:r w:rsidR="00DD64F1" w:rsidRPr="00051B3A">
        <w:rPr>
          <w:color w:val="A6A6A6" w:themeColor="background1" w:themeShade="A6"/>
        </w:rPr>
        <w:t xml:space="preserve"> </w:t>
      </w:r>
      <w:sdt>
        <w:sdtPr>
          <w:rPr>
            <w:rStyle w:val="Style2"/>
          </w:rPr>
          <w:id w:val="183096479"/>
          <w:placeholder>
            <w:docPart w:val="D79F304C49694FCD9AF541F27130D410"/>
          </w:placeholder>
          <w:showingPlcHdr/>
          <w:text/>
        </w:sdtPr>
        <w:sdtEndPr>
          <w:rPr>
            <w:rStyle w:val="DefaultParagraphFont"/>
            <w:u w:val="none"/>
          </w:rPr>
        </w:sdtEndPr>
        <w:sdtContent>
          <w:r w:rsidR="00DD64F1" w:rsidRPr="0056348D">
            <w:rPr>
              <w:rStyle w:val="PlaceholderText"/>
              <w:color w:val="auto"/>
              <w:highlight w:val="lightGray"/>
              <w:u w:val="single"/>
            </w:rPr>
            <w:t>Click to enter text.</w:t>
          </w:r>
        </w:sdtContent>
      </w:sdt>
    </w:p>
    <w:p w14:paraId="147AF0A2" w14:textId="77777777" w:rsidR="00DD64F1" w:rsidRDefault="00D04ADF" w:rsidP="00DD64F1">
      <w:pPr>
        <w:pStyle w:val="ListContinue6pt"/>
        <w:widowControl w:val="0"/>
        <w:tabs>
          <w:tab w:val="left" w:pos="6300"/>
        </w:tabs>
      </w:pPr>
      <w:sdt>
        <w:sdtPr>
          <w:id w:val="884059350"/>
          <w:lock w:val="contentLocked"/>
          <w:placeholder>
            <w:docPart w:val="CB2973500D264FC5A4FCBA052168BAE8"/>
          </w:placeholder>
          <w:group/>
        </w:sdtPr>
        <w:sdtEndPr/>
        <w:sdtContent>
          <w:r w:rsidR="00DD64F1">
            <w:t>Organization Name:</w:t>
          </w:r>
        </w:sdtContent>
      </w:sdt>
      <w:r w:rsidR="00DD64F1" w:rsidRPr="009B3588">
        <w:rPr>
          <w:color w:val="A6A6A6" w:themeColor="background1" w:themeShade="A6"/>
        </w:rPr>
        <w:t xml:space="preserve"> </w:t>
      </w:r>
      <w:sdt>
        <w:sdtPr>
          <w:rPr>
            <w:rStyle w:val="Style2"/>
          </w:rPr>
          <w:id w:val="-29267497"/>
          <w:placeholder>
            <w:docPart w:val="5E68E802F05E4CB09074D8BA362CA4C9"/>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4B6E4154" w14:textId="77777777" w:rsidR="00DD64F1" w:rsidRDefault="00D04ADF" w:rsidP="00DD64F1">
      <w:pPr>
        <w:pStyle w:val="ListContinue6pt"/>
        <w:widowControl w:val="0"/>
        <w:tabs>
          <w:tab w:val="left" w:pos="5040"/>
          <w:tab w:val="left" w:pos="5760"/>
          <w:tab w:val="left" w:pos="6300"/>
        </w:tabs>
      </w:pPr>
      <w:sdt>
        <w:sdtPr>
          <w:id w:val="2122723317"/>
          <w:lock w:val="contentLocked"/>
          <w:placeholder>
            <w:docPart w:val="CB2973500D264FC5A4FCBA052168BAE8"/>
          </w:placeholder>
          <w:group/>
        </w:sdtPr>
        <w:sdtEndPr/>
        <w:sdtContent>
          <w:r w:rsidR="00DD64F1">
            <w:t>Mailing Address:</w:t>
          </w:r>
        </w:sdtContent>
      </w:sdt>
      <w:r w:rsidR="00DD64F1" w:rsidRPr="00354EEC">
        <w:rPr>
          <w:color w:val="A6A6A6" w:themeColor="background1" w:themeShade="A6"/>
        </w:rPr>
        <w:t xml:space="preserve"> </w:t>
      </w:r>
      <w:sdt>
        <w:sdtPr>
          <w:rPr>
            <w:rStyle w:val="Style2"/>
          </w:rPr>
          <w:id w:val="677694822"/>
          <w:placeholder>
            <w:docPart w:val="9D38DF84A6D44B3CAEB514DDC0CA31D4"/>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r w:rsidR="00DD64F1">
        <w:tab/>
      </w:r>
      <w:sdt>
        <w:sdtPr>
          <w:id w:val="951210820"/>
          <w:lock w:val="contentLocked"/>
          <w:placeholder>
            <w:docPart w:val="3305E98175344AB6AB1B6EF67E1B02EA"/>
          </w:placeholder>
          <w:group/>
        </w:sdtPr>
        <w:sdtEndPr/>
        <w:sdtContent>
          <w:r w:rsidR="00DD64F1">
            <w:t>City/State/ZIP Code:</w:t>
          </w:r>
        </w:sdtContent>
      </w:sdt>
      <w:r w:rsidR="00DD64F1" w:rsidRPr="00354EEC">
        <w:rPr>
          <w:color w:val="A6A6A6" w:themeColor="background1" w:themeShade="A6"/>
        </w:rPr>
        <w:t xml:space="preserve"> </w:t>
      </w:r>
      <w:sdt>
        <w:sdtPr>
          <w:rPr>
            <w:rStyle w:val="Style2"/>
          </w:rPr>
          <w:id w:val="-1125082038"/>
          <w:placeholder>
            <w:docPart w:val="1D4320B6577545F2865D14D6E1DADA40"/>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5FCD227C" w14:textId="77777777" w:rsidR="00DD64F1" w:rsidRDefault="00D04ADF" w:rsidP="00DD64F1">
      <w:pPr>
        <w:pStyle w:val="ListContinue6pt"/>
        <w:widowControl w:val="0"/>
        <w:tabs>
          <w:tab w:val="left" w:pos="3420"/>
          <w:tab w:val="left" w:pos="5040"/>
          <w:tab w:val="left" w:pos="5760"/>
          <w:tab w:val="left" w:pos="6300"/>
        </w:tabs>
      </w:pPr>
      <w:sdt>
        <w:sdtPr>
          <w:id w:val="713469075"/>
          <w:lock w:val="contentLocked"/>
          <w:placeholder>
            <w:docPart w:val="CB2973500D264FC5A4FCBA052168BAE8"/>
          </w:placeholder>
          <w:group/>
        </w:sdtPr>
        <w:sdtEndPr/>
        <w:sdtContent>
          <w:r w:rsidR="00DD64F1">
            <w:t>Phone No.:</w:t>
          </w:r>
        </w:sdtContent>
      </w:sdt>
      <w:r w:rsidR="00DD64F1" w:rsidRPr="00354EEC">
        <w:rPr>
          <w:color w:val="A6A6A6" w:themeColor="background1" w:themeShade="A6"/>
        </w:rPr>
        <w:t xml:space="preserve"> </w:t>
      </w:r>
      <w:sdt>
        <w:sdtPr>
          <w:rPr>
            <w:rStyle w:val="Style2"/>
          </w:rPr>
          <w:id w:val="-717662798"/>
          <w:placeholder>
            <w:docPart w:val="CD292F2AA45B4B0692D545FB5F1398B2"/>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r w:rsidR="00DD64F1">
        <w:tab/>
      </w:r>
      <w:sdt>
        <w:sdtPr>
          <w:id w:val="-541750376"/>
          <w:lock w:val="contentLocked"/>
          <w:placeholder>
            <w:docPart w:val="CB2973500D264FC5A4FCBA052168BAE8"/>
          </w:placeholder>
          <w:group/>
        </w:sdtPr>
        <w:sdtEndPr/>
        <w:sdtContent>
          <w:r w:rsidR="00DD64F1">
            <w:t>E-mail:</w:t>
          </w:r>
        </w:sdtContent>
      </w:sdt>
      <w:r w:rsidR="00DD64F1" w:rsidRPr="00354EEC">
        <w:rPr>
          <w:color w:val="A6A6A6" w:themeColor="background1" w:themeShade="A6"/>
        </w:rPr>
        <w:t xml:space="preserve"> </w:t>
      </w:r>
      <w:sdt>
        <w:sdtPr>
          <w:rPr>
            <w:rStyle w:val="Style2"/>
          </w:rPr>
          <w:id w:val="-1631012329"/>
          <w:placeholder>
            <w:docPart w:val="5FC436DD8F90473D98C1D86550146BA8"/>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16C4EE15" w14:textId="77777777" w:rsidR="00DD64F1" w:rsidRDefault="00D04ADF" w:rsidP="008E640F">
      <w:pPr>
        <w:pStyle w:val="ListNo"/>
        <w:widowControl w:val="0"/>
        <w:numPr>
          <w:ilvl w:val="0"/>
          <w:numId w:val="29"/>
        </w:numPr>
        <w:tabs>
          <w:tab w:val="left" w:pos="1800"/>
          <w:tab w:val="left" w:pos="2880"/>
          <w:tab w:val="left" w:pos="3600"/>
          <w:tab w:val="left" w:pos="4320"/>
        </w:tabs>
        <w:ind w:left="360"/>
      </w:pPr>
      <w:sdt>
        <w:sdtPr>
          <w:id w:val="-1896497951"/>
          <w:lock w:val="contentLocked"/>
          <w:placeholder>
            <w:docPart w:val="B7178C6BF1B2480A8C09D74A14572329"/>
          </w:placeholder>
          <w:group/>
        </w:sdtPr>
        <w:sdtEndPr/>
        <w:sdtContent>
          <w:r w:rsidR="00DD64F1">
            <w:t>Prefix:</w:t>
          </w:r>
        </w:sdtContent>
      </w:sdt>
      <w:r w:rsidR="00DD64F1" w:rsidRPr="0087177D">
        <w:rPr>
          <w:color w:val="A6A6A6" w:themeColor="background1" w:themeShade="A6"/>
        </w:rPr>
        <w:t xml:space="preserve"> </w:t>
      </w:r>
      <w:sdt>
        <w:sdtPr>
          <w:rPr>
            <w:rStyle w:val="Style2"/>
          </w:rPr>
          <w:id w:val="1783456181"/>
          <w:placeholder>
            <w:docPart w:val="7A583BD5FA164C9B8F6878C20A79C031"/>
          </w:placeholder>
          <w:showingPlcHdr/>
          <w:text/>
        </w:sdtPr>
        <w:sdtEndPr>
          <w:rPr>
            <w:rStyle w:val="DefaultParagraphFont"/>
            <w:u w:val="none"/>
          </w:rPr>
        </w:sdtEndPr>
        <w:sdtContent>
          <w:r w:rsidR="00DD64F1" w:rsidRPr="0087177D">
            <w:rPr>
              <w:rStyle w:val="PlaceholderText"/>
              <w:rFonts w:eastAsiaTheme="majorEastAsia"/>
              <w:color w:val="auto"/>
              <w:highlight w:val="lightGray"/>
              <w:u w:val="single"/>
            </w:rPr>
            <w:t>Click to enter text.</w:t>
          </w:r>
        </w:sdtContent>
      </w:sdt>
      <w:r w:rsidR="00DD64F1">
        <w:tab/>
      </w:r>
      <w:sdt>
        <w:sdtPr>
          <w:id w:val="-1441995777"/>
          <w:lock w:val="contentLocked"/>
          <w:placeholder>
            <w:docPart w:val="65408733512544799ABCCA51C3114739"/>
          </w:placeholder>
          <w:group/>
        </w:sdtPr>
        <w:sdtEndPr/>
        <w:sdtContent>
          <w:r w:rsidR="00DD64F1">
            <w:t>Full Name (Last/First Name:</w:t>
          </w:r>
        </w:sdtContent>
      </w:sdt>
      <w:r w:rsidR="00DD64F1" w:rsidRPr="0087177D">
        <w:rPr>
          <w:color w:val="A6A6A6" w:themeColor="background1" w:themeShade="A6"/>
        </w:rPr>
        <w:t xml:space="preserve"> </w:t>
      </w:r>
      <w:sdt>
        <w:sdtPr>
          <w:rPr>
            <w:rStyle w:val="Style2"/>
          </w:rPr>
          <w:id w:val="537942696"/>
          <w:placeholder>
            <w:docPart w:val="C9E2323DA4004C31BDD29E78AF07B49F"/>
          </w:placeholder>
          <w:showingPlcHdr/>
          <w:text/>
        </w:sdtPr>
        <w:sdtEndPr>
          <w:rPr>
            <w:rStyle w:val="DefaultParagraphFont"/>
            <w:u w:val="none"/>
          </w:rPr>
        </w:sdtEndPr>
        <w:sdtContent>
          <w:r w:rsidR="00DD64F1" w:rsidRPr="0087177D">
            <w:rPr>
              <w:rStyle w:val="PlaceholderText"/>
              <w:rFonts w:eastAsiaTheme="majorEastAsia"/>
              <w:color w:val="auto"/>
              <w:highlight w:val="lightGray"/>
              <w:u w:val="single"/>
            </w:rPr>
            <w:t>Click to enter text.</w:t>
          </w:r>
        </w:sdtContent>
      </w:sdt>
    </w:p>
    <w:p w14:paraId="1BEE5C12" w14:textId="77777777" w:rsidR="00DD64F1" w:rsidRDefault="00D04ADF" w:rsidP="00DD64F1">
      <w:pPr>
        <w:pStyle w:val="ListContinue6pt"/>
        <w:widowControl w:val="0"/>
        <w:tabs>
          <w:tab w:val="left" w:pos="5040"/>
          <w:tab w:val="left" w:pos="5760"/>
          <w:tab w:val="left" w:pos="6300"/>
        </w:tabs>
      </w:pPr>
      <w:sdt>
        <w:sdtPr>
          <w:id w:val="867799987"/>
          <w:lock w:val="contentLocked"/>
          <w:placeholder>
            <w:docPart w:val="B8B236DCFB23475599B64882DFB68F2A"/>
          </w:placeholder>
          <w:group/>
        </w:sdtPr>
        <w:sdtEndPr/>
        <w:sdtContent>
          <w:r w:rsidR="00DD64F1">
            <w:t>Title:</w:t>
          </w:r>
        </w:sdtContent>
      </w:sdt>
      <w:r w:rsidR="00DD64F1" w:rsidRPr="00051B3A">
        <w:rPr>
          <w:color w:val="A6A6A6" w:themeColor="background1" w:themeShade="A6"/>
        </w:rPr>
        <w:t xml:space="preserve"> </w:t>
      </w:r>
      <w:sdt>
        <w:sdtPr>
          <w:rPr>
            <w:rStyle w:val="Style2"/>
          </w:rPr>
          <w:id w:val="-1523082075"/>
          <w:placeholder>
            <w:docPart w:val="3F494C75710D47B99ACB7582A81316F9"/>
          </w:placeholder>
          <w:showingPlcHdr/>
          <w:text/>
        </w:sdtPr>
        <w:sdtEndPr>
          <w:rPr>
            <w:rStyle w:val="DefaultParagraphFont"/>
            <w:u w:val="none"/>
          </w:rPr>
        </w:sdtEndPr>
        <w:sdtContent>
          <w:r w:rsidR="00DD64F1" w:rsidRPr="0056348D">
            <w:rPr>
              <w:rStyle w:val="PlaceholderText"/>
              <w:color w:val="auto"/>
              <w:highlight w:val="lightGray"/>
              <w:u w:val="single"/>
            </w:rPr>
            <w:t>Click to enter text.</w:t>
          </w:r>
        </w:sdtContent>
      </w:sdt>
      <w:r w:rsidR="00DD64F1">
        <w:tab/>
      </w:r>
      <w:sdt>
        <w:sdtPr>
          <w:id w:val="-1226831272"/>
          <w:lock w:val="contentLocked"/>
          <w:placeholder>
            <w:docPart w:val="F0D83CA2526840FF987EE864CE2EF76D"/>
          </w:placeholder>
          <w:group/>
        </w:sdtPr>
        <w:sdtEndPr/>
        <w:sdtContent>
          <w:r w:rsidR="00DD64F1">
            <w:t>Credential:</w:t>
          </w:r>
        </w:sdtContent>
      </w:sdt>
      <w:r w:rsidR="00DD64F1" w:rsidRPr="00051B3A">
        <w:rPr>
          <w:color w:val="A6A6A6" w:themeColor="background1" w:themeShade="A6"/>
        </w:rPr>
        <w:t xml:space="preserve"> </w:t>
      </w:r>
      <w:sdt>
        <w:sdtPr>
          <w:rPr>
            <w:rStyle w:val="Style2"/>
          </w:rPr>
          <w:id w:val="428392331"/>
          <w:placeholder>
            <w:docPart w:val="DCB70D0DC017405FBB39911C9BCB7A4E"/>
          </w:placeholder>
          <w:showingPlcHdr/>
          <w:text/>
        </w:sdtPr>
        <w:sdtEndPr>
          <w:rPr>
            <w:rStyle w:val="DefaultParagraphFont"/>
            <w:u w:val="none"/>
          </w:rPr>
        </w:sdtEndPr>
        <w:sdtContent>
          <w:r w:rsidR="00DD64F1" w:rsidRPr="0056348D">
            <w:rPr>
              <w:rStyle w:val="PlaceholderText"/>
              <w:color w:val="auto"/>
              <w:highlight w:val="lightGray"/>
              <w:u w:val="single"/>
            </w:rPr>
            <w:t>Click to enter text.</w:t>
          </w:r>
        </w:sdtContent>
      </w:sdt>
    </w:p>
    <w:p w14:paraId="224EDA1C" w14:textId="77777777" w:rsidR="00DD64F1" w:rsidRDefault="00D04ADF" w:rsidP="00DD64F1">
      <w:pPr>
        <w:pStyle w:val="ListContinue6pt"/>
        <w:widowControl w:val="0"/>
        <w:tabs>
          <w:tab w:val="left" w:pos="6300"/>
        </w:tabs>
      </w:pPr>
      <w:sdt>
        <w:sdtPr>
          <w:id w:val="-1542277590"/>
          <w:lock w:val="contentLocked"/>
          <w:placeholder>
            <w:docPart w:val="C01D05BB36B5453BA558F4847D501B3A"/>
          </w:placeholder>
          <w:group/>
        </w:sdtPr>
        <w:sdtEndPr/>
        <w:sdtContent>
          <w:r w:rsidR="00DD64F1">
            <w:t>Organization Name:</w:t>
          </w:r>
        </w:sdtContent>
      </w:sdt>
      <w:r w:rsidR="00DD64F1" w:rsidRPr="009B3588">
        <w:rPr>
          <w:color w:val="A6A6A6" w:themeColor="background1" w:themeShade="A6"/>
        </w:rPr>
        <w:t xml:space="preserve"> </w:t>
      </w:r>
      <w:sdt>
        <w:sdtPr>
          <w:rPr>
            <w:rStyle w:val="Style2"/>
          </w:rPr>
          <w:id w:val="-731320372"/>
          <w:placeholder>
            <w:docPart w:val="24C482F21F16428C9DBE08FCA1438BB5"/>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46122728" w14:textId="77777777" w:rsidR="00DD64F1" w:rsidRDefault="00D04ADF" w:rsidP="00DD64F1">
      <w:pPr>
        <w:pStyle w:val="ListContinue6pt"/>
        <w:widowControl w:val="0"/>
        <w:tabs>
          <w:tab w:val="left" w:pos="5040"/>
          <w:tab w:val="left" w:pos="5760"/>
          <w:tab w:val="left" w:pos="6300"/>
        </w:tabs>
      </w:pPr>
      <w:sdt>
        <w:sdtPr>
          <w:id w:val="-1032338982"/>
          <w:lock w:val="contentLocked"/>
          <w:placeholder>
            <w:docPart w:val="C01D05BB36B5453BA558F4847D501B3A"/>
          </w:placeholder>
          <w:group/>
        </w:sdtPr>
        <w:sdtEndPr/>
        <w:sdtContent>
          <w:r w:rsidR="00DD64F1">
            <w:t>Mailing Address:</w:t>
          </w:r>
        </w:sdtContent>
      </w:sdt>
      <w:r w:rsidR="00DD64F1" w:rsidRPr="00354EEC">
        <w:rPr>
          <w:color w:val="A6A6A6" w:themeColor="background1" w:themeShade="A6"/>
        </w:rPr>
        <w:t xml:space="preserve"> </w:t>
      </w:r>
      <w:sdt>
        <w:sdtPr>
          <w:rPr>
            <w:rStyle w:val="Style2"/>
          </w:rPr>
          <w:id w:val="1082176514"/>
          <w:placeholder>
            <w:docPart w:val="EAEAEDBD1B3D449BBAF27FCF0993650E"/>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r w:rsidR="00DD64F1">
        <w:tab/>
      </w:r>
      <w:sdt>
        <w:sdtPr>
          <w:id w:val="616336892"/>
          <w:lock w:val="contentLocked"/>
          <w:placeholder>
            <w:docPart w:val="61D85A35B8BF453E9C3EDB2BF796A080"/>
          </w:placeholder>
          <w:group/>
        </w:sdtPr>
        <w:sdtEndPr/>
        <w:sdtContent>
          <w:r w:rsidR="00DD64F1">
            <w:t>City/State/ZIP Code:</w:t>
          </w:r>
        </w:sdtContent>
      </w:sdt>
      <w:r w:rsidR="00DD64F1" w:rsidRPr="00354EEC">
        <w:rPr>
          <w:color w:val="A6A6A6" w:themeColor="background1" w:themeShade="A6"/>
        </w:rPr>
        <w:t xml:space="preserve"> </w:t>
      </w:r>
      <w:sdt>
        <w:sdtPr>
          <w:rPr>
            <w:rStyle w:val="Style2"/>
          </w:rPr>
          <w:id w:val="1712541920"/>
          <w:placeholder>
            <w:docPart w:val="B5CD1C6984E7431CA7E774A5254AFFF1"/>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41751235" w14:textId="77777777" w:rsidR="00DD64F1" w:rsidRDefault="00D04ADF" w:rsidP="00DD64F1">
      <w:pPr>
        <w:pStyle w:val="ListContinue6pt"/>
        <w:widowControl w:val="0"/>
        <w:tabs>
          <w:tab w:val="left" w:pos="3420"/>
          <w:tab w:val="left" w:pos="5040"/>
          <w:tab w:val="left" w:pos="5760"/>
          <w:tab w:val="left" w:pos="6300"/>
        </w:tabs>
      </w:pPr>
      <w:sdt>
        <w:sdtPr>
          <w:id w:val="-413702908"/>
          <w:lock w:val="contentLocked"/>
          <w:placeholder>
            <w:docPart w:val="C01D05BB36B5453BA558F4847D501B3A"/>
          </w:placeholder>
          <w:group/>
        </w:sdtPr>
        <w:sdtEndPr/>
        <w:sdtContent>
          <w:r w:rsidR="00DD64F1">
            <w:t>Phone No.:</w:t>
          </w:r>
        </w:sdtContent>
      </w:sdt>
      <w:r w:rsidR="00DD64F1" w:rsidRPr="00354EEC">
        <w:rPr>
          <w:color w:val="A6A6A6" w:themeColor="background1" w:themeShade="A6"/>
        </w:rPr>
        <w:t xml:space="preserve"> </w:t>
      </w:r>
      <w:sdt>
        <w:sdtPr>
          <w:rPr>
            <w:rStyle w:val="Style2"/>
          </w:rPr>
          <w:id w:val="-1439745615"/>
          <w:placeholder>
            <w:docPart w:val="25D4DD3DB08C40A7A763DB9F78B720DF"/>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r w:rsidR="00DD64F1">
        <w:tab/>
      </w:r>
      <w:sdt>
        <w:sdtPr>
          <w:id w:val="-1851246645"/>
          <w:lock w:val="contentLocked"/>
          <w:placeholder>
            <w:docPart w:val="C01D05BB36B5453BA558F4847D501B3A"/>
          </w:placeholder>
          <w:group/>
        </w:sdtPr>
        <w:sdtEndPr/>
        <w:sdtContent>
          <w:r w:rsidR="00DD64F1">
            <w:t>E-mail:</w:t>
          </w:r>
        </w:sdtContent>
      </w:sdt>
      <w:r w:rsidR="00DD64F1" w:rsidRPr="00354EEC">
        <w:rPr>
          <w:color w:val="A6A6A6" w:themeColor="background1" w:themeShade="A6"/>
        </w:rPr>
        <w:t xml:space="preserve"> </w:t>
      </w:r>
      <w:sdt>
        <w:sdtPr>
          <w:rPr>
            <w:rStyle w:val="Style2"/>
          </w:rPr>
          <w:id w:val="-1407370520"/>
          <w:placeholder>
            <w:docPart w:val="40715BE051234E88A9C8474CDB608DF0"/>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53C6AD28" w14:textId="0EA620B0" w:rsidR="0064712B" w:rsidRDefault="00D04ADF" w:rsidP="00051B3A">
      <w:pPr>
        <w:pStyle w:val="ListNo"/>
        <w:numPr>
          <w:ilvl w:val="0"/>
          <w:numId w:val="0"/>
        </w:numPr>
        <w:ind w:left="360"/>
        <w:rPr>
          <w:rStyle w:val="Strong"/>
        </w:rPr>
      </w:pPr>
      <w:sdt>
        <w:sdtPr>
          <w:rPr>
            <w:rStyle w:val="Strong"/>
          </w:rPr>
          <w:id w:val="-2096001399"/>
          <w:lock w:val="sdtContentLocked"/>
          <w:placeholder>
            <w:docPart w:val="DefaultPlaceholder_1081868574"/>
          </w:placeholder>
          <w:group/>
        </w:sdtPr>
        <w:sdtEndPr>
          <w:rPr>
            <w:rStyle w:val="Strong"/>
          </w:rPr>
        </w:sdtEndPr>
        <w:sdtContent>
          <w:r w:rsidR="0064712B" w:rsidRPr="006E4402">
            <w:rPr>
              <w:rStyle w:val="Strong"/>
            </w:rPr>
            <w:t>Attachment:</w:t>
          </w:r>
        </w:sdtContent>
      </w:sdt>
      <w:r w:rsidR="00B24E0C" w:rsidRPr="00B24E0C">
        <w:rPr>
          <w:color w:val="A6A6A6" w:themeColor="background1" w:themeShade="A6"/>
        </w:rPr>
        <w:t xml:space="preserve"> </w:t>
      </w:r>
      <w:sdt>
        <w:sdtPr>
          <w:rPr>
            <w:rStyle w:val="Style2"/>
          </w:rPr>
          <w:id w:val="1950822481"/>
          <w:lock w:val="sdtLocked"/>
          <w:placeholder>
            <w:docPart w:val="204EF39335FC4F72872045514DF7B457"/>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sdt>
      <w:sdtPr>
        <w:id w:val="1052658952"/>
        <w:lock w:val="sdtContentLocked"/>
        <w:placeholder>
          <w:docPart w:val="DefaultPlaceholder_1081868574"/>
        </w:placeholder>
        <w:group/>
      </w:sdtPr>
      <w:sdtEndPr/>
      <w:sdtContent>
        <w:p w14:paraId="07EDB917" w14:textId="28E27458" w:rsidR="00FC7B0B" w:rsidRDefault="00FC7B0B" w:rsidP="005029FB">
          <w:pPr>
            <w:pStyle w:val="Heading1List"/>
            <w:widowControl w:val="0"/>
          </w:pPr>
          <w:r>
            <w:t>BILLING CONTACT I</w:t>
          </w:r>
          <w:r w:rsidR="0029271F">
            <w:t>NFORMATION</w:t>
          </w:r>
          <w:r w:rsidR="00AC12E6">
            <w:t xml:space="preserve"> </w:t>
          </w:r>
          <w:r w:rsidR="0029271F">
            <w:t xml:space="preserve">(Instructions, Page </w:t>
          </w:r>
          <w:r w:rsidR="00723627">
            <w:t>9</w:t>
          </w:r>
          <w:r>
            <w:t>)</w:t>
          </w:r>
        </w:p>
      </w:sdtContent>
    </w:sdt>
    <w:sdt>
      <w:sdtPr>
        <w:rPr>
          <w:rStyle w:val="Emphasis"/>
        </w:rPr>
        <w:id w:val="-371999023"/>
        <w:lock w:val="sdtContentLocked"/>
        <w:placeholder>
          <w:docPart w:val="DefaultPlaceholder_1081868574"/>
        </w:placeholder>
        <w:group/>
      </w:sdtPr>
      <w:sdtEndPr>
        <w:rPr>
          <w:rStyle w:val="Emphasis"/>
        </w:rPr>
      </w:sdtEndPr>
      <w:sdtContent>
        <w:p w14:paraId="45E26DDD" w14:textId="67E5DEEB" w:rsidR="00FC7B0B" w:rsidRDefault="00FC7B0B" w:rsidP="007847DB">
          <w:pPr>
            <w:pStyle w:val="BodyText"/>
            <w:spacing w:after="120"/>
          </w:pPr>
          <w:r w:rsidRPr="00913CCD">
            <w:rPr>
              <w:rStyle w:val="Emphasis"/>
            </w:rPr>
            <w:t>The permittee is responsible for paying the annual fee. The annual fee will be assessed to permits</w:t>
          </w:r>
          <w:r>
            <w:t xml:space="preserve"> </w:t>
          </w:r>
          <w:r w:rsidRPr="00913CCD">
            <w:rPr>
              <w:rStyle w:val="Strong"/>
            </w:rPr>
            <w:t>in effect on September 1 of each year</w:t>
          </w:r>
          <w:r>
            <w:t xml:space="preserve">. </w:t>
          </w:r>
          <w:r w:rsidRPr="00913CCD">
            <w:rPr>
              <w:rStyle w:val="Emphasis"/>
            </w:rPr>
            <w:t>The TCEQ will send a bill to the address provided in this section. The permittee is responsible for terminating the permit when it is no longer needed (form TCEQ-20029).</w:t>
          </w:r>
        </w:p>
      </w:sdtContent>
    </w:sdt>
    <w:sdt>
      <w:sdtPr>
        <w:id w:val="-135718975"/>
        <w:lock w:val="contentLocked"/>
        <w:placeholder>
          <w:docPart w:val="85A42F3CF077457BB9C1B2B47F4293D5"/>
        </w:placeholder>
        <w:group/>
      </w:sdtPr>
      <w:sdtEndPr/>
      <w:sdtContent>
        <w:p w14:paraId="4BE80502" w14:textId="647BDF80" w:rsidR="00E92571" w:rsidRDefault="00E92571" w:rsidP="007847DB">
          <w:pPr>
            <w:pStyle w:val="BodyText"/>
            <w:spacing w:after="120"/>
          </w:pPr>
          <w:r>
            <w:t>Provide the complete mailing address where the annual fee invoice should be mailed and the name and phone number of the permittee’s representative responsible for payment of the invoice.</w:t>
          </w:r>
        </w:p>
      </w:sdtContent>
    </w:sdt>
    <w:p w14:paraId="23DF0397" w14:textId="77777777" w:rsidR="00DD64F1" w:rsidRDefault="00D04ADF" w:rsidP="00DD64F1">
      <w:pPr>
        <w:pStyle w:val="ListContinue"/>
        <w:tabs>
          <w:tab w:val="left" w:pos="3600"/>
          <w:tab w:val="left" w:pos="4320"/>
        </w:tabs>
        <w:spacing w:after="120"/>
      </w:pPr>
      <w:sdt>
        <w:sdtPr>
          <w:id w:val="2133894151"/>
          <w:lock w:val="contentLocked"/>
          <w:placeholder>
            <w:docPart w:val="08E1258E402249019C0A53EE047CD10A"/>
          </w:placeholder>
          <w:group/>
        </w:sdtPr>
        <w:sdtEndPr/>
        <w:sdtContent>
          <w:r w:rsidR="00DD64F1">
            <w:t>Prefix:</w:t>
          </w:r>
        </w:sdtContent>
      </w:sdt>
      <w:r w:rsidR="00DD64F1" w:rsidRPr="0087177D">
        <w:rPr>
          <w:color w:val="A6A6A6" w:themeColor="background1" w:themeShade="A6"/>
        </w:rPr>
        <w:t xml:space="preserve"> </w:t>
      </w:r>
      <w:sdt>
        <w:sdtPr>
          <w:rPr>
            <w:rStyle w:val="Style2"/>
          </w:rPr>
          <w:id w:val="154336360"/>
          <w:placeholder>
            <w:docPart w:val="286F1A5327E2442CB2E84B31D806F0BA"/>
          </w:placeholder>
          <w:showingPlcHdr/>
          <w:text/>
        </w:sdtPr>
        <w:sdtEndPr>
          <w:rPr>
            <w:rStyle w:val="DefaultParagraphFont"/>
            <w:u w:val="none"/>
          </w:rPr>
        </w:sdtEndPr>
        <w:sdtContent>
          <w:r w:rsidR="00DD64F1" w:rsidRPr="0087177D">
            <w:rPr>
              <w:rStyle w:val="PlaceholderText"/>
              <w:rFonts w:eastAsiaTheme="majorEastAsia"/>
              <w:color w:val="auto"/>
              <w:highlight w:val="lightGray"/>
              <w:u w:val="single"/>
            </w:rPr>
            <w:t>Click to enter text.</w:t>
          </w:r>
        </w:sdtContent>
      </w:sdt>
      <w:r w:rsidR="00DD64F1">
        <w:tab/>
      </w:r>
      <w:sdt>
        <w:sdtPr>
          <w:id w:val="-1868748576"/>
          <w:lock w:val="contentLocked"/>
          <w:placeholder>
            <w:docPart w:val="8EEA4A77EE064C55A88A64342F436D9E"/>
          </w:placeholder>
          <w:group/>
        </w:sdtPr>
        <w:sdtEndPr/>
        <w:sdtContent>
          <w:r w:rsidR="00DD64F1">
            <w:t>Full Name (Last/First Name:</w:t>
          </w:r>
        </w:sdtContent>
      </w:sdt>
      <w:r w:rsidR="00DD64F1" w:rsidRPr="0087177D">
        <w:rPr>
          <w:color w:val="A6A6A6" w:themeColor="background1" w:themeShade="A6"/>
        </w:rPr>
        <w:t xml:space="preserve"> </w:t>
      </w:r>
      <w:sdt>
        <w:sdtPr>
          <w:rPr>
            <w:rStyle w:val="Style2"/>
          </w:rPr>
          <w:id w:val="1557587694"/>
          <w:placeholder>
            <w:docPart w:val="DB9969F28D5C4919A867A33F84E89298"/>
          </w:placeholder>
          <w:showingPlcHdr/>
          <w:text/>
        </w:sdtPr>
        <w:sdtEndPr>
          <w:rPr>
            <w:rStyle w:val="DefaultParagraphFont"/>
            <w:u w:val="none"/>
          </w:rPr>
        </w:sdtEndPr>
        <w:sdtContent>
          <w:r w:rsidR="00DD64F1" w:rsidRPr="0087177D">
            <w:rPr>
              <w:rStyle w:val="PlaceholderText"/>
              <w:rFonts w:eastAsiaTheme="majorEastAsia"/>
              <w:color w:val="auto"/>
              <w:highlight w:val="lightGray"/>
              <w:u w:val="single"/>
            </w:rPr>
            <w:t>Click to enter text.</w:t>
          </w:r>
        </w:sdtContent>
      </w:sdt>
    </w:p>
    <w:p w14:paraId="3D998E2C" w14:textId="77777777" w:rsidR="00DD64F1" w:rsidRDefault="00D04ADF" w:rsidP="00DD64F1">
      <w:pPr>
        <w:pStyle w:val="ListContinue6pt"/>
        <w:widowControl w:val="0"/>
        <w:tabs>
          <w:tab w:val="left" w:pos="5040"/>
          <w:tab w:val="left" w:pos="5760"/>
          <w:tab w:val="left" w:pos="6300"/>
        </w:tabs>
      </w:pPr>
      <w:sdt>
        <w:sdtPr>
          <w:id w:val="-1620603545"/>
          <w:lock w:val="contentLocked"/>
          <w:placeholder>
            <w:docPart w:val="9F3D36953C3F447DB1C7525B57D7E3D6"/>
          </w:placeholder>
          <w:group/>
        </w:sdtPr>
        <w:sdtEndPr/>
        <w:sdtContent>
          <w:r w:rsidR="00DD64F1">
            <w:t>Title:</w:t>
          </w:r>
        </w:sdtContent>
      </w:sdt>
      <w:r w:rsidR="00DD64F1" w:rsidRPr="00051B3A">
        <w:rPr>
          <w:color w:val="A6A6A6" w:themeColor="background1" w:themeShade="A6"/>
        </w:rPr>
        <w:t xml:space="preserve"> </w:t>
      </w:r>
      <w:sdt>
        <w:sdtPr>
          <w:rPr>
            <w:rStyle w:val="Style2"/>
          </w:rPr>
          <w:id w:val="208542220"/>
          <w:placeholder>
            <w:docPart w:val="4C1C8FB0C37E45AC9E629FA523168757"/>
          </w:placeholder>
          <w:showingPlcHdr/>
          <w:text/>
        </w:sdtPr>
        <w:sdtEndPr>
          <w:rPr>
            <w:rStyle w:val="DefaultParagraphFont"/>
            <w:u w:val="none"/>
          </w:rPr>
        </w:sdtEndPr>
        <w:sdtContent>
          <w:r w:rsidR="00DD64F1" w:rsidRPr="0056348D">
            <w:rPr>
              <w:rStyle w:val="PlaceholderText"/>
              <w:color w:val="auto"/>
              <w:highlight w:val="lightGray"/>
              <w:u w:val="single"/>
            </w:rPr>
            <w:t>Click to enter text.</w:t>
          </w:r>
        </w:sdtContent>
      </w:sdt>
      <w:r w:rsidR="00DD64F1">
        <w:tab/>
      </w:r>
      <w:sdt>
        <w:sdtPr>
          <w:id w:val="-2139254430"/>
          <w:lock w:val="contentLocked"/>
          <w:placeholder>
            <w:docPart w:val="F78C955B22C44FD2BFBE536F12A23686"/>
          </w:placeholder>
          <w:group/>
        </w:sdtPr>
        <w:sdtEndPr/>
        <w:sdtContent>
          <w:r w:rsidR="00DD64F1">
            <w:t>Credential:</w:t>
          </w:r>
        </w:sdtContent>
      </w:sdt>
      <w:r w:rsidR="00DD64F1" w:rsidRPr="00051B3A">
        <w:rPr>
          <w:color w:val="A6A6A6" w:themeColor="background1" w:themeShade="A6"/>
        </w:rPr>
        <w:t xml:space="preserve"> </w:t>
      </w:r>
      <w:sdt>
        <w:sdtPr>
          <w:rPr>
            <w:rStyle w:val="Style2"/>
          </w:rPr>
          <w:id w:val="-1060018945"/>
          <w:placeholder>
            <w:docPart w:val="B77FAA0D7CAB45D5B8C9F45BEFDB88B3"/>
          </w:placeholder>
          <w:showingPlcHdr/>
          <w:text/>
        </w:sdtPr>
        <w:sdtEndPr>
          <w:rPr>
            <w:rStyle w:val="DefaultParagraphFont"/>
            <w:u w:val="none"/>
          </w:rPr>
        </w:sdtEndPr>
        <w:sdtContent>
          <w:r w:rsidR="00DD64F1" w:rsidRPr="0056348D">
            <w:rPr>
              <w:rStyle w:val="PlaceholderText"/>
              <w:color w:val="auto"/>
              <w:highlight w:val="lightGray"/>
              <w:u w:val="single"/>
            </w:rPr>
            <w:t>Click to enter text.</w:t>
          </w:r>
        </w:sdtContent>
      </w:sdt>
    </w:p>
    <w:p w14:paraId="46F0116A" w14:textId="77777777" w:rsidR="00DD64F1" w:rsidRDefault="00D04ADF" w:rsidP="00DD64F1">
      <w:pPr>
        <w:pStyle w:val="ListContinue6pt"/>
        <w:widowControl w:val="0"/>
        <w:tabs>
          <w:tab w:val="left" w:pos="6300"/>
        </w:tabs>
      </w:pPr>
      <w:sdt>
        <w:sdtPr>
          <w:id w:val="-548066700"/>
          <w:lock w:val="contentLocked"/>
          <w:placeholder>
            <w:docPart w:val="4B5A824A65624431BAE86421845F8691"/>
          </w:placeholder>
          <w:group/>
        </w:sdtPr>
        <w:sdtEndPr/>
        <w:sdtContent>
          <w:r w:rsidR="00DD64F1">
            <w:t>Organization Name:</w:t>
          </w:r>
        </w:sdtContent>
      </w:sdt>
      <w:r w:rsidR="00DD64F1" w:rsidRPr="009B3588">
        <w:rPr>
          <w:color w:val="A6A6A6" w:themeColor="background1" w:themeShade="A6"/>
        </w:rPr>
        <w:t xml:space="preserve"> </w:t>
      </w:r>
      <w:sdt>
        <w:sdtPr>
          <w:rPr>
            <w:rStyle w:val="Style2"/>
          </w:rPr>
          <w:id w:val="-234779164"/>
          <w:placeholder>
            <w:docPart w:val="05641FD1D1344D13810380B234E14AA9"/>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02D8EAC6" w14:textId="77777777" w:rsidR="00DD64F1" w:rsidRDefault="00D04ADF" w:rsidP="00DD64F1">
      <w:pPr>
        <w:pStyle w:val="ListContinue6pt"/>
        <w:widowControl w:val="0"/>
        <w:tabs>
          <w:tab w:val="left" w:pos="5040"/>
          <w:tab w:val="left" w:pos="5760"/>
          <w:tab w:val="left" w:pos="6300"/>
        </w:tabs>
      </w:pPr>
      <w:sdt>
        <w:sdtPr>
          <w:id w:val="-1208791727"/>
          <w:lock w:val="contentLocked"/>
          <w:placeholder>
            <w:docPart w:val="4B5A824A65624431BAE86421845F8691"/>
          </w:placeholder>
          <w:group/>
        </w:sdtPr>
        <w:sdtEndPr/>
        <w:sdtContent>
          <w:r w:rsidR="00DD64F1">
            <w:t>Mailing Address:</w:t>
          </w:r>
        </w:sdtContent>
      </w:sdt>
      <w:r w:rsidR="00DD64F1" w:rsidRPr="00354EEC">
        <w:rPr>
          <w:color w:val="A6A6A6" w:themeColor="background1" w:themeShade="A6"/>
        </w:rPr>
        <w:t xml:space="preserve"> </w:t>
      </w:r>
      <w:sdt>
        <w:sdtPr>
          <w:rPr>
            <w:rStyle w:val="Style2"/>
          </w:rPr>
          <w:id w:val="1838265680"/>
          <w:placeholder>
            <w:docPart w:val="28F7316785B34680AE71E1FADEE435F3"/>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r w:rsidR="00DD64F1">
        <w:tab/>
      </w:r>
      <w:sdt>
        <w:sdtPr>
          <w:id w:val="720091844"/>
          <w:lock w:val="contentLocked"/>
          <w:placeholder>
            <w:docPart w:val="D84485DB52994EAF89030403F78D7431"/>
          </w:placeholder>
          <w:group/>
        </w:sdtPr>
        <w:sdtEndPr/>
        <w:sdtContent>
          <w:r w:rsidR="00DD64F1">
            <w:t>City/State/ZIP Code:</w:t>
          </w:r>
        </w:sdtContent>
      </w:sdt>
      <w:r w:rsidR="00DD64F1" w:rsidRPr="00354EEC">
        <w:rPr>
          <w:color w:val="A6A6A6" w:themeColor="background1" w:themeShade="A6"/>
        </w:rPr>
        <w:t xml:space="preserve"> </w:t>
      </w:r>
      <w:sdt>
        <w:sdtPr>
          <w:rPr>
            <w:rStyle w:val="Style2"/>
          </w:rPr>
          <w:id w:val="1586889260"/>
          <w:placeholder>
            <w:docPart w:val="29D8B60180D7471DB1F848041B6F0A89"/>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56B36A8C" w14:textId="77777777" w:rsidR="00DD64F1" w:rsidRDefault="00D04ADF" w:rsidP="00DD64F1">
      <w:pPr>
        <w:pStyle w:val="ListContinue6pt"/>
        <w:widowControl w:val="0"/>
        <w:tabs>
          <w:tab w:val="left" w:pos="3420"/>
          <w:tab w:val="left" w:pos="4320"/>
          <w:tab w:val="left" w:pos="5130"/>
          <w:tab w:val="left" w:pos="6300"/>
        </w:tabs>
      </w:pPr>
      <w:sdt>
        <w:sdtPr>
          <w:id w:val="-1703317941"/>
          <w:lock w:val="contentLocked"/>
          <w:placeholder>
            <w:docPart w:val="4B5A824A65624431BAE86421845F8691"/>
          </w:placeholder>
          <w:group/>
        </w:sdtPr>
        <w:sdtEndPr/>
        <w:sdtContent>
          <w:r w:rsidR="00DD64F1">
            <w:t>Phone No.:</w:t>
          </w:r>
        </w:sdtContent>
      </w:sdt>
      <w:r w:rsidR="00DD64F1" w:rsidRPr="00354EEC">
        <w:rPr>
          <w:color w:val="A6A6A6" w:themeColor="background1" w:themeShade="A6"/>
        </w:rPr>
        <w:t xml:space="preserve"> </w:t>
      </w:r>
      <w:sdt>
        <w:sdtPr>
          <w:rPr>
            <w:rStyle w:val="Style2"/>
          </w:rPr>
          <w:id w:val="-1668084454"/>
          <w:placeholder>
            <w:docPart w:val="ED9CA317D9014F5A88EBC236DB5E3C3D"/>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r w:rsidR="00DD64F1">
        <w:tab/>
      </w:r>
      <w:sdt>
        <w:sdtPr>
          <w:id w:val="-618608705"/>
          <w:lock w:val="contentLocked"/>
          <w:placeholder>
            <w:docPart w:val="4B5A824A65624431BAE86421845F8691"/>
          </w:placeholder>
          <w:group/>
        </w:sdtPr>
        <w:sdtEndPr/>
        <w:sdtContent>
          <w:r w:rsidR="00DD64F1">
            <w:t>E-mail:</w:t>
          </w:r>
        </w:sdtContent>
      </w:sdt>
      <w:r w:rsidR="00DD64F1" w:rsidRPr="00354EEC">
        <w:rPr>
          <w:color w:val="A6A6A6" w:themeColor="background1" w:themeShade="A6"/>
        </w:rPr>
        <w:t xml:space="preserve"> </w:t>
      </w:r>
      <w:sdt>
        <w:sdtPr>
          <w:rPr>
            <w:rStyle w:val="Style2"/>
          </w:rPr>
          <w:id w:val="1139845673"/>
          <w:placeholder>
            <w:docPart w:val="9E239B2795EE43DA8512A2441DF04FD7"/>
          </w:placeholder>
          <w:showingPlcHdr/>
          <w:text/>
        </w:sdtPr>
        <w:sdtEndPr>
          <w:rPr>
            <w:rStyle w:val="DefaultParagraphFont"/>
            <w:u w:val="none"/>
          </w:rPr>
        </w:sdtEndPr>
        <w:sdtContent>
          <w:r w:rsidR="00DD64F1" w:rsidRPr="0056348D">
            <w:rPr>
              <w:rStyle w:val="PlaceholderText"/>
              <w:rFonts w:eastAsiaTheme="majorEastAsia"/>
              <w:color w:val="auto"/>
              <w:highlight w:val="lightGray"/>
              <w:u w:val="single"/>
            </w:rPr>
            <w:t>Click to enter text.</w:t>
          </w:r>
        </w:sdtContent>
      </w:sdt>
    </w:p>
    <w:p w14:paraId="29D85146" w14:textId="6693839F" w:rsidR="00FC7B0B" w:rsidRDefault="00D04ADF" w:rsidP="00D81211">
      <w:pPr>
        <w:pStyle w:val="Heading1List"/>
        <w:widowControl w:val="0"/>
        <w:spacing w:after="120"/>
      </w:pPr>
      <w:sdt>
        <w:sdtPr>
          <w:id w:val="801582451"/>
          <w:lock w:val="sdtContentLocked"/>
          <w:placeholder>
            <w:docPart w:val="DefaultPlaceholder_1081868574"/>
          </w:placeholder>
          <w:group/>
        </w:sdtPr>
        <w:sdtEndPr/>
        <w:sdtContent>
          <w:r w:rsidR="00FC7B0B">
            <w:t>DMR CONTACT IN</w:t>
          </w:r>
          <w:r w:rsidR="007E5ABE">
            <w:t>FORMATION (Instructions, Page</w:t>
          </w:r>
          <w:r w:rsidR="008B6AFA">
            <w:t xml:space="preserve"> </w:t>
          </w:r>
          <w:r w:rsidR="005D5DC5">
            <w:t>10</w:t>
          </w:r>
          <w:r w:rsidR="00FC7B0B">
            <w:t>)</w:t>
          </w:r>
        </w:sdtContent>
      </w:sdt>
    </w:p>
    <w:sdt>
      <w:sdtPr>
        <w:id w:val="1770648828"/>
        <w:lock w:val="sdtContentLocked"/>
        <w:placeholder>
          <w:docPart w:val="DefaultPlaceholder_1081868574"/>
        </w:placeholder>
        <w:group/>
      </w:sdtPr>
      <w:sdtEndPr/>
      <w:sdtContent>
        <w:p w14:paraId="6AB2A4B9" w14:textId="6C479A16" w:rsidR="00FC7B0B" w:rsidRDefault="00FC7B0B" w:rsidP="007847DB">
          <w:pPr>
            <w:pStyle w:val="BodyText"/>
            <w:spacing w:after="120"/>
          </w:pPr>
          <w:r>
            <w:t xml:space="preserve">Provide the name and mailing address of the person delegated to receive and submit </w:t>
          </w:r>
          <w:r w:rsidR="00D81211">
            <w:t>DMRs</w:t>
          </w:r>
          <w:r w:rsidR="00A6000B">
            <w:t>.</w:t>
          </w:r>
        </w:p>
      </w:sdtContent>
    </w:sdt>
    <w:p w14:paraId="0E34A86E" w14:textId="77777777" w:rsidR="0015585A" w:rsidRDefault="00D04ADF" w:rsidP="00DD64F1">
      <w:pPr>
        <w:pStyle w:val="ListContinue"/>
        <w:tabs>
          <w:tab w:val="left" w:pos="2880"/>
          <w:tab w:val="left" w:pos="3600"/>
          <w:tab w:val="left" w:pos="4320"/>
        </w:tabs>
        <w:spacing w:after="120"/>
      </w:pPr>
      <w:sdt>
        <w:sdtPr>
          <w:id w:val="2056586160"/>
          <w:lock w:val="contentLocked"/>
          <w:placeholder>
            <w:docPart w:val="90B4D9E5D099410C8115F15F425D3F9D"/>
          </w:placeholder>
          <w:group/>
        </w:sdtPr>
        <w:sdtEndPr/>
        <w:sdtContent>
          <w:r w:rsidR="0015585A">
            <w:t>Prefix:</w:t>
          </w:r>
        </w:sdtContent>
      </w:sdt>
      <w:r w:rsidR="0015585A" w:rsidRPr="0087177D">
        <w:rPr>
          <w:color w:val="A6A6A6" w:themeColor="background1" w:themeShade="A6"/>
        </w:rPr>
        <w:t xml:space="preserve"> </w:t>
      </w:r>
      <w:sdt>
        <w:sdtPr>
          <w:rPr>
            <w:rStyle w:val="Style2"/>
          </w:rPr>
          <w:id w:val="-819732990"/>
          <w:placeholder>
            <w:docPart w:val="2318FD4AAAEA4E66A968E5E3B39277F1"/>
          </w:placeholder>
          <w:showingPlcHdr/>
          <w:text/>
        </w:sdtPr>
        <w:sdtEndPr>
          <w:rPr>
            <w:rStyle w:val="DefaultParagraphFont"/>
            <w:u w:val="none"/>
          </w:rPr>
        </w:sdtEndPr>
        <w:sdtContent>
          <w:r w:rsidR="0015585A" w:rsidRPr="0087177D">
            <w:rPr>
              <w:rStyle w:val="PlaceholderText"/>
              <w:rFonts w:eastAsiaTheme="majorEastAsia"/>
              <w:color w:val="auto"/>
              <w:highlight w:val="lightGray"/>
              <w:u w:val="single"/>
            </w:rPr>
            <w:t>Click to enter text.</w:t>
          </w:r>
        </w:sdtContent>
      </w:sdt>
      <w:r w:rsidR="0015585A">
        <w:tab/>
      </w:r>
      <w:sdt>
        <w:sdtPr>
          <w:id w:val="1859082387"/>
          <w:lock w:val="contentLocked"/>
          <w:placeholder>
            <w:docPart w:val="4A9B42B630184EEF8033C8CCB00EBDC6"/>
          </w:placeholder>
          <w:group/>
        </w:sdtPr>
        <w:sdtEndPr/>
        <w:sdtContent>
          <w:r w:rsidR="0015585A">
            <w:t>Full Name (Last/First Name:</w:t>
          </w:r>
        </w:sdtContent>
      </w:sdt>
      <w:r w:rsidR="0015585A" w:rsidRPr="0087177D">
        <w:rPr>
          <w:color w:val="A6A6A6" w:themeColor="background1" w:themeShade="A6"/>
        </w:rPr>
        <w:t xml:space="preserve"> </w:t>
      </w:r>
      <w:sdt>
        <w:sdtPr>
          <w:rPr>
            <w:rStyle w:val="Style2"/>
          </w:rPr>
          <w:id w:val="1704137026"/>
          <w:placeholder>
            <w:docPart w:val="18F8369F1B7843B2B84595251741AC36"/>
          </w:placeholder>
          <w:showingPlcHdr/>
          <w:text/>
        </w:sdtPr>
        <w:sdtEndPr>
          <w:rPr>
            <w:rStyle w:val="DefaultParagraphFont"/>
            <w:u w:val="none"/>
          </w:rPr>
        </w:sdtEndPr>
        <w:sdtContent>
          <w:r w:rsidR="0015585A" w:rsidRPr="0087177D">
            <w:rPr>
              <w:rStyle w:val="PlaceholderText"/>
              <w:rFonts w:eastAsiaTheme="majorEastAsia"/>
              <w:color w:val="auto"/>
              <w:highlight w:val="lightGray"/>
              <w:u w:val="single"/>
            </w:rPr>
            <w:t>Click to enter text.</w:t>
          </w:r>
        </w:sdtContent>
      </w:sdt>
    </w:p>
    <w:p w14:paraId="152E3711" w14:textId="77777777" w:rsidR="0015585A" w:rsidRDefault="00D04ADF" w:rsidP="00DD64F1">
      <w:pPr>
        <w:pStyle w:val="ListContinue6pt"/>
        <w:widowControl w:val="0"/>
        <w:tabs>
          <w:tab w:val="left" w:pos="5040"/>
          <w:tab w:val="left" w:pos="5760"/>
          <w:tab w:val="left" w:pos="6300"/>
        </w:tabs>
      </w:pPr>
      <w:sdt>
        <w:sdtPr>
          <w:id w:val="1716160193"/>
          <w:lock w:val="contentLocked"/>
          <w:placeholder>
            <w:docPart w:val="BE3AC185FD8A4F68A511CBE8BDF2FB00"/>
          </w:placeholder>
          <w:group/>
        </w:sdtPr>
        <w:sdtEndPr/>
        <w:sdtContent>
          <w:r w:rsidR="0015585A">
            <w:t>Title:</w:t>
          </w:r>
        </w:sdtContent>
      </w:sdt>
      <w:r w:rsidR="0015585A" w:rsidRPr="00051B3A">
        <w:rPr>
          <w:color w:val="A6A6A6" w:themeColor="background1" w:themeShade="A6"/>
        </w:rPr>
        <w:t xml:space="preserve"> </w:t>
      </w:r>
      <w:sdt>
        <w:sdtPr>
          <w:rPr>
            <w:rStyle w:val="Style2"/>
          </w:rPr>
          <w:id w:val="37474080"/>
          <w:placeholder>
            <w:docPart w:val="62A0A394091045FC9103BB8002ECEDB4"/>
          </w:placeholder>
          <w:showingPlcHdr/>
          <w:text/>
        </w:sdtPr>
        <w:sdtEndPr>
          <w:rPr>
            <w:rStyle w:val="DefaultParagraphFont"/>
            <w:u w:val="none"/>
          </w:rPr>
        </w:sdtEndPr>
        <w:sdtContent>
          <w:r w:rsidR="0015585A" w:rsidRPr="0056348D">
            <w:rPr>
              <w:rStyle w:val="PlaceholderText"/>
              <w:color w:val="auto"/>
              <w:highlight w:val="lightGray"/>
              <w:u w:val="single"/>
            </w:rPr>
            <w:t>Click to enter text.</w:t>
          </w:r>
        </w:sdtContent>
      </w:sdt>
      <w:r w:rsidR="0015585A">
        <w:tab/>
      </w:r>
      <w:sdt>
        <w:sdtPr>
          <w:id w:val="1843652729"/>
          <w:lock w:val="contentLocked"/>
          <w:placeholder>
            <w:docPart w:val="B65B98F36DCA4B52987FB5C0CB7CC041"/>
          </w:placeholder>
          <w:group/>
        </w:sdtPr>
        <w:sdtEndPr/>
        <w:sdtContent>
          <w:r w:rsidR="0015585A">
            <w:t>Credential:</w:t>
          </w:r>
        </w:sdtContent>
      </w:sdt>
      <w:r w:rsidR="0015585A" w:rsidRPr="00051B3A">
        <w:rPr>
          <w:color w:val="A6A6A6" w:themeColor="background1" w:themeShade="A6"/>
        </w:rPr>
        <w:t xml:space="preserve"> </w:t>
      </w:r>
      <w:sdt>
        <w:sdtPr>
          <w:rPr>
            <w:rStyle w:val="Style2"/>
          </w:rPr>
          <w:id w:val="-557323060"/>
          <w:placeholder>
            <w:docPart w:val="69365E04DC344FEA949F54CCD58B0962"/>
          </w:placeholder>
          <w:showingPlcHdr/>
          <w:text/>
        </w:sdtPr>
        <w:sdtEndPr>
          <w:rPr>
            <w:rStyle w:val="DefaultParagraphFont"/>
            <w:u w:val="none"/>
          </w:rPr>
        </w:sdtEndPr>
        <w:sdtContent>
          <w:r w:rsidR="0015585A" w:rsidRPr="0056348D">
            <w:rPr>
              <w:rStyle w:val="PlaceholderText"/>
              <w:color w:val="auto"/>
              <w:highlight w:val="lightGray"/>
              <w:u w:val="single"/>
            </w:rPr>
            <w:t>Click to enter text.</w:t>
          </w:r>
        </w:sdtContent>
      </w:sdt>
    </w:p>
    <w:p w14:paraId="29033602" w14:textId="77777777" w:rsidR="0015585A" w:rsidRDefault="00D04ADF" w:rsidP="0015585A">
      <w:pPr>
        <w:pStyle w:val="ListContinue6pt"/>
        <w:widowControl w:val="0"/>
        <w:tabs>
          <w:tab w:val="left" w:pos="6300"/>
        </w:tabs>
      </w:pPr>
      <w:sdt>
        <w:sdtPr>
          <w:id w:val="-894048018"/>
          <w:lock w:val="contentLocked"/>
          <w:placeholder>
            <w:docPart w:val="B9C3DDE16F8448378919A9154067E288"/>
          </w:placeholder>
          <w:group/>
        </w:sdtPr>
        <w:sdtEndPr/>
        <w:sdtContent>
          <w:r w:rsidR="0015585A">
            <w:t>Organization Name:</w:t>
          </w:r>
        </w:sdtContent>
      </w:sdt>
      <w:r w:rsidR="0015585A" w:rsidRPr="009B3588">
        <w:rPr>
          <w:color w:val="A6A6A6" w:themeColor="background1" w:themeShade="A6"/>
        </w:rPr>
        <w:t xml:space="preserve"> </w:t>
      </w:r>
      <w:sdt>
        <w:sdtPr>
          <w:rPr>
            <w:rStyle w:val="Style2"/>
          </w:rPr>
          <w:id w:val="1311825481"/>
          <w:placeholder>
            <w:docPart w:val="322AE138D6AC4C6AA4C640A5AD0C01B1"/>
          </w:placeholder>
          <w:showingPlcHdr/>
          <w:text/>
        </w:sdtPr>
        <w:sdtEndPr>
          <w:rPr>
            <w:rStyle w:val="DefaultParagraphFont"/>
            <w:u w:val="none"/>
          </w:rPr>
        </w:sdtEndPr>
        <w:sdtContent>
          <w:r w:rsidR="0015585A" w:rsidRPr="0056348D">
            <w:rPr>
              <w:rStyle w:val="PlaceholderText"/>
              <w:rFonts w:eastAsiaTheme="majorEastAsia"/>
              <w:color w:val="auto"/>
              <w:highlight w:val="lightGray"/>
              <w:u w:val="single"/>
            </w:rPr>
            <w:t>Click to enter text.</w:t>
          </w:r>
        </w:sdtContent>
      </w:sdt>
    </w:p>
    <w:p w14:paraId="7B3BB25B" w14:textId="77777777" w:rsidR="0015585A" w:rsidRDefault="00D04ADF" w:rsidP="00DD64F1">
      <w:pPr>
        <w:pStyle w:val="ListContinue6pt"/>
        <w:widowControl w:val="0"/>
        <w:tabs>
          <w:tab w:val="left" w:pos="5040"/>
          <w:tab w:val="left" w:pos="5760"/>
          <w:tab w:val="left" w:pos="6300"/>
        </w:tabs>
      </w:pPr>
      <w:sdt>
        <w:sdtPr>
          <w:id w:val="-78993803"/>
          <w:lock w:val="contentLocked"/>
          <w:placeholder>
            <w:docPart w:val="B9C3DDE16F8448378919A9154067E288"/>
          </w:placeholder>
          <w:group/>
        </w:sdtPr>
        <w:sdtEndPr/>
        <w:sdtContent>
          <w:r w:rsidR="0015585A">
            <w:t>Mailing Address:</w:t>
          </w:r>
        </w:sdtContent>
      </w:sdt>
      <w:r w:rsidR="0015585A" w:rsidRPr="00354EEC">
        <w:rPr>
          <w:color w:val="A6A6A6" w:themeColor="background1" w:themeShade="A6"/>
        </w:rPr>
        <w:t xml:space="preserve"> </w:t>
      </w:r>
      <w:sdt>
        <w:sdtPr>
          <w:rPr>
            <w:rStyle w:val="Style2"/>
          </w:rPr>
          <w:id w:val="919370879"/>
          <w:placeholder>
            <w:docPart w:val="12DACE922BD64E3DABE3C4C643255DA4"/>
          </w:placeholder>
          <w:showingPlcHdr/>
          <w:text/>
        </w:sdtPr>
        <w:sdtEndPr>
          <w:rPr>
            <w:rStyle w:val="DefaultParagraphFont"/>
            <w:u w:val="none"/>
          </w:rPr>
        </w:sdtEndPr>
        <w:sdtContent>
          <w:r w:rsidR="0015585A" w:rsidRPr="0056348D">
            <w:rPr>
              <w:rStyle w:val="PlaceholderText"/>
              <w:rFonts w:eastAsiaTheme="majorEastAsia"/>
              <w:color w:val="auto"/>
              <w:highlight w:val="lightGray"/>
              <w:u w:val="single"/>
            </w:rPr>
            <w:t>Click to enter text.</w:t>
          </w:r>
        </w:sdtContent>
      </w:sdt>
      <w:r w:rsidR="0015585A">
        <w:tab/>
      </w:r>
      <w:sdt>
        <w:sdtPr>
          <w:id w:val="1726646817"/>
          <w:lock w:val="contentLocked"/>
          <w:placeholder>
            <w:docPart w:val="144E074C54D44093930CDA350283682C"/>
          </w:placeholder>
          <w:group/>
        </w:sdtPr>
        <w:sdtEndPr/>
        <w:sdtContent>
          <w:r w:rsidR="0015585A">
            <w:t>City/State/ZIP Code:</w:t>
          </w:r>
        </w:sdtContent>
      </w:sdt>
      <w:r w:rsidR="0015585A" w:rsidRPr="00354EEC">
        <w:rPr>
          <w:color w:val="A6A6A6" w:themeColor="background1" w:themeShade="A6"/>
        </w:rPr>
        <w:t xml:space="preserve"> </w:t>
      </w:r>
      <w:sdt>
        <w:sdtPr>
          <w:rPr>
            <w:rStyle w:val="Style2"/>
          </w:rPr>
          <w:id w:val="1763485194"/>
          <w:placeholder>
            <w:docPart w:val="66CEED12F202490C857F1B914C11FF4D"/>
          </w:placeholder>
          <w:showingPlcHdr/>
          <w:text/>
        </w:sdtPr>
        <w:sdtEndPr>
          <w:rPr>
            <w:rStyle w:val="DefaultParagraphFont"/>
            <w:u w:val="none"/>
          </w:rPr>
        </w:sdtEndPr>
        <w:sdtContent>
          <w:r w:rsidR="0015585A" w:rsidRPr="0056348D">
            <w:rPr>
              <w:rStyle w:val="PlaceholderText"/>
              <w:rFonts w:eastAsiaTheme="majorEastAsia"/>
              <w:color w:val="auto"/>
              <w:highlight w:val="lightGray"/>
              <w:u w:val="single"/>
            </w:rPr>
            <w:t>Click to enter text.</w:t>
          </w:r>
        </w:sdtContent>
      </w:sdt>
    </w:p>
    <w:p w14:paraId="3C363FC6" w14:textId="77777777" w:rsidR="0015585A" w:rsidRDefault="00D04ADF" w:rsidP="00DD64F1">
      <w:pPr>
        <w:pStyle w:val="ListContinue6pt"/>
        <w:widowControl w:val="0"/>
        <w:tabs>
          <w:tab w:val="left" w:pos="3420"/>
          <w:tab w:val="left" w:pos="5040"/>
          <w:tab w:val="left" w:pos="5760"/>
          <w:tab w:val="left" w:pos="6300"/>
        </w:tabs>
      </w:pPr>
      <w:sdt>
        <w:sdtPr>
          <w:id w:val="695047652"/>
          <w:lock w:val="contentLocked"/>
          <w:placeholder>
            <w:docPart w:val="B9C3DDE16F8448378919A9154067E288"/>
          </w:placeholder>
          <w:group/>
        </w:sdtPr>
        <w:sdtEndPr/>
        <w:sdtContent>
          <w:r w:rsidR="0015585A">
            <w:t>Phone No.:</w:t>
          </w:r>
        </w:sdtContent>
      </w:sdt>
      <w:r w:rsidR="0015585A" w:rsidRPr="00354EEC">
        <w:rPr>
          <w:color w:val="A6A6A6" w:themeColor="background1" w:themeShade="A6"/>
        </w:rPr>
        <w:t xml:space="preserve"> </w:t>
      </w:r>
      <w:sdt>
        <w:sdtPr>
          <w:rPr>
            <w:rStyle w:val="Style2"/>
          </w:rPr>
          <w:id w:val="-1520699536"/>
          <w:placeholder>
            <w:docPart w:val="A1E784723C9648309E65845227D5B743"/>
          </w:placeholder>
          <w:showingPlcHdr/>
          <w:text/>
        </w:sdtPr>
        <w:sdtEndPr>
          <w:rPr>
            <w:rStyle w:val="DefaultParagraphFont"/>
            <w:u w:val="none"/>
          </w:rPr>
        </w:sdtEndPr>
        <w:sdtContent>
          <w:r w:rsidR="0015585A" w:rsidRPr="0056348D">
            <w:rPr>
              <w:rStyle w:val="PlaceholderText"/>
              <w:rFonts w:eastAsiaTheme="majorEastAsia"/>
              <w:color w:val="auto"/>
              <w:highlight w:val="lightGray"/>
              <w:u w:val="single"/>
            </w:rPr>
            <w:t>Click to enter text.</w:t>
          </w:r>
        </w:sdtContent>
      </w:sdt>
      <w:r w:rsidR="0015585A">
        <w:tab/>
      </w:r>
      <w:sdt>
        <w:sdtPr>
          <w:id w:val="-446230496"/>
          <w:lock w:val="contentLocked"/>
          <w:placeholder>
            <w:docPart w:val="B9C3DDE16F8448378919A9154067E288"/>
          </w:placeholder>
          <w:group/>
        </w:sdtPr>
        <w:sdtEndPr/>
        <w:sdtContent>
          <w:r w:rsidR="0015585A">
            <w:t>E-mail:</w:t>
          </w:r>
        </w:sdtContent>
      </w:sdt>
      <w:r w:rsidR="0015585A" w:rsidRPr="00354EEC">
        <w:rPr>
          <w:color w:val="A6A6A6" w:themeColor="background1" w:themeShade="A6"/>
        </w:rPr>
        <w:t xml:space="preserve"> </w:t>
      </w:r>
      <w:sdt>
        <w:sdtPr>
          <w:rPr>
            <w:rStyle w:val="Style2"/>
          </w:rPr>
          <w:id w:val="-521003360"/>
          <w:placeholder>
            <w:docPart w:val="974275387BCA4565B8A0A21EBF0D7207"/>
          </w:placeholder>
          <w:showingPlcHdr/>
          <w:text/>
        </w:sdtPr>
        <w:sdtEndPr>
          <w:rPr>
            <w:rStyle w:val="DefaultParagraphFont"/>
            <w:u w:val="none"/>
          </w:rPr>
        </w:sdtEndPr>
        <w:sdtContent>
          <w:r w:rsidR="0015585A" w:rsidRPr="0056348D">
            <w:rPr>
              <w:rStyle w:val="PlaceholderText"/>
              <w:rFonts w:eastAsiaTheme="majorEastAsia"/>
              <w:color w:val="auto"/>
              <w:highlight w:val="lightGray"/>
              <w:u w:val="single"/>
            </w:rPr>
            <w:t>Click to enter text.</w:t>
          </w:r>
        </w:sdtContent>
      </w:sdt>
    </w:p>
    <w:p w14:paraId="03E43172" w14:textId="3F1737C7" w:rsidR="0014637E" w:rsidRDefault="00FC7B0B" w:rsidP="007847DB">
      <w:pPr>
        <w:pStyle w:val="BodyText"/>
        <w:widowControl w:val="0"/>
        <w:spacing w:after="0"/>
      </w:pPr>
      <w:r w:rsidRPr="00E92571">
        <w:t>DMR data</w:t>
      </w:r>
      <w:r w:rsidR="00E92571">
        <w:t xml:space="preserve"> </w:t>
      </w:r>
      <w:r w:rsidR="00AC12E6">
        <w:t xml:space="preserve">must be submitted </w:t>
      </w:r>
      <w:r w:rsidR="00E92571">
        <w:t xml:space="preserve">through the </w:t>
      </w:r>
      <w:hyperlink r:id="rId17" w:history="1">
        <w:proofErr w:type="spellStart"/>
        <w:r w:rsidR="00EB553E">
          <w:rPr>
            <w:rStyle w:val="Hyperlink"/>
          </w:rPr>
          <w:t>NetDMR</w:t>
        </w:r>
        <w:proofErr w:type="spellEnd"/>
      </w:hyperlink>
      <w:r w:rsidR="00E92571">
        <w:rPr>
          <w:rStyle w:val="FootnoteReference"/>
        </w:rPr>
        <w:footnoteReference w:id="3"/>
      </w:r>
      <w:r w:rsidR="00EB553E">
        <w:t xml:space="preserve"> system.</w:t>
      </w:r>
      <w:r w:rsidR="0014637E">
        <w:t xml:space="preserve"> </w:t>
      </w:r>
      <w:r w:rsidR="00AC12E6">
        <w:t>A</w:t>
      </w:r>
      <w:r>
        <w:t xml:space="preserve">n electronic reporting account </w:t>
      </w:r>
      <w:r w:rsidR="00AC12E6">
        <w:t xml:space="preserve">can be established once the facility has obtained </w:t>
      </w:r>
      <w:r>
        <w:t>the permit number.</w:t>
      </w:r>
    </w:p>
    <w:sdt>
      <w:sdtPr>
        <w:id w:val="-120766320"/>
        <w:lock w:val="sdtContentLocked"/>
        <w:placeholder>
          <w:docPart w:val="DefaultPlaceholder_1081868574"/>
        </w:placeholder>
        <w:group/>
      </w:sdtPr>
      <w:sdtEndPr/>
      <w:sdtContent>
        <w:p w14:paraId="644982EE" w14:textId="116FB1CF" w:rsidR="0014637E" w:rsidRDefault="0014637E" w:rsidP="0014637E">
          <w:pPr>
            <w:pStyle w:val="Heading1List"/>
            <w:widowControl w:val="0"/>
          </w:pPr>
          <w:r>
            <w:t>NOTICE INFORMATION (Instructions, Page</w:t>
          </w:r>
          <w:r w:rsidR="005D5DC5">
            <w:t xml:space="preserve"> 11</w:t>
          </w:r>
          <w:r>
            <w:t>)</w:t>
          </w:r>
        </w:p>
      </w:sdtContent>
    </w:sdt>
    <w:sdt>
      <w:sdtPr>
        <w:id w:val="961001060"/>
        <w:lock w:val="sdtContentLocked"/>
        <w:placeholder>
          <w:docPart w:val="DefaultPlaceholder_1081868574"/>
        </w:placeholder>
        <w:group/>
      </w:sdtPr>
      <w:sdtEndPr/>
      <w:sdtContent>
        <w:p w14:paraId="7330DE37" w14:textId="1DFA0BD1" w:rsidR="0014637E" w:rsidRDefault="0014637E" w:rsidP="008E640F">
          <w:pPr>
            <w:pStyle w:val="Heading2Lista"/>
            <w:widowControl w:val="0"/>
            <w:numPr>
              <w:ilvl w:val="0"/>
              <w:numId w:val="23"/>
            </w:numPr>
            <w:ind w:left="360"/>
          </w:pPr>
          <w:r>
            <w:t>Individual Publishing the Notices</w:t>
          </w:r>
        </w:p>
      </w:sdtContent>
    </w:sdt>
    <w:p w14:paraId="2BBC3B43" w14:textId="77777777" w:rsidR="00936936" w:rsidRDefault="00D04ADF" w:rsidP="00DD64F1">
      <w:pPr>
        <w:pStyle w:val="ListContinue"/>
        <w:tabs>
          <w:tab w:val="left" w:pos="3600"/>
          <w:tab w:val="left" w:pos="4320"/>
        </w:tabs>
        <w:spacing w:after="120"/>
      </w:pPr>
      <w:sdt>
        <w:sdtPr>
          <w:id w:val="-2042587907"/>
          <w:lock w:val="contentLocked"/>
          <w:placeholder>
            <w:docPart w:val="1494BE772DF34D719C21CFA8FBD4080B"/>
          </w:placeholder>
          <w:group/>
        </w:sdtPr>
        <w:sdtEndPr/>
        <w:sdtContent>
          <w:r w:rsidR="00936936">
            <w:t>Prefix:</w:t>
          </w:r>
        </w:sdtContent>
      </w:sdt>
      <w:r w:rsidR="00936936" w:rsidRPr="0087177D">
        <w:rPr>
          <w:color w:val="A6A6A6" w:themeColor="background1" w:themeShade="A6"/>
        </w:rPr>
        <w:t xml:space="preserve"> </w:t>
      </w:r>
      <w:sdt>
        <w:sdtPr>
          <w:rPr>
            <w:rStyle w:val="Style2"/>
          </w:rPr>
          <w:id w:val="66844402"/>
          <w:placeholder>
            <w:docPart w:val="0A0F74532E57402D9E133318637F9073"/>
          </w:placeholder>
          <w:showingPlcHdr/>
          <w:text/>
        </w:sdtPr>
        <w:sdtEndPr>
          <w:rPr>
            <w:rStyle w:val="DefaultParagraphFont"/>
            <w:u w:val="none"/>
          </w:rPr>
        </w:sdtEndPr>
        <w:sdtContent>
          <w:r w:rsidR="00936936" w:rsidRPr="0087177D">
            <w:rPr>
              <w:rStyle w:val="PlaceholderText"/>
              <w:rFonts w:eastAsiaTheme="majorEastAsia"/>
              <w:color w:val="auto"/>
              <w:highlight w:val="lightGray"/>
              <w:u w:val="single"/>
            </w:rPr>
            <w:t>Click to enter text.</w:t>
          </w:r>
        </w:sdtContent>
      </w:sdt>
      <w:r w:rsidR="00936936">
        <w:tab/>
      </w:r>
      <w:sdt>
        <w:sdtPr>
          <w:id w:val="365569512"/>
          <w:lock w:val="contentLocked"/>
          <w:placeholder>
            <w:docPart w:val="E980BEF4140B4D368F908609E847D769"/>
          </w:placeholder>
          <w:group/>
        </w:sdtPr>
        <w:sdtEndPr/>
        <w:sdtContent>
          <w:r w:rsidR="00936936">
            <w:t>Full Name (Last/First Name:</w:t>
          </w:r>
        </w:sdtContent>
      </w:sdt>
      <w:r w:rsidR="00936936" w:rsidRPr="0087177D">
        <w:rPr>
          <w:color w:val="A6A6A6" w:themeColor="background1" w:themeShade="A6"/>
        </w:rPr>
        <w:t xml:space="preserve"> </w:t>
      </w:r>
      <w:sdt>
        <w:sdtPr>
          <w:rPr>
            <w:rStyle w:val="Style2"/>
          </w:rPr>
          <w:id w:val="-1790889691"/>
          <w:placeholder>
            <w:docPart w:val="4A18268023624E3293D7F8A32BFA7159"/>
          </w:placeholder>
          <w:showingPlcHdr/>
          <w:text/>
        </w:sdtPr>
        <w:sdtEndPr>
          <w:rPr>
            <w:rStyle w:val="DefaultParagraphFont"/>
            <w:u w:val="none"/>
          </w:rPr>
        </w:sdtEndPr>
        <w:sdtContent>
          <w:r w:rsidR="00936936" w:rsidRPr="0087177D">
            <w:rPr>
              <w:rStyle w:val="PlaceholderText"/>
              <w:rFonts w:eastAsiaTheme="majorEastAsia"/>
              <w:color w:val="auto"/>
              <w:highlight w:val="lightGray"/>
              <w:u w:val="single"/>
            </w:rPr>
            <w:t>Click to enter text.</w:t>
          </w:r>
        </w:sdtContent>
      </w:sdt>
    </w:p>
    <w:p w14:paraId="6F3A4A43" w14:textId="77777777" w:rsidR="00936936" w:rsidRDefault="00D04ADF" w:rsidP="00DD64F1">
      <w:pPr>
        <w:pStyle w:val="ListContinue6pt"/>
        <w:widowControl w:val="0"/>
        <w:tabs>
          <w:tab w:val="left" w:pos="5040"/>
          <w:tab w:val="left" w:pos="5760"/>
          <w:tab w:val="left" w:pos="6300"/>
        </w:tabs>
      </w:pPr>
      <w:sdt>
        <w:sdtPr>
          <w:id w:val="-1419015829"/>
          <w:lock w:val="contentLocked"/>
          <w:placeholder>
            <w:docPart w:val="4F3DE886EBCA4FD1980FED3A41E6D280"/>
          </w:placeholder>
          <w:group/>
        </w:sdtPr>
        <w:sdtEndPr/>
        <w:sdtContent>
          <w:r w:rsidR="00936936">
            <w:t>Title:</w:t>
          </w:r>
        </w:sdtContent>
      </w:sdt>
      <w:r w:rsidR="00936936" w:rsidRPr="00051B3A">
        <w:rPr>
          <w:color w:val="A6A6A6" w:themeColor="background1" w:themeShade="A6"/>
        </w:rPr>
        <w:t xml:space="preserve"> </w:t>
      </w:r>
      <w:sdt>
        <w:sdtPr>
          <w:rPr>
            <w:rStyle w:val="Style2"/>
          </w:rPr>
          <w:id w:val="686869019"/>
          <w:placeholder>
            <w:docPart w:val="C39BF62AEB514E7E8B637404EDFEB357"/>
          </w:placeholder>
          <w:showingPlcHdr/>
          <w:text/>
        </w:sdtPr>
        <w:sdtEndPr>
          <w:rPr>
            <w:rStyle w:val="DefaultParagraphFont"/>
            <w:u w:val="none"/>
          </w:rPr>
        </w:sdtEndPr>
        <w:sdtContent>
          <w:r w:rsidR="00936936" w:rsidRPr="0056348D">
            <w:rPr>
              <w:rStyle w:val="PlaceholderText"/>
              <w:color w:val="auto"/>
              <w:highlight w:val="lightGray"/>
              <w:u w:val="single"/>
            </w:rPr>
            <w:t>Click to enter text.</w:t>
          </w:r>
        </w:sdtContent>
      </w:sdt>
      <w:r w:rsidR="00936936">
        <w:tab/>
      </w:r>
      <w:sdt>
        <w:sdtPr>
          <w:id w:val="-936592949"/>
          <w:lock w:val="contentLocked"/>
          <w:placeholder>
            <w:docPart w:val="585BE8CF2E784A4F81ECF35CA6E63E04"/>
          </w:placeholder>
          <w:group/>
        </w:sdtPr>
        <w:sdtEndPr/>
        <w:sdtContent>
          <w:r w:rsidR="00936936">
            <w:t>Credential:</w:t>
          </w:r>
        </w:sdtContent>
      </w:sdt>
      <w:r w:rsidR="00936936" w:rsidRPr="00051B3A">
        <w:rPr>
          <w:color w:val="A6A6A6" w:themeColor="background1" w:themeShade="A6"/>
        </w:rPr>
        <w:t xml:space="preserve"> </w:t>
      </w:r>
      <w:sdt>
        <w:sdtPr>
          <w:rPr>
            <w:rStyle w:val="Style2"/>
          </w:rPr>
          <w:id w:val="-37280983"/>
          <w:placeholder>
            <w:docPart w:val="EB107DF3F9B448AD8BD49C4C28826FC0"/>
          </w:placeholder>
          <w:showingPlcHdr/>
          <w:text/>
        </w:sdtPr>
        <w:sdtEndPr>
          <w:rPr>
            <w:rStyle w:val="DefaultParagraphFont"/>
            <w:u w:val="none"/>
          </w:rPr>
        </w:sdtEndPr>
        <w:sdtContent>
          <w:r w:rsidR="00936936" w:rsidRPr="0056348D">
            <w:rPr>
              <w:rStyle w:val="PlaceholderText"/>
              <w:color w:val="auto"/>
              <w:highlight w:val="lightGray"/>
              <w:u w:val="single"/>
            </w:rPr>
            <w:t>Click to enter text.</w:t>
          </w:r>
        </w:sdtContent>
      </w:sdt>
    </w:p>
    <w:p w14:paraId="2A3FCCC6" w14:textId="77777777" w:rsidR="00936936" w:rsidRDefault="00D04ADF" w:rsidP="00936936">
      <w:pPr>
        <w:pStyle w:val="ListContinue6pt"/>
        <w:widowControl w:val="0"/>
        <w:tabs>
          <w:tab w:val="left" w:pos="6300"/>
        </w:tabs>
      </w:pPr>
      <w:sdt>
        <w:sdtPr>
          <w:id w:val="602765921"/>
          <w:lock w:val="contentLocked"/>
          <w:placeholder>
            <w:docPart w:val="AF929A2A70A0499FA7065C3A8C2BE54F"/>
          </w:placeholder>
          <w:group/>
        </w:sdtPr>
        <w:sdtEndPr/>
        <w:sdtContent>
          <w:r w:rsidR="00936936">
            <w:t>Organization Name:</w:t>
          </w:r>
        </w:sdtContent>
      </w:sdt>
      <w:r w:rsidR="00936936" w:rsidRPr="009B3588">
        <w:rPr>
          <w:color w:val="A6A6A6" w:themeColor="background1" w:themeShade="A6"/>
        </w:rPr>
        <w:t xml:space="preserve"> </w:t>
      </w:r>
      <w:sdt>
        <w:sdtPr>
          <w:rPr>
            <w:rStyle w:val="Style2"/>
          </w:rPr>
          <w:id w:val="609010223"/>
          <w:placeholder>
            <w:docPart w:val="84A045CA769A48C898FACCD3D059BD3C"/>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p>
    <w:p w14:paraId="6C9F9913" w14:textId="77777777" w:rsidR="00936936" w:rsidRDefault="00D04ADF" w:rsidP="00DD64F1">
      <w:pPr>
        <w:pStyle w:val="ListContinue6pt"/>
        <w:widowControl w:val="0"/>
        <w:tabs>
          <w:tab w:val="left" w:pos="5040"/>
          <w:tab w:val="left" w:pos="5760"/>
          <w:tab w:val="left" w:pos="6300"/>
        </w:tabs>
      </w:pPr>
      <w:sdt>
        <w:sdtPr>
          <w:id w:val="-157623236"/>
          <w:lock w:val="contentLocked"/>
          <w:placeholder>
            <w:docPart w:val="AF929A2A70A0499FA7065C3A8C2BE54F"/>
          </w:placeholder>
          <w:group/>
        </w:sdtPr>
        <w:sdtEndPr/>
        <w:sdtContent>
          <w:r w:rsidR="00936936">
            <w:t>Mailing Address:</w:t>
          </w:r>
        </w:sdtContent>
      </w:sdt>
      <w:r w:rsidR="00936936" w:rsidRPr="00354EEC">
        <w:rPr>
          <w:color w:val="A6A6A6" w:themeColor="background1" w:themeShade="A6"/>
        </w:rPr>
        <w:t xml:space="preserve"> </w:t>
      </w:r>
      <w:sdt>
        <w:sdtPr>
          <w:rPr>
            <w:rStyle w:val="Style2"/>
          </w:rPr>
          <w:id w:val="1378823770"/>
          <w:placeholder>
            <w:docPart w:val="3D1AD1BCE9794FA29E359FEF8154BC7B"/>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r w:rsidR="00936936">
        <w:tab/>
      </w:r>
      <w:sdt>
        <w:sdtPr>
          <w:id w:val="-1953703636"/>
          <w:lock w:val="contentLocked"/>
          <w:placeholder>
            <w:docPart w:val="36C9E08B25B94228A23665BEEAD49CCE"/>
          </w:placeholder>
          <w:group/>
        </w:sdtPr>
        <w:sdtEndPr/>
        <w:sdtContent>
          <w:r w:rsidR="00936936">
            <w:t>City/State/ZIP Code:</w:t>
          </w:r>
        </w:sdtContent>
      </w:sdt>
      <w:r w:rsidR="00936936" w:rsidRPr="00354EEC">
        <w:rPr>
          <w:color w:val="A6A6A6" w:themeColor="background1" w:themeShade="A6"/>
        </w:rPr>
        <w:t xml:space="preserve"> </w:t>
      </w:r>
      <w:sdt>
        <w:sdtPr>
          <w:rPr>
            <w:rStyle w:val="Style2"/>
          </w:rPr>
          <w:id w:val="-807701838"/>
          <w:placeholder>
            <w:docPart w:val="674AD3C1F069419185AF300DDB617473"/>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p>
    <w:p w14:paraId="41C0633E" w14:textId="77777777" w:rsidR="00936936" w:rsidRDefault="00D04ADF" w:rsidP="00DD64F1">
      <w:pPr>
        <w:pStyle w:val="ListContinue6pt"/>
        <w:widowControl w:val="0"/>
        <w:tabs>
          <w:tab w:val="left" w:pos="3420"/>
          <w:tab w:val="left" w:pos="5040"/>
          <w:tab w:val="left" w:pos="5760"/>
          <w:tab w:val="left" w:pos="6300"/>
        </w:tabs>
      </w:pPr>
      <w:sdt>
        <w:sdtPr>
          <w:id w:val="1817073738"/>
          <w:lock w:val="contentLocked"/>
          <w:placeholder>
            <w:docPart w:val="AF929A2A70A0499FA7065C3A8C2BE54F"/>
          </w:placeholder>
          <w:group/>
        </w:sdtPr>
        <w:sdtEndPr/>
        <w:sdtContent>
          <w:r w:rsidR="00936936">
            <w:t>Phone No.:</w:t>
          </w:r>
        </w:sdtContent>
      </w:sdt>
      <w:r w:rsidR="00936936" w:rsidRPr="00354EEC">
        <w:rPr>
          <w:color w:val="A6A6A6" w:themeColor="background1" w:themeShade="A6"/>
        </w:rPr>
        <w:t xml:space="preserve"> </w:t>
      </w:r>
      <w:sdt>
        <w:sdtPr>
          <w:rPr>
            <w:rStyle w:val="Style2"/>
          </w:rPr>
          <w:id w:val="1393386451"/>
          <w:placeholder>
            <w:docPart w:val="811BFE24DC5D41C791EF297591ACF69D"/>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r w:rsidR="00936936">
        <w:tab/>
      </w:r>
      <w:sdt>
        <w:sdtPr>
          <w:id w:val="-383171253"/>
          <w:lock w:val="contentLocked"/>
          <w:placeholder>
            <w:docPart w:val="AF929A2A70A0499FA7065C3A8C2BE54F"/>
          </w:placeholder>
          <w:group/>
        </w:sdtPr>
        <w:sdtEndPr/>
        <w:sdtContent>
          <w:r w:rsidR="00936936">
            <w:t>E-mail:</w:t>
          </w:r>
        </w:sdtContent>
      </w:sdt>
      <w:r w:rsidR="00936936" w:rsidRPr="00354EEC">
        <w:rPr>
          <w:color w:val="A6A6A6" w:themeColor="background1" w:themeShade="A6"/>
        </w:rPr>
        <w:t xml:space="preserve"> </w:t>
      </w:r>
      <w:sdt>
        <w:sdtPr>
          <w:rPr>
            <w:rStyle w:val="Style2"/>
          </w:rPr>
          <w:id w:val="-1868282251"/>
          <w:placeholder>
            <w:docPart w:val="635AC1CD57664CC591D4CE760B860863"/>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p>
    <w:sdt>
      <w:sdtPr>
        <w:id w:val="1344583817"/>
        <w:lock w:val="sdtContentLocked"/>
        <w:placeholder>
          <w:docPart w:val="DefaultPlaceholder_1081868574"/>
        </w:placeholder>
        <w:group/>
      </w:sdtPr>
      <w:sdtEndPr/>
      <w:sdtContent>
        <w:p w14:paraId="3B3F4DF7" w14:textId="7C1428A0" w:rsidR="0014637E" w:rsidRDefault="0014637E" w:rsidP="0014637E">
          <w:pPr>
            <w:pStyle w:val="Heading2Lista"/>
            <w:widowControl w:val="0"/>
          </w:pPr>
          <w:r>
            <w:t xml:space="preserve">Method for Receiving Notice of Receipt and Intent </w:t>
          </w:r>
          <w:r w:rsidR="00E52C7E">
            <w:t xml:space="preserve">(NORI) </w:t>
          </w:r>
          <w:r>
            <w:t>to Obtain a Water Quality Permit Package</w:t>
          </w:r>
          <w:r w:rsidR="004232F7">
            <w:t xml:space="preserve"> (only for </w:t>
          </w:r>
          <w:r w:rsidR="00E52C7E">
            <w:t xml:space="preserve">the </w:t>
          </w:r>
          <w:r w:rsidR="004232F7">
            <w:t>NORI</w:t>
          </w:r>
          <w:r w:rsidR="009C3A9F">
            <w:t>, the second notice package</w:t>
          </w:r>
          <w:r w:rsidR="004232F7">
            <w:t xml:space="preserve"> will be sent via regular mail)</w:t>
          </w:r>
        </w:p>
      </w:sdtContent>
    </w:sdt>
    <w:p w14:paraId="15BA3ACD" w14:textId="6E32E567" w:rsidR="00023E4A" w:rsidRDefault="00D04ADF" w:rsidP="0043670E">
      <w:pPr>
        <w:pStyle w:val="ListContinue"/>
        <w:spacing w:after="120"/>
        <w:rPr>
          <w:rStyle w:val="Style2"/>
        </w:rPr>
      </w:pPr>
      <w:sdt>
        <w:sdtPr>
          <w:rPr>
            <w:highlight w:val="lightGray"/>
            <w:u w:val="single"/>
          </w:rPr>
          <w:id w:val="-166798751"/>
          <w:lock w:val="sdtLocked"/>
          <w14:checkbox>
            <w14:checked w14:val="0"/>
            <w14:checkedState w14:val="2612" w14:font="MS Gothic"/>
            <w14:uncheckedState w14:val="2610" w14:font="MS Gothic"/>
          </w14:checkbox>
        </w:sdtPr>
        <w:sdtEndPr/>
        <w:sdtContent>
          <w:r w:rsidR="00F65238">
            <w:rPr>
              <w:rFonts w:ascii="MS Gothic" w:eastAsia="MS Gothic" w:hAnsi="MS Gothic" w:hint="eastAsia"/>
              <w:highlight w:val="lightGray"/>
            </w:rPr>
            <w:t>☐</w:t>
          </w:r>
        </w:sdtContent>
      </w:sdt>
      <w:r w:rsidR="00F65238" w:rsidRPr="00027622">
        <w:t xml:space="preserve"> </w:t>
      </w:r>
      <w:r w:rsidR="00D635FE">
        <w:rPr>
          <w:shd w:val="clear" w:color="auto" w:fill="FFFFFF"/>
        </w:rPr>
        <w:fldChar w:fldCharType="begin">
          <w:ffData>
            <w:name w:val="NoticeRecieptEmail"/>
            <w:enabled/>
            <w:calcOnExit w:val="0"/>
            <w:statusText w:type="text" w:val="Enter X to select email."/>
            <w:textInput>
              <w:maxLength w:val="2"/>
            </w:textInput>
          </w:ffData>
        </w:fldChar>
      </w:r>
      <w:bookmarkStart w:id="17" w:name="NoticeRecieptEmail"/>
      <w:r w:rsidR="00D635FE">
        <w:rPr>
          <w:shd w:val="clear" w:color="auto" w:fill="FFFFFF"/>
        </w:rPr>
        <w:instrText xml:space="preserve"> FORMTEXT </w:instrText>
      </w:r>
      <w:r w:rsidR="00D635FE">
        <w:rPr>
          <w:shd w:val="clear" w:color="auto" w:fill="FFFFFF"/>
        </w:rPr>
      </w:r>
      <w:r w:rsidR="00D635FE">
        <w:rPr>
          <w:shd w:val="clear" w:color="auto" w:fill="FFFFFF"/>
        </w:rPr>
        <w:fldChar w:fldCharType="separate"/>
      </w:r>
      <w:r w:rsidR="00D635FE">
        <w:rPr>
          <w:noProof/>
          <w:shd w:val="clear" w:color="auto" w:fill="FFFFFF"/>
        </w:rPr>
        <w:t> </w:t>
      </w:r>
      <w:r w:rsidR="00D635FE">
        <w:rPr>
          <w:noProof/>
          <w:shd w:val="clear" w:color="auto" w:fill="FFFFFF"/>
        </w:rPr>
        <w:t> </w:t>
      </w:r>
      <w:r w:rsidR="00D635FE">
        <w:rPr>
          <w:shd w:val="clear" w:color="auto" w:fill="FFFFFF"/>
        </w:rPr>
        <w:fldChar w:fldCharType="end"/>
      </w:r>
      <w:bookmarkEnd w:id="17"/>
      <w:sdt>
        <w:sdtPr>
          <w:rPr>
            <w:shd w:val="clear" w:color="auto" w:fill="FFFFFF"/>
          </w:rPr>
          <w:id w:val="-44457812"/>
          <w:lock w:val="sdtContentLocked"/>
          <w:placeholder>
            <w:docPart w:val="DefaultPlaceholder_1081868574"/>
          </w:placeholder>
          <w:group/>
        </w:sdtPr>
        <w:sdtEndPr>
          <w:rPr>
            <w:shd w:val="clear" w:color="auto" w:fill="auto"/>
          </w:rPr>
        </w:sdtEndPr>
        <w:sdtContent>
          <w:r w:rsidR="00AC12E6">
            <w:t>E-mail</w:t>
          </w:r>
        </w:sdtContent>
      </w:sdt>
      <w:r w:rsidR="0043670E">
        <w:t xml:space="preserve">: </w:t>
      </w:r>
      <w:sdt>
        <w:sdtPr>
          <w:rPr>
            <w:rStyle w:val="Style2"/>
          </w:rPr>
          <w:id w:val="1727948766"/>
          <w:placeholder>
            <w:docPart w:val="D57B0EBB2235483DB682113A16B76142"/>
          </w:placeholder>
          <w:showingPlcHdr/>
          <w:text/>
        </w:sdtPr>
        <w:sdtEndPr>
          <w:rPr>
            <w:rStyle w:val="DefaultParagraphFont"/>
            <w:u w:val="none"/>
          </w:rPr>
        </w:sdtEndPr>
        <w:sdtContent>
          <w:r w:rsidR="0043670E" w:rsidRPr="0056348D">
            <w:rPr>
              <w:rStyle w:val="PlaceholderText"/>
              <w:rFonts w:eastAsiaTheme="majorEastAsia"/>
              <w:color w:val="auto"/>
              <w:highlight w:val="lightGray"/>
              <w:u w:val="single"/>
            </w:rPr>
            <w:t>Click to enter text.</w:t>
          </w:r>
        </w:sdtContent>
      </w:sdt>
    </w:p>
    <w:p w14:paraId="31979FA6" w14:textId="77777777" w:rsidR="00023E4A" w:rsidRDefault="00023E4A">
      <w:pPr>
        <w:tabs>
          <w:tab w:val="clear" w:pos="720"/>
        </w:tabs>
        <w:rPr>
          <w:rStyle w:val="Style2"/>
        </w:rPr>
      </w:pPr>
      <w:r>
        <w:rPr>
          <w:rStyle w:val="Style2"/>
        </w:rPr>
        <w:br w:type="page"/>
      </w:r>
    </w:p>
    <w:p w14:paraId="246E8C09" w14:textId="0A9485B6" w:rsidR="0014637E" w:rsidRDefault="00D04ADF" w:rsidP="0043670E">
      <w:pPr>
        <w:pStyle w:val="ListContinue"/>
        <w:spacing w:after="120"/>
      </w:pPr>
      <w:sdt>
        <w:sdtPr>
          <w:rPr>
            <w:highlight w:val="lightGray"/>
          </w:rPr>
          <w:id w:val="-543519759"/>
          <w:lock w:val="sdtLocked"/>
          <w14:checkbox>
            <w14:checked w14:val="0"/>
            <w14:checkedState w14:val="2612" w14:font="MS Gothic"/>
            <w14:uncheckedState w14:val="2610" w14:font="MS Gothic"/>
          </w14:checkbox>
        </w:sdtPr>
        <w:sdtEndPr/>
        <w:sdtContent>
          <w:r w:rsidR="00F65238">
            <w:rPr>
              <w:rFonts w:ascii="MS Gothic" w:eastAsia="MS Gothic" w:hAnsi="MS Gothic" w:hint="eastAsia"/>
              <w:highlight w:val="lightGray"/>
            </w:rPr>
            <w:t>☐</w:t>
          </w:r>
        </w:sdtContent>
      </w:sdt>
      <w:r w:rsidR="00F65238" w:rsidRPr="00027622">
        <w:t xml:space="preserve"> </w:t>
      </w:r>
      <w:r w:rsidR="00F65238">
        <w:rPr>
          <w:shd w:val="clear" w:color="auto" w:fill="FFFFFF"/>
        </w:rPr>
        <w:fldChar w:fldCharType="begin">
          <w:ffData>
            <w:name w:val="NoticeRecieptFax"/>
            <w:enabled/>
            <w:calcOnExit w:val="0"/>
            <w:statusText w:type="text" w:val="Enter X to select fax."/>
            <w:textInput>
              <w:maxLength w:val="2"/>
            </w:textInput>
          </w:ffData>
        </w:fldChar>
      </w:r>
      <w:bookmarkStart w:id="18" w:name="NoticeRecieptFax"/>
      <w:r w:rsidR="00F65238">
        <w:rPr>
          <w:shd w:val="clear" w:color="auto" w:fill="FFFFFF"/>
        </w:rPr>
        <w:instrText xml:space="preserve"> FORMTEXT </w:instrText>
      </w:r>
      <w:r w:rsidR="00F65238">
        <w:rPr>
          <w:shd w:val="clear" w:color="auto" w:fill="FFFFFF"/>
        </w:rPr>
      </w:r>
      <w:r w:rsidR="00F65238">
        <w:rPr>
          <w:shd w:val="clear" w:color="auto" w:fill="FFFFFF"/>
        </w:rPr>
        <w:fldChar w:fldCharType="separate"/>
      </w:r>
      <w:r w:rsidR="00F65238">
        <w:rPr>
          <w:noProof/>
          <w:shd w:val="clear" w:color="auto" w:fill="FFFFFF"/>
        </w:rPr>
        <w:t> </w:t>
      </w:r>
      <w:r w:rsidR="00F65238">
        <w:rPr>
          <w:noProof/>
          <w:shd w:val="clear" w:color="auto" w:fill="FFFFFF"/>
        </w:rPr>
        <w:t> </w:t>
      </w:r>
      <w:r w:rsidR="00F65238">
        <w:rPr>
          <w:shd w:val="clear" w:color="auto" w:fill="FFFFFF"/>
        </w:rPr>
        <w:fldChar w:fldCharType="end"/>
      </w:r>
      <w:bookmarkEnd w:id="18"/>
      <w:sdt>
        <w:sdtPr>
          <w:rPr>
            <w:shd w:val="clear" w:color="auto" w:fill="FFFFFF"/>
          </w:rPr>
          <w:id w:val="1989203457"/>
          <w:lock w:val="sdtContentLocked"/>
          <w:placeholder>
            <w:docPart w:val="DefaultPlaceholder_1081868574"/>
          </w:placeholder>
          <w:group/>
        </w:sdtPr>
        <w:sdtEndPr>
          <w:rPr>
            <w:shd w:val="clear" w:color="auto" w:fill="auto"/>
          </w:rPr>
        </w:sdtEndPr>
        <w:sdtContent>
          <w:r w:rsidR="00AC12E6">
            <w:t>Fax</w:t>
          </w:r>
        </w:sdtContent>
      </w:sdt>
      <w:r w:rsidR="0043670E">
        <w:t xml:space="preserve">: </w:t>
      </w:r>
      <w:sdt>
        <w:sdtPr>
          <w:rPr>
            <w:rStyle w:val="Style2"/>
          </w:rPr>
          <w:id w:val="1173770858"/>
          <w:placeholder>
            <w:docPart w:val="227E70F9259C40FC9289F8AB6D2A6E2E"/>
          </w:placeholder>
          <w:showingPlcHdr/>
          <w:text/>
        </w:sdtPr>
        <w:sdtEndPr>
          <w:rPr>
            <w:rStyle w:val="DefaultParagraphFont"/>
            <w:u w:val="none"/>
          </w:rPr>
        </w:sdtEndPr>
        <w:sdtContent>
          <w:r w:rsidR="0043670E" w:rsidRPr="0056348D">
            <w:rPr>
              <w:rStyle w:val="PlaceholderText"/>
              <w:rFonts w:eastAsiaTheme="majorEastAsia"/>
              <w:color w:val="auto"/>
              <w:highlight w:val="lightGray"/>
              <w:u w:val="single"/>
            </w:rPr>
            <w:t>Click to enter text.</w:t>
          </w:r>
        </w:sdtContent>
      </w:sdt>
    </w:p>
    <w:p w14:paraId="7E109C12" w14:textId="7534D33C" w:rsidR="00D939B3" w:rsidRDefault="00D04ADF" w:rsidP="003F7385">
      <w:pPr>
        <w:pStyle w:val="ListContinue"/>
        <w:spacing w:after="120"/>
      </w:pPr>
      <w:sdt>
        <w:sdtPr>
          <w:rPr>
            <w:highlight w:val="lightGray"/>
          </w:rPr>
          <w:id w:val="494459449"/>
          <w:lock w:val="sdtLocked"/>
          <w14:checkbox>
            <w14:checked w14:val="0"/>
            <w14:checkedState w14:val="2612" w14:font="MS Gothic"/>
            <w14:uncheckedState w14:val="2610" w14:font="MS Gothic"/>
          </w14:checkbox>
        </w:sdtPr>
        <w:sdtEndPr/>
        <w:sdtContent>
          <w:r w:rsidR="00AC3BE5">
            <w:rPr>
              <w:rFonts w:ascii="MS Gothic" w:eastAsia="MS Gothic" w:hAnsi="MS Gothic" w:hint="eastAsia"/>
              <w:highlight w:val="lightGray"/>
            </w:rPr>
            <w:t>☐</w:t>
          </w:r>
        </w:sdtContent>
      </w:sdt>
      <w:r w:rsidR="00F65238" w:rsidRPr="00027622">
        <w:t xml:space="preserve"> </w:t>
      </w:r>
      <w:r w:rsidR="00F65238">
        <w:rPr>
          <w:shd w:val="clear" w:color="auto" w:fill="FFFFFF"/>
        </w:rPr>
        <w:fldChar w:fldCharType="begin">
          <w:ffData>
            <w:name w:val="NoticeRecieptMail"/>
            <w:enabled/>
            <w:calcOnExit w:val="0"/>
            <w:statusText w:type="text" w:val="Enter X to select regular mail."/>
            <w:textInput>
              <w:maxLength w:val="2"/>
            </w:textInput>
          </w:ffData>
        </w:fldChar>
      </w:r>
      <w:bookmarkStart w:id="19" w:name="NoticeRecieptMail"/>
      <w:r w:rsidR="00F65238">
        <w:rPr>
          <w:shd w:val="clear" w:color="auto" w:fill="FFFFFF"/>
        </w:rPr>
        <w:instrText xml:space="preserve"> FORMTEXT </w:instrText>
      </w:r>
      <w:r w:rsidR="00F65238">
        <w:rPr>
          <w:shd w:val="clear" w:color="auto" w:fill="FFFFFF"/>
        </w:rPr>
      </w:r>
      <w:r w:rsidR="00F65238">
        <w:rPr>
          <w:shd w:val="clear" w:color="auto" w:fill="FFFFFF"/>
        </w:rPr>
        <w:fldChar w:fldCharType="separate"/>
      </w:r>
      <w:r w:rsidR="00F65238">
        <w:rPr>
          <w:noProof/>
          <w:shd w:val="clear" w:color="auto" w:fill="FFFFFF"/>
        </w:rPr>
        <w:t> </w:t>
      </w:r>
      <w:r w:rsidR="00F65238">
        <w:rPr>
          <w:noProof/>
          <w:shd w:val="clear" w:color="auto" w:fill="FFFFFF"/>
        </w:rPr>
        <w:t> </w:t>
      </w:r>
      <w:r w:rsidR="00F65238">
        <w:rPr>
          <w:shd w:val="clear" w:color="auto" w:fill="FFFFFF"/>
        </w:rPr>
        <w:fldChar w:fldCharType="end"/>
      </w:r>
      <w:bookmarkEnd w:id="19"/>
      <w:sdt>
        <w:sdtPr>
          <w:rPr>
            <w:shd w:val="clear" w:color="auto" w:fill="FFFFFF"/>
          </w:rPr>
          <w:id w:val="-890101638"/>
          <w:lock w:val="contentLocked"/>
          <w:placeholder>
            <w:docPart w:val="DefaultPlaceholder_-1854013440"/>
          </w:placeholder>
          <w:group/>
        </w:sdtPr>
        <w:sdtEndPr>
          <w:rPr>
            <w:shd w:val="clear" w:color="auto" w:fill="auto"/>
          </w:rPr>
        </w:sdtEndPr>
        <w:sdtContent>
          <w:r w:rsidR="0014637E">
            <w:t>Regular Mail</w:t>
          </w:r>
          <w:r w:rsidR="00DE0A88">
            <w:t xml:space="preserve"> (USPS)</w:t>
          </w:r>
        </w:sdtContent>
      </w:sdt>
      <w:r w:rsidR="00023E4A">
        <w:t xml:space="preserve"> – Mailing Address (include City/State/Zip):</w:t>
      </w:r>
      <w:r w:rsidR="00023E4A" w:rsidRPr="00354EEC">
        <w:rPr>
          <w:color w:val="A6A6A6" w:themeColor="background1" w:themeShade="A6"/>
        </w:rPr>
        <w:t xml:space="preserve"> </w:t>
      </w:r>
      <w:sdt>
        <w:sdtPr>
          <w:rPr>
            <w:rStyle w:val="Style2"/>
          </w:rPr>
          <w:id w:val="-2013902793"/>
          <w:placeholder>
            <w:docPart w:val="0D79357A82C745EA9245DB538813F13E"/>
          </w:placeholder>
          <w:showingPlcHdr/>
          <w:text/>
        </w:sdtPr>
        <w:sdtEndPr>
          <w:rPr>
            <w:rStyle w:val="DefaultParagraphFont"/>
            <w:u w:val="none"/>
          </w:rPr>
        </w:sdtEndPr>
        <w:sdtContent>
          <w:r w:rsidR="00023E4A" w:rsidRPr="0056348D">
            <w:rPr>
              <w:rStyle w:val="PlaceholderText"/>
              <w:rFonts w:eastAsiaTheme="majorEastAsia"/>
              <w:color w:val="auto"/>
              <w:highlight w:val="lightGray"/>
              <w:u w:val="single"/>
            </w:rPr>
            <w:t>Click to enter text.</w:t>
          </w:r>
        </w:sdtContent>
      </w:sdt>
    </w:p>
    <w:p w14:paraId="7771C1E2" w14:textId="34EC8AAC" w:rsidR="0014637E" w:rsidRDefault="00D04ADF" w:rsidP="00C269D5">
      <w:pPr>
        <w:pStyle w:val="Heading2Lista"/>
        <w:widowControl w:val="0"/>
      </w:pPr>
      <w:sdt>
        <w:sdtPr>
          <w:id w:val="1306971206"/>
          <w:lock w:val="sdtContentLocked"/>
          <w:placeholder>
            <w:docPart w:val="DefaultPlaceholder_1081868574"/>
          </w:placeholder>
          <w:group/>
        </w:sdtPr>
        <w:sdtEndPr/>
        <w:sdtContent>
          <w:r w:rsidR="0014637E">
            <w:t>Contact in the Notice</w:t>
          </w:r>
        </w:sdtContent>
      </w:sdt>
    </w:p>
    <w:p w14:paraId="0C98974E" w14:textId="77777777" w:rsidR="00936936" w:rsidRDefault="00D04ADF" w:rsidP="00DD64F1">
      <w:pPr>
        <w:pStyle w:val="ListContinue"/>
        <w:tabs>
          <w:tab w:val="left" w:pos="3600"/>
          <w:tab w:val="left" w:pos="4320"/>
        </w:tabs>
        <w:spacing w:after="120"/>
      </w:pPr>
      <w:sdt>
        <w:sdtPr>
          <w:id w:val="15282750"/>
          <w:lock w:val="contentLocked"/>
          <w:placeholder>
            <w:docPart w:val="055E621BCA254F9CB5C22492D3659FF7"/>
          </w:placeholder>
          <w:group/>
        </w:sdtPr>
        <w:sdtEndPr/>
        <w:sdtContent>
          <w:r w:rsidR="00936936">
            <w:t>Prefix:</w:t>
          </w:r>
        </w:sdtContent>
      </w:sdt>
      <w:r w:rsidR="00936936" w:rsidRPr="0087177D">
        <w:rPr>
          <w:color w:val="A6A6A6" w:themeColor="background1" w:themeShade="A6"/>
        </w:rPr>
        <w:t xml:space="preserve"> </w:t>
      </w:r>
      <w:sdt>
        <w:sdtPr>
          <w:rPr>
            <w:rStyle w:val="Style2"/>
          </w:rPr>
          <w:id w:val="-810640390"/>
          <w:placeholder>
            <w:docPart w:val="841AC5EDF87D4EF988398B64C7D23042"/>
          </w:placeholder>
          <w:showingPlcHdr/>
          <w:text/>
        </w:sdtPr>
        <w:sdtEndPr>
          <w:rPr>
            <w:rStyle w:val="DefaultParagraphFont"/>
            <w:u w:val="none"/>
          </w:rPr>
        </w:sdtEndPr>
        <w:sdtContent>
          <w:r w:rsidR="00936936" w:rsidRPr="0087177D">
            <w:rPr>
              <w:rStyle w:val="PlaceholderText"/>
              <w:rFonts w:eastAsiaTheme="majorEastAsia"/>
              <w:color w:val="auto"/>
              <w:highlight w:val="lightGray"/>
              <w:u w:val="single"/>
            </w:rPr>
            <w:t>Click to enter text.</w:t>
          </w:r>
        </w:sdtContent>
      </w:sdt>
      <w:r w:rsidR="00936936">
        <w:tab/>
      </w:r>
      <w:sdt>
        <w:sdtPr>
          <w:id w:val="799966892"/>
          <w:lock w:val="contentLocked"/>
          <w:placeholder>
            <w:docPart w:val="A6B3716EA1F44C438EC40FA81CB4CDF0"/>
          </w:placeholder>
          <w:group/>
        </w:sdtPr>
        <w:sdtEndPr/>
        <w:sdtContent>
          <w:r w:rsidR="00936936">
            <w:t>Full Name (Last/First Name:</w:t>
          </w:r>
        </w:sdtContent>
      </w:sdt>
      <w:r w:rsidR="00936936" w:rsidRPr="0087177D">
        <w:rPr>
          <w:color w:val="A6A6A6" w:themeColor="background1" w:themeShade="A6"/>
        </w:rPr>
        <w:t xml:space="preserve"> </w:t>
      </w:r>
      <w:sdt>
        <w:sdtPr>
          <w:rPr>
            <w:rStyle w:val="Style2"/>
          </w:rPr>
          <w:id w:val="-1026324976"/>
          <w:placeholder>
            <w:docPart w:val="CD1AB19B2C9D498ABE7A688819A132C2"/>
          </w:placeholder>
          <w:showingPlcHdr/>
          <w:text/>
        </w:sdtPr>
        <w:sdtEndPr>
          <w:rPr>
            <w:rStyle w:val="DefaultParagraphFont"/>
            <w:u w:val="none"/>
          </w:rPr>
        </w:sdtEndPr>
        <w:sdtContent>
          <w:r w:rsidR="00936936" w:rsidRPr="0087177D">
            <w:rPr>
              <w:rStyle w:val="PlaceholderText"/>
              <w:rFonts w:eastAsiaTheme="majorEastAsia"/>
              <w:color w:val="auto"/>
              <w:highlight w:val="lightGray"/>
              <w:u w:val="single"/>
            </w:rPr>
            <w:t>Click to enter text.</w:t>
          </w:r>
        </w:sdtContent>
      </w:sdt>
    </w:p>
    <w:p w14:paraId="54F13ED0" w14:textId="77777777" w:rsidR="00936936" w:rsidRDefault="00D04ADF" w:rsidP="00DD64F1">
      <w:pPr>
        <w:pStyle w:val="ListContinue6pt"/>
        <w:widowControl w:val="0"/>
        <w:tabs>
          <w:tab w:val="left" w:pos="5040"/>
          <w:tab w:val="left" w:pos="5760"/>
          <w:tab w:val="left" w:pos="6300"/>
        </w:tabs>
      </w:pPr>
      <w:sdt>
        <w:sdtPr>
          <w:id w:val="2003545151"/>
          <w:lock w:val="contentLocked"/>
          <w:placeholder>
            <w:docPart w:val="F4823011C7064985AB05F46326BA8C48"/>
          </w:placeholder>
          <w:group/>
        </w:sdtPr>
        <w:sdtEndPr/>
        <w:sdtContent>
          <w:r w:rsidR="00936936">
            <w:t>Title:</w:t>
          </w:r>
        </w:sdtContent>
      </w:sdt>
      <w:r w:rsidR="00936936" w:rsidRPr="00051B3A">
        <w:rPr>
          <w:color w:val="A6A6A6" w:themeColor="background1" w:themeShade="A6"/>
        </w:rPr>
        <w:t xml:space="preserve"> </w:t>
      </w:r>
      <w:sdt>
        <w:sdtPr>
          <w:rPr>
            <w:rStyle w:val="Style2"/>
          </w:rPr>
          <w:id w:val="1613087902"/>
          <w:placeholder>
            <w:docPart w:val="CC086762A19B458582D3523253617E8A"/>
          </w:placeholder>
          <w:showingPlcHdr/>
          <w:text/>
        </w:sdtPr>
        <w:sdtEndPr>
          <w:rPr>
            <w:rStyle w:val="DefaultParagraphFont"/>
            <w:u w:val="none"/>
          </w:rPr>
        </w:sdtEndPr>
        <w:sdtContent>
          <w:r w:rsidR="00936936" w:rsidRPr="0056348D">
            <w:rPr>
              <w:rStyle w:val="PlaceholderText"/>
              <w:color w:val="auto"/>
              <w:highlight w:val="lightGray"/>
              <w:u w:val="single"/>
            </w:rPr>
            <w:t>Click to enter text.</w:t>
          </w:r>
        </w:sdtContent>
      </w:sdt>
      <w:r w:rsidR="00936936">
        <w:tab/>
      </w:r>
      <w:sdt>
        <w:sdtPr>
          <w:id w:val="1497922993"/>
          <w:lock w:val="contentLocked"/>
          <w:placeholder>
            <w:docPart w:val="AB9E795A2F184B6D87808BA2174E2D58"/>
          </w:placeholder>
          <w:group/>
        </w:sdtPr>
        <w:sdtEndPr/>
        <w:sdtContent>
          <w:r w:rsidR="00936936">
            <w:t>Credential:</w:t>
          </w:r>
        </w:sdtContent>
      </w:sdt>
      <w:r w:rsidR="00936936" w:rsidRPr="00051B3A">
        <w:rPr>
          <w:color w:val="A6A6A6" w:themeColor="background1" w:themeShade="A6"/>
        </w:rPr>
        <w:t xml:space="preserve"> </w:t>
      </w:r>
      <w:sdt>
        <w:sdtPr>
          <w:rPr>
            <w:rStyle w:val="Style2"/>
          </w:rPr>
          <w:id w:val="1525519384"/>
          <w:placeholder>
            <w:docPart w:val="191A00F4825C4B10AAF1D8E1D77C88F0"/>
          </w:placeholder>
          <w:showingPlcHdr/>
          <w:text/>
        </w:sdtPr>
        <w:sdtEndPr>
          <w:rPr>
            <w:rStyle w:val="DefaultParagraphFont"/>
            <w:u w:val="none"/>
          </w:rPr>
        </w:sdtEndPr>
        <w:sdtContent>
          <w:r w:rsidR="00936936" w:rsidRPr="0056348D">
            <w:rPr>
              <w:rStyle w:val="PlaceholderText"/>
              <w:color w:val="auto"/>
              <w:highlight w:val="lightGray"/>
              <w:u w:val="single"/>
            </w:rPr>
            <w:t>Click to enter text.</w:t>
          </w:r>
        </w:sdtContent>
      </w:sdt>
    </w:p>
    <w:p w14:paraId="4603833C" w14:textId="77777777" w:rsidR="00936936" w:rsidRDefault="00D04ADF" w:rsidP="00936936">
      <w:pPr>
        <w:pStyle w:val="ListContinue6pt"/>
        <w:widowControl w:val="0"/>
        <w:tabs>
          <w:tab w:val="left" w:pos="6300"/>
        </w:tabs>
      </w:pPr>
      <w:sdt>
        <w:sdtPr>
          <w:id w:val="-1128387827"/>
          <w:lock w:val="contentLocked"/>
          <w:placeholder>
            <w:docPart w:val="7B918CC1B9804E639413C06F31498F81"/>
          </w:placeholder>
          <w:group/>
        </w:sdtPr>
        <w:sdtEndPr/>
        <w:sdtContent>
          <w:r w:rsidR="00936936">
            <w:t>Organization Name:</w:t>
          </w:r>
        </w:sdtContent>
      </w:sdt>
      <w:r w:rsidR="00936936" w:rsidRPr="009B3588">
        <w:rPr>
          <w:color w:val="A6A6A6" w:themeColor="background1" w:themeShade="A6"/>
        </w:rPr>
        <w:t xml:space="preserve"> </w:t>
      </w:r>
      <w:sdt>
        <w:sdtPr>
          <w:rPr>
            <w:rStyle w:val="Style2"/>
          </w:rPr>
          <w:id w:val="-660773770"/>
          <w:placeholder>
            <w:docPart w:val="EB09F4D84506442CA2EB0E484CCACB02"/>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p>
    <w:p w14:paraId="7D65F5A9" w14:textId="77777777" w:rsidR="00936936" w:rsidRDefault="00D04ADF" w:rsidP="00DD64F1">
      <w:pPr>
        <w:pStyle w:val="ListContinue6pt"/>
        <w:widowControl w:val="0"/>
        <w:tabs>
          <w:tab w:val="left" w:pos="3420"/>
          <w:tab w:val="left" w:pos="5040"/>
          <w:tab w:val="left" w:pos="5760"/>
          <w:tab w:val="left" w:pos="6300"/>
        </w:tabs>
      </w:pPr>
      <w:sdt>
        <w:sdtPr>
          <w:id w:val="-371307213"/>
          <w:lock w:val="contentLocked"/>
          <w:placeholder>
            <w:docPart w:val="7B918CC1B9804E639413C06F31498F81"/>
          </w:placeholder>
          <w:group/>
        </w:sdtPr>
        <w:sdtEndPr/>
        <w:sdtContent>
          <w:r w:rsidR="00936936">
            <w:t>Phone No.:</w:t>
          </w:r>
        </w:sdtContent>
      </w:sdt>
      <w:r w:rsidR="00936936" w:rsidRPr="00354EEC">
        <w:rPr>
          <w:color w:val="A6A6A6" w:themeColor="background1" w:themeShade="A6"/>
        </w:rPr>
        <w:t xml:space="preserve"> </w:t>
      </w:r>
      <w:sdt>
        <w:sdtPr>
          <w:rPr>
            <w:rStyle w:val="Style2"/>
          </w:rPr>
          <w:id w:val="-52699866"/>
          <w:placeholder>
            <w:docPart w:val="287F553F60694B17A36C6A5D4B20A04E"/>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r w:rsidR="00936936">
        <w:tab/>
      </w:r>
      <w:sdt>
        <w:sdtPr>
          <w:id w:val="1634515712"/>
          <w:lock w:val="contentLocked"/>
          <w:placeholder>
            <w:docPart w:val="7B918CC1B9804E639413C06F31498F81"/>
          </w:placeholder>
          <w:group/>
        </w:sdtPr>
        <w:sdtEndPr/>
        <w:sdtContent>
          <w:r w:rsidR="00936936">
            <w:t>E-mail:</w:t>
          </w:r>
        </w:sdtContent>
      </w:sdt>
      <w:r w:rsidR="00936936" w:rsidRPr="00354EEC">
        <w:rPr>
          <w:color w:val="A6A6A6" w:themeColor="background1" w:themeShade="A6"/>
        </w:rPr>
        <w:t xml:space="preserve"> </w:t>
      </w:r>
      <w:sdt>
        <w:sdtPr>
          <w:rPr>
            <w:rStyle w:val="Style2"/>
          </w:rPr>
          <w:id w:val="1429936569"/>
          <w:placeholder>
            <w:docPart w:val="CB33D6C4787444078F9B13F555212233"/>
          </w:placeholder>
          <w:showingPlcHdr/>
          <w:text/>
        </w:sdtPr>
        <w:sdtEndPr>
          <w:rPr>
            <w:rStyle w:val="DefaultParagraphFont"/>
            <w:u w:val="none"/>
          </w:rPr>
        </w:sdtEndPr>
        <w:sdtContent>
          <w:r w:rsidR="00936936" w:rsidRPr="0056348D">
            <w:rPr>
              <w:rStyle w:val="PlaceholderText"/>
              <w:rFonts w:eastAsiaTheme="majorEastAsia"/>
              <w:color w:val="auto"/>
              <w:highlight w:val="lightGray"/>
              <w:u w:val="single"/>
            </w:rPr>
            <w:t>Click to enter text.</w:t>
          </w:r>
        </w:sdtContent>
      </w:sdt>
    </w:p>
    <w:sdt>
      <w:sdtPr>
        <w:id w:val="-1919474308"/>
        <w:lock w:val="sdtContentLocked"/>
        <w:placeholder>
          <w:docPart w:val="DefaultPlaceholder_1081868574"/>
        </w:placeholder>
        <w:group/>
      </w:sdtPr>
      <w:sdtEndPr/>
      <w:sdtContent>
        <w:p w14:paraId="24FAA87A" w14:textId="7CE746FB" w:rsidR="0014637E" w:rsidRDefault="0014637E" w:rsidP="0014637E">
          <w:pPr>
            <w:pStyle w:val="Heading2Lista"/>
            <w:widowControl w:val="0"/>
          </w:pPr>
          <w:r>
            <w:t>Public Place Information</w:t>
          </w:r>
        </w:p>
      </w:sdtContent>
    </w:sdt>
    <w:sdt>
      <w:sdtPr>
        <w:rPr>
          <w:rStyle w:val="Emphasis"/>
        </w:rPr>
        <w:id w:val="1117560038"/>
        <w:lock w:val="sdtContentLocked"/>
        <w:placeholder>
          <w:docPart w:val="DefaultPlaceholder_1081868574"/>
        </w:placeholder>
        <w:group/>
      </w:sdtPr>
      <w:sdtEndPr>
        <w:rPr>
          <w:rStyle w:val="Emphasis"/>
        </w:rPr>
      </w:sdtEndPr>
      <w:sdtContent>
        <w:p w14:paraId="3F1E1F38" w14:textId="527F9C8A" w:rsidR="0014637E" w:rsidRPr="004B2A84" w:rsidRDefault="0014637E" w:rsidP="00D939B3">
          <w:pPr>
            <w:pStyle w:val="ListContinue6pt"/>
            <w:rPr>
              <w:rStyle w:val="Emphasis"/>
            </w:rPr>
          </w:pPr>
          <w:r w:rsidRPr="004B2A84">
            <w:rPr>
              <w:rStyle w:val="Emphasis"/>
            </w:rPr>
            <w:t xml:space="preserve">If the facility or outfall is located in more than one county, </w:t>
          </w:r>
          <w:r w:rsidR="00D939B3">
            <w:rPr>
              <w:rStyle w:val="Emphasis"/>
            </w:rPr>
            <w:t xml:space="preserve">provide </w:t>
          </w:r>
          <w:r w:rsidRPr="004B2A84">
            <w:rPr>
              <w:rStyle w:val="Emphasis"/>
            </w:rPr>
            <w:t>a public viewing place for each county.</w:t>
          </w:r>
        </w:p>
      </w:sdtContent>
    </w:sdt>
    <w:p w14:paraId="67EEE37B" w14:textId="4171DF74" w:rsidR="007A7C9B" w:rsidRDefault="00D04ADF" w:rsidP="007A7C9B">
      <w:pPr>
        <w:pStyle w:val="ListContinue6pt"/>
        <w:widowControl w:val="0"/>
      </w:pPr>
      <w:sdt>
        <w:sdtPr>
          <w:id w:val="1710527621"/>
          <w:lock w:val="sdtContentLocked"/>
          <w:placeholder>
            <w:docPart w:val="DefaultPlaceholder_1081868574"/>
          </w:placeholder>
          <w:group/>
        </w:sdtPr>
        <w:sdtEndPr/>
        <w:sdtContent>
          <w:r w:rsidR="00783B90">
            <w:t>Public building name:</w:t>
          </w:r>
          <w:r w:rsidR="00E955D0" w:rsidRPr="00DE0A88">
            <w:t xml:space="preserve"> </w:t>
          </w:r>
          <w:sdt>
            <w:sdtPr>
              <w:rPr>
                <w:rStyle w:val="Style2"/>
              </w:rPr>
              <w:id w:val="-979151730"/>
              <w:lock w:val="sdtLocked"/>
              <w:placeholder>
                <w:docPart w:val="C3BBE77E37274DAAB277C13EFA03C1F4"/>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sdtContent>
      </w:sdt>
      <w:r w:rsidR="007A7C9B">
        <w:tab/>
      </w:r>
      <w:sdt>
        <w:sdtPr>
          <w:id w:val="1448355954"/>
          <w:lock w:val="sdtContentLocked"/>
          <w:placeholder>
            <w:docPart w:val="54788F84C4824F20A9C1DDA2E7E4D19A"/>
          </w:placeholder>
          <w:group/>
        </w:sdtPr>
        <w:sdtEndPr/>
        <w:sdtContent>
          <w:r w:rsidR="007A7C9B">
            <w:t>Location within the building:</w:t>
          </w:r>
        </w:sdtContent>
      </w:sdt>
      <w:r w:rsidR="007A7C9B">
        <w:t xml:space="preserve"> </w:t>
      </w:r>
      <w:sdt>
        <w:sdtPr>
          <w:rPr>
            <w:rStyle w:val="Style2"/>
          </w:rPr>
          <w:id w:val="-134185057"/>
          <w:lock w:val="sdtLocked"/>
          <w:placeholder>
            <w:docPart w:val="D975A1AE2DD3407B8E7D4FCC23C58FC4"/>
          </w:placeholder>
          <w:showingPlcHdr/>
          <w:text/>
        </w:sdtPr>
        <w:sdtEndPr>
          <w:rPr>
            <w:rStyle w:val="DefaultParagraphFont"/>
            <w:u w:val="none"/>
          </w:rPr>
        </w:sdtEndPr>
        <w:sdtContent>
          <w:r w:rsidR="007A7C9B" w:rsidRPr="0056348D">
            <w:rPr>
              <w:rStyle w:val="PlaceholderText"/>
              <w:rFonts w:eastAsiaTheme="majorEastAsia"/>
              <w:color w:val="auto"/>
              <w:highlight w:val="lightGray"/>
              <w:u w:val="single"/>
            </w:rPr>
            <w:t>Click to enter text.</w:t>
          </w:r>
        </w:sdtContent>
      </w:sdt>
    </w:p>
    <w:p w14:paraId="6CF958CC" w14:textId="65827EC1" w:rsidR="0014637E" w:rsidRDefault="00D04ADF" w:rsidP="0014637E">
      <w:pPr>
        <w:pStyle w:val="ListContinue6pt"/>
        <w:widowControl w:val="0"/>
      </w:pPr>
      <w:sdt>
        <w:sdtPr>
          <w:id w:val="-1273543848"/>
          <w:lock w:val="sdtContentLocked"/>
          <w:placeholder>
            <w:docPart w:val="DefaultPlaceholder_1081868574"/>
          </w:placeholder>
          <w:group/>
        </w:sdtPr>
        <w:sdtEndPr/>
        <w:sdtContent>
          <w:r w:rsidR="0014637E">
            <w:t>Physical Address of Building:</w:t>
          </w:r>
        </w:sdtContent>
      </w:sdt>
      <w:r w:rsidR="0075093C" w:rsidRPr="0075093C">
        <w:rPr>
          <w:color w:val="A6A6A6" w:themeColor="background1" w:themeShade="A6"/>
        </w:rPr>
        <w:t xml:space="preserve"> </w:t>
      </w:r>
      <w:sdt>
        <w:sdtPr>
          <w:rPr>
            <w:rStyle w:val="Style2"/>
          </w:rPr>
          <w:id w:val="478505351"/>
          <w:lock w:val="sdtLocked"/>
          <w:placeholder>
            <w:docPart w:val="0E67A6B8CC1A43879600C96B81D3E893"/>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34D070CD" w14:textId="46052F1E" w:rsidR="0014637E" w:rsidRDefault="00D04ADF" w:rsidP="0014637E">
      <w:pPr>
        <w:pStyle w:val="ListContinue6pt"/>
        <w:widowControl w:val="0"/>
        <w:tabs>
          <w:tab w:val="left" w:pos="4320"/>
        </w:tabs>
      </w:pPr>
      <w:sdt>
        <w:sdtPr>
          <w:id w:val="1347283591"/>
          <w:lock w:val="sdtContentLocked"/>
          <w:placeholder>
            <w:docPart w:val="DefaultPlaceholder_1081868574"/>
          </w:placeholder>
          <w:group/>
        </w:sdtPr>
        <w:sdtEndPr/>
        <w:sdtContent>
          <w:r w:rsidR="0014637E">
            <w:t>City:</w:t>
          </w:r>
        </w:sdtContent>
      </w:sdt>
      <w:r w:rsidR="0075093C" w:rsidRPr="0075093C">
        <w:rPr>
          <w:color w:val="A6A6A6" w:themeColor="background1" w:themeShade="A6"/>
        </w:rPr>
        <w:t xml:space="preserve"> </w:t>
      </w:r>
      <w:sdt>
        <w:sdtPr>
          <w:rPr>
            <w:rStyle w:val="Style2"/>
          </w:rPr>
          <w:id w:val="-502659005"/>
          <w:lock w:val="sdtLocked"/>
          <w:placeholder>
            <w:docPart w:val="E71676550D9042BAA2A67E9FA06E36F1"/>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r w:rsidR="0014637E">
        <w:tab/>
      </w:r>
      <w:sdt>
        <w:sdtPr>
          <w:id w:val="1050574005"/>
          <w:lock w:val="sdtContentLocked"/>
          <w:placeholder>
            <w:docPart w:val="DefaultPlaceholder_1081868574"/>
          </w:placeholder>
          <w:group/>
        </w:sdtPr>
        <w:sdtEndPr/>
        <w:sdtContent>
          <w:r w:rsidR="0014637E">
            <w:t>County:</w:t>
          </w:r>
        </w:sdtContent>
      </w:sdt>
      <w:r w:rsidR="0075093C" w:rsidRPr="0075093C">
        <w:rPr>
          <w:color w:val="A6A6A6" w:themeColor="background1" w:themeShade="A6"/>
        </w:rPr>
        <w:t xml:space="preserve"> </w:t>
      </w:r>
      <w:sdt>
        <w:sdtPr>
          <w:rPr>
            <w:rStyle w:val="Style2"/>
          </w:rPr>
          <w:id w:val="899712800"/>
          <w:lock w:val="sdtLocked"/>
          <w:placeholder>
            <w:docPart w:val="5DA44FD12BA34567B4AAFC225739FA07"/>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bookmarkStart w:id="20" w:name="_Hlk101337403" w:displacedByCustomXml="next"/>
    <w:bookmarkStart w:id="21" w:name="_Hlk101337445" w:displacedByCustomXml="next"/>
    <w:sdt>
      <w:sdtPr>
        <w:id w:val="1694801632"/>
        <w:lock w:val="sdtContentLocked"/>
        <w:placeholder>
          <w:docPart w:val="DefaultPlaceholder_1081868574"/>
        </w:placeholder>
        <w:group/>
      </w:sdtPr>
      <w:sdtEndPr/>
      <w:sdtContent>
        <w:p w14:paraId="0CA760F6" w14:textId="399C0BED" w:rsidR="0014637E" w:rsidRDefault="0014637E" w:rsidP="0014637E">
          <w:pPr>
            <w:pStyle w:val="Heading2Lista"/>
            <w:widowControl w:val="0"/>
          </w:pPr>
          <w:r>
            <w:t xml:space="preserve">Bilingual Notice Requirements:  </w:t>
          </w:r>
        </w:p>
      </w:sdtContent>
    </w:sdt>
    <w:sdt>
      <w:sdtPr>
        <w:id w:val="-1878082794"/>
        <w:lock w:val="sdtContentLocked"/>
        <w:placeholder>
          <w:docPart w:val="DefaultPlaceholder_1081868574"/>
        </w:placeholder>
        <w:group/>
      </w:sdtPr>
      <w:sdtEndPr/>
      <w:sdtContent>
        <w:p w14:paraId="0C3F6D2D" w14:textId="4FB7FA56" w:rsidR="0014637E" w:rsidRDefault="0014637E" w:rsidP="002D005B">
          <w:pPr>
            <w:pStyle w:val="ListContinue6pt"/>
            <w:keepNext/>
          </w:pPr>
          <w:r>
            <w:t xml:space="preserve">This information </w:t>
          </w:r>
          <w:r w:rsidRPr="004B2A84">
            <w:rPr>
              <w:rStyle w:val="Strong"/>
            </w:rPr>
            <w:t>is required</w:t>
          </w:r>
          <w:r>
            <w:t xml:space="preserve"> for </w:t>
          </w:r>
          <w:r w:rsidRPr="004B2A84">
            <w:rPr>
              <w:rStyle w:val="Strong"/>
            </w:rPr>
            <w:t xml:space="preserve">new, major amendment, </w:t>
          </w:r>
          <w:r w:rsidR="00D0187D">
            <w:rPr>
              <w:rStyle w:val="Strong"/>
            </w:rPr>
            <w:t xml:space="preserve">minor amendment or minor modification, </w:t>
          </w:r>
          <w:r w:rsidRPr="004B2A84">
            <w:rPr>
              <w:rStyle w:val="Strong"/>
            </w:rPr>
            <w:t>and renewal applications</w:t>
          </w:r>
          <w:r>
            <w:t xml:space="preserve">. </w:t>
          </w:r>
        </w:p>
        <w:p w14:paraId="784C0679" w14:textId="6962AF74" w:rsidR="0014637E" w:rsidRDefault="0014637E" w:rsidP="00D939B3">
          <w:pPr>
            <w:pStyle w:val="ListContinue6pt"/>
          </w:pPr>
          <w:r>
            <w:t>This section of the application is only used to determine if alternative language notices will be needed. Complete instructions on publishing the alternative language notices will be in your public notice package.</w:t>
          </w:r>
        </w:p>
        <w:p w14:paraId="17A159D4" w14:textId="73EBAA73" w:rsidR="0014637E" w:rsidRDefault="0014637E" w:rsidP="00D939B3">
          <w:pPr>
            <w:pStyle w:val="ListContinue6pt"/>
          </w:pPr>
          <w:r>
            <w:t>Please call the bilingual/ESL coordinator at the nearest elementary and middle schools and obtain the following information to determine whether an alternative language notices are required.</w:t>
          </w:r>
        </w:p>
      </w:sdtContent>
    </w:sdt>
    <w:sdt>
      <w:sdtPr>
        <w:id w:val="-765688510"/>
        <w:lock w:val="sdtContentLocked"/>
        <w:placeholder>
          <w:docPart w:val="DefaultPlaceholder_1081868574"/>
        </w:placeholder>
        <w:group/>
      </w:sdtPr>
      <w:sdtEndPr/>
      <w:sdtContent>
        <w:p w14:paraId="23FFD5E3" w14:textId="43427FD4" w:rsidR="0014637E" w:rsidRDefault="0014637E" w:rsidP="00D939B3">
          <w:pPr>
            <w:pStyle w:val="ListNumberIndent6pt"/>
          </w:pPr>
          <w:r>
            <w:t xml:space="preserve">Is a bilingual education program required </w:t>
          </w:r>
          <w:r w:rsidR="00B467B1">
            <w:t>by the Texas Education Code at the elementary or middle school nearest to the facility or proposed facility?</w:t>
          </w:r>
        </w:p>
      </w:sdtContent>
    </w:sdt>
    <w:p w14:paraId="28BD1DF6" w14:textId="3BA34696" w:rsidR="0014637E" w:rsidRDefault="00D04ADF" w:rsidP="00D939B3">
      <w:pPr>
        <w:pStyle w:val="ListContinueIndent16pt"/>
      </w:pPr>
      <w:sdt>
        <w:sdtPr>
          <w:rPr>
            <w:highlight w:val="lightGray"/>
          </w:rPr>
          <w:id w:val="-238017024"/>
          <w:lock w:val="sdtLocked"/>
          <w14:checkbox>
            <w14:checked w14:val="0"/>
            <w14:checkedState w14:val="2612" w14:font="MS Gothic"/>
            <w14:uncheckedState w14:val="2610" w14:font="MS Gothic"/>
          </w14:checkbox>
        </w:sdtPr>
        <w:sdtEndPr/>
        <w:sdtContent>
          <w:r w:rsidR="0075093C">
            <w:rPr>
              <w:rFonts w:ascii="MS Gothic" w:eastAsia="MS Gothic" w:hAnsi="MS Gothic" w:hint="eastAsia"/>
              <w:highlight w:val="lightGray"/>
            </w:rPr>
            <w:t>☐</w:t>
          </w:r>
        </w:sdtContent>
      </w:sdt>
      <w:r w:rsidR="0075093C" w:rsidRPr="00027622">
        <w:t xml:space="preserve"> </w:t>
      </w:r>
      <w:r w:rsidR="004E113E">
        <w:rPr>
          <w:shd w:val="clear" w:color="auto" w:fill="FFFFFF"/>
        </w:rPr>
        <w:fldChar w:fldCharType="begin">
          <w:ffData>
            <w:name w:val="BilingualEdProgramY"/>
            <w:enabled/>
            <w:calcOnExit w:val="0"/>
            <w:statusText w:type="text" w:val="Enter X to select Yes."/>
            <w:textInput>
              <w:maxLength w:val="2"/>
            </w:textInput>
          </w:ffData>
        </w:fldChar>
      </w:r>
      <w:bookmarkStart w:id="22" w:name="BilingualEdProgramY"/>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2"/>
      <w:sdt>
        <w:sdtPr>
          <w:rPr>
            <w:shd w:val="clear" w:color="auto" w:fill="FFFFFF"/>
          </w:rPr>
          <w:id w:val="-1087770078"/>
          <w:lock w:val="sdtContentLocked"/>
          <w:placeholder>
            <w:docPart w:val="DefaultPlaceholder_1081868574"/>
          </w:placeholder>
          <w:group/>
        </w:sdtPr>
        <w:sdtEndPr>
          <w:rPr>
            <w:shd w:val="clear" w:color="auto" w:fill="auto"/>
          </w:rPr>
        </w:sdtEndPr>
        <w:sdtContent>
          <w:r w:rsidR="0014637E">
            <w:t>Yes</w:t>
          </w:r>
        </w:sdtContent>
      </w:sdt>
      <w:r w:rsidR="0014637E">
        <w:tab/>
      </w:r>
      <w:sdt>
        <w:sdtPr>
          <w:rPr>
            <w:highlight w:val="lightGray"/>
          </w:rPr>
          <w:id w:val="-329604442"/>
          <w:lock w:val="sdtLocked"/>
          <w14:checkbox>
            <w14:checked w14:val="0"/>
            <w14:checkedState w14:val="2612" w14:font="MS Gothic"/>
            <w14:uncheckedState w14:val="2610" w14:font="MS Gothic"/>
          </w14:checkbox>
        </w:sdtPr>
        <w:sdtEndPr/>
        <w:sdtContent>
          <w:r w:rsidR="0075093C">
            <w:rPr>
              <w:rFonts w:ascii="MS Gothic" w:eastAsia="MS Gothic" w:hAnsi="MS Gothic" w:hint="eastAsia"/>
              <w:highlight w:val="lightGray"/>
            </w:rPr>
            <w:t>☐</w:t>
          </w:r>
        </w:sdtContent>
      </w:sdt>
      <w:r w:rsidR="0075093C" w:rsidRPr="00027622">
        <w:t xml:space="preserve"> </w:t>
      </w:r>
      <w:r w:rsidR="004E113E">
        <w:rPr>
          <w:shd w:val="clear" w:color="auto" w:fill="FFFFFF"/>
        </w:rPr>
        <w:fldChar w:fldCharType="begin">
          <w:ffData>
            <w:name w:val="BilingualEdProgramN"/>
            <w:enabled/>
            <w:calcOnExit w:val="0"/>
            <w:statusText w:type="text" w:val="Enter X to select No."/>
            <w:textInput>
              <w:maxLength w:val="2"/>
            </w:textInput>
          </w:ffData>
        </w:fldChar>
      </w:r>
      <w:bookmarkStart w:id="23" w:name="BilingualEdProgramN"/>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3"/>
      <w:sdt>
        <w:sdtPr>
          <w:rPr>
            <w:shd w:val="clear" w:color="auto" w:fill="FFFFFF"/>
          </w:rPr>
          <w:id w:val="61839225"/>
          <w:lock w:val="sdtContentLocked"/>
          <w:placeholder>
            <w:docPart w:val="DefaultPlaceholder_1081868574"/>
          </w:placeholder>
          <w:group/>
        </w:sdtPr>
        <w:sdtEndPr>
          <w:rPr>
            <w:shd w:val="clear" w:color="auto" w:fill="auto"/>
          </w:rPr>
        </w:sdtEndPr>
        <w:sdtContent>
          <w:r w:rsidR="0014637E">
            <w:t>No</w:t>
          </w:r>
        </w:sdtContent>
      </w:sdt>
    </w:p>
    <w:sdt>
      <w:sdtPr>
        <w:id w:val="-918092602"/>
        <w:lock w:val="sdtContentLocked"/>
        <w:placeholder>
          <w:docPart w:val="DefaultPlaceholder_1081868574"/>
        </w:placeholder>
        <w:group/>
      </w:sdtPr>
      <w:sdtEndPr/>
      <w:sdtContent>
        <w:p w14:paraId="7A333E8E" w14:textId="2E434BB5" w:rsidR="00C269D5" w:rsidRDefault="0014637E" w:rsidP="00D939B3">
          <w:pPr>
            <w:pStyle w:val="ListContinueIndent16pt"/>
          </w:pPr>
          <w:r>
            <w:t xml:space="preserve">If </w:t>
          </w:r>
          <w:r w:rsidRPr="004B2A84">
            <w:rPr>
              <w:rStyle w:val="Strong"/>
            </w:rPr>
            <w:t>no</w:t>
          </w:r>
          <w:r>
            <w:t xml:space="preserve">, publication of an alternative language notice is not required; </w:t>
          </w:r>
          <w:r w:rsidRPr="004B2A84">
            <w:rPr>
              <w:rStyle w:val="Strong"/>
            </w:rPr>
            <w:t>skip to</w:t>
          </w:r>
          <w:r>
            <w:t xml:space="preserve"> Item 8 (REGULATED ENTITY AND PERMITTED SITE INFORMATION.)</w:t>
          </w:r>
        </w:p>
      </w:sdtContent>
    </w:sdt>
    <w:bookmarkEnd w:id="20" w:displacedByCustomXml="next"/>
    <w:sdt>
      <w:sdtPr>
        <w:id w:val="233590946"/>
        <w:lock w:val="sdtContentLocked"/>
        <w:placeholder>
          <w:docPart w:val="DefaultPlaceholder_1081868574"/>
        </w:placeholder>
        <w:group/>
      </w:sdtPr>
      <w:sdtEndPr/>
      <w:sdtContent>
        <w:p w14:paraId="1AF3C5C6" w14:textId="6524CA7E" w:rsidR="0014637E" w:rsidRDefault="0014637E" w:rsidP="00F24AAD">
          <w:pPr>
            <w:pStyle w:val="ListNumberIndent6pt"/>
            <w:keepNext/>
          </w:pPr>
          <w:r>
            <w:t xml:space="preserve">Are the students who attend either the elementary school or the middle school enrolled in a bilingual education program at that school?  </w:t>
          </w:r>
        </w:p>
      </w:sdtContent>
    </w:sdt>
    <w:p w14:paraId="31DBD77F" w14:textId="249A1532" w:rsidR="004E113E" w:rsidRPr="0043670E" w:rsidRDefault="00D04ADF" w:rsidP="00D939B3">
      <w:pPr>
        <w:pStyle w:val="ListContinueIndent16pt"/>
      </w:pPr>
      <w:sdt>
        <w:sdtPr>
          <w:rPr>
            <w:highlight w:val="lightGray"/>
          </w:rPr>
          <w:id w:val="1595051984"/>
          <w:lock w:val="sdtLocked"/>
          <w14:checkbox>
            <w14:checked w14:val="0"/>
            <w14:checkedState w14:val="2612" w14:font="MS Gothic"/>
            <w14:uncheckedState w14:val="2610" w14:font="MS Gothic"/>
          </w14:checkbox>
        </w:sdtPr>
        <w:sdtEndPr/>
        <w:sdtContent>
          <w:r w:rsidR="004E113E">
            <w:rPr>
              <w:rFonts w:ascii="MS Gothic" w:eastAsia="MS Gothic" w:hAnsi="MS Gothic" w:hint="eastAsia"/>
              <w:highlight w:val="lightGray"/>
            </w:rPr>
            <w:t>☐</w:t>
          </w:r>
        </w:sdtContent>
      </w:sdt>
      <w:r w:rsidR="004E113E" w:rsidRPr="00027622">
        <w:t xml:space="preserve"> </w:t>
      </w:r>
      <w:r w:rsidR="004E113E">
        <w:rPr>
          <w:shd w:val="clear" w:color="auto" w:fill="FFFFFF"/>
        </w:rPr>
        <w:fldChar w:fldCharType="begin">
          <w:ffData>
            <w:name w:val="BilingualEnrollY"/>
            <w:enabled/>
            <w:calcOnExit w:val="0"/>
            <w:statusText w:type="text" w:val="Enter X to select Yes."/>
            <w:textInput>
              <w:maxLength w:val="2"/>
            </w:textInput>
          </w:ffData>
        </w:fldChar>
      </w:r>
      <w:bookmarkStart w:id="24" w:name="BilingualEnrollY"/>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4"/>
      <w:sdt>
        <w:sdtPr>
          <w:rPr>
            <w:shd w:val="clear" w:color="auto" w:fill="FFFFFF"/>
          </w:rPr>
          <w:id w:val="-1437442404"/>
          <w:lock w:val="sdtContentLocked"/>
          <w:placeholder>
            <w:docPart w:val="DefaultPlaceholder_1081868574"/>
          </w:placeholder>
          <w:group/>
        </w:sdtPr>
        <w:sdtEndPr>
          <w:rPr>
            <w:shd w:val="clear" w:color="auto" w:fill="auto"/>
          </w:rPr>
        </w:sdtEndPr>
        <w:sdtContent>
          <w:r w:rsidR="004E113E">
            <w:t>Yes</w:t>
          </w:r>
        </w:sdtContent>
      </w:sdt>
      <w:r w:rsidR="004E113E">
        <w:tab/>
      </w:r>
      <w:sdt>
        <w:sdtPr>
          <w:rPr>
            <w:highlight w:val="lightGray"/>
          </w:rPr>
          <w:id w:val="1951661426"/>
          <w:lock w:val="sdtLocked"/>
          <w14:checkbox>
            <w14:checked w14:val="0"/>
            <w14:checkedState w14:val="2612" w14:font="MS Gothic"/>
            <w14:uncheckedState w14:val="2610" w14:font="MS Gothic"/>
          </w14:checkbox>
        </w:sdtPr>
        <w:sdtEndPr/>
        <w:sdtContent>
          <w:r w:rsidR="004E113E">
            <w:rPr>
              <w:rFonts w:ascii="MS Gothic" w:eastAsia="MS Gothic" w:hAnsi="MS Gothic" w:hint="eastAsia"/>
              <w:highlight w:val="lightGray"/>
            </w:rPr>
            <w:t>☐</w:t>
          </w:r>
        </w:sdtContent>
      </w:sdt>
      <w:r w:rsidR="004E113E" w:rsidRPr="00027622">
        <w:t xml:space="preserve"> </w:t>
      </w:r>
      <w:r w:rsidR="004E113E">
        <w:rPr>
          <w:shd w:val="clear" w:color="auto" w:fill="FFFFFF"/>
        </w:rPr>
        <w:fldChar w:fldCharType="begin">
          <w:ffData>
            <w:name w:val="BilingualEnrollN"/>
            <w:enabled/>
            <w:calcOnExit w:val="0"/>
            <w:statusText w:type="text" w:val="Enter X to select No."/>
            <w:textInput>
              <w:maxLength w:val="2"/>
            </w:textInput>
          </w:ffData>
        </w:fldChar>
      </w:r>
      <w:bookmarkStart w:id="25" w:name="BilingualEnrollN"/>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5"/>
      <w:sdt>
        <w:sdtPr>
          <w:rPr>
            <w:shd w:val="clear" w:color="auto" w:fill="FFFFFF"/>
          </w:rPr>
          <w:id w:val="-1940439278"/>
          <w:lock w:val="sdtContentLocked"/>
          <w:placeholder>
            <w:docPart w:val="DefaultPlaceholder_1081868574"/>
          </w:placeholder>
          <w:group/>
        </w:sdtPr>
        <w:sdtEndPr>
          <w:rPr>
            <w:shd w:val="clear" w:color="auto" w:fill="auto"/>
          </w:rPr>
        </w:sdtEndPr>
        <w:sdtContent>
          <w:r w:rsidR="004E113E">
            <w:t>No</w:t>
          </w:r>
        </w:sdtContent>
      </w:sdt>
    </w:p>
    <w:sdt>
      <w:sdtPr>
        <w:id w:val="-1564787506"/>
        <w:lock w:val="sdtContentLocked"/>
        <w:placeholder>
          <w:docPart w:val="DefaultPlaceholder_1081868574"/>
        </w:placeholder>
        <w:group/>
      </w:sdtPr>
      <w:sdtEndPr/>
      <w:sdtContent>
        <w:p w14:paraId="6277002C" w14:textId="20289EBA" w:rsidR="0014637E" w:rsidRDefault="0014637E" w:rsidP="00D939B3">
          <w:pPr>
            <w:pStyle w:val="ListNumberIndent6pt"/>
          </w:pPr>
          <w:r>
            <w:t xml:space="preserve">Do the students at these schools attend a bilingual education program at another location?  </w:t>
          </w:r>
        </w:p>
      </w:sdtContent>
    </w:sdt>
    <w:p w14:paraId="64A2C807" w14:textId="1C6FE491" w:rsidR="004E113E" w:rsidRDefault="00D04ADF" w:rsidP="00D939B3">
      <w:pPr>
        <w:pStyle w:val="ListContinueIndent16pt"/>
      </w:pPr>
      <w:sdt>
        <w:sdtPr>
          <w:rPr>
            <w:highlight w:val="lightGray"/>
          </w:rPr>
          <w:id w:val="1423534249"/>
          <w:lock w:val="sdtLocked"/>
          <w14:checkbox>
            <w14:checked w14:val="0"/>
            <w14:checkedState w14:val="2612" w14:font="MS Gothic"/>
            <w14:uncheckedState w14:val="2610" w14:font="MS Gothic"/>
          </w14:checkbox>
        </w:sdtPr>
        <w:sdtEndPr/>
        <w:sdtContent>
          <w:r w:rsidR="004E113E">
            <w:rPr>
              <w:rFonts w:ascii="MS Gothic" w:eastAsia="MS Gothic" w:hAnsi="MS Gothic" w:hint="eastAsia"/>
              <w:highlight w:val="lightGray"/>
            </w:rPr>
            <w:t>☐</w:t>
          </w:r>
        </w:sdtContent>
      </w:sdt>
      <w:r w:rsidR="004E113E" w:rsidRPr="00027622">
        <w:t xml:space="preserve"> </w:t>
      </w:r>
      <w:r w:rsidR="004E113E">
        <w:rPr>
          <w:shd w:val="clear" w:color="auto" w:fill="FFFFFF"/>
        </w:rPr>
        <w:fldChar w:fldCharType="begin">
          <w:ffData>
            <w:name w:val="BilingualAltLocY"/>
            <w:enabled/>
            <w:calcOnExit w:val="0"/>
            <w:statusText w:type="text" w:val="Enter X to select Yes."/>
            <w:textInput>
              <w:maxLength w:val="2"/>
            </w:textInput>
          </w:ffData>
        </w:fldChar>
      </w:r>
      <w:bookmarkStart w:id="26" w:name="BilingualAltLocY"/>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6"/>
      <w:sdt>
        <w:sdtPr>
          <w:rPr>
            <w:shd w:val="clear" w:color="auto" w:fill="FFFFFF"/>
          </w:rPr>
          <w:id w:val="-1781490366"/>
          <w:lock w:val="sdtContentLocked"/>
          <w:placeholder>
            <w:docPart w:val="DefaultPlaceholder_1081868574"/>
          </w:placeholder>
          <w:group/>
        </w:sdtPr>
        <w:sdtEndPr>
          <w:rPr>
            <w:shd w:val="clear" w:color="auto" w:fill="auto"/>
          </w:rPr>
        </w:sdtEndPr>
        <w:sdtContent>
          <w:r w:rsidR="004E113E">
            <w:t>Yes</w:t>
          </w:r>
        </w:sdtContent>
      </w:sdt>
      <w:r w:rsidR="004E113E">
        <w:tab/>
      </w:r>
      <w:sdt>
        <w:sdtPr>
          <w:rPr>
            <w:highlight w:val="lightGray"/>
          </w:rPr>
          <w:id w:val="1808894933"/>
          <w:lock w:val="sdtLocked"/>
          <w14:checkbox>
            <w14:checked w14:val="0"/>
            <w14:checkedState w14:val="2612" w14:font="MS Gothic"/>
            <w14:uncheckedState w14:val="2610" w14:font="MS Gothic"/>
          </w14:checkbox>
        </w:sdtPr>
        <w:sdtEndPr/>
        <w:sdtContent>
          <w:r w:rsidR="004E113E">
            <w:rPr>
              <w:rFonts w:ascii="MS Gothic" w:eastAsia="MS Gothic" w:hAnsi="MS Gothic" w:hint="eastAsia"/>
              <w:highlight w:val="lightGray"/>
            </w:rPr>
            <w:t>☐</w:t>
          </w:r>
        </w:sdtContent>
      </w:sdt>
      <w:r w:rsidR="004E113E" w:rsidRPr="00027622">
        <w:t xml:space="preserve"> </w:t>
      </w:r>
      <w:r w:rsidR="004E113E">
        <w:rPr>
          <w:shd w:val="clear" w:color="auto" w:fill="FFFFFF"/>
        </w:rPr>
        <w:fldChar w:fldCharType="begin">
          <w:ffData>
            <w:name w:val="BilingualAltLocN"/>
            <w:enabled/>
            <w:calcOnExit w:val="0"/>
            <w:statusText w:type="text" w:val="Enter X to select No."/>
            <w:textInput>
              <w:maxLength w:val="2"/>
            </w:textInput>
          </w:ffData>
        </w:fldChar>
      </w:r>
      <w:bookmarkStart w:id="27" w:name="BilingualAltLocN"/>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7"/>
      <w:sdt>
        <w:sdtPr>
          <w:rPr>
            <w:shd w:val="clear" w:color="auto" w:fill="FFFFFF"/>
          </w:rPr>
          <w:id w:val="390086596"/>
          <w:lock w:val="sdtContentLocked"/>
          <w:placeholder>
            <w:docPart w:val="DefaultPlaceholder_1081868574"/>
          </w:placeholder>
          <w:group/>
        </w:sdtPr>
        <w:sdtEndPr>
          <w:rPr>
            <w:shd w:val="clear" w:color="auto" w:fill="auto"/>
          </w:rPr>
        </w:sdtEndPr>
        <w:sdtContent>
          <w:r w:rsidR="004E113E">
            <w:t>No</w:t>
          </w:r>
        </w:sdtContent>
      </w:sdt>
    </w:p>
    <w:sdt>
      <w:sdtPr>
        <w:id w:val="150721923"/>
        <w:lock w:val="sdtContentLocked"/>
        <w:placeholder>
          <w:docPart w:val="DefaultPlaceholder_1081868574"/>
        </w:placeholder>
        <w:group/>
      </w:sdtPr>
      <w:sdtEndPr/>
      <w:sdtContent>
        <w:p w14:paraId="02319222" w14:textId="1A8F3F58" w:rsidR="0014637E" w:rsidRDefault="0014637E" w:rsidP="00D939B3">
          <w:pPr>
            <w:pStyle w:val="ListNumberIndent6pt"/>
          </w:pPr>
          <w:r>
            <w:t>Would the school be required to provide a bilingual education program but the school has waived out of this requirement under 19 TAC §89.1205(g)?</w:t>
          </w:r>
        </w:p>
      </w:sdtContent>
    </w:sdt>
    <w:p w14:paraId="4DF8A5B3" w14:textId="3DB9ECF6" w:rsidR="004E113E" w:rsidRDefault="00D04ADF" w:rsidP="00D939B3">
      <w:pPr>
        <w:pStyle w:val="ListContinueIndent16pt"/>
      </w:pPr>
      <w:sdt>
        <w:sdtPr>
          <w:rPr>
            <w:highlight w:val="lightGray"/>
          </w:rPr>
          <w:id w:val="-2063704963"/>
          <w14:checkbox>
            <w14:checked w14:val="0"/>
            <w14:checkedState w14:val="2612" w14:font="MS Gothic"/>
            <w14:uncheckedState w14:val="2610" w14:font="MS Gothic"/>
          </w14:checkbox>
        </w:sdtPr>
        <w:sdtEndPr/>
        <w:sdtContent>
          <w:r w:rsidR="0043670E">
            <w:rPr>
              <w:rFonts w:ascii="MS Gothic" w:eastAsia="MS Gothic" w:hAnsi="MS Gothic" w:hint="eastAsia"/>
              <w:highlight w:val="lightGray"/>
            </w:rPr>
            <w:t>☐</w:t>
          </w:r>
        </w:sdtContent>
      </w:sdt>
      <w:r w:rsidR="004E113E" w:rsidRPr="00027622">
        <w:t xml:space="preserve"> </w:t>
      </w:r>
      <w:r w:rsidR="004E113E">
        <w:rPr>
          <w:shd w:val="clear" w:color="auto" w:fill="FFFFFF"/>
        </w:rPr>
        <w:fldChar w:fldCharType="begin">
          <w:ffData>
            <w:name w:val="BilingualEdWaivedY"/>
            <w:enabled/>
            <w:calcOnExit w:val="0"/>
            <w:statusText w:type="text" w:val="Enter X to select Yes."/>
            <w:textInput>
              <w:maxLength w:val="2"/>
            </w:textInput>
          </w:ffData>
        </w:fldChar>
      </w:r>
      <w:bookmarkStart w:id="28" w:name="BilingualEdWaivedY"/>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8"/>
      <w:sdt>
        <w:sdtPr>
          <w:rPr>
            <w:shd w:val="clear" w:color="auto" w:fill="FFFFFF"/>
          </w:rPr>
          <w:id w:val="2069683570"/>
          <w:lock w:val="sdtContentLocked"/>
          <w:placeholder>
            <w:docPart w:val="DefaultPlaceholder_1081868574"/>
          </w:placeholder>
          <w:group/>
        </w:sdtPr>
        <w:sdtEndPr>
          <w:rPr>
            <w:shd w:val="clear" w:color="auto" w:fill="auto"/>
          </w:rPr>
        </w:sdtEndPr>
        <w:sdtContent>
          <w:r w:rsidR="004E113E">
            <w:t>Yes</w:t>
          </w:r>
        </w:sdtContent>
      </w:sdt>
      <w:r w:rsidR="004E113E">
        <w:tab/>
      </w:r>
      <w:sdt>
        <w:sdtPr>
          <w:rPr>
            <w:highlight w:val="lightGray"/>
          </w:rPr>
          <w:id w:val="-1661542088"/>
          <w:lock w:val="sdtLocked"/>
          <w14:checkbox>
            <w14:checked w14:val="0"/>
            <w14:checkedState w14:val="2612" w14:font="MS Gothic"/>
            <w14:uncheckedState w14:val="2610" w14:font="MS Gothic"/>
          </w14:checkbox>
        </w:sdtPr>
        <w:sdtEndPr/>
        <w:sdtContent>
          <w:r w:rsidR="004E113E">
            <w:rPr>
              <w:rFonts w:ascii="MS Gothic" w:eastAsia="MS Gothic" w:hAnsi="MS Gothic" w:hint="eastAsia"/>
              <w:highlight w:val="lightGray"/>
            </w:rPr>
            <w:t>☐</w:t>
          </w:r>
        </w:sdtContent>
      </w:sdt>
      <w:r w:rsidR="004E113E" w:rsidRPr="00027622">
        <w:t xml:space="preserve"> </w:t>
      </w:r>
      <w:r w:rsidR="004E113E">
        <w:rPr>
          <w:shd w:val="clear" w:color="auto" w:fill="FFFFFF"/>
        </w:rPr>
        <w:fldChar w:fldCharType="begin">
          <w:ffData>
            <w:name w:val="BilingualEdWaivedN"/>
            <w:enabled/>
            <w:calcOnExit w:val="0"/>
            <w:statusText w:type="text" w:val="Enter X to select No."/>
            <w:textInput>
              <w:maxLength w:val="2"/>
            </w:textInput>
          </w:ffData>
        </w:fldChar>
      </w:r>
      <w:bookmarkStart w:id="29" w:name="BilingualEdWaivedN"/>
      <w:r w:rsidR="004E113E">
        <w:rPr>
          <w:shd w:val="clear" w:color="auto" w:fill="FFFFFF"/>
        </w:rPr>
        <w:instrText xml:space="preserve"> FORMTEXT </w:instrText>
      </w:r>
      <w:r w:rsidR="004E113E">
        <w:rPr>
          <w:shd w:val="clear" w:color="auto" w:fill="FFFFFF"/>
        </w:rPr>
      </w:r>
      <w:r w:rsidR="004E113E">
        <w:rPr>
          <w:shd w:val="clear" w:color="auto" w:fill="FFFFFF"/>
        </w:rPr>
        <w:fldChar w:fldCharType="separate"/>
      </w:r>
      <w:r w:rsidR="004E113E">
        <w:rPr>
          <w:noProof/>
          <w:shd w:val="clear" w:color="auto" w:fill="FFFFFF"/>
        </w:rPr>
        <w:t> </w:t>
      </w:r>
      <w:r w:rsidR="004E113E">
        <w:rPr>
          <w:noProof/>
          <w:shd w:val="clear" w:color="auto" w:fill="FFFFFF"/>
        </w:rPr>
        <w:t> </w:t>
      </w:r>
      <w:r w:rsidR="004E113E">
        <w:rPr>
          <w:shd w:val="clear" w:color="auto" w:fill="FFFFFF"/>
        </w:rPr>
        <w:fldChar w:fldCharType="end"/>
      </w:r>
      <w:bookmarkEnd w:id="29"/>
      <w:sdt>
        <w:sdtPr>
          <w:rPr>
            <w:shd w:val="clear" w:color="auto" w:fill="FFFFFF"/>
          </w:rPr>
          <w:id w:val="-796066703"/>
          <w:lock w:val="sdtContentLocked"/>
          <w:placeholder>
            <w:docPart w:val="DefaultPlaceholder_1081868574"/>
          </w:placeholder>
          <w:group/>
        </w:sdtPr>
        <w:sdtEndPr>
          <w:rPr>
            <w:shd w:val="clear" w:color="auto" w:fill="auto"/>
          </w:rPr>
        </w:sdtEndPr>
        <w:sdtContent>
          <w:r w:rsidR="004E113E">
            <w:t>No</w:t>
          </w:r>
        </w:sdtContent>
      </w:sdt>
    </w:p>
    <w:p w14:paraId="551BF072" w14:textId="191BCB1D" w:rsidR="00FC7B0B" w:rsidRPr="00102C9B" w:rsidRDefault="00D04ADF" w:rsidP="00D939B3">
      <w:pPr>
        <w:pStyle w:val="ListNumberIndent6pt"/>
        <w:rPr>
          <w:rStyle w:val="Style2"/>
          <w:u w:val="none"/>
        </w:rPr>
      </w:pPr>
      <w:sdt>
        <w:sdtPr>
          <w:rPr>
            <w:u w:val="single"/>
          </w:rPr>
          <w:id w:val="-1429991"/>
          <w:lock w:val="sdtContentLocked"/>
          <w:placeholder>
            <w:docPart w:val="DefaultPlaceholder_1081868574"/>
          </w:placeholder>
          <w:group/>
        </w:sdtPr>
        <w:sdtEndPr>
          <w:rPr>
            <w:u w:val="none"/>
          </w:rPr>
        </w:sdtEndPr>
        <w:sdtContent>
          <w:r w:rsidR="0014637E">
            <w:t>If the answer is yes to question 1, 2, 3, or 4, public notices in an alternative language are required. Which language is required by the bilingual program?</w:t>
          </w:r>
        </w:sdtContent>
      </w:sdt>
      <w:r w:rsidR="004E113E" w:rsidRPr="004E113E">
        <w:rPr>
          <w:color w:val="A6A6A6" w:themeColor="background1" w:themeShade="A6"/>
        </w:rPr>
        <w:t xml:space="preserve"> </w:t>
      </w:r>
      <w:sdt>
        <w:sdtPr>
          <w:rPr>
            <w:rStyle w:val="Style2"/>
          </w:rPr>
          <w:id w:val="-565649299"/>
          <w:placeholder>
            <w:docPart w:val="8DB4FA58CBC347C691FC23E1BD32B8B0"/>
          </w:placeholder>
          <w:showingPlcHdr/>
          <w:text/>
        </w:sdtPr>
        <w:sdtEndPr>
          <w:rPr>
            <w:rStyle w:val="DefaultParagraphFont"/>
            <w:u w:val="none"/>
          </w:rPr>
        </w:sdtEndPr>
        <w:sdtContent>
          <w:r w:rsidR="00D939B3" w:rsidRPr="0056348D">
            <w:rPr>
              <w:rStyle w:val="PlaceholderText"/>
              <w:color w:val="auto"/>
              <w:highlight w:val="lightGray"/>
              <w:u w:val="single"/>
            </w:rPr>
            <w:t>Click to enter text.</w:t>
          </w:r>
        </w:sdtContent>
      </w:sdt>
    </w:p>
    <w:sdt>
      <w:sdtPr>
        <w:id w:val="-1584061866"/>
        <w:lock w:val="contentLocked"/>
        <w:placeholder>
          <w:docPart w:val="DefaultPlaceholder_-1854013440"/>
        </w:placeholder>
        <w:group/>
      </w:sdtPr>
      <w:sdtEndPr/>
      <w:sdtContent>
        <w:p w14:paraId="686E0E3D" w14:textId="107AC456" w:rsidR="00936936" w:rsidRDefault="00936936" w:rsidP="00932F2B">
          <w:pPr>
            <w:pStyle w:val="Heading2Lista"/>
          </w:pPr>
          <w:r>
            <w:t>Plain Language Summary Template</w:t>
          </w:r>
        </w:p>
      </w:sdtContent>
    </w:sdt>
    <w:sdt>
      <w:sdtPr>
        <w:id w:val="550041046"/>
        <w:lock w:val="contentLocked"/>
        <w:placeholder>
          <w:docPart w:val="DefaultPlaceholder_-1854013440"/>
        </w:placeholder>
        <w:group/>
      </w:sdtPr>
      <w:sdtEndPr/>
      <w:sdtContent>
        <w:p w14:paraId="590FF92E" w14:textId="42C4BBC6" w:rsidR="00936936" w:rsidRDefault="00936936" w:rsidP="00023E4A">
          <w:pPr>
            <w:pStyle w:val="ListContinue6pt"/>
            <w:keepNext/>
          </w:pPr>
          <w:r>
            <w:t>Complete the Plain Language Summary (</w:t>
          </w:r>
          <w:hyperlink r:id="rId18" w:history="1">
            <w:r w:rsidRPr="00936936">
              <w:rPr>
                <w:rStyle w:val="Hyperlink"/>
              </w:rPr>
              <w:t>TCEQ Form-20972</w:t>
            </w:r>
          </w:hyperlink>
          <w:r>
            <w:t>) and include as an attachment.</w:t>
          </w:r>
        </w:p>
      </w:sdtContent>
    </w:sdt>
    <w:p w14:paraId="704388C6" w14:textId="77777777" w:rsidR="00936936" w:rsidRDefault="00D04ADF" w:rsidP="00936936">
      <w:pPr>
        <w:pStyle w:val="ListNo"/>
        <w:numPr>
          <w:ilvl w:val="0"/>
          <w:numId w:val="0"/>
        </w:numPr>
        <w:ind w:left="360"/>
        <w:rPr>
          <w:rStyle w:val="Strong"/>
        </w:rPr>
      </w:pPr>
      <w:sdt>
        <w:sdtPr>
          <w:rPr>
            <w:rStyle w:val="Strong"/>
          </w:rPr>
          <w:id w:val="635384574"/>
          <w:lock w:val="contentLocked"/>
          <w:placeholder>
            <w:docPart w:val="FAB9388AA7AD4CC1A8F19102BE6C36AF"/>
          </w:placeholder>
          <w:group/>
        </w:sdtPr>
        <w:sdtEndPr>
          <w:rPr>
            <w:rStyle w:val="Strong"/>
          </w:rPr>
        </w:sdtEndPr>
        <w:sdtContent>
          <w:r w:rsidR="00936936" w:rsidRPr="006E4402">
            <w:rPr>
              <w:rStyle w:val="Strong"/>
            </w:rPr>
            <w:t>Attachment:</w:t>
          </w:r>
        </w:sdtContent>
      </w:sdt>
      <w:r w:rsidR="00936936" w:rsidRPr="00B24E0C">
        <w:rPr>
          <w:color w:val="A6A6A6" w:themeColor="background1" w:themeShade="A6"/>
        </w:rPr>
        <w:t xml:space="preserve"> </w:t>
      </w:r>
      <w:sdt>
        <w:sdtPr>
          <w:rPr>
            <w:rStyle w:val="Style2"/>
          </w:rPr>
          <w:id w:val="-1661764351"/>
          <w:placeholder>
            <w:docPart w:val="640A6DAC683543C6B15DCFDB0D9A9E9C"/>
          </w:placeholder>
          <w:showingPlcHdr/>
          <w:text/>
        </w:sdtPr>
        <w:sdtEndPr>
          <w:rPr>
            <w:rStyle w:val="DefaultParagraphFont"/>
            <w:u w:val="none"/>
          </w:rPr>
        </w:sdtEndPr>
        <w:sdtContent>
          <w:r w:rsidR="00936936" w:rsidRPr="0056348D">
            <w:rPr>
              <w:rStyle w:val="PlaceholderText"/>
              <w:color w:val="auto"/>
              <w:highlight w:val="lightGray"/>
              <w:u w:val="single"/>
            </w:rPr>
            <w:t>Click to enter text.</w:t>
          </w:r>
        </w:sdtContent>
      </w:sdt>
    </w:p>
    <w:p w14:paraId="5A4BD6D9" w14:textId="4021B6C9" w:rsidR="00932F2B" w:rsidRDefault="00932F2B" w:rsidP="00932F2B">
      <w:pPr>
        <w:pStyle w:val="Heading2Lista"/>
      </w:pPr>
      <w:r>
        <w:t>Public Involvement Plan Form</w:t>
      </w:r>
    </w:p>
    <w:sdt>
      <w:sdtPr>
        <w:rPr>
          <w:b/>
          <w:bCs/>
        </w:rPr>
        <w:id w:val="-1501120737"/>
        <w:lock w:val="contentLocked"/>
        <w:placeholder>
          <w:docPart w:val="DefaultPlaceholder_-1854013440"/>
        </w:placeholder>
        <w:group/>
      </w:sdtPr>
      <w:sdtEndPr/>
      <w:sdtContent>
        <w:p w14:paraId="2A902106" w14:textId="72515EEC" w:rsidR="00932F2B" w:rsidRDefault="00932F2B" w:rsidP="00936936">
          <w:pPr>
            <w:pStyle w:val="ListContinue6pt"/>
            <w:rPr>
              <w:b/>
              <w:bCs/>
            </w:rPr>
          </w:pPr>
          <w:r w:rsidRPr="00102C9B">
            <w:t>Complete the Public Involvement Plan Form (</w:t>
          </w:r>
          <w:hyperlink r:id="rId19" w:history="1">
            <w:r w:rsidR="00936936" w:rsidRPr="00936936">
              <w:rPr>
                <w:rStyle w:val="Hyperlink"/>
              </w:rPr>
              <w:t>TCEQ Form-20960</w:t>
            </w:r>
          </w:hyperlink>
          <w:r w:rsidRPr="00102C9B">
            <w:t>) for each application for a new permit or major amendment to a permit and include as an attachment.</w:t>
          </w:r>
        </w:p>
      </w:sdtContent>
    </w:sdt>
    <w:p w14:paraId="17E3C5B2" w14:textId="77777777" w:rsidR="00936936" w:rsidRDefault="00D04ADF" w:rsidP="00936936">
      <w:pPr>
        <w:pStyle w:val="ListNo"/>
        <w:numPr>
          <w:ilvl w:val="0"/>
          <w:numId w:val="0"/>
        </w:numPr>
        <w:ind w:left="360"/>
        <w:rPr>
          <w:rStyle w:val="Strong"/>
        </w:rPr>
      </w:pPr>
      <w:sdt>
        <w:sdtPr>
          <w:rPr>
            <w:rStyle w:val="Strong"/>
          </w:rPr>
          <w:id w:val="391932888"/>
          <w:lock w:val="contentLocked"/>
          <w:placeholder>
            <w:docPart w:val="B5DF55C7FB014ECCB1209DDEAD77CDEF"/>
          </w:placeholder>
          <w:group/>
        </w:sdtPr>
        <w:sdtEndPr>
          <w:rPr>
            <w:rStyle w:val="Strong"/>
          </w:rPr>
        </w:sdtEndPr>
        <w:sdtContent>
          <w:r w:rsidR="00936936" w:rsidRPr="006E4402">
            <w:rPr>
              <w:rStyle w:val="Strong"/>
            </w:rPr>
            <w:t>Attachment:</w:t>
          </w:r>
        </w:sdtContent>
      </w:sdt>
      <w:r w:rsidR="00936936" w:rsidRPr="00B24E0C">
        <w:rPr>
          <w:color w:val="A6A6A6" w:themeColor="background1" w:themeShade="A6"/>
        </w:rPr>
        <w:t xml:space="preserve"> </w:t>
      </w:r>
      <w:sdt>
        <w:sdtPr>
          <w:rPr>
            <w:rStyle w:val="Style2"/>
          </w:rPr>
          <w:id w:val="-1571028459"/>
          <w:placeholder>
            <w:docPart w:val="8642BBC506E44659894AE4A2A83401A7"/>
          </w:placeholder>
          <w:showingPlcHdr/>
          <w:text/>
        </w:sdtPr>
        <w:sdtEndPr>
          <w:rPr>
            <w:rStyle w:val="DefaultParagraphFont"/>
            <w:u w:val="none"/>
          </w:rPr>
        </w:sdtEndPr>
        <w:sdtContent>
          <w:r w:rsidR="00936936" w:rsidRPr="0056348D">
            <w:rPr>
              <w:rStyle w:val="PlaceholderText"/>
              <w:color w:val="auto"/>
              <w:highlight w:val="lightGray"/>
              <w:u w:val="single"/>
            </w:rPr>
            <w:t>Click to enter text.</w:t>
          </w:r>
        </w:sdtContent>
      </w:sdt>
    </w:p>
    <w:bookmarkEnd w:id="21" w:displacedByCustomXml="next"/>
    <w:sdt>
      <w:sdtPr>
        <w:id w:val="-792198938"/>
        <w:lock w:val="sdtContentLocked"/>
        <w:placeholder>
          <w:docPart w:val="DefaultPlaceholder_1081868574"/>
        </w:placeholder>
        <w:group/>
      </w:sdtPr>
      <w:sdtEndPr/>
      <w:sdtContent>
        <w:p w14:paraId="2BE43535" w14:textId="5D320882" w:rsidR="00377BA9" w:rsidRDefault="00377BA9" w:rsidP="005029FB">
          <w:pPr>
            <w:pStyle w:val="Heading1List"/>
            <w:widowControl w:val="0"/>
          </w:pPr>
          <w:r>
            <w:t>REGULATED ENTITY AND PERMITTED SITE INFORMATION (Instructions Page</w:t>
          </w:r>
          <w:r w:rsidR="005D5DC5">
            <w:t xml:space="preserve"> 11</w:t>
          </w:r>
          <w:r>
            <w:t>)</w:t>
          </w:r>
        </w:p>
      </w:sdtContent>
    </w:sdt>
    <w:sdt>
      <w:sdtPr>
        <w:id w:val="1737825811"/>
        <w:lock w:val="sdtContentLocked"/>
        <w:placeholder>
          <w:docPart w:val="DefaultPlaceholder_1081868574"/>
        </w:placeholder>
        <w:group/>
      </w:sdtPr>
      <w:sdtEndPr/>
      <w:sdtContent>
        <w:p w14:paraId="6CDA0C64" w14:textId="1593B396" w:rsidR="00377BA9" w:rsidRDefault="00377BA9" w:rsidP="00CD5F78">
          <w:pPr>
            <w:pStyle w:val="BodyText"/>
            <w:widowControl w:val="0"/>
            <w:spacing w:after="120"/>
          </w:pPr>
          <w:r>
            <w:t xml:space="preserve">If the site of your business is part of a larger business site, a Regulated Entity Number (RN) may already be assigned for the larger site. Use the RN assigned for the larger site. </w:t>
          </w:r>
          <w:hyperlink r:id="rId20" w:history="1">
            <w:r w:rsidRPr="001A6943">
              <w:rPr>
                <w:rStyle w:val="Hyperlink"/>
              </w:rPr>
              <w:t>Search the TCEQ’s Central Registry</w:t>
            </w:r>
          </w:hyperlink>
          <w:r w:rsidR="007A7C9B">
            <w:rPr>
              <w:rStyle w:val="FootnoteReference"/>
            </w:rPr>
            <w:footnoteReference w:id="4"/>
          </w:r>
          <w:r w:rsidR="007A7C9B">
            <w:t xml:space="preserve"> </w:t>
          </w:r>
          <w:r>
            <w:t>to</w:t>
          </w:r>
          <w:r w:rsidR="001A6943">
            <w:t xml:space="preserve"> determine the RN or to</w:t>
          </w:r>
          <w:r>
            <w:t xml:space="preserve"> see if the larger site may already be registered as a regulated site:</w:t>
          </w:r>
        </w:p>
        <w:p w14:paraId="041A45E1" w14:textId="1938E3EB" w:rsidR="00377BA9" w:rsidRDefault="00377BA9" w:rsidP="00CD5F78">
          <w:pPr>
            <w:pStyle w:val="BodyText"/>
            <w:widowControl w:val="0"/>
            <w:spacing w:after="120"/>
          </w:pPr>
          <w:r>
            <w:t xml:space="preserve">If the site is found, provide the assigned </w:t>
          </w:r>
          <w:r w:rsidR="007A7C9B">
            <w:t>RN</w:t>
          </w:r>
          <w:r>
            <w:t xml:space="preserve"> and the information for the site to be authorized through this application below. The site information for this authorization may vary from the larger site information.</w:t>
          </w:r>
        </w:p>
      </w:sdtContent>
    </w:sdt>
    <w:p w14:paraId="7EF76B6D" w14:textId="629CC5FD" w:rsidR="00377BA9" w:rsidRDefault="00D04ADF" w:rsidP="008E640F">
      <w:pPr>
        <w:pStyle w:val="ListNo"/>
        <w:numPr>
          <w:ilvl w:val="0"/>
          <w:numId w:val="30"/>
        </w:numPr>
        <w:ind w:left="360"/>
      </w:pPr>
      <w:sdt>
        <w:sdtPr>
          <w:id w:val="1869949281"/>
          <w:lock w:val="sdtContentLocked"/>
          <w:placeholder>
            <w:docPart w:val="DefaultPlaceholder_1081868574"/>
          </w:placeholder>
          <w:group/>
        </w:sdtPr>
        <w:sdtEndPr>
          <w:rPr>
            <w:rStyle w:val="Strong"/>
            <w:b/>
            <w:bCs/>
          </w:rPr>
        </w:sdtEndPr>
        <w:sdtContent>
          <w:r w:rsidR="00377BA9">
            <w:t xml:space="preserve">TCEQ issued Regulated Entity Number (RN): </w:t>
          </w:r>
          <w:r w:rsidR="009D114D" w:rsidRPr="009D114D">
            <w:rPr>
              <w:rStyle w:val="Strong"/>
            </w:rPr>
            <w:t>RN</w:t>
          </w:r>
        </w:sdtContent>
      </w:sdt>
      <w:sdt>
        <w:sdtPr>
          <w:rPr>
            <w:rStyle w:val="Style2"/>
          </w:rPr>
          <w:id w:val="157200771"/>
          <w:lock w:val="sdtLocked"/>
          <w:placeholder>
            <w:docPart w:val="F16D652A803047D29C1FF4725FC9D10D"/>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p w14:paraId="3CA23312" w14:textId="62C69E3B" w:rsidR="00377BA9" w:rsidRDefault="00D04ADF" w:rsidP="00051B3A">
      <w:pPr>
        <w:pStyle w:val="ListNo"/>
      </w:pPr>
      <w:sdt>
        <w:sdtPr>
          <w:id w:val="-229544222"/>
          <w:lock w:val="sdtContentLocked"/>
          <w:placeholder>
            <w:docPart w:val="DefaultPlaceholder_1081868574"/>
          </w:placeholder>
          <w:group/>
        </w:sdtPr>
        <w:sdtEndPr/>
        <w:sdtContent>
          <w:r w:rsidR="00377BA9">
            <w:t>Name of project</w:t>
          </w:r>
          <w:r w:rsidR="008C1944">
            <w:t>/</w:t>
          </w:r>
          <w:r w:rsidR="00377BA9">
            <w:t>site</w:t>
          </w:r>
          <w:r w:rsidR="008C1944">
            <w:t>/facility</w:t>
          </w:r>
          <w:r w:rsidR="00377BA9">
            <w:t xml:space="preserve"> (the name known by the community where located):</w:t>
          </w:r>
        </w:sdtContent>
      </w:sdt>
      <w:r w:rsidR="008B0ECE" w:rsidRPr="007A7C9B">
        <w:rPr>
          <w:color w:val="A6A6A6" w:themeColor="background1" w:themeShade="A6"/>
        </w:rPr>
        <w:t xml:space="preserve"> </w:t>
      </w:r>
      <w:sdt>
        <w:sdtPr>
          <w:rPr>
            <w:rStyle w:val="Style2"/>
          </w:rPr>
          <w:id w:val="-456567473"/>
          <w:lock w:val="sdtLocked"/>
          <w:placeholder>
            <w:docPart w:val="54A2717F8173419EA1CE2D4E4C8C45D3"/>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4D85019C" w14:textId="645859FA" w:rsidR="009C6A2D" w:rsidRPr="009C6A2D" w:rsidRDefault="00D04ADF" w:rsidP="00051B3A">
      <w:pPr>
        <w:pStyle w:val="ListNo"/>
      </w:pPr>
      <w:sdt>
        <w:sdtPr>
          <w:id w:val="-367689466"/>
          <w:lock w:val="sdtContentLocked"/>
          <w:placeholder>
            <w:docPart w:val="DefaultPlaceholder_1081868574"/>
          </w:placeholder>
          <w:group/>
        </w:sdtPr>
        <w:sdtEndPr/>
        <w:sdtContent>
          <w:r w:rsidR="002A34FD">
            <w:t xml:space="preserve">Provide an </w:t>
          </w:r>
          <w:r w:rsidR="009C6A2D">
            <w:t xml:space="preserve">address </w:t>
          </w:r>
          <w:r w:rsidR="00FB757B">
            <w:t>for</w:t>
          </w:r>
          <w:r w:rsidR="009C6A2D">
            <w:t xml:space="preserve"> the facility</w:t>
          </w:r>
          <w:r w:rsidR="00FB757B">
            <w:t xml:space="preserve"> or a description of the facility location using the proximity of the facility to the </w:t>
          </w:r>
          <w:r w:rsidR="0053161E">
            <w:t>n</w:t>
          </w:r>
          <w:r w:rsidR="00FB757B">
            <w:t>earest intersection</w:t>
          </w:r>
          <w:r w:rsidR="0053161E">
            <w:t>:</w:t>
          </w:r>
        </w:sdtContent>
      </w:sdt>
      <w:r w:rsidR="00CB18EB" w:rsidRPr="00CB18EB">
        <w:rPr>
          <w:rStyle w:val="Style2"/>
        </w:rPr>
        <w:t xml:space="preserve"> </w:t>
      </w:r>
      <w:sdt>
        <w:sdtPr>
          <w:rPr>
            <w:rStyle w:val="Style2"/>
          </w:rPr>
          <w:id w:val="775058270"/>
          <w:placeholder>
            <w:docPart w:val="69B924E0137343848E0BD3BB072E869A"/>
          </w:placeholder>
          <w:showingPlcHdr/>
          <w:text/>
        </w:sdtPr>
        <w:sdtEndPr>
          <w:rPr>
            <w:rStyle w:val="DefaultParagraphFont"/>
            <w:u w:val="none"/>
          </w:rPr>
        </w:sdtEndPr>
        <w:sdtContent>
          <w:r w:rsidR="00CB18EB" w:rsidRPr="0056348D">
            <w:rPr>
              <w:rStyle w:val="PlaceholderText"/>
              <w:color w:val="auto"/>
              <w:highlight w:val="lightGray"/>
              <w:u w:val="single"/>
            </w:rPr>
            <w:t>Click to enter text.</w:t>
          </w:r>
        </w:sdtContent>
      </w:sdt>
    </w:p>
    <w:p w14:paraId="6D487994" w14:textId="65F4BA72" w:rsidR="00650EE6" w:rsidRDefault="00D04ADF" w:rsidP="00051B3A">
      <w:pPr>
        <w:pStyle w:val="ListNo"/>
      </w:pPr>
      <w:sdt>
        <w:sdtPr>
          <w:id w:val="-719751238"/>
          <w:lock w:val="sdtContentLocked"/>
          <w:placeholder>
            <w:docPart w:val="DefaultPlaceholder_1081868574"/>
          </w:placeholder>
          <w:group/>
        </w:sdtPr>
        <w:sdtEndPr/>
        <w:sdtContent>
          <w:r w:rsidR="00FC7B0B">
            <w:t>I</w:t>
          </w:r>
          <w:r w:rsidR="00AE20FE">
            <w:t>f</w:t>
          </w:r>
          <w:r w:rsidR="00377BA9">
            <w:t xml:space="preserve"> the facility </w:t>
          </w:r>
          <w:r w:rsidR="00AE20FE">
            <w:t xml:space="preserve">is </w:t>
          </w:r>
          <w:r w:rsidR="00377BA9" w:rsidRPr="00650EE6">
            <w:t>located</w:t>
          </w:r>
          <w:r w:rsidR="00377BA9">
            <w:t xml:space="preserve"> in Bexar, Comal, Hays, Kinney, Medina, Travis, Uvalde, or Williamson County</w:t>
          </w:r>
          <w:r w:rsidR="00AE20FE">
            <w:t>,</w:t>
          </w:r>
          <w:r w:rsidR="00377BA9">
            <w:t xml:space="preserve"> additional information concerning protection of the Edwards Aquifer may be required.</w:t>
          </w:r>
        </w:sdtContent>
      </w:sdt>
    </w:p>
    <w:p w14:paraId="01BACFB4" w14:textId="38F0895B" w:rsidR="007A7C9B" w:rsidRDefault="00D04ADF" w:rsidP="00051B3A">
      <w:pPr>
        <w:pStyle w:val="ListNo"/>
      </w:pPr>
      <w:sdt>
        <w:sdtPr>
          <w:id w:val="1856761372"/>
          <w:lock w:val="contentLocked"/>
          <w:placeholder>
            <w:docPart w:val="374F6EB3A10945FEBB90562DA69A374B"/>
          </w:placeholder>
          <w:group/>
        </w:sdtPr>
        <w:sdtEndPr/>
        <w:sdtContent>
          <w:r w:rsidR="00146E51">
            <w:t xml:space="preserve">Ownership of </w:t>
          </w:r>
          <w:r w:rsidR="00782C51">
            <w:t>f</w:t>
          </w:r>
          <w:r w:rsidR="00146E51">
            <w:t>acility:</w:t>
          </w:r>
        </w:sdtContent>
      </w:sdt>
      <w:r w:rsidR="00146E51">
        <w:tab/>
      </w:r>
      <w:sdt>
        <w:sdtPr>
          <w:rPr>
            <w:rFonts w:eastAsia="Times New Roman"/>
            <w:highlight w:val="lightGray"/>
          </w:rPr>
          <w:id w:val="192432868"/>
          <w14:checkbox>
            <w14:checked w14:val="0"/>
            <w14:checkedState w14:val="2612" w14:font="MS Gothic"/>
            <w14:uncheckedState w14:val="2610" w14:font="MS Gothic"/>
          </w14:checkbox>
        </w:sdtPr>
        <w:sdtEndPr/>
        <w:sdtContent>
          <w:r w:rsidR="00146E51">
            <w:rPr>
              <w:rFonts w:ascii="MS Gothic" w:eastAsia="MS Gothic" w:hAnsi="MS Gothic" w:hint="eastAsia"/>
              <w:highlight w:val="lightGray"/>
            </w:rPr>
            <w:t>☐</w:t>
          </w:r>
        </w:sdtContent>
      </w:sdt>
      <w:r w:rsidR="00146E51" w:rsidRPr="00027622">
        <w:rPr>
          <w:rFonts w:eastAsia="Times New Roman"/>
        </w:rPr>
        <w:t xml:space="preserve"> </w:t>
      </w:r>
      <w:r w:rsidR="00146E51">
        <w:rPr>
          <w:shd w:val="clear" w:color="auto" w:fill="FFFFFF"/>
        </w:rPr>
        <w:fldChar w:fldCharType="begin">
          <w:ffData>
            <w:name w:val="PublicOwndership"/>
            <w:enabled/>
            <w:calcOnExit w:val="0"/>
            <w:statusText w:type="text" w:val="Enter X to select public ownership."/>
            <w:textInput>
              <w:maxLength w:val="2"/>
            </w:textInput>
          </w:ffData>
        </w:fldChar>
      </w:r>
      <w:r w:rsidR="00146E51">
        <w:rPr>
          <w:shd w:val="clear" w:color="auto" w:fill="FFFFFF"/>
        </w:rPr>
        <w:instrText xml:space="preserve"> FORMTEXT </w:instrText>
      </w:r>
      <w:r w:rsidR="00146E51">
        <w:rPr>
          <w:shd w:val="clear" w:color="auto" w:fill="FFFFFF"/>
        </w:rPr>
      </w:r>
      <w:r w:rsidR="00146E51">
        <w:rPr>
          <w:shd w:val="clear" w:color="auto" w:fill="FFFFFF"/>
        </w:rPr>
        <w:fldChar w:fldCharType="separate"/>
      </w:r>
      <w:r w:rsidR="00146E51">
        <w:rPr>
          <w:noProof/>
          <w:shd w:val="clear" w:color="auto" w:fill="FFFFFF"/>
        </w:rPr>
        <w:t> </w:t>
      </w:r>
      <w:r w:rsidR="00146E51">
        <w:rPr>
          <w:noProof/>
          <w:shd w:val="clear" w:color="auto" w:fill="FFFFFF"/>
        </w:rPr>
        <w:t> </w:t>
      </w:r>
      <w:r w:rsidR="00146E51">
        <w:rPr>
          <w:shd w:val="clear" w:color="auto" w:fill="FFFFFF"/>
        </w:rPr>
        <w:fldChar w:fldCharType="end"/>
      </w:r>
      <w:sdt>
        <w:sdtPr>
          <w:rPr>
            <w:shd w:val="clear" w:color="auto" w:fill="FFFFFF"/>
          </w:rPr>
          <w:id w:val="1786615514"/>
          <w:lock w:val="contentLocked"/>
          <w:placeholder>
            <w:docPart w:val="374F6EB3A10945FEBB90562DA69A374B"/>
          </w:placeholder>
          <w:group/>
        </w:sdtPr>
        <w:sdtEndPr>
          <w:rPr>
            <w:shd w:val="clear" w:color="auto" w:fill="auto"/>
          </w:rPr>
        </w:sdtEndPr>
        <w:sdtContent>
          <w:r w:rsidR="00146E51">
            <w:t>Public</w:t>
          </w:r>
        </w:sdtContent>
      </w:sdt>
      <w:r w:rsidR="00146E51">
        <w:tab/>
      </w:r>
      <w:sdt>
        <w:sdtPr>
          <w:rPr>
            <w:rFonts w:eastAsia="Times New Roman"/>
            <w:highlight w:val="lightGray"/>
          </w:rPr>
          <w:id w:val="2069308367"/>
          <w14:checkbox>
            <w14:checked w14:val="0"/>
            <w14:checkedState w14:val="2612" w14:font="MS Gothic"/>
            <w14:uncheckedState w14:val="2610" w14:font="MS Gothic"/>
          </w14:checkbox>
        </w:sdtPr>
        <w:sdtEndPr/>
        <w:sdtContent>
          <w:r w:rsidR="00146E51">
            <w:rPr>
              <w:rFonts w:ascii="MS Gothic" w:eastAsia="MS Gothic" w:hAnsi="MS Gothic" w:hint="eastAsia"/>
              <w:highlight w:val="lightGray"/>
            </w:rPr>
            <w:t>☐</w:t>
          </w:r>
        </w:sdtContent>
      </w:sdt>
      <w:r w:rsidR="00146E51" w:rsidRPr="00027622">
        <w:rPr>
          <w:rFonts w:eastAsia="Times New Roman"/>
        </w:rPr>
        <w:t xml:space="preserve"> </w:t>
      </w:r>
      <w:r w:rsidR="00146E51">
        <w:rPr>
          <w:shd w:val="clear" w:color="auto" w:fill="FFFFFF"/>
        </w:rPr>
        <w:fldChar w:fldCharType="begin">
          <w:ffData>
            <w:name w:val="PrivateOwnership"/>
            <w:enabled/>
            <w:calcOnExit w:val="0"/>
            <w:statusText w:type="text" w:val="Enter X to select private ownership."/>
            <w:textInput>
              <w:maxLength w:val="2"/>
            </w:textInput>
          </w:ffData>
        </w:fldChar>
      </w:r>
      <w:r w:rsidR="00146E51">
        <w:rPr>
          <w:shd w:val="clear" w:color="auto" w:fill="FFFFFF"/>
        </w:rPr>
        <w:instrText xml:space="preserve"> FORMTEXT </w:instrText>
      </w:r>
      <w:r w:rsidR="00146E51">
        <w:rPr>
          <w:shd w:val="clear" w:color="auto" w:fill="FFFFFF"/>
        </w:rPr>
      </w:r>
      <w:r w:rsidR="00146E51">
        <w:rPr>
          <w:shd w:val="clear" w:color="auto" w:fill="FFFFFF"/>
        </w:rPr>
        <w:fldChar w:fldCharType="separate"/>
      </w:r>
      <w:r w:rsidR="00146E51">
        <w:rPr>
          <w:noProof/>
          <w:shd w:val="clear" w:color="auto" w:fill="FFFFFF"/>
        </w:rPr>
        <w:t> </w:t>
      </w:r>
      <w:r w:rsidR="00146E51">
        <w:rPr>
          <w:noProof/>
          <w:shd w:val="clear" w:color="auto" w:fill="FFFFFF"/>
        </w:rPr>
        <w:t> </w:t>
      </w:r>
      <w:r w:rsidR="00146E51">
        <w:rPr>
          <w:shd w:val="clear" w:color="auto" w:fill="FFFFFF"/>
        </w:rPr>
        <w:fldChar w:fldCharType="end"/>
      </w:r>
      <w:sdt>
        <w:sdtPr>
          <w:rPr>
            <w:shd w:val="clear" w:color="auto" w:fill="FFFFFF"/>
          </w:rPr>
          <w:id w:val="198912260"/>
          <w:lock w:val="contentLocked"/>
          <w:placeholder>
            <w:docPart w:val="374F6EB3A10945FEBB90562DA69A374B"/>
          </w:placeholder>
          <w:group/>
        </w:sdtPr>
        <w:sdtEndPr>
          <w:rPr>
            <w:shd w:val="clear" w:color="auto" w:fill="auto"/>
          </w:rPr>
        </w:sdtEndPr>
        <w:sdtContent>
          <w:r w:rsidR="00146E51">
            <w:t>Private</w:t>
          </w:r>
        </w:sdtContent>
      </w:sdt>
      <w:r w:rsidR="00146E51">
        <w:tab/>
      </w:r>
      <w:sdt>
        <w:sdtPr>
          <w:rPr>
            <w:rFonts w:eastAsia="Times New Roman"/>
            <w:highlight w:val="lightGray"/>
          </w:rPr>
          <w:id w:val="-964123716"/>
          <w14:checkbox>
            <w14:checked w14:val="0"/>
            <w14:checkedState w14:val="2612" w14:font="MS Gothic"/>
            <w14:uncheckedState w14:val="2610" w14:font="MS Gothic"/>
          </w14:checkbox>
        </w:sdtPr>
        <w:sdtEndPr/>
        <w:sdtContent>
          <w:r w:rsidR="00146E51">
            <w:rPr>
              <w:rFonts w:ascii="MS Gothic" w:eastAsia="MS Gothic" w:hAnsi="MS Gothic" w:hint="eastAsia"/>
              <w:highlight w:val="lightGray"/>
            </w:rPr>
            <w:t>☐</w:t>
          </w:r>
        </w:sdtContent>
      </w:sdt>
      <w:r w:rsidR="00146E51" w:rsidRPr="00027622">
        <w:rPr>
          <w:rFonts w:eastAsia="Times New Roman"/>
        </w:rPr>
        <w:t xml:space="preserve"> </w:t>
      </w:r>
      <w:r w:rsidR="00146E51">
        <w:rPr>
          <w:shd w:val="clear" w:color="auto" w:fill="FFFFFF"/>
        </w:rPr>
        <w:fldChar w:fldCharType="begin">
          <w:ffData>
            <w:name w:val="PrivatePublicOwnersh"/>
            <w:enabled/>
            <w:calcOnExit w:val="0"/>
            <w:statusText w:type="text" w:val="Enter X to select both private and public ownership."/>
            <w:textInput>
              <w:maxLength w:val="2"/>
            </w:textInput>
          </w:ffData>
        </w:fldChar>
      </w:r>
      <w:r w:rsidR="00146E51">
        <w:rPr>
          <w:shd w:val="clear" w:color="auto" w:fill="FFFFFF"/>
        </w:rPr>
        <w:instrText xml:space="preserve"> FORMTEXT </w:instrText>
      </w:r>
      <w:r w:rsidR="00146E51">
        <w:rPr>
          <w:shd w:val="clear" w:color="auto" w:fill="FFFFFF"/>
        </w:rPr>
      </w:r>
      <w:r w:rsidR="00146E51">
        <w:rPr>
          <w:shd w:val="clear" w:color="auto" w:fill="FFFFFF"/>
        </w:rPr>
        <w:fldChar w:fldCharType="separate"/>
      </w:r>
      <w:r w:rsidR="00146E51">
        <w:rPr>
          <w:noProof/>
          <w:shd w:val="clear" w:color="auto" w:fill="FFFFFF"/>
        </w:rPr>
        <w:t> </w:t>
      </w:r>
      <w:r w:rsidR="00146E51">
        <w:rPr>
          <w:noProof/>
          <w:shd w:val="clear" w:color="auto" w:fill="FFFFFF"/>
        </w:rPr>
        <w:t> </w:t>
      </w:r>
      <w:r w:rsidR="00146E51">
        <w:rPr>
          <w:shd w:val="clear" w:color="auto" w:fill="FFFFFF"/>
        </w:rPr>
        <w:fldChar w:fldCharType="end"/>
      </w:r>
      <w:sdt>
        <w:sdtPr>
          <w:rPr>
            <w:shd w:val="clear" w:color="auto" w:fill="FFFFFF"/>
          </w:rPr>
          <w:id w:val="-701234773"/>
          <w:lock w:val="contentLocked"/>
          <w:placeholder>
            <w:docPart w:val="374F6EB3A10945FEBB90562DA69A374B"/>
          </w:placeholder>
          <w:group/>
        </w:sdtPr>
        <w:sdtEndPr>
          <w:rPr>
            <w:shd w:val="clear" w:color="auto" w:fill="auto"/>
          </w:rPr>
        </w:sdtEndPr>
        <w:sdtContent>
          <w:r w:rsidR="00146E51">
            <w:t>Both</w:t>
          </w:r>
        </w:sdtContent>
      </w:sdt>
      <w:r w:rsidR="00146E51">
        <w:tab/>
      </w:r>
      <w:sdt>
        <w:sdtPr>
          <w:rPr>
            <w:rFonts w:eastAsia="Times New Roman"/>
            <w:highlight w:val="lightGray"/>
          </w:rPr>
          <w:id w:val="1266652422"/>
          <w14:checkbox>
            <w14:checked w14:val="0"/>
            <w14:checkedState w14:val="2612" w14:font="MS Gothic"/>
            <w14:uncheckedState w14:val="2610" w14:font="MS Gothic"/>
          </w14:checkbox>
        </w:sdtPr>
        <w:sdtEndPr/>
        <w:sdtContent>
          <w:r w:rsidR="00146E51">
            <w:rPr>
              <w:rFonts w:ascii="MS Gothic" w:eastAsia="MS Gothic" w:hAnsi="MS Gothic" w:hint="eastAsia"/>
              <w:highlight w:val="lightGray"/>
            </w:rPr>
            <w:t>☐</w:t>
          </w:r>
        </w:sdtContent>
      </w:sdt>
      <w:r w:rsidR="00146E51" w:rsidRPr="00027622">
        <w:rPr>
          <w:rFonts w:eastAsia="Times New Roman"/>
        </w:rPr>
        <w:t xml:space="preserve"> </w:t>
      </w:r>
      <w:r w:rsidR="00146E51">
        <w:rPr>
          <w:shd w:val="clear" w:color="auto" w:fill="FFFFFF"/>
        </w:rPr>
        <w:fldChar w:fldCharType="begin">
          <w:ffData>
            <w:name w:val="FederalOwnership"/>
            <w:enabled/>
            <w:calcOnExit w:val="0"/>
            <w:statusText w:type="text" w:val="Enter X to select federal ownership."/>
            <w:textInput>
              <w:maxLength w:val="2"/>
            </w:textInput>
          </w:ffData>
        </w:fldChar>
      </w:r>
      <w:r w:rsidR="00146E51">
        <w:rPr>
          <w:shd w:val="clear" w:color="auto" w:fill="FFFFFF"/>
        </w:rPr>
        <w:instrText xml:space="preserve"> FORMTEXT </w:instrText>
      </w:r>
      <w:r w:rsidR="00146E51">
        <w:rPr>
          <w:shd w:val="clear" w:color="auto" w:fill="FFFFFF"/>
        </w:rPr>
      </w:r>
      <w:r w:rsidR="00146E51">
        <w:rPr>
          <w:shd w:val="clear" w:color="auto" w:fill="FFFFFF"/>
        </w:rPr>
        <w:fldChar w:fldCharType="separate"/>
      </w:r>
      <w:r w:rsidR="00146E51">
        <w:rPr>
          <w:noProof/>
          <w:shd w:val="clear" w:color="auto" w:fill="FFFFFF"/>
        </w:rPr>
        <w:t> </w:t>
      </w:r>
      <w:r w:rsidR="00146E51">
        <w:rPr>
          <w:noProof/>
          <w:shd w:val="clear" w:color="auto" w:fill="FFFFFF"/>
        </w:rPr>
        <w:t> </w:t>
      </w:r>
      <w:r w:rsidR="00146E51">
        <w:rPr>
          <w:shd w:val="clear" w:color="auto" w:fill="FFFFFF"/>
        </w:rPr>
        <w:fldChar w:fldCharType="end"/>
      </w:r>
      <w:sdt>
        <w:sdtPr>
          <w:rPr>
            <w:shd w:val="clear" w:color="auto" w:fill="FFFFFF"/>
          </w:rPr>
          <w:id w:val="1878044251"/>
          <w:lock w:val="contentLocked"/>
          <w:placeholder>
            <w:docPart w:val="374F6EB3A10945FEBB90562DA69A374B"/>
          </w:placeholder>
          <w:group/>
        </w:sdtPr>
        <w:sdtEndPr>
          <w:rPr>
            <w:shd w:val="clear" w:color="auto" w:fill="auto"/>
          </w:rPr>
        </w:sdtEndPr>
        <w:sdtContent>
          <w:r w:rsidR="00146E51">
            <w:t>Federal</w:t>
          </w:r>
        </w:sdtContent>
      </w:sdt>
    </w:p>
    <w:sdt>
      <w:sdtPr>
        <w:id w:val="9036852"/>
        <w:lock w:val="sdtContentLocked"/>
        <w:placeholder>
          <w:docPart w:val="DefaultPlaceholder_1081868574"/>
        </w:placeholder>
        <w:group/>
      </w:sdtPr>
      <w:sdtEndPr/>
      <w:sdtContent>
        <w:p w14:paraId="39E831C5" w14:textId="3C678AB7" w:rsidR="00377BA9" w:rsidRDefault="0072439A" w:rsidP="005029FB">
          <w:pPr>
            <w:pStyle w:val="Heading1List"/>
            <w:widowControl w:val="0"/>
          </w:pPr>
          <w:r>
            <w:t xml:space="preserve">TDPES </w:t>
          </w:r>
          <w:r w:rsidR="00377BA9">
            <w:t>DISCHARGE</w:t>
          </w:r>
          <w:r w:rsidR="00542B28">
            <w:t xml:space="preserve"> </w:t>
          </w:r>
          <w:r w:rsidR="00377BA9">
            <w:t>INFORMATION (Instructions, Page</w:t>
          </w:r>
          <w:r w:rsidR="005D5DC5">
            <w:t xml:space="preserve"> </w:t>
          </w:r>
          <w:r w:rsidR="00D0675B">
            <w:t>12</w:t>
          </w:r>
          <w:r w:rsidR="00377BA9">
            <w:t>)</w:t>
          </w:r>
        </w:p>
      </w:sdtContent>
    </w:sdt>
    <w:sdt>
      <w:sdtPr>
        <w:id w:val="383071362"/>
        <w:lock w:val="sdtContentLocked"/>
        <w:placeholder>
          <w:docPart w:val="DefaultPlaceholder_1081868574"/>
        </w:placeholder>
        <w:group/>
      </w:sdtPr>
      <w:sdtEndPr/>
      <w:sdtContent>
        <w:p w14:paraId="1BCA1CD3" w14:textId="0B3856E8" w:rsidR="00377BA9" w:rsidRDefault="00377BA9" w:rsidP="008E640F">
          <w:pPr>
            <w:pStyle w:val="ListNo"/>
            <w:numPr>
              <w:ilvl w:val="0"/>
              <w:numId w:val="24"/>
            </w:numPr>
            <w:ind w:left="360"/>
          </w:pPr>
          <w:r>
            <w:t xml:space="preserve">Is the facility located on or does the treated effluent cross American Indian Land?  </w:t>
          </w:r>
        </w:p>
      </w:sdtContent>
    </w:sdt>
    <w:p w14:paraId="015E4120" w14:textId="0BD2B529" w:rsidR="00023E4A" w:rsidRDefault="00D04ADF" w:rsidP="0043670E">
      <w:pPr>
        <w:pStyle w:val="ListContinue"/>
      </w:pPr>
      <w:sdt>
        <w:sdtPr>
          <w:rPr>
            <w:highlight w:val="lightGray"/>
          </w:rPr>
          <w:id w:val="1457142276"/>
          <w:lock w:val="sdtLocked"/>
          <w14:checkbox>
            <w14:checked w14:val="0"/>
            <w14:checkedState w14:val="2612" w14:font="MS Gothic"/>
            <w14:uncheckedState w14:val="2610" w14:font="MS Gothic"/>
          </w14:checkbox>
        </w:sdtPr>
        <w:sdtEndPr/>
        <w:sdtContent>
          <w:r w:rsidR="00116646">
            <w:rPr>
              <w:rFonts w:ascii="MS Gothic" w:eastAsia="MS Gothic" w:hAnsi="MS Gothic" w:hint="eastAsia"/>
              <w:highlight w:val="lightGray"/>
            </w:rPr>
            <w:t>☐</w:t>
          </w:r>
        </w:sdtContent>
      </w:sdt>
      <w:r w:rsidR="00116646" w:rsidRPr="00027622">
        <w:t xml:space="preserve"> </w:t>
      </w:r>
      <w:r w:rsidR="002B4BFF">
        <w:rPr>
          <w:shd w:val="clear" w:color="auto" w:fill="FFFFFF"/>
        </w:rPr>
        <w:fldChar w:fldCharType="begin">
          <w:ffData>
            <w:name w:val="AmericanIndianLandY"/>
            <w:enabled/>
            <w:calcOnExit w:val="0"/>
            <w:statusText w:type="text" w:val="Enter X to select Yes."/>
            <w:textInput>
              <w:maxLength w:val="2"/>
            </w:textInput>
          </w:ffData>
        </w:fldChar>
      </w:r>
      <w:bookmarkStart w:id="30" w:name="AmericanIndianLandY"/>
      <w:r w:rsidR="002B4BFF">
        <w:rPr>
          <w:shd w:val="clear" w:color="auto" w:fill="FFFFFF"/>
        </w:rPr>
        <w:instrText xml:space="preserve"> FORMTEXT </w:instrText>
      </w:r>
      <w:r w:rsidR="002B4BFF">
        <w:rPr>
          <w:shd w:val="clear" w:color="auto" w:fill="FFFFFF"/>
        </w:rPr>
      </w:r>
      <w:r w:rsidR="002B4BFF">
        <w:rPr>
          <w:shd w:val="clear" w:color="auto" w:fill="FFFFFF"/>
        </w:rPr>
        <w:fldChar w:fldCharType="separate"/>
      </w:r>
      <w:r w:rsidR="002B4BFF">
        <w:rPr>
          <w:noProof/>
          <w:shd w:val="clear" w:color="auto" w:fill="FFFFFF"/>
        </w:rPr>
        <w:t> </w:t>
      </w:r>
      <w:r w:rsidR="002B4BFF">
        <w:rPr>
          <w:noProof/>
          <w:shd w:val="clear" w:color="auto" w:fill="FFFFFF"/>
        </w:rPr>
        <w:t> </w:t>
      </w:r>
      <w:r w:rsidR="002B4BFF">
        <w:rPr>
          <w:shd w:val="clear" w:color="auto" w:fill="FFFFFF"/>
        </w:rPr>
        <w:fldChar w:fldCharType="end"/>
      </w:r>
      <w:bookmarkEnd w:id="30"/>
      <w:sdt>
        <w:sdtPr>
          <w:rPr>
            <w:shd w:val="clear" w:color="auto" w:fill="FFFFFF"/>
          </w:rPr>
          <w:id w:val="-266925841"/>
          <w:lock w:val="sdtContentLocked"/>
          <w:group/>
        </w:sdtPr>
        <w:sdtEndPr>
          <w:rPr>
            <w:shd w:val="clear" w:color="auto" w:fill="auto"/>
          </w:rPr>
        </w:sdtEndPr>
        <w:sdtContent>
          <w:r w:rsidR="00116646">
            <w:t>Yes</w:t>
          </w:r>
        </w:sdtContent>
      </w:sdt>
      <w:r w:rsidR="00116646">
        <w:tab/>
      </w:r>
      <w:sdt>
        <w:sdtPr>
          <w:rPr>
            <w:highlight w:val="lightGray"/>
          </w:rPr>
          <w:id w:val="-50851259"/>
          <w:lock w:val="sdtLocked"/>
          <w14:checkbox>
            <w14:checked w14:val="0"/>
            <w14:checkedState w14:val="2612" w14:font="MS Gothic"/>
            <w14:uncheckedState w14:val="2610" w14:font="MS Gothic"/>
          </w14:checkbox>
        </w:sdtPr>
        <w:sdtEndPr/>
        <w:sdtContent>
          <w:r w:rsidR="00116646">
            <w:rPr>
              <w:rFonts w:ascii="MS Gothic" w:eastAsia="MS Gothic" w:hAnsi="MS Gothic" w:hint="eastAsia"/>
              <w:highlight w:val="lightGray"/>
            </w:rPr>
            <w:t>☐</w:t>
          </w:r>
        </w:sdtContent>
      </w:sdt>
      <w:r w:rsidR="00116646" w:rsidRPr="00027622">
        <w:t xml:space="preserve"> </w:t>
      </w:r>
      <w:r w:rsidR="002B4BFF">
        <w:rPr>
          <w:shd w:val="clear" w:color="auto" w:fill="FFFFFF"/>
        </w:rPr>
        <w:fldChar w:fldCharType="begin">
          <w:ffData>
            <w:name w:val="AmericanIndianLandN"/>
            <w:enabled/>
            <w:calcOnExit w:val="0"/>
            <w:statusText w:type="text" w:val="Enter X to select No."/>
            <w:textInput>
              <w:maxLength w:val="2"/>
            </w:textInput>
          </w:ffData>
        </w:fldChar>
      </w:r>
      <w:bookmarkStart w:id="31" w:name="AmericanIndianLandN"/>
      <w:r w:rsidR="002B4BFF">
        <w:rPr>
          <w:shd w:val="clear" w:color="auto" w:fill="FFFFFF"/>
        </w:rPr>
        <w:instrText xml:space="preserve"> FORMTEXT </w:instrText>
      </w:r>
      <w:r w:rsidR="002B4BFF">
        <w:rPr>
          <w:shd w:val="clear" w:color="auto" w:fill="FFFFFF"/>
        </w:rPr>
      </w:r>
      <w:r w:rsidR="002B4BFF">
        <w:rPr>
          <w:shd w:val="clear" w:color="auto" w:fill="FFFFFF"/>
        </w:rPr>
        <w:fldChar w:fldCharType="separate"/>
      </w:r>
      <w:r w:rsidR="002B4BFF">
        <w:rPr>
          <w:noProof/>
          <w:shd w:val="clear" w:color="auto" w:fill="FFFFFF"/>
        </w:rPr>
        <w:t> </w:t>
      </w:r>
      <w:r w:rsidR="002B4BFF">
        <w:rPr>
          <w:noProof/>
          <w:shd w:val="clear" w:color="auto" w:fill="FFFFFF"/>
        </w:rPr>
        <w:t> </w:t>
      </w:r>
      <w:r w:rsidR="002B4BFF">
        <w:rPr>
          <w:shd w:val="clear" w:color="auto" w:fill="FFFFFF"/>
        </w:rPr>
        <w:fldChar w:fldCharType="end"/>
      </w:r>
      <w:bookmarkEnd w:id="31"/>
      <w:sdt>
        <w:sdtPr>
          <w:rPr>
            <w:shd w:val="clear" w:color="auto" w:fill="FFFFFF"/>
          </w:rPr>
          <w:id w:val="748847605"/>
          <w:lock w:val="sdtContentLocked"/>
          <w:group/>
        </w:sdtPr>
        <w:sdtEndPr>
          <w:rPr>
            <w:shd w:val="clear" w:color="auto" w:fill="auto"/>
          </w:rPr>
        </w:sdtEndPr>
        <w:sdtContent>
          <w:r w:rsidR="00116646">
            <w:t>No</w:t>
          </w:r>
        </w:sdtContent>
      </w:sdt>
    </w:p>
    <w:p w14:paraId="2D7CAB94" w14:textId="77777777" w:rsidR="00023E4A" w:rsidRDefault="00023E4A">
      <w:pPr>
        <w:tabs>
          <w:tab w:val="clear" w:pos="720"/>
        </w:tabs>
        <w:rPr>
          <w:rFonts w:ascii="Lucida Bright" w:hAnsi="Lucida Bright"/>
          <w:sz w:val="22"/>
        </w:rPr>
      </w:pPr>
      <w:r>
        <w:br w:type="page"/>
      </w:r>
    </w:p>
    <w:sdt>
      <w:sdtPr>
        <w:id w:val="-1298980553"/>
        <w:lock w:val="sdtContentLocked"/>
        <w:placeholder>
          <w:docPart w:val="DefaultPlaceholder_1081868574"/>
        </w:placeholder>
        <w:group/>
      </w:sdtPr>
      <w:sdtEndPr/>
      <w:sdtContent>
        <w:p w14:paraId="7ABC2945" w14:textId="4385BF04" w:rsidR="00377BA9" w:rsidRDefault="0031407D" w:rsidP="00051B3A">
          <w:pPr>
            <w:pStyle w:val="ListNo"/>
          </w:pPr>
          <w:r>
            <w:t>Attach</w:t>
          </w:r>
          <w:r w:rsidR="00377BA9">
            <w:t xml:space="preserve"> an </w:t>
          </w:r>
          <w:r w:rsidR="00377BA9" w:rsidRPr="00B849C0">
            <w:rPr>
              <w:rStyle w:val="Strong"/>
            </w:rPr>
            <w:t>original</w:t>
          </w:r>
          <w:r w:rsidR="00377BA9">
            <w:t xml:space="preserve"> full size USGS Topographic Map</w:t>
          </w:r>
          <w:r w:rsidR="0052595F">
            <w:t xml:space="preserve"> (or </w:t>
          </w:r>
          <w:r w:rsidR="009D0B06">
            <w:t xml:space="preserve">an 8.5"×11" </w:t>
          </w:r>
          <w:r w:rsidR="00432142" w:rsidRPr="009D0B06">
            <w:rPr>
              <w:rStyle w:val="Strong"/>
            </w:rPr>
            <w:t>reproduced</w:t>
          </w:r>
          <w:r w:rsidR="00432142">
            <w:t xml:space="preserve"> portion for renewal or amendment applications)</w:t>
          </w:r>
          <w:r w:rsidR="00377BA9">
            <w:t xml:space="preserve"> with all required information. </w:t>
          </w:r>
          <w:r>
            <w:t>Check the box next to each item below to confirm</w:t>
          </w:r>
          <w:r w:rsidR="00C40184">
            <w:t xml:space="preserve"> </w:t>
          </w:r>
          <w:r>
            <w:t>it has been included on the map</w:t>
          </w:r>
          <w:r w:rsidR="00377BA9">
            <w:t>.</w:t>
          </w:r>
        </w:p>
      </w:sdtContent>
    </w:sdt>
    <w:p w14:paraId="1F882F75" w14:textId="77777777" w:rsidR="00C06CB8" w:rsidRDefault="00C06CB8" w:rsidP="005029FB">
      <w:pPr>
        <w:pStyle w:val="ListContinueIndent26pt"/>
        <w:widowControl w:val="0"/>
        <w:sectPr w:rsidR="00C06CB8" w:rsidSect="000B1846">
          <w:type w:val="continuous"/>
          <w:pgSz w:w="12240" w:h="15840"/>
          <w:pgMar w:top="720" w:right="806" w:bottom="360" w:left="1008" w:header="720" w:footer="720" w:gutter="0"/>
          <w:cols w:space="720"/>
          <w:docGrid w:linePitch="360"/>
        </w:sectPr>
      </w:pPr>
    </w:p>
    <w:p w14:paraId="5742D6E6" w14:textId="370CC8F3" w:rsidR="00CD5F78" w:rsidRDefault="00D04ADF" w:rsidP="00CD5F78">
      <w:pPr>
        <w:pStyle w:val="ListContinueIndent26pt"/>
        <w:spacing w:after="40"/>
        <w:ind w:left="900" w:hanging="540"/>
      </w:pPr>
      <w:sdt>
        <w:sdtPr>
          <w:rPr>
            <w:highlight w:val="lightGray"/>
          </w:rPr>
          <w:id w:val="746084951"/>
          <w:lock w:val="sdtLocked"/>
          <w14:checkbox>
            <w14:checked w14:val="0"/>
            <w14:checkedState w14:val="2612" w14:font="MS Gothic"/>
            <w14:uncheckedState w14:val="2610" w14:font="MS Gothic"/>
          </w14:checkbox>
        </w:sdtPr>
        <w:sdtEndPr/>
        <w:sdtContent>
          <w:r w:rsidR="00CD5F78">
            <w:rPr>
              <w:rFonts w:ascii="MS Gothic" w:eastAsia="MS Gothic" w:hAnsi="MS Gothic" w:hint="eastAsia"/>
              <w:highlight w:val="lightGray"/>
            </w:rPr>
            <w:t>☐</w:t>
          </w:r>
        </w:sdtContent>
      </w:sdt>
      <w:r w:rsidR="00CD5F78" w:rsidRPr="00027622">
        <w:t xml:space="preserve"> </w:t>
      </w:r>
      <w:r w:rsidR="00CD5F78">
        <w:rPr>
          <w:shd w:val="clear" w:color="auto" w:fill="FFFFFF"/>
        </w:rPr>
        <w:fldChar w:fldCharType="begin">
          <w:ffData>
            <w:name w:val="MiRadiusThreeMiDown"/>
            <w:enabled/>
            <w:calcOnExit w:val="0"/>
            <w:statusText w:type="text" w:val="Enter X to selec one-mile radius and three-miles downstream informationt."/>
            <w:textInput>
              <w:maxLength w:val="2"/>
            </w:textInput>
          </w:ffData>
        </w:fldChar>
      </w:r>
      <w:bookmarkStart w:id="32" w:name="MiRadiusThreeMiDown"/>
      <w:r w:rsidR="00CD5F78">
        <w:rPr>
          <w:shd w:val="clear" w:color="auto" w:fill="FFFFFF"/>
        </w:rPr>
        <w:instrText xml:space="preserve"> FORMTEXT </w:instrText>
      </w:r>
      <w:r w:rsidR="00CD5F78">
        <w:rPr>
          <w:shd w:val="clear" w:color="auto" w:fill="FFFFFF"/>
        </w:rPr>
      </w:r>
      <w:r w:rsidR="00CD5F78">
        <w:rPr>
          <w:shd w:val="clear" w:color="auto" w:fill="FFFFFF"/>
        </w:rPr>
        <w:fldChar w:fldCharType="separate"/>
      </w:r>
      <w:r w:rsidR="00CD5F78">
        <w:rPr>
          <w:noProof/>
          <w:shd w:val="clear" w:color="auto" w:fill="FFFFFF"/>
        </w:rPr>
        <w:t> </w:t>
      </w:r>
      <w:r w:rsidR="00CD5F78">
        <w:rPr>
          <w:noProof/>
          <w:shd w:val="clear" w:color="auto" w:fill="FFFFFF"/>
        </w:rPr>
        <w:t> </w:t>
      </w:r>
      <w:r w:rsidR="00CD5F78">
        <w:rPr>
          <w:shd w:val="clear" w:color="auto" w:fill="FFFFFF"/>
        </w:rPr>
        <w:fldChar w:fldCharType="end"/>
      </w:r>
      <w:bookmarkEnd w:id="32"/>
      <w:sdt>
        <w:sdtPr>
          <w:rPr>
            <w:shd w:val="clear" w:color="auto" w:fill="FFFFFF"/>
          </w:rPr>
          <w:id w:val="-1977053823"/>
          <w:lock w:val="sdtContentLocked"/>
          <w:group/>
        </w:sdtPr>
        <w:sdtEndPr>
          <w:rPr>
            <w:shd w:val="clear" w:color="auto" w:fill="auto"/>
          </w:rPr>
        </w:sdtEndPr>
        <w:sdtContent>
          <w:r w:rsidR="00CD5F78">
            <w:t>One-mile radius and three-miles downstream information</w:t>
          </w:r>
        </w:sdtContent>
      </w:sdt>
    </w:p>
    <w:p w14:paraId="53BD14BF" w14:textId="71B2BD27" w:rsidR="00377BA9" w:rsidRDefault="00D04ADF" w:rsidP="0031407D">
      <w:pPr>
        <w:pStyle w:val="ListContinueIndent26pt"/>
        <w:spacing w:after="0"/>
        <w:ind w:left="900" w:hanging="540"/>
      </w:pPr>
      <w:sdt>
        <w:sdtPr>
          <w:rPr>
            <w:highlight w:val="lightGray"/>
          </w:rPr>
          <w:id w:val="-367377795"/>
          <w:lock w:val="sdtLocked"/>
          <w14:checkbox>
            <w14:checked w14:val="0"/>
            <w14:checkedState w14:val="2612" w14:font="MS Gothic"/>
            <w14:uncheckedState w14:val="2610" w14:font="MS Gothic"/>
          </w14:checkbox>
        </w:sdtPr>
        <w:sdtEndPr/>
        <w:sdtContent>
          <w:r w:rsidR="00EC1503">
            <w:rPr>
              <w:rFonts w:ascii="MS Gothic" w:eastAsia="MS Gothic" w:hAnsi="MS Gothic" w:hint="eastAsia"/>
              <w:highlight w:val="lightGray"/>
            </w:rPr>
            <w:t>☐</w:t>
          </w:r>
        </w:sdtContent>
      </w:sdt>
      <w:r w:rsidR="00EC1503" w:rsidRPr="00027622">
        <w:t xml:space="preserve"> </w:t>
      </w:r>
      <w:r w:rsidR="00D635FE">
        <w:rPr>
          <w:shd w:val="clear" w:color="auto" w:fill="FFFFFF"/>
        </w:rPr>
        <w:fldChar w:fldCharType="begin">
          <w:ffData>
            <w:name w:val="TFBoundaries"/>
            <w:enabled/>
            <w:calcOnExit w:val="0"/>
            <w:statusText w:type="text" w:val="Enter X to select treatment facility boundaries."/>
            <w:textInput>
              <w:maxLength w:val="2"/>
            </w:textInput>
          </w:ffData>
        </w:fldChar>
      </w:r>
      <w:bookmarkStart w:id="33" w:name="TFBoundaries"/>
      <w:r w:rsidR="00D635FE">
        <w:rPr>
          <w:shd w:val="clear" w:color="auto" w:fill="FFFFFF"/>
        </w:rPr>
        <w:instrText xml:space="preserve"> FORMTEXT </w:instrText>
      </w:r>
      <w:r w:rsidR="00D635FE">
        <w:rPr>
          <w:shd w:val="clear" w:color="auto" w:fill="FFFFFF"/>
        </w:rPr>
      </w:r>
      <w:r w:rsidR="00D635FE">
        <w:rPr>
          <w:shd w:val="clear" w:color="auto" w:fill="FFFFFF"/>
        </w:rPr>
        <w:fldChar w:fldCharType="separate"/>
      </w:r>
      <w:r w:rsidR="00D635FE">
        <w:rPr>
          <w:noProof/>
          <w:shd w:val="clear" w:color="auto" w:fill="FFFFFF"/>
        </w:rPr>
        <w:t> </w:t>
      </w:r>
      <w:r w:rsidR="00D635FE">
        <w:rPr>
          <w:noProof/>
          <w:shd w:val="clear" w:color="auto" w:fill="FFFFFF"/>
        </w:rPr>
        <w:t> </w:t>
      </w:r>
      <w:r w:rsidR="00D635FE">
        <w:rPr>
          <w:shd w:val="clear" w:color="auto" w:fill="FFFFFF"/>
        </w:rPr>
        <w:fldChar w:fldCharType="end"/>
      </w:r>
      <w:bookmarkEnd w:id="33"/>
      <w:sdt>
        <w:sdtPr>
          <w:rPr>
            <w:shd w:val="clear" w:color="auto" w:fill="FFFFFF"/>
          </w:rPr>
          <w:id w:val="1177463712"/>
          <w:lock w:val="sdtContentLocked"/>
          <w:placeholder>
            <w:docPart w:val="DefaultPlaceholder_1081868574"/>
          </w:placeholder>
          <w:group/>
        </w:sdtPr>
        <w:sdtEndPr>
          <w:rPr>
            <w:shd w:val="clear" w:color="auto" w:fill="auto"/>
          </w:rPr>
        </w:sdtEndPr>
        <w:sdtContent>
          <w:r w:rsidR="00542B28">
            <w:t>F</w:t>
          </w:r>
          <w:r w:rsidR="00377BA9">
            <w:t>acility boundaries</w:t>
          </w:r>
        </w:sdtContent>
      </w:sdt>
    </w:p>
    <w:p w14:paraId="710F72D5" w14:textId="11827420" w:rsidR="00485829" w:rsidRDefault="00D04ADF" w:rsidP="00485829">
      <w:pPr>
        <w:pStyle w:val="ListContinueIndent26pt"/>
        <w:spacing w:after="0"/>
        <w:ind w:left="900" w:hanging="540"/>
      </w:pPr>
      <w:sdt>
        <w:sdtPr>
          <w:rPr>
            <w:highlight w:val="lightGray"/>
          </w:rPr>
          <w:id w:val="-729611315"/>
          <w14:checkbox>
            <w14:checked w14:val="0"/>
            <w14:checkedState w14:val="2612" w14:font="MS Gothic"/>
            <w14:uncheckedState w14:val="2610" w14:font="MS Gothic"/>
          </w14:checkbox>
        </w:sdtPr>
        <w:sdtEndPr/>
        <w:sdtContent>
          <w:r w:rsidR="00485829">
            <w:rPr>
              <w:rFonts w:ascii="MS Gothic" w:eastAsia="MS Gothic" w:hAnsi="MS Gothic" w:hint="eastAsia"/>
              <w:highlight w:val="lightGray"/>
            </w:rPr>
            <w:t>☐</w:t>
          </w:r>
        </w:sdtContent>
      </w:sdt>
      <w:r w:rsidR="00485829" w:rsidRPr="00027622">
        <w:t xml:space="preserve"> </w:t>
      </w:r>
      <w:r w:rsidR="00485829">
        <w:rPr>
          <w:shd w:val="clear" w:color="auto" w:fill="FFFFFF"/>
        </w:rPr>
        <w:fldChar w:fldCharType="begin">
          <w:ffData>
            <w:name w:val="TFBoundaries"/>
            <w:enabled/>
            <w:calcOnExit w:val="0"/>
            <w:statusText w:type="text" w:val="Enter X to select treatment facility boundaries."/>
            <w:textInput>
              <w:maxLength w:val="2"/>
            </w:textInput>
          </w:ffData>
        </w:fldChar>
      </w:r>
      <w:r w:rsidR="00485829">
        <w:rPr>
          <w:shd w:val="clear" w:color="auto" w:fill="FFFFFF"/>
        </w:rPr>
        <w:instrText xml:space="preserve"> FORMTEXT </w:instrText>
      </w:r>
      <w:r w:rsidR="00485829">
        <w:rPr>
          <w:shd w:val="clear" w:color="auto" w:fill="FFFFFF"/>
        </w:rPr>
      </w:r>
      <w:r w:rsidR="00485829">
        <w:rPr>
          <w:shd w:val="clear" w:color="auto" w:fill="FFFFFF"/>
        </w:rPr>
        <w:fldChar w:fldCharType="separate"/>
      </w:r>
      <w:r w:rsidR="00485829">
        <w:rPr>
          <w:noProof/>
          <w:shd w:val="clear" w:color="auto" w:fill="FFFFFF"/>
        </w:rPr>
        <w:t> </w:t>
      </w:r>
      <w:r w:rsidR="00485829">
        <w:rPr>
          <w:noProof/>
          <w:shd w:val="clear" w:color="auto" w:fill="FFFFFF"/>
        </w:rPr>
        <w:t> </w:t>
      </w:r>
      <w:r w:rsidR="00485829">
        <w:rPr>
          <w:shd w:val="clear" w:color="auto" w:fill="FFFFFF"/>
        </w:rPr>
        <w:fldChar w:fldCharType="end"/>
      </w:r>
      <w:sdt>
        <w:sdtPr>
          <w:rPr>
            <w:shd w:val="clear" w:color="auto" w:fill="FFFFFF"/>
          </w:rPr>
          <w:id w:val="147246183"/>
          <w:lock w:val="contentLocked"/>
          <w:placeholder>
            <w:docPart w:val="B1E7E564E6C54DE7B3927FA7211B4D62"/>
          </w:placeholder>
          <w:group/>
        </w:sdtPr>
        <w:sdtEndPr>
          <w:rPr>
            <w:shd w:val="clear" w:color="auto" w:fill="auto"/>
          </w:rPr>
        </w:sdtEndPr>
        <w:sdtContent>
          <w:r w:rsidR="00485829">
            <w:t>State tract or lease block boundaries</w:t>
          </w:r>
        </w:sdtContent>
      </w:sdt>
    </w:p>
    <w:p w14:paraId="17D1BE47" w14:textId="1557CE75" w:rsidR="00377BA9" w:rsidRDefault="00D04ADF" w:rsidP="0031407D">
      <w:pPr>
        <w:pStyle w:val="ListContinueIndent26pt"/>
        <w:ind w:left="900" w:hanging="540"/>
      </w:pPr>
      <w:sdt>
        <w:sdtPr>
          <w:rPr>
            <w:highlight w:val="lightGray"/>
          </w:rPr>
          <w:id w:val="1628962359"/>
          <w:lock w:val="sdtLocked"/>
          <w14:checkbox>
            <w14:checked w14:val="0"/>
            <w14:checkedState w14:val="2612" w14:font="MS Gothic"/>
            <w14:uncheckedState w14:val="2610" w14:font="MS Gothic"/>
          </w14:checkbox>
        </w:sdtPr>
        <w:sdtEndPr/>
        <w:sdtContent>
          <w:r w:rsidR="00EC1503">
            <w:rPr>
              <w:rFonts w:ascii="MS Gothic" w:eastAsia="MS Gothic" w:hAnsi="MS Gothic" w:hint="eastAsia"/>
              <w:highlight w:val="lightGray"/>
            </w:rPr>
            <w:t>☐</w:t>
          </w:r>
        </w:sdtContent>
      </w:sdt>
      <w:r w:rsidR="00EC1503" w:rsidRPr="00027622">
        <w:t xml:space="preserve"> </w:t>
      </w:r>
      <w:r w:rsidR="00D635FE">
        <w:rPr>
          <w:shd w:val="clear" w:color="auto" w:fill="FFFFFF"/>
        </w:rPr>
        <w:fldChar w:fldCharType="begin">
          <w:ffData>
            <w:name w:val="LabeledPoints"/>
            <w:enabled/>
            <w:calcOnExit w:val="0"/>
            <w:statusText w:type="text" w:val="Enter X to select labeled point(s) of discharge and highlighted discharge route(s)."/>
            <w:textInput>
              <w:maxLength w:val="2"/>
            </w:textInput>
          </w:ffData>
        </w:fldChar>
      </w:r>
      <w:bookmarkStart w:id="34" w:name="LabeledPoints"/>
      <w:r w:rsidR="00D635FE">
        <w:rPr>
          <w:shd w:val="clear" w:color="auto" w:fill="FFFFFF"/>
        </w:rPr>
        <w:instrText xml:space="preserve"> FORMTEXT </w:instrText>
      </w:r>
      <w:r w:rsidR="00D635FE">
        <w:rPr>
          <w:shd w:val="clear" w:color="auto" w:fill="FFFFFF"/>
        </w:rPr>
      </w:r>
      <w:r w:rsidR="00D635FE">
        <w:rPr>
          <w:shd w:val="clear" w:color="auto" w:fill="FFFFFF"/>
        </w:rPr>
        <w:fldChar w:fldCharType="separate"/>
      </w:r>
      <w:r w:rsidR="00D635FE">
        <w:rPr>
          <w:noProof/>
          <w:shd w:val="clear" w:color="auto" w:fill="FFFFFF"/>
        </w:rPr>
        <w:t> </w:t>
      </w:r>
      <w:r w:rsidR="00D635FE">
        <w:rPr>
          <w:noProof/>
          <w:shd w:val="clear" w:color="auto" w:fill="FFFFFF"/>
        </w:rPr>
        <w:t> </w:t>
      </w:r>
      <w:r w:rsidR="00D635FE">
        <w:rPr>
          <w:shd w:val="clear" w:color="auto" w:fill="FFFFFF"/>
        </w:rPr>
        <w:fldChar w:fldCharType="end"/>
      </w:r>
      <w:bookmarkEnd w:id="34"/>
      <w:sdt>
        <w:sdtPr>
          <w:rPr>
            <w:shd w:val="clear" w:color="auto" w:fill="FFFFFF"/>
          </w:rPr>
          <w:id w:val="-1668011012"/>
          <w:lock w:val="sdtContentLocked"/>
          <w:placeholder>
            <w:docPart w:val="DefaultPlaceholder_1081868574"/>
          </w:placeholder>
          <w:group/>
        </w:sdtPr>
        <w:sdtEndPr>
          <w:rPr>
            <w:shd w:val="clear" w:color="auto" w:fill="auto"/>
          </w:rPr>
        </w:sdtEndPr>
        <w:sdtContent>
          <w:r w:rsidR="00377BA9">
            <w:t>Labeled point(s) of discharge and highlighted discharge route(s)</w:t>
          </w:r>
        </w:sdtContent>
      </w:sdt>
    </w:p>
    <w:p w14:paraId="0A73D36E" w14:textId="13C18053" w:rsidR="00CD5F78" w:rsidRDefault="00D04ADF" w:rsidP="0031407D">
      <w:pPr>
        <w:pStyle w:val="ListContinueIndent26pt"/>
        <w:spacing w:after="40"/>
        <w:ind w:left="540" w:hanging="540"/>
      </w:pPr>
      <w:sdt>
        <w:sdtPr>
          <w:rPr>
            <w:highlight w:val="lightGray"/>
          </w:rPr>
          <w:id w:val="856850624"/>
          <w:lock w:val="sdtLocked"/>
          <w14:checkbox>
            <w14:checked w14:val="0"/>
            <w14:checkedState w14:val="2612" w14:font="MS Gothic"/>
            <w14:uncheckedState w14:val="2610" w14:font="MS Gothic"/>
          </w14:checkbox>
        </w:sdtPr>
        <w:sdtEndPr/>
        <w:sdtContent>
          <w:r w:rsidR="00CD5F78">
            <w:rPr>
              <w:rFonts w:ascii="MS Gothic" w:eastAsia="MS Gothic" w:hAnsi="MS Gothic" w:hint="eastAsia"/>
              <w:highlight w:val="lightGray"/>
            </w:rPr>
            <w:t>☐</w:t>
          </w:r>
        </w:sdtContent>
      </w:sdt>
      <w:r w:rsidR="00CD5F78" w:rsidRPr="00027622">
        <w:t xml:space="preserve"> </w:t>
      </w:r>
      <w:r w:rsidR="00CD5F78">
        <w:rPr>
          <w:shd w:val="clear" w:color="auto" w:fill="FFFFFF"/>
        </w:rPr>
        <w:fldChar w:fldCharType="begin">
          <w:ffData>
            <w:name w:val="AllPonds"/>
            <w:enabled/>
            <w:calcOnExit w:val="0"/>
            <w:statusText w:type="text" w:val="Enter X to select all ponds."/>
            <w:textInput>
              <w:maxLength w:val="2"/>
            </w:textInput>
          </w:ffData>
        </w:fldChar>
      </w:r>
      <w:bookmarkStart w:id="35" w:name="AllPonds"/>
      <w:r w:rsidR="00CD5F78">
        <w:rPr>
          <w:shd w:val="clear" w:color="auto" w:fill="FFFFFF"/>
        </w:rPr>
        <w:instrText xml:space="preserve"> FORMTEXT </w:instrText>
      </w:r>
      <w:r w:rsidR="00CD5F78">
        <w:rPr>
          <w:shd w:val="clear" w:color="auto" w:fill="FFFFFF"/>
        </w:rPr>
      </w:r>
      <w:r w:rsidR="00CD5F78">
        <w:rPr>
          <w:shd w:val="clear" w:color="auto" w:fill="FFFFFF"/>
        </w:rPr>
        <w:fldChar w:fldCharType="separate"/>
      </w:r>
      <w:r w:rsidR="00CD5F78">
        <w:rPr>
          <w:noProof/>
          <w:shd w:val="clear" w:color="auto" w:fill="FFFFFF"/>
        </w:rPr>
        <w:t> </w:t>
      </w:r>
      <w:r w:rsidR="00CD5F78">
        <w:rPr>
          <w:noProof/>
          <w:shd w:val="clear" w:color="auto" w:fill="FFFFFF"/>
        </w:rPr>
        <w:t> </w:t>
      </w:r>
      <w:r w:rsidR="00CD5F78">
        <w:rPr>
          <w:shd w:val="clear" w:color="auto" w:fill="FFFFFF"/>
        </w:rPr>
        <w:fldChar w:fldCharType="end"/>
      </w:r>
      <w:bookmarkEnd w:id="35"/>
      <w:sdt>
        <w:sdtPr>
          <w:rPr>
            <w:shd w:val="clear" w:color="auto" w:fill="FFFFFF"/>
          </w:rPr>
          <w:id w:val="-1941136982"/>
          <w:lock w:val="sdtContentLocked"/>
          <w:group/>
        </w:sdtPr>
        <w:sdtEndPr>
          <w:rPr>
            <w:shd w:val="clear" w:color="auto" w:fill="auto"/>
          </w:rPr>
        </w:sdtEndPr>
        <w:sdtContent>
          <w:r w:rsidR="00CD5F78">
            <w:t xml:space="preserve">All </w:t>
          </w:r>
          <w:r w:rsidR="00283168">
            <w:t xml:space="preserve">wastewater </w:t>
          </w:r>
          <w:r w:rsidR="00CD5F78">
            <w:t>ponds</w:t>
          </w:r>
        </w:sdtContent>
      </w:sdt>
    </w:p>
    <w:p w14:paraId="3E826464" w14:textId="74779B84" w:rsidR="00377BA9" w:rsidRDefault="00D04ADF" w:rsidP="0031407D">
      <w:pPr>
        <w:pStyle w:val="ListContinueIndent26pt"/>
        <w:spacing w:after="40"/>
        <w:ind w:left="540" w:hanging="540"/>
      </w:pPr>
      <w:sdt>
        <w:sdtPr>
          <w:rPr>
            <w:highlight w:val="lightGray"/>
          </w:rPr>
          <w:id w:val="-1561013761"/>
          <w:lock w:val="sdtLocked"/>
          <w14:checkbox>
            <w14:checked w14:val="0"/>
            <w14:checkedState w14:val="2612" w14:font="MS Gothic"/>
            <w14:uncheckedState w14:val="2610" w14:font="MS Gothic"/>
          </w14:checkbox>
        </w:sdtPr>
        <w:sdtEndPr/>
        <w:sdtContent>
          <w:r w:rsidR="0031407D">
            <w:rPr>
              <w:rFonts w:ascii="MS Gothic" w:eastAsia="MS Gothic" w:hAnsi="MS Gothic" w:hint="eastAsia"/>
              <w:highlight w:val="lightGray"/>
            </w:rPr>
            <w:t>☐</w:t>
          </w:r>
        </w:sdtContent>
      </w:sdt>
      <w:r w:rsidR="00EC1503" w:rsidRPr="00027622">
        <w:t xml:space="preserve"> </w:t>
      </w:r>
      <w:r w:rsidR="00D635FE">
        <w:rPr>
          <w:shd w:val="clear" w:color="auto" w:fill="FFFFFF"/>
        </w:rPr>
        <w:fldChar w:fldCharType="begin">
          <w:ffData>
            <w:name w:val="NewFutureConstructio"/>
            <w:enabled/>
            <w:calcOnExit w:val="0"/>
            <w:statusText w:type="text" w:val="Enter X to select new and future construction."/>
            <w:textInput>
              <w:maxLength w:val="2"/>
            </w:textInput>
          </w:ffData>
        </w:fldChar>
      </w:r>
      <w:bookmarkStart w:id="36" w:name="NewFutureConstructio"/>
      <w:r w:rsidR="00D635FE">
        <w:rPr>
          <w:shd w:val="clear" w:color="auto" w:fill="FFFFFF"/>
        </w:rPr>
        <w:instrText xml:space="preserve"> FORMTEXT </w:instrText>
      </w:r>
      <w:r w:rsidR="00D635FE">
        <w:rPr>
          <w:shd w:val="clear" w:color="auto" w:fill="FFFFFF"/>
        </w:rPr>
      </w:r>
      <w:r w:rsidR="00D635FE">
        <w:rPr>
          <w:shd w:val="clear" w:color="auto" w:fill="FFFFFF"/>
        </w:rPr>
        <w:fldChar w:fldCharType="separate"/>
      </w:r>
      <w:r w:rsidR="00D635FE">
        <w:rPr>
          <w:noProof/>
          <w:shd w:val="clear" w:color="auto" w:fill="FFFFFF"/>
        </w:rPr>
        <w:t> </w:t>
      </w:r>
      <w:r w:rsidR="00D635FE">
        <w:rPr>
          <w:noProof/>
          <w:shd w:val="clear" w:color="auto" w:fill="FFFFFF"/>
        </w:rPr>
        <w:t> </w:t>
      </w:r>
      <w:r w:rsidR="00D635FE">
        <w:rPr>
          <w:shd w:val="clear" w:color="auto" w:fill="FFFFFF"/>
        </w:rPr>
        <w:fldChar w:fldCharType="end"/>
      </w:r>
      <w:bookmarkEnd w:id="36"/>
      <w:sdt>
        <w:sdtPr>
          <w:rPr>
            <w:shd w:val="clear" w:color="auto" w:fill="FFFFFF"/>
          </w:rPr>
          <w:id w:val="469868591"/>
          <w:lock w:val="sdtContentLocked"/>
          <w:placeholder>
            <w:docPart w:val="DefaultPlaceholder_1081868574"/>
          </w:placeholder>
          <w:group/>
        </w:sdtPr>
        <w:sdtEndPr>
          <w:rPr>
            <w:shd w:val="clear" w:color="auto" w:fill="auto"/>
          </w:rPr>
        </w:sdtEndPr>
        <w:sdtContent>
          <w:r w:rsidR="00377BA9">
            <w:t>New and future construction</w:t>
          </w:r>
        </w:sdtContent>
      </w:sdt>
    </w:p>
    <w:p w14:paraId="0270799C" w14:textId="761F3933" w:rsidR="00176D5B" w:rsidRDefault="00D04ADF" w:rsidP="0031407D">
      <w:pPr>
        <w:pStyle w:val="ListContinueIndent26pt"/>
        <w:spacing w:after="40"/>
        <w:ind w:left="540" w:hanging="540"/>
        <w:rPr>
          <w:highlight w:val="lightGray"/>
        </w:rPr>
      </w:pPr>
      <w:sdt>
        <w:sdtPr>
          <w:rPr>
            <w:highlight w:val="lightGray"/>
          </w:rPr>
          <w:id w:val="-1309318319"/>
          <w14:checkbox>
            <w14:checked w14:val="0"/>
            <w14:checkedState w14:val="2612" w14:font="MS Gothic"/>
            <w14:uncheckedState w14:val="2610" w14:font="MS Gothic"/>
          </w14:checkbox>
        </w:sdtPr>
        <w:sdtEndPr/>
        <w:sdtContent>
          <w:r w:rsidR="00176D5B">
            <w:rPr>
              <w:rFonts w:ascii="MS Gothic" w:eastAsia="MS Gothic" w:hAnsi="MS Gothic" w:hint="eastAsia"/>
              <w:highlight w:val="lightGray"/>
            </w:rPr>
            <w:t>☐</w:t>
          </w:r>
        </w:sdtContent>
      </w:sdt>
      <w:r w:rsidR="00176D5B" w:rsidRPr="00027622">
        <w:t xml:space="preserve"> </w:t>
      </w:r>
      <w:r w:rsidR="00176D5B">
        <w:rPr>
          <w:shd w:val="clear" w:color="auto" w:fill="FFFFFF"/>
        </w:rPr>
        <w:fldChar w:fldCharType="begin">
          <w:ffData>
            <w:name w:val="NewFutureConstructio"/>
            <w:enabled/>
            <w:calcOnExit w:val="0"/>
            <w:statusText w:type="text" w:val="Enter X to select new and future construction."/>
            <w:textInput>
              <w:maxLength w:val="2"/>
            </w:textInput>
          </w:ffData>
        </w:fldChar>
      </w:r>
      <w:r w:rsidR="00176D5B">
        <w:rPr>
          <w:shd w:val="clear" w:color="auto" w:fill="FFFFFF"/>
        </w:rPr>
        <w:instrText xml:space="preserve"> FORMTEXT </w:instrText>
      </w:r>
      <w:r w:rsidR="00176D5B">
        <w:rPr>
          <w:shd w:val="clear" w:color="auto" w:fill="FFFFFF"/>
        </w:rPr>
      </w:r>
      <w:r w:rsidR="00176D5B">
        <w:rPr>
          <w:shd w:val="clear" w:color="auto" w:fill="FFFFFF"/>
        </w:rPr>
        <w:fldChar w:fldCharType="separate"/>
      </w:r>
      <w:r w:rsidR="00176D5B">
        <w:rPr>
          <w:noProof/>
          <w:shd w:val="clear" w:color="auto" w:fill="FFFFFF"/>
        </w:rPr>
        <w:t> </w:t>
      </w:r>
      <w:r w:rsidR="00176D5B">
        <w:rPr>
          <w:noProof/>
          <w:shd w:val="clear" w:color="auto" w:fill="FFFFFF"/>
        </w:rPr>
        <w:t> </w:t>
      </w:r>
      <w:r w:rsidR="00176D5B">
        <w:rPr>
          <w:shd w:val="clear" w:color="auto" w:fill="FFFFFF"/>
        </w:rPr>
        <w:fldChar w:fldCharType="end"/>
      </w:r>
      <w:sdt>
        <w:sdtPr>
          <w:rPr>
            <w:shd w:val="clear" w:color="auto" w:fill="FFFFFF"/>
          </w:rPr>
          <w:id w:val="1304733817"/>
          <w:lock w:val="contentLocked"/>
          <w:placeholder>
            <w:docPart w:val="DefaultPlaceholder_-1854013440"/>
          </w:placeholder>
          <w:group/>
        </w:sdtPr>
        <w:sdtEndPr>
          <w:rPr>
            <w:shd w:val="clear" w:color="auto" w:fill="auto"/>
          </w:rPr>
        </w:sdtEndPr>
        <w:sdtContent>
          <w:r w:rsidR="00176D5B">
            <w:t>Labeled and highlighted parks, playgrounds, and schoolyards</w:t>
          </w:r>
        </w:sdtContent>
      </w:sdt>
      <w:r w:rsidR="00176D5B">
        <w:t xml:space="preserve"> </w:t>
      </w:r>
    </w:p>
    <w:p w14:paraId="2B96197B" w14:textId="59CF5804" w:rsidR="0031407D" w:rsidRDefault="00D04ADF" w:rsidP="0031407D">
      <w:pPr>
        <w:pStyle w:val="ListContinueIndent26pt"/>
        <w:spacing w:after="40"/>
        <w:ind w:left="540" w:hanging="540"/>
      </w:pPr>
      <w:sdt>
        <w:sdtPr>
          <w:rPr>
            <w:highlight w:val="lightGray"/>
          </w:rPr>
          <w:id w:val="1328098653"/>
          <w14:checkbox>
            <w14:checked w14:val="0"/>
            <w14:checkedState w14:val="2612" w14:font="MS Gothic"/>
            <w14:uncheckedState w14:val="2610" w14:font="MS Gothic"/>
          </w14:checkbox>
        </w:sdtPr>
        <w:sdtEndPr/>
        <w:sdtContent>
          <w:r w:rsidR="0031407D">
            <w:rPr>
              <w:rFonts w:ascii="MS Gothic" w:eastAsia="MS Gothic" w:hAnsi="MS Gothic" w:hint="eastAsia"/>
              <w:highlight w:val="lightGray"/>
            </w:rPr>
            <w:t>☐</w:t>
          </w:r>
        </w:sdtContent>
      </w:sdt>
      <w:r w:rsidR="0031407D" w:rsidRPr="00027622">
        <w:t xml:space="preserve"> </w:t>
      </w:r>
      <w:r w:rsidR="0031407D">
        <w:rPr>
          <w:shd w:val="clear" w:color="auto" w:fill="FFFFFF"/>
        </w:rPr>
        <w:fldChar w:fldCharType="begin">
          <w:ffData>
            <w:name w:val="NewFutureConstructio"/>
            <w:enabled/>
            <w:calcOnExit w:val="0"/>
            <w:statusText w:type="text" w:val="Enter X to select new and future construction."/>
            <w:textInput>
              <w:maxLength w:val="2"/>
            </w:textInput>
          </w:ffData>
        </w:fldChar>
      </w:r>
      <w:r w:rsidR="0031407D">
        <w:rPr>
          <w:shd w:val="clear" w:color="auto" w:fill="FFFFFF"/>
        </w:rPr>
        <w:instrText xml:space="preserve"> FORMTEXT </w:instrText>
      </w:r>
      <w:r w:rsidR="0031407D">
        <w:rPr>
          <w:shd w:val="clear" w:color="auto" w:fill="FFFFFF"/>
        </w:rPr>
      </w:r>
      <w:r w:rsidR="0031407D">
        <w:rPr>
          <w:shd w:val="clear" w:color="auto" w:fill="FFFFFF"/>
        </w:rPr>
        <w:fldChar w:fldCharType="separate"/>
      </w:r>
      <w:r w:rsidR="0031407D">
        <w:rPr>
          <w:noProof/>
          <w:shd w:val="clear" w:color="auto" w:fill="FFFFFF"/>
        </w:rPr>
        <w:t> </w:t>
      </w:r>
      <w:r w:rsidR="0031407D">
        <w:rPr>
          <w:noProof/>
          <w:shd w:val="clear" w:color="auto" w:fill="FFFFFF"/>
        </w:rPr>
        <w:t> </w:t>
      </w:r>
      <w:r w:rsidR="0031407D">
        <w:rPr>
          <w:shd w:val="clear" w:color="auto" w:fill="FFFFFF"/>
        </w:rPr>
        <w:fldChar w:fldCharType="end"/>
      </w:r>
      <w:sdt>
        <w:sdtPr>
          <w:rPr>
            <w:shd w:val="clear" w:color="auto" w:fill="FFFFFF"/>
          </w:rPr>
          <w:id w:val="-1846939802"/>
          <w:lock w:val="contentLocked"/>
          <w:group/>
        </w:sdtPr>
        <w:sdtEndPr>
          <w:rPr>
            <w:shd w:val="clear" w:color="auto" w:fill="auto"/>
          </w:rPr>
        </w:sdtEndPr>
        <w:sdtContent>
          <w:r w:rsidR="0031407D">
            <w:t>Attachment:</w:t>
          </w:r>
        </w:sdtContent>
      </w:sdt>
      <w:r w:rsidR="0031407D" w:rsidRPr="0031407D">
        <w:rPr>
          <w:rStyle w:val="BodyTextChar"/>
        </w:rPr>
        <w:t xml:space="preserve"> </w:t>
      </w:r>
      <w:sdt>
        <w:sdtPr>
          <w:rPr>
            <w:rStyle w:val="Style2"/>
          </w:rPr>
          <w:id w:val="-755830486"/>
          <w:placeholder>
            <w:docPart w:val="B732928A1813435D91992ACD8E98FAA6"/>
          </w:placeholder>
          <w:showingPlcHdr/>
          <w:text/>
        </w:sdtPr>
        <w:sdtEndPr>
          <w:rPr>
            <w:rStyle w:val="DefaultParagraphFont"/>
            <w:u w:val="none"/>
          </w:rPr>
        </w:sdtEndPr>
        <w:sdtContent>
          <w:r w:rsidR="0031407D" w:rsidRPr="0056348D">
            <w:rPr>
              <w:rStyle w:val="PlaceholderText"/>
              <w:rFonts w:eastAsiaTheme="majorEastAsia"/>
              <w:color w:val="auto"/>
              <w:highlight w:val="lightGray"/>
              <w:u w:val="single"/>
            </w:rPr>
            <w:t>Click to enter text.</w:t>
          </w:r>
        </w:sdtContent>
      </w:sdt>
    </w:p>
    <w:p w14:paraId="2B522513" w14:textId="77777777" w:rsidR="00C06CB8" w:rsidRDefault="00C06CB8" w:rsidP="00051B3A">
      <w:pPr>
        <w:pStyle w:val="ListNo"/>
        <w:sectPr w:rsidR="00C06CB8" w:rsidSect="00C06CB8">
          <w:type w:val="continuous"/>
          <w:pgSz w:w="12240" w:h="15840"/>
          <w:pgMar w:top="720" w:right="806" w:bottom="360" w:left="1008" w:header="720" w:footer="720" w:gutter="0"/>
          <w:cols w:num="2" w:space="720"/>
          <w:docGrid w:linePitch="360"/>
        </w:sectPr>
      </w:pPr>
    </w:p>
    <w:p w14:paraId="7C743525" w14:textId="4A9A3F8A" w:rsidR="00542B28" w:rsidRDefault="00D04ADF" w:rsidP="00051B3A">
      <w:pPr>
        <w:pStyle w:val="ListNo"/>
      </w:pPr>
      <w:sdt>
        <w:sdtPr>
          <w:id w:val="972091618"/>
          <w:lock w:val="contentLocked"/>
          <w:placeholder>
            <w:docPart w:val="DefaultPlaceholder_-1854013440"/>
          </w:placeholder>
          <w:group/>
        </w:sdtPr>
        <w:sdtEndPr/>
        <w:sdtContent>
          <w:r w:rsidR="00542B28">
            <w:t xml:space="preserve">Provide </w:t>
          </w:r>
          <w:r w:rsidR="008B47FC">
            <w:t xml:space="preserve">the state tract or </w:t>
          </w:r>
          <w:r w:rsidR="00542B28">
            <w:t xml:space="preserve">lease block </w:t>
          </w:r>
          <w:r w:rsidR="008B47FC">
            <w:t>number and state tract or</w:t>
          </w:r>
          <w:r w:rsidR="00542B28">
            <w:t xml:space="preserve"> lease block</w:t>
          </w:r>
          <w:r w:rsidR="00A00902">
            <w:t xml:space="preserve"> </w:t>
          </w:r>
          <w:r w:rsidR="009426CD">
            <w:t>name, and well numbers associated with the discharged water</w:t>
          </w:r>
          <w:r w:rsidR="00092DEC">
            <w:t>:</w:t>
          </w:r>
        </w:sdtContent>
      </w:sdt>
      <w:r w:rsidR="00966574" w:rsidRPr="007E59A0">
        <w:rPr>
          <w:color w:val="A6A6A6" w:themeColor="background1" w:themeShade="A6"/>
        </w:rPr>
        <w:t xml:space="preserve"> </w:t>
      </w:r>
      <w:sdt>
        <w:sdtPr>
          <w:rPr>
            <w:rStyle w:val="Style2"/>
          </w:rPr>
          <w:id w:val="1033612860"/>
          <w:placeholder>
            <w:docPart w:val="D0AA681F9E80427AB808EC42DB959C90"/>
          </w:placeholder>
          <w:showingPlcHdr/>
          <w:text/>
        </w:sdtPr>
        <w:sdtEndPr>
          <w:rPr>
            <w:rStyle w:val="DefaultParagraphFont"/>
            <w:u w:val="none"/>
          </w:rPr>
        </w:sdtEndPr>
        <w:sdtContent>
          <w:r w:rsidR="00966574" w:rsidRPr="0056348D">
            <w:rPr>
              <w:rStyle w:val="PlaceholderText"/>
              <w:color w:val="auto"/>
              <w:highlight w:val="lightGray"/>
              <w:u w:val="single"/>
            </w:rPr>
            <w:t>Click to enter text.</w:t>
          </w:r>
        </w:sdtContent>
      </w:sdt>
    </w:p>
    <w:p w14:paraId="2D86D3B7" w14:textId="362F9266" w:rsidR="00377BA9" w:rsidRDefault="00D04ADF" w:rsidP="00051B3A">
      <w:pPr>
        <w:pStyle w:val="ListNo"/>
      </w:pPr>
      <w:sdt>
        <w:sdtPr>
          <w:id w:val="-503054681"/>
          <w:lock w:val="sdtContentLocked"/>
          <w:placeholder>
            <w:docPart w:val="DefaultPlaceholder_1081868574"/>
          </w:placeholder>
          <w:group/>
        </w:sdtPr>
        <w:sdtEndPr/>
        <w:sdtContent>
          <w:r w:rsidR="009706EA">
            <w:t>Provide an accurate description of</w:t>
          </w:r>
          <w:r w:rsidR="00377BA9">
            <w:t xml:space="preserve"> the point(s) of discharge and the discharge route(s)</w:t>
          </w:r>
          <w:r w:rsidR="0050273D">
            <w:t>:</w:t>
          </w:r>
        </w:sdtContent>
      </w:sdt>
      <w:r w:rsidR="00966574" w:rsidRPr="007E59A0">
        <w:rPr>
          <w:color w:val="A6A6A6" w:themeColor="background1" w:themeShade="A6"/>
        </w:rPr>
        <w:t xml:space="preserve"> </w:t>
      </w:r>
      <w:sdt>
        <w:sdtPr>
          <w:rPr>
            <w:rStyle w:val="Style2"/>
          </w:rPr>
          <w:id w:val="16969700"/>
          <w:placeholder>
            <w:docPart w:val="DE3B945EFDF04583AAE55AAA6D58F15C"/>
          </w:placeholder>
          <w:showingPlcHdr/>
          <w:text/>
        </w:sdtPr>
        <w:sdtEndPr>
          <w:rPr>
            <w:rStyle w:val="DefaultParagraphFont"/>
            <w:u w:val="none"/>
          </w:rPr>
        </w:sdtEndPr>
        <w:sdtContent>
          <w:r w:rsidR="00966574" w:rsidRPr="0056348D">
            <w:rPr>
              <w:rStyle w:val="PlaceholderText"/>
              <w:color w:val="auto"/>
              <w:highlight w:val="lightGray"/>
              <w:u w:val="single"/>
            </w:rPr>
            <w:t>Click to enter text.</w:t>
          </w:r>
        </w:sdtContent>
      </w:sdt>
    </w:p>
    <w:p w14:paraId="4B06F929" w14:textId="6EEFA24A" w:rsidR="00377BA9" w:rsidRDefault="00D04ADF" w:rsidP="00051B3A">
      <w:pPr>
        <w:pStyle w:val="ListNo"/>
      </w:pPr>
      <w:sdt>
        <w:sdtPr>
          <w:id w:val="1512341309"/>
          <w:lock w:val="sdtContentLocked"/>
          <w:placeholder>
            <w:docPart w:val="DefaultPlaceholder_1081868574"/>
          </w:placeholder>
          <w:group/>
        </w:sdtPr>
        <w:sdtEndPr/>
        <w:sdtContent>
          <w:r w:rsidR="00377BA9">
            <w:t>City nearest the outfall(s):</w:t>
          </w:r>
        </w:sdtContent>
      </w:sdt>
      <w:r w:rsidR="002B4BFF" w:rsidRPr="002B4BFF">
        <w:rPr>
          <w:color w:val="A6A6A6" w:themeColor="background1" w:themeShade="A6"/>
        </w:rPr>
        <w:t xml:space="preserve"> </w:t>
      </w:r>
      <w:sdt>
        <w:sdtPr>
          <w:rPr>
            <w:rStyle w:val="Style2"/>
          </w:rPr>
          <w:id w:val="-1738237660"/>
          <w:lock w:val="sdtLocked"/>
          <w:placeholder>
            <w:docPart w:val="60C4E0E1D90E40DABAA870C37A0EC83F"/>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p w14:paraId="65918737" w14:textId="15C4E9CD" w:rsidR="00377BA9" w:rsidRDefault="00D04ADF" w:rsidP="00051B3A">
      <w:pPr>
        <w:pStyle w:val="ListNo"/>
      </w:pPr>
      <w:sdt>
        <w:sdtPr>
          <w:id w:val="114877285"/>
          <w:lock w:val="sdtContentLocked"/>
          <w:placeholder>
            <w:docPart w:val="DefaultPlaceholder_1081868574"/>
          </w:placeholder>
          <w:group/>
        </w:sdtPr>
        <w:sdtEndPr/>
        <w:sdtContent>
          <w:r w:rsidR="00377BA9">
            <w:t>Count</w:t>
          </w:r>
          <w:r w:rsidR="00087FA7">
            <w:t>y or counties</w:t>
          </w:r>
          <w:r w:rsidR="00377BA9">
            <w:t xml:space="preserve"> in which the outfalls(s) is/are located:</w:t>
          </w:r>
        </w:sdtContent>
      </w:sdt>
      <w:r w:rsidR="002B4BFF" w:rsidRPr="002B4BFF">
        <w:rPr>
          <w:color w:val="A6A6A6" w:themeColor="background1" w:themeShade="A6"/>
        </w:rPr>
        <w:t xml:space="preserve"> </w:t>
      </w:r>
      <w:sdt>
        <w:sdtPr>
          <w:rPr>
            <w:rStyle w:val="Style2"/>
          </w:rPr>
          <w:id w:val="355552628"/>
          <w:lock w:val="sdtLocked"/>
          <w:placeholder>
            <w:docPart w:val="7E7C0C0A24064CBC8CFB2FEBD84E84DB"/>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sdt>
      <w:sdtPr>
        <w:id w:val="-1835991118"/>
        <w:lock w:val="sdtContentLocked"/>
        <w:placeholder>
          <w:docPart w:val="DefaultPlaceholder_1081868574"/>
        </w:placeholder>
        <w:group/>
      </w:sdtPr>
      <w:sdtEndPr/>
      <w:sdtContent>
        <w:p w14:paraId="7C41C30D" w14:textId="6B94DF54" w:rsidR="00377BA9" w:rsidRDefault="00377BA9" w:rsidP="00051B3A">
          <w:pPr>
            <w:pStyle w:val="ListNo"/>
          </w:pPr>
          <w:r>
            <w:t xml:space="preserve">Is or will </w:t>
          </w:r>
          <w:r w:rsidR="00763306">
            <w:t>the treated wastewater discharge to a city, county, or state highway right-of-way, or a flood control district drainage ditch</w:t>
          </w:r>
          <w:r>
            <w:t>?</w:t>
          </w:r>
        </w:p>
      </w:sdtContent>
    </w:sdt>
    <w:p w14:paraId="1AA44582" w14:textId="19A5FADC" w:rsidR="00116646" w:rsidRDefault="00D04ADF" w:rsidP="00204B6F">
      <w:pPr>
        <w:pStyle w:val="ListContinue"/>
        <w:spacing w:after="120"/>
      </w:pPr>
      <w:sdt>
        <w:sdtPr>
          <w:rPr>
            <w:highlight w:val="lightGray"/>
          </w:rPr>
          <w:id w:val="-825275187"/>
          <w:lock w:val="sdtLocked"/>
          <w14:checkbox>
            <w14:checked w14:val="0"/>
            <w14:checkedState w14:val="2612" w14:font="MS Gothic"/>
            <w14:uncheckedState w14:val="2610" w14:font="MS Gothic"/>
          </w14:checkbox>
        </w:sdtPr>
        <w:sdtEndPr/>
        <w:sdtContent>
          <w:r w:rsidR="00116646">
            <w:rPr>
              <w:rFonts w:ascii="MS Gothic" w:eastAsia="MS Gothic" w:hAnsi="MS Gothic" w:hint="eastAsia"/>
              <w:highlight w:val="lightGray"/>
            </w:rPr>
            <w:t>☐</w:t>
          </w:r>
        </w:sdtContent>
      </w:sdt>
      <w:r w:rsidR="00116646" w:rsidRPr="00027622">
        <w:t xml:space="preserve"> </w:t>
      </w:r>
      <w:r w:rsidR="002B4BFF">
        <w:rPr>
          <w:shd w:val="clear" w:color="auto" w:fill="FFFFFF"/>
        </w:rPr>
        <w:fldChar w:fldCharType="begin">
          <w:ffData>
            <w:name w:val="DischargeRouteY"/>
            <w:enabled/>
            <w:calcOnExit w:val="0"/>
            <w:statusText w:type="text" w:val="Enter X to select Yes."/>
            <w:textInput>
              <w:maxLength w:val="2"/>
            </w:textInput>
          </w:ffData>
        </w:fldChar>
      </w:r>
      <w:bookmarkStart w:id="37" w:name="DischargeRouteY"/>
      <w:r w:rsidR="002B4BFF">
        <w:rPr>
          <w:shd w:val="clear" w:color="auto" w:fill="FFFFFF"/>
        </w:rPr>
        <w:instrText xml:space="preserve"> FORMTEXT </w:instrText>
      </w:r>
      <w:r w:rsidR="002B4BFF">
        <w:rPr>
          <w:shd w:val="clear" w:color="auto" w:fill="FFFFFF"/>
        </w:rPr>
      </w:r>
      <w:r w:rsidR="002B4BFF">
        <w:rPr>
          <w:shd w:val="clear" w:color="auto" w:fill="FFFFFF"/>
        </w:rPr>
        <w:fldChar w:fldCharType="separate"/>
      </w:r>
      <w:r w:rsidR="002B4BFF">
        <w:rPr>
          <w:noProof/>
          <w:shd w:val="clear" w:color="auto" w:fill="FFFFFF"/>
        </w:rPr>
        <w:t> </w:t>
      </w:r>
      <w:r w:rsidR="002B4BFF">
        <w:rPr>
          <w:noProof/>
          <w:shd w:val="clear" w:color="auto" w:fill="FFFFFF"/>
        </w:rPr>
        <w:t> </w:t>
      </w:r>
      <w:r w:rsidR="002B4BFF">
        <w:rPr>
          <w:shd w:val="clear" w:color="auto" w:fill="FFFFFF"/>
        </w:rPr>
        <w:fldChar w:fldCharType="end"/>
      </w:r>
      <w:bookmarkEnd w:id="37"/>
      <w:sdt>
        <w:sdtPr>
          <w:rPr>
            <w:shd w:val="clear" w:color="auto" w:fill="FFFFFF"/>
          </w:rPr>
          <w:id w:val="-1630088598"/>
          <w:lock w:val="sdtContentLocked"/>
          <w:group/>
        </w:sdtPr>
        <w:sdtEndPr>
          <w:rPr>
            <w:shd w:val="clear" w:color="auto" w:fill="auto"/>
          </w:rPr>
        </w:sdtEndPr>
        <w:sdtContent>
          <w:r w:rsidR="00116646">
            <w:t>Yes</w:t>
          </w:r>
        </w:sdtContent>
      </w:sdt>
      <w:r w:rsidR="00116646">
        <w:tab/>
      </w:r>
      <w:sdt>
        <w:sdtPr>
          <w:rPr>
            <w:highlight w:val="lightGray"/>
          </w:rPr>
          <w:id w:val="-1937430135"/>
          <w:lock w:val="sdtLocked"/>
          <w14:checkbox>
            <w14:checked w14:val="0"/>
            <w14:checkedState w14:val="2612" w14:font="MS Gothic"/>
            <w14:uncheckedState w14:val="2610" w14:font="MS Gothic"/>
          </w14:checkbox>
        </w:sdtPr>
        <w:sdtEndPr/>
        <w:sdtContent>
          <w:r w:rsidR="00116646">
            <w:rPr>
              <w:rFonts w:ascii="MS Gothic" w:eastAsia="MS Gothic" w:hAnsi="MS Gothic" w:hint="eastAsia"/>
              <w:highlight w:val="lightGray"/>
            </w:rPr>
            <w:t>☐</w:t>
          </w:r>
        </w:sdtContent>
      </w:sdt>
      <w:r w:rsidR="00116646" w:rsidRPr="00027622">
        <w:t xml:space="preserve"> </w:t>
      </w:r>
      <w:r w:rsidR="002B4BFF">
        <w:rPr>
          <w:shd w:val="clear" w:color="auto" w:fill="FFFFFF"/>
        </w:rPr>
        <w:fldChar w:fldCharType="begin">
          <w:ffData>
            <w:name w:val="DischargeRouteN"/>
            <w:enabled/>
            <w:calcOnExit w:val="0"/>
            <w:statusText w:type="text" w:val="Enter X to select No."/>
            <w:textInput>
              <w:maxLength w:val="2"/>
            </w:textInput>
          </w:ffData>
        </w:fldChar>
      </w:r>
      <w:bookmarkStart w:id="38" w:name="DischargeRouteN"/>
      <w:r w:rsidR="002B4BFF">
        <w:rPr>
          <w:shd w:val="clear" w:color="auto" w:fill="FFFFFF"/>
        </w:rPr>
        <w:instrText xml:space="preserve"> FORMTEXT </w:instrText>
      </w:r>
      <w:r w:rsidR="002B4BFF">
        <w:rPr>
          <w:shd w:val="clear" w:color="auto" w:fill="FFFFFF"/>
        </w:rPr>
      </w:r>
      <w:r w:rsidR="002B4BFF">
        <w:rPr>
          <w:shd w:val="clear" w:color="auto" w:fill="FFFFFF"/>
        </w:rPr>
        <w:fldChar w:fldCharType="separate"/>
      </w:r>
      <w:r w:rsidR="002B4BFF">
        <w:rPr>
          <w:noProof/>
          <w:shd w:val="clear" w:color="auto" w:fill="FFFFFF"/>
        </w:rPr>
        <w:t> </w:t>
      </w:r>
      <w:r w:rsidR="002B4BFF">
        <w:rPr>
          <w:noProof/>
          <w:shd w:val="clear" w:color="auto" w:fill="FFFFFF"/>
        </w:rPr>
        <w:t> </w:t>
      </w:r>
      <w:r w:rsidR="002B4BFF">
        <w:rPr>
          <w:shd w:val="clear" w:color="auto" w:fill="FFFFFF"/>
        </w:rPr>
        <w:fldChar w:fldCharType="end"/>
      </w:r>
      <w:bookmarkEnd w:id="38"/>
      <w:sdt>
        <w:sdtPr>
          <w:rPr>
            <w:shd w:val="clear" w:color="auto" w:fill="FFFFFF"/>
          </w:rPr>
          <w:id w:val="-969054401"/>
          <w:lock w:val="sdtContentLocked"/>
          <w:group/>
        </w:sdtPr>
        <w:sdtEndPr>
          <w:rPr>
            <w:shd w:val="clear" w:color="auto" w:fill="auto"/>
          </w:rPr>
        </w:sdtEndPr>
        <w:sdtContent>
          <w:r w:rsidR="00116646">
            <w:t>No</w:t>
          </w:r>
        </w:sdtContent>
      </w:sdt>
    </w:p>
    <w:p w14:paraId="23A61DBB" w14:textId="5A77191B" w:rsidR="00377BA9" w:rsidRDefault="00D04ADF" w:rsidP="00966DFA">
      <w:pPr>
        <w:pStyle w:val="ListContinue"/>
        <w:widowControl w:val="0"/>
        <w:spacing w:after="120"/>
      </w:pPr>
      <w:sdt>
        <w:sdtPr>
          <w:id w:val="-1680496460"/>
          <w:lock w:val="sdtContentLocked"/>
          <w:placeholder>
            <w:docPart w:val="DefaultPlaceholder_1081868574"/>
          </w:placeholder>
          <w:group/>
        </w:sdtPr>
        <w:sdtEndPr/>
        <w:sdtContent>
          <w:r w:rsidR="00377BA9">
            <w:t xml:space="preserve">If </w:t>
          </w:r>
          <w:r w:rsidR="00377BA9" w:rsidRPr="008543BF">
            <w:rPr>
              <w:rStyle w:val="Strong"/>
            </w:rPr>
            <w:t>yes</w:t>
          </w:r>
          <w:r w:rsidR="00377BA9">
            <w:t xml:space="preserve">, indicate by a check mark if:  </w:t>
          </w:r>
        </w:sdtContent>
      </w:sdt>
      <w:sdt>
        <w:sdtPr>
          <w:rPr>
            <w:highlight w:val="lightGray"/>
          </w:rPr>
          <w:id w:val="-377316528"/>
          <w:lock w:val="sdtLocked"/>
          <w14:checkbox>
            <w14:checked w14:val="0"/>
            <w14:checkedState w14:val="2612" w14:font="MS Gothic"/>
            <w14:uncheckedState w14:val="2610" w14:font="MS Gothic"/>
          </w14:checkbox>
        </w:sdtPr>
        <w:sdtEndPr/>
        <w:sdtContent>
          <w:r w:rsidR="002B4BFF">
            <w:rPr>
              <w:rFonts w:ascii="MS Gothic" w:eastAsia="MS Gothic" w:hAnsi="MS Gothic" w:hint="eastAsia"/>
              <w:highlight w:val="lightGray"/>
            </w:rPr>
            <w:t>☐</w:t>
          </w:r>
        </w:sdtContent>
      </w:sdt>
      <w:r w:rsidR="002B4BFF" w:rsidRPr="00027622">
        <w:t xml:space="preserve"> </w:t>
      </w:r>
      <w:r w:rsidR="002B4BFF">
        <w:rPr>
          <w:shd w:val="clear" w:color="auto" w:fill="FFFFFF"/>
        </w:rPr>
        <w:fldChar w:fldCharType="begin">
          <w:ffData>
            <w:name w:val="Granted"/>
            <w:enabled/>
            <w:calcOnExit w:val="0"/>
            <w:statusText w:type="text" w:val="Enter X to select."/>
            <w:textInput>
              <w:maxLength w:val="2"/>
            </w:textInput>
          </w:ffData>
        </w:fldChar>
      </w:r>
      <w:bookmarkStart w:id="39" w:name="Granted"/>
      <w:r w:rsidR="002B4BFF">
        <w:rPr>
          <w:shd w:val="clear" w:color="auto" w:fill="FFFFFF"/>
        </w:rPr>
        <w:instrText xml:space="preserve"> FORMTEXT </w:instrText>
      </w:r>
      <w:r w:rsidR="002B4BFF">
        <w:rPr>
          <w:shd w:val="clear" w:color="auto" w:fill="FFFFFF"/>
        </w:rPr>
      </w:r>
      <w:r w:rsidR="002B4BFF">
        <w:rPr>
          <w:shd w:val="clear" w:color="auto" w:fill="FFFFFF"/>
        </w:rPr>
        <w:fldChar w:fldCharType="separate"/>
      </w:r>
      <w:r w:rsidR="002B4BFF">
        <w:rPr>
          <w:noProof/>
          <w:shd w:val="clear" w:color="auto" w:fill="FFFFFF"/>
        </w:rPr>
        <w:t> </w:t>
      </w:r>
      <w:r w:rsidR="002B4BFF">
        <w:rPr>
          <w:noProof/>
          <w:shd w:val="clear" w:color="auto" w:fill="FFFFFF"/>
        </w:rPr>
        <w:t> </w:t>
      </w:r>
      <w:r w:rsidR="002B4BFF">
        <w:rPr>
          <w:shd w:val="clear" w:color="auto" w:fill="FFFFFF"/>
        </w:rPr>
        <w:fldChar w:fldCharType="end"/>
      </w:r>
      <w:bookmarkEnd w:id="39"/>
      <w:sdt>
        <w:sdtPr>
          <w:rPr>
            <w:shd w:val="clear" w:color="auto" w:fill="FFFFFF"/>
          </w:rPr>
          <w:id w:val="1950583893"/>
          <w:lock w:val="sdtContentLocked"/>
          <w:placeholder>
            <w:docPart w:val="DefaultPlaceholder_1081868574"/>
          </w:placeholder>
          <w:group/>
        </w:sdtPr>
        <w:sdtEndPr>
          <w:rPr>
            <w:shd w:val="clear" w:color="auto" w:fill="auto"/>
          </w:rPr>
        </w:sdtEndPr>
        <w:sdtContent>
          <w:r w:rsidR="00377BA9">
            <w:t>Authorization granted</w:t>
          </w:r>
        </w:sdtContent>
      </w:sdt>
      <w:r w:rsidR="002B4BFF">
        <w:tab/>
      </w:r>
      <w:sdt>
        <w:sdtPr>
          <w:rPr>
            <w:highlight w:val="lightGray"/>
          </w:rPr>
          <w:id w:val="-222917120"/>
          <w:lock w:val="sdtLocked"/>
          <w14:checkbox>
            <w14:checked w14:val="0"/>
            <w14:checkedState w14:val="2612" w14:font="MS Gothic"/>
            <w14:uncheckedState w14:val="2610" w14:font="MS Gothic"/>
          </w14:checkbox>
        </w:sdtPr>
        <w:sdtEndPr/>
        <w:sdtContent>
          <w:r w:rsidR="002B4BFF">
            <w:rPr>
              <w:rFonts w:ascii="MS Gothic" w:eastAsia="MS Gothic" w:hAnsi="MS Gothic" w:hint="eastAsia"/>
              <w:highlight w:val="lightGray"/>
            </w:rPr>
            <w:t>☐</w:t>
          </w:r>
        </w:sdtContent>
      </w:sdt>
      <w:r w:rsidR="002B4BFF" w:rsidRPr="00027622">
        <w:t xml:space="preserve"> </w:t>
      </w:r>
      <w:r w:rsidR="002B4BFF">
        <w:rPr>
          <w:shd w:val="clear" w:color="auto" w:fill="FFFFFF"/>
        </w:rPr>
        <w:fldChar w:fldCharType="begin">
          <w:ffData>
            <w:name w:val="Pending"/>
            <w:enabled/>
            <w:calcOnExit w:val="0"/>
            <w:statusText w:type="text" w:val="Enter X to select."/>
            <w:textInput>
              <w:maxLength w:val="2"/>
            </w:textInput>
          </w:ffData>
        </w:fldChar>
      </w:r>
      <w:bookmarkStart w:id="40" w:name="Pending"/>
      <w:r w:rsidR="002B4BFF">
        <w:rPr>
          <w:shd w:val="clear" w:color="auto" w:fill="FFFFFF"/>
        </w:rPr>
        <w:instrText xml:space="preserve"> FORMTEXT </w:instrText>
      </w:r>
      <w:r w:rsidR="002B4BFF">
        <w:rPr>
          <w:shd w:val="clear" w:color="auto" w:fill="FFFFFF"/>
        </w:rPr>
      </w:r>
      <w:r w:rsidR="002B4BFF">
        <w:rPr>
          <w:shd w:val="clear" w:color="auto" w:fill="FFFFFF"/>
        </w:rPr>
        <w:fldChar w:fldCharType="separate"/>
      </w:r>
      <w:r w:rsidR="002B4BFF">
        <w:rPr>
          <w:noProof/>
          <w:shd w:val="clear" w:color="auto" w:fill="FFFFFF"/>
        </w:rPr>
        <w:t> </w:t>
      </w:r>
      <w:r w:rsidR="002B4BFF">
        <w:rPr>
          <w:noProof/>
          <w:shd w:val="clear" w:color="auto" w:fill="FFFFFF"/>
        </w:rPr>
        <w:t> </w:t>
      </w:r>
      <w:r w:rsidR="002B4BFF">
        <w:rPr>
          <w:shd w:val="clear" w:color="auto" w:fill="FFFFFF"/>
        </w:rPr>
        <w:fldChar w:fldCharType="end"/>
      </w:r>
      <w:bookmarkEnd w:id="40"/>
      <w:sdt>
        <w:sdtPr>
          <w:rPr>
            <w:shd w:val="clear" w:color="auto" w:fill="FFFFFF"/>
          </w:rPr>
          <w:id w:val="-2031792847"/>
          <w:lock w:val="sdtContentLocked"/>
          <w:placeholder>
            <w:docPart w:val="DefaultPlaceholder_1081868574"/>
          </w:placeholder>
          <w:group/>
        </w:sdtPr>
        <w:sdtEndPr>
          <w:rPr>
            <w:shd w:val="clear" w:color="auto" w:fill="auto"/>
          </w:rPr>
        </w:sdtEndPr>
        <w:sdtContent>
          <w:r w:rsidR="00377BA9">
            <w:t>Authorization pending</w:t>
          </w:r>
        </w:sdtContent>
      </w:sdt>
    </w:p>
    <w:p w14:paraId="167A9375" w14:textId="77777777" w:rsidR="00F34E16" w:rsidRDefault="00D04ADF" w:rsidP="00C40184">
      <w:pPr>
        <w:pStyle w:val="ListContinue6pt"/>
        <w:spacing w:after="240"/>
      </w:pPr>
      <w:sdt>
        <w:sdtPr>
          <w:rPr>
            <w:b/>
            <w:bCs/>
          </w:rPr>
          <w:id w:val="-1428040098"/>
          <w:lock w:val="sdtContentLocked"/>
          <w:placeholder>
            <w:docPart w:val="DefaultPlaceholder_1081868574"/>
          </w:placeholder>
          <w:group/>
        </w:sdtPr>
        <w:sdtEndPr>
          <w:rPr>
            <w:b w:val="0"/>
            <w:bCs w:val="0"/>
          </w:rPr>
        </w:sdtEndPr>
        <w:sdtContent>
          <w:r w:rsidR="00377BA9">
            <w:t xml:space="preserve">For </w:t>
          </w:r>
          <w:r w:rsidR="00377BA9" w:rsidRPr="008543BF">
            <w:rPr>
              <w:rStyle w:val="Strong"/>
            </w:rPr>
            <w:t>new and amendment</w:t>
          </w:r>
          <w:r w:rsidR="00377BA9">
            <w:t xml:space="preserve"> applications, provide copies of letters that show proof of contact and the approval letter upon receipt.</w:t>
          </w:r>
        </w:sdtContent>
      </w:sdt>
    </w:p>
    <w:p w14:paraId="4AF3C822" w14:textId="0904C15C" w:rsidR="00763306" w:rsidRPr="008B0394" w:rsidRDefault="00D04ADF" w:rsidP="00C40184">
      <w:pPr>
        <w:pStyle w:val="ListContinue6pt"/>
        <w:spacing w:after="240"/>
        <w:rPr>
          <w:rStyle w:val="Strong"/>
        </w:rPr>
      </w:pPr>
      <w:sdt>
        <w:sdtPr>
          <w:rPr>
            <w:rStyle w:val="Strong"/>
          </w:rPr>
          <w:id w:val="-1400352686"/>
          <w:lock w:val="sdtContentLocked"/>
          <w:placeholder>
            <w:docPart w:val="DefaultPlaceholder_1081868574"/>
          </w:placeholder>
          <w:group/>
        </w:sdtPr>
        <w:sdtEndPr>
          <w:rPr>
            <w:rStyle w:val="Strong"/>
          </w:rPr>
        </w:sdtEndPr>
        <w:sdtContent>
          <w:r w:rsidR="008B0394" w:rsidRPr="008B0394">
            <w:rPr>
              <w:rStyle w:val="Strong"/>
            </w:rPr>
            <w:t>Attachment</w:t>
          </w:r>
          <w:r w:rsidR="00763306" w:rsidRPr="008B0394">
            <w:rPr>
              <w:rStyle w:val="Strong"/>
            </w:rPr>
            <w:t>:</w:t>
          </w:r>
        </w:sdtContent>
      </w:sdt>
      <w:r w:rsidR="00C42712" w:rsidRPr="00C42712">
        <w:rPr>
          <w:color w:val="A6A6A6" w:themeColor="background1" w:themeShade="A6"/>
        </w:rPr>
        <w:t xml:space="preserve"> </w:t>
      </w:r>
      <w:sdt>
        <w:sdtPr>
          <w:rPr>
            <w:rStyle w:val="Style2"/>
          </w:rPr>
          <w:id w:val="1178309289"/>
          <w:lock w:val="sdtLocked"/>
          <w:placeholder>
            <w:docPart w:val="2F9D598F65144016A6A7510927C41A11"/>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214E2B5E" w14:textId="27395B7F" w:rsidR="001E2949" w:rsidRDefault="00D04ADF" w:rsidP="00051B3A">
      <w:pPr>
        <w:pStyle w:val="ListNo24pt"/>
        <w:rPr>
          <w:rStyle w:val="Style2"/>
        </w:rPr>
      </w:pPr>
      <w:sdt>
        <w:sdtPr>
          <w:rPr>
            <w:u w:val="single"/>
          </w:rPr>
          <w:id w:val="1577240609"/>
          <w:lock w:val="sdtContentLocked"/>
          <w:placeholder>
            <w:docPart w:val="DefaultPlaceholder_1081868574"/>
          </w:placeholder>
          <w:group/>
        </w:sdtPr>
        <w:sdtEndPr>
          <w:rPr>
            <w:u w:val="none"/>
          </w:rPr>
        </w:sdtEndPr>
        <w:sdtContent>
          <w:r w:rsidR="00377BA9">
            <w:t xml:space="preserve">For all applications involving an average daily discharge of 5 MGD or more, provide the names of all counties located within 100 statute miles downstream of the point(s) of discharge. </w:t>
          </w:r>
        </w:sdtContent>
      </w:sdt>
      <w:sdt>
        <w:sdtPr>
          <w:rPr>
            <w:rStyle w:val="Style2"/>
          </w:rPr>
          <w:id w:val="615333972"/>
          <w:placeholder>
            <w:docPart w:val="C24043240CCA4D2192C3BE80B6776B92"/>
          </w:placeholder>
          <w:showingPlcHdr/>
          <w:text/>
        </w:sdtPr>
        <w:sdtEndPr>
          <w:rPr>
            <w:rStyle w:val="DefaultParagraphFont"/>
            <w:u w:val="none"/>
          </w:rPr>
        </w:sdtEndPr>
        <w:sdtContent>
          <w:r w:rsidR="00C40184" w:rsidRPr="0056348D">
            <w:rPr>
              <w:rStyle w:val="PlaceholderText"/>
              <w:rFonts w:eastAsiaTheme="majorEastAsia"/>
              <w:color w:val="auto"/>
              <w:highlight w:val="lightGray"/>
              <w:u w:val="single"/>
            </w:rPr>
            <w:t>Click to enter text.</w:t>
          </w:r>
        </w:sdtContent>
      </w:sdt>
      <w:r w:rsidR="001E2949">
        <w:rPr>
          <w:rStyle w:val="Style2"/>
        </w:rPr>
        <w:br w:type="page"/>
      </w:r>
    </w:p>
    <w:sdt>
      <w:sdtPr>
        <w:id w:val="798421004"/>
        <w:lock w:val="sdtContentLocked"/>
        <w:placeholder>
          <w:docPart w:val="DefaultPlaceholder_1081868574"/>
        </w:placeholder>
        <w:group/>
      </w:sdtPr>
      <w:sdtEndPr/>
      <w:sdtContent>
        <w:p w14:paraId="04AAFD2B" w14:textId="500BE5A6" w:rsidR="00377BA9" w:rsidRDefault="00377BA9" w:rsidP="00B777F9">
          <w:pPr>
            <w:pStyle w:val="Heading1List"/>
            <w:widowControl w:val="0"/>
            <w:spacing w:before="360"/>
          </w:pPr>
          <w:r>
            <w:t>MISCELLANEOUS IN</w:t>
          </w:r>
          <w:r w:rsidR="007E5ABE">
            <w:t>FORMATION (Instructions, Pag</w:t>
          </w:r>
          <w:r w:rsidR="005D5DC5">
            <w:t>e 14</w:t>
          </w:r>
          <w:r>
            <w:t>)</w:t>
          </w:r>
        </w:p>
      </w:sdtContent>
    </w:sdt>
    <w:p w14:paraId="72407DC8" w14:textId="77777777" w:rsidR="00204B6F" w:rsidRDefault="00D04ADF" w:rsidP="008E640F">
      <w:pPr>
        <w:pStyle w:val="ListNo"/>
        <w:numPr>
          <w:ilvl w:val="0"/>
          <w:numId w:val="25"/>
        </w:numPr>
        <w:ind w:left="360"/>
      </w:pPr>
      <w:sdt>
        <w:sdtPr>
          <w:id w:val="394092440"/>
          <w:lock w:val="sdtContentLocked"/>
          <w:placeholder>
            <w:docPart w:val="DefaultPlaceholder_1081868574"/>
          </w:placeholder>
          <w:group/>
        </w:sdtPr>
        <w:sdtEndPr/>
        <w:sdtContent>
          <w:r w:rsidR="008B0394">
            <w:t>Did any person formerly employed by the TCE</w:t>
          </w:r>
          <w:r w:rsidR="00966DFA">
            <w:t>Q represent your company and ge</w:t>
          </w:r>
          <w:r w:rsidR="008B0394">
            <w:t>t paid for service regarding this application?</w:t>
          </w:r>
        </w:sdtContent>
      </w:sdt>
    </w:p>
    <w:p w14:paraId="62E2580E" w14:textId="5A14FD26" w:rsidR="00116646" w:rsidRDefault="00D04ADF" w:rsidP="00204B6F">
      <w:pPr>
        <w:pStyle w:val="ListContinue"/>
        <w:spacing w:after="120"/>
      </w:pPr>
      <w:sdt>
        <w:sdtPr>
          <w:rPr>
            <w:highlight w:val="lightGray"/>
          </w:rPr>
          <w:id w:val="-994637032"/>
          <w:lock w:val="sdtLocked"/>
          <w14:checkbox>
            <w14:checked w14:val="0"/>
            <w14:checkedState w14:val="2612" w14:font="MS Gothic"/>
            <w14:uncheckedState w14:val="2610" w14:font="MS Gothic"/>
          </w14:checkbox>
        </w:sdtPr>
        <w:sdtEndPr/>
        <w:sdtContent>
          <w:r w:rsidR="00116646" w:rsidRPr="00966DFA">
            <w:rPr>
              <w:rFonts w:ascii="MS Gothic" w:eastAsia="MS Gothic" w:hAnsi="MS Gothic" w:hint="eastAsia"/>
              <w:highlight w:val="lightGray"/>
            </w:rPr>
            <w:t>☐</w:t>
          </w:r>
        </w:sdtContent>
      </w:sdt>
      <w:r w:rsidR="00116646" w:rsidRPr="00966DFA">
        <w:t xml:space="preserve"> </w:t>
      </w:r>
      <w:r w:rsidR="00116646" w:rsidRPr="00966DFA">
        <w:rPr>
          <w:shd w:val="clear" w:color="auto" w:fill="FFFFFF"/>
        </w:rPr>
        <w:fldChar w:fldCharType="begin">
          <w:ffData>
            <w:name w:val="BilingualEnrollY"/>
            <w:enabled/>
            <w:calcOnExit w:val="0"/>
            <w:statusText w:type="text" w:val="Enter X to select Yes."/>
            <w:textInput>
              <w:maxLength w:val="2"/>
            </w:textInput>
          </w:ffData>
        </w:fldChar>
      </w:r>
      <w:r w:rsidR="00116646" w:rsidRPr="00966DFA">
        <w:rPr>
          <w:shd w:val="clear" w:color="auto" w:fill="FFFFFF"/>
        </w:rPr>
        <w:instrText xml:space="preserve"> FORMTEXT </w:instrText>
      </w:r>
      <w:r w:rsidR="00116646" w:rsidRPr="00966DFA">
        <w:rPr>
          <w:shd w:val="clear" w:color="auto" w:fill="FFFFFF"/>
        </w:rPr>
      </w:r>
      <w:r w:rsidR="00116646" w:rsidRPr="00966DFA">
        <w:rPr>
          <w:shd w:val="clear" w:color="auto" w:fill="FFFFFF"/>
        </w:rPr>
        <w:fldChar w:fldCharType="separate"/>
      </w:r>
      <w:r w:rsidR="00116646">
        <w:rPr>
          <w:noProof/>
          <w:shd w:val="clear" w:color="auto" w:fill="FFFFFF"/>
        </w:rPr>
        <w:t> </w:t>
      </w:r>
      <w:r w:rsidR="00116646">
        <w:rPr>
          <w:noProof/>
          <w:shd w:val="clear" w:color="auto" w:fill="FFFFFF"/>
        </w:rPr>
        <w:t> </w:t>
      </w:r>
      <w:r w:rsidR="00116646" w:rsidRPr="00966DFA">
        <w:rPr>
          <w:shd w:val="clear" w:color="auto" w:fill="FFFFFF"/>
        </w:rPr>
        <w:fldChar w:fldCharType="end"/>
      </w:r>
      <w:sdt>
        <w:sdtPr>
          <w:rPr>
            <w:shd w:val="clear" w:color="auto" w:fill="FFFFFF"/>
          </w:rPr>
          <w:id w:val="-774709720"/>
          <w:lock w:val="sdtContentLocked"/>
          <w:group/>
        </w:sdtPr>
        <w:sdtEndPr>
          <w:rPr>
            <w:shd w:val="clear" w:color="auto" w:fill="auto"/>
          </w:rPr>
        </w:sdtEndPr>
        <w:sdtContent>
          <w:r w:rsidR="00116646">
            <w:t>Yes</w:t>
          </w:r>
        </w:sdtContent>
      </w:sdt>
      <w:r w:rsidR="00116646">
        <w:tab/>
      </w:r>
      <w:sdt>
        <w:sdtPr>
          <w:rPr>
            <w:highlight w:val="lightGray"/>
          </w:rPr>
          <w:id w:val="211396261"/>
          <w:lock w:val="sdtLocked"/>
          <w14:checkbox>
            <w14:checked w14:val="0"/>
            <w14:checkedState w14:val="2612" w14:font="MS Gothic"/>
            <w14:uncheckedState w14:val="2610" w14:font="MS Gothic"/>
          </w14:checkbox>
        </w:sdtPr>
        <w:sdtEndPr/>
        <w:sdtContent>
          <w:r w:rsidR="00116646" w:rsidRPr="00966DFA">
            <w:rPr>
              <w:rFonts w:ascii="MS Gothic" w:eastAsia="MS Gothic" w:hAnsi="MS Gothic" w:hint="eastAsia"/>
              <w:highlight w:val="lightGray"/>
            </w:rPr>
            <w:t>☐</w:t>
          </w:r>
        </w:sdtContent>
      </w:sdt>
      <w:r w:rsidR="00116646" w:rsidRPr="00966DFA">
        <w:t xml:space="preserve"> </w:t>
      </w:r>
      <w:r w:rsidR="00116646" w:rsidRPr="00966DFA">
        <w:rPr>
          <w:shd w:val="clear" w:color="auto" w:fill="FFFFFF"/>
        </w:rPr>
        <w:fldChar w:fldCharType="begin">
          <w:ffData>
            <w:name w:val="BilingualEnrollN"/>
            <w:enabled/>
            <w:calcOnExit w:val="0"/>
            <w:statusText w:type="text" w:val="Enter X to select No."/>
            <w:textInput>
              <w:maxLength w:val="2"/>
            </w:textInput>
          </w:ffData>
        </w:fldChar>
      </w:r>
      <w:r w:rsidR="00116646" w:rsidRPr="00966DFA">
        <w:rPr>
          <w:shd w:val="clear" w:color="auto" w:fill="FFFFFF"/>
        </w:rPr>
        <w:instrText xml:space="preserve"> FORMTEXT </w:instrText>
      </w:r>
      <w:r w:rsidR="00116646" w:rsidRPr="00966DFA">
        <w:rPr>
          <w:shd w:val="clear" w:color="auto" w:fill="FFFFFF"/>
        </w:rPr>
      </w:r>
      <w:r w:rsidR="00116646" w:rsidRPr="00966DFA">
        <w:rPr>
          <w:shd w:val="clear" w:color="auto" w:fill="FFFFFF"/>
        </w:rPr>
        <w:fldChar w:fldCharType="separate"/>
      </w:r>
      <w:r w:rsidR="00116646">
        <w:rPr>
          <w:noProof/>
          <w:shd w:val="clear" w:color="auto" w:fill="FFFFFF"/>
        </w:rPr>
        <w:t> </w:t>
      </w:r>
      <w:r w:rsidR="00116646">
        <w:rPr>
          <w:noProof/>
          <w:shd w:val="clear" w:color="auto" w:fill="FFFFFF"/>
        </w:rPr>
        <w:t> </w:t>
      </w:r>
      <w:r w:rsidR="00116646" w:rsidRPr="00966DFA">
        <w:rPr>
          <w:shd w:val="clear" w:color="auto" w:fill="FFFFFF"/>
        </w:rPr>
        <w:fldChar w:fldCharType="end"/>
      </w:r>
      <w:sdt>
        <w:sdtPr>
          <w:rPr>
            <w:shd w:val="clear" w:color="auto" w:fill="FFFFFF"/>
          </w:rPr>
          <w:id w:val="1856460710"/>
          <w:lock w:val="sdtContentLocked"/>
          <w:group/>
        </w:sdtPr>
        <w:sdtEndPr>
          <w:rPr>
            <w:shd w:val="clear" w:color="auto" w:fill="auto"/>
          </w:rPr>
        </w:sdtEndPr>
        <w:sdtContent>
          <w:r w:rsidR="00116646">
            <w:t>No</w:t>
          </w:r>
        </w:sdtContent>
      </w:sdt>
    </w:p>
    <w:p w14:paraId="4548B9CB" w14:textId="75B945CB" w:rsidR="007E59A0" w:rsidRDefault="00D04ADF" w:rsidP="00E81A35">
      <w:pPr>
        <w:pStyle w:val="ListNo24pt"/>
        <w:numPr>
          <w:ilvl w:val="0"/>
          <w:numId w:val="0"/>
        </w:numPr>
        <w:spacing w:after="240"/>
        <w:ind w:left="360"/>
      </w:pPr>
      <w:sdt>
        <w:sdtPr>
          <w:id w:val="1039852365"/>
          <w:lock w:val="sdtContentLocked"/>
          <w:placeholder>
            <w:docPart w:val="DefaultPlaceholder_1081868574"/>
          </w:placeholder>
          <w:group/>
        </w:sdtPr>
        <w:sdtEndPr/>
        <w:sdtContent>
          <w:r w:rsidR="00966DFA">
            <w:t xml:space="preserve">If </w:t>
          </w:r>
          <w:r w:rsidR="00966DFA" w:rsidRPr="00966DFA">
            <w:rPr>
              <w:rStyle w:val="Strong"/>
            </w:rPr>
            <w:t>yes</w:t>
          </w:r>
          <w:r w:rsidR="00966DFA">
            <w:t>, l</w:t>
          </w:r>
          <w:r w:rsidR="00377BA9" w:rsidRPr="008543BF">
            <w:t>ist each person:</w:t>
          </w:r>
          <w:r w:rsidR="007E59A0" w:rsidRPr="007E59A0">
            <w:t xml:space="preserve"> </w:t>
          </w:r>
        </w:sdtContent>
      </w:sdt>
      <w:sdt>
        <w:sdtPr>
          <w:rPr>
            <w:rStyle w:val="Style2"/>
          </w:rPr>
          <w:id w:val="-1316941125"/>
          <w:placeholder>
            <w:docPart w:val="5A6EA3B989FB4BD5B71A00E247BF37C5"/>
          </w:placeholder>
          <w:showingPlcHdr/>
          <w:text/>
        </w:sdtPr>
        <w:sdtEndPr>
          <w:rPr>
            <w:rStyle w:val="DefaultParagraphFont"/>
            <w:u w:val="none"/>
          </w:rPr>
        </w:sdtEndPr>
        <w:sdtContent>
          <w:r w:rsidR="00C40184" w:rsidRPr="0056348D">
            <w:rPr>
              <w:rStyle w:val="PlaceholderText"/>
              <w:rFonts w:eastAsiaTheme="majorEastAsia"/>
              <w:color w:val="auto"/>
              <w:highlight w:val="lightGray"/>
              <w:u w:val="single"/>
            </w:rPr>
            <w:t>Click to enter text.</w:t>
          </w:r>
        </w:sdtContent>
      </w:sdt>
    </w:p>
    <w:p w14:paraId="41107742" w14:textId="77777777" w:rsidR="00204B6F" w:rsidRDefault="00D04ADF" w:rsidP="00051B3A">
      <w:pPr>
        <w:pStyle w:val="ListNo"/>
      </w:pPr>
      <w:sdt>
        <w:sdtPr>
          <w:id w:val="-1250889965"/>
          <w:lock w:val="sdtContentLocked"/>
          <w:placeholder>
            <w:docPart w:val="DefaultPlaceholder_1081868574"/>
          </w:placeholder>
          <w:group/>
        </w:sdtPr>
        <w:sdtEndPr/>
        <w:sdtContent>
          <w:r w:rsidR="00377BA9">
            <w:t>Do you owe any fees to the TCEQ?</w:t>
          </w:r>
        </w:sdtContent>
      </w:sdt>
    </w:p>
    <w:p w14:paraId="0B0890D1" w14:textId="53FD8CD4" w:rsidR="00116646" w:rsidRDefault="00D04ADF" w:rsidP="00204B6F">
      <w:pPr>
        <w:pStyle w:val="ListContinue"/>
        <w:spacing w:after="120"/>
      </w:pPr>
      <w:sdt>
        <w:sdtPr>
          <w:rPr>
            <w:highlight w:val="lightGray"/>
          </w:rPr>
          <w:id w:val="-1423022036"/>
          <w:lock w:val="sdtLocked"/>
          <w14:checkbox>
            <w14:checked w14:val="0"/>
            <w14:checkedState w14:val="2612" w14:font="MS Gothic"/>
            <w14:uncheckedState w14:val="2610" w14:font="MS Gothic"/>
          </w14:checkbox>
        </w:sdtPr>
        <w:sdtEndPr/>
        <w:sdtContent>
          <w:r w:rsidR="00116646" w:rsidRPr="00966DFA">
            <w:rPr>
              <w:rFonts w:ascii="MS Gothic" w:eastAsia="MS Gothic" w:hAnsi="MS Gothic" w:hint="eastAsia"/>
              <w:highlight w:val="lightGray"/>
            </w:rPr>
            <w:t>☐</w:t>
          </w:r>
        </w:sdtContent>
      </w:sdt>
      <w:r w:rsidR="00116646" w:rsidRPr="00966DFA">
        <w:t xml:space="preserve"> </w:t>
      </w:r>
      <w:r w:rsidR="00116646" w:rsidRPr="00966DFA">
        <w:rPr>
          <w:shd w:val="clear" w:color="auto" w:fill="FFFFFF"/>
        </w:rPr>
        <w:fldChar w:fldCharType="begin">
          <w:ffData>
            <w:name w:val="BilingualEnrollY"/>
            <w:enabled/>
            <w:calcOnExit w:val="0"/>
            <w:statusText w:type="text" w:val="Enter X to select Yes."/>
            <w:textInput>
              <w:maxLength w:val="2"/>
            </w:textInput>
          </w:ffData>
        </w:fldChar>
      </w:r>
      <w:r w:rsidR="00116646" w:rsidRPr="00966DFA">
        <w:rPr>
          <w:shd w:val="clear" w:color="auto" w:fill="FFFFFF"/>
        </w:rPr>
        <w:instrText xml:space="preserve"> FORMTEXT </w:instrText>
      </w:r>
      <w:r w:rsidR="00116646" w:rsidRPr="00966DFA">
        <w:rPr>
          <w:shd w:val="clear" w:color="auto" w:fill="FFFFFF"/>
        </w:rPr>
      </w:r>
      <w:r w:rsidR="00116646" w:rsidRPr="00966DFA">
        <w:rPr>
          <w:shd w:val="clear" w:color="auto" w:fill="FFFFFF"/>
        </w:rPr>
        <w:fldChar w:fldCharType="separate"/>
      </w:r>
      <w:r w:rsidR="00116646">
        <w:rPr>
          <w:noProof/>
          <w:shd w:val="clear" w:color="auto" w:fill="FFFFFF"/>
        </w:rPr>
        <w:t> </w:t>
      </w:r>
      <w:r w:rsidR="00116646">
        <w:rPr>
          <w:noProof/>
          <w:shd w:val="clear" w:color="auto" w:fill="FFFFFF"/>
        </w:rPr>
        <w:t> </w:t>
      </w:r>
      <w:r w:rsidR="00116646" w:rsidRPr="00966DFA">
        <w:rPr>
          <w:shd w:val="clear" w:color="auto" w:fill="FFFFFF"/>
        </w:rPr>
        <w:fldChar w:fldCharType="end"/>
      </w:r>
      <w:sdt>
        <w:sdtPr>
          <w:rPr>
            <w:shd w:val="clear" w:color="auto" w:fill="FFFFFF"/>
          </w:rPr>
          <w:id w:val="-1469118404"/>
          <w:lock w:val="sdtContentLocked"/>
          <w:group/>
        </w:sdtPr>
        <w:sdtEndPr>
          <w:rPr>
            <w:shd w:val="clear" w:color="auto" w:fill="auto"/>
          </w:rPr>
        </w:sdtEndPr>
        <w:sdtContent>
          <w:r w:rsidR="00116646">
            <w:t>Yes</w:t>
          </w:r>
        </w:sdtContent>
      </w:sdt>
      <w:r w:rsidR="00116646">
        <w:tab/>
      </w:r>
      <w:sdt>
        <w:sdtPr>
          <w:rPr>
            <w:highlight w:val="lightGray"/>
          </w:rPr>
          <w:id w:val="747781534"/>
          <w:lock w:val="sdtLocked"/>
          <w14:checkbox>
            <w14:checked w14:val="0"/>
            <w14:checkedState w14:val="2612" w14:font="MS Gothic"/>
            <w14:uncheckedState w14:val="2610" w14:font="MS Gothic"/>
          </w14:checkbox>
        </w:sdtPr>
        <w:sdtEndPr/>
        <w:sdtContent>
          <w:r w:rsidR="00116646" w:rsidRPr="00966DFA">
            <w:rPr>
              <w:rFonts w:ascii="MS Gothic" w:eastAsia="MS Gothic" w:hAnsi="MS Gothic" w:hint="eastAsia"/>
              <w:highlight w:val="lightGray"/>
            </w:rPr>
            <w:t>☐</w:t>
          </w:r>
        </w:sdtContent>
      </w:sdt>
      <w:r w:rsidR="00116646" w:rsidRPr="00966DFA">
        <w:t xml:space="preserve"> </w:t>
      </w:r>
      <w:r w:rsidR="00116646" w:rsidRPr="00966DFA">
        <w:rPr>
          <w:shd w:val="clear" w:color="auto" w:fill="FFFFFF"/>
        </w:rPr>
        <w:fldChar w:fldCharType="begin">
          <w:ffData>
            <w:name w:val="BilingualEnrollN"/>
            <w:enabled/>
            <w:calcOnExit w:val="0"/>
            <w:statusText w:type="text" w:val="Enter X to select No."/>
            <w:textInput>
              <w:maxLength w:val="2"/>
            </w:textInput>
          </w:ffData>
        </w:fldChar>
      </w:r>
      <w:r w:rsidR="00116646" w:rsidRPr="00966DFA">
        <w:rPr>
          <w:shd w:val="clear" w:color="auto" w:fill="FFFFFF"/>
        </w:rPr>
        <w:instrText xml:space="preserve"> FORMTEXT </w:instrText>
      </w:r>
      <w:r w:rsidR="00116646" w:rsidRPr="00966DFA">
        <w:rPr>
          <w:shd w:val="clear" w:color="auto" w:fill="FFFFFF"/>
        </w:rPr>
      </w:r>
      <w:r w:rsidR="00116646" w:rsidRPr="00966DFA">
        <w:rPr>
          <w:shd w:val="clear" w:color="auto" w:fill="FFFFFF"/>
        </w:rPr>
        <w:fldChar w:fldCharType="separate"/>
      </w:r>
      <w:r w:rsidR="00116646">
        <w:rPr>
          <w:noProof/>
          <w:shd w:val="clear" w:color="auto" w:fill="FFFFFF"/>
        </w:rPr>
        <w:t> </w:t>
      </w:r>
      <w:r w:rsidR="00116646">
        <w:rPr>
          <w:noProof/>
          <w:shd w:val="clear" w:color="auto" w:fill="FFFFFF"/>
        </w:rPr>
        <w:t> </w:t>
      </w:r>
      <w:r w:rsidR="00116646" w:rsidRPr="00966DFA">
        <w:rPr>
          <w:shd w:val="clear" w:color="auto" w:fill="FFFFFF"/>
        </w:rPr>
        <w:fldChar w:fldCharType="end"/>
      </w:r>
      <w:sdt>
        <w:sdtPr>
          <w:rPr>
            <w:shd w:val="clear" w:color="auto" w:fill="FFFFFF"/>
          </w:rPr>
          <w:id w:val="381303721"/>
          <w:lock w:val="sdtContentLocked"/>
          <w:group/>
        </w:sdtPr>
        <w:sdtEndPr>
          <w:rPr>
            <w:shd w:val="clear" w:color="auto" w:fill="auto"/>
          </w:rPr>
        </w:sdtEndPr>
        <w:sdtContent>
          <w:r w:rsidR="00116646">
            <w:t>No</w:t>
          </w:r>
        </w:sdtContent>
      </w:sdt>
    </w:p>
    <w:p w14:paraId="40D72167" w14:textId="77777777" w:rsidR="00F34E16" w:rsidRDefault="00D04ADF" w:rsidP="00F34E16">
      <w:pPr>
        <w:pStyle w:val="ListContinue6pt"/>
      </w:pPr>
      <w:sdt>
        <w:sdtPr>
          <w:id w:val="237374323"/>
          <w:lock w:val="sdtContentLocked"/>
          <w:placeholder>
            <w:docPart w:val="DefaultPlaceholder_1081868574"/>
          </w:placeholder>
          <w:group/>
        </w:sdtPr>
        <w:sdtEndPr/>
        <w:sdtContent>
          <w:r w:rsidR="00377BA9">
            <w:t xml:space="preserve">If </w:t>
          </w:r>
          <w:r w:rsidR="00377BA9" w:rsidRPr="008543BF">
            <w:rPr>
              <w:rStyle w:val="Strong"/>
            </w:rPr>
            <w:t>yes</w:t>
          </w:r>
          <w:r w:rsidR="00377BA9">
            <w:t>, provide the following:</w:t>
          </w:r>
        </w:sdtContent>
      </w:sdt>
    </w:p>
    <w:p w14:paraId="366E26FF" w14:textId="77777777" w:rsidR="00F34E16" w:rsidRDefault="00D04ADF" w:rsidP="00F34E16">
      <w:pPr>
        <w:pStyle w:val="BulletBodyTextList16pt"/>
      </w:pPr>
      <w:sdt>
        <w:sdtPr>
          <w:id w:val="-1957713880"/>
          <w:lock w:val="sdtContentLocked"/>
          <w:placeholder>
            <w:docPart w:val="DefaultPlaceholder_1081868574"/>
          </w:placeholder>
          <w:group/>
        </w:sdtPr>
        <w:sdtEndPr/>
        <w:sdtContent>
          <w:r w:rsidR="00377BA9">
            <w:t>Acc</w:t>
          </w:r>
          <w:r w:rsidR="00966DFA">
            <w:t>t. No.</w:t>
          </w:r>
          <w:r w:rsidR="00377BA9">
            <w:t>:</w:t>
          </w:r>
        </w:sdtContent>
      </w:sdt>
      <w:r w:rsidR="007E59A0" w:rsidRPr="007E59A0">
        <w:rPr>
          <w:color w:val="A6A6A6" w:themeColor="background1" w:themeShade="A6"/>
        </w:rPr>
        <w:t xml:space="preserve"> </w:t>
      </w:r>
      <w:sdt>
        <w:sdtPr>
          <w:rPr>
            <w:rStyle w:val="Style2"/>
          </w:rPr>
          <w:id w:val="-1535415093"/>
          <w:lock w:val="sdtLocked"/>
          <w:placeholder>
            <w:docPart w:val="8743D386F67248A09FE726C67108006A"/>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43D8808D" w14:textId="7236ABEA" w:rsidR="00377BA9" w:rsidRDefault="00D04ADF" w:rsidP="00F34E16">
      <w:pPr>
        <w:pStyle w:val="BulletBodyTextList16pt"/>
      </w:pPr>
      <w:sdt>
        <w:sdtPr>
          <w:id w:val="-611431560"/>
          <w:lock w:val="sdtContentLocked"/>
          <w:placeholder>
            <w:docPart w:val="DefaultPlaceholder_1081868574"/>
          </w:placeholder>
          <w:group/>
        </w:sdtPr>
        <w:sdtEndPr/>
        <w:sdtContent>
          <w:r w:rsidR="00966DFA">
            <w:t xml:space="preserve">Amt. </w:t>
          </w:r>
          <w:r w:rsidR="00377BA9">
            <w:t>due:</w:t>
          </w:r>
        </w:sdtContent>
      </w:sdt>
      <w:r w:rsidR="007E59A0" w:rsidRPr="007E59A0">
        <w:rPr>
          <w:color w:val="A6A6A6" w:themeColor="background1" w:themeShade="A6"/>
        </w:rPr>
        <w:t xml:space="preserve"> </w:t>
      </w:r>
      <w:sdt>
        <w:sdtPr>
          <w:rPr>
            <w:rStyle w:val="Style2"/>
          </w:rPr>
          <w:id w:val="34851945"/>
          <w:lock w:val="sdtLocked"/>
          <w:placeholder>
            <w:docPart w:val="F0B6226B10044486A1370A1C8DA5F00D"/>
          </w:placeholder>
          <w:showingPlcHdr/>
          <w:text/>
        </w:sdtPr>
        <w:sdtEndPr>
          <w:rPr>
            <w:rStyle w:val="DefaultParagraphFont"/>
            <w:u w:val="none"/>
          </w:rPr>
        </w:sdtEndPr>
        <w:sdtContent>
          <w:r w:rsidR="006439BF" w:rsidRPr="0056348D">
            <w:rPr>
              <w:rStyle w:val="PlaceholderText"/>
              <w:rFonts w:eastAsiaTheme="majorEastAsia"/>
              <w:color w:val="auto"/>
              <w:highlight w:val="lightGray"/>
              <w:u w:val="single"/>
            </w:rPr>
            <w:t>Click to enter text</w:t>
          </w:r>
          <w:r w:rsidR="00E955D0" w:rsidRPr="0056348D">
            <w:rPr>
              <w:rStyle w:val="PlaceholderText"/>
              <w:rFonts w:eastAsiaTheme="majorEastAsia"/>
              <w:color w:val="auto"/>
              <w:highlight w:val="lightGray"/>
              <w:u w:val="single"/>
            </w:rPr>
            <w:t>.</w:t>
          </w:r>
        </w:sdtContent>
      </w:sdt>
    </w:p>
    <w:p w14:paraId="7D2E0A6A" w14:textId="77777777" w:rsidR="00204B6F" w:rsidRDefault="00D04ADF" w:rsidP="00051B3A">
      <w:pPr>
        <w:pStyle w:val="ListNo"/>
      </w:pPr>
      <w:sdt>
        <w:sdtPr>
          <w:id w:val="1336425341"/>
          <w:lock w:val="sdtContentLocked"/>
          <w:placeholder>
            <w:docPart w:val="DefaultPlaceholder_1081868574"/>
          </w:placeholder>
          <w:group/>
        </w:sdtPr>
        <w:sdtEndPr/>
        <w:sdtContent>
          <w:r w:rsidR="00377BA9">
            <w:t>Do you owe any penalties to the TCEQ?</w:t>
          </w:r>
        </w:sdtContent>
      </w:sdt>
    </w:p>
    <w:p w14:paraId="12DDCB2E" w14:textId="557824F1" w:rsidR="00116646" w:rsidRDefault="00D04ADF" w:rsidP="00204B6F">
      <w:pPr>
        <w:pStyle w:val="ListContinue"/>
        <w:spacing w:after="120"/>
      </w:pPr>
      <w:sdt>
        <w:sdtPr>
          <w:rPr>
            <w:highlight w:val="lightGray"/>
          </w:rPr>
          <w:id w:val="1868252726"/>
          <w:lock w:val="sdtLocked"/>
          <w14:checkbox>
            <w14:checked w14:val="0"/>
            <w14:checkedState w14:val="2612" w14:font="MS Gothic"/>
            <w14:uncheckedState w14:val="2610" w14:font="MS Gothic"/>
          </w14:checkbox>
        </w:sdtPr>
        <w:sdtEndPr/>
        <w:sdtContent>
          <w:r w:rsidR="00116646" w:rsidRPr="00966DFA">
            <w:rPr>
              <w:rFonts w:ascii="MS Gothic" w:eastAsia="MS Gothic" w:hAnsi="MS Gothic" w:hint="eastAsia"/>
              <w:highlight w:val="lightGray"/>
            </w:rPr>
            <w:t>☐</w:t>
          </w:r>
        </w:sdtContent>
      </w:sdt>
      <w:r w:rsidR="00116646" w:rsidRPr="00966DFA">
        <w:t xml:space="preserve"> </w:t>
      </w:r>
      <w:r w:rsidR="00116646" w:rsidRPr="00966DFA">
        <w:rPr>
          <w:shd w:val="clear" w:color="auto" w:fill="FFFFFF"/>
        </w:rPr>
        <w:fldChar w:fldCharType="begin">
          <w:ffData>
            <w:name w:val="BilingualEnrollY"/>
            <w:enabled/>
            <w:calcOnExit w:val="0"/>
            <w:statusText w:type="text" w:val="Enter X to select Yes."/>
            <w:textInput>
              <w:maxLength w:val="2"/>
            </w:textInput>
          </w:ffData>
        </w:fldChar>
      </w:r>
      <w:r w:rsidR="00116646" w:rsidRPr="00966DFA">
        <w:rPr>
          <w:shd w:val="clear" w:color="auto" w:fill="FFFFFF"/>
        </w:rPr>
        <w:instrText xml:space="preserve"> FORMTEXT </w:instrText>
      </w:r>
      <w:r w:rsidR="00116646" w:rsidRPr="00966DFA">
        <w:rPr>
          <w:shd w:val="clear" w:color="auto" w:fill="FFFFFF"/>
        </w:rPr>
      </w:r>
      <w:r w:rsidR="00116646" w:rsidRPr="00966DFA">
        <w:rPr>
          <w:shd w:val="clear" w:color="auto" w:fill="FFFFFF"/>
        </w:rPr>
        <w:fldChar w:fldCharType="separate"/>
      </w:r>
      <w:r w:rsidR="00116646">
        <w:rPr>
          <w:noProof/>
          <w:shd w:val="clear" w:color="auto" w:fill="FFFFFF"/>
        </w:rPr>
        <w:t> </w:t>
      </w:r>
      <w:r w:rsidR="00116646">
        <w:rPr>
          <w:noProof/>
          <w:shd w:val="clear" w:color="auto" w:fill="FFFFFF"/>
        </w:rPr>
        <w:t> </w:t>
      </w:r>
      <w:r w:rsidR="00116646" w:rsidRPr="00966DFA">
        <w:rPr>
          <w:shd w:val="clear" w:color="auto" w:fill="FFFFFF"/>
        </w:rPr>
        <w:fldChar w:fldCharType="end"/>
      </w:r>
      <w:sdt>
        <w:sdtPr>
          <w:rPr>
            <w:shd w:val="clear" w:color="auto" w:fill="FFFFFF"/>
          </w:rPr>
          <w:id w:val="-936979668"/>
          <w:lock w:val="sdtContentLocked"/>
          <w:group/>
        </w:sdtPr>
        <w:sdtEndPr>
          <w:rPr>
            <w:shd w:val="clear" w:color="auto" w:fill="auto"/>
          </w:rPr>
        </w:sdtEndPr>
        <w:sdtContent>
          <w:r w:rsidR="00116646">
            <w:t>Yes</w:t>
          </w:r>
        </w:sdtContent>
      </w:sdt>
      <w:r w:rsidR="00116646">
        <w:tab/>
      </w:r>
      <w:sdt>
        <w:sdtPr>
          <w:rPr>
            <w:highlight w:val="lightGray"/>
          </w:rPr>
          <w:id w:val="-1634095401"/>
          <w:lock w:val="sdtLocked"/>
          <w14:checkbox>
            <w14:checked w14:val="0"/>
            <w14:checkedState w14:val="2612" w14:font="MS Gothic"/>
            <w14:uncheckedState w14:val="2610" w14:font="MS Gothic"/>
          </w14:checkbox>
        </w:sdtPr>
        <w:sdtEndPr/>
        <w:sdtContent>
          <w:r w:rsidR="00116646" w:rsidRPr="00966DFA">
            <w:rPr>
              <w:rFonts w:ascii="MS Gothic" w:eastAsia="MS Gothic" w:hAnsi="MS Gothic" w:hint="eastAsia"/>
              <w:highlight w:val="lightGray"/>
            </w:rPr>
            <w:t>☐</w:t>
          </w:r>
        </w:sdtContent>
      </w:sdt>
      <w:r w:rsidR="00116646" w:rsidRPr="00966DFA">
        <w:t xml:space="preserve"> </w:t>
      </w:r>
      <w:r w:rsidR="00116646" w:rsidRPr="00966DFA">
        <w:rPr>
          <w:shd w:val="clear" w:color="auto" w:fill="FFFFFF"/>
        </w:rPr>
        <w:fldChar w:fldCharType="begin">
          <w:ffData>
            <w:name w:val="BilingualEnrollN"/>
            <w:enabled/>
            <w:calcOnExit w:val="0"/>
            <w:statusText w:type="text" w:val="Enter X to select No."/>
            <w:textInput>
              <w:maxLength w:val="2"/>
            </w:textInput>
          </w:ffData>
        </w:fldChar>
      </w:r>
      <w:r w:rsidR="00116646" w:rsidRPr="00966DFA">
        <w:rPr>
          <w:shd w:val="clear" w:color="auto" w:fill="FFFFFF"/>
        </w:rPr>
        <w:instrText xml:space="preserve"> FORMTEXT </w:instrText>
      </w:r>
      <w:r w:rsidR="00116646" w:rsidRPr="00966DFA">
        <w:rPr>
          <w:shd w:val="clear" w:color="auto" w:fill="FFFFFF"/>
        </w:rPr>
      </w:r>
      <w:r w:rsidR="00116646" w:rsidRPr="00966DFA">
        <w:rPr>
          <w:shd w:val="clear" w:color="auto" w:fill="FFFFFF"/>
        </w:rPr>
        <w:fldChar w:fldCharType="separate"/>
      </w:r>
      <w:r w:rsidR="00116646">
        <w:rPr>
          <w:noProof/>
          <w:shd w:val="clear" w:color="auto" w:fill="FFFFFF"/>
        </w:rPr>
        <w:t> </w:t>
      </w:r>
      <w:r w:rsidR="00116646">
        <w:rPr>
          <w:noProof/>
          <w:shd w:val="clear" w:color="auto" w:fill="FFFFFF"/>
        </w:rPr>
        <w:t> </w:t>
      </w:r>
      <w:r w:rsidR="00116646" w:rsidRPr="00966DFA">
        <w:rPr>
          <w:shd w:val="clear" w:color="auto" w:fill="FFFFFF"/>
        </w:rPr>
        <w:fldChar w:fldCharType="end"/>
      </w:r>
      <w:sdt>
        <w:sdtPr>
          <w:rPr>
            <w:shd w:val="clear" w:color="auto" w:fill="FFFFFF"/>
          </w:rPr>
          <w:id w:val="-959720690"/>
          <w:lock w:val="sdtContentLocked"/>
          <w:group/>
        </w:sdtPr>
        <w:sdtEndPr>
          <w:rPr>
            <w:shd w:val="clear" w:color="auto" w:fill="auto"/>
          </w:rPr>
        </w:sdtEndPr>
        <w:sdtContent>
          <w:r w:rsidR="00116646">
            <w:t>No</w:t>
          </w:r>
        </w:sdtContent>
      </w:sdt>
    </w:p>
    <w:p w14:paraId="1D842ED8" w14:textId="77777777" w:rsidR="00F34E16" w:rsidRDefault="00D04ADF" w:rsidP="00F34E16">
      <w:pPr>
        <w:pStyle w:val="ListContinue6pt"/>
      </w:pPr>
      <w:sdt>
        <w:sdtPr>
          <w:id w:val="-1780937800"/>
          <w:lock w:val="sdtContentLocked"/>
          <w:placeholder>
            <w:docPart w:val="DefaultPlaceholder_1081868574"/>
          </w:placeholder>
          <w:group/>
        </w:sdtPr>
        <w:sdtEndPr/>
        <w:sdtContent>
          <w:r w:rsidR="00377BA9">
            <w:t xml:space="preserve">If </w:t>
          </w:r>
          <w:r w:rsidR="00377BA9" w:rsidRPr="008C301A">
            <w:rPr>
              <w:rStyle w:val="Strong"/>
            </w:rPr>
            <w:t>yes</w:t>
          </w:r>
          <w:r w:rsidR="00377BA9">
            <w:t>, provide the following:</w:t>
          </w:r>
        </w:sdtContent>
      </w:sdt>
    </w:p>
    <w:p w14:paraId="0B0FA299" w14:textId="77777777" w:rsidR="00F34E16" w:rsidRDefault="00D04ADF" w:rsidP="00F34E16">
      <w:pPr>
        <w:pStyle w:val="BulletBodyTextList16pt"/>
      </w:pPr>
      <w:sdt>
        <w:sdtPr>
          <w:id w:val="-553310772"/>
          <w:lock w:val="sdtContentLocked"/>
          <w:placeholder>
            <w:docPart w:val="DefaultPlaceholder_1081868574"/>
          </w:placeholder>
          <w:group/>
        </w:sdtPr>
        <w:sdtEndPr/>
        <w:sdtContent>
          <w:r w:rsidR="00966DFA">
            <w:t>Enforcement O</w:t>
          </w:r>
          <w:r w:rsidR="00377BA9">
            <w:t xml:space="preserve">rder </w:t>
          </w:r>
          <w:r w:rsidR="00966DFA">
            <w:t>No.</w:t>
          </w:r>
          <w:r w:rsidR="00377BA9">
            <w:t>:</w:t>
          </w:r>
        </w:sdtContent>
      </w:sdt>
      <w:r w:rsidR="007E59A0" w:rsidRPr="007E59A0">
        <w:rPr>
          <w:color w:val="A6A6A6" w:themeColor="background1" w:themeShade="A6"/>
        </w:rPr>
        <w:t xml:space="preserve"> </w:t>
      </w:r>
      <w:sdt>
        <w:sdtPr>
          <w:rPr>
            <w:rStyle w:val="Style2"/>
          </w:rPr>
          <w:id w:val="219478325"/>
          <w:lock w:val="sdtLocked"/>
          <w:placeholder>
            <w:docPart w:val="B10CE1A5584941528E6F95FFB589F84D"/>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p w14:paraId="434466A1" w14:textId="1B9DAD57" w:rsidR="00FC7B0B" w:rsidRDefault="00D04ADF" w:rsidP="00F34E16">
      <w:pPr>
        <w:pStyle w:val="BulletBodyTextList16pt"/>
      </w:pPr>
      <w:sdt>
        <w:sdtPr>
          <w:id w:val="-86391777"/>
          <w:lock w:val="sdtContentLocked"/>
          <w:placeholder>
            <w:docPart w:val="DefaultPlaceholder_1081868574"/>
          </w:placeholder>
          <w:group/>
        </w:sdtPr>
        <w:sdtEndPr/>
        <w:sdtContent>
          <w:r w:rsidR="00966DFA">
            <w:t>Am</w:t>
          </w:r>
          <w:r w:rsidR="00377BA9">
            <w:t>t</w:t>
          </w:r>
          <w:r w:rsidR="00966DFA">
            <w:t>.</w:t>
          </w:r>
          <w:r w:rsidR="00377BA9">
            <w:t xml:space="preserve"> due:</w:t>
          </w:r>
        </w:sdtContent>
      </w:sdt>
      <w:r w:rsidR="007E59A0" w:rsidRPr="007E59A0">
        <w:rPr>
          <w:color w:val="A6A6A6" w:themeColor="background1" w:themeShade="A6"/>
        </w:rPr>
        <w:t xml:space="preserve"> </w:t>
      </w:r>
      <w:sdt>
        <w:sdtPr>
          <w:rPr>
            <w:rStyle w:val="Style2"/>
          </w:rPr>
          <w:id w:val="2109849219"/>
          <w:lock w:val="sdtLocked"/>
          <w:placeholder>
            <w:docPart w:val="1054C9F5EF954DE8AEE0CAAB16C67EE8"/>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r w:rsidR="00FC7B0B">
        <w:br w:type="page"/>
      </w:r>
    </w:p>
    <w:sdt>
      <w:sdtPr>
        <w:id w:val="1124894521"/>
        <w:lock w:val="sdtContentLocked"/>
        <w:placeholder>
          <w:docPart w:val="DefaultPlaceholder_1081868574"/>
        </w:placeholder>
        <w:group/>
      </w:sdtPr>
      <w:sdtEndPr/>
      <w:sdtContent>
        <w:p w14:paraId="32220C26" w14:textId="613F58B4" w:rsidR="00377BA9" w:rsidRDefault="00377BA9" w:rsidP="005029FB">
          <w:pPr>
            <w:pStyle w:val="Heading1List"/>
            <w:widowControl w:val="0"/>
          </w:pPr>
          <w:r>
            <w:t>SIGNA</w:t>
          </w:r>
          <w:r w:rsidR="007E5ABE">
            <w:t>TURE PAGE (Instructions, Page</w:t>
          </w:r>
          <w:r w:rsidR="005D5DC5">
            <w:t xml:space="preserve"> 15</w:t>
          </w:r>
          <w:r>
            <w:t>)</w:t>
          </w:r>
        </w:p>
      </w:sdtContent>
    </w:sdt>
    <w:p w14:paraId="25663341" w14:textId="528A2A57" w:rsidR="00377BA9" w:rsidRDefault="00D04ADF" w:rsidP="005029FB">
      <w:pPr>
        <w:pStyle w:val="BodyText"/>
        <w:widowControl w:val="0"/>
      </w:pPr>
      <w:sdt>
        <w:sdtPr>
          <w:id w:val="1668363869"/>
          <w:lock w:val="sdtContentLocked"/>
          <w:placeholder>
            <w:docPart w:val="DefaultPlaceholder_1081868574"/>
          </w:placeholder>
          <w:group/>
        </w:sdtPr>
        <w:sdtEndPr/>
        <w:sdtContent>
          <w:r w:rsidR="00377BA9">
            <w:t>Applicant</w:t>
          </w:r>
          <w:r w:rsidR="007A4510">
            <w:t xml:space="preserve"> Name</w:t>
          </w:r>
          <w:r w:rsidR="00377BA9">
            <w:t>:</w:t>
          </w:r>
        </w:sdtContent>
      </w:sdt>
      <w:r w:rsidR="005028AC" w:rsidRPr="005028AC">
        <w:rPr>
          <w:color w:val="A6A6A6" w:themeColor="background1" w:themeShade="A6"/>
        </w:rPr>
        <w:t xml:space="preserve"> </w:t>
      </w:r>
      <w:sdt>
        <w:sdtPr>
          <w:rPr>
            <w:rStyle w:val="Style2"/>
          </w:rPr>
          <w:id w:val="-1893955324"/>
          <w:lock w:val="sdtLocked"/>
          <w:placeholder>
            <w:docPart w:val="3B979BF0D679419F948DB9B583468A36"/>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sdt>
      <w:sdtPr>
        <w:rPr>
          <w:rFonts w:eastAsia="Times New Roman" w:cs="Times New Roman"/>
          <w:szCs w:val="20"/>
        </w:rPr>
        <w:id w:val="-509374520"/>
        <w:lock w:val="sdtContentLocked"/>
        <w:placeholder>
          <w:docPart w:val="DefaultPlaceholder_1081868574"/>
        </w:placeholder>
        <w:group/>
      </w:sdtPr>
      <w:sdtEndPr/>
      <w:sdtContent>
        <w:p w14:paraId="5CC8FF95" w14:textId="6FC4ED57" w:rsidR="00377BA9" w:rsidRDefault="00377BA9" w:rsidP="005029FB">
          <w:pPr>
            <w:pStyle w:val="BodyText"/>
            <w:widowControl w:val="0"/>
          </w:pPr>
          <w:r>
            <w:t>Certification:</w:t>
          </w:r>
          <w:r w:rsidR="005028AC" w:rsidRPr="005028AC">
            <w:rPr>
              <w:color w:val="A6A6A6" w:themeColor="background1" w:themeShade="A6"/>
            </w:rPr>
            <w:t xml:space="preserve"> </w:t>
          </w:r>
        </w:p>
        <w:p w14:paraId="00B06055" w14:textId="3151C375" w:rsidR="00377BA9" w:rsidRDefault="00AC3BE5" w:rsidP="00AC3BE5">
          <w:pPr>
            <w:pStyle w:val="BodyText"/>
            <w:widowControl w:val="0"/>
          </w:pPr>
          <w:r>
            <w:t xml:space="preserve">I </w:t>
          </w:r>
          <w:r w:rsidR="00377BA9">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096C3B61" w14:textId="52931622" w:rsidR="008C301A" w:rsidRDefault="00377BA9" w:rsidP="005029FB">
          <w:pPr>
            <w:pStyle w:val="BodyText24pt"/>
            <w:widowControl w:val="0"/>
          </w:pPr>
          <w:r>
            <w:t>I further certify that I am authorized under 30 Texas Administrative Code §305.44 to sign and submit this document, and can provide documentation in proof of such authorization upon request.</w:t>
          </w:r>
        </w:p>
      </w:sdtContent>
    </w:sdt>
    <w:p w14:paraId="022DDC17" w14:textId="3F791897" w:rsidR="00AC3BE5" w:rsidRDefault="00D04ADF" w:rsidP="00AC3BE5">
      <w:pPr>
        <w:pStyle w:val="BodyText"/>
        <w:widowControl w:val="0"/>
        <w:tabs>
          <w:tab w:val="left" w:pos="6030"/>
          <w:tab w:val="left" w:pos="9360"/>
        </w:tabs>
        <w:rPr>
          <w:color w:val="A6A6A6" w:themeColor="background1" w:themeShade="A6"/>
        </w:rPr>
      </w:pPr>
      <w:sdt>
        <w:sdtPr>
          <w:id w:val="498934231"/>
          <w:lock w:val="sdtContentLocked"/>
          <w:group/>
        </w:sdtPr>
        <w:sdtEndPr/>
        <w:sdtContent>
          <w:r w:rsidR="00AC3BE5">
            <w:t>Signatory name (typed or printed):</w:t>
          </w:r>
        </w:sdtContent>
      </w:sdt>
      <w:r w:rsidR="00AC3BE5">
        <w:t xml:space="preserve"> </w:t>
      </w:r>
      <w:sdt>
        <w:sdtPr>
          <w:rPr>
            <w:rStyle w:val="Style2"/>
          </w:rPr>
          <w:id w:val="-1308082070"/>
          <w:lock w:val="sdtLocked"/>
          <w:placeholder>
            <w:docPart w:val="8C8C13C4870142C7BC790E74C9B338E7"/>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p w14:paraId="23FCA61E" w14:textId="7AF80AC6" w:rsidR="00AC3BE5" w:rsidRDefault="00D04ADF" w:rsidP="00AC3BE5">
      <w:pPr>
        <w:pStyle w:val="BodyText"/>
        <w:widowControl w:val="0"/>
        <w:tabs>
          <w:tab w:val="left" w:pos="6030"/>
          <w:tab w:val="left" w:pos="9360"/>
        </w:tabs>
        <w:spacing w:after="600"/>
      </w:pPr>
      <w:sdt>
        <w:sdtPr>
          <w:id w:val="-1485156454"/>
          <w:lock w:val="sdtContentLocked"/>
          <w:group/>
        </w:sdtPr>
        <w:sdtEndPr/>
        <w:sdtContent>
          <w:r w:rsidR="00AC3BE5">
            <w:t>Signatory title:</w:t>
          </w:r>
        </w:sdtContent>
      </w:sdt>
      <w:r w:rsidR="00AC3BE5" w:rsidRPr="0026168B">
        <w:rPr>
          <w:color w:val="A6A6A6" w:themeColor="background1" w:themeShade="A6"/>
        </w:rPr>
        <w:t xml:space="preserve"> </w:t>
      </w:r>
      <w:sdt>
        <w:sdtPr>
          <w:rPr>
            <w:rStyle w:val="Style2"/>
          </w:rPr>
          <w:id w:val="-860975796"/>
          <w:lock w:val="sdtLocked"/>
          <w:placeholder>
            <w:docPart w:val="04CCB6EDBEDE4CC8A0DF03B9A47D023B"/>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sdt>
      <w:sdtPr>
        <w:rPr>
          <w:rFonts w:eastAsia="Times New Roman" w:cs="Times New Roman"/>
          <w:szCs w:val="20"/>
        </w:rPr>
        <w:id w:val="-1326425659"/>
        <w:lock w:val="sdtContentLocked"/>
        <w:placeholder>
          <w:docPart w:val="DefaultPlaceholder_1081868574"/>
        </w:placeholder>
        <w:group/>
      </w:sdtPr>
      <w:sdtEndPr/>
      <w:sdtContent>
        <w:p w14:paraId="182EA8F2" w14:textId="5783058D" w:rsidR="00377BA9" w:rsidRDefault="00377BA9" w:rsidP="00AC3BE5">
          <w:pPr>
            <w:pStyle w:val="BodyText6pt"/>
            <w:widowControl w:val="0"/>
            <w:tabs>
              <w:tab w:val="left" w:pos="6030"/>
              <w:tab w:val="left" w:pos="9360"/>
            </w:tabs>
          </w:pPr>
          <w:r>
            <w:t>Signature:</w:t>
          </w:r>
          <w:r w:rsidR="00A63B70" w:rsidRPr="00CB55EE">
            <w:rPr>
              <w:u w:val="single"/>
            </w:rPr>
            <w:tab/>
          </w:r>
          <w:r>
            <w:t>Date:</w:t>
          </w:r>
          <w:r w:rsidR="00A63B70" w:rsidRPr="00CB55EE">
            <w:rPr>
              <w:u w:val="single"/>
            </w:rPr>
            <w:tab/>
          </w:r>
        </w:p>
        <w:p w14:paraId="51140D70" w14:textId="77777777" w:rsidR="008C301A" w:rsidRDefault="00377BA9" w:rsidP="005029FB">
          <w:pPr>
            <w:pStyle w:val="ListContinueIndent324pt"/>
            <w:widowControl w:val="0"/>
          </w:pPr>
          <w:r>
            <w:t>(Use blue ink)</w:t>
          </w:r>
        </w:p>
        <w:p w14:paraId="095468C1" w14:textId="781475A1" w:rsidR="00377BA9" w:rsidRDefault="00377BA9" w:rsidP="00AC3BE5">
          <w:pPr>
            <w:pStyle w:val="BodyText"/>
            <w:widowControl w:val="0"/>
            <w:tabs>
              <w:tab w:val="left" w:pos="9360"/>
            </w:tabs>
          </w:pPr>
          <w:r>
            <w:t>Subscribed and Sworn to before me by the said</w:t>
          </w:r>
          <w:r w:rsidR="00A63B70" w:rsidRPr="00CB55EE">
            <w:rPr>
              <w:u w:val="single"/>
            </w:rPr>
            <w:tab/>
          </w:r>
        </w:p>
        <w:p w14:paraId="064374DB" w14:textId="77777777" w:rsidR="00377BA9" w:rsidRDefault="00377BA9" w:rsidP="005029FB">
          <w:pPr>
            <w:pStyle w:val="BodyText"/>
            <w:widowControl w:val="0"/>
            <w:tabs>
              <w:tab w:val="left" w:pos="3690"/>
              <w:tab w:val="left" w:pos="7560"/>
              <w:tab w:val="left" w:pos="8640"/>
            </w:tabs>
          </w:pPr>
          <w:r>
            <w:t>on this</w:t>
          </w:r>
          <w:r w:rsidR="008C301A" w:rsidRPr="00CB55EE">
            <w:rPr>
              <w:u w:val="single"/>
            </w:rPr>
            <w:tab/>
          </w:r>
          <w:r>
            <w:t>day of</w:t>
          </w:r>
          <w:r w:rsidRPr="00CB55EE">
            <w:rPr>
              <w:u w:val="single"/>
            </w:rPr>
            <w:tab/>
          </w:r>
          <w:r w:rsidR="008C301A">
            <w:t>, 20</w:t>
          </w:r>
          <w:r w:rsidR="008C301A" w:rsidRPr="00CB55EE">
            <w:rPr>
              <w:u w:val="single"/>
            </w:rPr>
            <w:tab/>
          </w:r>
          <w:r>
            <w:t>.</w:t>
          </w:r>
        </w:p>
        <w:p w14:paraId="64E6A6A2" w14:textId="77777777" w:rsidR="00377BA9" w:rsidRDefault="00377BA9" w:rsidP="005029FB">
          <w:pPr>
            <w:pStyle w:val="BodyText60pt"/>
            <w:widowControl w:val="0"/>
            <w:tabs>
              <w:tab w:val="left" w:pos="4680"/>
              <w:tab w:val="left" w:pos="7560"/>
            </w:tabs>
          </w:pPr>
          <w:r>
            <w:t>My commission expires on the</w:t>
          </w:r>
          <w:r w:rsidR="008C301A" w:rsidRPr="00CB55EE">
            <w:rPr>
              <w:u w:val="single"/>
            </w:rPr>
            <w:tab/>
          </w:r>
          <w:r w:rsidR="008C301A">
            <w:t>day of</w:t>
          </w:r>
          <w:r w:rsidR="008C301A" w:rsidRPr="00CB55EE">
            <w:rPr>
              <w:u w:val="single"/>
            </w:rPr>
            <w:tab/>
          </w:r>
          <w:r w:rsidR="008C301A">
            <w:t>, 20</w:t>
          </w:r>
          <w:r w:rsidR="008C301A" w:rsidRPr="00CB55EE">
            <w:rPr>
              <w:u w:val="single"/>
            </w:rPr>
            <w:tab/>
          </w:r>
          <w:r>
            <w:t>.</w:t>
          </w:r>
        </w:p>
        <w:p w14:paraId="7F939414" w14:textId="77777777" w:rsidR="00A63B70" w:rsidRDefault="00A63B70" w:rsidP="00A63B70">
          <w:pPr>
            <w:pStyle w:val="BodyText36pt"/>
            <w:widowControl w:val="0"/>
            <w:tabs>
              <w:tab w:val="left" w:pos="2880"/>
              <w:tab w:val="left" w:pos="7560"/>
            </w:tabs>
            <w:spacing w:after="0"/>
            <w:rPr>
              <w:u w:val="single"/>
            </w:rPr>
          </w:pPr>
          <w:r w:rsidRPr="00CB55EE">
            <w:rPr>
              <w:u w:val="single"/>
            </w:rPr>
            <w:tab/>
          </w:r>
        </w:p>
        <w:p w14:paraId="5BA4AD70" w14:textId="77777777" w:rsidR="00377BA9" w:rsidRDefault="00377BA9" w:rsidP="005029FB">
          <w:pPr>
            <w:pStyle w:val="BodyText36pt"/>
            <w:widowControl w:val="0"/>
            <w:tabs>
              <w:tab w:val="left" w:pos="7560"/>
            </w:tabs>
          </w:pPr>
          <w:r>
            <w:t>Notary Public</w:t>
          </w:r>
          <w:r>
            <w:tab/>
          </w:r>
          <w:r w:rsidRPr="00707664">
            <w:rPr>
              <w:rStyle w:val="Emphasis"/>
            </w:rPr>
            <w:t>[SEAL]</w:t>
          </w:r>
        </w:p>
        <w:p w14:paraId="579E8A5C" w14:textId="77777777" w:rsidR="00A63B70" w:rsidRDefault="00A63B70" w:rsidP="00A63B70">
          <w:pPr>
            <w:pStyle w:val="BodyText36pt"/>
            <w:widowControl w:val="0"/>
            <w:tabs>
              <w:tab w:val="left" w:pos="2880"/>
            </w:tabs>
            <w:spacing w:after="0"/>
          </w:pPr>
          <w:r w:rsidRPr="00CB55EE">
            <w:rPr>
              <w:u w:val="single"/>
            </w:rPr>
            <w:tab/>
          </w:r>
        </w:p>
        <w:p w14:paraId="782EE21B" w14:textId="27BB4CEE" w:rsidR="00377BA9" w:rsidRDefault="00377BA9" w:rsidP="005029FB">
          <w:pPr>
            <w:pStyle w:val="BodyText36pt"/>
            <w:widowControl w:val="0"/>
          </w:pPr>
          <w:r>
            <w:t>County, Texas</w:t>
          </w:r>
        </w:p>
      </w:sdtContent>
    </w:sdt>
    <w:sdt>
      <w:sdtPr>
        <w:rPr>
          <w:rStyle w:val="StrongEmphasis"/>
        </w:rPr>
        <w:id w:val="-505590900"/>
        <w:lock w:val="sdtContentLocked"/>
        <w:placeholder>
          <w:docPart w:val="DefaultPlaceholder_1081868574"/>
        </w:placeholder>
        <w:group/>
      </w:sdtPr>
      <w:sdtEndPr>
        <w:rPr>
          <w:rStyle w:val="StrongEmphasis"/>
        </w:rPr>
      </w:sdtEndPr>
      <w:sdtContent>
        <w:p w14:paraId="39A51B39" w14:textId="667C38FF" w:rsidR="00CC275F" w:rsidRPr="00E87BC8" w:rsidRDefault="00377BA9" w:rsidP="0028140C">
          <w:pPr>
            <w:pStyle w:val="BodyText"/>
            <w:widowControl w:val="0"/>
          </w:pPr>
          <w:r w:rsidRPr="00707664">
            <w:rPr>
              <w:rStyle w:val="StrongEmphasis"/>
            </w:rPr>
            <w:t xml:space="preserve">If </w:t>
          </w:r>
          <w:r w:rsidR="00543930">
            <w:rPr>
              <w:rStyle w:val="StrongEmphasis"/>
            </w:rPr>
            <w:t xml:space="preserve">a </w:t>
          </w:r>
          <w:r w:rsidRPr="00707664">
            <w:rPr>
              <w:rStyle w:val="StrongEmphasis"/>
            </w:rPr>
            <w:t>co-</w:t>
          </w:r>
          <w:r w:rsidR="006E4402">
            <w:rPr>
              <w:rStyle w:val="StrongEmphasis"/>
            </w:rPr>
            <w:t>applicant</w:t>
          </w:r>
          <w:r w:rsidR="00543930">
            <w:rPr>
              <w:rStyle w:val="StrongEmphasis"/>
            </w:rPr>
            <w:t xml:space="preserve"> is </w:t>
          </w:r>
          <w:r w:rsidRPr="00707664">
            <w:rPr>
              <w:rStyle w:val="StrongEmphasis"/>
            </w:rPr>
            <w:t>necessary, each entity must submit an original, separate signature page.</w:t>
          </w:r>
        </w:p>
      </w:sdtContent>
    </w:sdt>
    <w:p w14:paraId="0E122577" w14:textId="77777777" w:rsidR="006631DD" w:rsidRPr="00E87BC8" w:rsidRDefault="006631DD" w:rsidP="00E87BC8">
      <w:pPr>
        <w:pStyle w:val="BodyText"/>
        <w:sectPr w:rsidR="006631DD" w:rsidRPr="00E87BC8" w:rsidSect="00C06CB8">
          <w:type w:val="continuous"/>
          <w:pgSz w:w="12240" w:h="15840"/>
          <w:pgMar w:top="720" w:right="806" w:bottom="360" w:left="1008" w:header="720" w:footer="720" w:gutter="0"/>
          <w:cols w:space="720"/>
          <w:docGrid w:linePitch="360"/>
        </w:sectPr>
      </w:pPr>
    </w:p>
    <w:sdt>
      <w:sdtPr>
        <w:id w:val="-2006506944"/>
        <w:lock w:val="contentLocked"/>
        <w:placeholder>
          <w:docPart w:val="DefaultPlaceholder_-1854013440"/>
        </w:placeholder>
        <w:group/>
      </w:sdtPr>
      <w:sdtEndPr/>
      <w:sdtContent>
        <w:p w14:paraId="0251E466" w14:textId="03FE0C8A" w:rsidR="005B4732" w:rsidRDefault="00023E4A" w:rsidP="000E7588">
          <w:pPr>
            <w:pStyle w:val="StyleSectionTitleAfter0pt"/>
          </w:pPr>
          <w:r>
            <w:t>INDUSTRIAL WASTEWATER PERMIT APPLICATION</w:t>
          </w:r>
          <w:r>
            <w:br/>
          </w:r>
          <w:r w:rsidR="005B4732">
            <w:t xml:space="preserve">ADMINISTRATIVE REPORT 1.1 FOR </w:t>
          </w:r>
        </w:p>
        <w:p w14:paraId="1AB3D1F5" w14:textId="77777777" w:rsidR="005B4732" w:rsidRDefault="005B4732" w:rsidP="000E7588">
          <w:pPr>
            <w:pStyle w:val="StyleSectionTitleBefore0ptAfter0pt"/>
          </w:pPr>
          <w:r>
            <w:t>OIL AND GAS EXPLORATION AND PRODUCTION</w:t>
          </w:r>
        </w:p>
        <w:p w14:paraId="7F8A609F" w14:textId="4472D264" w:rsidR="005B4732" w:rsidRDefault="005B4732" w:rsidP="00F80E44">
          <w:pPr>
            <w:pStyle w:val="StyleSectionTitleBefore0pt"/>
          </w:pPr>
          <w:r>
            <w:t>PERMITS ISSUED UNDER TEXAS WATER CODE CH. 26</w:t>
          </w:r>
        </w:p>
      </w:sdtContent>
    </w:sdt>
    <w:sdt>
      <w:sdtPr>
        <w:id w:val="1164286307"/>
        <w:lock w:val="sdtContentLocked"/>
        <w:placeholder>
          <w:docPart w:val="DefaultPlaceholder_1081868574"/>
        </w:placeholder>
        <w:group/>
      </w:sdtPr>
      <w:sdtEndPr/>
      <w:sdtContent>
        <w:p w14:paraId="07EB9E5B" w14:textId="77851A3A" w:rsidR="00377BA9" w:rsidRDefault="00377BA9" w:rsidP="005029FB">
          <w:pPr>
            <w:pStyle w:val="BodyText"/>
            <w:widowControl w:val="0"/>
          </w:pPr>
          <w:r>
            <w:t xml:space="preserve">The following information is required for </w:t>
          </w:r>
          <w:r w:rsidRPr="00FE3A8D">
            <w:rPr>
              <w:rStyle w:val="Strong"/>
            </w:rPr>
            <w:t>new</w:t>
          </w:r>
          <w:r>
            <w:t xml:space="preserve"> and </w:t>
          </w:r>
          <w:r w:rsidRPr="00FE3A8D">
            <w:rPr>
              <w:rStyle w:val="Strong"/>
            </w:rPr>
            <w:t>amendment</w:t>
          </w:r>
          <w:r>
            <w:t xml:space="preserve"> applications.</w:t>
          </w:r>
        </w:p>
      </w:sdtContent>
    </w:sdt>
    <w:sdt>
      <w:sdtPr>
        <w:id w:val="1590586226"/>
        <w:lock w:val="sdtContentLocked"/>
        <w:placeholder>
          <w:docPart w:val="DefaultPlaceholder_1081868574"/>
        </w:placeholder>
        <w:group/>
      </w:sdtPr>
      <w:sdtEndPr/>
      <w:sdtContent>
        <w:p w14:paraId="7526B736" w14:textId="799917E9" w:rsidR="00377BA9" w:rsidRDefault="00377BA9" w:rsidP="008E640F">
          <w:pPr>
            <w:pStyle w:val="Heading1List"/>
            <w:widowControl w:val="0"/>
            <w:numPr>
              <w:ilvl w:val="0"/>
              <w:numId w:val="26"/>
            </w:numPr>
            <w:ind w:left="720" w:hanging="720"/>
          </w:pPr>
          <w:r>
            <w:t>AFFECTED LANDOWNER INFORMATION (Instructions, Page</w:t>
          </w:r>
          <w:r w:rsidR="00273C96">
            <w:t xml:space="preserve"> 16</w:t>
          </w:r>
          <w:r>
            <w:t>)</w:t>
          </w:r>
        </w:p>
      </w:sdtContent>
    </w:sdt>
    <w:sdt>
      <w:sdtPr>
        <w:id w:val="-1728840181"/>
        <w:lock w:val="contentLocked"/>
        <w:placeholder>
          <w:docPart w:val="DefaultPlaceholder_-1854013440"/>
        </w:placeholder>
        <w:group/>
      </w:sdtPr>
      <w:sdtEndPr/>
      <w:sdtContent>
        <w:p w14:paraId="7296CE22" w14:textId="53A71914" w:rsidR="00D0675B" w:rsidRDefault="00D0675B" w:rsidP="008E640F">
          <w:pPr>
            <w:pStyle w:val="Heading2Lista"/>
            <w:numPr>
              <w:ilvl w:val="0"/>
              <w:numId w:val="31"/>
            </w:numPr>
            <w:ind w:left="360"/>
          </w:pPr>
          <w:r>
            <w:t>Landowner Map Components</w:t>
          </w:r>
        </w:p>
      </w:sdtContent>
    </w:sdt>
    <w:sdt>
      <w:sdtPr>
        <w:id w:val="-469281750"/>
        <w:lock w:val="contentLocked"/>
        <w:placeholder>
          <w:docPart w:val="DefaultPlaceholder_-1854013440"/>
        </w:placeholder>
        <w:group/>
      </w:sdtPr>
      <w:sdtEndPr/>
      <w:sdtContent>
        <w:p w14:paraId="694F8E9F" w14:textId="3CED2DD6" w:rsidR="00377BA9" w:rsidRDefault="0031407D" w:rsidP="00951EE0">
          <w:pPr>
            <w:pStyle w:val="BodyText"/>
            <w:spacing w:after="120"/>
          </w:pPr>
          <w:r>
            <w:t>Attach a landowner map or drawing, with scale, as applicable. Check the box next to each item to confirm it has been provided.</w:t>
          </w:r>
        </w:p>
      </w:sdtContent>
    </w:sdt>
    <w:p w14:paraId="2C1F5B48" w14:textId="74A23EC3" w:rsidR="00377BA9" w:rsidRPr="00204B6F" w:rsidRDefault="00D04ADF" w:rsidP="00204B6F">
      <w:pPr>
        <w:pStyle w:val="ListContinueIndent16pt"/>
        <w:spacing w:after="40"/>
        <w:ind w:left="900" w:hanging="540"/>
      </w:pPr>
      <w:sdt>
        <w:sdtPr>
          <w:rPr>
            <w:highlight w:val="lightGray"/>
          </w:rPr>
          <w:id w:val="-1940282712"/>
          <w:lock w:val="sdtLocked"/>
          <w14:checkbox>
            <w14:checked w14:val="0"/>
            <w14:checkedState w14:val="2612" w14:font="MS Gothic"/>
            <w14:uncheckedState w14:val="2610" w14:font="MS Gothic"/>
          </w14:checkbox>
        </w:sdtPr>
        <w:sdtEndPr/>
        <w:sdtContent>
          <w:r w:rsidR="0026168B" w:rsidRPr="00204B6F">
            <w:rPr>
              <w:rFonts w:eastAsia="MS Gothic" w:hint="eastAsia"/>
              <w:highlight w:val="lightGray"/>
            </w:rPr>
            <w:t>☐</w:t>
          </w:r>
        </w:sdtContent>
      </w:sdt>
      <w:r w:rsidR="0026168B" w:rsidRPr="00204B6F">
        <w:t xml:space="preserve"> </w:t>
      </w:r>
      <w:r w:rsidR="00D635FE" w:rsidRPr="00204B6F">
        <w:fldChar w:fldCharType="begin">
          <w:ffData>
            <w:name w:val="PropBoundary"/>
            <w:enabled/>
            <w:calcOnExit w:val="0"/>
            <w:statusText w:type="text" w:val="Enter X to select applicant’s property boundaries."/>
            <w:textInput>
              <w:maxLength w:val="2"/>
            </w:textInput>
          </w:ffData>
        </w:fldChar>
      </w:r>
      <w:bookmarkStart w:id="41" w:name="PropBoundary"/>
      <w:r w:rsidR="00D635FE" w:rsidRPr="00204B6F">
        <w:instrText xml:space="preserve"> FORMTEXT </w:instrText>
      </w:r>
      <w:r w:rsidR="00D635FE" w:rsidRPr="00204B6F">
        <w:fldChar w:fldCharType="separate"/>
      </w:r>
      <w:r w:rsidR="00D635FE" w:rsidRPr="00204B6F">
        <w:t> </w:t>
      </w:r>
      <w:r w:rsidR="00D635FE" w:rsidRPr="00204B6F">
        <w:t> </w:t>
      </w:r>
      <w:r w:rsidR="00D635FE" w:rsidRPr="00204B6F">
        <w:fldChar w:fldCharType="end"/>
      </w:r>
      <w:bookmarkEnd w:id="41"/>
      <w:sdt>
        <w:sdtPr>
          <w:id w:val="165518147"/>
          <w:lock w:val="sdtContentLocked"/>
          <w:placeholder>
            <w:docPart w:val="DefaultPlaceholder_1081868574"/>
          </w:placeholder>
          <w:group/>
        </w:sdtPr>
        <w:sdtEndPr/>
        <w:sdtContent>
          <w:r w:rsidR="00377BA9" w:rsidRPr="00204B6F">
            <w:t xml:space="preserve">The </w:t>
          </w:r>
          <w:r w:rsidR="0061459E">
            <w:t>facility’s</w:t>
          </w:r>
          <w:r w:rsidR="00377BA9" w:rsidRPr="00204B6F">
            <w:t xml:space="preserve"> boundaries</w:t>
          </w:r>
          <w:r w:rsidR="00FE3A8D" w:rsidRPr="00204B6F">
            <w:t>.</w:t>
          </w:r>
        </w:sdtContent>
      </w:sdt>
    </w:p>
    <w:bookmarkStart w:id="42" w:name="_Hlk60809651"/>
    <w:p w14:paraId="49FD93C0" w14:textId="3826B537" w:rsidR="00377BA9" w:rsidRPr="00204B6F" w:rsidRDefault="00D04ADF" w:rsidP="00204B6F">
      <w:pPr>
        <w:pStyle w:val="ListContinueIndent16pt"/>
        <w:spacing w:after="40"/>
        <w:ind w:left="900" w:hanging="540"/>
      </w:pPr>
      <w:sdt>
        <w:sdtPr>
          <w:rPr>
            <w:highlight w:val="lightGray"/>
          </w:rPr>
          <w:id w:val="326410063"/>
          <w:lock w:val="sdtLocked"/>
          <w14:checkbox>
            <w14:checked w14:val="0"/>
            <w14:checkedState w14:val="2612" w14:font="MS Gothic"/>
            <w14:uncheckedState w14:val="2610" w14:font="MS Gothic"/>
          </w14:checkbox>
        </w:sdtPr>
        <w:sdtEndPr/>
        <w:sdtContent>
          <w:r w:rsidR="0026168B" w:rsidRPr="00204B6F">
            <w:rPr>
              <w:rFonts w:eastAsia="MS Gothic" w:hint="eastAsia"/>
              <w:highlight w:val="lightGray"/>
            </w:rPr>
            <w:t>☐</w:t>
          </w:r>
        </w:sdtContent>
      </w:sdt>
      <w:r w:rsidR="0026168B" w:rsidRPr="00204B6F">
        <w:t xml:space="preserve"> </w:t>
      </w:r>
      <w:r w:rsidR="00D635FE" w:rsidRPr="00204B6F">
        <w:fldChar w:fldCharType="begin">
          <w:ffData>
            <w:name w:val="SiteBoundary"/>
            <w:enabled/>
            <w:calcOnExit w:val="0"/>
            <w:statusText w:type="text" w:val="Enter X to select facility site boundaries within the applicant’s property boundaries."/>
            <w:textInput>
              <w:maxLength w:val="2"/>
            </w:textInput>
          </w:ffData>
        </w:fldChar>
      </w:r>
      <w:bookmarkStart w:id="43" w:name="SiteBoundary"/>
      <w:r w:rsidR="00D635FE" w:rsidRPr="00204B6F">
        <w:instrText xml:space="preserve"> FORMTEXT </w:instrText>
      </w:r>
      <w:r w:rsidR="00D635FE" w:rsidRPr="00204B6F">
        <w:fldChar w:fldCharType="separate"/>
      </w:r>
      <w:r w:rsidR="00D635FE" w:rsidRPr="00204B6F">
        <w:t> </w:t>
      </w:r>
      <w:r w:rsidR="00D635FE" w:rsidRPr="00204B6F">
        <w:t> </w:t>
      </w:r>
      <w:r w:rsidR="00D635FE" w:rsidRPr="00204B6F">
        <w:fldChar w:fldCharType="end"/>
      </w:r>
      <w:bookmarkEnd w:id="43"/>
      <w:sdt>
        <w:sdtPr>
          <w:id w:val="1310527108"/>
          <w:lock w:val="sdtContentLocked"/>
          <w:placeholder>
            <w:docPart w:val="DefaultPlaceholder_1081868574"/>
          </w:placeholder>
          <w:group/>
        </w:sdtPr>
        <w:sdtEndPr/>
        <w:sdtContent>
          <w:r w:rsidR="00377BA9" w:rsidRPr="00204B6F">
            <w:t xml:space="preserve">The </w:t>
          </w:r>
          <w:r w:rsidR="0061459E">
            <w:t>property</w:t>
          </w:r>
          <w:r w:rsidR="000F3484" w:rsidRPr="00204B6F">
            <w:t xml:space="preserve"> boundaries </w:t>
          </w:r>
          <w:r w:rsidR="0061459E">
            <w:t>of all properties adjacent to the facility’s</w:t>
          </w:r>
          <w:r w:rsidR="000F3484" w:rsidRPr="00204B6F">
            <w:t xml:space="preserve"> boundaries</w:t>
          </w:r>
          <w:r w:rsidR="00FE3A8D" w:rsidRPr="00204B6F">
            <w:t>.</w:t>
          </w:r>
        </w:sdtContent>
      </w:sdt>
    </w:p>
    <w:p w14:paraId="21BADDAF" w14:textId="74A3A367" w:rsidR="00377BA9" w:rsidRDefault="00D04ADF" w:rsidP="00204B6F">
      <w:pPr>
        <w:pStyle w:val="ListContinueIndent16pt"/>
        <w:spacing w:after="40"/>
        <w:ind w:left="900" w:hanging="540"/>
      </w:pPr>
      <w:sdt>
        <w:sdtPr>
          <w:rPr>
            <w:highlight w:val="lightGray"/>
          </w:rPr>
          <w:id w:val="51116997"/>
          <w:lock w:val="sdtLocked"/>
          <w14:checkbox>
            <w14:checked w14:val="0"/>
            <w14:checkedState w14:val="2612" w14:font="MS Gothic"/>
            <w14:uncheckedState w14:val="2610" w14:font="MS Gothic"/>
          </w14:checkbox>
        </w:sdtPr>
        <w:sdtEndPr/>
        <w:sdtContent>
          <w:r w:rsidR="0026168B" w:rsidRPr="00204B6F">
            <w:rPr>
              <w:rFonts w:eastAsia="MS Gothic" w:hint="eastAsia"/>
              <w:highlight w:val="lightGray"/>
            </w:rPr>
            <w:t>☐</w:t>
          </w:r>
        </w:sdtContent>
      </w:sdt>
      <w:r w:rsidR="0026168B" w:rsidRPr="00204B6F">
        <w:t xml:space="preserve"> </w:t>
      </w:r>
      <w:r w:rsidR="00D635FE" w:rsidRPr="00204B6F">
        <w:fldChar w:fldCharType="begin">
          <w:ffData>
            <w:name w:val="LOBoundary"/>
            <w:enabled/>
            <w:calcOnExit w:val="0"/>
            <w:statusText w:type="text" w:val="Enter X to select property boundaries of all landowners surrounding the applicant’s property ."/>
            <w:textInput>
              <w:maxLength w:val="2"/>
            </w:textInput>
          </w:ffData>
        </w:fldChar>
      </w:r>
      <w:bookmarkStart w:id="44" w:name="LOBoundary"/>
      <w:r w:rsidR="00D635FE" w:rsidRPr="00204B6F">
        <w:instrText xml:space="preserve"> FORMTEXT </w:instrText>
      </w:r>
      <w:r w:rsidR="00D635FE" w:rsidRPr="00204B6F">
        <w:fldChar w:fldCharType="separate"/>
      </w:r>
      <w:r w:rsidR="00D635FE" w:rsidRPr="00204B6F">
        <w:t> </w:t>
      </w:r>
      <w:r w:rsidR="00D635FE" w:rsidRPr="00204B6F">
        <w:t> </w:t>
      </w:r>
      <w:r w:rsidR="00D635FE" w:rsidRPr="00204B6F">
        <w:fldChar w:fldCharType="end"/>
      </w:r>
      <w:bookmarkEnd w:id="44"/>
      <w:sdt>
        <w:sdtPr>
          <w:id w:val="-1959795098"/>
          <w:lock w:val="sdtContentLocked"/>
          <w:placeholder>
            <w:docPart w:val="DefaultPlaceholder_1081868574"/>
          </w:placeholder>
          <w:group/>
        </w:sdtPr>
        <w:sdtEndPr/>
        <w:sdtContent>
          <w:r w:rsidR="00377BA9" w:rsidRPr="00204B6F">
            <w:t xml:space="preserve">The property boundaries of all </w:t>
          </w:r>
          <w:r w:rsidR="009D1F51">
            <w:t>properties</w:t>
          </w:r>
          <w:r w:rsidR="00F24AAD">
            <w:t xml:space="preserve"> within</w:t>
          </w:r>
          <w:r w:rsidR="00377BA9" w:rsidRPr="00204B6F">
            <w:t xml:space="preserve"> the </w:t>
          </w:r>
          <w:r w:rsidR="00F24AAD">
            <w:t>facility</w:t>
          </w:r>
          <w:r w:rsidR="00B75417">
            <w:t>’s</w:t>
          </w:r>
          <w:r w:rsidR="00F24AAD">
            <w:t xml:space="preserve"> boundar</w:t>
          </w:r>
          <w:r w:rsidR="00B75417">
            <w:t>ies</w:t>
          </w:r>
          <w:r w:rsidR="00FE3A8D" w:rsidRPr="00204B6F">
            <w:t>.</w:t>
          </w:r>
        </w:sdtContent>
      </w:sdt>
    </w:p>
    <w:p w14:paraId="44C08AAC" w14:textId="019B20CC" w:rsidR="00B75417" w:rsidRDefault="00D04ADF" w:rsidP="00B75417">
      <w:pPr>
        <w:pStyle w:val="ListContinueIndent16pt"/>
        <w:spacing w:after="40"/>
        <w:ind w:left="900" w:hanging="540"/>
      </w:pPr>
      <w:sdt>
        <w:sdtPr>
          <w:rPr>
            <w:highlight w:val="lightGray"/>
          </w:rPr>
          <w:id w:val="1738584387"/>
          <w14:checkbox>
            <w14:checked w14:val="0"/>
            <w14:checkedState w14:val="2612" w14:font="MS Gothic"/>
            <w14:uncheckedState w14:val="2610" w14:font="MS Gothic"/>
          </w14:checkbox>
        </w:sdtPr>
        <w:sdtEndPr/>
        <w:sdtContent>
          <w:r w:rsidR="00B75417" w:rsidRPr="00204B6F">
            <w:rPr>
              <w:rFonts w:eastAsia="MS Gothic" w:hint="eastAsia"/>
              <w:highlight w:val="lightGray"/>
            </w:rPr>
            <w:t>☐</w:t>
          </w:r>
        </w:sdtContent>
      </w:sdt>
      <w:r w:rsidR="00B75417" w:rsidRPr="00204B6F">
        <w:t xml:space="preserve"> </w:t>
      </w:r>
      <w:r w:rsidR="00B75417" w:rsidRPr="00204B6F">
        <w:fldChar w:fldCharType="begin">
          <w:ffData>
            <w:name w:val="LOBoundary"/>
            <w:enabled/>
            <w:calcOnExit w:val="0"/>
            <w:statusText w:type="text" w:val="Enter X to select property boundaries of all landowners surrounding the applicant’s property ."/>
            <w:textInput>
              <w:maxLength w:val="2"/>
            </w:textInput>
          </w:ffData>
        </w:fldChar>
      </w:r>
      <w:r w:rsidR="00B75417" w:rsidRPr="00204B6F">
        <w:instrText xml:space="preserve"> FORMTEXT </w:instrText>
      </w:r>
      <w:r w:rsidR="00B75417" w:rsidRPr="00204B6F">
        <w:fldChar w:fldCharType="separate"/>
      </w:r>
      <w:r w:rsidR="00B75417" w:rsidRPr="00204B6F">
        <w:t> </w:t>
      </w:r>
      <w:r w:rsidR="00B75417" w:rsidRPr="00204B6F">
        <w:t> </w:t>
      </w:r>
      <w:r w:rsidR="00B75417" w:rsidRPr="00204B6F">
        <w:fldChar w:fldCharType="end"/>
      </w:r>
      <w:sdt>
        <w:sdtPr>
          <w:id w:val="-1423794348"/>
          <w:lock w:val="contentLocked"/>
          <w:placeholder>
            <w:docPart w:val="BFFC18597CA44692B4A20A6F543A95A2"/>
          </w:placeholder>
          <w:group/>
        </w:sdtPr>
        <w:sdtEndPr/>
        <w:sdtContent>
          <w:r w:rsidR="00B75417" w:rsidRPr="00204B6F">
            <w:t xml:space="preserve">The property boundaries of all </w:t>
          </w:r>
          <w:r w:rsidR="00B75417">
            <w:t xml:space="preserve">properties </w:t>
          </w:r>
          <w:r w:rsidR="0000360F">
            <w:t>overlapping</w:t>
          </w:r>
          <w:r w:rsidR="00B75417" w:rsidRPr="00204B6F">
            <w:t xml:space="preserve"> the </w:t>
          </w:r>
          <w:r w:rsidR="00B75417">
            <w:t>facility’s boundaries</w:t>
          </w:r>
          <w:r w:rsidR="00B75417" w:rsidRPr="00204B6F">
            <w:t>.</w:t>
          </w:r>
        </w:sdtContent>
      </w:sdt>
    </w:p>
    <w:bookmarkEnd w:id="42"/>
    <w:p w14:paraId="3745EFC7" w14:textId="512B9868" w:rsidR="00516B5F" w:rsidRPr="00204B6F" w:rsidRDefault="00D04ADF" w:rsidP="00516B5F">
      <w:pPr>
        <w:pStyle w:val="ListContinueIndent16pt"/>
        <w:spacing w:after="40"/>
        <w:ind w:left="900" w:hanging="540"/>
      </w:pPr>
      <w:sdt>
        <w:sdtPr>
          <w:rPr>
            <w:highlight w:val="lightGray"/>
          </w:rPr>
          <w:id w:val="-10379653"/>
          <w14:checkbox>
            <w14:checked w14:val="0"/>
            <w14:checkedState w14:val="2612" w14:font="MS Gothic"/>
            <w14:uncheckedState w14:val="2610" w14:font="MS Gothic"/>
          </w14:checkbox>
        </w:sdtPr>
        <w:sdtEndPr/>
        <w:sdtContent>
          <w:r w:rsidR="00516B5F" w:rsidRPr="00204B6F">
            <w:rPr>
              <w:rFonts w:eastAsia="MS Gothic" w:hint="eastAsia"/>
              <w:highlight w:val="lightGray"/>
            </w:rPr>
            <w:t>☐</w:t>
          </w:r>
        </w:sdtContent>
      </w:sdt>
      <w:r w:rsidR="00516B5F" w:rsidRPr="00204B6F">
        <w:t xml:space="preserve"> </w:t>
      </w:r>
      <w:r w:rsidR="00516B5F" w:rsidRPr="00204B6F">
        <w:fldChar w:fldCharType="begin">
          <w:ffData>
            <w:name w:val="LOBoundary"/>
            <w:enabled/>
            <w:calcOnExit w:val="0"/>
            <w:statusText w:type="text" w:val="Enter X to select property boundaries of all landowners surrounding the applicant’s property ."/>
            <w:textInput>
              <w:maxLength w:val="2"/>
            </w:textInput>
          </w:ffData>
        </w:fldChar>
      </w:r>
      <w:r w:rsidR="00516B5F" w:rsidRPr="00204B6F">
        <w:instrText xml:space="preserve"> FORMTEXT </w:instrText>
      </w:r>
      <w:r w:rsidR="00516B5F" w:rsidRPr="00204B6F">
        <w:fldChar w:fldCharType="separate"/>
      </w:r>
      <w:r w:rsidR="00516B5F" w:rsidRPr="00204B6F">
        <w:t> </w:t>
      </w:r>
      <w:r w:rsidR="00516B5F" w:rsidRPr="00204B6F">
        <w:t> </w:t>
      </w:r>
      <w:r w:rsidR="00516B5F" w:rsidRPr="00204B6F">
        <w:fldChar w:fldCharType="end"/>
      </w:r>
      <w:sdt>
        <w:sdtPr>
          <w:id w:val="601846261"/>
          <w:lock w:val="contentLocked"/>
          <w:placeholder>
            <w:docPart w:val="1BF712E9E4EC4F68A77E360F9D34CA8D"/>
          </w:placeholder>
          <w:group/>
        </w:sdtPr>
        <w:sdtEndPr/>
        <w:sdtContent>
          <w:r w:rsidR="00516B5F" w:rsidRPr="00516B5F">
            <w:t>The property boundaries of all properties adjacent to any property overlapping the facility’s boundaries</w:t>
          </w:r>
          <w:r w:rsidR="00516B5F" w:rsidRPr="00204B6F">
            <w:t>.</w:t>
          </w:r>
        </w:sdtContent>
      </w:sdt>
    </w:p>
    <w:p w14:paraId="18D74E08" w14:textId="0C2E58B9" w:rsidR="00377BA9" w:rsidRPr="00204B6F" w:rsidRDefault="00D04ADF" w:rsidP="00204B6F">
      <w:pPr>
        <w:pStyle w:val="ListContinueIndent16pt"/>
        <w:spacing w:after="40"/>
        <w:ind w:left="900" w:hanging="540"/>
      </w:pPr>
      <w:sdt>
        <w:sdtPr>
          <w:rPr>
            <w:highlight w:val="lightGray"/>
          </w:rPr>
          <w:id w:val="-178041095"/>
          <w:lock w:val="sdtLocked"/>
          <w14:checkbox>
            <w14:checked w14:val="0"/>
            <w14:checkedState w14:val="2612" w14:font="MS Gothic"/>
            <w14:uncheckedState w14:val="2610" w14:font="MS Gothic"/>
          </w14:checkbox>
        </w:sdtPr>
        <w:sdtEndPr/>
        <w:sdtContent>
          <w:r w:rsidR="0026168B" w:rsidRPr="00204B6F">
            <w:rPr>
              <w:rFonts w:eastAsia="MS Gothic" w:hint="eastAsia"/>
              <w:highlight w:val="lightGray"/>
            </w:rPr>
            <w:t>☐</w:t>
          </w:r>
        </w:sdtContent>
      </w:sdt>
      <w:r w:rsidR="0026168B" w:rsidRPr="00204B6F">
        <w:t xml:space="preserve"> </w:t>
      </w:r>
      <w:r w:rsidR="00D635FE" w:rsidRPr="00204B6F">
        <w:fldChar w:fldCharType="begin">
          <w:ffData>
            <w:name w:val="PtOfDischgRoute"/>
            <w:enabled/>
            <w:calcOnExit w:val="0"/>
            <w:statusText w:type="text" w:val="Enter X to select point(s) of discharge and highlighted discharge route(s) clearly shown for one mile downstream."/>
            <w:textInput>
              <w:maxLength w:val="2"/>
            </w:textInput>
          </w:ffData>
        </w:fldChar>
      </w:r>
      <w:bookmarkStart w:id="45" w:name="PtOfDischgRoute"/>
      <w:r w:rsidR="00D635FE" w:rsidRPr="00204B6F">
        <w:instrText xml:space="preserve"> FORMTEXT </w:instrText>
      </w:r>
      <w:r w:rsidR="00D635FE" w:rsidRPr="00204B6F">
        <w:fldChar w:fldCharType="separate"/>
      </w:r>
      <w:r w:rsidR="00D635FE" w:rsidRPr="00204B6F">
        <w:t> </w:t>
      </w:r>
      <w:r w:rsidR="00D635FE" w:rsidRPr="00204B6F">
        <w:t> </w:t>
      </w:r>
      <w:r w:rsidR="00D635FE" w:rsidRPr="00204B6F">
        <w:fldChar w:fldCharType="end"/>
      </w:r>
      <w:bookmarkEnd w:id="45"/>
      <w:sdt>
        <w:sdtPr>
          <w:id w:val="-1845389045"/>
          <w:lock w:val="sdtContentLocked"/>
          <w:placeholder>
            <w:docPart w:val="DefaultPlaceholder_1081868574"/>
          </w:placeholder>
          <w:group/>
        </w:sdtPr>
        <w:sdtEndPr/>
        <w:sdtContent>
          <w:r w:rsidR="00377BA9" w:rsidRPr="00204B6F">
            <w:t>The point(s) of discharge and highlighted discharge route(s) clearly shown for one mile downstream</w:t>
          </w:r>
          <w:r w:rsidR="00F24AAD">
            <w:t xml:space="preserve"> of the discharge</w:t>
          </w:r>
          <w:r w:rsidR="00335B01">
            <w:t xml:space="preserve"> point(s)</w:t>
          </w:r>
          <w:r w:rsidR="00FE3A8D" w:rsidRPr="00204B6F">
            <w:t>.</w:t>
          </w:r>
        </w:sdtContent>
      </w:sdt>
    </w:p>
    <w:p w14:paraId="16D93903" w14:textId="55C8058D" w:rsidR="00377BA9" w:rsidRPr="00204B6F" w:rsidRDefault="00D04ADF" w:rsidP="00204B6F">
      <w:pPr>
        <w:pStyle w:val="ListContinueIndent16pt"/>
        <w:spacing w:after="40"/>
        <w:ind w:left="900" w:hanging="540"/>
      </w:pPr>
      <w:sdt>
        <w:sdtPr>
          <w:rPr>
            <w:highlight w:val="lightGray"/>
          </w:rPr>
          <w:id w:val="719718511"/>
          <w:lock w:val="sdtLocked"/>
          <w14:checkbox>
            <w14:checked w14:val="0"/>
            <w14:checkedState w14:val="2612" w14:font="MS Gothic"/>
            <w14:uncheckedState w14:val="2610" w14:font="MS Gothic"/>
          </w14:checkbox>
        </w:sdtPr>
        <w:sdtEndPr/>
        <w:sdtContent>
          <w:r w:rsidR="0026168B" w:rsidRPr="00204B6F">
            <w:rPr>
              <w:rFonts w:eastAsia="MS Gothic" w:hint="eastAsia"/>
              <w:highlight w:val="lightGray"/>
            </w:rPr>
            <w:t>☐</w:t>
          </w:r>
        </w:sdtContent>
      </w:sdt>
      <w:r w:rsidR="0026168B" w:rsidRPr="00204B6F">
        <w:t xml:space="preserve"> </w:t>
      </w:r>
      <w:r w:rsidR="00D635FE" w:rsidRPr="00204B6F">
        <w:fldChar w:fldCharType="begin">
          <w:ffData>
            <w:name w:val="LORouteBoundary"/>
            <w:enabled/>
            <w:calcOnExit w:val="0"/>
            <w:statusText w:type="text" w:val="Enter X to select property boundaries of the landowners located on both sides of the discharge route for one full stream mile downstream ."/>
            <w:textInput>
              <w:maxLength w:val="2"/>
            </w:textInput>
          </w:ffData>
        </w:fldChar>
      </w:r>
      <w:bookmarkStart w:id="46" w:name="LORouteBoundary"/>
      <w:r w:rsidR="00D635FE" w:rsidRPr="00204B6F">
        <w:instrText xml:space="preserve"> FORMTEXT </w:instrText>
      </w:r>
      <w:r w:rsidR="00D635FE" w:rsidRPr="00204B6F">
        <w:fldChar w:fldCharType="separate"/>
      </w:r>
      <w:r w:rsidR="00D635FE" w:rsidRPr="00204B6F">
        <w:t> </w:t>
      </w:r>
      <w:r w:rsidR="00D635FE" w:rsidRPr="00204B6F">
        <w:t> </w:t>
      </w:r>
      <w:r w:rsidR="00D635FE" w:rsidRPr="00204B6F">
        <w:fldChar w:fldCharType="end"/>
      </w:r>
      <w:bookmarkEnd w:id="46"/>
      <w:sdt>
        <w:sdtPr>
          <w:id w:val="-957477782"/>
          <w:lock w:val="sdtContentLocked"/>
          <w:placeholder>
            <w:docPart w:val="DefaultPlaceholder_1081868574"/>
          </w:placeholder>
          <w:group/>
        </w:sdtPr>
        <w:sdtEndPr/>
        <w:sdtContent>
          <w:r w:rsidR="00377BA9" w:rsidRPr="00204B6F">
            <w:t xml:space="preserve">The property boundaries of the landowners located on both sides of the discharge route for one full stream mile downstream of the </w:t>
          </w:r>
          <w:r w:rsidR="00335B01">
            <w:t>discharge point(s)</w:t>
          </w:r>
          <w:r w:rsidR="00FE3A8D" w:rsidRPr="00204B6F">
            <w:t>.</w:t>
          </w:r>
        </w:sdtContent>
      </w:sdt>
    </w:p>
    <w:p w14:paraId="3F7310F1" w14:textId="5C20CEF4" w:rsidR="00377BA9" w:rsidRDefault="00D04ADF" w:rsidP="00395EBA">
      <w:pPr>
        <w:pStyle w:val="ListContinueIndent16pt"/>
        <w:spacing w:after="0"/>
        <w:ind w:left="900" w:hanging="540"/>
      </w:pPr>
      <w:sdt>
        <w:sdtPr>
          <w:rPr>
            <w:highlight w:val="lightGray"/>
          </w:rPr>
          <w:id w:val="1670903560"/>
          <w:lock w:val="sdtLocked"/>
          <w14:checkbox>
            <w14:checked w14:val="0"/>
            <w14:checkedState w14:val="2612" w14:font="MS Gothic"/>
            <w14:uncheckedState w14:val="2610" w14:font="MS Gothic"/>
          </w14:checkbox>
        </w:sdtPr>
        <w:sdtEndPr/>
        <w:sdtContent>
          <w:r w:rsidR="0026168B" w:rsidRPr="00204B6F">
            <w:rPr>
              <w:rFonts w:eastAsia="MS Gothic" w:hint="eastAsia"/>
              <w:highlight w:val="lightGray"/>
            </w:rPr>
            <w:t>☐</w:t>
          </w:r>
        </w:sdtContent>
      </w:sdt>
      <w:r w:rsidR="0026168B" w:rsidRPr="00204B6F">
        <w:t xml:space="preserve"> </w:t>
      </w:r>
      <w:r w:rsidR="00D635FE" w:rsidRPr="00204B6F">
        <w:fldChar w:fldCharType="begin">
          <w:ffData>
            <w:name w:val="LOWatercourse"/>
            <w:enabled/>
            <w:calcOnExit w:val="0"/>
            <w:statusText w:type="text" w:val="Enter X to select property boundaries of the landowners along the watercourse for a one-half mile radius from the point of discharge if t."/>
            <w:textInput>
              <w:maxLength w:val="2"/>
            </w:textInput>
          </w:ffData>
        </w:fldChar>
      </w:r>
      <w:bookmarkStart w:id="47" w:name="LOWatercourse"/>
      <w:r w:rsidR="00D635FE" w:rsidRPr="00204B6F">
        <w:instrText xml:space="preserve"> FORMTEXT </w:instrText>
      </w:r>
      <w:r w:rsidR="00D635FE" w:rsidRPr="00204B6F">
        <w:fldChar w:fldCharType="separate"/>
      </w:r>
      <w:r w:rsidR="00D635FE" w:rsidRPr="00204B6F">
        <w:t> </w:t>
      </w:r>
      <w:r w:rsidR="00D635FE" w:rsidRPr="00204B6F">
        <w:t> </w:t>
      </w:r>
      <w:r w:rsidR="00D635FE" w:rsidRPr="00204B6F">
        <w:fldChar w:fldCharType="end"/>
      </w:r>
      <w:bookmarkEnd w:id="47"/>
      <w:sdt>
        <w:sdtPr>
          <w:id w:val="-677115904"/>
          <w:lock w:val="sdtContentLocked"/>
          <w:placeholder>
            <w:docPart w:val="DefaultPlaceholder_1081868574"/>
          </w:placeholder>
          <w:group/>
        </w:sdtPr>
        <w:sdtEndPr/>
        <w:sdtContent>
          <w:r w:rsidR="00377BA9" w:rsidRPr="00204B6F">
            <w:t xml:space="preserve">The property boundaries of the landowners along the watercourse for a one-half mile radius from the discharge </w:t>
          </w:r>
          <w:r w:rsidR="00335B01">
            <w:t>point(s)</w:t>
          </w:r>
          <w:r w:rsidR="005E0499">
            <w:t xml:space="preserve"> </w:t>
          </w:r>
          <w:r w:rsidR="00377BA9" w:rsidRPr="00204B6F">
            <w:t>if the discharge is into a lake, bay, estuary, or affected by tides</w:t>
          </w:r>
          <w:r w:rsidR="00FE3A8D" w:rsidRPr="00204B6F">
            <w:t>.</w:t>
          </w:r>
        </w:sdtContent>
      </w:sdt>
    </w:p>
    <w:p w14:paraId="1430C040" w14:textId="33A5CEA3" w:rsidR="0031407D" w:rsidRPr="00204B6F" w:rsidRDefault="00D04ADF" w:rsidP="006975D5">
      <w:pPr>
        <w:pStyle w:val="ListContinueIndent16pt"/>
        <w:spacing w:before="60" w:after="0"/>
        <w:ind w:left="900" w:hanging="540"/>
      </w:pPr>
      <w:sdt>
        <w:sdtPr>
          <w:rPr>
            <w:rStyle w:val="Strong"/>
          </w:rPr>
          <w:id w:val="-1637483534"/>
          <w:lock w:val="contentLocked"/>
          <w:group/>
        </w:sdtPr>
        <w:sdtEndPr>
          <w:rPr>
            <w:rStyle w:val="Strong"/>
          </w:rPr>
        </w:sdtEndPr>
        <w:sdtContent>
          <w:r w:rsidR="0031407D" w:rsidRPr="008B0394">
            <w:rPr>
              <w:rStyle w:val="Strong"/>
            </w:rPr>
            <w:t>Attachment:</w:t>
          </w:r>
        </w:sdtContent>
      </w:sdt>
      <w:r w:rsidR="0031407D" w:rsidRPr="00C42712">
        <w:rPr>
          <w:color w:val="A6A6A6" w:themeColor="background1" w:themeShade="A6"/>
        </w:rPr>
        <w:t xml:space="preserve"> </w:t>
      </w:r>
      <w:sdt>
        <w:sdtPr>
          <w:rPr>
            <w:rStyle w:val="Style2"/>
          </w:rPr>
          <w:id w:val="-740017324"/>
          <w:placeholder>
            <w:docPart w:val="51CB3B143ACE45DFAD75B5591DC31212"/>
          </w:placeholder>
          <w:showingPlcHdr/>
          <w:text/>
        </w:sdtPr>
        <w:sdtEndPr>
          <w:rPr>
            <w:rStyle w:val="DefaultParagraphFont"/>
            <w:u w:val="none"/>
          </w:rPr>
        </w:sdtEndPr>
        <w:sdtContent>
          <w:r w:rsidR="0031407D" w:rsidRPr="0056348D">
            <w:rPr>
              <w:rStyle w:val="PlaceholderText"/>
              <w:rFonts w:eastAsiaTheme="majorEastAsia"/>
              <w:color w:val="auto"/>
              <w:highlight w:val="lightGray"/>
              <w:u w:val="single"/>
            </w:rPr>
            <w:t>Click to enter text.</w:t>
          </w:r>
        </w:sdtContent>
      </w:sdt>
    </w:p>
    <w:sdt>
      <w:sdtPr>
        <w:id w:val="-1277163711"/>
        <w:lock w:val="contentLocked"/>
        <w:placeholder>
          <w:docPart w:val="DefaultPlaceholder_-1854013440"/>
        </w:placeholder>
        <w:group/>
      </w:sdtPr>
      <w:sdtEndPr/>
      <w:sdtContent>
        <w:p w14:paraId="6F7E0A36" w14:textId="7F0ABC8F" w:rsidR="00D0675B" w:rsidRDefault="00D0675B" w:rsidP="00D0675B">
          <w:pPr>
            <w:pStyle w:val="Heading2Lista"/>
          </w:pPr>
          <w:r>
            <w:t>Landowner List Media</w:t>
          </w:r>
        </w:p>
      </w:sdtContent>
    </w:sdt>
    <w:sdt>
      <w:sdtPr>
        <w:id w:val="1031454757"/>
        <w:lock w:val="contentLocked"/>
        <w:placeholder>
          <w:docPart w:val="DefaultPlaceholder_-1854013440"/>
        </w:placeholder>
        <w:group/>
      </w:sdtPr>
      <w:sdtEndPr/>
      <w:sdtContent>
        <w:p w14:paraId="3C5DC6F1" w14:textId="1F9E80BB" w:rsidR="00377BA9" w:rsidRDefault="0031407D" w:rsidP="00951EE0">
          <w:pPr>
            <w:pStyle w:val="BodyText"/>
            <w:spacing w:after="120"/>
          </w:pPr>
          <w:r>
            <w:t>Check the box next to</w:t>
          </w:r>
          <w:r w:rsidR="00377BA9">
            <w:t xml:space="preserve"> </w:t>
          </w:r>
          <w:r w:rsidR="00FE3A8D">
            <w:t>the</w:t>
          </w:r>
          <w:r w:rsidR="00377BA9">
            <w:t xml:space="preserve"> format </w:t>
          </w:r>
          <w:r w:rsidR="00FE3A8D">
            <w:t xml:space="preserve">of </w:t>
          </w:r>
          <w:r w:rsidR="00377BA9">
            <w:t>the landowners list:</w:t>
          </w:r>
        </w:p>
      </w:sdtContent>
    </w:sdt>
    <w:p w14:paraId="74A5D9C6" w14:textId="2503CC53" w:rsidR="00377BA9" w:rsidRDefault="00D04ADF" w:rsidP="00FB2BBC">
      <w:pPr>
        <w:pStyle w:val="ListContinueIndent2"/>
        <w:widowControl w:val="0"/>
        <w:ind w:left="360"/>
      </w:pPr>
      <w:sdt>
        <w:sdtPr>
          <w:rPr>
            <w:highlight w:val="lightGray"/>
          </w:rPr>
          <w:id w:val="1234499178"/>
          <w:lock w:val="sdtLocked"/>
          <w14:checkbox>
            <w14:checked w14:val="0"/>
            <w14:checkedState w14:val="2612" w14:font="MS Gothic"/>
            <w14:uncheckedState w14:val="2610" w14:font="MS Gothic"/>
          </w14:checkbox>
        </w:sdtPr>
        <w:sdtEndPr/>
        <w:sdtContent>
          <w:r w:rsidR="00FB2BBC">
            <w:rPr>
              <w:rFonts w:ascii="MS Gothic" w:eastAsia="MS Gothic" w:hAnsi="MS Gothic" w:hint="eastAsia"/>
              <w:highlight w:val="lightGray"/>
            </w:rPr>
            <w:t>☐</w:t>
          </w:r>
        </w:sdtContent>
      </w:sdt>
      <w:r w:rsidR="00FB2BBC" w:rsidRPr="00027622">
        <w:t xml:space="preserve"> </w:t>
      </w:r>
      <w:r w:rsidR="00D635FE">
        <w:rPr>
          <w:shd w:val="clear" w:color="auto" w:fill="FFFFFF"/>
        </w:rPr>
        <w:fldChar w:fldCharType="begin">
          <w:ffData>
            <w:name w:val="RWCD"/>
            <w:enabled/>
            <w:calcOnExit w:val="0"/>
            <w:statusText w:type="text" w:val="Enter X to select Readable/Writeable CD."/>
            <w:textInput>
              <w:maxLength w:val="2"/>
            </w:textInput>
          </w:ffData>
        </w:fldChar>
      </w:r>
      <w:bookmarkStart w:id="48" w:name="RWCD"/>
      <w:r w:rsidR="00D635FE">
        <w:rPr>
          <w:shd w:val="clear" w:color="auto" w:fill="FFFFFF"/>
        </w:rPr>
        <w:instrText xml:space="preserve"> FORMTEXT </w:instrText>
      </w:r>
      <w:r w:rsidR="00D635FE">
        <w:rPr>
          <w:shd w:val="clear" w:color="auto" w:fill="FFFFFF"/>
        </w:rPr>
      </w:r>
      <w:r w:rsidR="00D635FE">
        <w:rPr>
          <w:shd w:val="clear" w:color="auto" w:fill="FFFFFF"/>
        </w:rPr>
        <w:fldChar w:fldCharType="separate"/>
      </w:r>
      <w:r w:rsidR="00D635FE">
        <w:rPr>
          <w:noProof/>
          <w:shd w:val="clear" w:color="auto" w:fill="FFFFFF"/>
        </w:rPr>
        <w:t> </w:t>
      </w:r>
      <w:r w:rsidR="00D635FE">
        <w:rPr>
          <w:noProof/>
          <w:shd w:val="clear" w:color="auto" w:fill="FFFFFF"/>
        </w:rPr>
        <w:t> </w:t>
      </w:r>
      <w:r w:rsidR="00D635FE">
        <w:rPr>
          <w:shd w:val="clear" w:color="auto" w:fill="FFFFFF"/>
        </w:rPr>
        <w:fldChar w:fldCharType="end"/>
      </w:r>
      <w:bookmarkEnd w:id="48"/>
      <w:sdt>
        <w:sdtPr>
          <w:rPr>
            <w:shd w:val="clear" w:color="auto" w:fill="FFFFFF"/>
          </w:rPr>
          <w:id w:val="-1092700096"/>
          <w:lock w:val="sdtContentLocked"/>
          <w:placeholder>
            <w:docPart w:val="DefaultPlaceholder_1081868574"/>
          </w:placeholder>
          <w:group/>
        </w:sdtPr>
        <w:sdtEndPr>
          <w:rPr>
            <w:shd w:val="clear" w:color="auto" w:fill="auto"/>
          </w:rPr>
        </w:sdtEndPr>
        <w:sdtContent>
          <w:r w:rsidR="00707664">
            <w:t>Readable/Writeable CD</w:t>
          </w:r>
          <w:r w:rsidR="005E0499">
            <w:t xml:space="preserve"> or USB</w:t>
          </w:r>
        </w:sdtContent>
      </w:sdt>
      <w:r w:rsidR="00707664">
        <w:tab/>
      </w:r>
      <w:r w:rsidR="00707664">
        <w:tab/>
      </w:r>
      <w:sdt>
        <w:sdtPr>
          <w:rPr>
            <w:highlight w:val="lightGray"/>
          </w:rPr>
          <w:id w:val="469183023"/>
          <w:lock w:val="sdtLocked"/>
          <w14:checkbox>
            <w14:checked w14:val="0"/>
            <w14:checkedState w14:val="2612" w14:font="MS Gothic"/>
            <w14:uncheckedState w14:val="2610" w14:font="MS Gothic"/>
          </w14:checkbox>
        </w:sdtPr>
        <w:sdtEndPr/>
        <w:sdtContent>
          <w:r w:rsidR="00FB2BBC">
            <w:rPr>
              <w:rFonts w:ascii="MS Gothic" w:eastAsia="MS Gothic" w:hAnsi="MS Gothic" w:hint="eastAsia"/>
              <w:highlight w:val="lightGray"/>
            </w:rPr>
            <w:t>☐</w:t>
          </w:r>
        </w:sdtContent>
      </w:sdt>
      <w:r w:rsidR="00FB2BBC" w:rsidRPr="00027622">
        <w:t xml:space="preserve"> </w:t>
      </w:r>
      <w:r w:rsidR="00D635FE">
        <w:rPr>
          <w:shd w:val="clear" w:color="auto" w:fill="FFFFFF"/>
        </w:rPr>
        <w:fldChar w:fldCharType="begin">
          <w:ffData>
            <w:name w:val="Labels"/>
            <w:enabled/>
            <w:calcOnExit w:val="0"/>
            <w:statusText w:type="text" w:val="Enter X to select four sets of labels."/>
            <w:textInput>
              <w:maxLength w:val="2"/>
            </w:textInput>
          </w:ffData>
        </w:fldChar>
      </w:r>
      <w:bookmarkStart w:id="49" w:name="Labels"/>
      <w:r w:rsidR="00D635FE">
        <w:rPr>
          <w:shd w:val="clear" w:color="auto" w:fill="FFFFFF"/>
        </w:rPr>
        <w:instrText xml:space="preserve"> FORMTEXT </w:instrText>
      </w:r>
      <w:r w:rsidR="00D635FE">
        <w:rPr>
          <w:shd w:val="clear" w:color="auto" w:fill="FFFFFF"/>
        </w:rPr>
      </w:r>
      <w:r w:rsidR="00D635FE">
        <w:rPr>
          <w:shd w:val="clear" w:color="auto" w:fill="FFFFFF"/>
        </w:rPr>
        <w:fldChar w:fldCharType="separate"/>
      </w:r>
      <w:r w:rsidR="00D635FE">
        <w:rPr>
          <w:noProof/>
          <w:shd w:val="clear" w:color="auto" w:fill="FFFFFF"/>
        </w:rPr>
        <w:t> </w:t>
      </w:r>
      <w:r w:rsidR="00D635FE">
        <w:rPr>
          <w:noProof/>
          <w:shd w:val="clear" w:color="auto" w:fill="FFFFFF"/>
        </w:rPr>
        <w:t> </w:t>
      </w:r>
      <w:r w:rsidR="00D635FE">
        <w:rPr>
          <w:shd w:val="clear" w:color="auto" w:fill="FFFFFF"/>
        </w:rPr>
        <w:fldChar w:fldCharType="end"/>
      </w:r>
      <w:bookmarkEnd w:id="49"/>
      <w:sdt>
        <w:sdtPr>
          <w:rPr>
            <w:shd w:val="clear" w:color="auto" w:fill="FFFFFF"/>
          </w:rPr>
          <w:id w:val="-743724526"/>
          <w:lock w:val="sdtContentLocked"/>
          <w:placeholder>
            <w:docPart w:val="DefaultPlaceholder_1081868574"/>
          </w:placeholder>
          <w:group/>
        </w:sdtPr>
        <w:sdtEndPr>
          <w:rPr>
            <w:shd w:val="clear" w:color="auto" w:fill="auto"/>
          </w:rPr>
        </w:sdtEndPr>
        <w:sdtContent>
          <w:r w:rsidR="00377BA9">
            <w:t>Four sets of labels</w:t>
          </w:r>
        </w:sdtContent>
      </w:sdt>
    </w:p>
    <w:sdt>
      <w:sdtPr>
        <w:id w:val="-302774932"/>
        <w:lock w:val="contentLocked"/>
        <w:placeholder>
          <w:docPart w:val="DefaultPlaceholder_-1854013440"/>
        </w:placeholder>
        <w:group/>
      </w:sdtPr>
      <w:sdtEndPr/>
      <w:sdtContent>
        <w:p w14:paraId="58D731F1" w14:textId="097C0C8F" w:rsidR="00D0675B" w:rsidRPr="00D0675B" w:rsidRDefault="00951EE0" w:rsidP="00951EE0">
          <w:pPr>
            <w:pStyle w:val="Heading2Lista"/>
          </w:pPr>
          <w:r>
            <w:t>Cross-Referenced Landowner List</w:t>
          </w:r>
        </w:p>
      </w:sdtContent>
    </w:sdt>
    <w:p w14:paraId="19A0730C" w14:textId="49DE2D37" w:rsidR="00377BA9" w:rsidRDefault="00D04ADF" w:rsidP="00951EE0">
      <w:pPr>
        <w:pStyle w:val="BodyText"/>
        <w:spacing w:after="120"/>
      </w:pPr>
      <w:sdt>
        <w:sdtPr>
          <w:rPr>
            <w:highlight w:val="lightGray"/>
          </w:rPr>
          <w:id w:val="-1282880063"/>
          <w:lock w:val="sdtLocked"/>
          <w14:checkbox>
            <w14:checked w14:val="0"/>
            <w14:checkedState w14:val="2612" w14:font="MS Gothic"/>
            <w14:uncheckedState w14:val="2610" w14:font="MS Gothic"/>
          </w14:checkbox>
        </w:sdtPr>
        <w:sdtEndPr/>
        <w:sdtContent>
          <w:r w:rsidR="00FB2BBC">
            <w:rPr>
              <w:rFonts w:ascii="MS Gothic" w:eastAsia="MS Gothic" w:hAnsi="MS Gothic" w:hint="eastAsia"/>
              <w:highlight w:val="lightGray"/>
            </w:rPr>
            <w:t>☐</w:t>
          </w:r>
        </w:sdtContent>
      </w:sdt>
      <w:r w:rsidR="00FB2BBC" w:rsidRPr="00027622">
        <w:t xml:space="preserve"> </w:t>
      </w:r>
      <w:r w:rsidR="00FB2BBC">
        <w:rPr>
          <w:shd w:val="clear" w:color="auto" w:fill="FFFFFF"/>
        </w:rPr>
        <w:fldChar w:fldCharType="begin">
          <w:ffData>
            <w:name w:val="LOList"/>
            <w:enabled/>
            <w:calcOnExit w:val="0"/>
            <w:statusText w:type="text" w:val="Enter X to select."/>
            <w:textInput>
              <w:maxLength w:val="2"/>
            </w:textInput>
          </w:ffData>
        </w:fldChar>
      </w:r>
      <w:bookmarkStart w:id="50" w:name="LOList"/>
      <w:r w:rsidR="00FB2BBC">
        <w:rPr>
          <w:shd w:val="clear" w:color="auto" w:fill="FFFFFF"/>
        </w:rPr>
        <w:instrText xml:space="preserve"> FORMTEXT </w:instrText>
      </w:r>
      <w:r w:rsidR="00FB2BBC">
        <w:rPr>
          <w:shd w:val="clear" w:color="auto" w:fill="FFFFFF"/>
        </w:rPr>
      </w:r>
      <w:r w:rsidR="00FB2BBC">
        <w:rPr>
          <w:shd w:val="clear" w:color="auto" w:fill="FFFFFF"/>
        </w:rPr>
        <w:fldChar w:fldCharType="separate"/>
      </w:r>
      <w:r w:rsidR="00FB2BBC">
        <w:rPr>
          <w:noProof/>
          <w:shd w:val="clear" w:color="auto" w:fill="FFFFFF"/>
        </w:rPr>
        <w:t> </w:t>
      </w:r>
      <w:r w:rsidR="00FB2BBC">
        <w:rPr>
          <w:noProof/>
          <w:shd w:val="clear" w:color="auto" w:fill="FFFFFF"/>
        </w:rPr>
        <w:t> </w:t>
      </w:r>
      <w:r w:rsidR="00FB2BBC">
        <w:rPr>
          <w:shd w:val="clear" w:color="auto" w:fill="FFFFFF"/>
        </w:rPr>
        <w:fldChar w:fldCharType="end"/>
      </w:r>
      <w:bookmarkEnd w:id="50"/>
      <w:sdt>
        <w:sdtPr>
          <w:rPr>
            <w:shd w:val="clear" w:color="auto" w:fill="FFFFFF"/>
          </w:rPr>
          <w:id w:val="2106060960"/>
          <w:lock w:val="sdtContentLocked"/>
          <w:placeholder>
            <w:docPart w:val="DefaultPlaceholder_1081868574"/>
          </w:placeholder>
          <w:group/>
        </w:sdtPr>
        <w:sdtEndPr>
          <w:rPr>
            <w:shd w:val="clear" w:color="auto" w:fill="auto"/>
          </w:rPr>
        </w:sdtEndPr>
        <w:sdtContent>
          <w:r w:rsidR="0031407D">
            <w:t>Check this box to confirm</w:t>
          </w:r>
          <w:r w:rsidR="00377BA9">
            <w:t xml:space="preserve"> a separate list with the landowners’ names and mailing addresses cross-referenced to the landowner map has been </w:t>
          </w:r>
          <w:r w:rsidR="003612E5">
            <w:t>attached</w:t>
          </w:r>
          <w:r w:rsidR="00377BA9">
            <w:t>.</w:t>
          </w:r>
        </w:sdtContent>
      </w:sdt>
      <w:r w:rsidR="00377BA9">
        <w:t xml:space="preserve"> </w:t>
      </w:r>
    </w:p>
    <w:p w14:paraId="619C8AE8" w14:textId="6A69A882" w:rsidR="003612E5" w:rsidRDefault="00D04ADF" w:rsidP="003612E5">
      <w:pPr>
        <w:pStyle w:val="ListContinue"/>
      </w:pPr>
      <w:sdt>
        <w:sdtPr>
          <w:rPr>
            <w:rStyle w:val="Strong"/>
          </w:rPr>
          <w:id w:val="1957913530"/>
          <w:lock w:val="contentLocked"/>
          <w:group/>
        </w:sdtPr>
        <w:sdtEndPr>
          <w:rPr>
            <w:rStyle w:val="Strong"/>
          </w:rPr>
        </w:sdtEndPr>
        <w:sdtContent>
          <w:r w:rsidR="003612E5" w:rsidRPr="008B0394">
            <w:rPr>
              <w:rStyle w:val="Strong"/>
            </w:rPr>
            <w:t>Attachment:</w:t>
          </w:r>
        </w:sdtContent>
      </w:sdt>
      <w:r w:rsidR="003612E5" w:rsidRPr="00C42712">
        <w:rPr>
          <w:color w:val="A6A6A6" w:themeColor="background1" w:themeShade="A6"/>
        </w:rPr>
        <w:t xml:space="preserve"> </w:t>
      </w:r>
      <w:sdt>
        <w:sdtPr>
          <w:rPr>
            <w:rStyle w:val="Style2"/>
          </w:rPr>
          <w:id w:val="481278250"/>
          <w:placeholder>
            <w:docPart w:val="0F65F689951548D7ABFD5A805FF85CE0"/>
          </w:placeholder>
          <w:showingPlcHdr/>
          <w:text/>
        </w:sdtPr>
        <w:sdtEndPr>
          <w:rPr>
            <w:rStyle w:val="DefaultParagraphFont"/>
            <w:u w:val="none"/>
          </w:rPr>
        </w:sdtEndPr>
        <w:sdtContent>
          <w:r w:rsidR="003612E5" w:rsidRPr="0056348D">
            <w:rPr>
              <w:rStyle w:val="PlaceholderText"/>
              <w:rFonts w:eastAsiaTheme="majorEastAsia"/>
              <w:color w:val="auto"/>
              <w:highlight w:val="lightGray"/>
              <w:u w:val="single"/>
            </w:rPr>
            <w:t>Click to enter text.</w:t>
          </w:r>
        </w:sdtContent>
      </w:sdt>
    </w:p>
    <w:sdt>
      <w:sdtPr>
        <w:id w:val="124583610"/>
        <w:lock w:val="contentLocked"/>
        <w:placeholder>
          <w:docPart w:val="DefaultPlaceholder_-1854013440"/>
        </w:placeholder>
        <w:group/>
      </w:sdtPr>
      <w:sdtEndPr/>
      <w:sdtContent>
        <w:p w14:paraId="43784760" w14:textId="6266256A" w:rsidR="00951EE0" w:rsidRDefault="00951EE0" w:rsidP="00951EE0">
          <w:pPr>
            <w:pStyle w:val="Heading2Lista"/>
          </w:pPr>
          <w:r>
            <w:t>Landowner Data Source</w:t>
          </w:r>
        </w:p>
      </w:sdtContent>
    </w:sdt>
    <w:p w14:paraId="3B6A5F6A" w14:textId="2A9C265B" w:rsidR="00377BA9" w:rsidRDefault="00D04ADF" w:rsidP="00951EE0">
      <w:pPr>
        <w:pStyle w:val="BodyText"/>
      </w:pPr>
      <w:sdt>
        <w:sdtPr>
          <w:id w:val="914587915"/>
          <w:lock w:val="sdtContentLocked"/>
          <w:placeholder>
            <w:docPart w:val="DefaultPlaceholder_1081868574"/>
          </w:placeholder>
          <w:group/>
        </w:sdtPr>
        <w:sdtEndPr/>
        <w:sdtContent>
          <w:r w:rsidR="00377BA9">
            <w:t>Provide the source of the landowne</w:t>
          </w:r>
          <w:r w:rsidR="00D51C04">
            <w:t>rs’ names and mailing addresses:</w:t>
          </w:r>
        </w:sdtContent>
      </w:sdt>
      <w:r w:rsidR="00FB2BBC" w:rsidRPr="00FB2BBC">
        <w:rPr>
          <w:color w:val="A6A6A6" w:themeColor="background1" w:themeShade="A6"/>
        </w:rPr>
        <w:t xml:space="preserve"> </w:t>
      </w:r>
      <w:sdt>
        <w:sdtPr>
          <w:rPr>
            <w:rStyle w:val="Style2"/>
          </w:rPr>
          <w:id w:val="-1131933532"/>
          <w:lock w:val="sdtLocked"/>
          <w:placeholder>
            <w:docPart w:val="9FF5F63B8BF1448F994D5FD6347213B7"/>
          </w:placeholder>
          <w:showingPlcHdr/>
          <w:text/>
        </w:sdtPr>
        <w:sdtEndPr>
          <w:rPr>
            <w:rStyle w:val="DefaultParagraphFont"/>
            <w:u w:val="none"/>
          </w:rPr>
        </w:sdtEndPr>
        <w:sdtContent>
          <w:r w:rsidR="006439BF" w:rsidRPr="0056348D">
            <w:rPr>
              <w:rStyle w:val="PlaceholderText"/>
              <w:color w:val="auto"/>
              <w:highlight w:val="lightGray"/>
              <w:u w:val="single"/>
            </w:rPr>
            <w:t>Click to enter text</w:t>
          </w:r>
          <w:r w:rsidR="00E955D0" w:rsidRPr="0056348D">
            <w:rPr>
              <w:rStyle w:val="PlaceholderText"/>
              <w:color w:val="auto"/>
              <w:highlight w:val="lightGray"/>
              <w:u w:val="single"/>
            </w:rPr>
            <w:t>.</w:t>
          </w:r>
        </w:sdtContent>
      </w:sdt>
    </w:p>
    <w:sdt>
      <w:sdtPr>
        <w:id w:val="1482969180"/>
        <w:lock w:val="contentLocked"/>
        <w:placeholder>
          <w:docPart w:val="DefaultPlaceholder_-1854013440"/>
        </w:placeholder>
        <w:group/>
      </w:sdtPr>
      <w:sdtEndPr/>
      <w:sdtContent>
        <w:p w14:paraId="0E9CE485" w14:textId="09D0D971" w:rsidR="00951EE0" w:rsidRDefault="00951EE0" w:rsidP="00951EE0">
          <w:pPr>
            <w:pStyle w:val="Heading2Lista"/>
          </w:pPr>
          <w:r>
            <w:t>School Fund Land</w:t>
          </w:r>
        </w:p>
      </w:sdtContent>
    </w:sdt>
    <w:sdt>
      <w:sdtPr>
        <w:id w:val="-1713266615"/>
        <w:lock w:val="sdtContentLocked"/>
        <w:placeholder>
          <w:docPart w:val="DefaultPlaceholder_1081868574"/>
        </w:placeholder>
        <w:group/>
      </w:sdtPr>
      <w:sdtEndPr/>
      <w:sdtContent>
        <w:p w14:paraId="7ADB26FE" w14:textId="7D3252BC" w:rsidR="00377BA9" w:rsidRDefault="00377BA9" w:rsidP="00951EE0">
          <w:pPr>
            <w:pStyle w:val="BodyText"/>
            <w:spacing w:after="120"/>
          </w:pPr>
          <w:r>
            <w:t xml:space="preserve">As required by </w:t>
          </w:r>
          <w:r w:rsidRPr="00707664">
            <w:rPr>
              <w:rStyle w:val="ReferenceTitle"/>
            </w:rPr>
            <w:t>TWC §</w:t>
          </w:r>
          <w:r w:rsidR="004D0B3A">
            <w:rPr>
              <w:rStyle w:val="ReferenceTitle"/>
            </w:rPr>
            <w:t xml:space="preserve"> </w:t>
          </w:r>
          <w:r w:rsidRPr="00707664">
            <w:rPr>
              <w:rStyle w:val="ReferenceTitle"/>
            </w:rPr>
            <w:t>5.115</w:t>
          </w:r>
          <w:r>
            <w:t>, is any permanent school fund land affected by this application?</w:t>
          </w:r>
        </w:p>
      </w:sdtContent>
    </w:sdt>
    <w:p w14:paraId="7F05841F" w14:textId="497D6031" w:rsidR="0008490E" w:rsidRDefault="00D04ADF" w:rsidP="0080374A">
      <w:pPr>
        <w:pStyle w:val="ListContinue"/>
        <w:spacing w:after="120"/>
      </w:pPr>
      <w:sdt>
        <w:sdtPr>
          <w:rPr>
            <w:highlight w:val="lightGray"/>
          </w:rPr>
          <w:id w:val="-465049997"/>
          <w:lock w:val="sdtLocked"/>
          <w14:checkbox>
            <w14:checked w14:val="0"/>
            <w14:checkedState w14:val="2612" w14:font="MS Gothic"/>
            <w14:uncheckedState w14:val="2610" w14:font="MS Gothic"/>
          </w14:checkbox>
        </w:sdtPr>
        <w:sdtEndPr/>
        <w:sdtContent>
          <w:r w:rsidR="00204B6F">
            <w:rPr>
              <w:rFonts w:ascii="MS Gothic" w:eastAsia="MS Gothic" w:hAnsi="MS Gothic" w:hint="eastAsia"/>
              <w:highlight w:val="lightGray"/>
            </w:rPr>
            <w:t>☐</w:t>
          </w:r>
        </w:sdtContent>
      </w:sdt>
      <w:r w:rsidR="00116646" w:rsidRPr="00027622">
        <w:t xml:space="preserve"> </w:t>
      </w:r>
      <w:r w:rsidR="00116646">
        <w:rPr>
          <w:shd w:val="clear" w:color="auto" w:fill="FFFFFF"/>
        </w:rPr>
        <w:fldChar w:fldCharType="begin">
          <w:ffData>
            <w:name w:val="BilingualEnrollY"/>
            <w:enabled/>
            <w:calcOnExit w:val="0"/>
            <w:statusText w:type="text" w:val="Enter X to select Yes."/>
            <w:textInput>
              <w:maxLength w:val="2"/>
            </w:textInput>
          </w:ffData>
        </w:fldChar>
      </w:r>
      <w:r w:rsidR="00116646">
        <w:rPr>
          <w:shd w:val="clear" w:color="auto" w:fill="FFFFFF"/>
        </w:rPr>
        <w:instrText xml:space="preserve"> FORMTEXT </w:instrText>
      </w:r>
      <w:r w:rsidR="00116646">
        <w:rPr>
          <w:shd w:val="clear" w:color="auto" w:fill="FFFFFF"/>
        </w:rPr>
      </w:r>
      <w:r w:rsidR="00116646">
        <w:rPr>
          <w:shd w:val="clear" w:color="auto" w:fill="FFFFFF"/>
        </w:rPr>
        <w:fldChar w:fldCharType="separate"/>
      </w:r>
      <w:r w:rsidR="00116646">
        <w:rPr>
          <w:noProof/>
          <w:shd w:val="clear" w:color="auto" w:fill="FFFFFF"/>
        </w:rPr>
        <w:t> </w:t>
      </w:r>
      <w:r w:rsidR="00116646">
        <w:rPr>
          <w:noProof/>
          <w:shd w:val="clear" w:color="auto" w:fill="FFFFFF"/>
        </w:rPr>
        <w:t> </w:t>
      </w:r>
      <w:r w:rsidR="00116646">
        <w:rPr>
          <w:shd w:val="clear" w:color="auto" w:fill="FFFFFF"/>
        </w:rPr>
        <w:fldChar w:fldCharType="end"/>
      </w:r>
      <w:sdt>
        <w:sdtPr>
          <w:rPr>
            <w:shd w:val="clear" w:color="auto" w:fill="FFFFFF"/>
          </w:rPr>
          <w:id w:val="827100853"/>
          <w:lock w:val="sdtContentLocked"/>
          <w:group/>
        </w:sdtPr>
        <w:sdtEndPr>
          <w:rPr>
            <w:shd w:val="clear" w:color="auto" w:fill="auto"/>
          </w:rPr>
        </w:sdtEndPr>
        <w:sdtContent>
          <w:r w:rsidR="00116646">
            <w:t>Yes</w:t>
          </w:r>
        </w:sdtContent>
      </w:sdt>
      <w:r w:rsidR="00116646">
        <w:tab/>
      </w:r>
      <w:sdt>
        <w:sdtPr>
          <w:rPr>
            <w:highlight w:val="lightGray"/>
          </w:rPr>
          <w:id w:val="215556479"/>
          <w:lock w:val="sdtLocked"/>
          <w14:checkbox>
            <w14:checked w14:val="0"/>
            <w14:checkedState w14:val="2612" w14:font="MS Gothic"/>
            <w14:uncheckedState w14:val="2610" w14:font="MS Gothic"/>
          </w14:checkbox>
        </w:sdtPr>
        <w:sdtEndPr/>
        <w:sdtContent>
          <w:r w:rsidR="00116646">
            <w:rPr>
              <w:rFonts w:ascii="MS Gothic" w:eastAsia="MS Gothic" w:hAnsi="MS Gothic" w:hint="eastAsia"/>
              <w:highlight w:val="lightGray"/>
            </w:rPr>
            <w:t>☐</w:t>
          </w:r>
        </w:sdtContent>
      </w:sdt>
      <w:r w:rsidR="00116646" w:rsidRPr="00027622">
        <w:t xml:space="preserve"> </w:t>
      </w:r>
      <w:r w:rsidR="00116646">
        <w:rPr>
          <w:shd w:val="clear" w:color="auto" w:fill="FFFFFF"/>
        </w:rPr>
        <w:fldChar w:fldCharType="begin">
          <w:ffData>
            <w:name w:val="BilingualEnrollN"/>
            <w:enabled/>
            <w:calcOnExit w:val="0"/>
            <w:statusText w:type="text" w:val="Enter X to select No."/>
            <w:textInput>
              <w:maxLength w:val="2"/>
            </w:textInput>
          </w:ffData>
        </w:fldChar>
      </w:r>
      <w:r w:rsidR="00116646">
        <w:rPr>
          <w:shd w:val="clear" w:color="auto" w:fill="FFFFFF"/>
        </w:rPr>
        <w:instrText xml:space="preserve"> FORMTEXT </w:instrText>
      </w:r>
      <w:r w:rsidR="00116646">
        <w:rPr>
          <w:shd w:val="clear" w:color="auto" w:fill="FFFFFF"/>
        </w:rPr>
      </w:r>
      <w:r w:rsidR="00116646">
        <w:rPr>
          <w:shd w:val="clear" w:color="auto" w:fill="FFFFFF"/>
        </w:rPr>
        <w:fldChar w:fldCharType="separate"/>
      </w:r>
      <w:r w:rsidR="00116646">
        <w:rPr>
          <w:noProof/>
          <w:shd w:val="clear" w:color="auto" w:fill="FFFFFF"/>
        </w:rPr>
        <w:t> </w:t>
      </w:r>
      <w:r w:rsidR="00116646">
        <w:rPr>
          <w:noProof/>
          <w:shd w:val="clear" w:color="auto" w:fill="FFFFFF"/>
        </w:rPr>
        <w:t> </w:t>
      </w:r>
      <w:r w:rsidR="00116646">
        <w:rPr>
          <w:shd w:val="clear" w:color="auto" w:fill="FFFFFF"/>
        </w:rPr>
        <w:fldChar w:fldCharType="end"/>
      </w:r>
      <w:sdt>
        <w:sdtPr>
          <w:rPr>
            <w:shd w:val="clear" w:color="auto" w:fill="FFFFFF"/>
          </w:rPr>
          <w:id w:val="1150879289"/>
          <w:lock w:val="sdtContentLocked"/>
          <w:group/>
        </w:sdtPr>
        <w:sdtEndPr>
          <w:rPr>
            <w:shd w:val="clear" w:color="auto" w:fill="auto"/>
          </w:rPr>
        </w:sdtEndPr>
        <w:sdtContent>
          <w:r w:rsidR="00116646">
            <w:t>No</w:t>
          </w:r>
        </w:sdtContent>
      </w:sdt>
    </w:p>
    <w:p w14:paraId="424B59FC" w14:textId="174AF18D" w:rsidR="00F3108E" w:rsidRDefault="00D04ADF" w:rsidP="0080374A">
      <w:pPr>
        <w:pStyle w:val="ListContinue"/>
      </w:pPr>
      <w:sdt>
        <w:sdtPr>
          <w:id w:val="2078629565"/>
          <w:lock w:val="sdtContentLocked"/>
          <w:placeholder>
            <w:docPart w:val="DefaultPlaceholder_1081868574"/>
          </w:placeholder>
          <w:group/>
        </w:sdtPr>
        <w:sdtEndPr/>
        <w:sdtContent>
          <w:r w:rsidR="00377BA9">
            <w:t xml:space="preserve">If </w:t>
          </w:r>
          <w:r w:rsidR="00377BA9" w:rsidRPr="00D51C04">
            <w:rPr>
              <w:rStyle w:val="Strong"/>
            </w:rPr>
            <w:t>yes</w:t>
          </w:r>
          <w:r w:rsidR="00377BA9">
            <w:t>, provide the location and foreseeable impacts and effects this application has on the land(s):</w:t>
          </w:r>
        </w:sdtContent>
      </w:sdt>
      <w:r w:rsidR="00FE3A8D" w:rsidRPr="00FE3A8D">
        <w:rPr>
          <w:rStyle w:val="Style2"/>
        </w:rPr>
        <w:t xml:space="preserve"> </w:t>
      </w:r>
      <w:sdt>
        <w:sdtPr>
          <w:rPr>
            <w:rStyle w:val="Style2"/>
          </w:rPr>
          <w:id w:val="1288707932"/>
          <w:placeholder>
            <w:docPart w:val="5862E64CD63148E18EE66CEF7DBFB1EC"/>
          </w:placeholder>
          <w:showingPlcHdr/>
          <w:text/>
        </w:sdtPr>
        <w:sdtEndPr>
          <w:rPr>
            <w:rStyle w:val="DefaultParagraphFont"/>
            <w:u w:val="none"/>
          </w:rPr>
        </w:sdtEndPr>
        <w:sdtContent>
          <w:r w:rsidR="00FE3A8D" w:rsidRPr="0056348D">
            <w:rPr>
              <w:rStyle w:val="PlaceholderText"/>
              <w:rFonts w:eastAsiaTheme="majorEastAsia"/>
              <w:color w:val="auto"/>
              <w:highlight w:val="lightGray"/>
              <w:u w:val="single"/>
            </w:rPr>
            <w:t>Click to enter text.</w:t>
          </w:r>
        </w:sdtContent>
      </w:sdt>
    </w:p>
    <w:sdt>
      <w:sdtPr>
        <w:id w:val="2139301758"/>
        <w:lock w:val="sdtContentLocked"/>
        <w:placeholder>
          <w:docPart w:val="DefaultPlaceholder_1081868574"/>
        </w:placeholder>
        <w:group/>
      </w:sdtPr>
      <w:sdtEndPr/>
      <w:sdtContent>
        <w:p w14:paraId="386F0E50" w14:textId="56840FBE" w:rsidR="00FC6D63" w:rsidRDefault="00FC6D63" w:rsidP="005029FB">
          <w:pPr>
            <w:pStyle w:val="Heading1List"/>
            <w:widowControl w:val="0"/>
          </w:pPr>
          <w:r>
            <w:t>ORIGINAL PH</w:t>
          </w:r>
          <w:r w:rsidR="007E5ABE">
            <w:t xml:space="preserve">OTOGRAPHS </w:t>
          </w:r>
          <w:r w:rsidR="00D12E5D">
            <w:t xml:space="preserve">(Instructions, Page </w:t>
          </w:r>
          <w:r w:rsidR="00273C96">
            <w:t>18</w:t>
          </w:r>
          <w:r>
            <w:t>)</w:t>
          </w:r>
        </w:p>
      </w:sdtContent>
    </w:sdt>
    <w:sdt>
      <w:sdtPr>
        <w:id w:val="497621345"/>
        <w:lock w:val="sdtContentLocked"/>
        <w:placeholder>
          <w:docPart w:val="DefaultPlaceholder_1081868574"/>
        </w:placeholder>
        <w:group/>
      </w:sdtPr>
      <w:sdtEndPr/>
      <w:sdtContent>
        <w:p w14:paraId="1784D454" w14:textId="08AC2694" w:rsidR="00FC6D63" w:rsidRDefault="00FC6D63" w:rsidP="00650EE6">
          <w:pPr>
            <w:pStyle w:val="BodyText"/>
            <w:widowControl w:val="0"/>
            <w:spacing w:after="120"/>
          </w:pPr>
          <w:r>
            <w:t>Provide original ground</w:t>
          </w:r>
          <w:r w:rsidR="00BE6636">
            <w:t>-</w:t>
          </w:r>
          <w:r>
            <w:t>level photographs. Indicate the following information is provided.</w:t>
          </w:r>
        </w:p>
      </w:sdtContent>
    </w:sdt>
    <w:p w14:paraId="5DD25602" w14:textId="55BAF366" w:rsidR="00FC6D63" w:rsidRDefault="00D04ADF" w:rsidP="00650EE6">
      <w:pPr>
        <w:pStyle w:val="ListContinueIndent16pt"/>
        <w:widowControl w:val="0"/>
        <w:spacing w:after="40"/>
        <w:ind w:left="540" w:hanging="540"/>
      </w:pPr>
      <w:sdt>
        <w:sdtPr>
          <w:rPr>
            <w:highlight w:val="lightGray"/>
          </w:rPr>
          <w:id w:val="1457676870"/>
          <w:lock w:val="sdtLocked"/>
          <w14:checkbox>
            <w14:checked w14:val="0"/>
            <w14:checkedState w14:val="2612" w14:font="MS Gothic"/>
            <w14:uncheckedState w14:val="2610" w14:font="MS Gothic"/>
          </w14:checkbox>
        </w:sdtPr>
        <w:sdtEndPr/>
        <w:sdtContent>
          <w:r w:rsidR="00FB2BBC">
            <w:rPr>
              <w:rFonts w:ascii="MS Gothic" w:eastAsia="MS Gothic" w:hAnsi="MS Gothic" w:hint="eastAsia"/>
              <w:highlight w:val="lightGray"/>
            </w:rPr>
            <w:t>☐</w:t>
          </w:r>
        </w:sdtContent>
      </w:sdt>
      <w:r w:rsidR="00FB2BBC" w:rsidRPr="00027622">
        <w:t xml:space="preserve"> </w:t>
      </w:r>
      <w:r w:rsidR="00CD674D">
        <w:rPr>
          <w:shd w:val="clear" w:color="auto" w:fill="FFFFFF"/>
        </w:rPr>
        <w:fldChar w:fldCharType="begin">
          <w:ffData>
            <w:name w:val="OrigPhotoUnitLoc"/>
            <w:enabled/>
            <w:calcOnExit w:val="0"/>
            <w:statusText w:type="text" w:val="Enter X to select original photograph of the new or expanded treatment unit location."/>
            <w:textInput>
              <w:maxLength w:val="2"/>
            </w:textInput>
          </w:ffData>
        </w:fldChar>
      </w:r>
      <w:bookmarkStart w:id="51" w:name="OrigPhotoUnitLoc"/>
      <w:r w:rsidR="00CD674D">
        <w:rPr>
          <w:shd w:val="clear" w:color="auto" w:fill="FFFFFF"/>
        </w:rPr>
        <w:instrText xml:space="preserve"> FORMTEXT </w:instrText>
      </w:r>
      <w:r w:rsidR="00CD674D">
        <w:rPr>
          <w:shd w:val="clear" w:color="auto" w:fill="FFFFFF"/>
        </w:rPr>
      </w:r>
      <w:r w:rsidR="00CD674D">
        <w:rPr>
          <w:shd w:val="clear" w:color="auto" w:fill="FFFFFF"/>
        </w:rPr>
        <w:fldChar w:fldCharType="separate"/>
      </w:r>
      <w:r w:rsidR="00CD674D">
        <w:rPr>
          <w:noProof/>
          <w:shd w:val="clear" w:color="auto" w:fill="FFFFFF"/>
        </w:rPr>
        <w:t> </w:t>
      </w:r>
      <w:r w:rsidR="00CD674D">
        <w:rPr>
          <w:noProof/>
          <w:shd w:val="clear" w:color="auto" w:fill="FFFFFF"/>
        </w:rPr>
        <w:t> </w:t>
      </w:r>
      <w:r w:rsidR="00CD674D">
        <w:rPr>
          <w:shd w:val="clear" w:color="auto" w:fill="FFFFFF"/>
        </w:rPr>
        <w:fldChar w:fldCharType="end"/>
      </w:r>
      <w:bookmarkEnd w:id="51"/>
      <w:sdt>
        <w:sdtPr>
          <w:rPr>
            <w:shd w:val="clear" w:color="auto" w:fill="FFFFFF"/>
          </w:rPr>
          <w:id w:val="1018883976"/>
          <w:lock w:val="sdtContentLocked"/>
          <w:placeholder>
            <w:docPart w:val="DefaultPlaceholder_1081868574"/>
          </w:placeholder>
          <w:group/>
        </w:sdtPr>
        <w:sdtEndPr>
          <w:rPr>
            <w:shd w:val="clear" w:color="auto" w:fill="auto"/>
          </w:rPr>
        </w:sdtEndPr>
        <w:sdtContent>
          <w:r w:rsidR="00FC6D63">
            <w:t xml:space="preserve">At least one original photograph of the new or expanded </w:t>
          </w:r>
          <w:r w:rsidR="00F24AAD">
            <w:t>facility</w:t>
          </w:r>
          <w:r w:rsidR="00FC6D63">
            <w:t xml:space="preserve"> location</w:t>
          </w:r>
          <w:r w:rsidR="00FE3A8D">
            <w:t>.</w:t>
          </w:r>
        </w:sdtContent>
      </w:sdt>
    </w:p>
    <w:p w14:paraId="693A6D1B" w14:textId="48943023" w:rsidR="00FC6D63" w:rsidRDefault="00D04ADF" w:rsidP="00650EE6">
      <w:pPr>
        <w:pStyle w:val="ListContinueIndent16pt"/>
        <w:widowControl w:val="0"/>
        <w:spacing w:after="40"/>
        <w:ind w:left="540" w:hanging="540"/>
      </w:pPr>
      <w:sdt>
        <w:sdtPr>
          <w:rPr>
            <w:highlight w:val="lightGray"/>
          </w:rPr>
          <w:id w:val="-1860968539"/>
          <w:lock w:val="sdtLocked"/>
          <w14:checkbox>
            <w14:checked w14:val="0"/>
            <w14:checkedState w14:val="2612" w14:font="MS Gothic"/>
            <w14:uncheckedState w14:val="2610" w14:font="MS Gothic"/>
          </w14:checkbox>
        </w:sdtPr>
        <w:sdtEndPr/>
        <w:sdtContent>
          <w:r w:rsidR="00FB2BBC">
            <w:rPr>
              <w:rFonts w:ascii="MS Gothic" w:eastAsia="MS Gothic" w:hAnsi="MS Gothic" w:hint="eastAsia"/>
              <w:highlight w:val="lightGray"/>
            </w:rPr>
            <w:t>☐</w:t>
          </w:r>
        </w:sdtContent>
      </w:sdt>
      <w:r w:rsidR="00FB2BBC" w:rsidRPr="00027622">
        <w:t xml:space="preserve"> </w:t>
      </w:r>
      <w:r w:rsidR="00CD674D">
        <w:rPr>
          <w:shd w:val="clear" w:color="auto" w:fill="FFFFFF"/>
        </w:rPr>
        <w:fldChar w:fldCharType="begin">
          <w:ffData>
            <w:name w:val="OrigPhotoUpDown"/>
            <w:enabled/>
            <w:calcOnExit w:val="0"/>
            <w:statusText w:type="text" w:val="Enter X to select photographs of the existing/proposed point of discharge and as much area downstream (photo 1) and upstream (photo 2) as."/>
            <w:textInput>
              <w:maxLength w:val="2"/>
            </w:textInput>
          </w:ffData>
        </w:fldChar>
      </w:r>
      <w:bookmarkStart w:id="52" w:name="OrigPhotoUpDown"/>
      <w:r w:rsidR="00CD674D">
        <w:rPr>
          <w:shd w:val="clear" w:color="auto" w:fill="FFFFFF"/>
        </w:rPr>
        <w:instrText xml:space="preserve"> FORMTEXT </w:instrText>
      </w:r>
      <w:r w:rsidR="00CD674D">
        <w:rPr>
          <w:shd w:val="clear" w:color="auto" w:fill="FFFFFF"/>
        </w:rPr>
      </w:r>
      <w:r w:rsidR="00CD674D">
        <w:rPr>
          <w:shd w:val="clear" w:color="auto" w:fill="FFFFFF"/>
        </w:rPr>
        <w:fldChar w:fldCharType="separate"/>
      </w:r>
      <w:r w:rsidR="00CD674D">
        <w:rPr>
          <w:noProof/>
          <w:shd w:val="clear" w:color="auto" w:fill="FFFFFF"/>
        </w:rPr>
        <w:t> </w:t>
      </w:r>
      <w:r w:rsidR="00CD674D">
        <w:rPr>
          <w:noProof/>
          <w:shd w:val="clear" w:color="auto" w:fill="FFFFFF"/>
        </w:rPr>
        <w:t> </w:t>
      </w:r>
      <w:r w:rsidR="00CD674D">
        <w:rPr>
          <w:shd w:val="clear" w:color="auto" w:fill="FFFFFF"/>
        </w:rPr>
        <w:fldChar w:fldCharType="end"/>
      </w:r>
      <w:bookmarkEnd w:id="52"/>
      <w:sdt>
        <w:sdtPr>
          <w:rPr>
            <w:shd w:val="clear" w:color="auto" w:fill="FFFFFF"/>
          </w:rPr>
          <w:id w:val="-1809545789"/>
          <w:lock w:val="sdtContentLocked"/>
          <w:placeholder>
            <w:docPart w:val="DefaultPlaceholder_1081868574"/>
          </w:placeholder>
          <w:group/>
        </w:sdtPr>
        <w:sdtEndPr>
          <w:rPr>
            <w:shd w:val="clear" w:color="auto" w:fill="auto"/>
          </w:rPr>
        </w:sdtEndPr>
        <w:sdtContent>
          <w:r w:rsidR="00FC6D63">
            <w:t>At least two photographs of the existing/proposed point of discharge and as much area downstream (photo 1) and upstream (photo 2) as can be captured. If the discharge is to an open water body (e.g., lake, bay), the point of discharge should be in the right or left edge of each photograph showing the open water and with as much area on each respective side of the discharge as can be captured.</w:t>
          </w:r>
        </w:sdtContent>
      </w:sdt>
    </w:p>
    <w:p w14:paraId="0976B743" w14:textId="659ED3CA" w:rsidR="00FC6D63" w:rsidRDefault="00D04ADF" w:rsidP="00E712B5">
      <w:pPr>
        <w:pStyle w:val="ListContinueIndent1"/>
        <w:widowControl w:val="0"/>
        <w:spacing w:after="0"/>
        <w:ind w:left="540" w:hanging="540"/>
      </w:pPr>
      <w:sdt>
        <w:sdtPr>
          <w:rPr>
            <w:highlight w:val="lightGray"/>
          </w:rPr>
          <w:id w:val="1729189190"/>
          <w:lock w:val="sdtLocked"/>
          <w14:checkbox>
            <w14:checked w14:val="0"/>
            <w14:checkedState w14:val="2612" w14:font="MS Gothic"/>
            <w14:uncheckedState w14:val="2610" w14:font="MS Gothic"/>
          </w14:checkbox>
        </w:sdtPr>
        <w:sdtEndPr/>
        <w:sdtContent>
          <w:r w:rsidR="00FB2BBC">
            <w:rPr>
              <w:rFonts w:ascii="MS Gothic" w:eastAsia="MS Gothic" w:hAnsi="MS Gothic" w:hint="eastAsia"/>
              <w:highlight w:val="lightGray"/>
            </w:rPr>
            <w:t>☐</w:t>
          </w:r>
        </w:sdtContent>
      </w:sdt>
      <w:r w:rsidR="00FB2BBC" w:rsidRPr="00027622">
        <w:t xml:space="preserve"> </w:t>
      </w:r>
      <w:r w:rsidR="00CD674D">
        <w:rPr>
          <w:shd w:val="clear" w:color="auto" w:fill="FFFFFF"/>
        </w:rPr>
        <w:fldChar w:fldCharType="begin">
          <w:ffData>
            <w:name w:val="PlotPlanMap"/>
            <w:enabled/>
            <w:calcOnExit w:val="0"/>
            <w:statusText w:type="text" w:val="Enter X to select plot plan or map showing the location and direction of each photograph."/>
            <w:textInput>
              <w:maxLength w:val="2"/>
            </w:textInput>
          </w:ffData>
        </w:fldChar>
      </w:r>
      <w:bookmarkStart w:id="53" w:name="PlotPlanMap"/>
      <w:r w:rsidR="00CD674D">
        <w:rPr>
          <w:shd w:val="clear" w:color="auto" w:fill="FFFFFF"/>
        </w:rPr>
        <w:instrText xml:space="preserve"> FORMTEXT </w:instrText>
      </w:r>
      <w:r w:rsidR="00CD674D">
        <w:rPr>
          <w:shd w:val="clear" w:color="auto" w:fill="FFFFFF"/>
        </w:rPr>
      </w:r>
      <w:r w:rsidR="00CD674D">
        <w:rPr>
          <w:shd w:val="clear" w:color="auto" w:fill="FFFFFF"/>
        </w:rPr>
        <w:fldChar w:fldCharType="separate"/>
      </w:r>
      <w:r w:rsidR="00CD674D">
        <w:rPr>
          <w:noProof/>
          <w:shd w:val="clear" w:color="auto" w:fill="FFFFFF"/>
        </w:rPr>
        <w:t> </w:t>
      </w:r>
      <w:r w:rsidR="00CD674D">
        <w:rPr>
          <w:noProof/>
          <w:shd w:val="clear" w:color="auto" w:fill="FFFFFF"/>
        </w:rPr>
        <w:t> </w:t>
      </w:r>
      <w:r w:rsidR="00CD674D">
        <w:rPr>
          <w:shd w:val="clear" w:color="auto" w:fill="FFFFFF"/>
        </w:rPr>
        <w:fldChar w:fldCharType="end"/>
      </w:r>
      <w:bookmarkEnd w:id="53"/>
      <w:sdt>
        <w:sdtPr>
          <w:rPr>
            <w:shd w:val="clear" w:color="auto" w:fill="FFFFFF"/>
          </w:rPr>
          <w:id w:val="526831195"/>
          <w:lock w:val="sdtContentLocked"/>
          <w:placeholder>
            <w:docPart w:val="DefaultPlaceholder_1081868574"/>
          </w:placeholder>
          <w:group/>
        </w:sdtPr>
        <w:sdtEndPr>
          <w:rPr>
            <w:shd w:val="clear" w:color="auto" w:fill="auto"/>
          </w:rPr>
        </w:sdtEndPr>
        <w:sdtContent>
          <w:r w:rsidR="00FC6D63">
            <w:t>A plot plan or map showing the location and direction of each photograph</w:t>
          </w:r>
          <w:r w:rsidR="00FE3A8D">
            <w:t>.</w:t>
          </w:r>
        </w:sdtContent>
      </w:sdt>
    </w:p>
    <w:p w14:paraId="2A61318D" w14:textId="37EDAC00" w:rsidR="00E80F02" w:rsidRDefault="00D04ADF" w:rsidP="00A53818">
      <w:pPr>
        <w:pStyle w:val="ListContinueIndent1"/>
        <w:widowControl w:val="0"/>
        <w:spacing w:before="120" w:after="0"/>
        <w:ind w:left="540" w:hanging="540"/>
      </w:pPr>
      <w:sdt>
        <w:sdtPr>
          <w:rPr>
            <w:rStyle w:val="Strong"/>
          </w:rPr>
          <w:id w:val="-1480371040"/>
          <w:lock w:val="contentLocked"/>
          <w:group/>
        </w:sdtPr>
        <w:sdtEndPr>
          <w:rPr>
            <w:rStyle w:val="Strong"/>
          </w:rPr>
        </w:sdtEndPr>
        <w:sdtContent>
          <w:r w:rsidR="003612E5" w:rsidRPr="008B0394">
            <w:rPr>
              <w:rStyle w:val="Strong"/>
            </w:rPr>
            <w:t>Attachment:</w:t>
          </w:r>
        </w:sdtContent>
      </w:sdt>
      <w:r w:rsidR="003612E5" w:rsidRPr="00C42712">
        <w:rPr>
          <w:color w:val="A6A6A6" w:themeColor="background1" w:themeShade="A6"/>
        </w:rPr>
        <w:t xml:space="preserve"> </w:t>
      </w:r>
      <w:sdt>
        <w:sdtPr>
          <w:rPr>
            <w:rStyle w:val="Style2"/>
          </w:rPr>
          <w:id w:val="-814255365"/>
          <w:placeholder>
            <w:docPart w:val="2E6E7479D22D46AA8A839516CA20F657"/>
          </w:placeholder>
          <w:showingPlcHdr/>
          <w:text/>
        </w:sdtPr>
        <w:sdtEndPr>
          <w:rPr>
            <w:rStyle w:val="DefaultParagraphFont"/>
            <w:u w:val="none"/>
          </w:rPr>
        </w:sdtEndPr>
        <w:sdtContent>
          <w:r w:rsidR="003612E5" w:rsidRPr="009259A8">
            <w:rPr>
              <w:rStyle w:val="PlaceholderText"/>
              <w:rFonts w:eastAsiaTheme="majorEastAsia"/>
              <w:color w:val="auto"/>
              <w:highlight w:val="lightGray"/>
              <w:u w:val="single"/>
            </w:rPr>
            <w:t>Click to enter text.</w:t>
          </w:r>
        </w:sdtContent>
      </w:sdt>
      <w:r w:rsidR="00E80F02">
        <w:br w:type="page"/>
      </w:r>
    </w:p>
    <w:sdt>
      <w:sdtPr>
        <w:id w:val="2044089194"/>
        <w:lock w:val="sdtContentLocked"/>
        <w:placeholder>
          <w:docPart w:val="DefaultPlaceholder_1081868574"/>
        </w:placeholder>
        <w:group/>
      </w:sdtPr>
      <w:sdtEndPr/>
      <w:sdtContent>
        <w:p w14:paraId="6DB6B3A4" w14:textId="5EB0BA63" w:rsidR="00377BA9" w:rsidRDefault="00377BA9" w:rsidP="005029FB">
          <w:pPr>
            <w:pStyle w:val="Title"/>
            <w:widowControl w:val="0"/>
          </w:pPr>
          <w:r>
            <w:t>TEXAS COMMISSION ON ENVIRONMENTAL QUALITY</w:t>
          </w:r>
        </w:p>
      </w:sdtContent>
    </w:sdt>
    <w:sdt>
      <w:sdtPr>
        <w:id w:val="2094265459"/>
        <w:lock w:val="sdtContentLocked"/>
        <w:placeholder>
          <w:docPart w:val="DefaultPlaceholder_1081868574"/>
        </w:placeholder>
        <w:group/>
      </w:sdtPr>
      <w:sdtEndPr/>
      <w:sdtContent>
        <w:p w14:paraId="151692BB" w14:textId="59D43E60" w:rsidR="00377BA9" w:rsidRDefault="00377BA9" w:rsidP="005029FB">
          <w:pPr>
            <w:pStyle w:val="SectionTitle"/>
            <w:widowControl w:val="0"/>
          </w:pPr>
          <w:r>
            <w:t>SUPPLEMENTAL PERMIT INFORMATION FORM (SPIF)</w:t>
          </w:r>
        </w:p>
      </w:sdtContent>
    </w:sdt>
    <w:sdt>
      <w:sdtPr>
        <w:rPr>
          <w:szCs w:val="28"/>
        </w:rPr>
        <w:id w:val="-1695678455"/>
        <w:lock w:val="contentLocked"/>
        <w:placeholder>
          <w:docPart w:val="FEE1174E03B840CC834B6308C6D1972B"/>
        </w:placeholder>
        <w:group/>
      </w:sdtPr>
      <w:sdtEndPr/>
      <w:sdtContent>
        <w:p w14:paraId="7AE1015F" w14:textId="77777777" w:rsidR="00936936" w:rsidRDefault="00936936" w:rsidP="00936936">
          <w:pPr>
            <w:pStyle w:val="BodyText"/>
            <w:rPr>
              <w:szCs w:val="22"/>
            </w:rPr>
          </w:pPr>
          <w:r>
            <w:rPr>
              <w:szCs w:val="28"/>
            </w:rPr>
            <w:t>This form applies to TPDES permit applications only. Complete and attach the Supplemental Permit information Form (SPIF) (TCEQ Form 20971).</w:t>
          </w:r>
        </w:p>
      </w:sdtContent>
    </w:sdt>
    <w:p w14:paraId="24FE9645" w14:textId="77777777" w:rsidR="00936936" w:rsidRDefault="00D04ADF" w:rsidP="00936936">
      <w:pPr>
        <w:pStyle w:val="ListNumber24pt"/>
        <w:widowControl w:val="0"/>
        <w:numPr>
          <w:ilvl w:val="0"/>
          <w:numId w:val="0"/>
        </w:numPr>
        <w:ind w:left="360"/>
        <w:rPr>
          <w:szCs w:val="22"/>
        </w:rPr>
      </w:pPr>
      <w:sdt>
        <w:sdtPr>
          <w:rPr>
            <w:rStyle w:val="Strong"/>
            <w:rFonts w:eastAsiaTheme="majorEastAsia"/>
            <w:szCs w:val="22"/>
          </w:rPr>
          <w:id w:val="-887793463"/>
          <w:lock w:val="contentLocked"/>
          <w:placeholder>
            <w:docPart w:val="F77AAB9D82864C589964D67C465E2C91"/>
          </w:placeholder>
          <w:group/>
        </w:sdtPr>
        <w:sdtEndPr>
          <w:rPr>
            <w:rStyle w:val="Strong"/>
          </w:rPr>
        </w:sdtEndPr>
        <w:sdtContent>
          <w:r w:rsidR="00936936" w:rsidRPr="000C4CB5">
            <w:rPr>
              <w:rStyle w:val="Strong"/>
              <w:rFonts w:eastAsiaTheme="majorEastAsia"/>
              <w:szCs w:val="22"/>
            </w:rPr>
            <w:t>Attachment:</w:t>
          </w:r>
        </w:sdtContent>
      </w:sdt>
      <w:r w:rsidR="00936936" w:rsidRPr="000C4CB5">
        <w:rPr>
          <w:color w:val="A6A6A6" w:themeColor="background1" w:themeShade="A6"/>
          <w:szCs w:val="22"/>
        </w:rPr>
        <w:t xml:space="preserve"> </w:t>
      </w:r>
      <w:sdt>
        <w:sdtPr>
          <w:rPr>
            <w:rStyle w:val="Style2"/>
          </w:rPr>
          <w:id w:val="-852962915"/>
          <w:placeholder>
            <w:docPart w:val="D23910A1D15649EE8A506BF1514094C3"/>
          </w:placeholder>
          <w:showingPlcHdr/>
          <w:text/>
        </w:sdtPr>
        <w:sdtEndPr>
          <w:rPr>
            <w:rStyle w:val="DefaultParagraphFont"/>
            <w:u w:val="none"/>
          </w:rPr>
        </w:sdtEndPr>
        <w:sdtContent>
          <w:r w:rsidR="00936936" w:rsidRPr="00016BF6">
            <w:rPr>
              <w:rStyle w:val="PlaceholderText"/>
              <w:color w:val="595959" w:themeColor="text1" w:themeTint="A6"/>
              <w:highlight w:val="lightGray"/>
              <w:u w:val="single"/>
            </w:rPr>
            <w:t>Click to enter text.</w:t>
          </w:r>
        </w:sdtContent>
      </w:sdt>
    </w:p>
    <w:p w14:paraId="761CFB42" w14:textId="3532CC5C" w:rsidR="00E80F02" w:rsidRPr="00C06CB8" w:rsidRDefault="00E80F02" w:rsidP="00D07A57">
      <w:pPr>
        <w:pStyle w:val="ListNumber42pt"/>
        <w:spacing w:before="240"/>
        <w:sectPr w:rsidR="00E80F02" w:rsidRPr="00C06CB8" w:rsidSect="000F5221">
          <w:pgSz w:w="12240" w:h="15840"/>
          <w:pgMar w:top="720" w:right="806" w:bottom="360" w:left="1008" w:header="720" w:footer="720" w:gutter="0"/>
          <w:cols w:space="720"/>
          <w:docGrid w:linePitch="360"/>
        </w:sectPr>
      </w:pPr>
    </w:p>
    <w:sdt>
      <w:sdtPr>
        <w:rPr>
          <w:rStyle w:val="StrongEmphasis"/>
          <w:b/>
          <w:i w:val="0"/>
        </w:rPr>
        <w:id w:val="-492878136"/>
        <w:lock w:val="sdtContentLocked"/>
        <w:placeholder>
          <w:docPart w:val="DefaultPlaceholder_1081868574"/>
        </w:placeholder>
        <w:group/>
      </w:sdtPr>
      <w:sdtEndPr>
        <w:rPr>
          <w:rStyle w:val="StrongEmphasis"/>
        </w:rPr>
      </w:sdtEndPr>
      <w:sdtContent>
        <w:p w14:paraId="50E00072" w14:textId="306A190E" w:rsidR="0028140C" w:rsidRDefault="0028140C" w:rsidP="0028140C">
          <w:pPr>
            <w:pStyle w:val="SectionTitle"/>
            <w:rPr>
              <w:rStyle w:val="StrongEmphasis"/>
              <w:b/>
              <w:i w:val="0"/>
            </w:rPr>
          </w:pPr>
          <w:r>
            <w:rPr>
              <w:rStyle w:val="StrongEmphasis"/>
              <w:b/>
              <w:i w:val="0"/>
            </w:rPr>
            <w:t>WATER QUALITY PERMIT</w:t>
          </w:r>
        </w:p>
        <w:p w14:paraId="3C7DFDCA" w14:textId="3B93CE9C" w:rsidR="0028140C" w:rsidRDefault="0028140C" w:rsidP="0028140C">
          <w:pPr>
            <w:pStyle w:val="Title"/>
            <w:rPr>
              <w:rStyle w:val="StrongEmphasis"/>
              <w:b/>
              <w:i w:val="0"/>
            </w:rPr>
          </w:pPr>
          <w:r>
            <w:rPr>
              <w:rStyle w:val="StrongEmphasis"/>
              <w:b/>
              <w:i w:val="0"/>
            </w:rPr>
            <w:t>PAYMENT SUBMITTAL FORM</w:t>
          </w:r>
        </w:p>
      </w:sdtContent>
    </w:sdt>
    <w:sdt>
      <w:sdtPr>
        <w:rPr>
          <w:rStyle w:val="Strong"/>
        </w:rPr>
        <w:id w:val="1997454435"/>
        <w:lock w:val="sdtContentLocked"/>
        <w:placeholder>
          <w:docPart w:val="DefaultPlaceholder_1081868574"/>
        </w:placeholder>
        <w:group/>
      </w:sdtPr>
      <w:sdtEndPr>
        <w:rPr>
          <w:rStyle w:val="Strong"/>
        </w:rPr>
      </w:sdtEndPr>
      <w:sdtContent>
        <w:p w14:paraId="487E0932" w14:textId="0CC95187" w:rsidR="0028140C" w:rsidRPr="00E87BC8" w:rsidRDefault="0028140C" w:rsidP="0028140C">
          <w:pPr>
            <w:pStyle w:val="BodyText"/>
            <w:rPr>
              <w:rStyle w:val="Strong"/>
            </w:rPr>
          </w:pPr>
          <w:r w:rsidRPr="00E87BC8">
            <w:rPr>
              <w:rStyle w:val="Strong"/>
            </w:rPr>
            <w:t>Use this form to submit the Application Fee, if mailing the payment.</w:t>
          </w:r>
        </w:p>
      </w:sdtContent>
    </w:sdt>
    <w:sdt>
      <w:sdtPr>
        <w:rPr>
          <w:rFonts w:eastAsia="Times New Roman" w:cs="Times New Roman"/>
          <w:szCs w:val="20"/>
        </w:rPr>
        <w:id w:val="51982603"/>
        <w:lock w:val="sdtContentLocked"/>
        <w:placeholder>
          <w:docPart w:val="DefaultPlaceholder_1081868574"/>
        </w:placeholder>
        <w:group/>
      </w:sdtPr>
      <w:sdtEndPr/>
      <w:sdtContent>
        <w:p w14:paraId="2633A2B3" w14:textId="1AFD46AC" w:rsidR="0028140C" w:rsidRPr="00E87BC8" w:rsidRDefault="0028140C" w:rsidP="0028140C">
          <w:pPr>
            <w:pStyle w:val="BulletBodyTextList16pt"/>
            <w:spacing w:after="60"/>
          </w:pPr>
          <w:r w:rsidRPr="00E87BC8">
            <w:t>Complete items 1 through 5 below.</w:t>
          </w:r>
        </w:p>
        <w:p w14:paraId="25F57735" w14:textId="77777777" w:rsidR="0028140C" w:rsidRPr="00E87BC8" w:rsidRDefault="0028140C" w:rsidP="0028140C">
          <w:pPr>
            <w:pStyle w:val="BulletBodyTextList16pt"/>
            <w:spacing w:after="60"/>
          </w:pPr>
          <w:r w:rsidRPr="00E87BC8">
            <w:t>Staple the check or money order in the space provided at the bottom of this document.</w:t>
          </w:r>
        </w:p>
        <w:p w14:paraId="54EAFF59" w14:textId="77777777" w:rsidR="0028140C" w:rsidRPr="00E87BC8" w:rsidRDefault="0028140C" w:rsidP="0028140C">
          <w:pPr>
            <w:pStyle w:val="BulletBodyTextList16pt"/>
            <w:spacing w:after="60"/>
          </w:pPr>
          <w:r w:rsidRPr="00E87BC8">
            <w:t>Do not mail this form with the application form.</w:t>
          </w:r>
        </w:p>
        <w:p w14:paraId="5652E407" w14:textId="77777777" w:rsidR="0028140C" w:rsidRPr="00E87BC8" w:rsidRDefault="0028140C" w:rsidP="0028140C">
          <w:pPr>
            <w:pStyle w:val="BulletBodyTextList16pt"/>
            <w:spacing w:after="60"/>
          </w:pPr>
          <w:r w:rsidRPr="00E87BC8">
            <w:t>Do not mail this form to the same address as the application.</w:t>
          </w:r>
        </w:p>
        <w:p w14:paraId="4502D38F" w14:textId="3DD7CDC1" w:rsidR="0028140C" w:rsidRPr="00E87BC8" w:rsidRDefault="0028140C" w:rsidP="0028140C">
          <w:pPr>
            <w:pStyle w:val="BulletBodyTextList1"/>
          </w:pPr>
          <w:r w:rsidRPr="00E87BC8">
            <w:t>Do not submit a copy of the application with this form as it could cause duplicate permit entries.</w:t>
          </w:r>
        </w:p>
      </w:sdtContent>
    </w:sdt>
    <w:sdt>
      <w:sdtPr>
        <w:rPr>
          <w:rStyle w:val="Strong"/>
        </w:rPr>
        <w:id w:val="1770042896"/>
        <w:lock w:val="sdtContentLocked"/>
        <w:placeholder>
          <w:docPart w:val="DefaultPlaceholder_1081868574"/>
        </w:placeholder>
        <w:group/>
      </w:sdtPr>
      <w:sdtEndPr>
        <w:rPr>
          <w:rStyle w:val="Strong"/>
        </w:rPr>
      </w:sdtEndPr>
      <w:sdtContent>
        <w:p w14:paraId="187AE7D3" w14:textId="709F9268" w:rsidR="0028140C" w:rsidRPr="00E87BC8" w:rsidRDefault="0028140C" w:rsidP="0028140C">
          <w:pPr>
            <w:pStyle w:val="BodyText"/>
            <w:rPr>
              <w:rStyle w:val="Strong"/>
            </w:rPr>
          </w:pPr>
          <w:r w:rsidRPr="00E87BC8">
            <w:rPr>
              <w:rStyle w:val="Strong"/>
            </w:rPr>
            <w:t>Mail this form and the check or money order to:</w:t>
          </w:r>
        </w:p>
      </w:sdtContent>
    </w:sdt>
    <w:p w14:paraId="3E1C3915" w14:textId="77777777" w:rsidR="0028140C" w:rsidRDefault="0028140C" w:rsidP="0028140C">
      <w:pPr>
        <w:pStyle w:val="BodyText"/>
        <w:sectPr w:rsidR="0028140C" w:rsidSect="000F5221">
          <w:pgSz w:w="12240" w:h="15840"/>
          <w:pgMar w:top="720" w:right="806" w:bottom="360" w:left="1008" w:header="720" w:footer="720" w:gutter="0"/>
          <w:cols w:space="720"/>
          <w:docGrid w:linePitch="360"/>
        </w:sectPr>
      </w:pPr>
    </w:p>
    <w:sdt>
      <w:sdtPr>
        <w:rPr>
          <w:rStyle w:val="Emphasis"/>
        </w:rPr>
        <w:id w:val="-1742399206"/>
        <w:lock w:val="sdtContentLocked"/>
        <w:placeholder>
          <w:docPart w:val="DefaultPlaceholder_1081868574"/>
        </w:placeholder>
        <w:group/>
      </w:sdtPr>
      <w:sdtEndPr>
        <w:rPr>
          <w:rStyle w:val="Emphasis"/>
        </w:rPr>
      </w:sdtEndPr>
      <w:sdtContent>
        <w:p w14:paraId="5BC6B3A4" w14:textId="086CAC19" w:rsidR="0028140C" w:rsidRPr="00E87BC8" w:rsidRDefault="0028140C" w:rsidP="0028140C">
          <w:pPr>
            <w:pStyle w:val="BodyText"/>
            <w:rPr>
              <w:rStyle w:val="Emphasis"/>
            </w:rPr>
          </w:pPr>
          <w:r w:rsidRPr="00E87BC8">
            <w:rPr>
              <w:rStyle w:val="Emphasis"/>
            </w:rPr>
            <w:t>BY REGULAR U.S. MAIL</w:t>
          </w:r>
        </w:p>
      </w:sdtContent>
    </w:sdt>
    <w:sdt>
      <w:sdtPr>
        <w:rPr>
          <w:rFonts w:eastAsiaTheme="minorHAnsi" w:cstheme="minorBidi"/>
          <w:szCs w:val="24"/>
        </w:rPr>
        <w:id w:val="-1391031655"/>
        <w:lock w:val="sdtContentLocked"/>
        <w:placeholder>
          <w:docPart w:val="DefaultPlaceholder_1081868574"/>
        </w:placeholder>
        <w:group/>
      </w:sdtPr>
      <w:sdtEndPr/>
      <w:sdtContent>
        <w:p w14:paraId="70E692AF" w14:textId="17529786" w:rsidR="0028140C" w:rsidRPr="00E87BC8" w:rsidRDefault="0028140C" w:rsidP="0028140C">
          <w:pPr>
            <w:pStyle w:val="BodyText3pt"/>
          </w:pPr>
          <w:r w:rsidRPr="00E87BC8">
            <w:t>Texas Commission on Environmental Quality</w:t>
          </w:r>
        </w:p>
        <w:p w14:paraId="58964A4B" w14:textId="77777777" w:rsidR="0028140C" w:rsidRPr="00E87BC8" w:rsidRDefault="0028140C" w:rsidP="0028140C">
          <w:pPr>
            <w:pStyle w:val="BodyText3pt"/>
          </w:pPr>
          <w:r w:rsidRPr="00E87BC8">
            <w:t>Financial Administration Division</w:t>
          </w:r>
        </w:p>
        <w:p w14:paraId="18AD0FDE" w14:textId="77777777" w:rsidR="0028140C" w:rsidRPr="00E87BC8" w:rsidRDefault="0028140C" w:rsidP="0028140C">
          <w:pPr>
            <w:pStyle w:val="BodyText3pt"/>
          </w:pPr>
          <w:r w:rsidRPr="00E87BC8">
            <w:t>Cashier’s Office, MC-214</w:t>
          </w:r>
        </w:p>
        <w:p w14:paraId="42466B59" w14:textId="77777777" w:rsidR="0028140C" w:rsidRPr="00E87BC8" w:rsidRDefault="0028140C" w:rsidP="0028140C">
          <w:pPr>
            <w:pStyle w:val="BodyText3pt"/>
          </w:pPr>
          <w:r w:rsidRPr="00E87BC8">
            <w:t>P.O. Box 13088</w:t>
          </w:r>
        </w:p>
        <w:p w14:paraId="22911BE9" w14:textId="381EF966" w:rsidR="0028140C" w:rsidRPr="00E87BC8" w:rsidRDefault="0028140C" w:rsidP="0028140C">
          <w:pPr>
            <w:pStyle w:val="BodyText"/>
          </w:pPr>
          <w:r w:rsidRPr="00E87BC8">
            <w:t>Austin, Texas 78711-3088</w:t>
          </w:r>
        </w:p>
      </w:sdtContent>
    </w:sdt>
    <w:sdt>
      <w:sdtPr>
        <w:rPr>
          <w:rStyle w:val="Emphasis"/>
        </w:rPr>
        <w:id w:val="374584478"/>
        <w:lock w:val="sdtContentLocked"/>
        <w:placeholder>
          <w:docPart w:val="DefaultPlaceholder_1081868574"/>
        </w:placeholder>
        <w:group/>
      </w:sdtPr>
      <w:sdtEndPr>
        <w:rPr>
          <w:rStyle w:val="Emphasis"/>
        </w:rPr>
      </w:sdtEndPr>
      <w:sdtContent>
        <w:p w14:paraId="33E886AC" w14:textId="09EAAE34" w:rsidR="0028140C" w:rsidRPr="00E87BC8" w:rsidRDefault="0028140C" w:rsidP="0028140C">
          <w:pPr>
            <w:pStyle w:val="BodyText"/>
            <w:rPr>
              <w:rStyle w:val="Emphasis"/>
            </w:rPr>
          </w:pPr>
          <w:r w:rsidRPr="00E87BC8">
            <w:rPr>
              <w:rStyle w:val="Emphasis"/>
            </w:rPr>
            <w:t>BY OVERNIGHT/EXPRESS MAIL</w:t>
          </w:r>
        </w:p>
      </w:sdtContent>
    </w:sdt>
    <w:sdt>
      <w:sdtPr>
        <w:rPr>
          <w:rFonts w:eastAsiaTheme="minorHAnsi" w:cstheme="minorBidi"/>
          <w:szCs w:val="24"/>
        </w:rPr>
        <w:id w:val="705305022"/>
        <w:lock w:val="sdtContentLocked"/>
        <w:placeholder>
          <w:docPart w:val="DefaultPlaceholder_1081868574"/>
        </w:placeholder>
        <w:group/>
      </w:sdtPr>
      <w:sdtEndPr/>
      <w:sdtContent>
        <w:p w14:paraId="7A8343D5" w14:textId="2BDB3ED0" w:rsidR="0028140C" w:rsidRPr="00E87BC8" w:rsidRDefault="0028140C" w:rsidP="0028140C">
          <w:pPr>
            <w:pStyle w:val="BodyText3pt"/>
          </w:pPr>
          <w:r w:rsidRPr="00E87BC8">
            <w:t>Texas Commission on Environmental Quality</w:t>
          </w:r>
        </w:p>
        <w:p w14:paraId="18CE29EF" w14:textId="77777777" w:rsidR="0028140C" w:rsidRPr="00E87BC8" w:rsidRDefault="0028140C" w:rsidP="0028140C">
          <w:pPr>
            <w:pStyle w:val="BodyText3pt"/>
          </w:pPr>
          <w:r w:rsidRPr="00E87BC8">
            <w:t>Financial Administration Division</w:t>
          </w:r>
        </w:p>
        <w:p w14:paraId="382B6A80" w14:textId="77777777" w:rsidR="0028140C" w:rsidRPr="00E87BC8" w:rsidRDefault="0028140C" w:rsidP="0028140C">
          <w:pPr>
            <w:pStyle w:val="BodyText3pt"/>
          </w:pPr>
          <w:r w:rsidRPr="00E87BC8">
            <w:t>Cashier’s Office, MC-214</w:t>
          </w:r>
        </w:p>
        <w:p w14:paraId="74A17E93" w14:textId="77777777" w:rsidR="0028140C" w:rsidRPr="00E87BC8" w:rsidRDefault="0028140C" w:rsidP="0028140C">
          <w:pPr>
            <w:pStyle w:val="BodyText3pt"/>
          </w:pPr>
          <w:r w:rsidRPr="00E87BC8">
            <w:t>12100 Park 35 Circle</w:t>
          </w:r>
        </w:p>
        <w:p w14:paraId="7281B194" w14:textId="2EB68A0F" w:rsidR="0028140C" w:rsidRPr="00E87BC8" w:rsidRDefault="0028140C" w:rsidP="0028140C">
          <w:pPr>
            <w:pStyle w:val="BodyText"/>
          </w:pPr>
          <w:r w:rsidRPr="00E87BC8">
            <w:t>Austin, Texas 78753</w:t>
          </w:r>
        </w:p>
      </w:sdtContent>
    </w:sdt>
    <w:p w14:paraId="7486756C" w14:textId="77777777" w:rsidR="0028140C" w:rsidRDefault="0028140C" w:rsidP="0028140C">
      <w:pPr>
        <w:pStyle w:val="BodyText"/>
        <w:sectPr w:rsidR="0028140C" w:rsidSect="00E87BC8">
          <w:type w:val="continuous"/>
          <w:pgSz w:w="12240" w:h="15840"/>
          <w:pgMar w:top="720" w:right="806" w:bottom="360" w:left="1008" w:header="720" w:footer="720" w:gutter="0"/>
          <w:cols w:num="2" w:space="720"/>
          <w:docGrid w:linePitch="360"/>
        </w:sectPr>
      </w:pPr>
    </w:p>
    <w:p w14:paraId="65539769" w14:textId="7E2EAA1B" w:rsidR="0028140C" w:rsidRPr="00E87BC8" w:rsidRDefault="00D04ADF" w:rsidP="0028140C">
      <w:pPr>
        <w:pStyle w:val="BodyTextBefore12pt"/>
        <w:rPr>
          <w:rStyle w:val="Strong"/>
        </w:rPr>
      </w:pPr>
      <w:sdt>
        <w:sdtPr>
          <w:rPr>
            <w:rStyle w:val="Strong"/>
          </w:rPr>
          <w:id w:val="951600959"/>
          <w:lock w:val="sdtContentLocked"/>
          <w:placeholder>
            <w:docPart w:val="DefaultPlaceholder_1081868574"/>
          </w:placeholder>
          <w:group/>
        </w:sdtPr>
        <w:sdtEndPr>
          <w:rPr>
            <w:rStyle w:val="Strong"/>
          </w:rPr>
        </w:sdtEndPr>
        <w:sdtContent>
          <w:r w:rsidR="0028140C" w:rsidRPr="00E87BC8">
            <w:rPr>
              <w:rStyle w:val="Strong"/>
            </w:rPr>
            <w:t>Fee</w:t>
          </w:r>
          <w:r w:rsidR="00ED0267">
            <w:rPr>
              <w:rStyle w:val="Strong"/>
            </w:rPr>
            <w:t xml:space="preserve"> Code: WQP</w:t>
          </w:r>
          <w:r w:rsidR="00ED0267">
            <w:rPr>
              <w:rStyle w:val="Strong"/>
            </w:rPr>
            <w:tab/>
            <w:t>Permit No:</w:t>
          </w:r>
          <w:r w:rsidR="00151990">
            <w:rPr>
              <w:rStyle w:val="Strong"/>
            </w:rPr>
            <w:t xml:space="preserve"> WQ00</w:t>
          </w:r>
          <w:r w:rsidR="00BF6D1F">
            <w:rPr>
              <w:rStyle w:val="Strong"/>
            </w:rPr>
            <w:t>0</w:t>
          </w:r>
        </w:sdtContent>
      </w:sdt>
      <w:sdt>
        <w:sdtPr>
          <w:rPr>
            <w:rStyle w:val="Style2"/>
          </w:rPr>
          <w:id w:val="1351603172"/>
          <w:lock w:val="sdtLocked"/>
          <w:placeholder>
            <w:docPart w:val="71292ACC9AD14795AB0FB59B1F4ACEAA"/>
          </w:placeholder>
          <w:showingPlcHdr/>
          <w:text/>
        </w:sdtPr>
        <w:sdtEndPr>
          <w:rPr>
            <w:rStyle w:val="DefaultParagraphFont"/>
            <w:u w:val="none"/>
          </w:rPr>
        </w:sdtEndPr>
        <w:sdtContent>
          <w:r w:rsidR="006439BF" w:rsidRPr="009259A8">
            <w:rPr>
              <w:rStyle w:val="PlaceholderText"/>
              <w:rFonts w:eastAsiaTheme="majorEastAsia"/>
              <w:color w:val="auto"/>
              <w:highlight w:val="lightGray"/>
              <w:u w:val="single"/>
            </w:rPr>
            <w:t>Click to enter text</w:t>
          </w:r>
          <w:r w:rsidR="00E955D0" w:rsidRPr="009259A8">
            <w:rPr>
              <w:rStyle w:val="PlaceholderText"/>
              <w:rFonts w:eastAsiaTheme="majorEastAsia"/>
              <w:color w:val="auto"/>
              <w:highlight w:val="lightGray"/>
              <w:u w:val="single"/>
            </w:rPr>
            <w:t>.</w:t>
          </w:r>
        </w:sdtContent>
      </w:sdt>
    </w:p>
    <w:p w14:paraId="52E475A1" w14:textId="637EA508" w:rsidR="0028140C" w:rsidRPr="00C06CB8" w:rsidRDefault="00D04ADF" w:rsidP="008E640F">
      <w:pPr>
        <w:pStyle w:val="ListNumber"/>
        <w:numPr>
          <w:ilvl w:val="0"/>
          <w:numId w:val="28"/>
        </w:numPr>
      </w:pPr>
      <w:sdt>
        <w:sdtPr>
          <w:id w:val="-69818913"/>
          <w:lock w:val="sdtContentLocked"/>
          <w:placeholder>
            <w:docPart w:val="DefaultPlaceholder_1081868574"/>
          </w:placeholder>
          <w:group/>
        </w:sdtPr>
        <w:sdtEndPr/>
        <w:sdtContent>
          <w:r w:rsidR="0028140C" w:rsidRPr="00C06CB8">
            <w:t>Check or Money Order Number:</w:t>
          </w:r>
        </w:sdtContent>
      </w:sdt>
      <w:r w:rsidR="004B09A1" w:rsidRPr="004B09A1">
        <w:rPr>
          <w:color w:val="A6A6A6" w:themeColor="background1" w:themeShade="A6"/>
        </w:rPr>
        <w:t xml:space="preserve"> </w:t>
      </w:r>
      <w:sdt>
        <w:sdtPr>
          <w:rPr>
            <w:rStyle w:val="Style2"/>
          </w:rPr>
          <w:id w:val="-981454870"/>
          <w:lock w:val="sdtLocked"/>
          <w:placeholder>
            <w:docPart w:val="C89423E764F6433B9AC0EB54E263F235"/>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21817D34" w14:textId="2FD9FAE7" w:rsidR="0028140C" w:rsidRPr="00C06CB8" w:rsidRDefault="00D04ADF" w:rsidP="00C06CB8">
      <w:pPr>
        <w:pStyle w:val="ListNumber"/>
      </w:pPr>
      <w:sdt>
        <w:sdtPr>
          <w:id w:val="-1229452327"/>
          <w:lock w:val="sdtContentLocked"/>
          <w:placeholder>
            <w:docPart w:val="DefaultPlaceholder_1081868574"/>
          </w:placeholder>
          <w:group/>
        </w:sdtPr>
        <w:sdtEndPr/>
        <w:sdtContent>
          <w:r w:rsidR="00CB55EE">
            <w:t>Check or</w:t>
          </w:r>
          <w:r w:rsidR="0028140C" w:rsidRPr="00C06CB8">
            <w:t xml:space="preserve"> Money Order</w:t>
          </w:r>
          <w:r w:rsidR="00CB55EE">
            <w:t xml:space="preserve"> Amount</w:t>
          </w:r>
          <w:r w:rsidR="0028140C" w:rsidRPr="00C06CB8">
            <w:t>:</w:t>
          </w:r>
        </w:sdtContent>
      </w:sdt>
      <w:r w:rsidR="004B09A1" w:rsidRPr="004B09A1">
        <w:rPr>
          <w:color w:val="A6A6A6" w:themeColor="background1" w:themeShade="A6"/>
        </w:rPr>
        <w:t xml:space="preserve"> </w:t>
      </w:r>
      <w:sdt>
        <w:sdtPr>
          <w:rPr>
            <w:rStyle w:val="Style2"/>
          </w:rPr>
          <w:id w:val="1050799604"/>
          <w:lock w:val="sdtLocked"/>
          <w:placeholder>
            <w:docPart w:val="8880F78541434D46A450065A8C534C91"/>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7FACF3F3" w14:textId="3F9D4A86" w:rsidR="0028140C" w:rsidRPr="005C3FF8" w:rsidRDefault="00D04ADF" w:rsidP="00C06CB8">
      <w:pPr>
        <w:pStyle w:val="ListNumber"/>
      </w:pPr>
      <w:sdt>
        <w:sdtPr>
          <w:id w:val="549344514"/>
          <w:lock w:val="sdtContentLocked"/>
          <w:placeholder>
            <w:docPart w:val="DefaultPlaceholder_1081868574"/>
          </w:placeholder>
          <w:group/>
        </w:sdtPr>
        <w:sdtEndPr/>
        <w:sdtContent>
          <w:r w:rsidR="0028140C" w:rsidRPr="00C06CB8">
            <w:t xml:space="preserve">Date of </w:t>
          </w:r>
          <w:r w:rsidR="00CB55EE">
            <w:t>C</w:t>
          </w:r>
          <w:r w:rsidR="0028140C" w:rsidRPr="00C06CB8">
            <w:t>heck or Money Order:</w:t>
          </w:r>
        </w:sdtContent>
      </w:sdt>
      <w:r w:rsidR="00E863C7" w:rsidRPr="00E863C7">
        <w:rPr>
          <w:color w:val="A6A6A6" w:themeColor="background1" w:themeShade="A6"/>
        </w:rPr>
        <w:t xml:space="preserve"> </w:t>
      </w:r>
      <w:sdt>
        <w:sdtPr>
          <w:rPr>
            <w:rStyle w:val="Style2"/>
          </w:rPr>
          <w:id w:val="-208643329"/>
          <w:lock w:val="sdtLocked"/>
          <w:placeholder>
            <w:docPart w:val="9DB35AE6BA0744C18EDD8D0AA932E3AB"/>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2917BD18" w14:textId="2E51FCF9" w:rsidR="0028140C" w:rsidRPr="00C06CB8" w:rsidRDefault="00D04ADF" w:rsidP="00C06CB8">
      <w:pPr>
        <w:pStyle w:val="ListNumber"/>
      </w:pPr>
      <w:sdt>
        <w:sdtPr>
          <w:id w:val="-230163948"/>
          <w:lock w:val="sdtContentLocked"/>
          <w:placeholder>
            <w:docPart w:val="DefaultPlaceholder_1081868574"/>
          </w:placeholder>
          <w:group/>
        </w:sdtPr>
        <w:sdtEndPr/>
        <w:sdtContent>
          <w:r w:rsidR="0028140C" w:rsidRPr="00C06CB8">
            <w:t>Name on Check or Money Order:</w:t>
          </w:r>
        </w:sdtContent>
      </w:sdt>
      <w:r w:rsidR="00E863C7" w:rsidRPr="00E863C7">
        <w:rPr>
          <w:color w:val="A6A6A6" w:themeColor="background1" w:themeShade="A6"/>
        </w:rPr>
        <w:t xml:space="preserve"> </w:t>
      </w:r>
      <w:sdt>
        <w:sdtPr>
          <w:rPr>
            <w:rStyle w:val="Style2"/>
          </w:rPr>
          <w:id w:val="-290290147"/>
          <w:lock w:val="sdtLocked"/>
          <w:placeholder>
            <w:docPart w:val="2361A2FC73014064B5D6C77E73032321"/>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sdt>
      <w:sdtPr>
        <w:id w:val="-912625817"/>
        <w:lock w:val="sdtContentLocked"/>
        <w:placeholder>
          <w:docPart w:val="DefaultPlaceholder_1081868574"/>
        </w:placeholder>
        <w:group/>
      </w:sdtPr>
      <w:sdtEndPr/>
      <w:sdtContent>
        <w:p w14:paraId="0EBE1977" w14:textId="0148E6DD" w:rsidR="0028140C" w:rsidRPr="00C06CB8" w:rsidRDefault="0028140C" w:rsidP="0028140C">
          <w:pPr>
            <w:pStyle w:val="ListNumber"/>
          </w:pPr>
          <w:r w:rsidRPr="005C3FF8">
            <w:t>APPLICATION INFORMATION</w:t>
          </w:r>
        </w:p>
      </w:sdtContent>
    </w:sdt>
    <w:p w14:paraId="2DE3923E" w14:textId="493F4AE6" w:rsidR="0028140C" w:rsidRPr="00E87BC8" w:rsidRDefault="00D04ADF" w:rsidP="0028140C">
      <w:pPr>
        <w:pStyle w:val="ListContinue"/>
      </w:pPr>
      <w:sdt>
        <w:sdtPr>
          <w:id w:val="-1614128602"/>
          <w:lock w:val="sdtContentLocked"/>
          <w:placeholder>
            <w:docPart w:val="DefaultPlaceholder_1081868574"/>
          </w:placeholder>
          <w:group/>
        </w:sdtPr>
        <w:sdtEndPr/>
        <w:sdtContent>
          <w:r w:rsidR="0028140C" w:rsidRPr="00E87BC8">
            <w:t>Name of Project or Site:</w:t>
          </w:r>
        </w:sdtContent>
      </w:sdt>
      <w:r w:rsidR="00E863C7" w:rsidRPr="00E863C7">
        <w:rPr>
          <w:color w:val="A6A6A6" w:themeColor="background1" w:themeShade="A6"/>
        </w:rPr>
        <w:t xml:space="preserve"> </w:t>
      </w:r>
      <w:sdt>
        <w:sdtPr>
          <w:rPr>
            <w:rStyle w:val="Style2"/>
          </w:rPr>
          <w:id w:val="1241216682"/>
          <w:lock w:val="sdtLocked"/>
          <w:placeholder>
            <w:docPart w:val="ABEABCA85D984EF5ABBFC374A946A4B4"/>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0E6E2E37" w14:textId="7C4B5729" w:rsidR="0028140C" w:rsidRPr="00E87BC8" w:rsidRDefault="00D04ADF" w:rsidP="0028140C">
      <w:pPr>
        <w:pStyle w:val="ListContinue"/>
      </w:pPr>
      <w:sdt>
        <w:sdtPr>
          <w:id w:val="860476329"/>
          <w:lock w:val="sdtContentLocked"/>
          <w:placeholder>
            <w:docPart w:val="DefaultPlaceholder_1081868574"/>
          </w:placeholder>
          <w:group/>
        </w:sdtPr>
        <w:sdtEndPr/>
        <w:sdtContent>
          <w:r w:rsidR="0028140C" w:rsidRPr="00E87BC8">
            <w:t>Physical Address of Project or Site:</w:t>
          </w:r>
        </w:sdtContent>
      </w:sdt>
      <w:r w:rsidR="00E863C7" w:rsidRPr="00E863C7">
        <w:rPr>
          <w:color w:val="A6A6A6" w:themeColor="background1" w:themeShade="A6"/>
        </w:rPr>
        <w:t xml:space="preserve"> </w:t>
      </w:r>
      <w:sdt>
        <w:sdtPr>
          <w:rPr>
            <w:rStyle w:val="Style2"/>
          </w:rPr>
          <w:id w:val="-1135633808"/>
          <w:lock w:val="sdtLocked"/>
          <w:placeholder>
            <w:docPart w:val="EEFE5FBB22504D5EBAFC4E25652E9A26"/>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sdt>
      <w:sdtPr>
        <w:id w:val="-837771379"/>
        <w:lock w:val="sdtContentLocked"/>
        <w:placeholder>
          <w:docPart w:val="DefaultPlaceholder_1081868574"/>
        </w:placeholder>
        <w:group/>
      </w:sdtPr>
      <w:sdtEndPr/>
      <w:sdtContent>
        <w:p w14:paraId="33EFB7B7" w14:textId="4B646F24" w:rsidR="0028140C" w:rsidRPr="00E87BC8" w:rsidRDefault="0028140C" w:rsidP="0028140C">
          <w:pPr>
            <w:pStyle w:val="ListContinue"/>
          </w:pPr>
          <w:r w:rsidRPr="00E87BC8">
            <w:t>If the check is for more than one application, attach a list which include</w:t>
          </w:r>
          <w:r>
            <w:t>s</w:t>
          </w:r>
          <w:r w:rsidRPr="00E87BC8">
            <w:t xml:space="preserve"> the name of each Project or Site (RE) and Physical Address, exactly as provided on the application.</w:t>
          </w:r>
        </w:p>
      </w:sdtContent>
    </w:sdt>
    <w:sdt>
      <w:sdtPr>
        <w:rPr>
          <w:rStyle w:val="Strong"/>
        </w:rPr>
        <w:id w:val="1050729538"/>
        <w:lock w:val="sdtContentLocked"/>
        <w:placeholder>
          <w:docPart w:val="DefaultPlaceholder_1081868574"/>
        </w:placeholder>
        <w:group/>
      </w:sdtPr>
      <w:sdtEndPr>
        <w:rPr>
          <w:rStyle w:val="Strong"/>
        </w:rPr>
      </w:sdtEndPr>
      <w:sdtContent>
        <w:p w14:paraId="0E67C91E" w14:textId="6C5F4E6C" w:rsidR="0028140C" w:rsidRPr="005C3FF8" w:rsidRDefault="0028140C" w:rsidP="0028140C">
          <w:pPr>
            <w:pStyle w:val="BodyText"/>
            <w:rPr>
              <w:rStyle w:val="Strong"/>
            </w:rPr>
          </w:pPr>
          <w:r w:rsidRPr="005C3FF8">
            <w:rPr>
              <w:rStyle w:val="Strong"/>
            </w:rPr>
            <w:t>Staple Check</w:t>
          </w:r>
          <w:r>
            <w:rPr>
              <w:rStyle w:val="Strong"/>
            </w:rPr>
            <w:t xml:space="preserve"> or Money Order</w:t>
          </w:r>
          <w:r w:rsidRPr="005C3FF8">
            <w:rPr>
              <w:rStyle w:val="Strong"/>
            </w:rPr>
            <w:t xml:space="preserve"> in This Space</w:t>
          </w:r>
        </w:p>
      </w:sdtContent>
    </w:sdt>
    <w:p w14:paraId="3E9B2B03" w14:textId="77777777" w:rsidR="0028140C" w:rsidRPr="00E87BC8" w:rsidRDefault="0028140C" w:rsidP="0028140C">
      <w:pPr>
        <w:pStyle w:val="BodyText"/>
        <w:sectPr w:rsidR="0028140C" w:rsidRPr="00E87BC8" w:rsidSect="00E87BC8">
          <w:type w:val="continuous"/>
          <w:pgSz w:w="12240" w:h="15840"/>
          <w:pgMar w:top="720" w:right="806" w:bottom="360" w:left="1008" w:header="720" w:footer="720" w:gutter="0"/>
          <w:cols w:space="720"/>
          <w:docGrid w:linePitch="360"/>
        </w:sectPr>
      </w:pPr>
      <w:r w:rsidRPr="00E87BC8">
        <w:t xml:space="preserve"> </w:t>
      </w:r>
    </w:p>
    <w:sdt>
      <w:sdtPr>
        <w:id w:val="616963615"/>
        <w:lock w:val="sdtContentLocked"/>
        <w:placeholder>
          <w:docPart w:val="DefaultPlaceholder_1081868574"/>
        </w:placeholder>
        <w:group/>
      </w:sdtPr>
      <w:sdtEndPr/>
      <w:sdtContent>
        <w:p w14:paraId="61CDE4E2" w14:textId="71CE4CC1" w:rsidR="0028140C" w:rsidRPr="000F5221" w:rsidRDefault="0028140C" w:rsidP="0028140C">
          <w:pPr>
            <w:pStyle w:val="SectionTitle"/>
          </w:pPr>
          <w:r w:rsidRPr="000F5221">
            <w:t>ATTACHMENT 1</w:t>
          </w:r>
        </w:p>
      </w:sdtContent>
    </w:sdt>
    <w:sdt>
      <w:sdtPr>
        <w:id w:val="939342188"/>
        <w:lock w:val="sdtContentLocked"/>
        <w:placeholder>
          <w:docPart w:val="DefaultPlaceholder_1081868574"/>
        </w:placeholder>
        <w:group/>
      </w:sdtPr>
      <w:sdtEndPr/>
      <w:sdtContent>
        <w:p w14:paraId="32D2A74A" w14:textId="1984F02E" w:rsidR="0028140C" w:rsidRDefault="0028140C" w:rsidP="0028140C">
          <w:pPr>
            <w:pStyle w:val="Title"/>
          </w:pPr>
          <w:r>
            <w:t>INDIVIDUAL INFORMATION</w:t>
          </w:r>
        </w:p>
      </w:sdtContent>
    </w:sdt>
    <w:bookmarkStart w:id="54" w:name="_Toc420670461" w:displacedByCustomXml="next"/>
    <w:sdt>
      <w:sdtPr>
        <w:id w:val="1997762589"/>
        <w:lock w:val="sdtContentLocked"/>
        <w:placeholder>
          <w:docPart w:val="DefaultPlaceholder_1081868574"/>
        </w:placeholder>
        <w:group/>
      </w:sdtPr>
      <w:sdtEndPr/>
      <w:sdtContent>
        <w:p w14:paraId="56689F05" w14:textId="288F0B7A" w:rsidR="008815BB" w:rsidRDefault="008815BB" w:rsidP="008E640F">
          <w:pPr>
            <w:pStyle w:val="Heading1List"/>
            <w:widowControl w:val="0"/>
            <w:numPr>
              <w:ilvl w:val="0"/>
              <w:numId w:val="27"/>
            </w:numPr>
            <w:ind w:left="360"/>
          </w:pPr>
          <w:r>
            <w:t>Individual information</w:t>
          </w:r>
          <w:bookmarkEnd w:id="54"/>
          <w:r w:rsidR="007E5ABE">
            <w:t xml:space="preserve"> (Instructions, Page </w:t>
          </w:r>
          <w:r w:rsidR="008268B7">
            <w:t>18</w:t>
          </w:r>
          <w:r w:rsidR="007E5ABE">
            <w:t>)</w:t>
          </w:r>
        </w:p>
      </w:sdtContent>
    </w:sdt>
    <w:sdt>
      <w:sdtPr>
        <w:id w:val="1099212367"/>
        <w:lock w:val="sdtContentLocked"/>
        <w:placeholder>
          <w:docPart w:val="DefaultPlaceholder_1081868574"/>
        </w:placeholder>
        <w:group/>
      </w:sdtPr>
      <w:sdtEndPr/>
      <w:sdtContent>
        <w:p w14:paraId="06A95431" w14:textId="328E8647" w:rsidR="0028140C" w:rsidRPr="00E87BC8" w:rsidRDefault="0028140C" w:rsidP="0028140C">
          <w:pPr>
            <w:pStyle w:val="BodyText"/>
          </w:pPr>
          <w:r w:rsidRPr="00E87BC8">
            <w:t xml:space="preserve">Complete this attachment if the facility </w:t>
          </w:r>
          <w:r>
            <w:t>applicant</w:t>
          </w:r>
          <w:r w:rsidRPr="00E87BC8">
            <w:t xml:space="preserve"> or co-applicant is an individual. Make additional copies of this attachment if both are individuals.</w:t>
          </w:r>
        </w:p>
      </w:sdtContent>
    </w:sdt>
    <w:p w14:paraId="290F9952" w14:textId="424BF802" w:rsidR="0028140C" w:rsidRPr="00E87BC8" w:rsidRDefault="00D04ADF" w:rsidP="0028140C">
      <w:pPr>
        <w:pStyle w:val="ListContinue"/>
      </w:pPr>
      <w:sdt>
        <w:sdtPr>
          <w:id w:val="-1249421869"/>
          <w:lock w:val="sdtContentLocked"/>
          <w:placeholder>
            <w:docPart w:val="DefaultPlaceholder_1081868574"/>
          </w:placeholder>
          <w:group/>
        </w:sdtPr>
        <w:sdtEndPr/>
        <w:sdtContent>
          <w:r w:rsidR="0028140C" w:rsidRPr="00E87BC8">
            <w:t xml:space="preserve">Prefix (Mr., Ms., </w:t>
          </w:r>
          <w:r w:rsidR="00C03C3E">
            <w:t xml:space="preserve">or </w:t>
          </w:r>
          <w:r w:rsidR="0028140C" w:rsidRPr="00E87BC8">
            <w:t>Miss):</w:t>
          </w:r>
        </w:sdtContent>
      </w:sdt>
      <w:r w:rsidR="00763186" w:rsidRPr="00763186">
        <w:rPr>
          <w:color w:val="A6A6A6" w:themeColor="background1" w:themeShade="A6"/>
        </w:rPr>
        <w:t xml:space="preserve"> </w:t>
      </w:r>
      <w:sdt>
        <w:sdtPr>
          <w:rPr>
            <w:rStyle w:val="Style2"/>
          </w:rPr>
          <w:id w:val="-53170121"/>
          <w:lock w:val="sdtLocked"/>
          <w:placeholder>
            <w:docPart w:val="8310554FDF434312AEB4A5C6DAFA30A0"/>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56799722" w14:textId="078102DC" w:rsidR="0028140C" w:rsidRPr="00E87BC8" w:rsidRDefault="00D04ADF" w:rsidP="0028140C">
      <w:pPr>
        <w:pStyle w:val="ListContinue"/>
      </w:pPr>
      <w:sdt>
        <w:sdtPr>
          <w:id w:val="-506752123"/>
          <w:lock w:val="sdtContentLocked"/>
          <w:placeholder>
            <w:docPart w:val="DefaultPlaceholder_1081868574"/>
          </w:placeholder>
          <w:group/>
        </w:sdtPr>
        <w:sdtEndPr/>
        <w:sdtContent>
          <w:r w:rsidR="0028140C" w:rsidRPr="00E87BC8">
            <w:t xml:space="preserve">Full legal name (first, middle, </w:t>
          </w:r>
          <w:r w:rsidR="00C03C3E">
            <w:t xml:space="preserve">and </w:t>
          </w:r>
          <w:r w:rsidR="0028140C" w:rsidRPr="00E87BC8">
            <w:t>last):</w:t>
          </w:r>
        </w:sdtContent>
      </w:sdt>
      <w:r w:rsidR="00763186" w:rsidRPr="00763186">
        <w:rPr>
          <w:color w:val="A6A6A6" w:themeColor="background1" w:themeShade="A6"/>
        </w:rPr>
        <w:t xml:space="preserve"> </w:t>
      </w:r>
      <w:sdt>
        <w:sdtPr>
          <w:rPr>
            <w:rStyle w:val="Style2"/>
          </w:rPr>
          <w:id w:val="1301648176"/>
          <w:lock w:val="sdtLocked"/>
          <w:placeholder>
            <w:docPart w:val="CF8FC15A48694DB1A81BD4F248EB8936"/>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11A7E3F9" w14:textId="123E5CD9" w:rsidR="0028140C" w:rsidRPr="00E87BC8" w:rsidRDefault="00D04ADF" w:rsidP="0028140C">
      <w:pPr>
        <w:pStyle w:val="ListContinue"/>
      </w:pPr>
      <w:sdt>
        <w:sdtPr>
          <w:id w:val="-1529566222"/>
          <w:lock w:val="sdtContentLocked"/>
          <w:placeholder>
            <w:docPart w:val="DefaultPlaceholder_1081868574"/>
          </w:placeholder>
          <w:group/>
        </w:sdtPr>
        <w:sdtEndPr/>
        <w:sdtContent>
          <w:r w:rsidR="003A6A14">
            <w:t>Dri</w:t>
          </w:r>
          <w:r w:rsidR="0028140C" w:rsidRPr="00E87BC8">
            <w:t xml:space="preserve">ver’s License or State </w:t>
          </w:r>
          <w:r w:rsidR="003A6A14" w:rsidRPr="00E87BC8">
            <w:t>Identification</w:t>
          </w:r>
          <w:r w:rsidR="0028140C" w:rsidRPr="00E87BC8">
            <w:t xml:space="preserve"> Number:</w:t>
          </w:r>
        </w:sdtContent>
      </w:sdt>
      <w:r w:rsidR="00763186" w:rsidRPr="00763186">
        <w:rPr>
          <w:color w:val="A6A6A6" w:themeColor="background1" w:themeShade="A6"/>
        </w:rPr>
        <w:t xml:space="preserve"> </w:t>
      </w:r>
      <w:sdt>
        <w:sdtPr>
          <w:rPr>
            <w:rStyle w:val="Style2"/>
          </w:rPr>
          <w:id w:val="469641547"/>
          <w:lock w:val="sdtLocked"/>
          <w:placeholder>
            <w:docPart w:val="1E15562CB5F5432BB742CC6B7A28D12A"/>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70E17B28" w14:textId="1CDE5615" w:rsidR="0028140C" w:rsidRPr="00E87BC8" w:rsidRDefault="00D04ADF" w:rsidP="0028140C">
      <w:pPr>
        <w:pStyle w:val="ListContinue"/>
      </w:pPr>
      <w:sdt>
        <w:sdtPr>
          <w:id w:val="-817576348"/>
          <w:lock w:val="sdtContentLocked"/>
          <w:placeholder>
            <w:docPart w:val="DefaultPlaceholder_1081868574"/>
          </w:placeholder>
          <w:group/>
        </w:sdtPr>
        <w:sdtEndPr/>
        <w:sdtContent>
          <w:r w:rsidR="0028140C" w:rsidRPr="00E87BC8">
            <w:t>Date of Birth:</w:t>
          </w:r>
        </w:sdtContent>
      </w:sdt>
      <w:r w:rsidR="00763186" w:rsidRPr="00763186">
        <w:rPr>
          <w:color w:val="A6A6A6" w:themeColor="background1" w:themeShade="A6"/>
        </w:rPr>
        <w:t xml:space="preserve"> </w:t>
      </w:r>
      <w:sdt>
        <w:sdtPr>
          <w:rPr>
            <w:rStyle w:val="Style2"/>
          </w:rPr>
          <w:id w:val="-1891946935"/>
          <w:lock w:val="sdtLocked"/>
          <w:placeholder>
            <w:docPart w:val="ECAB9B42BF78406A947D1D2BC40F417C"/>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153E941C" w14:textId="019192E7" w:rsidR="0028140C" w:rsidRPr="00E87BC8" w:rsidRDefault="00D04ADF" w:rsidP="0028140C">
      <w:pPr>
        <w:pStyle w:val="ListContinue"/>
      </w:pPr>
      <w:sdt>
        <w:sdtPr>
          <w:id w:val="30002177"/>
          <w:lock w:val="sdtContentLocked"/>
          <w:placeholder>
            <w:docPart w:val="DefaultPlaceholder_1081868574"/>
          </w:placeholder>
          <w:group/>
        </w:sdtPr>
        <w:sdtEndPr/>
        <w:sdtContent>
          <w:r w:rsidR="0028140C" w:rsidRPr="00E87BC8">
            <w:t>Mailing Address:</w:t>
          </w:r>
        </w:sdtContent>
      </w:sdt>
      <w:r w:rsidR="00763186" w:rsidRPr="00763186">
        <w:rPr>
          <w:color w:val="A6A6A6" w:themeColor="background1" w:themeShade="A6"/>
        </w:rPr>
        <w:t xml:space="preserve"> </w:t>
      </w:r>
      <w:sdt>
        <w:sdtPr>
          <w:rPr>
            <w:rStyle w:val="Style2"/>
          </w:rPr>
          <w:id w:val="78028101"/>
          <w:lock w:val="sdtLocked"/>
          <w:placeholder>
            <w:docPart w:val="A8AF833A34B749DDBBE4D42049F022C0"/>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1CC4C347" w14:textId="54178613" w:rsidR="0028140C" w:rsidRPr="00E87BC8" w:rsidRDefault="00D04ADF" w:rsidP="0028140C">
      <w:pPr>
        <w:pStyle w:val="ListContinue"/>
      </w:pPr>
      <w:sdt>
        <w:sdtPr>
          <w:id w:val="629830520"/>
          <w:lock w:val="sdtContentLocked"/>
          <w:placeholder>
            <w:docPart w:val="DefaultPlaceholder_1081868574"/>
          </w:placeholder>
          <w:group/>
        </w:sdtPr>
        <w:sdtEndPr/>
        <w:sdtContent>
          <w:r w:rsidR="0028140C" w:rsidRPr="00E87BC8">
            <w:t>City, State, and Zip Code:</w:t>
          </w:r>
        </w:sdtContent>
      </w:sdt>
      <w:r w:rsidR="00763186" w:rsidRPr="00763186">
        <w:rPr>
          <w:color w:val="A6A6A6" w:themeColor="background1" w:themeShade="A6"/>
        </w:rPr>
        <w:t xml:space="preserve"> </w:t>
      </w:r>
      <w:sdt>
        <w:sdtPr>
          <w:rPr>
            <w:rStyle w:val="Style2"/>
          </w:rPr>
          <w:id w:val="-223688458"/>
          <w:lock w:val="sdtLocked"/>
          <w:placeholder>
            <w:docPart w:val="BD130A4D69AF4A1FB3C17A3B3D52E244"/>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51F0AE01" w14:textId="77777777" w:rsidR="00FD7C07" w:rsidRDefault="00D04ADF" w:rsidP="00CB55EE">
      <w:pPr>
        <w:pStyle w:val="ListContinue"/>
        <w:tabs>
          <w:tab w:val="left" w:pos="5760"/>
        </w:tabs>
      </w:pPr>
      <w:sdt>
        <w:sdtPr>
          <w:id w:val="536703036"/>
          <w:lock w:val="sdtContentLocked"/>
          <w:placeholder>
            <w:docPart w:val="DefaultPlaceholder_1081868574"/>
          </w:placeholder>
          <w:group/>
        </w:sdtPr>
        <w:sdtEndPr/>
        <w:sdtContent>
          <w:r w:rsidR="0028140C" w:rsidRPr="00E87BC8">
            <w:t xml:space="preserve">Phone </w:t>
          </w:r>
          <w:r w:rsidR="00A50FB6">
            <w:t>No.</w:t>
          </w:r>
          <w:r w:rsidR="0028140C" w:rsidRPr="00E87BC8">
            <w:t>:</w:t>
          </w:r>
        </w:sdtContent>
      </w:sdt>
      <w:r w:rsidR="00763186" w:rsidRPr="00763186">
        <w:rPr>
          <w:color w:val="A6A6A6" w:themeColor="background1" w:themeShade="A6"/>
        </w:rPr>
        <w:t xml:space="preserve"> </w:t>
      </w:r>
      <w:sdt>
        <w:sdtPr>
          <w:rPr>
            <w:rStyle w:val="Style2"/>
          </w:rPr>
          <w:id w:val="-1946844658"/>
          <w:lock w:val="sdtLocked"/>
          <w:placeholder>
            <w:docPart w:val="F45D10183043447884FA0D199613A089"/>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43842ABF" w14:textId="1D1BE36E" w:rsidR="0028140C" w:rsidRPr="00E87BC8" w:rsidRDefault="00D04ADF" w:rsidP="00CB55EE">
      <w:pPr>
        <w:pStyle w:val="ListContinue"/>
        <w:tabs>
          <w:tab w:val="left" w:pos="5760"/>
        </w:tabs>
      </w:pPr>
      <w:sdt>
        <w:sdtPr>
          <w:id w:val="1310902789"/>
          <w:lock w:val="sdtContentLocked"/>
          <w:placeholder>
            <w:docPart w:val="DefaultPlaceholder_1081868574"/>
          </w:placeholder>
          <w:group/>
        </w:sdtPr>
        <w:sdtEndPr/>
        <w:sdtContent>
          <w:r w:rsidR="0028140C" w:rsidRPr="00E87BC8">
            <w:t xml:space="preserve">Fax </w:t>
          </w:r>
          <w:r w:rsidR="00A50FB6">
            <w:t>No.</w:t>
          </w:r>
          <w:r w:rsidR="0028140C" w:rsidRPr="00E87BC8">
            <w:t>:</w:t>
          </w:r>
        </w:sdtContent>
      </w:sdt>
      <w:r w:rsidR="00763186" w:rsidRPr="00763186">
        <w:rPr>
          <w:color w:val="A6A6A6" w:themeColor="background1" w:themeShade="A6"/>
        </w:rPr>
        <w:t xml:space="preserve"> </w:t>
      </w:r>
      <w:sdt>
        <w:sdtPr>
          <w:rPr>
            <w:rStyle w:val="Style2"/>
          </w:rPr>
          <w:id w:val="-1289586131"/>
          <w:lock w:val="sdtLocked"/>
          <w:placeholder>
            <w:docPart w:val="AA8EE1E685D3487AB5BEFD2BD4B45821"/>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4068C4D1" w14:textId="254BF3CF" w:rsidR="0028140C" w:rsidRDefault="00D04ADF" w:rsidP="0028140C">
      <w:pPr>
        <w:pStyle w:val="ListContinue"/>
      </w:pPr>
      <w:sdt>
        <w:sdtPr>
          <w:id w:val="613029332"/>
          <w:lock w:val="sdtContentLocked"/>
          <w:placeholder>
            <w:docPart w:val="DefaultPlaceholder_1081868574"/>
          </w:placeholder>
          <w:group/>
        </w:sdtPr>
        <w:sdtEndPr/>
        <w:sdtContent>
          <w:r w:rsidR="0028140C" w:rsidRPr="00E87BC8">
            <w:t>E-mail Address:</w:t>
          </w:r>
        </w:sdtContent>
      </w:sdt>
      <w:r w:rsidR="00763186" w:rsidRPr="00763186">
        <w:rPr>
          <w:color w:val="A6A6A6" w:themeColor="background1" w:themeShade="A6"/>
        </w:rPr>
        <w:t xml:space="preserve"> </w:t>
      </w:r>
      <w:sdt>
        <w:sdtPr>
          <w:rPr>
            <w:rStyle w:val="Style2"/>
          </w:rPr>
          <w:id w:val="-1309469134"/>
          <w:lock w:val="sdtLocked"/>
          <w:placeholder>
            <w:docPart w:val="BA21E70E6E9544A7A6258237C9FFD365"/>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0E536131" w14:textId="25130DA5" w:rsidR="003A6A14" w:rsidRPr="00E87BC8" w:rsidRDefault="00D04ADF" w:rsidP="0028140C">
      <w:pPr>
        <w:pStyle w:val="ListContinue"/>
      </w:pPr>
      <w:sdt>
        <w:sdtPr>
          <w:id w:val="2075692815"/>
          <w:lock w:val="sdtContentLocked"/>
          <w:placeholder>
            <w:docPart w:val="DefaultPlaceholder_1081868574"/>
          </w:placeholder>
          <w:group/>
        </w:sdtPr>
        <w:sdtEndPr/>
        <w:sdtContent>
          <w:r w:rsidR="003A6A14">
            <w:t>CN:</w:t>
          </w:r>
        </w:sdtContent>
      </w:sdt>
      <w:r w:rsidR="00763186" w:rsidRPr="00763186">
        <w:rPr>
          <w:color w:val="A6A6A6" w:themeColor="background1" w:themeShade="A6"/>
        </w:rPr>
        <w:t xml:space="preserve"> </w:t>
      </w:r>
      <w:sdt>
        <w:sdtPr>
          <w:rPr>
            <w:rStyle w:val="Style2"/>
          </w:rPr>
          <w:id w:val="1268186933"/>
          <w:lock w:val="sdtLocked"/>
          <w:placeholder>
            <w:docPart w:val="3D78A1ADB264418D929CEB59E8762F3D"/>
          </w:placeholder>
          <w:showingPlcHdr/>
          <w:text/>
        </w:sdtPr>
        <w:sdtEndPr>
          <w:rPr>
            <w:rStyle w:val="DefaultParagraphFont"/>
            <w:u w:val="none"/>
          </w:rPr>
        </w:sdtEndPr>
        <w:sdtContent>
          <w:r w:rsidR="006439BF" w:rsidRPr="009259A8">
            <w:rPr>
              <w:rStyle w:val="PlaceholderText"/>
              <w:color w:val="auto"/>
              <w:highlight w:val="lightGray"/>
              <w:u w:val="single"/>
            </w:rPr>
            <w:t>Click to enter text</w:t>
          </w:r>
          <w:r w:rsidR="00E955D0" w:rsidRPr="009259A8">
            <w:rPr>
              <w:rStyle w:val="PlaceholderText"/>
              <w:color w:val="auto"/>
              <w:highlight w:val="lightGray"/>
              <w:u w:val="single"/>
            </w:rPr>
            <w:t>.</w:t>
          </w:r>
        </w:sdtContent>
      </w:sdt>
    </w:p>
    <w:p w14:paraId="2FC4516B" w14:textId="77777777" w:rsidR="0028140C" w:rsidRPr="00E87BC8" w:rsidRDefault="0028140C" w:rsidP="000E7588">
      <w:pPr>
        <w:pStyle w:val="StyleBodyText270ptAfter234pt"/>
      </w:pPr>
    </w:p>
    <w:p w14:paraId="0C9EE84C" w14:textId="77777777" w:rsidR="00166DAC" w:rsidRDefault="0028140C" w:rsidP="003A6A14">
      <w:pPr>
        <w:pStyle w:val="BodyText"/>
        <w:sectPr w:rsidR="00166DAC" w:rsidSect="00CB6A99">
          <w:pgSz w:w="12240" w:h="15840"/>
          <w:pgMar w:top="720" w:right="806" w:bottom="360" w:left="1008" w:header="720" w:footer="720" w:gutter="0"/>
          <w:cols w:space="720"/>
          <w:docGrid w:linePitch="360"/>
        </w:sectPr>
      </w:pPr>
      <w:r>
        <w:rPr>
          <w:noProof/>
        </w:rPr>
        <mc:AlternateContent>
          <mc:Choice Requires="wps">
            <w:drawing>
              <wp:inline distT="0" distB="0" distL="0" distR="0" wp14:anchorId="1E60BFB6" wp14:editId="00A75B53">
                <wp:extent cx="6592009" cy="1403985"/>
                <wp:effectExtent l="0" t="0" r="1841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009" cy="1403985"/>
                        </a:xfrm>
                        <a:prstGeom prst="rect">
                          <a:avLst/>
                        </a:prstGeom>
                        <a:solidFill>
                          <a:srgbClr val="FFFFFF"/>
                        </a:solidFill>
                        <a:ln w="9525">
                          <a:solidFill>
                            <a:srgbClr val="000000"/>
                          </a:solidFill>
                          <a:miter lim="800000"/>
                          <a:headEnd/>
                          <a:tailEnd/>
                        </a:ln>
                      </wps:spPr>
                      <wps:txbx>
                        <w:txbxContent>
                          <w:sdt>
                            <w:sdtPr>
                              <w:rPr>
                                <w:rStyle w:val="Strong"/>
                              </w:rPr>
                              <w:id w:val="-1918860548"/>
                              <w:lock w:val="sdtContentLocked"/>
                              <w:placeholder>
                                <w:docPart w:val="DefaultPlaceholder_1081868574"/>
                              </w:placeholder>
                              <w:group/>
                            </w:sdtPr>
                            <w:sdtEndPr>
                              <w:rPr>
                                <w:rStyle w:val="DefaultParagraphFont"/>
                                <w:b w:val="0"/>
                                <w:bCs w:val="0"/>
                              </w:rPr>
                            </w:sdtEndPr>
                            <w:sdtContent>
                              <w:p w14:paraId="56137661" w14:textId="55F583DB" w:rsidR="00605FAD" w:rsidRPr="00AB4BD3" w:rsidRDefault="00605FAD" w:rsidP="0028140C">
                                <w:pPr>
                                  <w:pStyle w:val="BodyText3pt"/>
                                  <w:rPr>
                                    <w:rStyle w:val="Strong"/>
                                  </w:rPr>
                                </w:pPr>
                                <w:r w:rsidRPr="00AB4BD3">
                                  <w:rPr>
                                    <w:rStyle w:val="Strong"/>
                                  </w:rPr>
                                  <w:t>For Commission Use Only:</w:t>
                                </w:r>
                              </w:p>
                              <w:p w14:paraId="43B141AD" w14:textId="77777777" w:rsidR="00605FAD" w:rsidRDefault="00605FAD" w:rsidP="0028140C">
                                <w:pPr>
                                  <w:pStyle w:val="BodyText3pt"/>
                                </w:pPr>
                                <w:r>
                                  <w:t>Customer Number:</w:t>
                                </w:r>
                              </w:p>
                              <w:p w14:paraId="02316CE8" w14:textId="77777777" w:rsidR="00605FAD" w:rsidRDefault="00605FAD" w:rsidP="0028140C">
                                <w:pPr>
                                  <w:pStyle w:val="BodyText3pt"/>
                                </w:pPr>
                                <w:r>
                                  <w:t>Regulated Entity Number:</w:t>
                                </w:r>
                              </w:p>
                              <w:p w14:paraId="3D2BB8B4" w14:textId="4792633A" w:rsidR="00605FAD" w:rsidRDefault="00605FAD" w:rsidP="0028140C">
                                <w:pPr>
                                  <w:pStyle w:val="BodyText3pt"/>
                                </w:pPr>
                                <w:r>
                                  <w:t>Permit Number:</w:t>
                                </w:r>
                              </w:p>
                            </w:sdtContent>
                          </w:sdt>
                        </w:txbxContent>
                      </wps:txbx>
                      <wps:bodyPr rot="0" vert="horz" wrap="square" lIns="91440" tIns="45720" rIns="91440" bIns="45720" anchor="t" anchorCtr="0">
                        <a:spAutoFit/>
                      </wps:bodyPr>
                    </wps:wsp>
                  </a:graphicData>
                </a:graphic>
              </wp:inline>
            </w:drawing>
          </mc:Choice>
          <mc:Fallback>
            <w:pict>
              <v:shape w14:anchorId="1E60BFB6" id="Text Box 2" o:spid="_x0000_s1028" type="#_x0000_t202" style="width:519.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">
                <v:textbox style="mso-fit-shape-to-text:t">
                  <w:txbxContent>
                    <w:sdt>
                      <w:sdtPr>
                        <w:rPr>
                          <w:rStyle w:val="Strong"/>
                        </w:rPr>
                        <w:id w:val="-1918860548"/>
                        <w:lock w:val="sdtContentLocked"/>
                        <w:placeholder>
                          <w:docPart w:val="DefaultPlaceholder_1081868574"/>
                        </w:placeholder>
                        <w:group/>
                      </w:sdtPr>
                      <w:sdtEndPr>
                        <w:rPr>
                          <w:rStyle w:val="DefaultParagraphFont"/>
                          <w:b w:val="0"/>
                          <w:bCs w:val="0"/>
                        </w:rPr>
                      </w:sdtEndPr>
                      <w:sdtContent>
                        <w:p w14:paraId="56137661" w14:textId="55F583DB" w:rsidR="00605FAD" w:rsidRPr="00AB4BD3" w:rsidRDefault="00605FAD" w:rsidP="0028140C">
                          <w:pPr>
                            <w:pStyle w:val="BodyText3pt"/>
                            <w:rPr>
                              <w:rStyle w:val="Strong"/>
                            </w:rPr>
                          </w:pPr>
                          <w:r w:rsidRPr="00AB4BD3">
                            <w:rPr>
                              <w:rStyle w:val="Strong"/>
                            </w:rPr>
                            <w:t>For Commission Use Only:</w:t>
                          </w:r>
                        </w:p>
                        <w:p w14:paraId="43B141AD" w14:textId="77777777" w:rsidR="00605FAD" w:rsidRDefault="00605FAD" w:rsidP="0028140C">
                          <w:pPr>
                            <w:pStyle w:val="BodyText3pt"/>
                          </w:pPr>
                          <w:r>
                            <w:t>Customer Number:</w:t>
                          </w:r>
                        </w:p>
                        <w:p w14:paraId="02316CE8" w14:textId="77777777" w:rsidR="00605FAD" w:rsidRDefault="00605FAD" w:rsidP="0028140C">
                          <w:pPr>
                            <w:pStyle w:val="BodyText3pt"/>
                          </w:pPr>
                          <w:r>
                            <w:t>Regulated Entity Number:</w:t>
                          </w:r>
                        </w:p>
                        <w:p w14:paraId="3D2BB8B4" w14:textId="4792633A" w:rsidR="00605FAD" w:rsidRDefault="00605FAD" w:rsidP="0028140C">
                          <w:pPr>
                            <w:pStyle w:val="BodyText3pt"/>
                          </w:pPr>
                          <w:r>
                            <w:t>Permit Number:</w:t>
                          </w:r>
                        </w:p>
                      </w:sdtContent>
                    </w:sdt>
                  </w:txbxContent>
                </v:textbox>
                <w10:anchorlock/>
              </v:shape>
            </w:pict>
          </mc:Fallback>
        </mc:AlternateContent>
      </w:r>
    </w:p>
    <w:sdt>
      <w:sdtPr>
        <w:id w:val="-1694767381"/>
        <w:lock w:val="contentLocked"/>
        <w:placeholder>
          <w:docPart w:val="5F25134691604A899F7CC1FAA2ABE30E"/>
        </w:placeholder>
        <w:group/>
      </w:sdtPr>
      <w:sdtEndPr/>
      <w:sdtContent>
        <w:p w14:paraId="547D568D" w14:textId="77777777" w:rsidR="00023E4A" w:rsidRDefault="00023E4A" w:rsidP="00894FD5">
          <w:pPr>
            <w:pStyle w:val="Title"/>
          </w:pPr>
          <w:r>
            <w:t>INDUSTRIAL WASTEWATER PERMIT APPLICATION CHECKLIST OF COMMON DEFICIENCIES</w:t>
          </w:r>
        </w:p>
      </w:sdtContent>
    </w:sdt>
    <w:sdt>
      <w:sdtPr>
        <w:rPr>
          <w:szCs w:val="22"/>
        </w:rPr>
        <w:id w:val="1029847176"/>
        <w:lock w:val="contentLocked"/>
        <w:placeholder>
          <w:docPart w:val="DefaultPlaceholder_-1854013440"/>
        </w:placeholder>
        <w:group/>
      </w:sdtPr>
      <w:sdtEndPr/>
      <w:sdtContent>
        <w:p w14:paraId="19744DB1" w14:textId="67E6DCCD" w:rsidR="006F7FC2" w:rsidRDefault="00263EB7" w:rsidP="003A6A14">
          <w:pPr>
            <w:pStyle w:val="BodyText"/>
            <w:rPr>
              <w:szCs w:val="22"/>
            </w:rPr>
          </w:pPr>
          <w:r w:rsidRPr="005A3D0E">
            <w:rPr>
              <w:szCs w:val="22"/>
            </w:rPr>
            <w:t xml:space="preserve">Below is a list of common deficiencies found during the administrative review of </w:t>
          </w:r>
          <w:r>
            <w:rPr>
              <w:szCs w:val="22"/>
            </w:rPr>
            <w:t xml:space="preserve">industrial wastewater permit </w:t>
          </w:r>
          <w:r w:rsidRPr="005A3D0E">
            <w:rPr>
              <w:szCs w:val="22"/>
            </w:rPr>
            <w:t>applications</w:t>
          </w:r>
          <w:r>
            <w:rPr>
              <w:szCs w:val="22"/>
            </w:rPr>
            <w:t xml:space="preserve"> for Oil and Gas Exploration and Production</w:t>
          </w:r>
          <w:r w:rsidRPr="005A3D0E">
            <w:rPr>
              <w:szCs w:val="22"/>
            </w:rPr>
            <w:t xml:space="preserve">. To ensure the timely processing of </w:t>
          </w:r>
          <w:r>
            <w:rPr>
              <w:szCs w:val="22"/>
            </w:rPr>
            <w:t xml:space="preserve">this </w:t>
          </w:r>
          <w:r w:rsidRPr="005A3D0E">
            <w:rPr>
              <w:szCs w:val="22"/>
            </w:rPr>
            <w:t xml:space="preserve">application, </w:t>
          </w:r>
          <w:r>
            <w:rPr>
              <w:szCs w:val="22"/>
            </w:rPr>
            <w:t xml:space="preserve">please </w:t>
          </w:r>
          <w:r w:rsidRPr="005A3D0E">
            <w:rPr>
              <w:szCs w:val="22"/>
            </w:rPr>
            <w:t xml:space="preserve">review the items below and </w:t>
          </w:r>
          <w:r>
            <w:rPr>
              <w:szCs w:val="22"/>
            </w:rPr>
            <w:t xml:space="preserve">indicate by checking Yes that each item is complete and in accordance applicable rules at </w:t>
          </w:r>
          <w:r w:rsidRPr="005A3D0E">
            <w:rPr>
              <w:szCs w:val="22"/>
            </w:rPr>
            <w:t xml:space="preserve">30 TAC </w:t>
          </w:r>
          <w:r>
            <w:rPr>
              <w:szCs w:val="22"/>
            </w:rPr>
            <w:t xml:space="preserve">Chapters </w:t>
          </w:r>
          <w:r w:rsidRPr="005A3D0E">
            <w:rPr>
              <w:szCs w:val="22"/>
            </w:rPr>
            <w:t>2</w:t>
          </w:r>
          <w:r>
            <w:rPr>
              <w:szCs w:val="22"/>
            </w:rPr>
            <w:t>6</w:t>
          </w:r>
          <w:r w:rsidRPr="005A3D0E">
            <w:rPr>
              <w:szCs w:val="22"/>
            </w:rPr>
            <w:t>, 281</w:t>
          </w:r>
          <w:r>
            <w:rPr>
              <w:szCs w:val="22"/>
            </w:rPr>
            <w:t>,</w:t>
          </w:r>
          <w:r w:rsidRPr="005A3D0E">
            <w:rPr>
              <w:szCs w:val="22"/>
            </w:rPr>
            <w:t xml:space="preserve"> and 305. </w:t>
          </w:r>
          <w:r>
            <w:rPr>
              <w:szCs w:val="22"/>
            </w:rPr>
            <w:t>If an item is not required this application, indicate by checking N/A where appropriate. Please do not submit the application until the items below have been addressed</w:t>
          </w:r>
          <w:r w:rsidR="004A180A">
            <w:rPr>
              <w:szCs w:val="22"/>
            </w:rPr>
            <w:t>.</w:t>
          </w:r>
        </w:p>
      </w:sdtContent>
    </w:sdt>
    <w:p w14:paraId="38D9F00F" w14:textId="5AFC1AB7" w:rsidR="003C5C54" w:rsidRDefault="00D04ADF" w:rsidP="009F0CFF">
      <w:pPr>
        <w:pStyle w:val="BodyText"/>
        <w:tabs>
          <w:tab w:val="left" w:pos="9360"/>
        </w:tabs>
        <w:spacing w:after="0"/>
      </w:pPr>
      <w:sdt>
        <w:sdtPr>
          <w:id w:val="691263334"/>
          <w:lock w:val="contentLocked"/>
          <w:placeholder>
            <w:docPart w:val="DefaultPlaceholder_-1854013440"/>
          </w:placeholder>
          <w:group/>
        </w:sdtPr>
        <w:sdtEndPr/>
        <w:sdtContent>
          <w:r w:rsidR="000959DD" w:rsidRPr="005A3D0E">
            <w:t xml:space="preserve">Core Data Form </w:t>
          </w:r>
          <w:r w:rsidR="000959DD">
            <w:t xml:space="preserve">(TCEQ </w:t>
          </w:r>
          <w:r w:rsidR="000959DD" w:rsidRPr="005A3D0E">
            <w:t>Form No. 10400</w:t>
          </w:r>
          <w:r w:rsidR="000959DD">
            <w:t>)</w:t>
          </w:r>
        </w:sdtContent>
      </w:sdt>
      <w:r w:rsidR="00A25377">
        <w:tab/>
      </w:r>
      <w:sdt>
        <w:sdtPr>
          <w:rPr>
            <w:highlight w:val="lightGray"/>
          </w:rPr>
          <w:id w:val="1455517296"/>
          <w14:checkbox>
            <w14:checked w14:val="0"/>
            <w14:checkedState w14:val="2612" w14:font="MS Gothic"/>
            <w14:uncheckedState w14:val="2610" w14:font="MS Gothic"/>
          </w14:checkbox>
        </w:sdtPr>
        <w:sdtEndPr/>
        <w:sdtContent>
          <w:r w:rsidR="00A25377">
            <w:rPr>
              <w:rFonts w:ascii="MS Gothic" w:eastAsia="MS Gothic" w:hAnsi="MS Gothic" w:hint="eastAsia"/>
              <w:highlight w:val="lightGray"/>
            </w:rPr>
            <w:t>☐</w:t>
          </w:r>
        </w:sdtContent>
      </w:sdt>
      <w:r w:rsidR="00A25377" w:rsidRPr="00027622">
        <w:t xml:space="preserve"> </w:t>
      </w:r>
      <w:r w:rsidR="00A25377">
        <w:rPr>
          <w:shd w:val="clear" w:color="auto" w:fill="FFFFFF"/>
        </w:rPr>
        <w:fldChar w:fldCharType="begin">
          <w:ffData>
            <w:name w:val="BilingualEnrollY"/>
            <w:enabled/>
            <w:calcOnExit w:val="0"/>
            <w:statusText w:type="text" w:val="Enter X to select Yes."/>
            <w:textInput>
              <w:maxLength w:val="2"/>
            </w:textInput>
          </w:ffData>
        </w:fldChar>
      </w:r>
      <w:r w:rsidR="00A25377">
        <w:rPr>
          <w:shd w:val="clear" w:color="auto" w:fill="FFFFFF"/>
        </w:rPr>
        <w:instrText xml:space="preserve"> FORMTEXT </w:instrText>
      </w:r>
      <w:r w:rsidR="00A25377">
        <w:rPr>
          <w:shd w:val="clear" w:color="auto" w:fill="FFFFFF"/>
        </w:rPr>
      </w:r>
      <w:r w:rsidR="00A25377">
        <w:rPr>
          <w:shd w:val="clear" w:color="auto" w:fill="FFFFFF"/>
        </w:rPr>
        <w:fldChar w:fldCharType="separate"/>
      </w:r>
      <w:r w:rsidR="00A25377">
        <w:rPr>
          <w:noProof/>
          <w:shd w:val="clear" w:color="auto" w:fill="FFFFFF"/>
        </w:rPr>
        <w:t> </w:t>
      </w:r>
      <w:r w:rsidR="00A25377">
        <w:rPr>
          <w:noProof/>
          <w:shd w:val="clear" w:color="auto" w:fill="FFFFFF"/>
        </w:rPr>
        <w:t> </w:t>
      </w:r>
      <w:r w:rsidR="00A25377">
        <w:rPr>
          <w:shd w:val="clear" w:color="auto" w:fill="FFFFFF"/>
        </w:rPr>
        <w:fldChar w:fldCharType="end"/>
      </w:r>
      <w:sdt>
        <w:sdtPr>
          <w:rPr>
            <w:shd w:val="clear" w:color="auto" w:fill="FFFFFF"/>
          </w:rPr>
          <w:id w:val="405194659"/>
          <w:lock w:val="contentLocked"/>
          <w:group/>
        </w:sdtPr>
        <w:sdtEndPr>
          <w:rPr>
            <w:shd w:val="clear" w:color="auto" w:fill="auto"/>
          </w:rPr>
        </w:sdtEndPr>
        <w:sdtContent>
          <w:r w:rsidR="00A25377">
            <w:t>Yes</w:t>
          </w:r>
        </w:sdtContent>
      </w:sdt>
    </w:p>
    <w:sdt>
      <w:sdtPr>
        <w:rPr>
          <w:rStyle w:val="Emphasis"/>
        </w:rPr>
        <w:id w:val="1381368379"/>
        <w:lock w:val="contentLocked"/>
        <w:placeholder>
          <w:docPart w:val="DefaultPlaceholder_-1854013440"/>
        </w:placeholder>
        <w:group/>
      </w:sdtPr>
      <w:sdtEndPr>
        <w:rPr>
          <w:rStyle w:val="Emphasis"/>
        </w:rPr>
      </w:sdtEndPr>
      <w:sdtContent>
        <w:p w14:paraId="0F58F214" w14:textId="35F23D6E" w:rsidR="000959DD" w:rsidRPr="003036D7" w:rsidRDefault="000959DD" w:rsidP="009F0CFF">
          <w:pPr>
            <w:pStyle w:val="BodyText0pt"/>
            <w:rPr>
              <w:rStyle w:val="Emphasis"/>
            </w:rPr>
          </w:pPr>
          <w:r w:rsidRPr="003036D7">
            <w:rPr>
              <w:rStyle w:val="Emphasis"/>
            </w:rPr>
            <w:t>(Required for all applications types. Must be completed in its entirety and signed.</w:t>
          </w:r>
        </w:p>
        <w:p w14:paraId="624BB23E" w14:textId="05BCC585" w:rsidR="000959DD" w:rsidRPr="003036D7" w:rsidRDefault="000959DD" w:rsidP="009F0CFF">
          <w:pPr>
            <w:pStyle w:val="BodyText0pt"/>
            <w:rPr>
              <w:rStyle w:val="Emphasis"/>
            </w:rPr>
          </w:pPr>
          <w:r w:rsidRPr="003036D7">
            <w:rPr>
              <w:rStyle w:val="StrongEmphasis"/>
            </w:rPr>
            <w:t>Note</w:t>
          </w:r>
          <w:r w:rsidRPr="003036D7">
            <w:rPr>
              <w:rStyle w:val="Emphasis"/>
            </w:rPr>
            <w:t>: Form may be signed by applicant representative</w:t>
          </w:r>
          <w:r w:rsidR="000E77BF">
            <w:rPr>
              <w:rStyle w:val="Emphasis"/>
            </w:rPr>
            <w:t>.</w:t>
          </w:r>
          <w:r w:rsidRPr="003036D7">
            <w:rPr>
              <w:rStyle w:val="Emphasis"/>
            </w:rPr>
            <w:t>)</w:t>
          </w:r>
        </w:p>
      </w:sdtContent>
    </w:sdt>
    <w:p w14:paraId="1E9D9AAD" w14:textId="5D1C7FF5" w:rsidR="000959DD" w:rsidRDefault="00D04ADF" w:rsidP="009F0CFF">
      <w:pPr>
        <w:pStyle w:val="BodyText"/>
        <w:tabs>
          <w:tab w:val="left" w:pos="9360"/>
        </w:tabs>
        <w:spacing w:before="240" w:after="0"/>
        <w:rPr>
          <w:szCs w:val="22"/>
        </w:rPr>
      </w:pPr>
      <w:sdt>
        <w:sdtPr>
          <w:id w:val="1389067318"/>
          <w:lock w:val="contentLocked"/>
          <w:placeholder>
            <w:docPart w:val="DefaultPlaceholder_-1854013440"/>
          </w:placeholder>
          <w:group/>
        </w:sdtPr>
        <w:sdtEndPr/>
        <w:sdtContent>
          <w:r w:rsidR="000959DD" w:rsidRPr="001727BD">
            <w:t>Correct and Current Industrial Wastewater Permit Application Forms</w:t>
          </w:r>
        </w:sdtContent>
      </w:sdt>
      <w:r w:rsidR="00A25377">
        <w:tab/>
      </w:r>
      <w:sdt>
        <w:sdtPr>
          <w:rPr>
            <w:highlight w:val="lightGray"/>
          </w:rPr>
          <w:id w:val="-539740360"/>
          <w14:checkbox>
            <w14:checked w14:val="0"/>
            <w14:checkedState w14:val="2612" w14:font="MS Gothic"/>
            <w14:uncheckedState w14:val="2610" w14:font="MS Gothic"/>
          </w14:checkbox>
        </w:sdtPr>
        <w:sdtEndPr/>
        <w:sdtContent>
          <w:r w:rsidR="00A25377">
            <w:rPr>
              <w:rFonts w:ascii="MS Gothic" w:eastAsia="MS Gothic" w:hAnsi="MS Gothic" w:hint="eastAsia"/>
              <w:highlight w:val="lightGray"/>
            </w:rPr>
            <w:t>☐</w:t>
          </w:r>
        </w:sdtContent>
      </w:sdt>
      <w:r w:rsidR="00A25377" w:rsidRPr="00027622">
        <w:t xml:space="preserve"> </w:t>
      </w:r>
      <w:r w:rsidR="00A25377">
        <w:rPr>
          <w:shd w:val="clear" w:color="auto" w:fill="FFFFFF"/>
        </w:rPr>
        <w:fldChar w:fldCharType="begin">
          <w:ffData>
            <w:name w:val="BilingualEnrollY"/>
            <w:enabled/>
            <w:calcOnExit w:val="0"/>
            <w:statusText w:type="text" w:val="Enter X to select Yes."/>
            <w:textInput>
              <w:maxLength w:val="2"/>
            </w:textInput>
          </w:ffData>
        </w:fldChar>
      </w:r>
      <w:r w:rsidR="00A25377">
        <w:rPr>
          <w:shd w:val="clear" w:color="auto" w:fill="FFFFFF"/>
        </w:rPr>
        <w:instrText xml:space="preserve"> FORMTEXT </w:instrText>
      </w:r>
      <w:r w:rsidR="00A25377">
        <w:rPr>
          <w:shd w:val="clear" w:color="auto" w:fill="FFFFFF"/>
        </w:rPr>
      </w:r>
      <w:r w:rsidR="00A25377">
        <w:rPr>
          <w:shd w:val="clear" w:color="auto" w:fill="FFFFFF"/>
        </w:rPr>
        <w:fldChar w:fldCharType="separate"/>
      </w:r>
      <w:r w:rsidR="00A25377">
        <w:rPr>
          <w:noProof/>
          <w:shd w:val="clear" w:color="auto" w:fill="FFFFFF"/>
        </w:rPr>
        <w:t> </w:t>
      </w:r>
      <w:r w:rsidR="00A25377">
        <w:rPr>
          <w:noProof/>
          <w:shd w:val="clear" w:color="auto" w:fill="FFFFFF"/>
        </w:rPr>
        <w:t> </w:t>
      </w:r>
      <w:r w:rsidR="00A25377">
        <w:rPr>
          <w:shd w:val="clear" w:color="auto" w:fill="FFFFFF"/>
        </w:rPr>
        <w:fldChar w:fldCharType="end"/>
      </w:r>
      <w:sdt>
        <w:sdtPr>
          <w:rPr>
            <w:shd w:val="clear" w:color="auto" w:fill="FFFFFF"/>
          </w:rPr>
          <w:id w:val="-1421632550"/>
          <w:lock w:val="contentLocked"/>
          <w:group/>
        </w:sdtPr>
        <w:sdtEndPr>
          <w:rPr>
            <w:shd w:val="clear" w:color="auto" w:fill="auto"/>
          </w:rPr>
        </w:sdtEndPr>
        <w:sdtContent>
          <w:r w:rsidR="00A25377">
            <w:t>Yes</w:t>
          </w:r>
        </w:sdtContent>
      </w:sdt>
    </w:p>
    <w:sdt>
      <w:sdtPr>
        <w:rPr>
          <w:rStyle w:val="Emphasis"/>
        </w:rPr>
        <w:id w:val="-932737921"/>
        <w:lock w:val="contentLocked"/>
        <w:placeholder>
          <w:docPart w:val="DefaultPlaceholder_-1854013440"/>
        </w:placeholder>
        <w:group/>
      </w:sdtPr>
      <w:sdtEndPr>
        <w:rPr>
          <w:rStyle w:val="Emphasis"/>
        </w:rPr>
      </w:sdtEndPr>
      <w:sdtContent>
        <w:p w14:paraId="01312AB9" w14:textId="640D1039" w:rsidR="000959DD" w:rsidRPr="00B6799E" w:rsidRDefault="000959DD" w:rsidP="009F0CFF">
          <w:pPr>
            <w:pStyle w:val="BodyText"/>
            <w:spacing w:after="0"/>
            <w:rPr>
              <w:rStyle w:val="Emphasis"/>
            </w:rPr>
          </w:pPr>
          <w:r w:rsidRPr="00B6799E">
            <w:rPr>
              <w:rStyle w:val="Emphasis"/>
            </w:rPr>
            <w:t>(TCEQ Form Nos. 10055 and 20893.</w:t>
          </w:r>
          <w:r w:rsidR="00023E4A">
            <w:rPr>
              <w:rStyle w:val="Emphasis"/>
            </w:rPr>
            <w:t xml:space="preserve"> </w:t>
          </w:r>
          <w:r w:rsidRPr="00B6799E">
            <w:rPr>
              <w:rStyle w:val="Emphasis"/>
            </w:rPr>
            <w:t>Version dated 5/10/2019 or later</w:t>
          </w:r>
          <w:r w:rsidR="000E77BF">
            <w:rPr>
              <w:rStyle w:val="Emphasis"/>
            </w:rPr>
            <w:t>.</w:t>
          </w:r>
          <w:r w:rsidRPr="00B6799E">
            <w:rPr>
              <w:rStyle w:val="Emphasis"/>
            </w:rPr>
            <w:t>)</w:t>
          </w:r>
        </w:p>
      </w:sdtContent>
    </w:sdt>
    <w:p w14:paraId="07892322" w14:textId="068B262E" w:rsidR="000959DD" w:rsidRDefault="00D04ADF" w:rsidP="009F0CFF">
      <w:pPr>
        <w:pStyle w:val="BodyText"/>
        <w:tabs>
          <w:tab w:val="left" w:pos="9360"/>
        </w:tabs>
        <w:spacing w:before="240" w:after="0"/>
        <w:rPr>
          <w:szCs w:val="22"/>
        </w:rPr>
      </w:pPr>
      <w:sdt>
        <w:sdtPr>
          <w:rPr>
            <w:szCs w:val="22"/>
          </w:rPr>
          <w:id w:val="1183327064"/>
          <w:lock w:val="contentLocked"/>
          <w:placeholder>
            <w:docPart w:val="DefaultPlaceholder_-1854013440"/>
          </w:placeholder>
          <w:group/>
        </w:sdtPr>
        <w:sdtEndPr/>
        <w:sdtContent>
          <w:r w:rsidR="000959DD">
            <w:rPr>
              <w:szCs w:val="22"/>
            </w:rPr>
            <w:t>Water Quality Permit Payment Submittal Form (Page 14)</w:t>
          </w:r>
        </w:sdtContent>
      </w:sdt>
      <w:r w:rsidR="00A25377">
        <w:rPr>
          <w:szCs w:val="22"/>
        </w:rPr>
        <w:tab/>
      </w:r>
      <w:sdt>
        <w:sdtPr>
          <w:rPr>
            <w:highlight w:val="lightGray"/>
          </w:rPr>
          <w:id w:val="-1064172792"/>
          <w14:checkbox>
            <w14:checked w14:val="0"/>
            <w14:checkedState w14:val="2612" w14:font="MS Gothic"/>
            <w14:uncheckedState w14:val="2610" w14:font="MS Gothic"/>
          </w14:checkbox>
        </w:sdtPr>
        <w:sdtEndPr/>
        <w:sdtContent>
          <w:r w:rsidR="00A25377">
            <w:rPr>
              <w:rFonts w:ascii="MS Gothic" w:eastAsia="MS Gothic" w:hAnsi="MS Gothic" w:hint="eastAsia"/>
              <w:highlight w:val="lightGray"/>
            </w:rPr>
            <w:t>☐</w:t>
          </w:r>
        </w:sdtContent>
      </w:sdt>
      <w:r w:rsidR="00A25377" w:rsidRPr="00027622">
        <w:t xml:space="preserve"> </w:t>
      </w:r>
      <w:r w:rsidR="00A25377">
        <w:rPr>
          <w:shd w:val="clear" w:color="auto" w:fill="FFFFFF"/>
        </w:rPr>
        <w:fldChar w:fldCharType="begin">
          <w:ffData>
            <w:name w:val="BilingualEnrollY"/>
            <w:enabled/>
            <w:calcOnExit w:val="0"/>
            <w:statusText w:type="text" w:val="Enter X to select Yes."/>
            <w:textInput>
              <w:maxLength w:val="2"/>
            </w:textInput>
          </w:ffData>
        </w:fldChar>
      </w:r>
      <w:r w:rsidR="00A25377">
        <w:rPr>
          <w:shd w:val="clear" w:color="auto" w:fill="FFFFFF"/>
        </w:rPr>
        <w:instrText xml:space="preserve"> FORMTEXT </w:instrText>
      </w:r>
      <w:r w:rsidR="00A25377">
        <w:rPr>
          <w:shd w:val="clear" w:color="auto" w:fill="FFFFFF"/>
        </w:rPr>
      </w:r>
      <w:r w:rsidR="00A25377">
        <w:rPr>
          <w:shd w:val="clear" w:color="auto" w:fill="FFFFFF"/>
        </w:rPr>
        <w:fldChar w:fldCharType="separate"/>
      </w:r>
      <w:r w:rsidR="00A25377">
        <w:rPr>
          <w:noProof/>
          <w:shd w:val="clear" w:color="auto" w:fill="FFFFFF"/>
        </w:rPr>
        <w:t> </w:t>
      </w:r>
      <w:r w:rsidR="00A25377">
        <w:rPr>
          <w:noProof/>
          <w:shd w:val="clear" w:color="auto" w:fill="FFFFFF"/>
        </w:rPr>
        <w:t> </w:t>
      </w:r>
      <w:r w:rsidR="00A25377">
        <w:rPr>
          <w:shd w:val="clear" w:color="auto" w:fill="FFFFFF"/>
        </w:rPr>
        <w:fldChar w:fldCharType="end"/>
      </w:r>
      <w:sdt>
        <w:sdtPr>
          <w:rPr>
            <w:shd w:val="clear" w:color="auto" w:fill="FFFFFF"/>
          </w:rPr>
          <w:id w:val="-1700548131"/>
          <w:lock w:val="contentLocked"/>
          <w:group/>
        </w:sdtPr>
        <w:sdtEndPr>
          <w:rPr>
            <w:shd w:val="clear" w:color="auto" w:fill="auto"/>
          </w:rPr>
        </w:sdtEndPr>
        <w:sdtContent>
          <w:r w:rsidR="00A25377">
            <w:t>Yes</w:t>
          </w:r>
        </w:sdtContent>
      </w:sdt>
    </w:p>
    <w:sdt>
      <w:sdtPr>
        <w:rPr>
          <w:i/>
          <w:iCs/>
          <w:szCs w:val="20"/>
        </w:rPr>
        <w:id w:val="-1059166311"/>
        <w:lock w:val="contentLocked"/>
        <w:placeholder>
          <w:docPart w:val="DefaultPlaceholder_-1854013440"/>
        </w:placeholder>
        <w:group/>
      </w:sdtPr>
      <w:sdtEndPr/>
      <w:sdtContent>
        <w:p w14:paraId="33159363" w14:textId="64710F94" w:rsidR="000959DD" w:rsidRPr="00B6799E" w:rsidRDefault="000959DD" w:rsidP="009F0CFF">
          <w:pPr>
            <w:pStyle w:val="BodyText"/>
            <w:spacing w:after="0"/>
            <w:rPr>
              <w:i/>
              <w:iCs/>
              <w:szCs w:val="20"/>
            </w:rPr>
          </w:pPr>
          <w:r w:rsidRPr="00B6799E">
            <w:rPr>
              <w:i/>
              <w:iCs/>
              <w:szCs w:val="20"/>
            </w:rPr>
            <w:t xml:space="preserve">(Original payment sent to TCEQ Revenue Section. </w:t>
          </w:r>
        </w:p>
        <w:p w14:paraId="5DC4141B" w14:textId="5068EDA1" w:rsidR="000959DD" w:rsidRPr="00B6799E" w:rsidRDefault="000959DD" w:rsidP="009F0CFF">
          <w:pPr>
            <w:pStyle w:val="BodyText"/>
            <w:spacing w:after="0"/>
            <w:rPr>
              <w:i/>
              <w:iCs/>
              <w:szCs w:val="22"/>
            </w:rPr>
          </w:pPr>
          <w:r w:rsidRPr="00B6799E">
            <w:rPr>
              <w:i/>
              <w:iCs/>
              <w:szCs w:val="20"/>
            </w:rPr>
            <w:t>See instructions for mailing address</w:t>
          </w:r>
          <w:r w:rsidR="000E77BF">
            <w:rPr>
              <w:i/>
              <w:iCs/>
              <w:szCs w:val="20"/>
            </w:rPr>
            <w:t>.</w:t>
          </w:r>
          <w:r w:rsidRPr="00B6799E">
            <w:rPr>
              <w:i/>
              <w:iCs/>
              <w:szCs w:val="20"/>
            </w:rPr>
            <w:t>)</w:t>
          </w:r>
        </w:p>
      </w:sdtContent>
    </w:sdt>
    <w:p w14:paraId="416BA68D" w14:textId="362A0EA9" w:rsidR="000959DD" w:rsidRDefault="00D04ADF" w:rsidP="009F0CFF">
      <w:pPr>
        <w:pStyle w:val="BodyText"/>
        <w:tabs>
          <w:tab w:val="left" w:pos="9360"/>
        </w:tabs>
        <w:spacing w:before="240" w:after="0"/>
        <w:rPr>
          <w:szCs w:val="22"/>
        </w:rPr>
      </w:pPr>
      <w:sdt>
        <w:sdtPr>
          <w:rPr>
            <w:szCs w:val="22"/>
          </w:rPr>
          <w:id w:val="218255175"/>
          <w:lock w:val="contentLocked"/>
          <w:placeholder>
            <w:docPart w:val="DefaultPlaceholder_-1854013440"/>
          </w:placeholder>
          <w:group/>
        </w:sdtPr>
        <w:sdtEndPr/>
        <w:sdtContent>
          <w:r w:rsidR="000959DD" w:rsidRPr="005A3D0E">
            <w:rPr>
              <w:szCs w:val="22"/>
            </w:rPr>
            <w:t>7.5 Minute USGS Quadrangle Topographic Map Attached</w:t>
          </w:r>
        </w:sdtContent>
      </w:sdt>
      <w:r w:rsidR="00A25377">
        <w:rPr>
          <w:szCs w:val="22"/>
        </w:rPr>
        <w:tab/>
      </w:r>
      <w:sdt>
        <w:sdtPr>
          <w:rPr>
            <w:highlight w:val="lightGray"/>
          </w:rPr>
          <w:id w:val="225954691"/>
          <w14:checkbox>
            <w14:checked w14:val="0"/>
            <w14:checkedState w14:val="2612" w14:font="MS Gothic"/>
            <w14:uncheckedState w14:val="2610" w14:font="MS Gothic"/>
          </w14:checkbox>
        </w:sdtPr>
        <w:sdtEndPr/>
        <w:sdtContent>
          <w:r w:rsidR="00A25377">
            <w:rPr>
              <w:rFonts w:ascii="MS Gothic" w:eastAsia="MS Gothic" w:hAnsi="MS Gothic" w:hint="eastAsia"/>
              <w:highlight w:val="lightGray"/>
            </w:rPr>
            <w:t>☐</w:t>
          </w:r>
        </w:sdtContent>
      </w:sdt>
      <w:r w:rsidR="00A25377" w:rsidRPr="00027622">
        <w:t xml:space="preserve"> </w:t>
      </w:r>
      <w:r w:rsidR="00A25377">
        <w:rPr>
          <w:shd w:val="clear" w:color="auto" w:fill="FFFFFF"/>
        </w:rPr>
        <w:fldChar w:fldCharType="begin">
          <w:ffData>
            <w:name w:val="BilingualEnrollY"/>
            <w:enabled/>
            <w:calcOnExit w:val="0"/>
            <w:statusText w:type="text" w:val="Enter X to select Yes."/>
            <w:textInput>
              <w:maxLength w:val="2"/>
            </w:textInput>
          </w:ffData>
        </w:fldChar>
      </w:r>
      <w:r w:rsidR="00A25377">
        <w:rPr>
          <w:shd w:val="clear" w:color="auto" w:fill="FFFFFF"/>
        </w:rPr>
        <w:instrText xml:space="preserve"> FORMTEXT </w:instrText>
      </w:r>
      <w:r w:rsidR="00A25377">
        <w:rPr>
          <w:shd w:val="clear" w:color="auto" w:fill="FFFFFF"/>
        </w:rPr>
      </w:r>
      <w:r w:rsidR="00A25377">
        <w:rPr>
          <w:shd w:val="clear" w:color="auto" w:fill="FFFFFF"/>
        </w:rPr>
        <w:fldChar w:fldCharType="separate"/>
      </w:r>
      <w:r w:rsidR="00A25377">
        <w:rPr>
          <w:noProof/>
          <w:shd w:val="clear" w:color="auto" w:fill="FFFFFF"/>
        </w:rPr>
        <w:t> </w:t>
      </w:r>
      <w:r w:rsidR="00A25377">
        <w:rPr>
          <w:noProof/>
          <w:shd w:val="clear" w:color="auto" w:fill="FFFFFF"/>
        </w:rPr>
        <w:t> </w:t>
      </w:r>
      <w:r w:rsidR="00A25377">
        <w:rPr>
          <w:shd w:val="clear" w:color="auto" w:fill="FFFFFF"/>
        </w:rPr>
        <w:fldChar w:fldCharType="end"/>
      </w:r>
      <w:sdt>
        <w:sdtPr>
          <w:rPr>
            <w:shd w:val="clear" w:color="auto" w:fill="FFFFFF"/>
          </w:rPr>
          <w:id w:val="-856579362"/>
          <w:lock w:val="contentLocked"/>
          <w:group/>
        </w:sdtPr>
        <w:sdtEndPr>
          <w:rPr>
            <w:shd w:val="clear" w:color="auto" w:fill="auto"/>
          </w:rPr>
        </w:sdtEndPr>
        <w:sdtContent>
          <w:r w:rsidR="00A25377">
            <w:t>Yes</w:t>
          </w:r>
        </w:sdtContent>
      </w:sdt>
    </w:p>
    <w:sdt>
      <w:sdtPr>
        <w:rPr>
          <w:i/>
          <w:iCs/>
          <w:szCs w:val="20"/>
        </w:rPr>
        <w:id w:val="-1984380287"/>
        <w:lock w:val="contentLocked"/>
        <w:placeholder>
          <w:docPart w:val="DefaultPlaceholder_-1854013440"/>
        </w:placeholder>
        <w:group/>
      </w:sdtPr>
      <w:sdtEndPr/>
      <w:sdtContent>
        <w:p w14:paraId="59E15653" w14:textId="6BCD7A60" w:rsidR="000959DD" w:rsidRPr="00B6799E" w:rsidRDefault="000959DD" w:rsidP="009F0CFF">
          <w:pPr>
            <w:pStyle w:val="BodyText"/>
            <w:spacing w:after="0"/>
            <w:rPr>
              <w:i/>
              <w:iCs/>
              <w:szCs w:val="20"/>
            </w:rPr>
          </w:pPr>
          <w:r w:rsidRPr="00B6799E">
            <w:rPr>
              <w:i/>
              <w:iCs/>
              <w:szCs w:val="20"/>
            </w:rPr>
            <w:t>(Full-size map if seeking “New” permit.</w:t>
          </w:r>
        </w:p>
        <w:p w14:paraId="34B98598" w14:textId="72A2D4E0" w:rsidR="000959DD" w:rsidRPr="00B6799E" w:rsidRDefault="000959DD" w:rsidP="009F0CFF">
          <w:pPr>
            <w:pStyle w:val="BodyText"/>
            <w:spacing w:after="0"/>
            <w:rPr>
              <w:i/>
              <w:iCs/>
              <w:szCs w:val="20"/>
            </w:rPr>
          </w:pPr>
          <w:r w:rsidRPr="00B6799E">
            <w:rPr>
              <w:i/>
              <w:iCs/>
              <w:szCs w:val="20"/>
            </w:rPr>
            <w:t>8 ½ x 11 acceptable for Renewals and Amendments</w:t>
          </w:r>
          <w:r w:rsidR="000E77BF">
            <w:rPr>
              <w:i/>
              <w:iCs/>
              <w:szCs w:val="20"/>
            </w:rPr>
            <w:t>.</w:t>
          </w:r>
          <w:r w:rsidRPr="00B6799E">
            <w:rPr>
              <w:i/>
              <w:iCs/>
              <w:szCs w:val="20"/>
            </w:rPr>
            <w:t>)</w:t>
          </w:r>
        </w:p>
      </w:sdtContent>
    </w:sdt>
    <w:p w14:paraId="0C8F8A5F" w14:textId="240FD23E" w:rsidR="003C5C54" w:rsidRDefault="00D04ADF" w:rsidP="009F0CFF">
      <w:pPr>
        <w:pStyle w:val="ListContinue"/>
        <w:tabs>
          <w:tab w:val="left" w:pos="8100"/>
          <w:tab w:val="left" w:pos="9360"/>
        </w:tabs>
        <w:spacing w:before="240" w:after="0"/>
        <w:ind w:left="0"/>
      </w:pPr>
      <w:sdt>
        <w:sdtPr>
          <w:rPr>
            <w:szCs w:val="22"/>
          </w:rPr>
          <w:id w:val="469945296"/>
          <w:lock w:val="contentLocked"/>
          <w:placeholder>
            <w:docPart w:val="DefaultPlaceholder_-1854013440"/>
          </w:placeholder>
          <w:group/>
        </w:sdtPr>
        <w:sdtEndPr/>
        <w:sdtContent>
          <w:r w:rsidR="000959DD" w:rsidRPr="005A3D0E">
            <w:rPr>
              <w:szCs w:val="22"/>
            </w:rPr>
            <w:t>Landowners Map</w:t>
          </w:r>
        </w:sdtContent>
      </w:sdt>
      <w:r w:rsidR="009F0CFF">
        <w:rPr>
          <w:szCs w:val="22"/>
        </w:rPr>
        <w:tab/>
      </w:r>
      <w:sdt>
        <w:sdtPr>
          <w:rPr>
            <w:highlight w:val="lightGray"/>
          </w:rPr>
          <w:id w:val="488370188"/>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N"/>
            <w:enabled/>
            <w:calcOnExit w:val="0"/>
            <w:statusText w:type="text" w:val="Enter X to select No."/>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1684406492"/>
          <w:lock w:val="contentLocked"/>
          <w:group/>
        </w:sdtPr>
        <w:sdtEndPr>
          <w:rPr>
            <w:shd w:val="clear" w:color="auto" w:fill="auto"/>
          </w:rPr>
        </w:sdtEndPr>
        <w:sdtContent>
          <w:r w:rsidR="009F0CFF">
            <w:t>N/A</w:t>
          </w:r>
        </w:sdtContent>
      </w:sdt>
      <w:r w:rsidR="009F0CFF">
        <w:tab/>
      </w:r>
      <w:sdt>
        <w:sdtPr>
          <w:rPr>
            <w:highlight w:val="lightGray"/>
          </w:rPr>
          <w:id w:val="1123503185"/>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Y"/>
            <w:enabled/>
            <w:calcOnExit w:val="0"/>
            <w:statusText w:type="text" w:val="Enter X to select Yes."/>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347685282"/>
          <w:lock w:val="contentLocked"/>
          <w:group/>
        </w:sdtPr>
        <w:sdtEndPr>
          <w:rPr>
            <w:shd w:val="clear" w:color="auto" w:fill="auto"/>
          </w:rPr>
        </w:sdtEndPr>
        <w:sdtContent>
          <w:r w:rsidR="009F0CFF">
            <w:t>Yes</w:t>
          </w:r>
        </w:sdtContent>
      </w:sdt>
    </w:p>
    <w:sdt>
      <w:sdtPr>
        <w:rPr>
          <w:i/>
          <w:iCs/>
          <w:szCs w:val="20"/>
        </w:rPr>
        <w:id w:val="-1167705115"/>
        <w:lock w:val="contentLocked"/>
        <w:placeholder>
          <w:docPart w:val="DefaultPlaceholder_-1854013440"/>
        </w:placeholder>
        <w:group/>
      </w:sdtPr>
      <w:sdtEndPr/>
      <w:sdtContent>
        <w:p w14:paraId="64DB4D12" w14:textId="0F62D289" w:rsidR="000959DD" w:rsidRPr="00F1430C" w:rsidRDefault="000959DD" w:rsidP="009F0CFF">
          <w:pPr>
            <w:pStyle w:val="BodyText"/>
            <w:spacing w:after="0"/>
            <w:rPr>
              <w:i/>
              <w:iCs/>
              <w:szCs w:val="20"/>
            </w:rPr>
          </w:pPr>
          <w:r w:rsidRPr="00F1430C">
            <w:rPr>
              <w:i/>
              <w:iCs/>
              <w:szCs w:val="20"/>
            </w:rPr>
            <w:t>(See instructions for landowner requirements</w:t>
          </w:r>
          <w:r w:rsidR="000E77BF">
            <w:rPr>
              <w:i/>
              <w:iCs/>
              <w:szCs w:val="20"/>
            </w:rPr>
            <w:t>.</w:t>
          </w:r>
          <w:r w:rsidRPr="00F1430C">
            <w:rPr>
              <w:i/>
              <w:iCs/>
              <w:szCs w:val="20"/>
            </w:rPr>
            <w:t>)</w:t>
          </w:r>
        </w:p>
      </w:sdtContent>
    </w:sdt>
    <w:sdt>
      <w:sdtPr>
        <w:rPr>
          <w:rStyle w:val="Strong"/>
        </w:rPr>
        <w:id w:val="-2053830891"/>
        <w:lock w:val="contentLocked"/>
        <w:placeholder>
          <w:docPart w:val="DefaultPlaceholder_-1854013440"/>
        </w:placeholder>
        <w:group/>
      </w:sdtPr>
      <w:sdtEndPr>
        <w:rPr>
          <w:rStyle w:val="Strong"/>
        </w:rPr>
      </w:sdtEndPr>
      <w:sdtContent>
        <w:p w14:paraId="4C289B42" w14:textId="5FAB1ED7" w:rsidR="000959DD" w:rsidRPr="00472DBF" w:rsidRDefault="000959DD" w:rsidP="009F0CFF">
          <w:pPr>
            <w:pStyle w:val="BodyText"/>
            <w:spacing w:before="240" w:after="0"/>
            <w:ind w:left="720"/>
            <w:rPr>
              <w:rStyle w:val="Strong"/>
            </w:rPr>
          </w:pPr>
          <w:r w:rsidRPr="00472DBF">
            <w:rPr>
              <w:rStyle w:val="Strong"/>
            </w:rPr>
            <w:t xml:space="preserve">Things to Know: </w:t>
          </w:r>
        </w:p>
      </w:sdtContent>
    </w:sdt>
    <w:sdt>
      <w:sdtPr>
        <w:id w:val="-1074744045"/>
        <w:lock w:val="contentLocked"/>
        <w:placeholder>
          <w:docPart w:val="DefaultPlaceholder_-1854013440"/>
        </w:placeholder>
        <w:group/>
      </w:sdtPr>
      <w:sdtEndPr/>
      <w:sdtContent>
        <w:p w14:paraId="4CD90626" w14:textId="776E36EA" w:rsidR="000959DD" w:rsidRPr="004F315C" w:rsidRDefault="000959DD" w:rsidP="009F0CFF">
          <w:pPr>
            <w:pStyle w:val="ListBullet"/>
            <w:tabs>
              <w:tab w:val="clear" w:pos="360"/>
              <w:tab w:val="num" w:pos="1080"/>
            </w:tabs>
            <w:spacing w:after="0"/>
            <w:ind w:left="1080"/>
          </w:pPr>
          <w:r w:rsidRPr="004F315C">
            <w:t>All the items shown on the map must be labeled.</w:t>
          </w:r>
        </w:p>
        <w:p w14:paraId="3CCDAB1C" w14:textId="77777777" w:rsidR="000959DD" w:rsidRPr="004F315C" w:rsidRDefault="000959DD" w:rsidP="009F0CFF">
          <w:pPr>
            <w:pStyle w:val="ListBullet"/>
            <w:tabs>
              <w:tab w:val="clear" w:pos="360"/>
              <w:tab w:val="num" w:pos="1080"/>
            </w:tabs>
            <w:spacing w:after="0"/>
            <w:ind w:left="1080"/>
          </w:pPr>
          <w:r w:rsidRPr="004F315C">
            <w:t>The facility’s complete property boundaries must be delineated.</w:t>
          </w:r>
        </w:p>
        <w:p w14:paraId="392A19B4" w14:textId="77777777" w:rsidR="000959DD" w:rsidRPr="004F315C" w:rsidRDefault="000959DD" w:rsidP="009F0CFF">
          <w:pPr>
            <w:pStyle w:val="ListBullet"/>
            <w:tabs>
              <w:tab w:val="clear" w:pos="360"/>
              <w:tab w:val="num" w:pos="1080"/>
            </w:tabs>
            <w:spacing w:after="0"/>
            <w:ind w:left="1080"/>
          </w:pPr>
          <w:r w:rsidRPr="004F315C">
            <w:t>The complete property boundaries of all properties adjacent to, within, or overlapping the facility’s boundaries and all properties adjacent to any property overlapping the facility’s boundaries must be delineated.</w:t>
          </w:r>
        </w:p>
        <w:p w14:paraId="1F28E1A3" w14:textId="19F8C36F" w:rsidR="000959DD" w:rsidRPr="004F315C" w:rsidRDefault="000959DD" w:rsidP="009F0CFF">
          <w:pPr>
            <w:pStyle w:val="ListBullet"/>
            <w:tabs>
              <w:tab w:val="clear" w:pos="360"/>
              <w:tab w:val="num" w:pos="1080"/>
            </w:tabs>
            <w:spacing w:after="0"/>
            <w:ind w:left="1080"/>
          </w:pPr>
          <w:r w:rsidRPr="004F315C">
            <w:t>If the facility’s property is adjacent to a road, creek, or stream, the landowners on the opposite side must also be identified. Although the properties are not adjacent to facility’s property boundary, they are considered potentially affected landowners. If the adjacent road is a divided highway as identified on the USGS topographic map, the applicant does not have to identify the landowners on the opposite side of the highway.</w:t>
          </w:r>
        </w:p>
      </w:sdtContent>
    </w:sdt>
    <w:p w14:paraId="03370BD3" w14:textId="7AF9FFB8" w:rsidR="000959DD" w:rsidRDefault="00D04ADF" w:rsidP="009F0CFF">
      <w:pPr>
        <w:pStyle w:val="BodyText"/>
        <w:tabs>
          <w:tab w:val="left" w:pos="8100"/>
          <w:tab w:val="left" w:pos="9360"/>
        </w:tabs>
        <w:spacing w:before="240" w:after="0"/>
        <w:rPr>
          <w:szCs w:val="22"/>
        </w:rPr>
      </w:pPr>
      <w:sdt>
        <w:sdtPr>
          <w:rPr>
            <w:szCs w:val="22"/>
          </w:rPr>
          <w:id w:val="-945309612"/>
          <w:lock w:val="contentLocked"/>
          <w:placeholder>
            <w:docPart w:val="DefaultPlaceholder_-1854013440"/>
          </w:placeholder>
          <w:group/>
        </w:sdtPr>
        <w:sdtEndPr/>
        <w:sdtContent>
          <w:r w:rsidR="000959DD" w:rsidRPr="005A3D0E">
            <w:rPr>
              <w:szCs w:val="22"/>
            </w:rPr>
            <w:t>Landowners Cross Reference List</w:t>
          </w:r>
        </w:sdtContent>
      </w:sdt>
      <w:r w:rsidR="009F0CFF">
        <w:rPr>
          <w:szCs w:val="22"/>
        </w:rPr>
        <w:tab/>
      </w:r>
      <w:sdt>
        <w:sdtPr>
          <w:rPr>
            <w:highlight w:val="lightGray"/>
          </w:rPr>
          <w:id w:val="1996522542"/>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N"/>
            <w:enabled/>
            <w:calcOnExit w:val="0"/>
            <w:statusText w:type="text" w:val="Enter X to select No."/>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1018434668"/>
          <w:lock w:val="contentLocked"/>
          <w:group/>
        </w:sdtPr>
        <w:sdtEndPr>
          <w:rPr>
            <w:shd w:val="clear" w:color="auto" w:fill="auto"/>
          </w:rPr>
        </w:sdtEndPr>
        <w:sdtContent>
          <w:r w:rsidR="009F0CFF">
            <w:t>N/A</w:t>
          </w:r>
        </w:sdtContent>
      </w:sdt>
      <w:r w:rsidR="009F0CFF">
        <w:tab/>
      </w:r>
      <w:sdt>
        <w:sdtPr>
          <w:rPr>
            <w:highlight w:val="lightGray"/>
          </w:rPr>
          <w:id w:val="-1060708318"/>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Y"/>
            <w:enabled/>
            <w:calcOnExit w:val="0"/>
            <w:statusText w:type="text" w:val="Enter X to select Yes."/>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428735729"/>
          <w:lock w:val="contentLocked"/>
          <w:group/>
        </w:sdtPr>
        <w:sdtEndPr>
          <w:rPr>
            <w:shd w:val="clear" w:color="auto" w:fill="auto"/>
          </w:rPr>
        </w:sdtEndPr>
        <w:sdtContent>
          <w:r w:rsidR="009F0CFF">
            <w:t>Yes</w:t>
          </w:r>
        </w:sdtContent>
      </w:sdt>
    </w:p>
    <w:sdt>
      <w:sdtPr>
        <w:rPr>
          <w:i/>
          <w:iCs/>
          <w:shd w:val="clear" w:color="auto" w:fill="FFFFFF"/>
        </w:rPr>
        <w:id w:val="1041256333"/>
        <w:lock w:val="contentLocked"/>
        <w:placeholder>
          <w:docPart w:val="DefaultPlaceholder_-1854013440"/>
        </w:placeholder>
        <w:group/>
      </w:sdtPr>
      <w:sdtEndPr/>
      <w:sdtContent>
        <w:p w14:paraId="71CD4AFB" w14:textId="568DF54E" w:rsidR="000959DD" w:rsidRPr="0018230E" w:rsidRDefault="000959DD" w:rsidP="009F0CFF">
          <w:pPr>
            <w:pStyle w:val="BodyText"/>
            <w:spacing w:after="0"/>
            <w:rPr>
              <w:i/>
              <w:iCs/>
              <w:shd w:val="clear" w:color="auto" w:fill="FFFFFF"/>
            </w:rPr>
          </w:pPr>
          <w:r w:rsidRPr="0018230E">
            <w:rPr>
              <w:i/>
              <w:iCs/>
              <w:shd w:val="clear" w:color="auto" w:fill="FFFFFF"/>
            </w:rPr>
            <w:t>(See instructions for landowner requirements</w:t>
          </w:r>
          <w:r w:rsidR="000E77BF">
            <w:rPr>
              <w:i/>
              <w:iCs/>
              <w:shd w:val="clear" w:color="auto" w:fill="FFFFFF"/>
            </w:rPr>
            <w:t>.</w:t>
          </w:r>
          <w:r w:rsidRPr="0018230E">
            <w:rPr>
              <w:i/>
              <w:iCs/>
              <w:shd w:val="clear" w:color="auto" w:fill="FFFFFF"/>
            </w:rPr>
            <w:t>)</w:t>
          </w:r>
        </w:p>
      </w:sdtContent>
    </w:sdt>
    <w:p w14:paraId="1EFFC8D4" w14:textId="01AA45DD" w:rsidR="000959DD" w:rsidRDefault="00D04ADF" w:rsidP="009F0CFF">
      <w:pPr>
        <w:pStyle w:val="BodyText"/>
        <w:tabs>
          <w:tab w:val="left" w:pos="8100"/>
          <w:tab w:val="left" w:pos="9360"/>
        </w:tabs>
        <w:spacing w:before="240" w:after="0"/>
        <w:rPr>
          <w:szCs w:val="22"/>
        </w:rPr>
      </w:pPr>
      <w:sdt>
        <w:sdtPr>
          <w:rPr>
            <w:szCs w:val="22"/>
          </w:rPr>
          <w:id w:val="-125005446"/>
          <w:lock w:val="contentLocked"/>
          <w:placeholder>
            <w:docPart w:val="DefaultPlaceholder_-1854013440"/>
          </w:placeholder>
          <w:group/>
        </w:sdtPr>
        <w:sdtEndPr/>
        <w:sdtContent>
          <w:r w:rsidR="000959DD" w:rsidRPr="005A3D0E">
            <w:rPr>
              <w:szCs w:val="22"/>
            </w:rPr>
            <w:t>Landowners Labels or CD-RW attached</w:t>
          </w:r>
        </w:sdtContent>
      </w:sdt>
      <w:r w:rsidR="009F0CFF">
        <w:rPr>
          <w:szCs w:val="22"/>
        </w:rPr>
        <w:tab/>
      </w:r>
      <w:sdt>
        <w:sdtPr>
          <w:rPr>
            <w:highlight w:val="lightGray"/>
          </w:rPr>
          <w:id w:val="-2015292682"/>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N"/>
            <w:enabled/>
            <w:calcOnExit w:val="0"/>
            <w:statusText w:type="text" w:val="Enter X to select No."/>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1092704560"/>
          <w:lock w:val="contentLocked"/>
          <w:group/>
        </w:sdtPr>
        <w:sdtEndPr>
          <w:rPr>
            <w:shd w:val="clear" w:color="auto" w:fill="auto"/>
          </w:rPr>
        </w:sdtEndPr>
        <w:sdtContent>
          <w:r w:rsidR="009F0CFF">
            <w:t>N/A</w:t>
          </w:r>
        </w:sdtContent>
      </w:sdt>
      <w:r w:rsidR="009F0CFF">
        <w:tab/>
      </w:r>
      <w:sdt>
        <w:sdtPr>
          <w:rPr>
            <w:highlight w:val="lightGray"/>
          </w:rPr>
          <w:id w:val="-380407070"/>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Y"/>
            <w:enabled/>
            <w:calcOnExit w:val="0"/>
            <w:statusText w:type="text" w:val="Enter X to select Yes."/>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1678269867"/>
          <w:lock w:val="contentLocked"/>
          <w:group/>
        </w:sdtPr>
        <w:sdtEndPr>
          <w:rPr>
            <w:shd w:val="clear" w:color="auto" w:fill="auto"/>
          </w:rPr>
        </w:sdtEndPr>
        <w:sdtContent>
          <w:r w:rsidR="009F0CFF">
            <w:t>Yes</w:t>
          </w:r>
        </w:sdtContent>
      </w:sdt>
    </w:p>
    <w:sdt>
      <w:sdtPr>
        <w:rPr>
          <w:i/>
          <w:iCs/>
          <w:szCs w:val="20"/>
        </w:rPr>
        <w:id w:val="1372423713"/>
        <w:lock w:val="contentLocked"/>
        <w:placeholder>
          <w:docPart w:val="DefaultPlaceholder_-1854013440"/>
        </w:placeholder>
        <w:group/>
      </w:sdtPr>
      <w:sdtEndPr/>
      <w:sdtContent>
        <w:p w14:paraId="55C840DC" w14:textId="28964BCF" w:rsidR="000959DD" w:rsidRPr="0018230E" w:rsidRDefault="000959DD" w:rsidP="009F0CFF">
          <w:pPr>
            <w:pStyle w:val="BodyText"/>
            <w:spacing w:after="0"/>
            <w:rPr>
              <w:i/>
              <w:iCs/>
              <w:szCs w:val="20"/>
            </w:rPr>
          </w:pPr>
          <w:r w:rsidRPr="0018230E">
            <w:rPr>
              <w:i/>
              <w:iCs/>
              <w:szCs w:val="20"/>
            </w:rPr>
            <w:t>(See instructions for landowner requirements</w:t>
          </w:r>
          <w:r w:rsidR="000E77BF">
            <w:rPr>
              <w:i/>
              <w:iCs/>
              <w:szCs w:val="20"/>
            </w:rPr>
            <w:t>.</w:t>
          </w:r>
          <w:r w:rsidRPr="0018230E">
            <w:rPr>
              <w:i/>
              <w:iCs/>
              <w:szCs w:val="20"/>
            </w:rPr>
            <w:t>)</w:t>
          </w:r>
        </w:p>
      </w:sdtContent>
    </w:sdt>
    <w:p w14:paraId="3AC7C692" w14:textId="61106089" w:rsidR="000959DD" w:rsidRDefault="00D04ADF" w:rsidP="009F0CFF">
      <w:pPr>
        <w:pStyle w:val="BodyText"/>
        <w:tabs>
          <w:tab w:val="left" w:pos="9360"/>
        </w:tabs>
        <w:spacing w:before="240" w:after="0"/>
        <w:rPr>
          <w:szCs w:val="22"/>
        </w:rPr>
      </w:pPr>
      <w:sdt>
        <w:sdtPr>
          <w:rPr>
            <w:szCs w:val="22"/>
          </w:rPr>
          <w:id w:val="-1733773284"/>
          <w:lock w:val="contentLocked"/>
          <w:placeholder>
            <w:docPart w:val="DefaultPlaceholder_-1854013440"/>
          </w:placeholder>
          <w:group/>
        </w:sdtPr>
        <w:sdtEndPr/>
        <w:sdtContent>
          <w:r w:rsidR="000959DD" w:rsidRPr="005A3D0E">
            <w:rPr>
              <w:szCs w:val="22"/>
            </w:rPr>
            <w:t xml:space="preserve">Original signature per 30 TAC </w:t>
          </w:r>
          <w:r w:rsidR="000959DD" w:rsidRPr="0075393D">
            <w:rPr>
              <w:szCs w:val="22"/>
            </w:rPr>
            <w:t>§</w:t>
          </w:r>
          <w:r w:rsidR="00D20636">
            <w:rPr>
              <w:szCs w:val="22"/>
            </w:rPr>
            <w:t xml:space="preserve"> </w:t>
          </w:r>
          <w:r w:rsidR="000959DD" w:rsidRPr="005A3D0E">
            <w:rPr>
              <w:szCs w:val="22"/>
            </w:rPr>
            <w:t>305.44</w:t>
          </w:r>
          <w:r w:rsidR="000959DD">
            <w:rPr>
              <w:szCs w:val="22"/>
            </w:rPr>
            <w:t xml:space="preserve"> – Blue Ink Preferred</w:t>
          </w:r>
        </w:sdtContent>
      </w:sdt>
      <w:r w:rsidR="009F0CFF">
        <w:rPr>
          <w:szCs w:val="22"/>
        </w:rPr>
        <w:tab/>
      </w:r>
      <w:sdt>
        <w:sdtPr>
          <w:rPr>
            <w:highlight w:val="lightGray"/>
          </w:rPr>
          <w:id w:val="973181061"/>
          <w14:checkbox>
            <w14:checked w14:val="0"/>
            <w14:checkedState w14:val="2612" w14:font="MS Gothic"/>
            <w14:uncheckedState w14:val="2610" w14:font="MS Gothic"/>
          </w14:checkbox>
        </w:sdtPr>
        <w:sdtEndPr/>
        <w:sdtContent>
          <w:r w:rsidR="009F0CFF">
            <w:rPr>
              <w:rFonts w:ascii="MS Gothic" w:eastAsia="MS Gothic" w:hAnsi="MS Gothic" w:hint="eastAsia"/>
              <w:highlight w:val="lightGray"/>
            </w:rPr>
            <w:t>☐</w:t>
          </w:r>
        </w:sdtContent>
      </w:sdt>
      <w:r w:rsidR="009F0CFF" w:rsidRPr="00027622">
        <w:t xml:space="preserve"> </w:t>
      </w:r>
      <w:r w:rsidR="009F0CFF">
        <w:rPr>
          <w:shd w:val="clear" w:color="auto" w:fill="FFFFFF"/>
        </w:rPr>
        <w:fldChar w:fldCharType="begin">
          <w:ffData>
            <w:name w:val="BilingualEnrollY"/>
            <w:enabled/>
            <w:calcOnExit w:val="0"/>
            <w:statusText w:type="text" w:val="Enter X to select Yes."/>
            <w:textInput>
              <w:maxLength w:val="2"/>
            </w:textInput>
          </w:ffData>
        </w:fldChar>
      </w:r>
      <w:r w:rsidR="009F0CFF">
        <w:rPr>
          <w:shd w:val="clear" w:color="auto" w:fill="FFFFFF"/>
        </w:rPr>
        <w:instrText xml:space="preserve"> FORMTEXT </w:instrText>
      </w:r>
      <w:r w:rsidR="009F0CFF">
        <w:rPr>
          <w:shd w:val="clear" w:color="auto" w:fill="FFFFFF"/>
        </w:rPr>
      </w:r>
      <w:r w:rsidR="009F0CFF">
        <w:rPr>
          <w:shd w:val="clear" w:color="auto" w:fill="FFFFFF"/>
        </w:rPr>
        <w:fldChar w:fldCharType="separate"/>
      </w:r>
      <w:r w:rsidR="009F0CFF">
        <w:rPr>
          <w:noProof/>
          <w:shd w:val="clear" w:color="auto" w:fill="FFFFFF"/>
        </w:rPr>
        <w:t> </w:t>
      </w:r>
      <w:r w:rsidR="009F0CFF">
        <w:rPr>
          <w:noProof/>
          <w:shd w:val="clear" w:color="auto" w:fill="FFFFFF"/>
        </w:rPr>
        <w:t> </w:t>
      </w:r>
      <w:r w:rsidR="009F0CFF">
        <w:rPr>
          <w:shd w:val="clear" w:color="auto" w:fill="FFFFFF"/>
        </w:rPr>
        <w:fldChar w:fldCharType="end"/>
      </w:r>
      <w:sdt>
        <w:sdtPr>
          <w:rPr>
            <w:shd w:val="clear" w:color="auto" w:fill="FFFFFF"/>
          </w:rPr>
          <w:id w:val="-1773072373"/>
          <w:lock w:val="contentLocked"/>
          <w:group/>
        </w:sdtPr>
        <w:sdtEndPr>
          <w:rPr>
            <w:shd w:val="clear" w:color="auto" w:fill="auto"/>
          </w:rPr>
        </w:sdtEndPr>
        <w:sdtContent>
          <w:r w:rsidR="009F0CFF">
            <w:t>Yes</w:t>
          </w:r>
        </w:sdtContent>
      </w:sdt>
    </w:p>
    <w:sdt>
      <w:sdtPr>
        <w:rPr>
          <w:i/>
          <w:iCs/>
          <w:szCs w:val="20"/>
        </w:rPr>
        <w:id w:val="-216820657"/>
        <w:lock w:val="contentLocked"/>
        <w:placeholder>
          <w:docPart w:val="DefaultPlaceholder_-1854013440"/>
        </w:placeholder>
        <w:group/>
      </w:sdtPr>
      <w:sdtEndPr/>
      <w:sdtContent>
        <w:p w14:paraId="371C952C" w14:textId="59A3BCAE" w:rsidR="000E77BF" w:rsidRDefault="000959DD" w:rsidP="009F0CFF">
          <w:pPr>
            <w:pStyle w:val="BodyText"/>
            <w:spacing w:after="0"/>
            <w:rPr>
              <w:i/>
              <w:iCs/>
              <w:szCs w:val="20"/>
            </w:rPr>
          </w:pPr>
          <w:r w:rsidRPr="0018230E">
            <w:rPr>
              <w:i/>
              <w:iCs/>
              <w:szCs w:val="20"/>
            </w:rPr>
            <w:t xml:space="preserve">(If signature page is not signed by an elected official or principle executive officer, </w:t>
          </w:r>
        </w:p>
        <w:p w14:paraId="1D19A5BC" w14:textId="0DE8A198" w:rsidR="000959DD" w:rsidRDefault="000959DD" w:rsidP="009F0CFF">
          <w:pPr>
            <w:pStyle w:val="BodyText"/>
            <w:spacing w:after="0"/>
            <w:rPr>
              <w:i/>
              <w:iCs/>
              <w:szCs w:val="20"/>
            </w:rPr>
          </w:pPr>
          <w:r w:rsidRPr="0018230E">
            <w:rPr>
              <w:i/>
              <w:iCs/>
              <w:szCs w:val="20"/>
            </w:rPr>
            <w:t>a copy of signature authority/delegation letter must be attached</w:t>
          </w:r>
          <w:r w:rsidR="000E77BF">
            <w:rPr>
              <w:i/>
              <w:iCs/>
              <w:szCs w:val="20"/>
            </w:rPr>
            <w:t>.</w:t>
          </w:r>
          <w:r w:rsidRPr="0018230E">
            <w:rPr>
              <w:i/>
              <w:iCs/>
              <w:szCs w:val="20"/>
            </w:rPr>
            <w:t>)</w:t>
          </w:r>
        </w:p>
      </w:sdtContent>
    </w:sdt>
    <w:p w14:paraId="308BF406" w14:textId="4DB8EC03" w:rsidR="00EA30F0" w:rsidRDefault="00EA30F0" w:rsidP="009F0CFF">
      <w:pPr>
        <w:pStyle w:val="BodyText"/>
        <w:spacing w:after="0"/>
        <w:rPr>
          <w:i/>
          <w:iCs/>
          <w:szCs w:val="20"/>
        </w:rPr>
      </w:pPr>
    </w:p>
    <w:p w14:paraId="6D9E0539" w14:textId="7C017420" w:rsidR="00EA30F0" w:rsidRPr="00EA30F0" w:rsidRDefault="00D04ADF" w:rsidP="009F0CFF">
      <w:pPr>
        <w:pStyle w:val="BodyText"/>
        <w:spacing w:after="0"/>
        <w:rPr>
          <w:szCs w:val="20"/>
        </w:rPr>
      </w:pPr>
      <w:sdt>
        <w:sdtPr>
          <w:rPr>
            <w:szCs w:val="20"/>
          </w:rPr>
          <w:id w:val="-1113581118"/>
          <w:lock w:val="contentLocked"/>
          <w:placeholder>
            <w:docPart w:val="DefaultPlaceholder_-1854013440"/>
          </w:placeholder>
          <w:group/>
        </w:sdtPr>
        <w:sdtEndPr/>
        <w:sdtContent>
          <w:r w:rsidR="00D007C1">
            <w:rPr>
              <w:szCs w:val="20"/>
            </w:rPr>
            <w:t>Plain Language Summary</w:t>
          </w:r>
        </w:sdtContent>
      </w:sdt>
      <w:r w:rsidR="00D007C1">
        <w:rPr>
          <w:szCs w:val="20"/>
        </w:rPr>
        <w:tab/>
      </w:r>
      <w:r w:rsidR="00D007C1">
        <w:rPr>
          <w:szCs w:val="20"/>
        </w:rPr>
        <w:tab/>
      </w:r>
      <w:r w:rsidR="00D007C1">
        <w:rPr>
          <w:szCs w:val="20"/>
        </w:rPr>
        <w:tab/>
      </w:r>
      <w:r w:rsidR="00D007C1">
        <w:rPr>
          <w:szCs w:val="20"/>
        </w:rPr>
        <w:tab/>
      </w:r>
      <w:r w:rsidR="00D007C1">
        <w:rPr>
          <w:szCs w:val="20"/>
        </w:rPr>
        <w:tab/>
      </w:r>
      <w:r w:rsidR="00D007C1">
        <w:rPr>
          <w:szCs w:val="20"/>
        </w:rPr>
        <w:tab/>
      </w:r>
      <w:r w:rsidR="00D007C1">
        <w:rPr>
          <w:szCs w:val="20"/>
        </w:rPr>
        <w:tab/>
      </w:r>
      <w:r w:rsidR="00D007C1">
        <w:rPr>
          <w:szCs w:val="20"/>
        </w:rPr>
        <w:tab/>
      </w:r>
      <w:r w:rsidR="00D007C1">
        <w:rPr>
          <w:szCs w:val="20"/>
        </w:rPr>
        <w:tab/>
      </w:r>
      <w:r w:rsidR="00D007C1">
        <w:rPr>
          <w:szCs w:val="20"/>
        </w:rPr>
        <w:tab/>
      </w:r>
      <w:sdt>
        <w:sdtPr>
          <w:rPr>
            <w:highlight w:val="lightGray"/>
          </w:rPr>
          <w:id w:val="-2088607689"/>
          <w14:checkbox>
            <w14:checked w14:val="0"/>
            <w14:checkedState w14:val="2612" w14:font="MS Gothic"/>
            <w14:uncheckedState w14:val="2610" w14:font="MS Gothic"/>
          </w14:checkbox>
        </w:sdtPr>
        <w:sdtEndPr/>
        <w:sdtContent>
          <w:r w:rsidR="00D007C1">
            <w:rPr>
              <w:rFonts w:ascii="MS Gothic" w:eastAsia="MS Gothic" w:hAnsi="MS Gothic" w:hint="eastAsia"/>
              <w:highlight w:val="lightGray"/>
            </w:rPr>
            <w:t>☐</w:t>
          </w:r>
        </w:sdtContent>
      </w:sdt>
      <w:r w:rsidR="00D007C1" w:rsidRPr="00027622">
        <w:t xml:space="preserve"> </w:t>
      </w:r>
      <w:r w:rsidR="00D007C1">
        <w:rPr>
          <w:shd w:val="clear" w:color="auto" w:fill="FFFFFF"/>
        </w:rPr>
        <w:fldChar w:fldCharType="begin">
          <w:ffData>
            <w:name w:val="BilingualEnrollY"/>
            <w:enabled/>
            <w:calcOnExit w:val="0"/>
            <w:statusText w:type="text" w:val="Enter X to select Yes."/>
            <w:textInput>
              <w:maxLength w:val="2"/>
            </w:textInput>
          </w:ffData>
        </w:fldChar>
      </w:r>
      <w:r w:rsidR="00D007C1">
        <w:rPr>
          <w:shd w:val="clear" w:color="auto" w:fill="FFFFFF"/>
        </w:rPr>
        <w:instrText xml:space="preserve"> FORMTEXT </w:instrText>
      </w:r>
      <w:r w:rsidR="00D007C1">
        <w:rPr>
          <w:shd w:val="clear" w:color="auto" w:fill="FFFFFF"/>
        </w:rPr>
      </w:r>
      <w:r w:rsidR="00D007C1">
        <w:rPr>
          <w:shd w:val="clear" w:color="auto" w:fill="FFFFFF"/>
        </w:rPr>
        <w:fldChar w:fldCharType="separate"/>
      </w:r>
      <w:r w:rsidR="00D007C1">
        <w:rPr>
          <w:noProof/>
          <w:shd w:val="clear" w:color="auto" w:fill="FFFFFF"/>
        </w:rPr>
        <w:t> </w:t>
      </w:r>
      <w:r w:rsidR="00D007C1">
        <w:rPr>
          <w:noProof/>
          <w:shd w:val="clear" w:color="auto" w:fill="FFFFFF"/>
        </w:rPr>
        <w:t> </w:t>
      </w:r>
      <w:r w:rsidR="00D007C1">
        <w:rPr>
          <w:shd w:val="clear" w:color="auto" w:fill="FFFFFF"/>
        </w:rPr>
        <w:fldChar w:fldCharType="end"/>
      </w:r>
      <w:sdt>
        <w:sdtPr>
          <w:rPr>
            <w:shd w:val="clear" w:color="auto" w:fill="FFFFFF"/>
          </w:rPr>
          <w:id w:val="1853692515"/>
          <w:lock w:val="contentLocked"/>
          <w:group/>
        </w:sdtPr>
        <w:sdtEndPr>
          <w:rPr>
            <w:shd w:val="clear" w:color="auto" w:fill="auto"/>
          </w:rPr>
        </w:sdtEndPr>
        <w:sdtContent>
          <w:r w:rsidR="00D007C1">
            <w:t>Yes</w:t>
          </w:r>
        </w:sdtContent>
      </w:sdt>
    </w:p>
    <w:sectPr w:rsidR="00EA30F0" w:rsidRPr="00EA30F0" w:rsidSect="00CB6A99">
      <w:pgSz w:w="12240" w:h="15840"/>
      <w:pgMar w:top="720" w:right="806"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EF1F" w14:textId="77777777" w:rsidR="00644EA1" w:rsidRDefault="00644EA1" w:rsidP="0092331A">
      <w:pPr>
        <w:spacing w:before="0" w:after="0"/>
      </w:pPr>
      <w:r>
        <w:separator/>
      </w:r>
    </w:p>
  </w:endnote>
  <w:endnote w:type="continuationSeparator" w:id="0">
    <w:p w14:paraId="787EA88B" w14:textId="77777777" w:rsidR="00644EA1" w:rsidRDefault="00644EA1" w:rsidP="009233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7D6D" w14:textId="703D1444" w:rsidR="00574534" w:rsidRPr="00F81252" w:rsidRDefault="00574534" w:rsidP="00835EEC">
    <w:pPr>
      <w:pStyle w:val="Footer1"/>
      <w:tabs>
        <w:tab w:val="clear" w:pos="8640"/>
        <w:tab w:val="right" w:pos="10080"/>
      </w:tabs>
      <w:spacing w:before="240"/>
      <w:rPr>
        <w:rFonts w:ascii="Lucida Bright" w:hAnsi="Lucida Bright"/>
      </w:rPr>
    </w:pPr>
    <w:r w:rsidRPr="00F81252">
      <w:rPr>
        <w:rFonts w:ascii="Lucida Bright" w:hAnsi="Lucida Bright"/>
      </w:rPr>
      <w:t>TCEQ-</w:t>
    </w:r>
    <w:r w:rsidR="00967904" w:rsidRPr="00F81252">
      <w:rPr>
        <w:rFonts w:ascii="Lucida Bright" w:hAnsi="Lucida Bright"/>
      </w:rPr>
      <w:t>20893</w:t>
    </w:r>
    <w:r w:rsidRPr="00F81252">
      <w:rPr>
        <w:rFonts w:ascii="Lucida Bright" w:hAnsi="Lucida Bright"/>
      </w:rPr>
      <w:t xml:space="preserve"> (01/0</w:t>
    </w:r>
    <w:r w:rsidR="008E640F">
      <w:rPr>
        <w:rFonts w:ascii="Lucida Bright" w:hAnsi="Lucida Bright"/>
      </w:rPr>
      <w:t>8</w:t>
    </w:r>
    <w:r w:rsidRPr="00F81252">
      <w:rPr>
        <w:rFonts w:ascii="Lucida Bright" w:hAnsi="Lucida Bright"/>
      </w:rPr>
      <w:t xml:space="preserve">/2024) </w:t>
    </w:r>
    <w:r w:rsidR="00967904" w:rsidRPr="00F81252">
      <w:rPr>
        <w:rFonts w:ascii="Lucida Bright" w:hAnsi="Lucida Bright"/>
      </w:rPr>
      <w:t>Oil and Gas Extraction</w:t>
    </w:r>
    <w:r w:rsidR="00F81252" w:rsidRPr="00F81252">
      <w:rPr>
        <w:rFonts w:ascii="Lucida Bright" w:hAnsi="Lucida Bright"/>
      </w:rPr>
      <w:t xml:space="preserve"> </w:t>
    </w:r>
    <w:r w:rsidRPr="00F81252">
      <w:rPr>
        <w:rFonts w:ascii="Lucida Bright" w:hAnsi="Lucida Bright"/>
      </w:rPr>
      <w:t>Administrative Report</w:t>
    </w:r>
    <w:r w:rsidRPr="00F81252">
      <w:rPr>
        <w:rFonts w:ascii="Lucida Bright" w:hAnsi="Lucida Bright"/>
      </w:rPr>
      <w:tab/>
      <w:t xml:space="preserve">Page </w:t>
    </w:r>
    <w:r w:rsidRPr="00F81252">
      <w:rPr>
        <w:rFonts w:ascii="Lucida Bright" w:hAnsi="Lucida Bright"/>
        <w:b/>
        <w:bCs/>
      </w:rPr>
      <w:fldChar w:fldCharType="begin"/>
    </w:r>
    <w:r w:rsidRPr="00F81252">
      <w:rPr>
        <w:rFonts w:ascii="Lucida Bright" w:hAnsi="Lucida Bright"/>
        <w:b/>
        <w:bCs/>
      </w:rPr>
      <w:instrText xml:space="preserve"> PAGE  \* Arabic  \* MERGEFORMAT </w:instrText>
    </w:r>
    <w:r w:rsidRPr="00F81252">
      <w:rPr>
        <w:rFonts w:ascii="Lucida Bright" w:hAnsi="Lucida Bright"/>
        <w:b/>
        <w:bCs/>
      </w:rPr>
      <w:fldChar w:fldCharType="separate"/>
    </w:r>
    <w:r w:rsidRPr="00F81252">
      <w:rPr>
        <w:rFonts w:ascii="Lucida Bright" w:hAnsi="Lucida Bright"/>
        <w:b/>
        <w:bCs/>
      </w:rPr>
      <w:t>1</w:t>
    </w:r>
    <w:r w:rsidRPr="00F81252">
      <w:rPr>
        <w:rFonts w:ascii="Lucida Bright" w:hAnsi="Lucida Bright"/>
        <w:b/>
        <w:bCs/>
      </w:rPr>
      <w:fldChar w:fldCharType="end"/>
    </w:r>
    <w:r w:rsidRPr="00F81252">
      <w:rPr>
        <w:rFonts w:ascii="Lucida Bright" w:hAnsi="Lucida Bright"/>
      </w:rPr>
      <w:t xml:space="preserve"> of </w:t>
    </w:r>
    <w:r w:rsidRPr="00F81252">
      <w:rPr>
        <w:rFonts w:ascii="Lucida Bright" w:hAnsi="Lucida Bright"/>
        <w:b/>
        <w:bCs/>
      </w:rPr>
      <w:fldChar w:fldCharType="begin"/>
    </w:r>
    <w:r w:rsidRPr="00F81252">
      <w:rPr>
        <w:rFonts w:ascii="Lucida Bright" w:hAnsi="Lucida Bright"/>
        <w:b/>
        <w:bCs/>
      </w:rPr>
      <w:instrText xml:space="preserve"> NUMPAGES  \* Arabic  \* MERGEFORMAT </w:instrText>
    </w:r>
    <w:r w:rsidRPr="00F81252">
      <w:rPr>
        <w:rFonts w:ascii="Lucida Bright" w:hAnsi="Lucida Bright"/>
        <w:b/>
        <w:bCs/>
      </w:rPr>
      <w:fldChar w:fldCharType="separate"/>
    </w:r>
    <w:r w:rsidRPr="00F81252">
      <w:rPr>
        <w:rFonts w:ascii="Lucida Bright" w:hAnsi="Lucida Bright"/>
        <w:b/>
        <w:bCs/>
      </w:rPr>
      <w:t>25</w:t>
    </w:r>
    <w:r w:rsidRPr="00F81252">
      <w:rPr>
        <w:rFonts w:ascii="Lucida Bright" w:hAnsi="Lucida Bright"/>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114D" w14:textId="04E277B9" w:rsidR="00605FAD" w:rsidRPr="00BE5757" w:rsidRDefault="00BE5757" w:rsidP="00BE5757">
    <w:pPr>
      <w:pStyle w:val="Footer1"/>
      <w:tabs>
        <w:tab w:val="clear" w:pos="8640"/>
        <w:tab w:val="right" w:pos="10080"/>
      </w:tabs>
      <w:spacing w:before="240"/>
      <w:rPr>
        <w:rFonts w:ascii="Lucida Bright" w:hAnsi="Lucida Bright"/>
      </w:rPr>
    </w:pPr>
    <w:r w:rsidRPr="00F81252">
      <w:rPr>
        <w:rFonts w:ascii="Lucida Bright" w:hAnsi="Lucida Bright"/>
      </w:rPr>
      <w:t>TCEQ-20893 (01/0</w:t>
    </w:r>
    <w:r w:rsidR="008E640F">
      <w:rPr>
        <w:rFonts w:ascii="Lucida Bright" w:hAnsi="Lucida Bright"/>
      </w:rPr>
      <w:t>8</w:t>
    </w:r>
    <w:r w:rsidRPr="00F81252">
      <w:rPr>
        <w:rFonts w:ascii="Lucida Bright" w:hAnsi="Lucida Bright"/>
      </w:rPr>
      <w:t>/2024) Oil and Gas Extraction Administrative Report</w:t>
    </w:r>
    <w:r w:rsidRPr="00F81252">
      <w:rPr>
        <w:rFonts w:ascii="Lucida Bright" w:hAnsi="Lucida Bright"/>
      </w:rPr>
      <w:tab/>
      <w:t xml:space="preserve">Page </w:t>
    </w:r>
    <w:r w:rsidRPr="00F81252">
      <w:rPr>
        <w:rFonts w:ascii="Lucida Bright" w:hAnsi="Lucida Bright"/>
        <w:b/>
        <w:bCs/>
      </w:rPr>
      <w:fldChar w:fldCharType="begin"/>
    </w:r>
    <w:r w:rsidRPr="00F81252">
      <w:rPr>
        <w:rFonts w:ascii="Lucida Bright" w:hAnsi="Lucida Bright"/>
        <w:b/>
        <w:bCs/>
      </w:rPr>
      <w:instrText xml:space="preserve"> PAGE  \* Arabic  \* MERGEFORMAT </w:instrText>
    </w:r>
    <w:r w:rsidRPr="00F81252">
      <w:rPr>
        <w:rFonts w:ascii="Lucida Bright" w:hAnsi="Lucida Bright"/>
        <w:b/>
        <w:bCs/>
      </w:rPr>
      <w:fldChar w:fldCharType="separate"/>
    </w:r>
    <w:r>
      <w:rPr>
        <w:rFonts w:ascii="Lucida Bright" w:hAnsi="Lucida Bright"/>
        <w:b/>
        <w:bCs/>
      </w:rPr>
      <w:t>1</w:t>
    </w:r>
    <w:r w:rsidRPr="00F81252">
      <w:rPr>
        <w:rFonts w:ascii="Lucida Bright" w:hAnsi="Lucida Bright"/>
        <w:b/>
        <w:bCs/>
      </w:rPr>
      <w:fldChar w:fldCharType="end"/>
    </w:r>
    <w:r w:rsidRPr="00F81252">
      <w:rPr>
        <w:rFonts w:ascii="Lucida Bright" w:hAnsi="Lucida Bright"/>
      </w:rPr>
      <w:t xml:space="preserve"> of </w:t>
    </w:r>
    <w:r w:rsidRPr="00F81252">
      <w:rPr>
        <w:rFonts w:ascii="Lucida Bright" w:hAnsi="Lucida Bright"/>
        <w:b/>
        <w:bCs/>
      </w:rPr>
      <w:fldChar w:fldCharType="begin"/>
    </w:r>
    <w:r w:rsidRPr="00F81252">
      <w:rPr>
        <w:rFonts w:ascii="Lucida Bright" w:hAnsi="Lucida Bright"/>
        <w:b/>
        <w:bCs/>
      </w:rPr>
      <w:instrText xml:space="preserve"> NUMPAGES  \* Arabic  \* MERGEFORMAT </w:instrText>
    </w:r>
    <w:r w:rsidRPr="00F81252">
      <w:rPr>
        <w:rFonts w:ascii="Lucida Bright" w:hAnsi="Lucida Bright"/>
        <w:b/>
        <w:bCs/>
      </w:rPr>
      <w:fldChar w:fldCharType="separate"/>
    </w:r>
    <w:r>
      <w:rPr>
        <w:rFonts w:ascii="Lucida Bright" w:hAnsi="Lucida Bright"/>
        <w:b/>
        <w:bCs/>
      </w:rPr>
      <w:t>19</w:t>
    </w:r>
    <w:r w:rsidRPr="00F81252">
      <w:rPr>
        <w:rFonts w:ascii="Lucida Bright" w:hAnsi="Lucida Bright"/>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CEA4" w14:textId="77777777" w:rsidR="00644EA1" w:rsidRDefault="00644EA1" w:rsidP="0092331A">
      <w:pPr>
        <w:spacing w:before="0" w:after="0"/>
      </w:pPr>
      <w:r>
        <w:separator/>
      </w:r>
    </w:p>
  </w:footnote>
  <w:footnote w:type="continuationSeparator" w:id="0">
    <w:p w14:paraId="0984281F" w14:textId="77777777" w:rsidR="00644EA1" w:rsidRDefault="00644EA1" w:rsidP="0092331A">
      <w:pPr>
        <w:spacing w:before="0" w:after="0"/>
      </w:pPr>
      <w:r>
        <w:continuationSeparator/>
      </w:r>
    </w:p>
  </w:footnote>
  <w:footnote w:id="1">
    <w:p w14:paraId="63704E11" w14:textId="77777777" w:rsidR="0087177D" w:rsidRDefault="0087177D">
      <w:pPr>
        <w:pStyle w:val="FootnoteText"/>
      </w:pPr>
      <w:r>
        <w:rPr>
          <w:rStyle w:val="FootnoteReference"/>
        </w:rPr>
        <w:footnoteRef/>
      </w:r>
      <w:r>
        <w:t xml:space="preserve"> </w:t>
      </w:r>
      <w:sdt>
        <w:sdtPr>
          <w:id w:val="1360399954"/>
          <w:lock w:val="contentLocked"/>
          <w:placeholder>
            <w:docPart w:val="013AEF9B4CA04733ACB016904621D41C"/>
          </w:placeholder>
          <w:group/>
        </w:sdtPr>
        <w:sdtEndPr/>
        <w:sdtContent>
          <w:hyperlink r:id="rId1" w:history="1">
            <w:r w:rsidRPr="00360F63">
              <w:rPr>
                <w:rStyle w:val="Hyperlink"/>
              </w:rPr>
              <w:t>https://www.tceq.texas.gov/publications/search_forms.html</w:t>
            </w:r>
          </w:hyperlink>
        </w:sdtContent>
      </w:sdt>
      <w:r>
        <w:t xml:space="preserve"> </w:t>
      </w:r>
    </w:p>
  </w:footnote>
  <w:footnote w:id="2">
    <w:sdt>
      <w:sdtPr>
        <w:rPr>
          <w:rFonts w:ascii="Lucida Bright" w:hAnsi="Lucida Bright"/>
        </w:rPr>
        <w:id w:val="-278733036"/>
        <w:lock w:val="contentLocked"/>
        <w:group/>
      </w:sdtPr>
      <w:sdtEndPr>
        <w:rPr>
          <w:rStyle w:val="Hyperlink"/>
          <w:rFonts w:ascii="Georgia" w:hAnsi="Georgia"/>
          <w:color w:val="0000FF"/>
          <w:u w:val="single"/>
        </w:rPr>
      </w:sdtEndPr>
      <w:sdtContent>
        <w:p w14:paraId="3920B8D4" w14:textId="77777777" w:rsidR="00605FAD" w:rsidRDefault="00605FAD" w:rsidP="00F72230">
          <w:pPr>
            <w:pStyle w:val="FootnoteText"/>
          </w:pPr>
          <w:r w:rsidRPr="00F80E44">
            <w:rPr>
              <w:rStyle w:val="FootnoteReference"/>
              <w:rFonts w:ascii="Lucida Bright" w:hAnsi="Lucida Bright"/>
            </w:rPr>
            <w:footnoteRef/>
          </w:r>
          <w:r w:rsidRPr="00F80E44">
            <w:rPr>
              <w:rFonts w:ascii="Lucida Bright" w:hAnsi="Lucida Bright"/>
            </w:rPr>
            <w:t xml:space="preserve"> </w:t>
          </w:r>
          <w:hyperlink r:id="rId2" w:history="1">
            <w:r w:rsidRPr="00F80E44">
              <w:rPr>
                <w:rStyle w:val="Hyperlink"/>
                <w:rFonts w:ascii="Lucida Bright" w:hAnsi="Lucida Bright"/>
              </w:rPr>
              <w:t>http://www15.tceq.texas.gov/crpub/index.cfm?fuseaction=cust.CustSearch</w:t>
            </w:r>
          </w:hyperlink>
        </w:p>
      </w:sdtContent>
    </w:sdt>
  </w:footnote>
  <w:footnote w:id="3">
    <w:sdt>
      <w:sdtPr>
        <w:id w:val="34016087"/>
        <w:lock w:val="contentLocked"/>
        <w:placeholder>
          <w:docPart w:val="DefaultPlaceholder_-1854013440"/>
        </w:placeholder>
        <w:group/>
      </w:sdtPr>
      <w:sdtEndPr>
        <w:rPr>
          <w:rStyle w:val="Hyperlink"/>
          <w:color w:val="0000FF"/>
          <w:u w:val="single"/>
        </w:rPr>
      </w:sdtEndPr>
      <w:sdtContent>
        <w:p w14:paraId="231E6AEA" w14:textId="3A5D30E5" w:rsidR="00605FAD" w:rsidRDefault="00605FAD" w:rsidP="00E92571">
          <w:pPr>
            <w:pStyle w:val="FootnoteText"/>
          </w:pPr>
          <w:r>
            <w:rPr>
              <w:rStyle w:val="FootnoteReference"/>
            </w:rPr>
            <w:footnoteRef/>
          </w:r>
          <w:r>
            <w:t xml:space="preserve"> </w:t>
          </w:r>
          <w:r w:rsidRPr="00EB553E">
            <w:rPr>
              <w:rStyle w:val="Hyperlink"/>
            </w:rPr>
            <w:t>https://www.tceq.texas.gov/permitting/netdmr</w:t>
          </w:r>
        </w:p>
      </w:sdtContent>
    </w:sdt>
  </w:footnote>
  <w:footnote w:id="4">
    <w:sdt>
      <w:sdtPr>
        <w:rPr>
          <w:rFonts w:ascii="Lucida Bright" w:hAnsi="Lucida Bright"/>
        </w:rPr>
        <w:id w:val="1505713564"/>
        <w:lock w:val="contentLocked"/>
        <w:placeholder>
          <w:docPart w:val="DefaultPlaceholder_-1854013440"/>
        </w:placeholder>
        <w:group/>
      </w:sdtPr>
      <w:sdtEndPr>
        <w:rPr>
          <w:rStyle w:val="Hyperlink"/>
          <w:rFonts w:ascii="Georgia" w:hAnsi="Georgia"/>
          <w:color w:val="0000FF"/>
          <w:u w:val="single"/>
        </w:rPr>
      </w:sdtEndPr>
      <w:sdtContent>
        <w:p w14:paraId="0CE00BDC" w14:textId="1881211E" w:rsidR="00605FAD" w:rsidRDefault="00605FAD">
          <w:pPr>
            <w:pStyle w:val="FootnoteText"/>
          </w:pPr>
          <w:r w:rsidRPr="000E7588">
            <w:rPr>
              <w:rStyle w:val="FootnoteReference"/>
              <w:rFonts w:ascii="Lucida Bright" w:hAnsi="Lucida Bright"/>
            </w:rPr>
            <w:footnoteRef/>
          </w:r>
          <w:r w:rsidRPr="000E7588">
            <w:rPr>
              <w:rFonts w:ascii="Lucida Bright" w:hAnsi="Lucida Bright"/>
            </w:rPr>
            <w:t xml:space="preserve"> </w:t>
          </w:r>
          <w:hyperlink r:id="rId3" w:history="1">
            <w:r w:rsidRPr="000E7588">
              <w:rPr>
                <w:rStyle w:val="Hyperlink"/>
                <w:rFonts w:ascii="Lucida Bright" w:hAnsi="Lucida Bright"/>
              </w:rPr>
              <w:t>http://www15.tceq.texas.gov/crpub/index.cfm?fuseaction=regent.RNSearch</w:t>
            </w:r>
          </w:hyperlink>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E6CB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E65D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F06C07"/>
    <w:multiLevelType w:val="multilevel"/>
    <w:tmpl w:val="57E8DDAC"/>
    <w:styleLink w:val="aHeading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F0222D"/>
    <w:multiLevelType w:val="multilevel"/>
    <w:tmpl w:val="57E8DDAC"/>
    <w:styleLink w:val="aHeader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7448D9"/>
    <w:multiLevelType w:val="hybridMultilevel"/>
    <w:tmpl w:val="B68EFBCE"/>
    <w:lvl w:ilvl="0" w:tplc="A54ABAD4">
      <w:start w:val="1"/>
      <w:numFmt w:val="decimal"/>
      <w:pStyle w:val="Heading2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8521F"/>
    <w:multiLevelType w:val="hybridMultilevel"/>
    <w:tmpl w:val="DD56B81A"/>
    <w:lvl w:ilvl="0" w:tplc="4DFE6224">
      <w:start w:val="1"/>
      <w:numFmt w:val="bullet"/>
      <w:pStyle w:val="BulletList2Indent1"/>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A26B67"/>
    <w:multiLevelType w:val="hybridMultilevel"/>
    <w:tmpl w:val="11BA68DC"/>
    <w:lvl w:ilvl="0" w:tplc="24D2070C">
      <w:start w:val="1"/>
      <w:numFmt w:val="lowerLetter"/>
      <w:pStyle w:val="Heading3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637A1"/>
    <w:multiLevelType w:val="hybridMultilevel"/>
    <w:tmpl w:val="CD1A1BFE"/>
    <w:lvl w:ilvl="0" w:tplc="398E868C">
      <w:start w:val="1"/>
      <w:numFmt w:val="decimal"/>
      <w:pStyle w:val="Heading1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1904D3"/>
    <w:multiLevelType w:val="hybridMultilevel"/>
    <w:tmpl w:val="8362B2F2"/>
    <w:lvl w:ilvl="0" w:tplc="8DDCA232">
      <w:start w:val="1"/>
      <w:numFmt w:val="lowerLetter"/>
      <w:pStyle w:val="ListN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541A4"/>
    <w:multiLevelType w:val="hybridMultilevel"/>
    <w:tmpl w:val="7C2C4172"/>
    <w:lvl w:ilvl="0" w:tplc="DF8C9194">
      <w:start w:val="1"/>
      <w:numFmt w:val="upperLetter"/>
      <w:pStyle w:val="List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C20193"/>
    <w:multiLevelType w:val="hybridMultilevel"/>
    <w:tmpl w:val="FA7AE108"/>
    <w:lvl w:ilvl="0" w:tplc="9462E97E">
      <w:start w:val="1"/>
      <w:numFmt w:val="lowerLetter"/>
      <w:pStyle w:val="Heading2Lista"/>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2809624">
    <w:abstractNumId w:val="6"/>
  </w:num>
  <w:num w:numId="2" w16cid:durableId="2060663808">
    <w:abstractNumId w:val="5"/>
  </w:num>
  <w:num w:numId="3" w16cid:durableId="46691150">
    <w:abstractNumId w:val="4"/>
  </w:num>
  <w:num w:numId="4" w16cid:durableId="482351373">
    <w:abstractNumId w:val="3"/>
  </w:num>
  <w:num w:numId="5" w16cid:durableId="1447967832">
    <w:abstractNumId w:val="2"/>
  </w:num>
  <w:num w:numId="6" w16cid:durableId="1227372601">
    <w:abstractNumId w:val="1"/>
  </w:num>
  <w:num w:numId="7" w16cid:durableId="1672445552">
    <w:abstractNumId w:val="0"/>
  </w:num>
  <w:num w:numId="8" w16cid:durableId="1161310162">
    <w:abstractNumId w:val="22"/>
  </w:num>
  <w:num w:numId="9" w16cid:durableId="2100367836">
    <w:abstractNumId w:val="20"/>
  </w:num>
  <w:num w:numId="10" w16cid:durableId="1276523877">
    <w:abstractNumId w:val="19"/>
  </w:num>
  <w:num w:numId="11" w16cid:durableId="1744713457">
    <w:abstractNumId w:val="7"/>
  </w:num>
  <w:num w:numId="12" w16cid:durableId="1944920451">
    <w:abstractNumId w:val="9"/>
  </w:num>
  <w:num w:numId="13" w16cid:durableId="1944262515">
    <w:abstractNumId w:val="8"/>
  </w:num>
  <w:num w:numId="14" w16cid:durableId="229511164">
    <w:abstractNumId w:val="14"/>
  </w:num>
  <w:num w:numId="15" w16cid:durableId="924999076">
    <w:abstractNumId w:val="13"/>
  </w:num>
  <w:num w:numId="16" w16cid:durableId="1597321034">
    <w:abstractNumId w:val="16"/>
  </w:num>
  <w:num w:numId="17" w16cid:durableId="187111326">
    <w:abstractNumId w:val="21"/>
  </w:num>
  <w:num w:numId="18" w16cid:durableId="1885175402">
    <w:abstractNumId w:val="11"/>
  </w:num>
  <w:num w:numId="19" w16cid:durableId="99379113">
    <w:abstractNumId w:val="12"/>
  </w:num>
  <w:num w:numId="20" w16cid:durableId="169492036">
    <w:abstractNumId w:val="15"/>
  </w:num>
  <w:num w:numId="21" w16cid:durableId="2074888771">
    <w:abstractNumId w:val="17"/>
  </w:num>
  <w:num w:numId="22" w16cid:durableId="758984463">
    <w:abstractNumId w:val="18"/>
  </w:num>
  <w:num w:numId="23" w16cid:durableId="1250888835">
    <w:abstractNumId w:val="21"/>
    <w:lvlOverride w:ilvl="0">
      <w:startOverride w:val="1"/>
    </w:lvlOverride>
  </w:num>
  <w:num w:numId="24" w16cid:durableId="643388171">
    <w:abstractNumId w:val="17"/>
    <w:lvlOverride w:ilvl="0">
      <w:startOverride w:val="1"/>
    </w:lvlOverride>
  </w:num>
  <w:num w:numId="25" w16cid:durableId="1225988516">
    <w:abstractNumId w:val="17"/>
    <w:lvlOverride w:ilvl="0">
      <w:startOverride w:val="1"/>
    </w:lvlOverride>
  </w:num>
  <w:num w:numId="26" w16cid:durableId="477692930">
    <w:abstractNumId w:val="16"/>
    <w:lvlOverride w:ilvl="0">
      <w:startOverride w:val="1"/>
    </w:lvlOverride>
  </w:num>
  <w:num w:numId="27" w16cid:durableId="1356924322">
    <w:abstractNumId w:val="16"/>
    <w:lvlOverride w:ilvl="0">
      <w:startOverride w:val="1"/>
    </w:lvlOverride>
  </w:num>
  <w:num w:numId="28" w16cid:durableId="709451809">
    <w:abstractNumId w:val="8"/>
    <w:lvlOverride w:ilvl="0">
      <w:startOverride w:val="1"/>
    </w:lvlOverride>
  </w:num>
  <w:num w:numId="29" w16cid:durableId="1426347183">
    <w:abstractNumId w:val="17"/>
    <w:lvlOverride w:ilvl="0">
      <w:startOverride w:val="1"/>
    </w:lvlOverride>
  </w:num>
  <w:num w:numId="30" w16cid:durableId="817654385">
    <w:abstractNumId w:val="17"/>
    <w:lvlOverride w:ilvl="0">
      <w:startOverride w:val="1"/>
    </w:lvlOverride>
  </w:num>
  <w:num w:numId="31" w16cid:durableId="1694770393">
    <w:abstractNumId w:val="21"/>
    <w:lvlOverride w:ilvl="0">
      <w:startOverride w:val="1"/>
    </w:lvlOverride>
  </w:num>
  <w:num w:numId="32" w16cid:durableId="385564448">
    <w:abstractNumId w:val="10"/>
  </w:num>
  <w:num w:numId="33" w16cid:durableId="475344403">
    <w:abstractNumId w:val="17"/>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formsDesig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A9"/>
    <w:rsid w:val="0000115E"/>
    <w:rsid w:val="00001259"/>
    <w:rsid w:val="0000360F"/>
    <w:rsid w:val="00004F0D"/>
    <w:rsid w:val="000106A7"/>
    <w:rsid w:val="000139FA"/>
    <w:rsid w:val="00014320"/>
    <w:rsid w:val="00017036"/>
    <w:rsid w:val="00023E4A"/>
    <w:rsid w:val="00024368"/>
    <w:rsid w:val="00026202"/>
    <w:rsid w:val="000324C8"/>
    <w:rsid w:val="000344E0"/>
    <w:rsid w:val="00036828"/>
    <w:rsid w:val="000378A4"/>
    <w:rsid w:val="00045CAA"/>
    <w:rsid w:val="00051B3A"/>
    <w:rsid w:val="00051B7F"/>
    <w:rsid w:val="00056363"/>
    <w:rsid w:val="00057B7C"/>
    <w:rsid w:val="00057F68"/>
    <w:rsid w:val="00064EA6"/>
    <w:rsid w:val="0007049B"/>
    <w:rsid w:val="00071B5B"/>
    <w:rsid w:val="00076D76"/>
    <w:rsid w:val="00081EF2"/>
    <w:rsid w:val="0008321B"/>
    <w:rsid w:val="0008490E"/>
    <w:rsid w:val="0008681C"/>
    <w:rsid w:val="00087FA7"/>
    <w:rsid w:val="00092DEC"/>
    <w:rsid w:val="00093471"/>
    <w:rsid w:val="000949B5"/>
    <w:rsid w:val="000959DD"/>
    <w:rsid w:val="000A507A"/>
    <w:rsid w:val="000B09AB"/>
    <w:rsid w:val="000B1846"/>
    <w:rsid w:val="000B7063"/>
    <w:rsid w:val="000D2947"/>
    <w:rsid w:val="000D2B1E"/>
    <w:rsid w:val="000D4B68"/>
    <w:rsid w:val="000E3527"/>
    <w:rsid w:val="000E48A4"/>
    <w:rsid w:val="000E7588"/>
    <w:rsid w:val="000E77BF"/>
    <w:rsid w:val="000F3484"/>
    <w:rsid w:val="000F5221"/>
    <w:rsid w:val="000F5AFB"/>
    <w:rsid w:val="000F7598"/>
    <w:rsid w:val="00102C9B"/>
    <w:rsid w:val="00105A71"/>
    <w:rsid w:val="00105B7C"/>
    <w:rsid w:val="00107330"/>
    <w:rsid w:val="00116413"/>
    <w:rsid w:val="00116646"/>
    <w:rsid w:val="00133224"/>
    <w:rsid w:val="00137B7E"/>
    <w:rsid w:val="001434E1"/>
    <w:rsid w:val="001461B1"/>
    <w:rsid w:val="0014637E"/>
    <w:rsid w:val="00146E51"/>
    <w:rsid w:val="00147CF4"/>
    <w:rsid w:val="00151990"/>
    <w:rsid w:val="0015585A"/>
    <w:rsid w:val="00165BEA"/>
    <w:rsid w:val="00166A0A"/>
    <w:rsid w:val="00166DAC"/>
    <w:rsid w:val="001727BD"/>
    <w:rsid w:val="001758AE"/>
    <w:rsid w:val="00175C4D"/>
    <w:rsid w:val="00176D5B"/>
    <w:rsid w:val="0018226F"/>
    <w:rsid w:val="0018230E"/>
    <w:rsid w:val="00182B61"/>
    <w:rsid w:val="00184F2F"/>
    <w:rsid w:val="00192F28"/>
    <w:rsid w:val="00197080"/>
    <w:rsid w:val="001A0CEE"/>
    <w:rsid w:val="001A6943"/>
    <w:rsid w:val="001B6F00"/>
    <w:rsid w:val="001B7470"/>
    <w:rsid w:val="001C1A75"/>
    <w:rsid w:val="001C46A9"/>
    <w:rsid w:val="001C7D7A"/>
    <w:rsid w:val="001D4026"/>
    <w:rsid w:val="001E1202"/>
    <w:rsid w:val="001E2949"/>
    <w:rsid w:val="001F072A"/>
    <w:rsid w:val="001F362D"/>
    <w:rsid w:val="001F3794"/>
    <w:rsid w:val="001F6E30"/>
    <w:rsid w:val="00201364"/>
    <w:rsid w:val="002021A1"/>
    <w:rsid w:val="00204B6F"/>
    <w:rsid w:val="0020662A"/>
    <w:rsid w:val="002106E5"/>
    <w:rsid w:val="00224993"/>
    <w:rsid w:val="0022625F"/>
    <w:rsid w:val="00233B42"/>
    <w:rsid w:val="002424E4"/>
    <w:rsid w:val="00243316"/>
    <w:rsid w:val="002509C2"/>
    <w:rsid w:val="0025233C"/>
    <w:rsid w:val="002525CF"/>
    <w:rsid w:val="00261265"/>
    <w:rsid w:val="0026168B"/>
    <w:rsid w:val="00263EB7"/>
    <w:rsid w:val="00267310"/>
    <w:rsid w:val="002677C4"/>
    <w:rsid w:val="00270001"/>
    <w:rsid w:val="00272354"/>
    <w:rsid w:val="00273C96"/>
    <w:rsid w:val="0028140C"/>
    <w:rsid w:val="00283168"/>
    <w:rsid w:val="00290698"/>
    <w:rsid w:val="002919CF"/>
    <w:rsid w:val="0029271F"/>
    <w:rsid w:val="002941A2"/>
    <w:rsid w:val="00294DA9"/>
    <w:rsid w:val="00297D38"/>
    <w:rsid w:val="002A34FD"/>
    <w:rsid w:val="002A43D4"/>
    <w:rsid w:val="002B0A2B"/>
    <w:rsid w:val="002B1A83"/>
    <w:rsid w:val="002B28CC"/>
    <w:rsid w:val="002B4BFF"/>
    <w:rsid w:val="002C61A0"/>
    <w:rsid w:val="002D005B"/>
    <w:rsid w:val="002D4E2D"/>
    <w:rsid w:val="002E23DD"/>
    <w:rsid w:val="002E2D14"/>
    <w:rsid w:val="002E6C35"/>
    <w:rsid w:val="002E7393"/>
    <w:rsid w:val="002F30E2"/>
    <w:rsid w:val="002F5795"/>
    <w:rsid w:val="003036D7"/>
    <w:rsid w:val="00306ADA"/>
    <w:rsid w:val="00307CB3"/>
    <w:rsid w:val="00307E85"/>
    <w:rsid w:val="00312599"/>
    <w:rsid w:val="0031407D"/>
    <w:rsid w:val="003259A0"/>
    <w:rsid w:val="00335B01"/>
    <w:rsid w:val="003369C9"/>
    <w:rsid w:val="00337DD0"/>
    <w:rsid w:val="003417DD"/>
    <w:rsid w:val="00345D2F"/>
    <w:rsid w:val="00345E97"/>
    <w:rsid w:val="003474B9"/>
    <w:rsid w:val="00351FD0"/>
    <w:rsid w:val="00353B16"/>
    <w:rsid w:val="0035430E"/>
    <w:rsid w:val="00354EEC"/>
    <w:rsid w:val="003612E5"/>
    <w:rsid w:val="003671DE"/>
    <w:rsid w:val="00377BA9"/>
    <w:rsid w:val="00380E85"/>
    <w:rsid w:val="00390F9A"/>
    <w:rsid w:val="0039386E"/>
    <w:rsid w:val="00393C75"/>
    <w:rsid w:val="00393DBE"/>
    <w:rsid w:val="00395EBA"/>
    <w:rsid w:val="003A6A14"/>
    <w:rsid w:val="003A6CB3"/>
    <w:rsid w:val="003A7DBA"/>
    <w:rsid w:val="003B003A"/>
    <w:rsid w:val="003B201C"/>
    <w:rsid w:val="003B3C35"/>
    <w:rsid w:val="003B41DF"/>
    <w:rsid w:val="003B455E"/>
    <w:rsid w:val="003B6456"/>
    <w:rsid w:val="003C2EC9"/>
    <w:rsid w:val="003C5C54"/>
    <w:rsid w:val="003D69E1"/>
    <w:rsid w:val="003F5ABB"/>
    <w:rsid w:val="003F7273"/>
    <w:rsid w:val="003F7385"/>
    <w:rsid w:val="003F7761"/>
    <w:rsid w:val="00412144"/>
    <w:rsid w:val="0041237A"/>
    <w:rsid w:val="0041436E"/>
    <w:rsid w:val="004232F7"/>
    <w:rsid w:val="00427E90"/>
    <w:rsid w:val="00430662"/>
    <w:rsid w:val="00432142"/>
    <w:rsid w:val="004332FE"/>
    <w:rsid w:val="0043670E"/>
    <w:rsid w:val="004454D0"/>
    <w:rsid w:val="00450CD3"/>
    <w:rsid w:val="004517D4"/>
    <w:rsid w:val="0045762C"/>
    <w:rsid w:val="00460828"/>
    <w:rsid w:val="00462615"/>
    <w:rsid w:val="00462CBB"/>
    <w:rsid w:val="00472DBF"/>
    <w:rsid w:val="0048267E"/>
    <w:rsid w:val="00485829"/>
    <w:rsid w:val="0049428C"/>
    <w:rsid w:val="00495229"/>
    <w:rsid w:val="004A180A"/>
    <w:rsid w:val="004A1FFE"/>
    <w:rsid w:val="004A3DC7"/>
    <w:rsid w:val="004B09A1"/>
    <w:rsid w:val="004B1949"/>
    <w:rsid w:val="004B1A1A"/>
    <w:rsid w:val="004B2A84"/>
    <w:rsid w:val="004B55CA"/>
    <w:rsid w:val="004C25CB"/>
    <w:rsid w:val="004C3B6F"/>
    <w:rsid w:val="004C4D7D"/>
    <w:rsid w:val="004C624D"/>
    <w:rsid w:val="004C7FCB"/>
    <w:rsid w:val="004D0800"/>
    <w:rsid w:val="004D0B3A"/>
    <w:rsid w:val="004D0C23"/>
    <w:rsid w:val="004D2CA6"/>
    <w:rsid w:val="004D47CB"/>
    <w:rsid w:val="004E113E"/>
    <w:rsid w:val="004E4C86"/>
    <w:rsid w:val="004E74C1"/>
    <w:rsid w:val="004E7CF4"/>
    <w:rsid w:val="004F0226"/>
    <w:rsid w:val="004F315C"/>
    <w:rsid w:val="004F478C"/>
    <w:rsid w:val="004F74C2"/>
    <w:rsid w:val="0050092D"/>
    <w:rsid w:val="00501B6E"/>
    <w:rsid w:val="0050273D"/>
    <w:rsid w:val="005028AC"/>
    <w:rsid w:val="005029FB"/>
    <w:rsid w:val="005039F5"/>
    <w:rsid w:val="00510D30"/>
    <w:rsid w:val="00516B5F"/>
    <w:rsid w:val="00516FF8"/>
    <w:rsid w:val="0052595F"/>
    <w:rsid w:val="0053161E"/>
    <w:rsid w:val="00533D5F"/>
    <w:rsid w:val="00536EF2"/>
    <w:rsid w:val="00542928"/>
    <w:rsid w:val="00542B28"/>
    <w:rsid w:val="00543930"/>
    <w:rsid w:val="00543ED9"/>
    <w:rsid w:val="005464F5"/>
    <w:rsid w:val="00547BCB"/>
    <w:rsid w:val="0055212A"/>
    <w:rsid w:val="0056348D"/>
    <w:rsid w:val="00574534"/>
    <w:rsid w:val="005767C7"/>
    <w:rsid w:val="0057779C"/>
    <w:rsid w:val="005819F6"/>
    <w:rsid w:val="00592A01"/>
    <w:rsid w:val="00596394"/>
    <w:rsid w:val="005A0CE1"/>
    <w:rsid w:val="005A3193"/>
    <w:rsid w:val="005B4732"/>
    <w:rsid w:val="005B5404"/>
    <w:rsid w:val="005B7225"/>
    <w:rsid w:val="005C3420"/>
    <w:rsid w:val="005C3FF8"/>
    <w:rsid w:val="005C55EA"/>
    <w:rsid w:val="005C7CF6"/>
    <w:rsid w:val="005D5DC5"/>
    <w:rsid w:val="005E0499"/>
    <w:rsid w:val="005F337F"/>
    <w:rsid w:val="005F4C67"/>
    <w:rsid w:val="006045D1"/>
    <w:rsid w:val="00605FAD"/>
    <w:rsid w:val="0061459E"/>
    <w:rsid w:val="00616055"/>
    <w:rsid w:val="00617AF6"/>
    <w:rsid w:val="00621AF5"/>
    <w:rsid w:val="00622446"/>
    <w:rsid w:val="00632CCC"/>
    <w:rsid w:val="00633F59"/>
    <w:rsid w:val="00634BA4"/>
    <w:rsid w:val="00643772"/>
    <w:rsid w:val="006439BF"/>
    <w:rsid w:val="00644EA1"/>
    <w:rsid w:val="0064712B"/>
    <w:rsid w:val="00647C6C"/>
    <w:rsid w:val="00650EE6"/>
    <w:rsid w:val="00652045"/>
    <w:rsid w:val="0065525B"/>
    <w:rsid w:val="00655865"/>
    <w:rsid w:val="00656659"/>
    <w:rsid w:val="0066041A"/>
    <w:rsid w:val="006631DD"/>
    <w:rsid w:val="00665ED7"/>
    <w:rsid w:val="00667F28"/>
    <w:rsid w:val="006730D8"/>
    <w:rsid w:val="00681974"/>
    <w:rsid w:val="00685484"/>
    <w:rsid w:val="006975D5"/>
    <w:rsid w:val="006A11E1"/>
    <w:rsid w:val="006C12E2"/>
    <w:rsid w:val="006C443E"/>
    <w:rsid w:val="006C6CEB"/>
    <w:rsid w:val="006D19F4"/>
    <w:rsid w:val="006D5B89"/>
    <w:rsid w:val="006D7DD4"/>
    <w:rsid w:val="006E4402"/>
    <w:rsid w:val="006F064F"/>
    <w:rsid w:val="006F1C10"/>
    <w:rsid w:val="006F47A7"/>
    <w:rsid w:val="006F4F47"/>
    <w:rsid w:val="006F5B42"/>
    <w:rsid w:val="006F7FC2"/>
    <w:rsid w:val="00700A94"/>
    <w:rsid w:val="00706009"/>
    <w:rsid w:val="00707664"/>
    <w:rsid w:val="00707A57"/>
    <w:rsid w:val="00710657"/>
    <w:rsid w:val="00711008"/>
    <w:rsid w:val="00714242"/>
    <w:rsid w:val="00714ECA"/>
    <w:rsid w:val="0072249E"/>
    <w:rsid w:val="0072303E"/>
    <w:rsid w:val="00723627"/>
    <w:rsid w:val="0072439A"/>
    <w:rsid w:val="00725453"/>
    <w:rsid w:val="00727F1C"/>
    <w:rsid w:val="00732647"/>
    <w:rsid w:val="0073454C"/>
    <w:rsid w:val="00737CCF"/>
    <w:rsid w:val="00740478"/>
    <w:rsid w:val="00741FD5"/>
    <w:rsid w:val="00742149"/>
    <w:rsid w:val="00744834"/>
    <w:rsid w:val="00745B8E"/>
    <w:rsid w:val="00746472"/>
    <w:rsid w:val="007473EE"/>
    <w:rsid w:val="0075093C"/>
    <w:rsid w:val="0075745D"/>
    <w:rsid w:val="00760C14"/>
    <w:rsid w:val="00760F5D"/>
    <w:rsid w:val="00763186"/>
    <w:rsid w:val="00763306"/>
    <w:rsid w:val="00763B25"/>
    <w:rsid w:val="00763F55"/>
    <w:rsid w:val="00764294"/>
    <w:rsid w:val="007778B0"/>
    <w:rsid w:val="007819B1"/>
    <w:rsid w:val="00782C51"/>
    <w:rsid w:val="00783B90"/>
    <w:rsid w:val="007847DB"/>
    <w:rsid w:val="007902B7"/>
    <w:rsid w:val="007942CA"/>
    <w:rsid w:val="0079792F"/>
    <w:rsid w:val="007A4510"/>
    <w:rsid w:val="007A6910"/>
    <w:rsid w:val="007A7C9B"/>
    <w:rsid w:val="007A7D8D"/>
    <w:rsid w:val="007B1325"/>
    <w:rsid w:val="007B4349"/>
    <w:rsid w:val="007C6D46"/>
    <w:rsid w:val="007D208B"/>
    <w:rsid w:val="007E2683"/>
    <w:rsid w:val="007E2BEC"/>
    <w:rsid w:val="007E59A0"/>
    <w:rsid w:val="007E5ABE"/>
    <w:rsid w:val="007F1D92"/>
    <w:rsid w:val="007F33DE"/>
    <w:rsid w:val="0080374A"/>
    <w:rsid w:val="0080592F"/>
    <w:rsid w:val="00815B69"/>
    <w:rsid w:val="00824ADB"/>
    <w:rsid w:val="008255E2"/>
    <w:rsid w:val="00825664"/>
    <w:rsid w:val="008268B7"/>
    <w:rsid w:val="00831AFC"/>
    <w:rsid w:val="00843D87"/>
    <w:rsid w:val="00843F0A"/>
    <w:rsid w:val="00843FCD"/>
    <w:rsid w:val="00844B04"/>
    <w:rsid w:val="0084579B"/>
    <w:rsid w:val="008543BF"/>
    <w:rsid w:val="008604B4"/>
    <w:rsid w:val="00861387"/>
    <w:rsid w:val="0087177D"/>
    <w:rsid w:val="00871A86"/>
    <w:rsid w:val="008740AB"/>
    <w:rsid w:val="008755F2"/>
    <w:rsid w:val="00876A8D"/>
    <w:rsid w:val="008815BB"/>
    <w:rsid w:val="00887DFA"/>
    <w:rsid w:val="008906AA"/>
    <w:rsid w:val="00894433"/>
    <w:rsid w:val="008A551A"/>
    <w:rsid w:val="008A64FA"/>
    <w:rsid w:val="008B0394"/>
    <w:rsid w:val="008B0ECE"/>
    <w:rsid w:val="008B1B24"/>
    <w:rsid w:val="008B3975"/>
    <w:rsid w:val="008B47FC"/>
    <w:rsid w:val="008B6AA0"/>
    <w:rsid w:val="008B6AFA"/>
    <w:rsid w:val="008B6C9F"/>
    <w:rsid w:val="008C1944"/>
    <w:rsid w:val="008C301A"/>
    <w:rsid w:val="008C7819"/>
    <w:rsid w:val="008C7DB8"/>
    <w:rsid w:val="008E2C4B"/>
    <w:rsid w:val="008E2DE3"/>
    <w:rsid w:val="008E33DD"/>
    <w:rsid w:val="008E640F"/>
    <w:rsid w:val="008E6F7B"/>
    <w:rsid w:val="008F56D8"/>
    <w:rsid w:val="008F5F40"/>
    <w:rsid w:val="0090462F"/>
    <w:rsid w:val="00907233"/>
    <w:rsid w:val="00913CCD"/>
    <w:rsid w:val="00922756"/>
    <w:rsid w:val="00922F72"/>
    <w:rsid w:val="0092331A"/>
    <w:rsid w:val="0092383E"/>
    <w:rsid w:val="009259A8"/>
    <w:rsid w:val="0092647F"/>
    <w:rsid w:val="00930737"/>
    <w:rsid w:val="00931340"/>
    <w:rsid w:val="00932F2B"/>
    <w:rsid w:val="00936936"/>
    <w:rsid w:val="00936C0B"/>
    <w:rsid w:val="009426CD"/>
    <w:rsid w:val="009434A0"/>
    <w:rsid w:val="00945161"/>
    <w:rsid w:val="0094754F"/>
    <w:rsid w:val="00951EE0"/>
    <w:rsid w:val="009575FF"/>
    <w:rsid w:val="00965137"/>
    <w:rsid w:val="00966574"/>
    <w:rsid w:val="00966DFA"/>
    <w:rsid w:val="00967904"/>
    <w:rsid w:val="009706EA"/>
    <w:rsid w:val="00971270"/>
    <w:rsid w:val="00974E8C"/>
    <w:rsid w:val="00992835"/>
    <w:rsid w:val="00996B99"/>
    <w:rsid w:val="009A48E7"/>
    <w:rsid w:val="009A64FE"/>
    <w:rsid w:val="009B346E"/>
    <w:rsid w:val="009B3588"/>
    <w:rsid w:val="009B3FA1"/>
    <w:rsid w:val="009B4399"/>
    <w:rsid w:val="009B472E"/>
    <w:rsid w:val="009C3A9F"/>
    <w:rsid w:val="009C64EC"/>
    <w:rsid w:val="009C675D"/>
    <w:rsid w:val="009C6A2D"/>
    <w:rsid w:val="009D0B06"/>
    <w:rsid w:val="009D114D"/>
    <w:rsid w:val="009D1F51"/>
    <w:rsid w:val="009D5316"/>
    <w:rsid w:val="009E1875"/>
    <w:rsid w:val="009F0CFF"/>
    <w:rsid w:val="009F3E30"/>
    <w:rsid w:val="00A00902"/>
    <w:rsid w:val="00A03680"/>
    <w:rsid w:val="00A03FD0"/>
    <w:rsid w:val="00A0443A"/>
    <w:rsid w:val="00A060EB"/>
    <w:rsid w:val="00A2193F"/>
    <w:rsid w:val="00A25377"/>
    <w:rsid w:val="00A3214B"/>
    <w:rsid w:val="00A323F4"/>
    <w:rsid w:val="00A3489D"/>
    <w:rsid w:val="00A427BA"/>
    <w:rsid w:val="00A50EC3"/>
    <w:rsid w:val="00A50FB6"/>
    <w:rsid w:val="00A53818"/>
    <w:rsid w:val="00A5412D"/>
    <w:rsid w:val="00A56A25"/>
    <w:rsid w:val="00A6000B"/>
    <w:rsid w:val="00A63B70"/>
    <w:rsid w:val="00A64955"/>
    <w:rsid w:val="00A66F29"/>
    <w:rsid w:val="00A75A8C"/>
    <w:rsid w:val="00A75BA9"/>
    <w:rsid w:val="00A76655"/>
    <w:rsid w:val="00A84C2C"/>
    <w:rsid w:val="00A85EFE"/>
    <w:rsid w:val="00A9244D"/>
    <w:rsid w:val="00A92AEF"/>
    <w:rsid w:val="00AA26A7"/>
    <w:rsid w:val="00AB0618"/>
    <w:rsid w:val="00AB074C"/>
    <w:rsid w:val="00AB1AFF"/>
    <w:rsid w:val="00AB263D"/>
    <w:rsid w:val="00AB2ECA"/>
    <w:rsid w:val="00AB3C2A"/>
    <w:rsid w:val="00AB421F"/>
    <w:rsid w:val="00AB4BD3"/>
    <w:rsid w:val="00AB6723"/>
    <w:rsid w:val="00AC0C31"/>
    <w:rsid w:val="00AC12E6"/>
    <w:rsid w:val="00AC2E3A"/>
    <w:rsid w:val="00AC3BE5"/>
    <w:rsid w:val="00AD26ED"/>
    <w:rsid w:val="00AD644E"/>
    <w:rsid w:val="00AE1225"/>
    <w:rsid w:val="00AE1335"/>
    <w:rsid w:val="00AE20FE"/>
    <w:rsid w:val="00AF09E3"/>
    <w:rsid w:val="00AF0B50"/>
    <w:rsid w:val="00AF2826"/>
    <w:rsid w:val="00B04D03"/>
    <w:rsid w:val="00B12C94"/>
    <w:rsid w:val="00B208C8"/>
    <w:rsid w:val="00B234E0"/>
    <w:rsid w:val="00B240B2"/>
    <w:rsid w:val="00B24D7C"/>
    <w:rsid w:val="00B24E0C"/>
    <w:rsid w:val="00B31716"/>
    <w:rsid w:val="00B31A72"/>
    <w:rsid w:val="00B31B16"/>
    <w:rsid w:val="00B3681B"/>
    <w:rsid w:val="00B4041B"/>
    <w:rsid w:val="00B4403F"/>
    <w:rsid w:val="00B467B1"/>
    <w:rsid w:val="00B54C19"/>
    <w:rsid w:val="00B61EC3"/>
    <w:rsid w:val="00B64536"/>
    <w:rsid w:val="00B66863"/>
    <w:rsid w:val="00B6754A"/>
    <w:rsid w:val="00B6799E"/>
    <w:rsid w:val="00B7376E"/>
    <w:rsid w:val="00B75417"/>
    <w:rsid w:val="00B77630"/>
    <w:rsid w:val="00B777F9"/>
    <w:rsid w:val="00B8206E"/>
    <w:rsid w:val="00B83ACE"/>
    <w:rsid w:val="00B849C0"/>
    <w:rsid w:val="00B95D5B"/>
    <w:rsid w:val="00BA0C07"/>
    <w:rsid w:val="00BA4649"/>
    <w:rsid w:val="00BB0899"/>
    <w:rsid w:val="00BB65A4"/>
    <w:rsid w:val="00BB6A47"/>
    <w:rsid w:val="00BC114A"/>
    <w:rsid w:val="00BC2841"/>
    <w:rsid w:val="00BC3A68"/>
    <w:rsid w:val="00BE5757"/>
    <w:rsid w:val="00BE6636"/>
    <w:rsid w:val="00BF000E"/>
    <w:rsid w:val="00BF6D1F"/>
    <w:rsid w:val="00C03C3E"/>
    <w:rsid w:val="00C06CB8"/>
    <w:rsid w:val="00C07079"/>
    <w:rsid w:val="00C07A96"/>
    <w:rsid w:val="00C145AF"/>
    <w:rsid w:val="00C16553"/>
    <w:rsid w:val="00C269D5"/>
    <w:rsid w:val="00C31CF3"/>
    <w:rsid w:val="00C350EE"/>
    <w:rsid w:val="00C40184"/>
    <w:rsid w:val="00C42712"/>
    <w:rsid w:val="00C52513"/>
    <w:rsid w:val="00C559DC"/>
    <w:rsid w:val="00C63228"/>
    <w:rsid w:val="00C6454E"/>
    <w:rsid w:val="00C76435"/>
    <w:rsid w:val="00C95864"/>
    <w:rsid w:val="00C95AB5"/>
    <w:rsid w:val="00C97E9B"/>
    <w:rsid w:val="00CA4E1F"/>
    <w:rsid w:val="00CA7D92"/>
    <w:rsid w:val="00CB04F1"/>
    <w:rsid w:val="00CB18EB"/>
    <w:rsid w:val="00CB3543"/>
    <w:rsid w:val="00CB55EE"/>
    <w:rsid w:val="00CB695C"/>
    <w:rsid w:val="00CB6A99"/>
    <w:rsid w:val="00CC1CDF"/>
    <w:rsid w:val="00CC1D3E"/>
    <w:rsid w:val="00CC275F"/>
    <w:rsid w:val="00CC4A77"/>
    <w:rsid w:val="00CC65B0"/>
    <w:rsid w:val="00CD132E"/>
    <w:rsid w:val="00CD5F78"/>
    <w:rsid w:val="00CD674D"/>
    <w:rsid w:val="00CE3095"/>
    <w:rsid w:val="00CF4097"/>
    <w:rsid w:val="00D007C1"/>
    <w:rsid w:val="00D0187D"/>
    <w:rsid w:val="00D02E94"/>
    <w:rsid w:val="00D04ADF"/>
    <w:rsid w:val="00D0675B"/>
    <w:rsid w:val="00D07A57"/>
    <w:rsid w:val="00D12E5D"/>
    <w:rsid w:val="00D14479"/>
    <w:rsid w:val="00D149CF"/>
    <w:rsid w:val="00D20636"/>
    <w:rsid w:val="00D2171D"/>
    <w:rsid w:val="00D22C77"/>
    <w:rsid w:val="00D233C8"/>
    <w:rsid w:val="00D25ECC"/>
    <w:rsid w:val="00D30B13"/>
    <w:rsid w:val="00D315DF"/>
    <w:rsid w:val="00D3261C"/>
    <w:rsid w:val="00D32ADA"/>
    <w:rsid w:val="00D35388"/>
    <w:rsid w:val="00D361EE"/>
    <w:rsid w:val="00D4256F"/>
    <w:rsid w:val="00D43AC8"/>
    <w:rsid w:val="00D44331"/>
    <w:rsid w:val="00D50D3F"/>
    <w:rsid w:val="00D51194"/>
    <w:rsid w:val="00D51C04"/>
    <w:rsid w:val="00D607E6"/>
    <w:rsid w:val="00D635FE"/>
    <w:rsid w:val="00D63909"/>
    <w:rsid w:val="00D64601"/>
    <w:rsid w:val="00D70E8F"/>
    <w:rsid w:val="00D81211"/>
    <w:rsid w:val="00D82748"/>
    <w:rsid w:val="00D87111"/>
    <w:rsid w:val="00D9218C"/>
    <w:rsid w:val="00D92D69"/>
    <w:rsid w:val="00D939B3"/>
    <w:rsid w:val="00D9723E"/>
    <w:rsid w:val="00DA1A4E"/>
    <w:rsid w:val="00DB788B"/>
    <w:rsid w:val="00DC16C7"/>
    <w:rsid w:val="00DC52D0"/>
    <w:rsid w:val="00DD2FEC"/>
    <w:rsid w:val="00DD32C5"/>
    <w:rsid w:val="00DD64F1"/>
    <w:rsid w:val="00DE0A88"/>
    <w:rsid w:val="00DE7684"/>
    <w:rsid w:val="00DF0400"/>
    <w:rsid w:val="00DF2353"/>
    <w:rsid w:val="00E01BE6"/>
    <w:rsid w:val="00E051A4"/>
    <w:rsid w:val="00E113E4"/>
    <w:rsid w:val="00E13047"/>
    <w:rsid w:val="00E145A7"/>
    <w:rsid w:val="00E14844"/>
    <w:rsid w:val="00E30AC4"/>
    <w:rsid w:val="00E329A7"/>
    <w:rsid w:val="00E37E28"/>
    <w:rsid w:val="00E37F19"/>
    <w:rsid w:val="00E40D5D"/>
    <w:rsid w:val="00E43184"/>
    <w:rsid w:val="00E5085D"/>
    <w:rsid w:val="00E512DF"/>
    <w:rsid w:val="00E52800"/>
    <w:rsid w:val="00E52C7E"/>
    <w:rsid w:val="00E54C26"/>
    <w:rsid w:val="00E62C15"/>
    <w:rsid w:val="00E712B5"/>
    <w:rsid w:val="00E72BD6"/>
    <w:rsid w:val="00E73F3C"/>
    <w:rsid w:val="00E80F02"/>
    <w:rsid w:val="00E81A35"/>
    <w:rsid w:val="00E86358"/>
    <w:rsid w:val="00E863C7"/>
    <w:rsid w:val="00E87BC8"/>
    <w:rsid w:val="00E910F6"/>
    <w:rsid w:val="00E92413"/>
    <w:rsid w:val="00E92571"/>
    <w:rsid w:val="00E92755"/>
    <w:rsid w:val="00E955D0"/>
    <w:rsid w:val="00EA1AED"/>
    <w:rsid w:val="00EA30F0"/>
    <w:rsid w:val="00EA467C"/>
    <w:rsid w:val="00EA6EAE"/>
    <w:rsid w:val="00EA7D23"/>
    <w:rsid w:val="00EB553E"/>
    <w:rsid w:val="00EC1503"/>
    <w:rsid w:val="00ED0267"/>
    <w:rsid w:val="00ED0D68"/>
    <w:rsid w:val="00ED2454"/>
    <w:rsid w:val="00ED3AD0"/>
    <w:rsid w:val="00EE54E6"/>
    <w:rsid w:val="00EF06BA"/>
    <w:rsid w:val="00EF48AB"/>
    <w:rsid w:val="00EF6A56"/>
    <w:rsid w:val="00EF7BDB"/>
    <w:rsid w:val="00F073F1"/>
    <w:rsid w:val="00F136DA"/>
    <w:rsid w:val="00F1430C"/>
    <w:rsid w:val="00F15DFC"/>
    <w:rsid w:val="00F21DDE"/>
    <w:rsid w:val="00F24AAD"/>
    <w:rsid w:val="00F3108E"/>
    <w:rsid w:val="00F34E16"/>
    <w:rsid w:val="00F35149"/>
    <w:rsid w:val="00F44CF2"/>
    <w:rsid w:val="00F534FA"/>
    <w:rsid w:val="00F53A60"/>
    <w:rsid w:val="00F56A6D"/>
    <w:rsid w:val="00F56E78"/>
    <w:rsid w:val="00F6260F"/>
    <w:rsid w:val="00F65174"/>
    <w:rsid w:val="00F65238"/>
    <w:rsid w:val="00F65DEB"/>
    <w:rsid w:val="00F72230"/>
    <w:rsid w:val="00F80E44"/>
    <w:rsid w:val="00F81252"/>
    <w:rsid w:val="00F84810"/>
    <w:rsid w:val="00F84C3B"/>
    <w:rsid w:val="00F852F4"/>
    <w:rsid w:val="00F96857"/>
    <w:rsid w:val="00F96C48"/>
    <w:rsid w:val="00F971D3"/>
    <w:rsid w:val="00F9788D"/>
    <w:rsid w:val="00FA06E6"/>
    <w:rsid w:val="00FA4B9F"/>
    <w:rsid w:val="00FA56A5"/>
    <w:rsid w:val="00FA72E0"/>
    <w:rsid w:val="00FB1DEC"/>
    <w:rsid w:val="00FB26DC"/>
    <w:rsid w:val="00FB2BBC"/>
    <w:rsid w:val="00FB6C2B"/>
    <w:rsid w:val="00FB757B"/>
    <w:rsid w:val="00FC144B"/>
    <w:rsid w:val="00FC6D63"/>
    <w:rsid w:val="00FC7B0B"/>
    <w:rsid w:val="00FD7C07"/>
    <w:rsid w:val="00FE3A8D"/>
    <w:rsid w:val="00FE4D0C"/>
    <w:rsid w:val="00FE4EAD"/>
    <w:rsid w:val="00FE667C"/>
    <w:rsid w:val="00FE6E5F"/>
    <w:rsid w:val="00FF3ED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A0F2"/>
  <w15:docId w15:val="{755F13FC-DA4B-4870-98E2-D4ABFEAF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F80E44"/>
    <w:pPr>
      <w:tabs>
        <w:tab w:val="left" w:pos="720"/>
      </w:tabs>
    </w:pPr>
    <w:rPr>
      <w:rFonts w:cstheme="minorBidi"/>
    </w:rPr>
  </w:style>
  <w:style w:type="paragraph" w:styleId="Heading1">
    <w:name w:val="heading 1"/>
    <w:next w:val="BodyText"/>
    <w:link w:val="Heading1Char"/>
    <w:uiPriority w:val="9"/>
    <w:qFormat/>
    <w:rsid w:val="00093471"/>
    <w:pPr>
      <w:keepNext/>
      <w:keepLines/>
      <w:shd w:val="pct25" w:color="auto" w:fill="auto"/>
      <w:spacing w:before="240" w:after="240"/>
      <w:ind w:left="720" w:hanging="720"/>
      <w:outlineLvl w:val="0"/>
    </w:pPr>
    <w:rPr>
      <w:rFonts w:eastAsiaTheme="majorEastAsia" w:cstheme="majorBidi"/>
      <w:b/>
      <w:bCs/>
      <w:sz w:val="28"/>
      <w:szCs w:val="28"/>
    </w:rPr>
  </w:style>
  <w:style w:type="paragraph" w:styleId="Heading2">
    <w:name w:val="heading 2"/>
    <w:basedOn w:val="Heading1"/>
    <w:next w:val="BodyText"/>
    <w:link w:val="Heading2Char"/>
    <w:uiPriority w:val="9"/>
    <w:qFormat/>
    <w:rsid w:val="0035430E"/>
    <w:pPr>
      <w:shd w:val="clear" w:color="auto" w:fill="auto"/>
      <w:spacing w:before="360" w:after="120"/>
      <w:outlineLvl w:val="1"/>
    </w:pPr>
    <w:rPr>
      <w:sz w:val="24"/>
      <w:szCs w:val="26"/>
    </w:rPr>
  </w:style>
  <w:style w:type="paragraph" w:styleId="Heading3">
    <w:name w:val="heading 3"/>
    <w:basedOn w:val="Heading2"/>
    <w:next w:val="BodyText"/>
    <w:link w:val="Heading3Char"/>
    <w:uiPriority w:val="9"/>
    <w:qFormat/>
    <w:rsid w:val="00741FD5"/>
    <w:pPr>
      <w:outlineLvl w:val="2"/>
    </w:pPr>
    <w:rPr>
      <w:i/>
      <w:sz w:val="22"/>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71"/>
    <w:rPr>
      <w:rFonts w:eastAsiaTheme="majorEastAsia" w:cstheme="majorBidi"/>
      <w:b/>
      <w:bCs/>
      <w:sz w:val="28"/>
      <w:szCs w:val="28"/>
      <w:shd w:val="pct25" w:color="auto" w:fill="auto"/>
    </w:rPr>
  </w:style>
  <w:style w:type="character" w:customStyle="1" w:styleId="Heading2Char">
    <w:name w:val="Heading 2 Char"/>
    <w:basedOn w:val="DefaultParagraphFont"/>
    <w:link w:val="Heading2"/>
    <w:uiPriority w:val="9"/>
    <w:rsid w:val="0035430E"/>
    <w:rPr>
      <w:rFonts w:eastAsiaTheme="majorEastAsia" w:cstheme="majorBidi"/>
      <w:b/>
      <w:bCs/>
      <w:szCs w:val="26"/>
    </w:rPr>
  </w:style>
  <w:style w:type="character" w:customStyle="1" w:styleId="Heading3Char">
    <w:name w:val="Heading 3 Char"/>
    <w:basedOn w:val="DefaultParagraphFont"/>
    <w:link w:val="Heading3"/>
    <w:uiPriority w:val="9"/>
    <w:rsid w:val="00741FD5"/>
    <w:rPr>
      <w:rFonts w:eastAsiaTheme="majorEastAsia" w:cstheme="majorBidi"/>
      <w:b/>
      <w:bCs/>
      <w:i/>
      <w:sz w:val="22"/>
      <w:szCs w:val="26"/>
    </w:rPr>
  </w:style>
  <w:style w:type="paragraph" w:styleId="Title">
    <w:name w:val="Title"/>
    <w:basedOn w:val="Heading1"/>
    <w:next w:val="Subtitle"/>
    <w:link w:val="TitleChar"/>
    <w:uiPriority w:val="10"/>
    <w:unhideWhenUsed/>
    <w:qFormat/>
    <w:rsid w:val="000E7588"/>
    <w:pPr>
      <w:shd w:val="clear" w:color="auto" w:fill="auto"/>
      <w:jc w:val="center"/>
    </w:pPr>
    <w:rPr>
      <w:rFonts w:ascii="Lucida Bright" w:hAnsi="Lucida Bright"/>
      <w:spacing w:val="5"/>
      <w:kern w:val="28"/>
      <w:sz w:val="32"/>
      <w:szCs w:val="52"/>
    </w:rPr>
  </w:style>
  <w:style w:type="character" w:customStyle="1" w:styleId="TitleChar">
    <w:name w:val="Title Char"/>
    <w:basedOn w:val="DefaultParagraphFont"/>
    <w:link w:val="Title"/>
    <w:uiPriority w:val="10"/>
    <w:rsid w:val="000E7588"/>
    <w:rPr>
      <w:rFonts w:ascii="Lucida Bright" w:eastAsiaTheme="majorEastAsia" w:hAnsi="Lucida Bright" w:cstheme="majorBidi"/>
      <w:b/>
      <w:bCs/>
      <w:spacing w:val="5"/>
      <w:kern w:val="28"/>
      <w:sz w:val="3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6D5B89"/>
    <w:pPr>
      <w:spacing w:before="0" w:after="240"/>
    </w:pPr>
    <w:rPr>
      <w:rFonts w:ascii="Lucida Bright" w:hAnsi="Lucida Bright" w:cstheme="minorBidi"/>
      <w:sz w:val="22"/>
    </w:rPr>
  </w:style>
  <w:style w:type="character" w:customStyle="1" w:styleId="BodyTextChar">
    <w:name w:val="Body Text Char"/>
    <w:basedOn w:val="DefaultParagraphFont"/>
    <w:link w:val="BodyText"/>
    <w:rsid w:val="006D5B89"/>
    <w:rPr>
      <w:rFonts w:ascii="Lucida Bright" w:hAnsi="Lucida Bright" w:cstheme="minorBidi"/>
      <w:sz w:val="22"/>
    </w:rPr>
  </w:style>
  <w:style w:type="paragraph" w:styleId="ListBullet">
    <w:name w:val="List Bullet"/>
    <w:basedOn w:val="BodyText"/>
    <w:link w:val="ListBulletChar"/>
    <w:uiPriority w:val="5"/>
    <w:qFormat/>
    <w:rsid w:val="0075745D"/>
    <w:pPr>
      <w:numPr>
        <w:numId w:val="12"/>
      </w:numPr>
    </w:pPr>
  </w:style>
  <w:style w:type="paragraph" w:styleId="ListContinue">
    <w:name w:val="List Continue"/>
    <w:basedOn w:val="BodyText"/>
    <w:uiPriority w:val="6"/>
    <w:qFormat/>
    <w:rsid w:val="001F3794"/>
    <w:pPr>
      <w:ind w:left="360"/>
    </w:pPr>
  </w:style>
  <w:style w:type="paragraph" w:styleId="ListNumber">
    <w:name w:val="List Number"/>
    <w:basedOn w:val="BodyText"/>
    <w:link w:val="ListNumberChar"/>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paragraph" w:customStyle="1" w:styleId="BodyText6ptBefore12pt">
    <w:name w:val="Body Text 6 pt Before: 12pt"/>
    <w:basedOn w:val="BodyText"/>
    <w:rsid w:val="00004F0D"/>
    <w:pPr>
      <w:spacing w:before="240" w:after="120"/>
    </w:pPr>
    <w:rPr>
      <w:rFonts w:eastAsia="Times New Roman" w:cs="Times New Roman"/>
      <w:szCs w:val="20"/>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0106A7"/>
    <w:pPr>
      <w:numPr>
        <w:ilvl w:val="1"/>
      </w:numPr>
      <w:ind w:left="720" w:hanging="720"/>
    </w:pPr>
    <w:rPr>
      <w:iCs/>
      <w:smallCaps/>
      <w:spacing w:val="15"/>
      <w:sz w:val="28"/>
    </w:rPr>
  </w:style>
  <w:style w:type="character" w:customStyle="1" w:styleId="SubtitleChar">
    <w:name w:val="Subtitle Char"/>
    <w:basedOn w:val="DefaultParagraphFont"/>
    <w:link w:val="Subtitle"/>
    <w:uiPriority w:val="11"/>
    <w:rsid w:val="000106A7"/>
    <w:rPr>
      <w:rFonts w:eastAsiaTheme="majorEastAsia" w:cstheme="majorBidi"/>
      <w:b/>
      <w:bCs/>
      <w:iCs/>
      <w:smallCaps/>
      <w:spacing w:val="15"/>
      <w:kern w:val="28"/>
      <w:sz w:val="28"/>
      <w:szCs w:val="52"/>
    </w:rPr>
  </w:style>
  <w:style w:type="paragraph" w:styleId="IntenseQuote">
    <w:name w:val="Intense Quote"/>
    <w:basedOn w:val="Normal"/>
    <w:next w:val="BodyText"/>
    <w:link w:val="IntenseQuoteChar"/>
    <w:uiPriority w:val="30"/>
    <w:semiHidden/>
    <w:rsid w:val="00D63909"/>
    <w:pPr>
      <w:pBdr>
        <w:bottom w:val="single" w:sz="4" w:space="4" w:color="4F81BD" w:themeColor="accent1"/>
      </w:pBdr>
      <w:tabs>
        <w:tab w:val="clear" w:pos="720"/>
      </w:tabs>
      <w:spacing w:before="200" w:after="280"/>
      <w:ind w:left="936" w:right="936"/>
    </w:pPr>
    <w:rPr>
      <w:bCs/>
      <w:i/>
      <w:sz w:val="22"/>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F80E44"/>
    <w:pPr>
      <w:shd w:val="clear" w:color="auto" w:fill="auto"/>
      <w:spacing w:before="200" w:after="40" w:line="276" w:lineRule="auto"/>
      <w:outlineLvl w:val="9"/>
    </w:pPr>
    <w:rPr>
      <w:rFonts w:ascii="Lucida Bright" w:hAnsi="Lucida Bright"/>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685484"/>
    <w:pPr>
      <w:tabs>
        <w:tab w:val="clear" w:pos="720"/>
      </w:tabs>
      <w:spacing w:before="120" w:after="120"/>
    </w:pPr>
    <w:rPr>
      <w:bCs/>
      <w:caps/>
      <w:sz w:val="20"/>
      <w:szCs w:val="20"/>
    </w:rPr>
  </w:style>
  <w:style w:type="paragraph" w:styleId="TOC2">
    <w:name w:val="toc 2"/>
    <w:basedOn w:val="TOC1"/>
    <w:next w:val="Normal"/>
    <w:autoRedefine/>
    <w:uiPriority w:val="39"/>
    <w:qFormat/>
    <w:rsid w:val="001B7470"/>
    <w:pPr>
      <w:tabs>
        <w:tab w:val="left" w:pos="1080"/>
        <w:tab w:val="right" w:leader="dot" w:pos="9720"/>
      </w:tabs>
      <w:ind w:left="360" w:right="720"/>
    </w:pPr>
    <w:rPr>
      <w:noProof/>
    </w:rPr>
  </w:style>
  <w:style w:type="paragraph" w:styleId="TOC3">
    <w:name w:val="toc 3"/>
    <w:basedOn w:val="Normal"/>
    <w:next w:val="Normal"/>
    <w:autoRedefine/>
    <w:uiPriority w:val="39"/>
    <w:qFormat/>
    <w:rsid w:val="00AB074C"/>
    <w:pPr>
      <w:tabs>
        <w:tab w:val="clear" w:pos="720"/>
      </w:tabs>
      <w:spacing w:before="0" w:after="0"/>
      <w:ind w:left="480"/>
    </w:pPr>
    <w:rPr>
      <w:rFonts w:asciiTheme="minorHAnsi" w:hAnsiTheme="minorHAnsi"/>
      <w:i/>
      <w:iCs/>
      <w:sz w:val="20"/>
      <w:szCs w:val="20"/>
    </w:rPr>
  </w:style>
  <w:style w:type="paragraph" w:styleId="TOC4">
    <w:name w:val="toc 4"/>
    <w:basedOn w:val="Normal"/>
    <w:next w:val="Normal"/>
    <w:autoRedefine/>
    <w:uiPriority w:val="39"/>
    <w:rsid w:val="00AB074C"/>
    <w:pPr>
      <w:tabs>
        <w:tab w:val="clear" w:pos="720"/>
      </w:tabs>
      <w:spacing w:before="0" w:after="0"/>
      <w:ind w:left="720"/>
    </w:pPr>
    <w:rPr>
      <w:rFonts w:asciiTheme="minorHAnsi" w:hAnsiTheme="minorHAnsi"/>
      <w:sz w:val="18"/>
      <w:szCs w:val="18"/>
    </w:rPr>
  </w:style>
  <w:style w:type="paragraph" w:styleId="TOC5">
    <w:name w:val="toc 5"/>
    <w:basedOn w:val="Normal"/>
    <w:next w:val="Normal"/>
    <w:autoRedefine/>
    <w:uiPriority w:val="39"/>
    <w:rsid w:val="00AB074C"/>
    <w:pPr>
      <w:tabs>
        <w:tab w:val="clear" w:pos="720"/>
      </w:tabs>
      <w:spacing w:before="0" w:after="0"/>
      <w:ind w:left="960"/>
    </w:pPr>
    <w:rPr>
      <w:rFonts w:asciiTheme="minorHAnsi" w:hAnsiTheme="minorHAnsi"/>
      <w:sz w:val="18"/>
      <w:szCs w:val="18"/>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C07079"/>
    <w:pPr>
      <w:spacing w:before="60" w:after="60"/>
      <w:jc w:val="center"/>
    </w:pPr>
    <w:rPr>
      <w:sz w:val="22"/>
    </w:rPr>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BulletBodyTextList16pt">
    <w:name w:val="Bullet Body Text List 1 6pt"/>
    <w:basedOn w:val="ListBullet1"/>
    <w:link w:val="BulletBodyTextList16ptChar"/>
    <w:uiPriority w:val="99"/>
    <w:rsid w:val="008B6AA0"/>
    <w:pPr>
      <w:tabs>
        <w:tab w:val="clear" w:pos="360"/>
      </w:tabs>
      <w:spacing w:after="120"/>
      <w:ind w:left="720"/>
    </w:pPr>
  </w:style>
  <w:style w:type="paragraph" w:customStyle="1" w:styleId="SectionTitle">
    <w:name w:val="Section Title"/>
    <w:basedOn w:val="Title"/>
    <w:uiPriority w:val="99"/>
    <w:rsid w:val="0092383E"/>
    <w:pPr>
      <w:ind w:left="432" w:right="432" w:firstLine="0"/>
    </w:pPr>
  </w:style>
  <w:style w:type="paragraph" w:customStyle="1" w:styleId="ListBullet1">
    <w:name w:val="List Bullet 1"/>
    <w:basedOn w:val="ListBullet"/>
    <w:link w:val="ListBullet1Char"/>
    <w:uiPriority w:val="99"/>
    <w:rsid w:val="00B77630"/>
  </w:style>
  <w:style w:type="paragraph" w:customStyle="1" w:styleId="Footer1">
    <w:name w:val="Footer 1"/>
    <w:basedOn w:val="Footer"/>
    <w:uiPriority w:val="99"/>
    <w:rsid w:val="00E37E28"/>
    <w:pPr>
      <w:spacing w:before="120" w:after="0"/>
    </w:pPr>
    <w:rPr>
      <w:sz w:val="18"/>
    </w:rPr>
  </w:style>
  <w:style w:type="paragraph" w:customStyle="1" w:styleId="BodyText6pt">
    <w:name w:val="Body Text 6pt"/>
    <w:basedOn w:val="BodyText"/>
    <w:uiPriority w:val="99"/>
    <w:rsid w:val="006D5B89"/>
    <w:pPr>
      <w:spacing w:after="120"/>
    </w:pPr>
  </w:style>
  <w:style w:type="character" w:customStyle="1" w:styleId="DefinedTerm">
    <w:name w:val="Defined Term"/>
    <w:basedOn w:val="ReferenceTitle"/>
    <w:uiPriority w:val="1"/>
    <w:rsid w:val="00711008"/>
    <w:rPr>
      <w:rFonts w:ascii="Georgia" w:hAnsi="Georgia"/>
      <w:b/>
      <w:i/>
      <w:sz w:val="22"/>
    </w:rPr>
  </w:style>
  <w:style w:type="paragraph" w:customStyle="1" w:styleId="BulletList2Indent1">
    <w:name w:val="Bullet List 2 Indent 1"/>
    <w:basedOn w:val="BulletBodyTextList16pt"/>
    <w:uiPriority w:val="99"/>
    <w:rsid w:val="00C07079"/>
    <w:pPr>
      <w:numPr>
        <w:numId w:val="14"/>
      </w:numPr>
      <w:ind w:left="1080"/>
    </w:pPr>
  </w:style>
  <w:style w:type="character" w:customStyle="1" w:styleId="StrongUnderline">
    <w:name w:val="Strong Underline"/>
    <w:basedOn w:val="Strong"/>
    <w:uiPriority w:val="1"/>
    <w:rsid w:val="00093471"/>
    <w:rPr>
      <w:b/>
      <w:bCs/>
      <w:u w:val="single"/>
    </w:rPr>
  </w:style>
  <w:style w:type="table" w:customStyle="1" w:styleId="Table1">
    <w:name w:val="Table 1"/>
    <w:basedOn w:val="TableNormal"/>
    <w:uiPriority w:val="99"/>
    <w:rsid w:val="00105A71"/>
    <w:pPr>
      <w:widowControl w:val="0"/>
      <w:spacing w:before="0" w:after="0"/>
      <w:jc w:val="center"/>
    </w:pPr>
    <w:rPr>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jc w:val="center"/>
      </w:pPr>
      <w:rPr>
        <w:rFonts w:ascii="Georgia" w:hAnsi="Georgia"/>
        <w:b/>
        <w:sz w:val="22"/>
      </w:rPr>
      <w:tblPr/>
      <w:trPr>
        <w:tblHeader/>
      </w:trPr>
    </w:tblStylePr>
    <w:tblStylePr w:type="firstCol">
      <w:pPr>
        <w:keepNext w:val="0"/>
        <w:keepLines w:val="0"/>
        <w:pageBreakBefore w:val="0"/>
        <w:widowControl/>
        <w:suppressLineNumbers w:val="0"/>
        <w:suppressAutoHyphens w:val="0"/>
        <w:wordWrap/>
        <w:spacing w:beforeLines="0" w:before="120" w:beforeAutospacing="0" w:afterLines="0" w:after="120" w:afterAutospacing="0"/>
        <w:contextualSpacing w:val="0"/>
        <w:jc w:val="center"/>
      </w:pPr>
      <w:rPr>
        <w:b/>
      </w:rPr>
    </w:tblStylePr>
  </w:style>
  <w:style w:type="paragraph" w:customStyle="1" w:styleId="TableText1">
    <w:name w:val="Table Text 1"/>
    <w:basedOn w:val="BodyText6pt"/>
    <w:uiPriority w:val="99"/>
    <w:rsid w:val="00105A71"/>
    <w:pPr>
      <w:spacing w:before="60" w:after="60"/>
      <w:jc w:val="center"/>
    </w:pPr>
  </w:style>
  <w:style w:type="paragraph" w:customStyle="1" w:styleId="AddressHeading">
    <w:name w:val="Address Heading"/>
    <w:basedOn w:val="BodyText"/>
    <w:uiPriority w:val="99"/>
    <w:rsid w:val="00740478"/>
    <w:pPr>
      <w:spacing w:before="240" w:after="0"/>
    </w:pPr>
    <w:rPr>
      <w:i/>
      <w:u w:val="single"/>
    </w:rPr>
  </w:style>
  <w:style w:type="paragraph" w:customStyle="1" w:styleId="Address">
    <w:name w:val="Address"/>
    <w:basedOn w:val="AddressHeading"/>
    <w:uiPriority w:val="99"/>
    <w:rsid w:val="00740478"/>
    <w:pPr>
      <w:spacing w:before="0"/>
      <w:ind w:left="360"/>
    </w:pPr>
    <w:rPr>
      <w:i w:val="0"/>
      <w:u w:val="none"/>
    </w:rPr>
  </w:style>
  <w:style w:type="paragraph" w:customStyle="1" w:styleId="Heading2List">
    <w:name w:val="Heading 2 List"/>
    <w:basedOn w:val="Heading2"/>
    <w:uiPriority w:val="99"/>
    <w:rsid w:val="00EA6EAE"/>
    <w:pPr>
      <w:numPr>
        <w:numId w:val="15"/>
      </w:numPr>
      <w:ind w:hanging="720"/>
    </w:pPr>
  </w:style>
  <w:style w:type="table" w:customStyle="1" w:styleId="Table2">
    <w:name w:val="Table 2"/>
    <w:basedOn w:val="TableNormal"/>
    <w:uiPriority w:val="99"/>
    <w:rsid w:val="00BB65A4"/>
    <w:pPr>
      <w:spacing w:before="0" w:after="0"/>
      <w:jc w:val="center"/>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
    <w:name w:val="Table Text 1 Left"/>
    <w:basedOn w:val="TableText1"/>
    <w:rsid w:val="00ED0D68"/>
    <w:pPr>
      <w:spacing w:after="40"/>
      <w:jc w:val="left"/>
    </w:pPr>
    <w:rPr>
      <w:rFonts w:eastAsia="Times New Roman" w:cs="Times New Roman"/>
      <w:sz w:val="20"/>
      <w:szCs w:val="20"/>
    </w:rPr>
  </w:style>
  <w:style w:type="paragraph" w:customStyle="1" w:styleId="BodyText0pt">
    <w:name w:val="Body Text 0pt"/>
    <w:basedOn w:val="BodyText"/>
    <w:rsid w:val="005A3193"/>
    <w:pPr>
      <w:spacing w:after="0"/>
    </w:pPr>
    <w:rPr>
      <w:rFonts w:eastAsia="Times New Roman" w:cs="Times New Roman"/>
      <w:szCs w:val="20"/>
    </w:rPr>
  </w:style>
  <w:style w:type="paragraph" w:customStyle="1" w:styleId="SectionSubtitle">
    <w:name w:val="Section Subtitle"/>
    <w:basedOn w:val="SectionTitle"/>
    <w:rsid w:val="009D5316"/>
    <w:pPr>
      <w:ind w:left="0"/>
    </w:pPr>
    <w:rPr>
      <w:sz w:val="24"/>
    </w:rPr>
  </w:style>
  <w:style w:type="paragraph" w:customStyle="1" w:styleId="Heading1List">
    <w:name w:val="Heading 1 List"/>
    <w:basedOn w:val="Heading1"/>
    <w:rsid w:val="00F80E44"/>
    <w:pPr>
      <w:numPr>
        <w:numId w:val="16"/>
      </w:numPr>
      <w:ind w:left="720" w:hanging="720"/>
    </w:pPr>
    <w:rPr>
      <w:rFonts w:ascii="Lucida Bright" w:eastAsia="Times New Roman" w:hAnsi="Lucida Bright" w:cs="Times New Roman"/>
      <w:szCs w:val="20"/>
    </w:rPr>
  </w:style>
  <w:style w:type="paragraph" w:customStyle="1" w:styleId="Heading2Lista">
    <w:name w:val="Heading 2 List a"/>
    <w:basedOn w:val="Heading2List"/>
    <w:rsid w:val="00F80E44"/>
    <w:pPr>
      <w:numPr>
        <w:numId w:val="17"/>
      </w:numPr>
      <w:spacing w:before="240"/>
      <w:ind w:left="360"/>
    </w:pPr>
    <w:rPr>
      <w:rFonts w:ascii="Lucida Bright" w:eastAsia="Times New Roman" w:hAnsi="Lucida Bright" w:cs="Times New Roman"/>
      <w:szCs w:val="20"/>
    </w:rPr>
  </w:style>
  <w:style w:type="paragraph" w:customStyle="1" w:styleId="ListContinueIndent1">
    <w:name w:val="List Continue Indent 1"/>
    <w:basedOn w:val="ListContinue"/>
    <w:rsid w:val="00EF06BA"/>
    <w:pPr>
      <w:ind w:left="720"/>
    </w:pPr>
    <w:rPr>
      <w:rFonts w:eastAsia="Times New Roman" w:cs="Times New Roman"/>
      <w:szCs w:val="20"/>
    </w:rPr>
  </w:style>
  <w:style w:type="paragraph" w:styleId="TOCHeading">
    <w:name w:val="TOC Heading"/>
    <w:basedOn w:val="Heading1"/>
    <w:next w:val="Normal"/>
    <w:uiPriority w:val="39"/>
    <w:semiHidden/>
    <w:unhideWhenUsed/>
    <w:qFormat/>
    <w:rsid w:val="00742149"/>
    <w:pPr>
      <w:shd w:val="clear" w:color="auto" w:fill="auto"/>
      <w:spacing w:before="480" w:after="0" w:line="276" w:lineRule="auto"/>
      <w:ind w:left="0" w:firstLine="0"/>
      <w:outlineLvl w:val="9"/>
    </w:pPr>
    <w:rPr>
      <w:rFonts w:asciiTheme="majorHAnsi" w:hAnsiTheme="majorHAnsi"/>
      <w:color w:val="365F91" w:themeColor="accent1" w:themeShade="BF"/>
      <w:lang w:eastAsia="ja-JP"/>
    </w:rPr>
  </w:style>
  <w:style w:type="paragraph" w:customStyle="1" w:styleId="TableText1LeftHangingIndent2">
    <w:name w:val="Table Text 1 Left Hanging Indent 2"/>
    <w:basedOn w:val="TableText1LeftHangingIndent1"/>
    <w:rsid w:val="00D63909"/>
    <w:pPr>
      <w:ind w:left="1152" w:hanging="450"/>
    </w:pPr>
  </w:style>
  <w:style w:type="paragraph" w:customStyle="1" w:styleId="BulletBodyTextList1">
    <w:name w:val="Bullet Body Text List 1"/>
    <w:basedOn w:val="BulletBodyTextList16pt"/>
    <w:rsid w:val="00D43AC8"/>
    <w:pPr>
      <w:spacing w:after="240"/>
    </w:pPr>
    <w:rPr>
      <w:rFonts w:eastAsia="Times New Roman" w:cs="Times New Roman"/>
      <w:szCs w:val="20"/>
    </w:rPr>
  </w:style>
  <w:style w:type="numbering" w:customStyle="1" w:styleId="aHeading3List">
    <w:name w:val="a. Heading 3 List"/>
    <w:basedOn w:val="NoList"/>
    <w:rsid w:val="0066041A"/>
    <w:pPr>
      <w:numPr>
        <w:numId w:val="18"/>
      </w:numPr>
    </w:pPr>
  </w:style>
  <w:style w:type="numbering" w:customStyle="1" w:styleId="aHeader3list">
    <w:name w:val="a. Header 3 list"/>
    <w:basedOn w:val="NoList"/>
    <w:rsid w:val="0066041A"/>
    <w:pPr>
      <w:numPr>
        <w:numId w:val="19"/>
      </w:numPr>
    </w:pPr>
  </w:style>
  <w:style w:type="paragraph" w:customStyle="1" w:styleId="Heading3list">
    <w:name w:val="Heading 3 list"/>
    <w:basedOn w:val="Heading3"/>
    <w:link w:val="Heading3listChar"/>
    <w:uiPriority w:val="99"/>
    <w:qFormat/>
    <w:rsid w:val="0066041A"/>
    <w:pPr>
      <w:numPr>
        <w:numId w:val="20"/>
      </w:numPr>
    </w:pPr>
  </w:style>
  <w:style w:type="paragraph" w:customStyle="1" w:styleId="ListNo">
    <w:name w:val="List No"/>
    <w:basedOn w:val="ListNumber"/>
    <w:uiPriority w:val="99"/>
    <w:rsid w:val="00051B3A"/>
    <w:pPr>
      <w:numPr>
        <w:numId w:val="21"/>
      </w:numPr>
      <w:spacing w:before="240" w:after="120"/>
      <w:ind w:left="360"/>
    </w:pPr>
  </w:style>
  <w:style w:type="character" w:customStyle="1" w:styleId="Heading3listChar">
    <w:name w:val="Heading 3 list Char"/>
    <w:basedOn w:val="Heading3Char"/>
    <w:link w:val="Heading3list"/>
    <w:uiPriority w:val="99"/>
    <w:rsid w:val="0066041A"/>
    <w:rPr>
      <w:rFonts w:eastAsiaTheme="majorEastAsia" w:cstheme="majorBidi"/>
      <w:b/>
      <w:bCs/>
      <w:i/>
      <w:sz w:val="22"/>
      <w:szCs w:val="26"/>
    </w:rPr>
  </w:style>
  <w:style w:type="paragraph" w:customStyle="1" w:styleId="BulletBodyTextList1Indent">
    <w:name w:val="Bullet Body Text List 1 Indent"/>
    <w:basedOn w:val="BulletBodyTextList16pt"/>
    <w:link w:val="BulletBodyTextList1IndentChar"/>
    <w:uiPriority w:val="99"/>
    <w:qFormat/>
    <w:rsid w:val="00744834"/>
    <w:pPr>
      <w:ind w:left="1080"/>
    </w:pPr>
  </w:style>
  <w:style w:type="paragraph" w:customStyle="1" w:styleId="BulletBodyTextList1Indent12pt">
    <w:name w:val="Bullet Body Text List 1 Indent 12 pt"/>
    <w:basedOn w:val="BulletBodyTextList1Indent"/>
    <w:link w:val="BulletBodyTextList1Indent12ptChar"/>
    <w:uiPriority w:val="99"/>
    <w:qFormat/>
    <w:rsid w:val="00744834"/>
    <w:pPr>
      <w:spacing w:after="240"/>
    </w:pPr>
  </w:style>
  <w:style w:type="character" w:customStyle="1" w:styleId="ListBulletChar">
    <w:name w:val="List Bullet Char"/>
    <w:basedOn w:val="BodyTextChar"/>
    <w:link w:val="ListBullet"/>
    <w:uiPriority w:val="5"/>
    <w:rsid w:val="00744834"/>
    <w:rPr>
      <w:rFonts w:ascii="Lucida Bright" w:hAnsi="Lucida Bright" w:cstheme="minorBidi"/>
      <w:sz w:val="22"/>
    </w:rPr>
  </w:style>
  <w:style w:type="character" w:customStyle="1" w:styleId="ListBullet1Char">
    <w:name w:val="List Bullet 1 Char"/>
    <w:basedOn w:val="ListBulletChar"/>
    <w:link w:val="ListBullet1"/>
    <w:uiPriority w:val="99"/>
    <w:rsid w:val="00744834"/>
    <w:rPr>
      <w:rFonts w:ascii="Lucida Bright" w:hAnsi="Lucida Bright" w:cstheme="minorBidi"/>
      <w:sz w:val="22"/>
    </w:rPr>
  </w:style>
  <w:style w:type="character" w:customStyle="1" w:styleId="BulletBodyTextList16ptChar">
    <w:name w:val="Bullet Body Text List 1 6pt Char"/>
    <w:basedOn w:val="ListBullet1Char"/>
    <w:link w:val="BulletBodyTextList16pt"/>
    <w:uiPriority w:val="99"/>
    <w:rsid w:val="00744834"/>
    <w:rPr>
      <w:rFonts w:ascii="Lucida Bright" w:hAnsi="Lucida Bright" w:cstheme="minorBidi"/>
      <w:sz w:val="22"/>
    </w:rPr>
  </w:style>
  <w:style w:type="character" w:customStyle="1" w:styleId="BulletBodyTextList1IndentChar">
    <w:name w:val="Bullet Body Text List 1 Indent Char"/>
    <w:basedOn w:val="BulletBodyTextList16ptChar"/>
    <w:link w:val="BulletBodyTextList1Indent"/>
    <w:uiPriority w:val="99"/>
    <w:rsid w:val="00744834"/>
    <w:rPr>
      <w:rFonts w:ascii="Lucida Bright" w:hAnsi="Lucida Bright" w:cstheme="minorBidi"/>
      <w:sz w:val="22"/>
    </w:rPr>
  </w:style>
  <w:style w:type="paragraph" w:customStyle="1" w:styleId="ListNumberIndent">
    <w:name w:val="List Number Indent"/>
    <w:basedOn w:val="ListNumber"/>
    <w:link w:val="ListNumberIndentChar"/>
    <w:uiPriority w:val="99"/>
    <w:qFormat/>
    <w:rsid w:val="00744834"/>
    <w:pPr>
      <w:tabs>
        <w:tab w:val="clear" w:pos="360"/>
        <w:tab w:val="num" w:pos="720"/>
      </w:tabs>
      <w:ind w:left="720"/>
    </w:pPr>
  </w:style>
  <w:style w:type="character" w:customStyle="1" w:styleId="BulletBodyTextList1Indent12ptChar">
    <w:name w:val="Bullet Body Text List 1 Indent 12 pt Char"/>
    <w:basedOn w:val="BulletBodyTextList1IndentChar"/>
    <w:link w:val="BulletBodyTextList1Indent12pt"/>
    <w:uiPriority w:val="99"/>
    <w:rsid w:val="00744834"/>
    <w:rPr>
      <w:rFonts w:ascii="Lucida Bright" w:hAnsi="Lucida Bright" w:cstheme="minorBidi"/>
      <w:sz w:val="22"/>
    </w:rPr>
  </w:style>
  <w:style w:type="paragraph" w:customStyle="1" w:styleId="ListContinueIndent16pt">
    <w:name w:val="List Continue Indent 1 6pt"/>
    <w:basedOn w:val="BulletBodyTextList16pt"/>
    <w:link w:val="ListContinueIndent16ptChar"/>
    <w:rsid w:val="002424E4"/>
    <w:pPr>
      <w:numPr>
        <w:numId w:val="0"/>
      </w:numPr>
      <w:ind w:left="720"/>
    </w:pPr>
    <w:rPr>
      <w:rFonts w:eastAsia="Times New Roman" w:cs="Times New Roman"/>
      <w:szCs w:val="20"/>
    </w:rPr>
  </w:style>
  <w:style w:type="character" w:customStyle="1" w:styleId="ListNumberChar">
    <w:name w:val="List Number Char"/>
    <w:basedOn w:val="BodyTextChar"/>
    <w:link w:val="ListNumber"/>
    <w:uiPriority w:val="5"/>
    <w:rsid w:val="00744834"/>
    <w:rPr>
      <w:rFonts w:ascii="Lucida Bright" w:hAnsi="Lucida Bright" w:cstheme="minorBidi"/>
      <w:sz w:val="22"/>
    </w:rPr>
  </w:style>
  <w:style w:type="character" w:customStyle="1" w:styleId="ListNumberIndentChar">
    <w:name w:val="List Number Indent Char"/>
    <w:basedOn w:val="ListNumberChar"/>
    <w:link w:val="ListNumberIndent"/>
    <w:uiPriority w:val="99"/>
    <w:rsid w:val="00744834"/>
    <w:rPr>
      <w:rFonts w:ascii="Lucida Bright" w:hAnsi="Lucida Bright" w:cstheme="minorBidi"/>
      <w:sz w:val="22"/>
    </w:rPr>
  </w:style>
  <w:style w:type="table" w:customStyle="1" w:styleId="Table3">
    <w:name w:val="Table 3"/>
    <w:basedOn w:val="TableNormal"/>
    <w:uiPriority w:val="99"/>
    <w:rsid w:val="00B240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ableText1Center10pt">
    <w:name w:val="Table Text 1 Center 10 pt"/>
    <w:basedOn w:val="TableText1"/>
    <w:rsid w:val="00ED0D68"/>
    <w:pPr>
      <w:spacing w:after="40"/>
    </w:pPr>
    <w:rPr>
      <w:sz w:val="20"/>
    </w:rPr>
  </w:style>
  <w:style w:type="paragraph" w:customStyle="1" w:styleId="ListContinueIndent26pt">
    <w:name w:val="List Continue Indent 2 6pt"/>
    <w:basedOn w:val="ListContinueIndent1"/>
    <w:rsid w:val="00516FF8"/>
    <w:pPr>
      <w:spacing w:after="120"/>
      <w:ind w:left="1080"/>
    </w:pPr>
  </w:style>
  <w:style w:type="paragraph" w:customStyle="1" w:styleId="TableText1Right">
    <w:name w:val="Table Text 1 Right"/>
    <w:basedOn w:val="TableText1Left"/>
    <w:rsid w:val="00166A0A"/>
    <w:pPr>
      <w:jc w:val="right"/>
    </w:pPr>
  </w:style>
  <w:style w:type="paragraph" w:customStyle="1" w:styleId="TableText1RightWhite">
    <w:name w:val="Table Text 1 Right White"/>
    <w:basedOn w:val="TableText1Right"/>
    <w:rsid w:val="004B55CA"/>
    <w:rPr>
      <w:color w:val="FFFFFF" w:themeColor="background1"/>
    </w:rPr>
  </w:style>
  <w:style w:type="paragraph" w:customStyle="1" w:styleId="BodyTextBefore12pt">
    <w:name w:val="Body Text Before: 12 pt"/>
    <w:basedOn w:val="BodyText"/>
    <w:rsid w:val="004B55CA"/>
    <w:pPr>
      <w:spacing w:before="240"/>
    </w:pPr>
    <w:rPr>
      <w:rFonts w:eastAsia="Times New Roman" w:cs="Times New Roman"/>
      <w:szCs w:val="20"/>
    </w:rPr>
  </w:style>
  <w:style w:type="paragraph" w:customStyle="1" w:styleId="TableText1LeftIndent1">
    <w:name w:val="Table Text 1 Left Indent 1"/>
    <w:basedOn w:val="TableText1Left"/>
    <w:rsid w:val="00C07A96"/>
    <w:pPr>
      <w:ind w:firstLine="180"/>
    </w:pPr>
  </w:style>
  <w:style w:type="paragraph" w:customStyle="1" w:styleId="TableText1LeftIndent2">
    <w:name w:val="Table Text 1 Left Indent 2"/>
    <w:basedOn w:val="TableText1Left"/>
    <w:rsid w:val="00C07A96"/>
    <w:pPr>
      <w:ind w:firstLine="360"/>
    </w:pPr>
  </w:style>
  <w:style w:type="paragraph" w:customStyle="1" w:styleId="HangingBodyText">
    <w:name w:val="Hanging Body Text"/>
    <w:basedOn w:val="BodyText"/>
    <w:rsid w:val="00C07A96"/>
    <w:pPr>
      <w:ind w:left="720" w:hanging="720"/>
    </w:pPr>
    <w:rPr>
      <w:rFonts w:eastAsia="Times New Roman" w:cs="Times New Roman"/>
      <w:szCs w:val="20"/>
    </w:rPr>
  </w:style>
  <w:style w:type="paragraph" w:customStyle="1" w:styleId="ListLetter">
    <w:name w:val="List Letter"/>
    <w:basedOn w:val="BodyText"/>
    <w:uiPriority w:val="99"/>
    <w:rsid w:val="007D208B"/>
    <w:pPr>
      <w:numPr>
        <w:numId w:val="22"/>
      </w:numPr>
    </w:pPr>
  </w:style>
  <w:style w:type="paragraph" w:customStyle="1" w:styleId="AddressHeading2">
    <w:name w:val="Address Heading 2"/>
    <w:basedOn w:val="AddressHeading"/>
    <w:uiPriority w:val="99"/>
    <w:rsid w:val="005C55EA"/>
    <w:pPr>
      <w:spacing w:before="0"/>
    </w:pPr>
    <w:rPr>
      <w:b/>
      <w:i w:val="0"/>
      <w:sz w:val="20"/>
    </w:rPr>
  </w:style>
  <w:style w:type="paragraph" w:customStyle="1" w:styleId="AddressHeading3">
    <w:name w:val="Address Heading 3"/>
    <w:basedOn w:val="AddressHeading2"/>
    <w:uiPriority w:val="99"/>
    <w:rsid w:val="003369C9"/>
    <w:rPr>
      <w:u w:val="none"/>
    </w:rPr>
  </w:style>
  <w:style w:type="table" w:customStyle="1" w:styleId="Style1">
    <w:name w:val="Style1"/>
    <w:basedOn w:val="TableNormal"/>
    <w:uiPriority w:val="99"/>
    <w:rsid w:val="005C55EA"/>
    <w:pPr>
      <w:spacing w:before="0" w:after="0"/>
    </w:pPr>
    <w:tblPr/>
    <w:trPr>
      <w:cantSplit/>
    </w:trPr>
  </w:style>
  <w:style w:type="paragraph" w:customStyle="1" w:styleId="TableText1Left6pt">
    <w:name w:val="Table Text 1 Left 6 pt"/>
    <w:basedOn w:val="TableText1Left"/>
    <w:rsid w:val="005C55EA"/>
    <w:pPr>
      <w:spacing w:before="0" w:after="120"/>
    </w:pPr>
  </w:style>
  <w:style w:type="paragraph" w:customStyle="1" w:styleId="TableText1Left0pt">
    <w:name w:val="Table Text 1 Left 0 pt"/>
    <w:basedOn w:val="TableText1Left"/>
    <w:rsid w:val="005C55EA"/>
    <w:pPr>
      <w:spacing w:before="0" w:after="0"/>
    </w:pPr>
  </w:style>
  <w:style w:type="paragraph" w:customStyle="1" w:styleId="BodyText3pt">
    <w:name w:val="Body Text 3 pt"/>
    <w:basedOn w:val="BodyText0pt"/>
    <w:rsid w:val="00307E85"/>
    <w:pPr>
      <w:spacing w:after="40"/>
    </w:pPr>
  </w:style>
  <w:style w:type="character" w:styleId="PlaceholderText">
    <w:name w:val="Placeholder Text"/>
    <w:basedOn w:val="DefaultParagraphFont"/>
    <w:uiPriority w:val="99"/>
    <w:semiHidden/>
    <w:rsid w:val="00634BA4"/>
    <w:rPr>
      <w:color w:val="808080"/>
    </w:rPr>
  </w:style>
  <w:style w:type="paragraph" w:customStyle="1" w:styleId="Heading112pt">
    <w:name w:val="Heading 1 12 pt"/>
    <w:basedOn w:val="Heading1"/>
    <w:rsid w:val="00307E85"/>
    <w:pPr>
      <w:spacing w:after="120"/>
    </w:pPr>
    <w:rPr>
      <w:sz w:val="24"/>
    </w:rPr>
  </w:style>
  <w:style w:type="paragraph" w:customStyle="1" w:styleId="Heading26pt">
    <w:name w:val="Heading 2 6 pt"/>
    <w:basedOn w:val="Heading2"/>
    <w:rsid w:val="00307E85"/>
    <w:pPr>
      <w:spacing w:before="120" w:after="60"/>
    </w:pPr>
    <w:rPr>
      <w:rFonts w:eastAsia="Times New Roman" w:cs="Times New Roman"/>
      <w:szCs w:val="20"/>
    </w:rPr>
  </w:style>
  <w:style w:type="paragraph" w:customStyle="1" w:styleId="BodyTextFormulas">
    <w:name w:val="Body Text Formulas"/>
    <w:basedOn w:val="BodyText"/>
    <w:rsid w:val="007473EE"/>
  </w:style>
  <w:style w:type="paragraph" w:customStyle="1" w:styleId="TableText1LeftHanging">
    <w:name w:val="Table Text 1 Left Hanging"/>
    <w:basedOn w:val="TableText1Left"/>
    <w:rsid w:val="007473EE"/>
    <w:pPr>
      <w:ind w:left="342" w:hanging="342"/>
    </w:pPr>
  </w:style>
  <w:style w:type="character" w:customStyle="1" w:styleId="ListContinueIndent16ptChar">
    <w:name w:val="List Continue Indent 1 6pt Char"/>
    <w:basedOn w:val="BulletBodyTextList16ptChar"/>
    <w:link w:val="ListContinueIndent16pt"/>
    <w:rsid w:val="00D35388"/>
    <w:rPr>
      <w:rFonts w:ascii="Lucida Bright" w:eastAsia="Times New Roman" w:hAnsi="Lucida Bright" w:cstheme="minorBidi"/>
      <w:sz w:val="22"/>
      <w:szCs w:val="20"/>
    </w:rPr>
  </w:style>
  <w:style w:type="paragraph" w:customStyle="1" w:styleId="ListContinueIndent412pt">
    <w:name w:val="List Continue Indent 4 12pt"/>
    <w:basedOn w:val="ListContinueIndent26pt"/>
    <w:rsid w:val="00F65DEB"/>
    <w:pPr>
      <w:spacing w:after="240"/>
      <w:ind w:left="3240"/>
    </w:pPr>
  </w:style>
  <w:style w:type="paragraph" w:customStyle="1" w:styleId="TOC2Extra">
    <w:name w:val="TOC 2 Extra"/>
    <w:basedOn w:val="TOC2"/>
    <w:rsid w:val="00685484"/>
    <w:pPr>
      <w:tabs>
        <w:tab w:val="clear" w:pos="1080"/>
        <w:tab w:val="clear" w:pos="9720"/>
        <w:tab w:val="left" w:pos="9450"/>
      </w:tabs>
      <w:ind w:right="616"/>
    </w:pPr>
    <w:rPr>
      <w:rFonts w:eastAsia="Times New Roman" w:cs="Times New Roman"/>
    </w:rPr>
  </w:style>
  <w:style w:type="paragraph" w:customStyle="1" w:styleId="TableText1LeftHangingIndent1">
    <w:name w:val="Table Text 1 Left Hanging Indent 1"/>
    <w:basedOn w:val="TableText1LeftHanging"/>
    <w:rsid w:val="00D63909"/>
    <w:pPr>
      <w:ind w:left="792"/>
    </w:pPr>
  </w:style>
  <w:style w:type="paragraph" w:customStyle="1" w:styleId="BodyTextBefore24pt">
    <w:name w:val="Body Text Before: 24 pt"/>
    <w:basedOn w:val="BodyText"/>
    <w:rsid w:val="000106A7"/>
    <w:pPr>
      <w:spacing w:before="480" w:after="120"/>
    </w:pPr>
    <w:rPr>
      <w:rFonts w:eastAsia="Times New Roman" w:cs="Times New Roman"/>
      <w:szCs w:val="20"/>
    </w:rPr>
  </w:style>
  <w:style w:type="paragraph" w:customStyle="1" w:styleId="BodyText36pt">
    <w:name w:val="Body Text 36 pt"/>
    <w:basedOn w:val="BodyText"/>
    <w:rsid w:val="00E051A4"/>
    <w:pPr>
      <w:spacing w:after="720"/>
    </w:pPr>
    <w:rPr>
      <w:rFonts w:eastAsia="Times New Roman" w:cs="Times New Roman"/>
      <w:szCs w:val="20"/>
    </w:rPr>
  </w:style>
  <w:style w:type="paragraph" w:customStyle="1" w:styleId="BodyText24pt">
    <w:name w:val="Body Text 24 pt"/>
    <w:basedOn w:val="BodyText36pt"/>
    <w:rsid w:val="00E051A4"/>
    <w:pPr>
      <w:spacing w:after="480"/>
    </w:pPr>
  </w:style>
  <w:style w:type="paragraph" w:customStyle="1" w:styleId="ListContinue24pt">
    <w:name w:val="List Continue 24 pt"/>
    <w:basedOn w:val="ListContinue"/>
    <w:rsid w:val="00E051A4"/>
    <w:pPr>
      <w:spacing w:after="480"/>
    </w:pPr>
    <w:rPr>
      <w:rFonts w:eastAsia="Times New Roman" w:cs="Times New Roman"/>
      <w:szCs w:val="20"/>
    </w:rPr>
  </w:style>
  <w:style w:type="paragraph" w:customStyle="1" w:styleId="ListContinue18pt">
    <w:name w:val="List Continue 18 pt"/>
    <w:basedOn w:val="ListContinue"/>
    <w:rsid w:val="00945161"/>
    <w:pPr>
      <w:spacing w:before="360"/>
    </w:pPr>
    <w:rPr>
      <w:rFonts w:eastAsia="Times New Roman" w:cs="Times New Roman"/>
      <w:szCs w:val="20"/>
    </w:rPr>
  </w:style>
  <w:style w:type="paragraph" w:customStyle="1" w:styleId="Normal2">
    <w:name w:val="Normal 2"/>
    <w:basedOn w:val="Normal"/>
    <w:qFormat/>
    <w:rsid w:val="001461B1"/>
    <w:pPr>
      <w:tabs>
        <w:tab w:val="clear" w:pos="720"/>
      </w:tabs>
      <w:spacing w:before="0" w:after="120"/>
      <w:ind w:left="720"/>
    </w:pPr>
    <w:rPr>
      <w:rFonts w:eastAsia="Times New Roman" w:cs="Times New Roman"/>
      <w:sz w:val="22"/>
      <w:szCs w:val="20"/>
    </w:rPr>
  </w:style>
  <w:style w:type="paragraph" w:customStyle="1" w:styleId="ListContinue6pt">
    <w:name w:val="List Continue 6 pt"/>
    <w:basedOn w:val="ListContinue18pt"/>
    <w:rsid w:val="00894433"/>
    <w:pPr>
      <w:spacing w:before="0" w:after="120"/>
    </w:pPr>
  </w:style>
  <w:style w:type="paragraph" w:customStyle="1" w:styleId="ListNumber6pt">
    <w:name w:val="List Number 6 pt"/>
    <w:basedOn w:val="ListNumber"/>
    <w:rsid w:val="001F362D"/>
    <w:pPr>
      <w:spacing w:after="120"/>
    </w:pPr>
    <w:rPr>
      <w:rFonts w:eastAsia="Times New Roman" w:cs="Times New Roman"/>
      <w:szCs w:val="20"/>
    </w:rPr>
  </w:style>
  <w:style w:type="paragraph" w:customStyle="1" w:styleId="ListContinueIndent36pt">
    <w:name w:val="List Continue Indent 3 6pt"/>
    <w:basedOn w:val="ListContinueIndent26pt"/>
    <w:rsid w:val="001F362D"/>
    <w:pPr>
      <w:ind w:left="1440"/>
    </w:pPr>
  </w:style>
  <w:style w:type="paragraph" w:customStyle="1" w:styleId="ListContinueIndent3">
    <w:name w:val="List Continue Indent 3"/>
    <w:basedOn w:val="ListContinueIndent36pt"/>
    <w:rsid w:val="001F362D"/>
    <w:pPr>
      <w:spacing w:after="240"/>
    </w:pPr>
  </w:style>
  <w:style w:type="paragraph" w:customStyle="1" w:styleId="ListContinueIndent2">
    <w:name w:val="List Continue Indent 2"/>
    <w:basedOn w:val="ListContinueIndent26pt"/>
    <w:rsid w:val="004B2A84"/>
    <w:pPr>
      <w:spacing w:after="240"/>
    </w:pPr>
  </w:style>
  <w:style w:type="paragraph" w:customStyle="1" w:styleId="ListNumber24pt">
    <w:name w:val="List Number 24 pt"/>
    <w:basedOn w:val="ListNumber"/>
    <w:rsid w:val="004B2A84"/>
    <w:pPr>
      <w:spacing w:after="480"/>
    </w:pPr>
    <w:rPr>
      <w:rFonts w:eastAsia="Times New Roman" w:cs="Times New Roman"/>
      <w:szCs w:val="20"/>
    </w:rPr>
  </w:style>
  <w:style w:type="paragraph" w:customStyle="1" w:styleId="ListNo24pt">
    <w:name w:val="List No 24 pt"/>
    <w:basedOn w:val="ListNo"/>
    <w:rsid w:val="009D114D"/>
    <w:pPr>
      <w:spacing w:after="480"/>
    </w:pPr>
    <w:rPr>
      <w:rFonts w:eastAsia="Times New Roman" w:cs="Times New Roman"/>
      <w:szCs w:val="20"/>
    </w:rPr>
  </w:style>
  <w:style w:type="paragraph" w:customStyle="1" w:styleId="ListContinue60pt">
    <w:name w:val="List Continue 60 pt"/>
    <w:basedOn w:val="ListContinue24pt"/>
    <w:rsid w:val="00B849C0"/>
    <w:pPr>
      <w:spacing w:after="1200"/>
    </w:pPr>
  </w:style>
  <w:style w:type="paragraph" w:customStyle="1" w:styleId="ListNo36pt">
    <w:name w:val="List No 36 pt"/>
    <w:basedOn w:val="ListNo24pt"/>
    <w:rsid w:val="00B849C0"/>
    <w:pPr>
      <w:spacing w:after="720"/>
    </w:pPr>
  </w:style>
  <w:style w:type="paragraph" w:customStyle="1" w:styleId="ListContinueIndent324pt">
    <w:name w:val="List Continue Indent 3 24 pt"/>
    <w:basedOn w:val="ListContinueIndent3"/>
    <w:rsid w:val="008C301A"/>
    <w:pPr>
      <w:spacing w:after="480"/>
    </w:pPr>
  </w:style>
  <w:style w:type="paragraph" w:customStyle="1" w:styleId="BodyText60pt">
    <w:name w:val="Body Text 60 pt"/>
    <w:basedOn w:val="BodyText36pt"/>
    <w:rsid w:val="00707664"/>
    <w:pPr>
      <w:spacing w:after="1200"/>
    </w:pPr>
  </w:style>
  <w:style w:type="paragraph" w:customStyle="1" w:styleId="BodyTextCentered6pt">
    <w:name w:val="Body Text Centered 6pt"/>
    <w:basedOn w:val="BodyText"/>
    <w:rsid w:val="00714ECA"/>
    <w:pPr>
      <w:spacing w:after="0"/>
      <w:jc w:val="center"/>
    </w:pPr>
    <w:rPr>
      <w:rFonts w:eastAsia="Times New Roman" w:cs="Times New Roman"/>
      <w:szCs w:val="20"/>
    </w:rPr>
  </w:style>
  <w:style w:type="paragraph" w:customStyle="1" w:styleId="BodyTextCentered">
    <w:name w:val="Body Text Centered"/>
    <w:basedOn w:val="BodyText"/>
    <w:rsid w:val="00714ECA"/>
    <w:pPr>
      <w:jc w:val="center"/>
    </w:pPr>
    <w:rPr>
      <w:rFonts w:eastAsia="Times New Roman" w:cs="Times New Roman"/>
      <w:szCs w:val="20"/>
    </w:rPr>
  </w:style>
  <w:style w:type="paragraph" w:customStyle="1" w:styleId="ListNumber78pt">
    <w:name w:val="List Number 78 pt"/>
    <w:basedOn w:val="ListNumber24pt"/>
    <w:rsid w:val="00290698"/>
    <w:pPr>
      <w:spacing w:after="1560"/>
    </w:pPr>
  </w:style>
  <w:style w:type="paragraph" w:customStyle="1" w:styleId="ListNumber42pt">
    <w:name w:val="List Number 42 pt"/>
    <w:basedOn w:val="ListNumber24pt"/>
    <w:rsid w:val="006F7FC2"/>
    <w:pPr>
      <w:spacing w:after="840"/>
    </w:pPr>
  </w:style>
  <w:style w:type="paragraph" w:customStyle="1" w:styleId="StyleBodyText12ptBefore30pt">
    <w:name w:val="Style Body Text 12pt Before 30pt"/>
    <w:basedOn w:val="BodyTextBefore24pt"/>
    <w:rsid w:val="006F7FC2"/>
    <w:pPr>
      <w:spacing w:before="600" w:after="240"/>
    </w:pPr>
  </w:style>
  <w:style w:type="paragraph" w:customStyle="1" w:styleId="TableText1Left6ptBefore6pt">
    <w:name w:val="Table Text 1 Left 6 pt Before: 6pt"/>
    <w:basedOn w:val="TableText1Left"/>
    <w:rsid w:val="00056363"/>
    <w:pPr>
      <w:spacing w:before="120" w:after="120"/>
    </w:pPr>
    <w:rPr>
      <w:sz w:val="22"/>
    </w:rPr>
  </w:style>
  <w:style w:type="paragraph" w:customStyle="1" w:styleId="ListContinueIndent218pt">
    <w:name w:val="List Continue Indent 2 18 pt"/>
    <w:basedOn w:val="ListContinueIndent26pt"/>
    <w:rsid w:val="00931340"/>
    <w:pPr>
      <w:spacing w:after="360"/>
    </w:pPr>
  </w:style>
  <w:style w:type="paragraph" w:customStyle="1" w:styleId="ListContinueIndent118pt">
    <w:name w:val="List Continue Indent 1 18 pt"/>
    <w:basedOn w:val="ListContinueIndent16pt"/>
    <w:rsid w:val="00931340"/>
    <w:pPr>
      <w:spacing w:after="360"/>
    </w:pPr>
  </w:style>
  <w:style w:type="paragraph" w:customStyle="1" w:styleId="BodyText132pt">
    <w:name w:val="Body Text 132 pt"/>
    <w:basedOn w:val="BodyText60pt"/>
    <w:rsid w:val="00CC275F"/>
    <w:pPr>
      <w:spacing w:after="2640"/>
    </w:pPr>
  </w:style>
  <w:style w:type="paragraph" w:customStyle="1" w:styleId="ListContinue36pt">
    <w:name w:val="List Continue 36 pt"/>
    <w:basedOn w:val="ListContinue24pt"/>
    <w:rsid w:val="00CB6A99"/>
    <w:pPr>
      <w:spacing w:after="720"/>
    </w:pPr>
  </w:style>
  <w:style w:type="paragraph" w:customStyle="1" w:styleId="BodyText270pt">
    <w:name w:val="Body Text 270 pt"/>
    <w:basedOn w:val="Normal"/>
    <w:rsid w:val="008815BB"/>
    <w:pPr>
      <w:tabs>
        <w:tab w:val="clear" w:pos="720"/>
      </w:tabs>
      <w:spacing w:before="0" w:after="5400"/>
    </w:pPr>
    <w:rPr>
      <w:rFonts w:eastAsia="Times New Roman" w:cs="Times New Roman"/>
      <w:sz w:val="22"/>
      <w:szCs w:val="20"/>
    </w:rPr>
  </w:style>
  <w:style w:type="paragraph" w:customStyle="1" w:styleId="ListContinueIndent26ptHanging025">
    <w:name w:val="List Continue Indent 2 6pt Hanging:  0.25&quot;"/>
    <w:basedOn w:val="ListContinueIndent26pt"/>
    <w:rsid w:val="00C06CB8"/>
    <w:pPr>
      <w:ind w:left="1440" w:hanging="360"/>
    </w:pPr>
  </w:style>
  <w:style w:type="paragraph" w:customStyle="1" w:styleId="TableText1Left6ptBefore6pthanging">
    <w:name w:val="Table Text 1 Left 6 pt Before: 6pt hanging"/>
    <w:basedOn w:val="TableText1Left6ptBefore6pt"/>
    <w:rsid w:val="00C06CB8"/>
    <w:pPr>
      <w:ind w:left="342"/>
    </w:pPr>
  </w:style>
  <w:style w:type="paragraph" w:customStyle="1" w:styleId="ListContinueIndent26ptHanging013">
    <w:name w:val="List Continue Indent 2 6pt Hanging:  0.13&quot;"/>
    <w:basedOn w:val="ListContinueIndent26pt"/>
    <w:rsid w:val="00345E97"/>
    <w:pPr>
      <w:ind w:left="1260" w:hanging="180"/>
    </w:pPr>
  </w:style>
  <w:style w:type="character" w:customStyle="1" w:styleId="Style2">
    <w:name w:val="Style2"/>
    <w:basedOn w:val="DefaultParagraphFont"/>
    <w:uiPriority w:val="1"/>
    <w:rsid w:val="000E7588"/>
    <w:rPr>
      <w:rFonts w:ascii="Lucida Bright" w:hAnsi="Lucida Bright"/>
      <w:sz w:val="22"/>
      <w:u w:val="single"/>
    </w:rPr>
  </w:style>
  <w:style w:type="character" w:customStyle="1" w:styleId="UnresolvedMention1">
    <w:name w:val="Unresolved Mention1"/>
    <w:basedOn w:val="DefaultParagraphFont"/>
    <w:uiPriority w:val="99"/>
    <w:semiHidden/>
    <w:unhideWhenUsed/>
    <w:rsid w:val="00E62C15"/>
    <w:rPr>
      <w:color w:val="808080"/>
      <w:shd w:val="clear" w:color="auto" w:fill="E6E6E6"/>
    </w:rPr>
  </w:style>
  <w:style w:type="paragraph" w:customStyle="1" w:styleId="ListNumberIndent6pt">
    <w:name w:val="List Number Indent:  6 pt"/>
    <w:basedOn w:val="ListNumberIndent"/>
    <w:rsid w:val="00D939B3"/>
    <w:pPr>
      <w:spacing w:after="120"/>
    </w:pPr>
    <w:rPr>
      <w:rFonts w:eastAsia="Times New Roman" w:cs="Times New Roman"/>
      <w:szCs w:val="20"/>
    </w:rPr>
  </w:style>
  <w:style w:type="paragraph" w:customStyle="1" w:styleId="StyleSectionTitleBefore0pt">
    <w:name w:val="Style Section Title + Before:  0 pt"/>
    <w:basedOn w:val="SectionTitle"/>
    <w:rsid w:val="00F80E44"/>
    <w:pPr>
      <w:spacing w:before="0"/>
    </w:pPr>
    <w:rPr>
      <w:rFonts w:eastAsia="Times New Roman" w:cs="Times New Roman"/>
      <w:szCs w:val="20"/>
    </w:rPr>
  </w:style>
  <w:style w:type="paragraph" w:customStyle="1" w:styleId="StyleListContinueIndent16ptLucidaBrightLeft025Aft">
    <w:name w:val="Style List Continue Indent 1 6pt + Lucida Bright Left:  0.25&quot; Aft..."/>
    <w:basedOn w:val="ListContinueIndent16pt"/>
    <w:rsid w:val="00F80E44"/>
    <w:pPr>
      <w:spacing w:after="40"/>
      <w:ind w:left="360"/>
    </w:pPr>
  </w:style>
  <w:style w:type="paragraph" w:customStyle="1" w:styleId="StyleSectionTitleBefore0ptAfter0pt">
    <w:name w:val="Style Section Title + Before:  0 pt After:  0 pt"/>
    <w:basedOn w:val="SectionTitle"/>
    <w:rsid w:val="000E7588"/>
    <w:pPr>
      <w:spacing w:before="0" w:after="0"/>
    </w:pPr>
    <w:rPr>
      <w:rFonts w:eastAsia="Times New Roman" w:cs="Times New Roman"/>
      <w:szCs w:val="20"/>
    </w:rPr>
  </w:style>
  <w:style w:type="paragraph" w:customStyle="1" w:styleId="StyleSectionTitleAfter0pt">
    <w:name w:val="Style Section Title + After:  0 pt"/>
    <w:basedOn w:val="SectionTitle"/>
    <w:rsid w:val="000E7588"/>
    <w:pPr>
      <w:spacing w:after="0"/>
    </w:pPr>
    <w:rPr>
      <w:rFonts w:eastAsia="Times New Roman" w:cs="Times New Roman"/>
      <w:szCs w:val="20"/>
    </w:rPr>
  </w:style>
  <w:style w:type="paragraph" w:customStyle="1" w:styleId="StyleBodyText270ptAfter234pt">
    <w:name w:val="Style Body Text 270 pt + After:  234 pt"/>
    <w:basedOn w:val="BodyText270pt"/>
    <w:rsid w:val="000E7588"/>
    <w:pPr>
      <w:spacing w:after="4680"/>
    </w:pPr>
    <w:rPr>
      <w:rFonts w:ascii="Lucida Bright" w:hAnsi="Lucida Bright"/>
    </w:rPr>
  </w:style>
  <w:style w:type="paragraph" w:customStyle="1" w:styleId="aListLetter">
    <w:name w:val="a. List Letter"/>
    <w:basedOn w:val="ListNumber"/>
    <w:uiPriority w:val="99"/>
    <w:rsid w:val="00574534"/>
    <w:pPr>
      <w:numPr>
        <w:numId w:val="32"/>
      </w:numPr>
      <w:spacing w:before="240" w:after="120"/>
    </w:pPr>
  </w:style>
  <w:style w:type="paragraph" w:customStyle="1" w:styleId="BodyText6ptAFTER">
    <w:name w:val="Body Text 6 pt AFTER"/>
    <w:basedOn w:val="BodyText"/>
    <w:uiPriority w:val="99"/>
    <w:rsid w:val="00574534"/>
    <w:pPr>
      <w:spacing w:after="120"/>
    </w:pPr>
  </w:style>
  <w:style w:type="paragraph" w:customStyle="1" w:styleId="BodyText0ptAFTER">
    <w:name w:val="Body Text 0 pt AFTER"/>
    <w:basedOn w:val="BodyText"/>
    <w:rsid w:val="00574534"/>
    <w:pPr>
      <w:spacing w:after="0"/>
    </w:pPr>
    <w:rPr>
      <w:rFonts w:eastAsia="Times New Roman" w:cs="Times New Roman"/>
      <w:szCs w:val="20"/>
    </w:rPr>
  </w:style>
  <w:style w:type="paragraph" w:customStyle="1" w:styleId="BodyText24ptAFTER">
    <w:name w:val="Body Text 24 pt AFTER"/>
    <w:basedOn w:val="Normal"/>
    <w:rsid w:val="00574534"/>
    <w:pPr>
      <w:tabs>
        <w:tab w:val="clear" w:pos="720"/>
      </w:tabs>
      <w:spacing w:before="0" w:after="480"/>
    </w:pPr>
    <w:rPr>
      <w:rFonts w:ascii="Lucida Bright" w:eastAsia="Times New Roman" w:hAnsi="Lucida Bright" w:cs="Times New Roman"/>
      <w:sz w:val="22"/>
      <w:szCs w:val="20"/>
    </w:rPr>
  </w:style>
  <w:style w:type="character" w:styleId="UnresolvedMention">
    <w:name w:val="Unresolved Mention"/>
    <w:basedOn w:val="DefaultParagraphFont"/>
    <w:uiPriority w:val="99"/>
    <w:semiHidden/>
    <w:unhideWhenUsed/>
    <w:rsid w:val="0093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publications/search_forms.html" TargetMode="External"/><Relationship Id="rId18" Type="http://schemas.openxmlformats.org/officeDocument/2006/relationships/hyperlink" Target="https://www.tceq.texas.gov/publications/search_form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ceq.texas.gov/permitting/netdmr" TargetMode="External"/><Relationship Id="rId2" Type="http://schemas.openxmlformats.org/officeDocument/2006/relationships/customXml" Target="../customXml/item2.xml"/><Relationship Id="rId16" Type="http://schemas.openxmlformats.org/officeDocument/2006/relationships/hyperlink" Target="https://www15.tceq.texas.gov/crpub/index.cfm?fuseaction=cust.CustSearch" TargetMode="External"/><Relationship Id="rId20" Type="http://schemas.openxmlformats.org/officeDocument/2006/relationships/hyperlink" Target="http://www15.tceq.texas.gov/crpub/index.cfm?fuseaction=regent.RN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15.tceq.texas.gov/crpub/index.cfm?fuseaction=cust.Cust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ceq.texas.gov/publications/search_for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15.tceq.texas.gov/crpub/index.cfm?fuseaction=regent.RNSearch" TargetMode="External"/><Relationship Id="rId2" Type="http://schemas.openxmlformats.org/officeDocument/2006/relationships/hyperlink" Target="http://www15.tceq.texas.gov/crpub/index.cfm?fuseaction=cust.CustSearch" TargetMode="External"/><Relationship Id="rId1" Type="http://schemas.openxmlformats.org/officeDocument/2006/relationships/hyperlink" Target="https://www.tceq.texas.gov/publications/search_for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SON\Desktop\Application\IND%20Accessibility%20Template%200608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5F46A67-EDA8-4B46-8173-47F8343367AC}"/>
      </w:docPartPr>
      <w:docPartBody>
        <w:p w:rsidR="006C5ADF" w:rsidRDefault="006C5ADF">
          <w:r w:rsidRPr="005B274C">
            <w:rPr>
              <w:rStyle w:val="PlaceholderText"/>
            </w:rPr>
            <w:t>Click here to enter text.</w:t>
          </w:r>
        </w:p>
      </w:docPartBody>
    </w:docPart>
    <w:docPart>
      <w:docPartPr>
        <w:name w:val="343F947D5A0F46DD8D32CC54A81E0F65"/>
        <w:category>
          <w:name w:val="General"/>
          <w:gallery w:val="placeholder"/>
        </w:category>
        <w:types>
          <w:type w:val="bbPlcHdr"/>
        </w:types>
        <w:behaviors>
          <w:behavior w:val="content"/>
        </w:behaviors>
        <w:guid w:val="{0B81EED7-B6E8-4D40-B34A-045269DB7E27}"/>
      </w:docPartPr>
      <w:docPartBody>
        <w:p w:rsidR="000D3583" w:rsidRDefault="0006092F" w:rsidP="0006092F">
          <w:pPr>
            <w:pStyle w:val="343F947D5A0F46DD8D32CC54A81E0F65"/>
          </w:pPr>
          <w:r w:rsidRPr="0056348D">
            <w:rPr>
              <w:rStyle w:val="PlaceholderText"/>
              <w:highlight w:val="lightGray"/>
              <w:u w:val="single"/>
            </w:rPr>
            <w:t>Click to enter text.</w:t>
          </w:r>
        </w:p>
      </w:docPartBody>
    </w:docPart>
    <w:docPart>
      <w:docPartPr>
        <w:name w:val="32DFF6049F8F44AAA4BD0172398ABED4"/>
        <w:category>
          <w:name w:val="General"/>
          <w:gallery w:val="placeholder"/>
        </w:category>
        <w:types>
          <w:type w:val="bbPlcHdr"/>
        </w:types>
        <w:behaviors>
          <w:behavior w:val="content"/>
        </w:behaviors>
        <w:guid w:val="{EFD6E0C8-92BE-4AAC-963D-553EAB424E44}"/>
      </w:docPartPr>
      <w:docPartBody>
        <w:p w:rsidR="000D3583" w:rsidRDefault="0006092F" w:rsidP="0006092F">
          <w:pPr>
            <w:pStyle w:val="32DFF6049F8F44AAA4BD0172398ABED4"/>
          </w:pPr>
          <w:r w:rsidRPr="0056348D">
            <w:rPr>
              <w:rStyle w:val="PlaceholderText"/>
              <w:highlight w:val="lightGray"/>
              <w:u w:val="single"/>
            </w:rPr>
            <w:t>Click to enter text.</w:t>
          </w:r>
        </w:p>
      </w:docPartBody>
    </w:docPart>
    <w:docPart>
      <w:docPartPr>
        <w:name w:val="49DFE271A57C4BAFB94091FCAC9F8C3E"/>
        <w:category>
          <w:name w:val="General"/>
          <w:gallery w:val="placeholder"/>
        </w:category>
        <w:types>
          <w:type w:val="bbPlcHdr"/>
        </w:types>
        <w:behaviors>
          <w:behavior w:val="content"/>
        </w:behaviors>
        <w:guid w:val="{DBDEA818-4687-456C-AD80-22B48D3394A9}"/>
      </w:docPartPr>
      <w:docPartBody>
        <w:p w:rsidR="000D3583" w:rsidRDefault="0006092F" w:rsidP="0006092F">
          <w:pPr>
            <w:pStyle w:val="49DFE271A57C4BAFB94091FCAC9F8C3E"/>
          </w:pPr>
          <w:r w:rsidRPr="0056348D">
            <w:rPr>
              <w:rStyle w:val="PlaceholderText"/>
              <w:highlight w:val="lightGray"/>
              <w:u w:val="single"/>
            </w:rPr>
            <w:t>Click to enter text.</w:t>
          </w:r>
        </w:p>
      </w:docPartBody>
    </w:docPart>
    <w:docPart>
      <w:docPartPr>
        <w:name w:val="B7260633311848B696E0D0CA8969D01F"/>
        <w:category>
          <w:name w:val="General"/>
          <w:gallery w:val="placeholder"/>
        </w:category>
        <w:types>
          <w:type w:val="bbPlcHdr"/>
        </w:types>
        <w:behaviors>
          <w:behavior w:val="content"/>
        </w:behaviors>
        <w:guid w:val="{D0A7E118-BF8F-4F3F-B449-C5D4F1F700D6}"/>
      </w:docPartPr>
      <w:docPartBody>
        <w:p w:rsidR="000D3583" w:rsidRDefault="0006092F" w:rsidP="0006092F">
          <w:pPr>
            <w:pStyle w:val="B7260633311848B696E0D0CA8969D01F"/>
          </w:pPr>
          <w:r w:rsidRPr="0056348D">
            <w:rPr>
              <w:rStyle w:val="PlaceholderText"/>
              <w:rFonts w:eastAsiaTheme="majorEastAsia"/>
              <w:highlight w:val="lightGray"/>
              <w:u w:val="single"/>
            </w:rPr>
            <w:t>Click to enter text.</w:t>
          </w:r>
        </w:p>
      </w:docPartBody>
    </w:docPart>
    <w:docPart>
      <w:docPartPr>
        <w:name w:val="AC9347A1634249C4B8214ACC77BF4969"/>
        <w:category>
          <w:name w:val="General"/>
          <w:gallery w:val="placeholder"/>
        </w:category>
        <w:types>
          <w:type w:val="bbPlcHdr"/>
        </w:types>
        <w:behaviors>
          <w:behavior w:val="content"/>
        </w:behaviors>
        <w:guid w:val="{F4052221-C4CC-4C2D-983F-CBADB1097C18}"/>
      </w:docPartPr>
      <w:docPartBody>
        <w:p w:rsidR="000D3583" w:rsidRDefault="0006092F" w:rsidP="0006092F">
          <w:pPr>
            <w:pStyle w:val="AC9347A1634249C4B8214ACC77BF4969"/>
          </w:pPr>
          <w:r w:rsidRPr="0056348D">
            <w:rPr>
              <w:rStyle w:val="PlaceholderText"/>
              <w:rFonts w:eastAsiaTheme="majorEastAsia"/>
              <w:highlight w:val="lightGray"/>
              <w:u w:val="single"/>
            </w:rPr>
            <w:t>Click to enter text.</w:t>
          </w:r>
        </w:p>
      </w:docPartBody>
    </w:docPart>
    <w:docPart>
      <w:docPartPr>
        <w:name w:val="3EBE7220D5BD4AF4B0CFB50D0AE66052"/>
        <w:category>
          <w:name w:val="General"/>
          <w:gallery w:val="placeholder"/>
        </w:category>
        <w:types>
          <w:type w:val="bbPlcHdr"/>
        </w:types>
        <w:behaviors>
          <w:behavior w:val="content"/>
        </w:behaviors>
        <w:guid w:val="{EC098287-5DA2-4092-ADBE-31D58BCBEBCC}"/>
      </w:docPartPr>
      <w:docPartBody>
        <w:p w:rsidR="000D3583" w:rsidRDefault="0006092F" w:rsidP="0006092F">
          <w:pPr>
            <w:pStyle w:val="3EBE7220D5BD4AF4B0CFB50D0AE66052"/>
          </w:pPr>
          <w:r w:rsidRPr="0056348D">
            <w:rPr>
              <w:rStyle w:val="PlaceholderText"/>
              <w:rFonts w:eastAsiaTheme="majorEastAsia"/>
              <w:highlight w:val="lightGray"/>
              <w:u w:val="single"/>
            </w:rPr>
            <w:t>Click to enter text.</w:t>
          </w:r>
        </w:p>
      </w:docPartBody>
    </w:docPart>
    <w:docPart>
      <w:docPartPr>
        <w:name w:val="C267281362AF453B91858112395F53F5"/>
        <w:category>
          <w:name w:val="General"/>
          <w:gallery w:val="placeholder"/>
        </w:category>
        <w:types>
          <w:type w:val="bbPlcHdr"/>
        </w:types>
        <w:behaviors>
          <w:behavior w:val="content"/>
        </w:behaviors>
        <w:guid w:val="{4F2AD211-481F-45CE-B16E-9E06032D3402}"/>
      </w:docPartPr>
      <w:docPartBody>
        <w:p w:rsidR="000D3583" w:rsidRDefault="0006092F" w:rsidP="0006092F">
          <w:pPr>
            <w:pStyle w:val="C267281362AF453B91858112395F53F5"/>
          </w:pPr>
          <w:r w:rsidRPr="0056348D">
            <w:rPr>
              <w:rStyle w:val="PlaceholderText"/>
              <w:rFonts w:eastAsiaTheme="majorEastAsia"/>
              <w:highlight w:val="lightGray"/>
              <w:u w:val="single"/>
            </w:rPr>
            <w:t>Click to enter text.</w:t>
          </w:r>
        </w:p>
      </w:docPartBody>
    </w:docPart>
    <w:docPart>
      <w:docPartPr>
        <w:name w:val="CFAB170A02154CCD952799D6091EE4C3"/>
        <w:category>
          <w:name w:val="General"/>
          <w:gallery w:val="placeholder"/>
        </w:category>
        <w:types>
          <w:type w:val="bbPlcHdr"/>
        </w:types>
        <w:behaviors>
          <w:behavior w:val="content"/>
        </w:behaviors>
        <w:guid w:val="{EE0C9B70-9A2D-4D7F-9F8A-695122EFC444}"/>
      </w:docPartPr>
      <w:docPartBody>
        <w:p w:rsidR="000D3583" w:rsidRDefault="0006092F" w:rsidP="0006092F">
          <w:pPr>
            <w:pStyle w:val="CFAB170A02154CCD952799D6091EE4C3"/>
          </w:pPr>
          <w:r w:rsidRPr="0056348D">
            <w:rPr>
              <w:rStyle w:val="PlaceholderText"/>
              <w:rFonts w:eastAsiaTheme="majorEastAsia"/>
              <w:highlight w:val="lightGray"/>
              <w:u w:val="single"/>
            </w:rPr>
            <w:t>Click to enter text.</w:t>
          </w:r>
        </w:p>
      </w:docPartBody>
    </w:docPart>
    <w:docPart>
      <w:docPartPr>
        <w:name w:val="30DB18B783B648339A1CEE93761C2021"/>
        <w:category>
          <w:name w:val="General"/>
          <w:gallery w:val="placeholder"/>
        </w:category>
        <w:types>
          <w:type w:val="bbPlcHdr"/>
        </w:types>
        <w:behaviors>
          <w:behavior w:val="content"/>
        </w:behaviors>
        <w:guid w:val="{D82D4969-7D14-40E7-8767-77EDB2985F32}"/>
      </w:docPartPr>
      <w:docPartBody>
        <w:p w:rsidR="000D3583" w:rsidRDefault="0006092F" w:rsidP="0006092F">
          <w:pPr>
            <w:pStyle w:val="30DB18B783B648339A1CEE93761C2021"/>
          </w:pPr>
          <w:r w:rsidRPr="0056348D">
            <w:rPr>
              <w:rStyle w:val="PlaceholderText"/>
              <w:rFonts w:eastAsiaTheme="majorEastAsia"/>
              <w:highlight w:val="lightGray"/>
              <w:u w:val="single"/>
            </w:rPr>
            <w:t>Click to enter text.</w:t>
          </w:r>
        </w:p>
      </w:docPartBody>
    </w:docPart>
    <w:docPart>
      <w:docPartPr>
        <w:name w:val="BB71771DC92E460780663F44A9C7A0F5"/>
        <w:category>
          <w:name w:val="General"/>
          <w:gallery w:val="placeholder"/>
        </w:category>
        <w:types>
          <w:type w:val="bbPlcHdr"/>
        </w:types>
        <w:behaviors>
          <w:behavior w:val="content"/>
        </w:behaviors>
        <w:guid w:val="{C82169D1-C8BB-4DF0-8300-A91357B5E969}"/>
      </w:docPartPr>
      <w:docPartBody>
        <w:p w:rsidR="000D3583" w:rsidRDefault="0006092F" w:rsidP="0006092F">
          <w:pPr>
            <w:pStyle w:val="BB71771DC92E460780663F44A9C7A0F5"/>
          </w:pPr>
          <w:r w:rsidRPr="0056348D">
            <w:rPr>
              <w:rStyle w:val="PlaceholderText"/>
              <w:rFonts w:eastAsiaTheme="majorEastAsia"/>
              <w:highlight w:val="lightGray"/>
              <w:u w:val="single"/>
            </w:rPr>
            <w:t>Click to enter text.</w:t>
          </w:r>
        </w:p>
      </w:docPartBody>
    </w:docPart>
    <w:docPart>
      <w:docPartPr>
        <w:name w:val="6C05EC0BB6104E6FB77385BB1B540DDF"/>
        <w:category>
          <w:name w:val="General"/>
          <w:gallery w:val="placeholder"/>
        </w:category>
        <w:types>
          <w:type w:val="bbPlcHdr"/>
        </w:types>
        <w:behaviors>
          <w:behavior w:val="content"/>
        </w:behaviors>
        <w:guid w:val="{BE6F8325-2FD4-4BB9-AA74-47F32D01D5E2}"/>
      </w:docPartPr>
      <w:docPartBody>
        <w:p w:rsidR="000D3583" w:rsidRDefault="0006092F" w:rsidP="0006092F">
          <w:pPr>
            <w:pStyle w:val="6C05EC0BB6104E6FB77385BB1B540DDF"/>
          </w:pPr>
          <w:r w:rsidRPr="0056348D">
            <w:rPr>
              <w:rStyle w:val="PlaceholderText"/>
              <w:rFonts w:eastAsiaTheme="majorEastAsia"/>
              <w:highlight w:val="lightGray"/>
              <w:u w:val="single"/>
            </w:rPr>
            <w:t>Click to enter text.</w:t>
          </w:r>
        </w:p>
      </w:docPartBody>
    </w:docPart>
    <w:docPart>
      <w:docPartPr>
        <w:name w:val="53A357D94B8B42959A99C9F0550C853D"/>
        <w:category>
          <w:name w:val="General"/>
          <w:gallery w:val="placeholder"/>
        </w:category>
        <w:types>
          <w:type w:val="bbPlcHdr"/>
        </w:types>
        <w:behaviors>
          <w:behavior w:val="content"/>
        </w:behaviors>
        <w:guid w:val="{5A998FD0-4C9D-465B-B651-3FCB19BFE425}"/>
      </w:docPartPr>
      <w:docPartBody>
        <w:p w:rsidR="000D3583" w:rsidRDefault="0006092F" w:rsidP="0006092F">
          <w:pPr>
            <w:pStyle w:val="53A357D94B8B42959A99C9F0550C853D"/>
          </w:pPr>
          <w:r w:rsidRPr="0056348D">
            <w:rPr>
              <w:rStyle w:val="PlaceholderText"/>
              <w:rFonts w:eastAsiaTheme="majorEastAsia"/>
              <w:highlight w:val="lightGray"/>
              <w:u w:val="single"/>
            </w:rPr>
            <w:t>Click to enter text.</w:t>
          </w:r>
        </w:p>
      </w:docPartBody>
    </w:docPart>
    <w:docPart>
      <w:docPartPr>
        <w:name w:val="204EF39335FC4F72872045514DF7B457"/>
        <w:category>
          <w:name w:val="General"/>
          <w:gallery w:val="placeholder"/>
        </w:category>
        <w:types>
          <w:type w:val="bbPlcHdr"/>
        </w:types>
        <w:behaviors>
          <w:behavior w:val="content"/>
        </w:behaviors>
        <w:guid w:val="{C590859B-B540-4D65-A890-6EA34559F405}"/>
      </w:docPartPr>
      <w:docPartBody>
        <w:p w:rsidR="000D3583" w:rsidRDefault="0006092F" w:rsidP="0006092F">
          <w:pPr>
            <w:pStyle w:val="204EF39335FC4F72872045514DF7B457"/>
          </w:pPr>
          <w:r w:rsidRPr="0056348D">
            <w:rPr>
              <w:rStyle w:val="PlaceholderText"/>
              <w:highlight w:val="lightGray"/>
              <w:u w:val="single"/>
            </w:rPr>
            <w:t>Click to enter text.</w:t>
          </w:r>
        </w:p>
      </w:docPartBody>
    </w:docPart>
    <w:docPart>
      <w:docPartPr>
        <w:name w:val="C3BBE77E37274DAAB277C13EFA03C1F4"/>
        <w:category>
          <w:name w:val="General"/>
          <w:gallery w:val="placeholder"/>
        </w:category>
        <w:types>
          <w:type w:val="bbPlcHdr"/>
        </w:types>
        <w:behaviors>
          <w:behavior w:val="content"/>
        </w:behaviors>
        <w:guid w:val="{C28EE9AC-934C-4C50-BBE9-E9ABF97009C4}"/>
      </w:docPartPr>
      <w:docPartBody>
        <w:p w:rsidR="000D3583" w:rsidRDefault="0006092F" w:rsidP="0006092F">
          <w:pPr>
            <w:pStyle w:val="C3BBE77E37274DAAB277C13EFA03C1F4"/>
          </w:pPr>
          <w:r w:rsidRPr="0056348D">
            <w:rPr>
              <w:rStyle w:val="PlaceholderText"/>
              <w:rFonts w:eastAsiaTheme="majorEastAsia"/>
              <w:highlight w:val="lightGray"/>
              <w:u w:val="single"/>
            </w:rPr>
            <w:t>Click to enter text.</w:t>
          </w:r>
        </w:p>
      </w:docPartBody>
    </w:docPart>
    <w:docPart>
      <w:docPartPr>
        <w:name w:val="0E67A6B8CC1A43879600C96B81D3E893"/>
        <w:category>
          <w:name w:val="General"/>
          <w:gallery w:val="placeholder"/>
        </w:category>
        <w:types>
          <w:type w:val="bbPlcHdr"/>
        </w:types>
        <w:behaviors>
          <w:behavior w:val="content"/>
        </w:behaviors>
        <w:guid w:val="{4095F5C3-EF36-479F-961E-B6169338AE1D}"/>
      </w:docPartPr>
      <w:docPartBody>
        <w:p w:rsidR="000D3583" w:rsidRDefault="0006092F" w:rsidP="0006092F">
          <w:pPr>
            <w:pStyle w:val="0E67A6B8CC1A43879600C96B81D3E893"/>
          </w:pPr>
          <w:r w:rsidRPr="0056348D">
            <w:rPr>
              <w:rStyle w:val="PlaceholderText"/>
              <w:rFonts w:eastAsiaTheme="majorEastAsia"/>
              <w:highlight w:val="lightGray"/>
              <w:u w:val="single"/>
            </w:rPr>
            <w:t>Click to enter text.</w:t>
          </w:r>
        </w:p>
      </w:docPartBody>
    </w:docPart>
    <w:docPart>
      <w:docPartPr>
        <w:name w:val="E71676550D9042BAA2A67E9FA06E36F1"/>
        <w:category>
          <w:name w:val="General"/>
          <w:gallery w:val="placeholder"/>
        </w:category>
        <w:types>
          <w:type w:val="bbPlcHdr"/>
        </w:types>
        <w:behaviors>
          <w:behavior w:val="content"/>
        </w:behaviors>
        <w:guid w:val="{992A9F5F-C481-4258-BB31-2EDC85235268}"/>
      </w:docPartPr>
      <w:docPartBody>
        <w:p w:rsidR="000D3583" w:rsidRDefault="0006092F" w:rsidP="0006092F">
          <w:pPr>
            <w:pStyle w:val="E71676550D9042BAA2A67E9FA06E36F1"/>
          </w:pPr>
          <w:r w:rsidRPr="0056348D">
            <w:rPr>
              <w:rStyle w:val="PlaceholderText"/>
              <w:rFonts w:eastAsiaTheme="majorEastAsia"/>
              <w:highlight w:val="lightGray"/>
              <w:u w:val="single"/>
            </w:rPr>
            <w:t>Click to enter text.</w:t>
          </w:r>
        </w:p>
      </w:docPartBody>
    </w:docPart>
    <w:docPart>
      <w:docPartPr>
        <w:name w:val="5DA44FD12BA34567B4AAFC225739FA07"/>
        <w:category>
          <w:name w:val="General"/>
          <w:gallery w:val="placeholder"/>
        </w:category>
        <w:types>
          <w:type w:val="bbPlcHdr"/>
        </w:types>
        <w:behaviors>
          <w:behavior w:val="content"/>
        </w:behaviors>
        <w:guid w:val="{9E93B3DA-5BAB-4A18-AB57-4DEECEA2F0D3}"/>
      </w:docPartPr>
      <w:docPartBody>
        <w:p w:rsidR="000D3583" w:rsidRDefault="0006092F" w:rsidP="0006092F">
          <w:pPr>
            <w:pStyle w:val="5DA44FD12BA34567B4AAFC225739FA07"/>
          </w:pPr>
          <w:r w:rsidRPr="0056348D">
            <w:rPr>
              <w:rStyle w:val="PlaceholderText"/>
              <w:rFonts w:eastAsiaTheme="majorEastAsia"/>
              <w:highlight w:val="lightGray"/>
              <w:u w:val="single"/>
            </w:rPr>
            <w:t>Click to enter text.</w:t>
          </w:r>
        </w:p>
      </w:docPartBody>
    </w:docPart>
    <w:docPart>
      <w:docPartPr>
        <w:name w:val="F16D652A803047D29C1FF4725FC9D10D"/>
        <w:category>
          <w:name w:val="General"/>
          <w:gallery w:val="placeholder"/>
        </w:category>
        <w:types>
          <w:type w:val="bbPlcHdr"/>
        </w:types>
        <w:behaviors>
          <w:behavior w:val="content"/>
        </w:behaviors>
        <w:guid w:val="{4E933F4A-E53A-4489-B864-C636F293AEAC}"/>
      </w:docPartPr>
      <w:docPartBody>
        <w:p w:rsidR="000D3583" w:rsidRDefault="0006092F" w:rsidP="0006092F">
          <w:pPr>
            <w:pStyle w:val="F16D652A803047D29C1FF4725FC9D10D"/>
          </w:pPr>
          <w:r w:rsidRPr="0056348D">
            <w:rPr>
              <w:rStyle w:val="PlaceholderText"/>
              <w:highlight w:val="lightGray"/>
              <w:u w:val="single"/>
            </w:rPr>
            <w:t>Click to enter text.</w:t>
          </w:r>
        </w:p>
      </w:docPartBody>
    </w:docPart>
    <w:docPart>
      <w:docPartPr>
        <w:name w:val="54A2717F8173419EA1CE2D4E4C8C45D3"/>
        <w:category>
          <w:name w:val="General"/>
          <w:gallery w:val="placeholder"/>
        </w:category>
        <w:types>
          <w:type w:val="bbPlcHdr"/>
        </w:types>
        <w:behaviors>
          <w:behavior w:val="content"/>
        </w:behaviors>
        <w:guid w:val="{FDD85446-8502-461A-B8F8-FFBCEEC4D44C}"/>
      </w:docPartPr>
      <w:docPartBody>
        <w:p w:rsidR="000D3583" w:rsidRDefault="0006092F" w:rsidP="0006092F">
          <w:pPr>
            <w:pStyle w:val="54A2717F8173419EA1CE2D4E4C8C45D3"/>
          </w:pPr>
          <w:r w:rsidRPr="0056348D">
            <w:rPr>
              <w:rStyle w:val="PlaceholderText"/>
              <w:rFonts w:eastAsiaTheme="majorEastAsia"/>
              <w:highlight w:val="lightGray"/>
              <w:u w:val="single"/>
            </w:rPr>
            <w:t>Click to enter text.</w:t>
          </w:r>
        </w:p>
      </w:docPartBody>
    </w:docPart>
    <w:docPart>
      <w:docPartPr>
        <w:name w:val="DefaultPlaceholder_1082065158"/>
        <w:category>
          <w:name w:val="General"/>
          <w:gallery w:val="placeholder"/>
        </w:category>
        <w:types>
          <w:type w:val="bbPlcHdr"/>
        </w:types>
        <w:behaviors>
          <w:behavior w:val="content"/>
        </w:behaviors>
        <w:guid w:val="{13635E96-BDE1-45FC-B497-363B48C411AF}"/>
      </w:docPartPr>
      <w:docPartBody>
        <w:p w:rsidR="007972A5" w:rsidRDefault="007972A5">
          <w:r w:rsidRPr="00E2710D">
            <w:rPr>
              <w:rStyle w:val="PlaceholderText"/>
            </w:rPr>
            <w:t>Click here to enter text.</w:t>
          </w:r>
        </w:p>
      </w:docPartBody>
    </w:docPart>
    <w:docPart>
      <w:docPartPr>
        <w:name w:val="85A42F3CF077457BB9C1B2B47F4293D5"/>
        <w:category>
          <w:name w:val="General"/>
          <w:gallery w:val="placeholder"/>
        </w:category>
        <w:types>
          <w:type w:val="bbPlcHdr"/>
        </w:types>
        <w:behaviors>
          <w:behavior w:val="content"/>
        </w:behaviors>
        <w:guid w:val="{0FE865F5-3626-4590-8C90-F21B5B5BB0D9}"/>
      </w:docPartPr>
      <w:docPartBody>
        <w:p w:rsidR="009C0149" w:rsidRDefault="009C0149">
          <w:r w:rsidRPr="005B274C">
            <w:rPr>
              <w:rStyle w:val="PlaceholderText"/>
            </w:rPr>
            <w:t>Click here to enter text.</w:t>
          </w:r>
        </w:p>
      </w:docPartBody>
    </w:docPart>
    <w:docPart>
      <w:docPartPr>
        <w:name w:val="6D92CA6CB64641BDA216AC2AA53CD0A6"/>
        <w:category>
          <w:name w:val="General"/>
          <w:gallery w:val="placeholder"/>
        </w:category>
        <w:types>
          <w:type w:val="bbPlcHdr"/>
        </w:types>
        <w:behaviors>
          <w:behavior w:val="content"/>
        </w:behaviors>
        <w:guid w:val="{36C156BE-187E-4216-8B4D-693D3DCE517F}"/>
      </w:docPartPr>
      <w:docPartBody>
        <w:p w:rsidR="009C0149" w:rsidRDefault="009C0149">
          <w:r w:rsidRPr="005B274C">
            <w:rPr>
              <w:rStyle w:val="PlaceholderText"/>
            </w:rPr>
            <w:t>Click here to enter text.</w:t>
          </w:r>
        </w:p>
      </w:docPartBody>
    </w:docPart>
    <w:docPart>
      <w:docPartPr>
        <w:name w:val="E10DF65C2F644B59956431AA8A07CF96"/>
        <w:category>
          <w:name w:val="General"/>
          <w:gallery w:val="placeholder"/>
        </w:category>
        <w:types>
          <w:type w:val="bbPlcHdr"/>
        </w:types>
        <w:behaviors>
          <w:behavior w:val="content"/>
        </w:behaviors>
        <w:guid w:val="{3542EC9D-D05C-4ECB-93B4-90F2D29D3213}"/>
      </w:docPartPr>
      <w:docPartBody>
        <w:p w:rsidR="009C0149" w:rsidRDefault="005B274C">
          <w:r>
            <w:rPr>
              <w:rStyle w:val="PlaceholderText"/>
              <w:color w:val="D9D9D9" w:themeColor="background1" w:themeShade="D9"/>
              <w:highlight w:val="lightGray"/>
              <w:u w:val="single"/>
            </w:rPr>
            <w:t>Click to enter text</w:t>
          </w:r>
          <w:r w:rsidRPr="00C269D5">
            <w:rPr>
              <w:rStyle w:val="PlaceholderText"/>
              <w:color w:val="D9D9D9" w:themeColor="background1" w:themeShade="D9"/>
              <w:highlight w:val="lightGray"/>
              <w:u w:val="single"/>
            </w:rPr>
            <w:t>.</w:t>
          </w:r>
        </w:p>
      </w:docPartBody>
    </w:docPart>
    <w:docPart>
      <w:docPartPr>
        <w:name w:val="B0F809EA100647E89FA10711C8C87E4C"/>
        <w:category>
          <w:name w:val="General"/>
          <w:gallery w:val="placeholder"/>
        </w:category>
        <w:types>
          <w:type w:val="bbPlcHdr"/>
        </w:types>
        <w:behaviors>
          <w:behavior w:val="content"/>
        </w:behaviors>
        <w:guid w:val="{B764B7AB-89E2-4661-9179-8289998ACD20}"/>
      </w:docPartPr>
      <w:docPartBody>
        <w:p w:rsidR="009C0149" w:rsidRDefault="009C0149">
          <w:r w:rsidRPr="005B274C">
            <w:rPr>
              <w:rStyle w:val="PlaceholderText"/>
            </w:rPr>
            <w:t>Click here to enter text.</w:t>
          </w:r>
        </w:p>
      </w:docPartBody>
    </w:docPart>
    <w:docPart>
      <w:docPartPr>
        <w:name w:val="21FFED107D0C4C9BBF2D654960F95E8F"/>
        <w:category>
          <w:name w:val="General"/>
          <w:gallery w:val="placeholder"/>
        </w:category>
        <w:types>
          <w:type w:val="bbPlcHdr"/>
        </w:types>
        <w:behaviors>
          <w:behavior w:val="content"/>
        </w:behaviors>
        <w:guid w:val="{A2C8525F-4ECB-4895-B304-E1332D302F67}"/>
      </w:docPartPr>
      <w:docPartBody>
        <w:p w:rsidR="009C0149" w:rsidRDefault="0006092F" w:rsidP="0006092F">
          <w:pPr>
            <w:pStyle w:val="21FFED107D0C4C9BBF2D654960F95E8F"/>
          </w:pPr>
          <w:r w:rsidRPr="0056348D">
            <w:rPr>
              <w:rStyle w:val="PlaceholderText"/>
              <w:rFonts w:eastAsiaTheme="majorEastAsia"/>
              <w:highlight w:val="lightGray"/>
              <w:u w:val="single"/>
            </w:rPr>
            <w:t>Click to enter text.</w:t>
          </w:r>
        </w:p>
      </w:docPartBody>
    </w:docPart>
    <w:docPart>
      <w:docPartPr>
        <w:name w:val="54788F84C4824F20A9C1DDA2E7E4D19A"/>
        <w:category>
          <w:name w:val="General"/>
          <w:gallery w:val="placeholder"/>
        </w:category>
        <w:types>
          <w:type w:val="bbPlcHdr"/>
        </w:types>
        <w:behaviors>
          <w:behavior w:val="content"/>
        </w:behaviors>
        <w:guid w:val="{69AACEF6-73FA-4B8A-A552-B4FD7FD3B776}"/>
      </w:docPartPr>
      <w:docPartBody>
        <w:p w:rsidR="009C0149" w:rsidRDefault="009C0149">
          <w:r w:rsidRPr="005B274C">
            <w:rPr>
              <w:rStyle w:val="PlaceholderText"/>
            </w:rPr>
            <w:t>Click here to enter text.</w:t>
          </w:r>
        </w:p>
      </w:docPartBody>
    </w:docPart>
    <w:docPart>
      <w:docPartPr>
        <w:name w:val="D975A1AE2DD3407B8E7D4FCC23C58FC4"/>
        <w:category>
          <w:name w:val="General"/>
          <w:gallery w:val="placeholder"/>
        </w:category>
        <w:types>
          <w:type w:val="bbPlcHdr"/>
        </w:types>
        <w:behaviors>
          <w:behavior w:val="content"/>
        </w:behaviors>
        <w:guid w:val="{F0F1B383-C36F-4A86-B7C4-B69478981C78}"/>
      </w:docPartPr>
      <w:docPartBody>
        <w:p w:rsidR="009C0149" w:rsidRDefault="0006092F" w:rsidP="0006092F">
          <w:pPr>
            <w:pStyle w:val="D975A1AE2DD3407B8E7D4FCC23C58FC4"/>
          </w:pPr>
          <w:r w:rsidRPr="0056348D">
            <w:rPr>
              <w:rStyle w:val="PlaceholderText"/>
              <w:rFonts w:eastAsiaTheme="majorEastAsia"/>
              <w:highlight w:val="lightGray"/>
              <w:u w:val="single"/>
            </w:rPr>
            <w:t>Click to enter text.</w:t>
          </w:r>
        </w:p>
      </w:docPartBody>
    </w:docPart>
    <w:docPart>
      <w:docPartPr>
        <w:name w:val="C8D293842E384BE198A5E37BF352C9A7"/>
        <w:category>
          <w:name w:val="General"/>
          <w:gallery w:val="placeholder"/>
        </w:category>
        <w:types>
          <w:type w:val="bbPlcHdr"/>
        </w:types>
        <w:behaviors>
          <w:behavior w:val="content"/>
        </w:behaviors>
        <w:guid w:val="{FBD1EE0C-2D7A-4DC4-8E07-05AE8ECC3669}"/>
      </w:docPartPr>
      <w:docPartBody>
        <w:p w:rsidR="009C0149" w:rsidRDefault="009C0149">
          <w:r w:rsidRPr="005B274C">
            <w:rPr>
              <w:rStyle w:val="PlaceholderText"/>
            </w:rPr>
            <w:t>Click here to enter text.</w:t>
          </w:r>
        </w:p>
      </w:docPartBody>
    </w:docPart>
    <w:docPart>
      <w:docPartPr>
        <w:name w:val="5B08685A533542069D181124CBA25CC7"/>
        <w:category>
          <w:name w:val="General"/>
          <w:gallery w:val="placeholder"/>
        </w:category>
        <w:types>
          <w:type w:val="bbPlcHdr"/>
        </w:types>
        <w:behaviors>
          <w:behavior w:val="content"/>
        </w:behaviors>
        <w:guid w:val="{EDD5F88E-4768-4ED7-B24A-8E9C65329BC1}"/>
      </w:docPartPr>
      <w:docPartBody>
        <w:p w:rsidR="009C0149" w:rsidRDefault="0006092F" w:rsidP="0006092F">
          <w:pPr>
            <w:pStyle w:val="5B08685A533542069D181124CBA25CC7"/>
          </w:pPr>
          <w:r w:rsidRPr="0056348D">
            <w:rPr>
              <w:rStyle w:val="PlaceholderText"/>
              <w:highlight w:val="lightGray"/>
              <w:u w:val="single"/>
            </w:rPr>
            <w:t>Click to enter text.</w:t>
          </w:r>
        </w:p>
      </w:docPartBody>
    </w:docPart>
    <w:docPart>
      <w:docPartPr>
        <w:name w:val="D0C1E689843F46BDB9BE2275858721D1"/>
        <w:category>
          <w:name w:val="General"/>
          <w:gallery w:val="placeholder"/>
        </w:category>
        <w:types>
          <w:type w:val="bbPlcHdr"/>
        </w:types>
        <w:behaviors>
          <w:behavior w:val="content"/>
        </w:behaviors>
        <w:guid w:val="{CDB1158F-5AD2-434B-8F10-8D1A62B54EBC}"/>
      </w:docPartPr>
      <w:docPartBody>
        <w:p w:rsidR="00C14402" w:rsidRDefault="002D70B7">
          <w:r w:rsidRPr="005B274C">
            <w:rPr>
              <w:rStyle w:val="PlaceholderText"/>
            </w:rPr>
            <w:t>Click here to enter text.</w:t>
          </w:r>
        </w:p>
      </w:docPartBody>
    </w:docPart>
    <w:docPart>
      <w:docPartPr>
        <w:name w:val="C2209182FEA94F6DB6B7356D783731EF"/>
        <w:category>
          <w:name w:val="General"/>
          <w:gallery w:val="placeholder"/>
        </w:category>
        <w:types>
          <w:type w:val="bbPlcHdr"/>
        </w:types>
        <w:behaviors>
          <w:behavior w:val="content"/>
        </w:behaviors>
        <w:guid w:val="{A6338FD2-69E6-4897-90EB-4C065D324774}"/>
      </w:docPartPr>
      <w:docPartBody>
        <w:p w:rsidR="00C14402" w:rsidRDefault="0006092F" w:rsidP="0006092F">
          <w:pPr>
            <w:pStyle w:val="C2209182FEA94F6DB6B7356D783731EF"/>
          </w:pPr>
          <w:r w:rsidRPr="0056348D">
            <w:rPr>
              <w:rStyle w:val="PlaceholderText"/>
              <w:rFonts w:eastAsiaTheme="majorEastAsia"/>
              <w:highlight w:val="lightGray"/>
              <w:u w:val="single"/>
            </w:rPr>
            <w:t>Click to enter text.</w:t>
          </w:r>
        </w:p>
      </w:docPartBody>
    </w:docPart>
    <w:docPart>
      <w:docPartPr>
        <w:name w:val="D57B0EBB2235483DB682113A16B76142"/>
        <w:category>
          <w:name w:val="General"/>
          <w:gallery w:val="placeholder"/>
        </w:category>
        <w:types>
          <w:type w:val="bbPlcHdr"/>
        </w:types>
        <w:behaviors>
          <w:behavior w:val="content"/>
        </w:behaviors>
        <w:guid w:val="{AAA7F825-C630-4666-B722-093331AA379A}"/>
      </w:docPartPr>
      <w:docPartBody>
        <w:p w:rsidR="00C14402" w:rsidRDefault="0006092F" w:rsidP="0006092F">
          <w:pPr>
            <w:pStyle w:val="D57B0EBB2235483DB682113A16B76142"/>
          </w:pPr>
          <w:r w:rsidRPr="0056348D">
            <w:rPr>
              <w:rStyle w:val="PlaceholderText"/>
              <w:rFonts w:eastAsiaTheme="majorEastAsia"/>
              <w:highlight w:val="lightGray"/>
              <w:u w:val="single"/>
            </w:rPr>
            <w:t>Click to enter text.</w:t>
          </w:r>
        </w:p>
      </w:docPartBody>
    </w:docPart>
    <w:docPart>
      <w:docPartPr>
        <w:name w:val="227E70F9259C40FC9289F8AB6D2A6E2E"/>
        <w:category>
          <w:name w:val="General"/>
          <w:gallery w:val="placeholder"/>
        </w:category>
        <w:types>
          <w:type w:val="bbPlcHdr"/>
        </w:types>
        <w:behaviors>
          <w:behavior w:val="content"/>
        </w:behaviors>
        <w:guid w:val="{07D0E690-1DE4-43BD-A39A-0344DC425F74}"/>
      </w:docPartPr>
      <w:docPartBody>
        <w:p w:rsidR="00C14402" w:rsidRDefault="0006092F" w:rsidP="0006092F">
          <w:pPr>
            <w:pStyle w:val="227E70F9259C40FC9289F8AB6D2A6E2E"/>
          </w:pPr>
          <w:r w:rsidRPr="0056348D">
            <w:rPr>
              <w:rStyle w:val="PlaceholderText"/>
              <w:rFonts w:eastAsiaTheme="majorEastAsia"/>
              <w:highlight w:val="lightGray"/>
              <w:u w:val="single"/>
            </w:rPr>
            <w:t>Click to enter text.</w:t>
          </w:r>
        </w:p>
      </w:docPartBody>
    </w:docPart>
    <w:docPart>
      <w:docPartPr>
        <w:name w:val="DefaultPlaceholder_-1854013440"/>
        <w:category>
          <w:name w:val="General"/>
          <w:gallery w:val="placeholder"/>
        </w:category>
        <w:types>
          <w:type w:val="bbPlcHdr"/>
        </w:types>
        <w:behaviors>
          <w:behavior w:val="content"/>
        </w:behaviors>
        <w:guid w:val="{2464A6E8-33EF-4893-8242-49C053C511F8}"/>
      </w:docPartPr>
      <w:docPartBody>
        <w:p w:rsidR="00DA3277" w:rsidRDefault="00EC09F1">
          <w:r w:rsidRPr="00F02DFA">
            <w:rPr>
              <w:rStyle w:val="PlaceholderText"/>
            </w:rPr>
            <w:t>Click or tap here to enter text.</w:t>
          </w:r>
        </w:p>
      </w:docPartBody>
    </w:docPart>
    <w:docPart>
      <w:docPartPr>
        <w:name w:val="E9A018DB1D884FE8BA6D2F0C89788641"/>
        <w:category>
          <w:name w:val="General"/>
          <w:gallery w:val="placeholder"/>
        </w:category>
        <w:types>
          <w:type w:val="bbPlcHdr"/>
        </w:types>
        <w:behaviors>
          <w:behavior w:val="content"/>
        </w:behaviors>
        <w:guid w:val="{8A08EF12-396B-4951-83C6-DFE579AA5DED}"/>
      </w:docPartPr>
      <w:docPartBody>
        <w:p w:rsidR="00DA3277" w:rsidRDefault="0006092F" w:rsidP="0006092F">
          <w:pPr>
            <w:pStyle w:val="E9A018DB1D884FE8BA6D2F0C89788641"/>
          </w:pPr>
          <w:r w:rsidRPr="0056348D">
            <w:rPr>
              <w:rStyle w:val="PlaceholderText"/>
              <w:rFonts w:eastAsiaTheme="majorEastAsia"/>
              <w:highlight w:val="lightGray"/>
              <w:u w:val="single"/>
            </w:rPr>
            <w:t>Click to enter text.</w:t>
          </w:r>
        </w:p>
      </w:docPartBody>
    </w:docPart>
    <w:docPart>
      <w:docPartPr>
        <w:name w:val="4C03CC2F17284D958EF6A011966CD983"/>
        <w:category>
          <w:name w:val="General"/>
          <w:gallery w:val="placeholder"/>
        </w:category>
        <w:types>
          <w:type w:val="bbPlcHdr"/>
        </w:types>
        <w:behaviors>
          <w:behavior w:val="content"/>
        </w:behaviors>
        <w:guid w:val="{B91F4486-0034-4EC6-AD02-CF3E064862F6}"/>
      </w:docPartPr>
      <w:docPartBody>
        <w:p w:rsidR="006E2A2C" w:rsidRDefault="0006092F" w:rsidP="0006092F">
          <w:pPr>
            <w:pStyle w:val="4C03CC2F17284D958EF6A011966CD983"/>
          </w:pPr>
          <w:r w:rsidRPr="0056348D">
            <w:rPr>
              <w:rStyle w:val="PlaceholderText"/>
              <w:rFonts w:eastAsiaTheme="majorEastAsia"/>
              <w:highlight w:val="lightGray"/>
              <w:u w:val="single"/>
            </w:rPr>
            <w:t>Click to enter text.</w:t>
          </w:r>
        </w:p>
      </w:docPartBody>
    </w:docPart>
    <w:docPart>
      <w:docPartPr>
        <w:name w:val="2C94315DB7B043828915A269C9D4D91C"/>
        <w:category>
          <w:name w:val="General"/>
          <w:gallery w:val="placeholder"/>
        </w:category>
        <w:types>
          <w:type w:val="bbPlcHdr"/>
        </w:types>
        <w:behaviors>
          <w:behavior w:val="content"/>
        </w:behaviors>
        <w:guid w:val="{6E5E8208-0CC9-44EA-9D5D-02087F0A2F9D}"/>
      </w:docPartPr>
      <w:docPartBody>
        <w:p w:rsidR="006E2A2C" w:rsidRDefault="0006092F" w:rsidP="0006092F">
          <w:pPr>
            <w:pStyle w:val="2C94315DB7B043828915A269C9D4D91C"/>
          </w:pPr>
          <w:r w:rsidRPr="0056348D">
            <w:rPr>
              <w:rStyle w:val="PlaceholderText"/>
              <w:highlight w:val="lightGray"/>
              <w:u w:val="single"/>
            </w:rPr>
            <w:t>Click to enter text.</w:t>
          </w:r>
        </w:p>
      </w:docPartBody>
    </w:docPart>
    <w:docPart>
      <w:docPartPr>
        <w:name w:val="33AAFFC4F9B14EC3969806341996059B"/>
        <w:category>
          <w:name w:val="General"/>
          <w:gallery w:val="placeholder"/>
        </w:category>
        <w:types>
          <w:type w:val="bbPlcHdr"/>
        </w:types>
        <w:behaviors>
          <w:behavior w:val="content"/>
        </w:behaviors>
        <w:guid w:val="{BE92FADD-08EB-40B4-B0DB-1287277141D5}"/>
      </w:docPartPr>
      <w:docPartBody>
        <w:p w:rsidR="006E2A2C" w:rsidRDefault="00DA3277">
          <w:r w:rsidRPr="005B274C">
            <w:rPr>
              <w:rStyle w:val="PlaceholderText"/>
            </w:rPr>
            <w:t>Click here to enter text.</w:t>
          </w:r>
        </w:p>
      </w:docPartBody>
    </w:docPart>
    <w:docPart>
      <w:docPartPr>
        <w:name w:val="59A6101312D447FE9266C17B3713C31A"/>
        <w:category>
          <w:name w:val="General"/>
          <w:gallery w:val="placeholder"/>
        </w:category>
        <w:types>
          <w:type w:val="bbPlcHdr"/>
        </w:types>
        <w:behaviors>
          <w:behavior w:val="content"/>
        </w:behaviors>
        <w:guid w:val="{2ED165AF-6C23-4A81-9A72-A1EE70747797}"/>
      </w:docPartPr>
      <w:docPartBody>
        <w:p w:rsidR="006E2A2C" w:rsidRDefault="0006092F" w:rsidP="0006092F">
          <w:pPr>
            <w:pStyle w:val="59A6101312D447FE9266C17B3713C31A"/>
          </w:pPr>
          <w:r w:rsidRPr="0056348D">
            <w:rPr>
              <w:rStyle w:val="PlaceholderText"/>
              <w:rFonts w:eastAsiaTheme="majorEastAsia"/>
              <w:highlight w:val="lightGray"/>
              <w:u w:val="single"/>
            </w:rPr>
            <w:t>Click to enter text.</w:t>
          </w:r>
        </w:p>
      </w:docPartBody>
    </w:docPart>
    <w:docPart>
      <w:docPartPr>
        <w:name w:val="67563A303C73429AB36DA7C77DEF3BAE"/>
        <w:category>
          <w:name w:val="General"/>
          <w:gallery w:val="placeholder"/>
        </w:category>
        <w:types>
          <w:type w:val="bbPlcHdr"/>
        </w:types>
        <w:behaviors>
          <w:behavior w:val="content"/>
        </w:behaviors>
        <w:guid w:val="{C10A9A66-48D1-4176-B22F-2DD23A7E345D}"/>
      </w:docPartPr>
      <w:docPartBody>
        <w:p w:rsidR="006E2A2C" w:rsidRDefault="0006092F" w:rsidP="0006092F">
          <w:pPr>
            <w:pStyle w:val="67563A303C73429AB36DA7C77DEF3BAE"/>
          </w:pPr>
          <w:r w:rsidRPr="0056348D">
            <w:rPr>
              <w:rStyle w:val="PlaceholderText"/>
              <w:highlight w:val="lightGray"/>
              <w:u w:val="single"/>
            </w:rPr>
            <w:t>Click to enter text.</w:t>
          </w:r>
        </w:p>
      </w:docPartBody>
    </w:docPart>
    <w:docPart>
      <w:docPartPr>
        <w:name w:val="8DB4FA58CBC347C691FC23E1BD32B8B0"/>
        <w:category>
          <w:name w:val="General"/>
          <w:gallery w:val="placeholder"/>
        </w:category>
        <w:types>
          <w:type w:val="bbPlcHdr"/>
        </w:types>
        <w:behaviors>
          <w:behavior w:val="content"/>
        </w:behaviors>
        <w:guid w:val="{EDDF189B-F971-45E0-91EB-B0AE84B780DF}"/>
      </w:docPartPr>
      <w:docPartBody>
        <w:p w:rsidR="006E2A2C" w:rsidRDefault="0006092F" w:rsidP="0006092F">
          <w:pPr>
            <w:pStyle w:val="8DB4FA58CBC347C691FC23E1BD32B8B0"/>
          </w:pPr>
          <w:r w:rsidRPr="0056348D">
            <w:rPr>
              <w:rStyle w:val="PlaceholderText"/>
              <w:highlight w:val="lightGray"/>
              <w:u w:val="single"/>
            </w:rPr>
            <w:t>Click to enter text.</w:t>
          </w:r>
        </w:p>
      </w:docPartBody>
    </w:docPart>
    <w:docPart>
      <w:docPartPr>
        <w:name w:val="B732928A1813435D91992ACD8E98FAA6"/>
        <w:category>
          <w:name w:val="General"/>
          <w:gallery w:val="placeholder"/>
        </w:category>
        <w:types>
          <w:type w:val="bbPlcHdr"/>
        </w:types>
        <w:behaviors>
          <w:behavior w:val="content"/>
        </w:behaviors>
        <w:guid w:val="{44FEF1D2-A353-4481-8D26-D65506921A6E}"/>
      </w:docPartPr>
      <w:docPartBody>
        <w:p w:rsidR="007919DA" w:rsidRDefault="0006092F" w:rsidP="0006092F">
          <w:pPr>
            <w:pStyle w:val="B732928A1813435D91992ACD8E98FAA6"/>
          </w:pPr>
          <w:r w:rsidRPr="0056348D">
            <w:rPr>
              <w:rStyle w:val="PlaceholderText"/>
              <w:rFonts w:eastAsiaTheme="majorEastAsia"/>
              <w:highlight w:val="lightGray"/>
              <w:u w:val="single"/>
            </w:rPr>
            <w:t>Click to enter text.</w:t>
          </w:r>
        </w:p>
      </w:docPartBody>
    </w:docPart>
    <w:docPart>
      <w:docPartPr>
        <w:name w:val="60C4E0E1D90E40DABAA870C37A0EC83F"/>
        <w:category>
          <w:name w:val="General"/>
          <w:gallery w:val="placeholder"/>
        </w:category>
        <w:types>
          <w:type w:val="bbPlcHdr"/>
        </w:types>
        <w:behaviors>
          <w:behavior w:val="content"/>
        </w:behaviors>
        <w:guid w:val="{9AB9251A-EAA1-40D7-BF1F-D26C28C52FF9}"/>
      </w:docPartPr>
      <w:docPartBody>
        <w:p w:rsidR="007919DA" w:rsidRDefault="0006092F" w:rsidP="0006092F">
          <w:pPr>
            <w:pStyle w:val="60C4E0E1D90E40DABAA870C37A0EC83F"/>
          </w:pPr>
          <w:r w:rsidRPr="0056348D">
            <w:rPr>
              <w:rStyle w:val="PlaceholderText"/>
              <w:highlight w:val="lightGray"/>
              <w:u w:val="single"/>
            </w:rPr>
            <w:t>Click to enter text.</w:t>
          </w:r>
        </w:p>
      </w:docPartBody>
    </w:docPart>
    <w:docPart>
      <w:docPartPr>
        <w:name w:val="7E7C0C0A24064CBC8CFB2FEBD84E84DB"/>
        <w:category>
          <w:name w:val="General"/>
          <w:gallery w:val="placeholder"/>
        </w:category>
        <w:types>
          <w:type w:val="bbPlcHdr"/>
        </w:types>
        <w:behaviors>
          <w:behavior w:val="content"/>
        </w:behaviors>
        <w:guid w:val="{11E32722-8AA6-4323-B2BE-D181801CFEC3}"/>
      </w:docPartPr>
      <w:docPartBody>
        <w:p w:rsidR="007919DA" w:rsidRDefault="0006092F" w:rsidP="0006092F">
          <w:pPr>
            <w:pStyle w:val="7E7C0C0A24064CBC8CFB2FEBD84E84DB"/>
          </w:pPr>
          <w:r w:rsidRPr="0056348D">
            <w:rPr>
              <w:rStyle w:val="PlaceholderText"/>
              <w:highlight w:val="lightGray"/>
              <w:u w:val="single"/>
            </w:rPr>
            <w:t>Click to enter text.</w:t>
          </w:r>
        </w:p>
      </w:docPartBody>
    </w:docPart>
    <w:docPart>
      <w:docPartPr>
        <w:name w:val="2F9D598F65144016A6A7510927C41A11"/>
        <w:category>
          <w:name w:val="General"/>
          <w:gallery w:val="placeholder"/>
        </w:category>
        <w:types>
          <w:type w:val="bbPlcHdr"/>
        </w:types>
        <w:behaviors>
          <w:behavior w:val="content"/>
        </w:behaviors>
        <w:guid w:val="{EC0F3BBE-C133-4AF2-B9CF-EDFF43432AAD}"/>
      </w:docPartPr>
      <w:docPartBody>
        <w:p w:rsidR="007919DA" w:rsidRDefault="0006092F" w:rsidP="0006092F">
          <w:pPr>
            <w:pStyle w:val="2F9D598F65144016A6A7510927C41A11"/>
          </w:pPr>
          <w:r w:rsidRPr="0056348D">
            <w:rPr>
              <w:rStyle w:val="PlaceholderText"/>
              <w:rFonts w:eastAsiaTheme="majorEastAsia"/>
              <w:highlight w:val="lightGray"/>
              <w:u w:val="single"/>
            </w:rPr>
            <w:t>Click to enter text.</w:t>
          </w:r>
        </w:p>
      </w:docPartBody>
    </w:docPart>
    <w:docPart>
      <w:docPartPr>
        <w:name w:val="C24043240CCA4D2192C3BE80B6776B92"/>
        <w:category>
          <w:name w:val="General"/>
          <w:gallery w:val="placeholder"/>
        </w:category>
        <w:types>
          <w:type w:val="bbPlcHdr"/>
        </w:types>
        <w:behaviors>
          <w:behavior w:val="content"/>
        </w:behaviors>
        <w:guid w:val="{E1174702-5D26-4FD8-81F7-1221657ACBEB}"/>
      </w:docPartPr>
      <w:docPartBody>
        <w:p w:rsidR="007919DA" w:rsidRDefault="0006092F" w:rsidP="0006092F">
          <w:pPr>
            <w:pStyle w:val="C24043240CCA4D2192C3BE80B6776B92"/>
          </w:pPr>
          <w:r w:rsidRPr="0056348D">
            <w:rPr>
              <w:rStyle w:val="PlaceholderText"/>
              <w:rFonts w:eastAsiaTheme="majorEastAsia"/>
              <w:highlight w:val="lightGray"/>
              <w:u w:val="single"/>
            </w:rPr>
            <w:t>Click to enter text.</w:t>
          </w:r>
        </w:p>
      </w:docPartBody>
    </w:docPart>
    <w:docPart>
      <w:docPartPr>
        <w:name w:val="5A6EA3B989FB4BD5B71A00E247BF37C5"/>
        <w:category>
          <w:name w:val="General"/>
          <w:gallery w:val="placeholder"/>
        </w:category>
        <w:types>
          <w:type w:val="bbPlcHdr"/>
        </w:types>
        <w:behaviors>
          <w:behavior w:val="content"/>
        </w:behaviors>
        <w:guid w:val="{ACE0EB17-DD39-45F0-AE89-C11BE8422551}"/>
      </w:docPartPr>
      <w:docPartBody>
        <w:p w:rsidR="007919DA" w:rsidRDefault="0006092F" w:rsidP="0006092F">
          <w:pPr>
            <w:pStyle w:val="5A6EA3B989FB4BD5B71A00E247BF37C5"/>
          </w:pPr>
          <w:r w:rsidRPr="0056348D">
            <w:rPr>
              <w:rStyle w:val="PlaceholderText"/>
              <w:rFonts w:eastAsiaTheme="majorEastAsia"/>
              <w:highlight w:val="lightGray"/>
              <w:u w:val="single"/>
            </w:rPr>
            <w:t>Click to enter text.</w:t>
          </w:r>
        </w:p>
      </w:docPartBody>
    </w:docPart>
    <w:docPart>
      <w:docPartPr>
        <w:name w:val="8743D386F67248A09FE726C67108006A"/>
        <w:category>
          <w:name w:val="General"/>
          <w:gallery w:val="placeholder"/>
        </w:category>
        <w:types>
          <w:type w:val="bbPlcHdr"/>
        </w:types>
        <w:behaviors>
          <w:behavior w:val="content"/>
        </w:behaviors>
        <w:guid w:val="{34049922-B027-4C41-88E5-03150C279C99}"/>
      </w:docPartPr>
      <w:docPartBody>
        <w:p w:rsidR="007919DA" w:rsidRDefault="0006092F" w:rsidP="0006092F">
          <w:pPr>
            <w:pStyle w:val="8743D386F67248A09FE726C67108006A"/>
          </w:pPr>
          <w:r w:rsidRPr="0056348D">
            <w:rPr>
              <w:rStyle w:val="PlaceholderText"/>
              <w:rFonts w:eastAsiaTheme="majorEastAsia"/>
              <w:highlight w:val="lightGray"/>
              <w:u w:val="single"/>
            </w:rPr>
            <w:t>Click to enter text.</w:t>
          </w:r>
        </w:p>
      </w:docPartBody>
    </w:docPart>
    <w:docPart>
      <w:docPartPr>
        <w:name w:val="F0B6226B10044486A1370A1C8DA5F00D"/>
        <w:category>
          <w:name w:val="General"/>
          <w:gallery w:val="placeholder"/>
        </w:category>
        <w:types>
          <w:type w:val="bbPlcHdr"/>
        </w:types>
        <w:behaviors>
          <w:behavior w:val="content"/>
        </w:behaviors>
        <w:guid w:val="{B339C232-BB8B-42A5-9320-02ECCD40100F}"/>
      </w:docPartPr>
      <w:docPartBody>
        <w:p w:rsidR="007919DA" w:rsidRDefault="0006092F" w:rsidP="0006092F">
          <w:pPr>
            <w:pStyle w:val="F0B6226B10044486A1370A1C8DA5F00D"/>
          </w:pPr>
          <w:r w:rsidRPr="0056348D">
            <w:rPr>
              <w:rStyle w:val="PlaceholderText"/>
              <w:rFonts w:eastAsiaTheme="majorEastAsia"/>
              <w:highlight w:val="lightGray"/>
              <w:u w:val="single"/>
            </w:rPr>
            <w:t>Click to enter text.</w:t>
          </w:r>
        </w:p>
      </w:docPartBody>
    </w:docPart>
    <w:docPart>
      <w:docPartPr>
        <w:name w:val="B10CE1A5584941528E6F95FFB589F84D"/>
        <w:category>
          <w:name w:val="General"/>
          <w:gallery w:val="placeholder"/>
        </w:category>
        <w:types>
          <w:type w:val="bbPlcHdr"/>
        </w:types>
        <w:behaviors>
          <w:behavior w:val="content"/>
        </w:behaviors>
        <w:guid w:val="{587282BB-6021-4D06-83AB-C1FCDD374CE1}"/>
      </w:docPartPr>
      <w:docPartBody>
        <w:p w:rsidR="007919DA" w:rsidRDefault="0006092F" w:rsidP="0006092F">
          <w:pPr>
            <w:pStyle w:val="B10CE1A5584941528E6F95FFB589F84D"/>
          </w:pPr>
          <w:r w:rsidRPr="0056348D">
            <w:rPr>
              <w:rStyle w:val="PlaceholderText"/>
              <w:highlight w:val="lightGray"/>
              <w:u w:val="single"/>
            </w:rPr>
            <w:t>Click to enter text.</w:t>
          </w:r>
        </w:p>
      </w:docPartBody>
    </w:docPart>
    <w:docPart>
      <w:docPartPr>
        <w:name w:val="1054C9F5EF954DE8AEE0CAAB16C67EE8"/>
        <w:category>
          <w:name w:val="General"/>
          <w:gallery w:val="placeholder"/>
        </w:category>
        <w:types>
          <w:type w:val="bbPlcHdr"/>
        </w:types>
        <w:behaviors>
          <w:behavior w:val="content"/>
        </w:behaviors>
        <w:guid w:val="{1CE4134B-6D0F-4697-8AAD-5129498CF246}"/>
      </w:docPartPr>
      <w:docPartBody>
        <w:p w:rsidR="007919DA" w:rsidRDefault="0006092F" w:rsidP="0006092F">
          <w:pPr>
            <w:pStyle w:val="1054C9F5EF954DE8AEE0CAAB16C67EE8"/>
          </w:pPr>
          <w:r w:rsidRPr="0056348D">
            <w:rPr>
              <w:rStyle w:val="PlaceholderText"/>
              <w:highlight w:val="lightGray"/>
              <w:u w:val="single"/>
            </w:rPr>
            <w:t>Click to enter text.</w:t>
          </w:r>
        </w:p>
      </w:docPartBody>
    </w:docPart>
    <w:docPart>
      <w:docPartPr>
        <w:name w:val="3B979BF0D679419F948DB9B583468A36"/>
        <w:category>
          <w:name w:val="General"/>
          <w:gallery w:val="placeholder"/>
        </w:category>
        <w:types>
          <w:type w:val="bbPlcHdr"/>
        </w:types>
        <w:behaviors>
          <w:behavior w:val="content"/>
        </w:behaviors>
        <w:guid w:val="{17EA304D-32A6-468B-B73D-FF9BDEA9BCD9}"/>
      </w:docPartPr>
      <w:docPartBody>
        <w:p w:rsidR="007919DA" w:rsidRDefault="0006092F" w:rsidP="0006092F">
          <w:pPr>
            <w:pStyle w:val="3B979BF0D679419F948DB9B583468A36"/>
          </w:pPr>
          <w:r w:rsidRPr="0056348D">
            <w:rPr>
              <w:rStyle w:val="PlaceholderText"/>
              <w:highlight w:val="lightGray"/>
              <w:u w:val="single"/>
            </w:rPr>
            <w:t>Click to enter text.</w:t>
          </w:r>
        </w:p>
      </w:docPartBody>
    </w:docPart>
    <w:docPart>
      <w:docPartPr>
        <w:name w:val="8C8C13C4870142C7BC790E74C9B338E7"/>
        <w:category>
          <w:name w:val="General"/>
          <w:gallery w:val="placeholder"/>
        </w:category>
        <w:types>
          <w:type w:val="bbPlcHdr"/>
        </w:types>
        <w:behaviors>
          <w:behavior w:val="content"/>
        </w:behaviors>
        <w:guid w:val="{C9F727D7-38A1-49C7-B20D-2472AD64F927}"/>
      </w:docPartPr>
      <w:docPartBody>
        <w:p w:rsidR="007919DA" w:rsidRDefault="0006092F" w:rsidP="0006092F">
          <w:pPr>
            <w:pStyle w:val="8C8C13C4870142C7BC790E74C9B338E7"/>
          </w:pPr>
          <w:r w:rsidRPr="0056348D">
            <w:rPr>
              <w:rStyle w:val="PlaceholderText"/>
              <w:highlight w:val="lightGray"/>
              <w:u w:val="single"/>
            </w:rPr>
            <w:t>Click to enter text.</w:t>
          </w:r>
        </w:p>
      </w:docPartBody>
    </w:docPart>
    <w:docPart>
      <w:docPartPr>
        <w:name w:val="04CCB6EDBEDE4CC8A0DF03B9A47D023B"/>
        <w:category>
          <w:name w:val="General"/>
          <w:gallery w:val="placeholder"/>
        </w:category>
        <w:types>
          <w:type w:val="bbPlcHdr"/>
        </w:types>
        <w:behaviors>
          <w:behavior w:val="content"/>
        </w:behaviors>
        <w:guid w:val="{FDA2F629-B7E2-4F34-A4C1-DE1F69EE57A5}"/>
      </w:docPartPr>
      <w:docPartBody>
        <w:p w:rsidR="007919DA" w:rsidRDefault="0006092F" w:rsidP="0006092F">
          <w:pPr>
            <w:pStyle w:val="04CCB6EDBEDE4CC8A0DF03B9A47D023B"/>
          </w:pPr>
          <w:r w:rsidRPr="0056348D">
            <w:rPr>
              <w:rStyle w:val="PlaceholderText"/>
              <w:highlight w:val="lightGray"/>
              <w:u w:val="single"/>
            </w:rPr>
            <w:t>Click to enter text.</w:t>
          </w:r>
        </w:p>
      </w:docPartBody>
    </w:docPart>
    <w:docPart>
      <w:docPartPr>
        <w:name w:val="51CB3B143ACE45DFAD75B5591DC31212"/>
        <w:category>
          <w:name w:val="General"/>
          <w:gallery w:val="placeholder"/>
        </w:category>
        <w:types>
          <w:type w:val="bbPlcHdr"/>
        </w:types>
        <w:behaviors>
          <w:behavior w:val="content"/>
        </w:behaviors>
        <w:guid w:val="{33D4230F-BEB8-4DEB-B5CB-F8CA1F643EFF}"/>
      </w:docPartPr>
      <w:docPartBody>
        <w:p w:rsidR="007919DA" w:rsidRDefault="0006092F" w:rsidP="0006092F">
          <w:pPr>
            <w:pStyle w:val="51CB3B143ACE45DFAD75B5591DC31212"/>
          </w:pPr>
          <w:r w:rsidRPr="0056348D">
            <w:rPr>
              <w:rStyle w:val="PlaceholderText"/>
              <w:rFonts w:eastAsiaTheme="majorEastAsia"/>
              <w:highlight w:val="lightGray"/>
              <w:u w:val="single"/>
            </w:rPr>
            <w:t>Click to enter text.</w:t>
          </w:r>
        </w:p>
      </w:docPartBody>
    </w:docPart>
    <w:docPart>
      <w:docPartPr>
        <w:name w:val="0F65F689951548D7ABFD5A805FF85CE0"/>
        <w:category>
          <w:name w:val="General"/>
          <w:gallery w:val="placeholder"/>
        </w:category>
        <w:types>
          <w:type w:val="bbPlcHdr"/>
        </w:types>
        <w:behaviors>
          <w:behavior w:val="content"/>
        </w:behaviors>
        <w:guid w:val="{3C038033-FF40-459F-9C86-B4097217F16B}"/>
      </w:docPartPr>
      <w:docPartBody>
        <w:p w:rsidR="007919DA" w:rsidRDefault="0006092F" w:rsidP="0006092F">
          <w:pPr>
            <w:pStyle w:val="0F65F689951548D7ABFD5A805FF85CE0"/>
          </w:pPr>
          <w:r w:rsidRPr="0056348D">
            <w:rPr>
              <w:rStyle w:val="PlaceholderText"/>
              <w:rFonts w:eastAsiaTheme="majorEastAsia"/>
              <w:highlight w:val="lightGray"/>
              <w:u w:val="single"/>
            </w:rPr>
            <w:t>Click to enter text.</w:t>
          </w:r>
        </w:p>
      </w:docPartBody>
    </w:docPart>
    <w:docPart>
      <w:docPartPr>
        <w:name w:val="9FF5F63B8BF1448F994D5FD6347213B7"/>
        <w:category>
          <w:name w:val="General"/>
          <w:gallery w:val="placeholder"/>
        </w:category>
        <w:types>
          <w:type w:val="bbPlcHdr"/>
        </w:types>
        <w:behaviors>
          <w:behavior w:val="content"/>
        </w:behaviors>
        <w:guid w:val="{94AFFAEE-DB14-415F-B8E9-93D1CFF61CFE}"/>
      </w:docPartPr>
      <w:docPartBody>
        <w:p w:rsidR="007919DA" w:rsidRDefault="0006092F" w:rsidP="0006092F">
          <w:pPr>
            <w:pStyle w:val="9FF5F63B8BF1448F994D5FD6347213B7"/>
          </w:pPr>
          <w:r w:rsidRPr="0056348D">
            <w:rPr>
              <w:rStyle w:val="PlaceholderText"/>
              <w:highlight w:val="lightGray"/>
              <w:u w:val="single"/>
            </w:rPr>
            <w:t>Click to enter text.</w:t>
          </w:r>
        </w:p>
      </w:docPartBody>
    </w:docPart>
    <w:docPart>
      <w:docPartPr>
        <w:name w:val="5862E64CD63148E18EE66CEF7DBFB1EC"/>
        <w:category>
          <w:name w:val="General"/>
          <w:gallery w:val="placeholder"/>
        </w:category>
        <w:types>
          <w:type w:val="bbPlcHdr"/>
        </w:types>
        <w:behaviors>
          <w:behavior w:val="content"/>
        </w:behaviors>
        <w:guid w:val="{9EDBC487-96AF-4901-8478-61A926F3E1AB}"/>
      </w:docPartPr>
      <w:docPartBody>
        <w:p w:rsidR="007919DA" w:rsidRDefault="0006092F" w:rsidP="0006092F">
          <w:pPr>
            <w:pStyle w:val="5862E64CD63148E18EE66CEF7DBFB1EC"/>
          </w:pPr>
          <w:r w:rsidRPr="0056348D">
            <w:rPr>
              <w:rStyle w:val="PlaceholderText"/>
              <w:rFonts w:eastAsiaTheme="majorEastAsia"/>
              <w:highlight w:val="lightGray"/>
              <w:u w:val="single"/>
            </w:rPr>
            <w:t>Click to enter text.</w:t>
          </w:r>
        </w:p>
      </w:docPartBody>
    </w:docPart>
    <w:docPart>
      <w:docPartPr>
        <w:name w:val="2E6E7479D22D46AA8A839516CA20F657"/>
        <w:category>
          <w:name w:val="General"/>
          <w:gallery w:val="placeholder"/>
        </w:category>
        <w:types>
          <w:type w:val="bbPlcHdr"/>
        </w:types>
        <w:behaviors>
          <w:behavior w:val="content"/>
        </w:behaviors>
        <w:guid w:val="{00F1F9A1-17C2-4DCE-9F33-4877C8AC1EEA}"/>
      </w:docPartPr>
      <w:docPartBody>
        <w:p w:rsidR="007919DA" w:rsidRDefault="0006092F" w:rsidP="0006092F">
          <w:pPr>
            <w:pStyle w:val="2E6E7479D22D46AA8A839516CA20F657"/>
          </w:pPr>
          <w:r w:rsidRPr="009259A8">
            <w:rPr>
              <w:rStyle w:val="PlaceholderText"/>
              <w:rFonts w:eastAsiaTheme="majorEastAsia"/>
              <w:highlight w:val="lightGray"/>
              <w:u w:val="single"/>
            </w:rPr>
            <w:t>Click to enter text.</w:t>
          </w:r>
        </w:p>
      </w:docPartBody>
    </w:docPart>
    <w:docPart>
      <w:docPartPr>
        <w:name w:val="71292ACC9AD14795AB0FB59B1F4ACEAA"/>
        <w:category>
          <w:name w:val="General"/>
          <w:gallery w:val="placeholder"/>
        </w:category>
        <w:types>
          <w:type w:val="bbPlcHdr"/>
        </w:types>
        <w:behaviors>
          <w:behavior w:val="content"/>
        </w:behaviors>
        <w:guid w:val="{2740B97C-AC14-4C11-8CE8-7B6AF494CD9B}"/>
      </w:docPartPr>
      <w:docPartBody>
        <w:p w:rsidR="007919DA" w:rsidRDefault="0006092F" w:rsidP="0006092F">
          <w:pPr>
            <w:pStyle w:val="71292ACC9AD14795AB0FB59B1F4ACEAA"/>
          </w:pPr>
          <w:r w:rsidRPr="009259A8">
            <w:rPr>
              <w:rStyle w:val="PlaceholderText"/>
              <w:rFonts w:eastAsiaTheme="majorEastAsia"/>
              <w:highlight w:val="lightGray"/>
              <w:u w:val="single"/>
            </w:rPr>
            <w:t>Click to enter text.</w:t>
          </w:r>
        </w:p>
      </w:docPartBody>
    </w:docPart>
    <w:docPart>
      <w:docPartPr>
        <w:name w:val="C89423E764F6433B9AC0EB54E263F235"/>
        <w:category>
          <w:name w:val="General"/>
          <w:gallery w:val="placeholder"/>
        </w:category>
        <w:types>
          <w:type w:val="bbPlcHdr"/>
        </w:types>
        <w:behaviors>
          <w:behavior w:val="content"/>
        </w:behaviors>
        <w:guid w:val="{F98822CF-C2E9-43F5-A550-15A1B1CB9B3B}"/>
      </w:docPartPr>
      <w:docPartBody>
        <w:p w:rsidR="007919DA" w:rsidRDefault="0006092F" w:rsidP="0006092F">
          <w:pPr>
            <w:pStyle w:val="C89423E764F6433B9AC0EB54E263F235"/>
          </w:pPr>
          <w:r w:rsidRPr="009259A8">
            <w:rPr>
              <w:rStyle w:val="PlaceholderText"/>
              <w:highlight w:val="lightGray"/>
              <w:u w:val="single"/>
            </w:rPr>
            <w:t>Click to enter text.</w:t>
          </w:r>
        </w:p>
      </w:docPartBody>
    </w:docPart>
    <w:docPart>
      <w:docPartPr>
        <w:name w:val="8880F78541434D46A450065A8C534C91"/>
        <w:category>
          <w:name w:val="General"/>
          <w:gallery w:val="placeholder"/>
        </w:category>
        <w:types>
          <w:type w:val="bbPlcHdr"/>
        </w:types>
        <w:behaviors>
          <w:behavior w:val="content"/>
        </w:behaviors>
        <w:guid w:val="{F6EA0509-1E63-49C3-8D05-476327BE5172}"/>
      </w:docPartPr>
      <w:docPartBody>
        <w:p w:rsidR="007919DA" w:rsidRDefault="0006092F" w:rsidP="0006092F">
          <w:pPr>
            <w:pStyle w:val="8880F78541434D46A450065A8C534C91"/>
          </w:pPr>
          <w:r w:rsidRPr="009259A8">
            <w:rPr>
              <w:rStyle w:val="PlaceholderText"/>
              <w:highlight w:val="lightGray"/>
              <w:u w:val="single"/>
            </w:rPr>
            <w:t>Click to enter text.</w:t>
          </w:r>
        </w:p>
      </w:docPartBody>
    </w:docPart>
    <w:docPart>
      <w:docPartPr>
        <w:name w:val="9DB35AE6BA0744C18EDD8D0AA932E3AB"/>
        <w:category>
          <w:name w:val="General"/>
          <w:gallery w:val="placeholder"/>
        </w:category>
        <w:types>
          <w:type w:val="bbPlcHdr"/>
        </w:types>
        <w:behaviors>
          <w:behavior w:val="content"/>
        </w:behaviors>
        <w:guid w:val="{BAB8526B-BA97-49E8-8F87-2C3C7CA0C27E}"/>
      </w:docPartPr>
      <w:docPartBody>
        <w:p w:rsidR="007919DA" w:rsidRDefault="0006092F" w:rsidP="0006092F">
          <w:pPr>
            <w:pStyle w:val="9DB35AE6BA0744C18EDD8D0AA932E3AB"/>
          </w:pPr>
          <w:r w:rsidRPr="009259A8">
            <w:rPr>
              <w:rStyle w:val="PlaceholderText"/>
              <w:highlight w:val="lightGray"/>
              <w:u w:val="single"/>
            </w:rPr>
            <w:t>Click to enter text.</w:t>
          </w:r>
        </w:p>
      </w:docPartBody>
    </w:docPart>
    <w:docPart>
      <w:docPartPr>
        <w:name w:val="2361A2FC73014064B5D6C77E73032321"/>
        <w:category>
          <w:name w:val="General"/>
          <w:gallery w:val="placeholder"/>
        </w:category>
        <w:types>
          <w:type w:val="bbPlcHdr"/>
        </w:types>
        <w:behaviors>
          <w:behavior w:val="content"/>
        </w:behaviors>
        <w:guid w:val="{F5B16FD5-561D-4F0E-AC7A-9E8F06F245C4}"/>
      </w:docPartPr>
      <w:docPartBody>
        <w:p w:rsidR="007919DA" w:rsidRDefault="0006092F" w:rsidP="0006092F">
          <w:pPr>
            <w:pStyle w:val="2361A2FC73014064B5D6C77E73032321"/>
          </w:pPr>
          <w:r w:rsidRPr="009259A8">
            <w:rPr>
              <w:rStyle w:val="PlaceholderText"/>
              <w:highlight w:val="lightGray"/>
              <w:u w:val="single"/>
            </w:rPr>
            <w:t>Click to enter text.</w:t>
          </w:r>
        </w:p>
      </w:docPartBody>
    </w:docPart>
    <w:docPart>
      <w:docPartPr>
        <w:name w:val="ABEABCA85D984EF5ABBFC374A946A4B4"/>
        <w:category>
          <w:name w:val="General"/>
          <w:gallery w:val="placeholder"/>
        </w:category>
        <w:types>
          <w:type w:val="bbPlcHdr"/>
        </w:types>
        <w:behaviors>
          <w:behavior w:val="content"/>
        </w:behaviors>
        <w:guid w:val="{5B8DA7EB-038E-4FC9-AC03-2210BEA987E3}"/>
      </w:docPartPr>
      <w:docPartBody>
        <w:p w:rsidR="007919DA" w:rsidRDefault="0006092F" w:rsidP="0006092F">
          <w:pPr>
            <w:pStyle w:val="ABEABCA85D984EF5ABBFC374A946A4B4"/>
          </w:pPr>
          <w:r w:rsidRPr="009259A8">
            <w:rPr>
              <w:rStyle w:val="PlaceholderText"/>
              <w:highlight w:val="lightGray"/>
              <w:u w:val="single"/>
            </w:rPr>
            <w:t>Click to enter text.</w:t>
          </w:r>
        </w:p>
      </w:docPartBody>
    </w:docPart>
    <w:docPart>
      <w:docPartPr>
        <w:name w:val="EEFE5FBB22504D5EBAFC4E25652E9A26"/>
        <w:category>
          <w:name w:val="General"/>
          <w:gallery w:val="placeholder"/>
        </w:category>
        <w:types>
          <w:type w:val="bbPlcHdr"/>
        </w:types>
        <w:behaviors>
          <w:behavior w:val="content"/>
        </w:behaviors>
        <w:guid w:val="{3D54171F-F1A2-4164-A174-0516819FF8B9}"/>
      </w:docPartPr>
      <w:docPartBody>
        <w:p w:rsidR="007919DA" w:rsidRDefault="0006092F" w:rsidP="0006092F">
          <w:pPr>
            <w:pStyle w:val="EEFE5FBB22504D5EBAFC4E25652E9A26"/>
          </w:pPr>
          <w:r w:rsidRPr="009259A8">
            <w:rPr>
              <w:rStyle w:val="PlaceholderText"/>
              <w:highlight w:val="lightGray"/>
              <w:u w:val="single"/>
            </w:rPr>
            <w:t>Click to enter text.</w:t>
          </w:r>
        </w:p>
      </w:docPartBody>
    </w:docPart>
    <w:docPart>
      <w:docPartPr>
        <w:name w:val="8310554FDF434312AEB4A5C6DAFA30A0"/>
        <w:category>
          <w:name w:val="General"/>
          <w:gallery w:val="placeholder"/>
        </w:category>
        <w:types>
          <w:type w:val="bbPlcHdr"/>
        </w:types>
        <w:behaviors>
          <w:behavior w:val="content"/>
        </w:behaviors>
        <w:guid w:val="{ACEB76C0-4B50-4E8E-8157-39FC9AC2D0F1}"/>
      </w:docPartPr>
      <w:docPartBody>
        <w:p w:rsidR="007919DA" w:rsidRDefault="0006092F" w:rsidP="0006092F">
          <w:pPr>
            <w:pStyle w:val="8310554FDF434312AEB4A5C6DAFA30A0"/>
          </w:pPr>
          <w:r w:rsidRPr="009259A8">
            <w:rPr>
              <w:rStyle w:val="PlaceholderText"/>
              <w:highlight w:val="lightGray"/>
              <w:u w:val="single"/>
            </w:rPr>
            <w:t>Click to enter text.</w:t>
          </w:r>
        </w:p>
      </w:docPartBody>
    </w:docPart>
    <w:docPart>
      <w:docPartPr>
        <w:name w:val="CF8FC15A48694DB1A81BD4F248EB8936"/>
        <w:category>
          <w:name w:val="General"/>
          <w:gallery w:val="placeholder"/>
        </w:category>
        <w:types>
          <w:type w:val="bbPlcHdr"/>
        </w:types>
        <w:behaviors>
          <w:behavior w:val="content"/>
        </w:behaviors>
        <w:guid w:val="{2DE2F86C-20C4-4B73-8701-A95903765D2B}"/>
      </w:docPartPr>
      <w:docPartBody>
        <w:p w:rsidR="007919DA" w:rsidRDefault="0006092F" w:rsidP="0006092F">
          <w:pPr>
            <w:pStyle w:val="CF8FC15A48694DB1A81BD4F248EB8936"/>
          </w:pPr>
          <w:r w:rsidRPr="009259A8">
            <w:rPr>
              <w:rStyle w:val="PlaceholderText"/>
              <w:highlight w:val="lightGray"/>
              <w:u w:val="single"/>
            </w:rPr>
            <w:t>Click to enter text.</w:t>
          </w:r>
        </w:p>
      </w:docPartBody>
    </w:docPart>
    <w:docPart>
      <w:docPartPr>
        <w:name w:val="1E15562CB5F5432BB742CC6B7A28D12A"/>
        <w:category>
          <w:name w:val="General"/>
          <w:gallery w:val="placeholder"/>
        </w:category>
        <w:types>
          <w:type w:val="bbPlcHdr"/>
        </w:types>
        <w:behaviors>
          <w:behavior w:val="content"/>
        </w:behaviors>
        <w:guid w:val="{6453C7B7-BE8F-4571-BA53-82FEAC11588F}"/>
      </w:docPartPr>
      <w:docPartBody>
        <w:p w:rsidR="007919DA" w:rsidRDefault="0006092F" w:rsidP="0006092F">
          <w:pPr>
            <w:pStyle w:val="1E15562CB5F5432BB742CC6B7A28D12A"/>
          </w:pPr>
          <w:r w:rsidRPr="009259A8">
            <w:rPr>
              <w:rStyle w:val="PlaceholderText"/>
              <w:highlight w:val="lightGray"/>
              <w:u w:val="single"/>
            </w:rPr>
            <w:t>Click to enter text.</w:t>
          </w:r>
        </w:p>
      </w:docPartBody>
    </w:docPart>
    <w:docPart>
      <w:docPartPr>
        <w:name w:val="ECAB9B42BF78406A947D1D2BC40F417C"/>
        <w:category>
          <w:name w:val="General"/>
          <w:gallery w:val="placeholder"/>
        </w:category>
        <w:types>
          <w:type w:val="bbPlcHdr"/>
        </w:types>
        <w:behaviors>
          <w:behavior w:val="content"/>
        </w:behaviors>
        <w:guid w:val="{3B89F3B7-AFAE-4730-A156-810FAC0DF46F}"/>
      </w:docPartPr>
      <w:docPartBody>
        <w:p w:rsidR="007919DA" w:rsidRDefault="0006092F" w:rsidP="0006092F">
          <w:pPr>
            <w:pStyle w:val="ECAB9B42BF78406A947D1D2BC40F417C"/>
          </w:pPr>
          <w:r w:rsidRPr="009259A8">
            <w:rPr>
              <w:rStyle w:val="PlaceholderText"/>
              <w:highlight w:val="lightGray"/>
              <w:u w:val="single"/>
            </w:rPr>
            <w:t>Click to enter text.</w:t>
          </w:r>
        </w:p>
      </w:docPartBody>
    </w:docPart>
    <w:docPart>
      <w:docPartPr>
        <w:name w:val="A8AF833A34B749DDBBE4D42049F022C0"/>
        <w:category>
          <w:name w:val="General"/>
          <w:gallery w:val="placeholder"/>
        </w:category>
        <w:types>
          <w:type w:val="bbPlcHdr"/>
        </w:types>
        <w:behaviors>
          <w:behavior w:val="content"/>
        </w:behaviors>
        <w:guid w:val="{C28B8281-7B34-40E9-A9B6-F7E6B3CEBDF8}"/>
      </w:docPartPr>
      <w:docPartBody>
        <w:p w:rsidR="007919DA" w:rsidRDefault="0006092F" w:rsidP="0006092F">
          <w:pPr>
            <w:pStyle w:val="A8AF833A34B749DDBBE4D42049F022C0"/>
          </w:pPr>
          <w:r w:rsidRPr="009259A8">
            <w:rPr>
              <w:rStyle w:val="PlaceholderText"/>
              <w:highlight w:val="lightGray"/>
              <w:u w:val="single"/>
            </w:rPr>
            <w:t>Click to enter text.</w:t>
          </w:r>
        </w:p>
      </w:docPartBody>
    </w:docPart>
    <w:docPart>
      <w:docPartPr>
        <w:name w:val="BD130A4D69AF4A1FB3C17A3B3D52E244"/>
        <w:category>
          <w:name w:val="General"/>
          <w:gallery w:val="placeholder"/>
        </w:category>
        <w:types>
          <w:type w:val="bbPlcHdr"/>
        </w:types>
        <w:behaviors>
          <w:behavior w:val="content"/>
        </w:behaviors>
        <w:guid w:val="{9B6D42EE-BA41-45B3-A64D-D4C871EB0C87}"/>
      </w:docPartPr>
      <w:docPartBody>
        <w:p w:rsidR="007919DA" w:rsidRDefault="0006092F" w:rsidP="0006092F">
          <w:pPr>
            <w:pStyle w:val="BD130A4D69AF4A1FB3C17A3B3D52E244"/>
          </w:pPr>
          <w:r w:rsidRPr="009259A8">
            <w:rPr>
              <w:rStyle w:val="PlaceholderText"/>
              <w:highlight w:val="lightGray"/>
              <w:u w:val="single"/>
            </w:rPr>
            <w:t>Click to enter text.</w:t>
          </w:r>
        </w:p>
      </w:docPartBody>
    </w:docPart>
    <w:docPart>
      <w:docPartPr>
        <w:name w:val="F45D10183043447884FA0D199613A089"/>
        <w:category>
          <w:name w:val="General"/>
          <w:gallery w:val="placeholder"/>
        </w:category>
        <w:types>
          <w:type w:val="bbPlcHdr"/>
        </w:types>
        <w:behaviors>
          <w:behavior w:val="content"/>
        </w:behaviors>
        <w:guid w:val="{3542CBBC-E1E8-4790-A146-0BEBD28E66EE}"/>
      </w:docPartPr>
      <w:docPartBody>
        <w:p w:rsidR="007919DA" w:rsidRDefault="0006092F" w:rsidP="0006092F">
          <w:pPr>
            <w:pStyle w:val="F45D10183043447884FA0D199613A089"/>
          </w:pPr>
          <w:r w:rsidRPr="009259A8">
            <w:rPr>
              <w:rStyle w:val="PlaceholderText"/>
              <w:highlight w:val="lightGray"/>
              <w:u w:val="single"/>
            </w:rPr>
            <w:t>Click to enter text.</w:t>
          </w:r>
        </w:p>
      </w:docPartBody>
    </w:docPart>
    <w:docPart>
      <w:docPartPr>
        <w:name w:val="AA8EE1E685D3487AB5BEFD2BD4B45821"/>
        <w:category>
          <w:name w:val="General"/>
          <w:gallery w:val="placeholder"/>
        </w:category>
        <w:types>
          <w:type w:val="bbPlcHdr"/>
        </w:types>
        <w:behaviors>
          <w:behavior w:val="content"/>
        </w:behaviors>
        <w:guid w:val="{8C240F5B-B115-472A-8D28-62686B186E45}"/>
      </w:docPartPr>
      <w:docPartBody>
        <w:p w:rsidR="007919DA" w:rsidRDefault="0006092F" w:rsidP="0006092F">
          <w:pPr>
            <w:pStyle w:val="AA8EE1E685D3487AB5BEFD2BD4B45821"/>
          </w:pPr>
          <w:r w:rsidRPr="009259A8">
            <w:rPr>
              <w:rStyle w:val="PlaceholderText"/>
              <w:highlight w:val="lightGray"/>
              <w:u w:val="single"/>
            </w:rPr>
            <w:t>Click to enter text.</w:t>
          </w:r>
        </w:p>
      </w:docPartBody>
    </w:docPart>
    <w:docPart>
      <w:docPartPr>
        <w:name w:val="BA21E70E6E9544A7A6258237C9FFD365"/>
        <w:category>
          <w:name w:val="General"/>
          <w:gallery w:val="placeholder"/>
        </w:category>
        <w:types>
          <w:type w:val="bbPlcHdr"/>
        </w:types>
        <w:behaviors>
          <w:behavior w:val="content"/>
        </w:behaviors>
        <w:guid w:val="{E94CDF00-00C2-43AE-82EA-B5C3FFD8B4B3}"/>
      </w:docPartPr>
      <w:docPartBody>
        <w:p w:rsidR="007919DA" w:rsidRDefault="0006092F" w:rsidP="0006092F">
          <w:pPr>
            <w:pStyle w:val="BA21E70E6E9544A7A6258237C9FFD365"/>
          </w:pPr>
          <w:r w:rsidRPr="009259A8">
            <w:rPr>
              <w:rStyle w:val="PlaceholderText"/>
              <w:highlight w:val="lightGray"/>
              <w:u w:val="single"/>
            </w:rPr>
            <w:t>Click to enter text.</w:t>
          </w:r>
        </w:p>
      </w:docPartBody>
    </w:docPart>
    <w:docPart>
      <w:docPartPr>
        <w:name w:val="3D78A1ADB264418D929CEB59E8762F3D"/>
        <w:category>
          <w:name w:val="General"/>
          <w:gallery w:val="placeholder"/>
        </w:category>
        <w:types>
          <w:type w:val="bbPlcHdr"/>
        </w:types>
        <w:behaviors>
          <w:behavior w:val="content"/>
        </w:behaviors>
        <w:guid w:val="{DEF7BB27-B67B-4654-BCF1-F684FB22A518}"/>
      </w:docPartPr>
      <w:docPartBody>
        <w:p w:rsidR="007919DA" w:rsidRDefault="0006092F" w:rsidP="0006092F">
          <w:pPr>
            <w:pStyle w:val="3D78A1ADB264418D929CEB59E8762F3D"/>
          </w:pPr>
          <w:r w:rsidRPr="009259A8">
            <w:rPr>
              <w:rStyle w:val="PlaceholderText"/>
              <w:highlight w:val="lightGray"/>
              <w:u w:val="single"/>
            </w:rPr>
            <w:t>Click to enter text.</w:t>
          </w:r>
        </w:p>
      </w:docPartBody>
    </w:docPart>
    <w:docPart>
      <w:docPartPr>
        <w:name w:val="88CB59AEA46A45B5B6011B8E52AAFB84"/>
        <w:category>
          <w:name w:val="General"/>
          <w:gallery w:val="placeholder"/>
        </w:category>
        <w:types>
          <w:type w:val="bbPlcHdr"/>
        </w:types>
        <w:behaviors>
          <w:behavior w:val="content"/>
        </w:behaviors>
        <w:guid w:val="{2BE0F8F9-1CC1-4141-BEC0-9ECB43C37029}"/>
      </w:docPartPr>
      <w:docPartBody>
        <w:p w:rsidR="005B274C" w:rsidRDefault="005B274C">
          <w:r w:rsidRPr="005B274C">
            <w:rPr>
              <w:rStyle w:val="PlaceholderText"/>
            </w:rPr>
            <w:t>Click here to enter text.</w:t>
          </w:r>
        </w:p>
      </w:docPartBody>
    </w:docPart>
    <w:docPart>
      <w:docPartPr>
        <w:name w:val="6D1952A5941A4B74BEDFB0FDAB4636D8"/>
        <w:category>
          <w:name w:val="General"/>
          <w:gallery w:val="placeholder"/>
        </w:category>
        <w:types>
          <w:type w:val="bbPlcHdr"/>
        </w:types>
        <w:behaviors>
          <w:behavior w:val="content"/>
        </w:behaviors>
        <w:guid w:val="{F8F9817B-2481-4311-A598-0E9BCCB6B3EA}"/>
      </w:docPartPr>
      <w:docPartBody>
        <w:p w:rsidR="005B274C" w:rsidRDefault="0006092F" w:rsidP="0006092F">
          <w:pPr>
            <w:pStyle w:val="6D1952A5941A4B74BEDFB0FDAB4636D8"/>
          </w:pPr>
          <w:r w:rsidRPr="0056348D">
            <w:rPr>
              <w:rStyle w:val="PlaceholderText"/>
              <w:highlight w:val="lightGray"/>
              <w:u w:val="single"/>
            </w:rPr>
            <w:t>Click to enter text.</w:t>
          </w:r>
        </w:p>
      </w:docPartBody>
    </w:docPart>
    <w:docPart>
      <w:docPartPr>
        <w:name w:val="69B924E0137343848E0BD3BB072E869A"/>
        <w:category>
          <w:name w:val="General"/>
          <w:gallery w:val="placeholder"/>
        </w:category>
        <w:types>
          <w:type w:val="bbPlcHdr"/>
        </w:types>
        <w:behaviors>
          <w:behavior w:val="content"/>
        </w:behaviors>
        <w:guid w:val="{0732E015-43C1-4026-9085-FE642D651D87}"/>
      </w:docPartPr>
      <w:docPartBody>
        <w:p w:rsidR="00351216" w:rsidRDefault="0006092F" w:rsidP="0006092F">
          <w:pPr>
            <w:pStyle w:val="69B924E0137343848E0BD3BB072E869A"/>
          </w:pPr>
          <w:r w:rsidRPr="0056348D">
            <w:rPr>
              <w:rStyle w:val="PlaceholderText"/>
              <w:highlight w:val="lightGray"/>
              <w:u w:val="single"/>
            </w:rPr>
            <w:t>Click to enter text.</w:t>
          </w:r>
        </w:p>
      </w:docPartBody>
    </w:docPart>
    <w:docPart>
      <w:docPartPr>
        <w:name w:val="374F6EB3A10945FEBB90562DA69A374B"/>
        <w:category>
          <w:name w:val="General"/>
          <w:gallery w:val="placeholder"/>
        </w:category>
        <w:types>
          <w:type w:val="bbPlcHdr"/>
        </w:types>
        <w:behaviors>
          <w:behavior w:val="content"/>
        </w:behaviors>
        <w:guid w:val="{61F0D09D-4FE8-491E-B719-F410E59172F9}"/>
      </w:docPartPr>
      <w:docPartBody>
        <w:p w:rsidR="00351216" w:rsidRDefault="00D92F46">
          <w:r w:rsidRPr="005B274C">
            <w:rPr>
              <w:rStyle w:val="PlaceholderText"/>
            </w:rPr>
            <w:t>Click here to enter text.</w:t>
          </w:r>
        </w:p>
      </w:docPartBody>
    </w:docPart>
    <w:docPart>
      <w:docPartPr>
        <w:name w:val="B1E7E564E6C54DE7B3927FA7211B4D62"/>
        <w:category>
          <w:name w:val="General"/>
          <w:gallery w:val="placeholder"/>
        </w:category>
        <w:types>
          <w:type w:val="bbPlcHdr"/>
        </w:types>
        <w:behaviors>
          <w:behavior w:val="content"/>
        </w:behaviors>
        <w:guid w:val="{D0451C93-A13E-453C-9F72-AADC7F5CEA63}"/>
      </w:docPartPr>
      <w:docPartBody>
        <w:p w:rsidR="00351216" w:rsidRDefault="00D92F46">
          <w:r w:rsidRPr="005B274C">
            <w:rPr>
              <w:rStyle w:val="PlaceholderText"/>
            </w:rPr>
            <w:t>Click here to enter text.</w:t>
          </w:r>
        </w:p>
      </w:docPartBody>
    </w:docPart>
    <w:docPart>
      <w:docPartPr>
        <w:name w:val="BFFC18597CA44692B4A20A6F543A95A2"/>
        <w:category>
          <w:name w:val="General"/>
          <w:gallery w:val="placeholder"/>
        </w:category>
        <w:types>
          <w:type w:val="bbPlcHdr"/>
        </w:types>
        <w:behaviors>
          <w:behavior w:val="content"/>
        </w:behaviors>
        <w:guid w:val="{97D8ADB5-99C2-4F1A-BCED-F0F84AD086CE}"/>
      </w:docPartPr>
      <w:docPartBody>
        <w:p w:rsidR="00351216" w:rsidRDefault="00D92F46">
          <w:r w:rsidRPr="005B274C">
            <w:rPr>
              <w:rStyle w:val="PlaceholderText"/>
            </w:rPr>
            <w:t>Click here to enter text.</w:t>
          </w:r>
        </w:p>
      </w:docPartBody>
    </w:docPart>
    <w:docPart>
      <w:docPartPr>
        <w:name w:val="D0AA681F9E80427AB808EC42DB959C90"/>
        <w:category>
          <w:name w:val="General"/>
          <w:gallery w:val="placeholder"/>
        </w:category>
        <w:types>
          <w:type w:val="bbPlcHdr"/>
        </w:types>
        <w:behaviors>
          <w:behavior w:val="content"/>
        </w:behaviors>
        <w:guid w:val="{812C9AEF-41A6-4FC7-BB34-2A59E7AE71AA}"/>
      </w:docPartPr>
      <w:docPartBody>
        <w:p w:rsidR="00001BB6" w:rsidRDefault="0006092F" w:rsidP="0006092F">
          <w:pPr>
            <w:pStyle w:val="D0AA681F9E80427AB808EC42DB959C90"/>
          </w:pPr>
          <w:r w:rsidRPr="0056348D">
            <w:rPr>
              <w:rStyle w:val="PlaceholderText"/>
              <w:highlight w:val="lightGray"/>
              <w:u w:val="single"/>
            </w:rPr>
            <w:t>Click to enter text.</w:t>
          </w:r>
        </w:p>
      </w:docPartBody>
    </w:docPart>
    <w:docPart>
      <w:docPartPr>
        <w:name w:val="DE3B945EFDF04583AAE55AAA6D58F15C"/>
        <w:category>
          <w:name w:val="General"/>
          <w:gallery w:val="placeholder"/>
        </w:category>
        <w:types>
          <w:type w:val="bbPlcHdr"/>
        </w:types>
        <w:behaviors>
          <w:behavior w:val="content"/>
        </w:behaviors>
        <w:guid w:val="{5CBC1416-3581-479E-8AF2-F97F14A6A6AC}"/>
      </w:docPartPr>
      <w:docPartBody>
        <w:p w:rsidR="00001BB6" w:rsidRDefault="0006092F" w:rsidP="0006092F">
          <w:pPr>
            <w:pStyle w:val="DE3B945EFDF04583AAE55AAA6D58F15C"/>
          </w:pPr>
          <w:r w:rsidRPr="0056348D">
            <w:rPr>
              <w:rStyle w:val="PlaceholderText"/>
              <w:highlight w:val="lightGray"/>
              <w:u w:val="single"/>
            </w:rPr>
            <w:t>Click to enter text.</w:t>
          </w:r>
        </w:p>
      </w:docPartBody>
    </w:docPart>
    <w:docPart>
      <w:docPartPr>
        <w:name w:val="1BF712E9E4EC4F68A77E360F9D34CA8D"/>
        <w:category>
          <w:name w:val="General"/>
          <w:gallery w:val="placeholder"/>
        </w:category>
        <w:types>
          <w:type w:val="bbPlcHdr"/>
        </w:types>
        <w:behaviors>
          <w:behavior w:val="content"/>
        </w:behaviors>
        <w:guid w:val="{552CF554-3328-4E14-8619-A55006156079}"/>
      </w:docPartPr>
      <w:docPartBody>
        <w:p w:rsidR="00E932C1" w:rsidRDefault="00E932C1">
          <w:r w:rsidRPr="005B274C">
            <w:rPr>
              <w:rStyle w:val="PlaceholderText"/>
            </w:rPr>
            <w:t>Click here to enter text.</w:t>
          </w:r>
        </w:p>
      </w:docPartBody>
    </w:docPart>
    <w:docPart>
      <w:docPartPr>
        <w:name w:val="0F4DD3FEBC8A4DB39EF134935C6B5950"/>
        <w:category>
          <w:name w:val="General"/>
          <w:gallery w:val="placeholder"/>
        </w:category>
        <w:types>
          <w:type w:val="bbPlcHdr"/>
        </w:types>
        <w:behaviors>
          <w:behavior w:val="content"/>
        </w:behaviors>
        <w:guid w:val="{A9CA085D-3C49-4891-AD80-0742990CD123}"/>
      </w:docPartPr>
      <w:docPartBody>
        <w:p w:rsidR="00C52FCD" w:rsidRDefault="00C52FCD">
          <w:r w:rsidRPr="00771A32">
            <w:rPr>
              <w:rStyle w:val="PlaceholderText"/>
            </w:rPr>
            <w:t>Click here to enter text.</w:t>
          </w:r>
        </w:p>
      </w:docPartBody>
    </w:docPart>
    <w:docPart>
      <w:docPartPr>
        <w:name w:val="CBEB55176507427EB71FA73253BB1F1D"/>
        <w:category>
          <w:name w:val="General"/>
          <w:gallery w:val="placeholder"/>
        </w:category>
        <w:types>
          <w:type w:val="bbPlcHdr"/>
        </w:types>
        <w:behaviors>
          <w:behavior w:val="content"/>
        </w:behaviors>
        <w:guid w:val="{40F6CADB-00E0-4D1B-89EF-6A9FB0903E82}"/>
      </w:docPartPr>
      <w:docPartBody>
        <w:p w:rsidR="00C52FCD" w:rsidRDefault="0006092F" w:rsidP="0006092F">
          <w:pPr>
            <w:pStyle w:val="CBEB55176507427EB71FA73253BB1F1D"/>
          </w:pPr>
          <w:r w:rsidRPr="0056348D">
            <w:rPr>
              <w:rStyle w:val="PlaceholderText"/>
              <w:rFonts w:eastAsiaTheme="majorEastAsia"/>
              <w:highlight w:val="lightGray"/>
              <w:u w:val="single"/>
            </w:rPr>
            <w:t>Click to enter text.</w:t>
          </w:r>
        </w:p>
      </w:docPartBody>
    </w:docPart>
    <w:docPart>
      <w:docPartPr>
        <w:name w:val="63DA6C250E774481B565C43FFFFEEE78"/>
        <w:category>
          <w:name w:val="General"/>
          <w:gallery w:val="placeholder"/>
        </w:category>
        <w:types>
          <w:type w:val="bbPlcHdr"/>
        </w:types>
        <w:behaviors>
          <w:behavior w:val="content"/>
        </w:behaviors>
        <w:guid w:val="{EAEA4EE4-437B-42C3-94E0-73085BBA7C27}"/>
      </w:docPartPr>
      <w:docPartBody>
        <w:p w:rsidR="00C52FCD" w:rsidRDefault="0006092F" w:rsidP="0006092F">
          <w:pPr>
            <w:pStyle w:val="63DA6C250E774481B565C43FFFFEEE78"/>
          </w:pPr>
          <w:r w:rsidRPr="0056348D">
            <w:rPr>
              <w:rStyle w:val="PlaceholderText"/>
              <w:rFonts w:eastAsiaTheme="majorEastAsia"/>
              <w:highlight w:val="lightGray"/>
              <w:u w:val="single"/>
            </w:rPr>
            <w:t>Click to enter text.</w:t>
          </w:r>
        </w:p>
      </w:docPartBody>
    </w:docPart>
    <w:docPart>
      <w:docPartPr>
        <w:name w:val="8319E83A09DB440ABC5C36193C3ABD3B"/>
        <w:category>
          <w:name w:val="General"/>
          <w:gallery w:val="placeholder"/>
        </w:category>
        <w:types>
          <w:type w:val="bbPlcHdr"/>
        </w:types>
        <w:behaviors>
          <w:behavior w:val="content"/>
        </w:behaviors>
        <w:guid w:val="{66B8DB1E-6810-4FAA-8724-D0E235B92D16}"/>
      </w:docPartPr>
      <w:docPartBody>
        <w:p w:rsidR="00C52FCD" w:rsidRDefault="0006092F" w:rsidP="0006092F">
          <w:pPr>
            <w:pStyle w:val="8319E83A09DB440ABC5C36193C3ABD3B"/>
          </w:pPr>
          <w:r w:rsidRPr="0056348D">
            <w:rPr>
              <w:rStyle w:val="PlaceholderText"/>
              <w:rFonts w:eastAsiaTheme="majorEastAsia"/>
              <w:highlight w:val="lightGray"/>
              <w:u w:val="single"/>
            </w:rPr>
            <w:t>Click to enter text.</w:t>
          </w:r>
        </w:p>
      </w:docPartBody>
    </w:docPart>
    <w:docPart>
      <w:docPartPr>
        <w:name w:val="E624A5F5DECE4873AA2892CC9516E8C7"/>
        <w:category>
          <w:name w:val="General"/>
          <w:gallery w:val="placeholder"/>
        </w:category>
        <w:types>
          <w:type w:val="bbPlcHdr"/>
        </w:types>
        <w:behaviors>
          <w:behavior w:val="content"/>
        </w:behaviors>
        <w:guid w:val="{CBD918CD-04B4-4AD2-98DB-6F375B297418}"/>
      </w:docPartPr>
      <w:docPartBody>
        <w:p w:rsidR="00C52FCD" w:rsidRDefault="00C52FCD">
          <w:r w:rsidRPr="005B274C">
            <w:rPr>
              <w:rStyle w:val="PlaceholderText"/>
            </w:rPr>
            <w:t>Click here to enter text.</w:t>
          </w:r>
        </w:p>
      </w:docPartBody>
    </w:docPart>
    <w:docPart>
      <w:docPartPr>
        <w:name w:val="E5B6B2E9FEC5423FAC6E7B4536195872"/>
        <w:category>
          <w:name w:val="General"/>
          <w:gallery w:val="placeholder"/>
        </w:category>
        <w:types>
          <w:type w:val="bbPlcHdr"/>
        </w:types>
        <w:behaviors>
          <w:behavior w:val="content"/>
        </w:behaviors>
        <w:guid w:val="{37B5F38A-9762-4881-824C-8D288C329078}"/>
      </w:docPartPr>
      <w:docPartBody>
        <w:p w:rsidR="00C52FCD" w:rsidRDefault="00C52FCD">
          <w:r w:rsidRPr="00771A32">
            <w:rPr>
              <w:rStyle w:val="PlaceholderText"/>
            </w:rPr>
            <w:t>Click here to enter text.</w:t>
          </w:r>
        </w:p>
      </w:docPartBody>
    </w:docPart>
    <w:docPart>
      <w:docPartPr>
        <w:name w:val="C28C093F21D4400BA806992A772D1229"/>
        <w:category>
          <w:name w:val="General"/>
          <w:gallery w:val="placeholder"/>
        </w:category>
        <w:types>
          <w:type w:val="bbPlcHdr"/>
        </w:types>
        <w:behaviors>
          <w:behavior w:val="content"/>
        </w:behaviors>
        <w:guid w:val="{C6550F69-488D-4683-ADBF-B07C15B82DB1}"/>
      </w:docPartPr>
      <w:docPartBody>
        <w:p w:rsidR="00C52FCD" w:rsidRDefault="0006092F" w:rsidP="0006092F">
          <w:pPr>
            <w:pStyle w:val="C28C093F21D4400BA806992A772D1229"/>
          </w:pPr>
          <w:r w:rsidRPr="0056348D">
            <w:rPr>
              <w:rStyle w:val="PlaceholderText"/>
              <w:rFonts w:eastAsiaTheme="majorEastAsia"/>
              <w:highlight w:val="lightGray"/>
              <w:u w:val="single"/>
            </w:rPr>
            <w:t>Click to enter text.</w:t>
          </w:r>
        </w:p>
      </w:docPartBody>
    </w:docPart>
    <w:docPart>
      <w:docPartPr>
        <w:name w:val="DD9C706146714922B6C802DBE91362C7"/>
        <w:category>
          <w:name w:val="General"/>
          <w:gallery w:val="placeholder"/>
        </w:category>
        <w:types>
          <w:type w:val="bbPlcHdr"/>
        </w:types>
        <w:behaviors>
          <w:behavior w:val="content"/>
        </w:behaviors>
        <w:guid w:val="{03A6EBC1-FE04-4743-8FB8-06CC78166D55}"/>
      </w:docPartPr>
      <w:docPartBody>
        <w:p w:rsidR="00C52FCD" w:rsidRDefault="0006092F" w:rsidP="0006092F">
          <w:pPr>
            <w:pStyle w:val="DD9C706146714922B6C802DBE91362C7"/>
          </w:pPr>
          <w:r w:rsidRPr="0056348D">
            <w:rPr>
              <w:rStyle w:val="PlaceholderText"/>
              <w:rFonts w:eastAsiaTheme="majorEastAsia"/>
              <w:highlight w:val="lightGray"/>
              <w:u w:val="single"/>
            </w:rPr>
            <w:t>Click to enter text.</w:t>
          </w:r>
        </w:p>
      </w:docPartBody>
    </w:docPart>
    <w:docPart>
      <w:docPartPr>
        <w:name w:val="907F395D34964B10BADB5B4E206F14D8"/>
        <w:category>
          <w:name w:val="General"/>
          <w:gallery w:val="placeholder"/>
        </w:category>
        <w:types>
          <w:type w:val="bbPlcHdr"/>
        </w:types>
        <w:behaviors>
          <w:behavior w:val="content"/>
        </w:behaviors>
        <w:guid w:val="{EEE482C7-9F9D-4FBB-B6CC-EFAFC3F14A38}"/>
      </w:docPartPr>
      <w:docPartBody>
        <w:p w:rsidR="00F25C06" w:rsidRDefault="0006092F" w:rsidP="0006092F">
          <w:pPr>
            <w:pStyle w:val="907F395D34964B10BADB5B4E206F14D8"/>
          </w:pPr>
          <w:r w:rsidRPr="0056348D">
            <w:rPr>
              <w:rStyle w:val="PlaceholderText"/>
              <w:rFonts w:eastAsiaTheme="majorEastAsia"/>
              <w:highlight w:val="lightGray"/>
              <w:u w:val="single"/>
            </w:rPr>
            <w:t>Click to enter text.</w:t>
          </w:r>
        </w:p>
      </w:docPartBody>
    </w:docPart>
    <w:docPart>
      <w:docPartPr>
        <w:name w:val="5F73FC2D87F44E8BBA4D9B7DE86F9274"/>
        <w:category>
          <w:name w:val="General"/>
          <w:gallery w:val="placeholder"/>
        </w:category>
        <w:types>
          <w:type w:val="bbPlcHdr"/>
        </w:types>
        <w:behaviors>
          <w:behavior w:val="content"/>
        </w:behaviors>
        <w:guid w:val="{E2A3CD58-12DD-4BC3-9099-58E75BD6E3D3}"/>
      </w:docPartPr>
      <w:docPartBody>
        <w:p w:rsidR="0006092F" w:rsidRDefault="0037670B" w:rsidP="0037670B">
          <w:pPr>
            <w:pStyle w:val="5F73FC2D87F44E8BBA4D9B7DE86F9274"/>
          </w:pPr>
          <w:r w:rsidRPr="0060459A">
            <w:rPr>
              <w:rStyle w:val="PlaceholderText"/>
            </w:rPr>
            <w:t>Click here to enter text.</w:t>
          </w:r>
        </w:p>
      </w:docPartBody>
    </w:docPart>
    <w:docPart>
      <w:docPartPr>
        <w:name w:val="3C540D54AA5C4434A76122120FB1163E"/>
        <w:category>
          <w:name w:val="General"/>
          <w:gallery w:val="placeholder"/>
        </w:category>
        <w:types>
          <w:type w:val="bbPlcHdr"/>
        </w:types>
        <w:behaviors>
          <w:behavior w:val="content"/>
        </w:behaviors>
        <w:guid w:val="{5293B2F3-12AF-4E41-8E33-51D32E511902}"/>
      </w:docPartPr>
      <w:docPartBody>
        <w:p w:rsidR="0006092F" w:rsidRDefault="0037670B" w:rsidP="0037670B">
          <w:pPr>
            <w:pStyle w:val="3C540D54AA5C4434A76122120FB1163E"/>
          </w:pPr>
          <w:r w:rsidRPr="00513822">
            <w:rPr>
              <w:rStyle w:val="PlaceholderText"/>
            </w:rPr>
            <w:t>Click or tap here to enter text.</w:t>
          </w:r>
        </w:p>
      </w:docPartBody>
    </w:docPart>
    <w:docPart>
      <w:docPartPr>
        <w:name w:val="9CC169C7C7DD4AF7831524C34A40794C"/>
        <w:category>
          <w:name w:val="General"/>
          <w:gallery w:val="placeholder"/>
        </w:category>
        <w:types>
          <w:type w:val="bbPlcHdr"/>
        </w:types>
        <w:behaviors>
          <w:behavior w:val="content"/>
        </w:behaviors>
        <w:guid w:val="{A5780562-D3BA-4D3B-AAB6-AB37245BEBB2}"/>
      </w:docPartPr>
      <w:docPartBody>
        <w:p w:rsidR="0006092F" w:rsidRDefault="0037670B" w:rsidP="0037670B">
          <w:pPr>
            <w:pStyle w:val="9CC169C7C7DD4AF7831524C34A40794C"/>
          </w:pPr>
          <w:r w:rsidRPr="0060459A">
            <w:rPr>
              <w:rStyle w:val="PlaceholderText"/>
            </w:rPr>
            <w:t>Click here to enter text.</w:t>
          </w:r>
        </w:p>
      </w:docPartBody>
    </w:docPart>
    <w:docPart>
      <w:docPartPr>
        <w:name w:val="CE8BCCB6F89B405487765439CED185DF"/>
        <w:category>
          <w:name w:val="General"/>
          <w:gallery w:val="placeholder"/>
        </w:category>
        <w:types>
          <w:type w:val="bbPlcHdr"/>
        </w:types>
        <w:behaviors>
          <w:behavior w:val="content"/>
        </w:behaviors>
        <w:guid w:val="{A48EF7F3-A266-4300-A467-9C2FEB829553}"/>
      </w:docPartPr>
      <w:docPartBody>
        <w:p w:rsidR="0006092F" w:rsidRDefault="0037670B" w:rsidP="0037670B">
          <w:pPr>
            <w:pStyle w:val="CE8BCCB6F89B405487765439CED185DF"/>
          </w:pPr>
          <w:r w:rsidRPr="0060459A">
            <w:rPr>
              <w:rStyle w:val="PlaceholderText"/>
            </w:rPr>
            <w:t>Click here to enter text.</w:t>
          </w:r>
        </w:p>
      </w:docPartBody>
    </w:docPart>
    <w:docPart>
      <w:docPartPr>
        <w:name w:val="EA45C3B5F6A14D20BF95D4972EB99A35"/>
        <w:category>
          <w:name w:val="General"/>
          <w:gallery w:val="placeholder"/>
        </w:category>
        <w:types>
          <w:type w:val="bbPlcHdr"/>
        </w:types>
        <w:behaviors>
          <w:behavior w:val="content"/>
        </w:behaviors>
        <w:guid w:val="{C4A245D8-D089-4FBD-9623-01DA25877C38}"/>
      </w:docPartPr>
      <w:docPartBody>
        <w:p w:rsidR="0006092F" w:rsidRDefault="0037670B" w:rsidP="0037670B">
          <w:pPr>
            <w:pStyle w:val="EA45C3B5F6A14D20BF95D4972EB99A35"/>
          </w:pPr>
          <w:r w:rsidRPr="0060459A">
            <w:rPr>
              <w:rStyle w:val="PlaceholderText"/>
            </w:rPr>
            <w:t>Click here to enter text.</w:t>
          </w:r>
        </w:p>
      </w:docPartBody>
    </w:docPart>
    <w:docPart>
      <w:docPartPr>
        <w:name w:val="8F5DB866B8324CF8A5E59FC36D9F7C47"/>
        <w:category>
          <w:name w:val="General"/>
          <w:gallery w:val="placeholder"/>
        </w:category>
        <w:types>
          <w:type w:val="bbPlcHdr"/>
        </w:types>
        <w:behaviors>
          <w:behavior w:val="content"/>
        </w:behaviors>
        <w:guid w:val="{B3DA1BA4-1A74-4CAC-9B4C-18F8CB385F49}"/>
      </w:docPartPr>
      <w:docPartBody>
        <w:p w:rsidR="0006092F" w:rsidRDefault="0037670B" w:rsidP="0037670B">
          <w:pPr>
            <w:pStyle w:val="8F5DB866B8324CF8A5E59FC36D9F7C47"/>
          </w:pPr>
          <w:r w:rsidRPr="0060459A">
            <w:rPr>
              <w:rStyle w:val="PlaceholderText"/>
            </w:rPr>
            <w:t>Click here to enter text.</w:t>
          </w:r>
        </w:p>
      </w:docPartBody>
    </w:docPart>
    <w:docPart>
      <w:docPartPr>
        <w:name w:val="D320E2A602624DD1BEAD4D2F4B9FAE50"/>
        <w:category>
          <w:name w:val="General"/>
          <w:gallery w:val="placeholder"/>
        </w:category>
        <w:types>
          <w:type w:val="bbPlcHdr"/>
        </w:types>
        <w:behaviors>
          <w:behavior w:val="content"/>
        </w:behaviors>
        <w:guid w:val="{67B53518-F5BD-445A-81C5-E5E8ACFA8851}"/>
      </w:docPartPr>
      <w:docPartBody>
        <w:p w:rsidR="0006092F" w:rsidRDefault="0037670B" w:rsidP="0037670B">
          <w:pPr>
            <w:pStyle w:val="D320E2A602624DD1BEAD4D2F4B9FAE50"/>
          </w:pPr>
          <w:r w:rsidRPr="0060459A">
            <w:rPr>
              <w:rStyle w:val="PlaceholderText"/>
            </w:rPr>
            <w:t>Click here to enter text.</w:t>
          </w:r>
        </w:p>
      </w:docPartBody>
    </w:docPart>
    <w:docPart>
      <w:docPartPr>
        <w:name w:val="06EB508F3E0B46E2AADF06A09B583E8B"/>
        <w:category>
          <w:name w:val="General"/>
          <w:gallery w:val="placeholder"/>
        </w:category>
        <w:types>
          <w:type w:val="bbPlcHdr"/>
        </w:types>
        <w:behaviors>
          <w:behavior w:val="content"/>
        </w:behaviors>
        <w:guid w:val="{83CB6CB4-CE31-44BC-AB91-C1383039CE68}"/>
      </w:docPartPr>
      <w:docPartBody>
        <w:p w:rsidR="0006092F" w:rsidRDefault="0037670B" w:rsidP="0037670B">
          <w:pPr>
            <w:pStyle w:val="06EB508F3E0B46E2AADF06A09B583E8B"/>
          </w:pPr>
          <w:r w:rsidRPr="0060459A">
            <w:rPr>
              <w:rStyle w:val="PlaceholderText"/>
            </w:rPr>
            <w:t>Click here to enter text.</w:t>
          </w:r>
        </w:p>
      </w:docPartBody>
    </w:docPart>
    <w:docPart>
      <w:docPartPr>
        <w:name w:val="281BD0BEA26F47D692F800CA109A13A9"/>
        <w:category>
          <w:name w:val="General"/>
          <w:gallery w:val="placeholder"/>
        </w:category>
        <w:types>
          <w:type w:val="bbPlcHdr"/>
        </w:types>
        <w:behaviors>
          <w:behavior w:val="content"/>
        </w:behaviors>
        <w:guid w:val="{0B414654-181C-4D3E-8AD5-BC480D44F494}"/>
      </w:docPartPr>
      <w:docPartBody>
        <w:p w:rsidR="0006092F" w:rsidRDefault="0037670B" w:rsidP="0037670B">
          <w:pPr>
            <w:pStyle w:val="281BD0BEA26F47D692F800CA109A13A9"/>
          </w:pPr>
          <w:r w:rsidRPr="00513822">
            <w:rPr>
              <w:rStyle w:val="PlaceholderText"/>
            </w:rPr>
            <w:t>Click or tap here to enter text.</w:t>
          </w:r>
        </w:p>
      </w:docPartBody>
    </w:docPart>
    <w:docPart>
      <w:docPartPr>
        <w:name w:val="013AEF9B4CA04733ACB016904621D41C"/>
        <w:category>
          <w:name w:val="General"/>
          <w:gallery w:val="placeholder"/>
        </w:category>
        <w:types>
          <w:type w:val="bbPlcHdr"/>
        </w:types>
        <w:behaviors>
          <w:behavior w:val="content"/>
        </w:behaviors>
        <w:guid w:val="{EC7989DA-7203-4419-B450-0E83E786A529}"/>
      </w:docPartPr>
      <w:docPartBody>
        <w:p w:rsidR="0006092F" w:rsidRDefault="0037670B" w:rsidP="0037670B">
          <w:pPr>
            <w:pStyle w:val="013AEF9B4CA04733ACB016904621D41C"/>
          </w:pPr>
          <w:r w:rsidRPr="00513822">
            <w:rPr>
              <w:rStyle w:val="PlaceholderText"/>
            </w:rPr>
            <w:t>Click or tap here to enter text.</w:t>
          </w:r>
        </w:p>
      </w:docPartBody>
    </w:docPart>
    <w:docPart>
      <w:docPartPr>
        <w:name w:val="4481AA4D056C4DF49008B63E5FD5FB98"/>
        <w:category>
          <w:name w:val="General"/>
          <w:gallery w:val="placeholder"/>
        </w:category>
        <w:types>
          <w:type w:val="bbPlcHdr"/>
        </w:types>
        <w:behaviors>
          <w:behavior w:val="content"/>
        </w:behaviors>
        <w:guid w:val="{C48A373E-2988-464D-8DB6-5F5FEC933BEE}"/>
      </w:docPartPr>
      <w:docPartBody>
        <w:p w:rsidR="0006092F" w:rsidRDefault="0037670B" w:rsidP="0037670B">
          <w:pPr>
            <w:pStyle w:val="4481AA4D056C4DF49008B63E5FD5FB98"/>
          </w:pPr>
          <w:r w:rsidRPr="00771A32">
            <w:rPr>
              <w:rStyle w:val="PlaceholderText"/>
            </w:rPr>
            <w:t>Click here to enter text.</w:t>
          </w:r>
        </w:p>
      </w:docPartBody>
    </w:docPart>
    <w:docPart>
      <w:docPartPr>
        <w:name w:val="975F44D062D64F03AD45D31D5C2156C1"/>
        <w:category>
          <w:name w:val="General"/>
          <w:gallery w:val="placeholder"/>
        </w:category>
        <w:types>
          <w:type w:val="bbPlcHdr"/>
        </w:types>
        <w:behaviors>
          <w:behavior w:val="content"/>
        </w:behaviors>
        <w:guid w:val="{29B01D12-86CC-4A7B-BD59-25C54737796D}"/>
      </w:docPartPr>
      <w:docPartBody>
        <w:p w:rsidR="0006092F" w:rsidRDefault="0006092F" w:rsidP="0006092F">
          <w:pPr>
            <w:pStyle w:val="975F44D062D64F03AD45D31D5C2156C1"/>
          </w:pPr>
          <w:r w:rsidRPr="0056348D">
            <w:rPr>
              <w:rStyle w:val="PlaceholderText"/>
              <w:rFonts w:eastAsiaTheme="majorEastAsia"/>
              <w:highlight w:val="lightGray"/>
              <w:u w:val="single"/>
            </w:rPr>
            <w:t>Click to enter text.</w:t>
          </w:r>
        </w:p>
      </w:docPartBody>
    </w:docPart>
    <w:docPart>
      <w:docPartPr>
        <w:name w:val="121FC40F1D0D46819DF8FE7C09CA3C72"/>
        <w:category>
          <w:name w:val="General"/>
          <w:gallery w:val="placeholder"/>
        </w:category>
        <w:types>
          <w:type w:val="bbPlcHdr"/>
        </w:types>
        <w:behaviors>
          <w:behavior w:val="content"/>
        </w:behaviors>
        <w:guid w:val="{DAB4B37C-B99F-47B1-8091-F728D3F33F7F}"/>
      </w:docPartPr>
      <w:docPartBody>
        <w:p w:rsidR="0006092F" w:rsidRDefault="0037670B" w:rsidP="0037670B">
          <w:pPr>
            <w:pStyle w:val="121FC40F1D0D46819DF8FE7C09CA3C72"/>
          </w:pPr>
          <w:r w:rsidRPr="00771A32">
            <w:rPr>
              <w:rStyle w:val="PlaceholderText"/>
            </w:rPr>
            <w:t>Click here to enter text.</w:t>
          </w:r>
        </w:p>
      </w:docPartBody>
    </w:docPart>
    <w:docPart>
      <w:docPartPr>
        <w:name w:val="1F74DB650E024279B4CADA502F0B16B7"/>
        <w:category>
          <w:name w:val="General"/>
          <w:gallery w:val="placeholder"/>
        </w:category>
        <w:types>
          <w:type w:val="bbPlcHdr"/>
        </w:types>
        <w:behaviors>
          <w:behavior w:val="content"/>
        </w:behaviors>
        <w:guid w:val="{7B5A1D2F-8C47-4E06-8DCB-9690BDFBC0FA}"/>
      </w:docPartPr>
      <w:docPartBody>
        <w:p w:rsidR="0006092F" w:rsidRDefault="0006092F" w:rsidP="0006092F">
          <w:pPr>
            <w:pStyle w:val="1F74DB650E024279B4CADA502F0B16B7"/>
          </w:pPr>
          <w:r w:rsidRPr="0056348D">
            <w:rPr>
              <w:rStyle w:val="PlaceholderText"/>
              <w:rFonts w:eastAsiaTheme="majorEastAsia"/>
              <w:highlight w:val="lightGray"/>
              <w:u w:val="single"/>
            </w:rPr>
            <w:t>Click to enter text.</w:t>
          </w:r>
        </w:p>
      </w:docPartBody>
    </w:docPart>
    <w:docPart>
      <w:docPartPr>
        <w:name w:val="E5AA83A9800F4DEA9BCE91F188C70642"/>
        <w:category>
          <w:name w:val="General"/>
          <w:gallery w:val="placeholder"/>
        </w:category>
        <w:types>
          <w:type w:val="bbPlcHdr"/>
        </w:types>
        <w:behaviors>
          <w:behavior w:val="content"/>
        </w:behaviors>
        <w:guid w:val="{50BFD1E1-5ECE-4B73-8E29-8D12CE38AAF8}"/>
      </w:docPartPr>
      <w:docPartBody>
        <w:p w:rsidR="0006092F" w:rsidRDefault="0037670B" w:rsidP="0037670B">
          <w:pPr>
            <w:pStyle w:val="E5AA83A9800F4DEA9BCE91F188C70642"/>
          </w:pPr>
          <w:r w:rsidRPr="00771A32">
            <w:rPr>
              <w:rStyle w:val="PlaceholderText"/>
            </w:rPr>
            <w:t>Click here to enter text.</w:t>
          </w:r>
        </w:p>
      </w:docPartBody>
    </w:docPart>
    <w:docPart>
      <w:docPartPr>
        <w:name w:val="3048CC0C655E439B8DBB7DC064E9BE64"/>
        <w:category>
          <w:name w:val="General"/>
          <w:gallery w:val="placeholder"/>
        </w:category>
        <w:types>
          <w:type w:val="bbPlcHdr"/>
        </w:types>
        <w:behaviors>
          <w:behavior w:val="content"/>
        </w:behaviors>
        <w:guid w:val="{6DFD3CA5-19F5-46A4-B089-F59552F4DCA3}"/>
      </w:docPartPr>
      <w:docPartBody>
        <w:p w:rsidR="0006092F" w:rsidRDefault="0006092F" w:rsidP="0006092F">
          <w:pPr>
            <w:pStyle w:val="3048CC0C655E439B8DBB7DC064E9BE64"/>
          </w:pPr>
          <w:r w:rsidRPr="0056348D">
            <w:rPr>
              <w:rStyle w:val="PlaceholderText"/>
              <w:rFonts w:eastAsiaTheme="majorEastAsia"/>
              <w:highlight w:val="lightGray"/>
              <w:u w:val="single"/>
            </w:rPr>
            <w:t>Click to enter text.</w:t>
          </w:r>
        </w:p>
      </w:docPartBody>
    </w:docPart>
    <w:docPart>
      <w:docPartPr>
        <w:name w:val="E867C7F87323476A842AA833A6210BE3"/>
        <w:category>
          <w:name w:val="General"/>
          <w:gallery w:val="placeholder"/>
        </w:category>
        <w:types>
          <w:type w:val="bbPlcHdr"/>
        </w:types>
        <w:behaviors>
          <w:behavior w:val="content"/>
        </w:behaviors>
        <w:guid w:val="{745E3DD0-166D-4EE0-A750-FCD0BFA94E8C}"/>
      </w:docPartPr>
      <w:docPartBody>
        <w:p w:rsidR="0006092F" w:rsidRDefault="0037670B" w:rsidP="0037670B">
          <w:pPr>
            <w:pStyle w:val="E867C7F87323476A842AA833A6210BE3"/>
          </w:pPr>
          <w:r w:rsidRPr="00771A32">
            <w:rPr>
              <w:rStyle w:val="PlaceholderText"/>
            </w:rPr>
            <w:t>Click here to enter text.</w:t>
          </w:r>
        </w:p>
      </w:docPartBody>
    </w:docPart>
    <w:docPart>
      <w:docPartPr>
        <w:name w:val="C186A9DAEB0447B9B1616BAE9511E364"/>
        <w:category>
          <w:name w:val="General"/>
          <w:gallery w:val="placeholder"/>
        </w:category>
        <w:types>
          <w:type w:val="bbPlcHdr"/>
        </w:types>
        <w:behaviors>
          <w:behavior w:val="content"/>
        </w:behaviors>
        <w:guid w:val="{CFFE274B-BDCE-4F51-B69D-FA0D51AD99B5}"/>
      </w:docPartPr>
      <w:docPartBody>
        <w:p w:rsidR="0006092F" w:rsidRDefault="0006092F" w:rsidP="0006092F">
          <w:pPr>
            <w:pStyle w:val="C186A9DAEB0447B9B1616BAE9511E364"/>
          </w:pPr>
          <w:r w:rsidRPr="0087177D">
            <w:rPr>
              <w:rStyle w:val="PlaceholderText"/>
              <w:rFonts w:eastAsiaTheme="majorEastAsia"/>
              <w:highlight w:val="lightGray"/>
              <w:u w:val="single"/>
            </w:rPr>
            <w:t>Click to enter text.</w:t>
          </w:r>
        </w:p>
      </w:docPartBody>
    </w:docPart>
    <w:docPart>
      <w:docPartPr>
        <w:name w:val="F37C7849170D43EDB8E5E391E597D705"/>
        <w:category>
          <w:name w:val="General"/>
          <w:gallery w:val="placeholder"/>
        </w:category>
        <w:types>
          <w:type w:val="bbPlcHdr"/>
        </w:types>
        <w:behaviors>
          <w:behavior w:val="content"/>
        </w:behaviors>
        <w:guid w:val="{16DC21AC-528C-4DB6-8EEA-5450CB82053D}"/>
      </w:docPartPr>
      <w:docPartBody>
        <w:p w:rsidR="0006092F" w:rsidRDefault="0037670B" w:rsidP="0037670B">
          <w:pPr>
            <w:pStyle w:val="F37C7849170D43EDB8E5E391E597D705"/>
          </w:pPr>
          <w:r w:rsidRPr="00771A32">
            <w:rPr>
              <w:rStyle w:val="PlaceholderText"/>
            </w:rPr>
            <w:t>Click here to enter text.</w:t>
          </w:r>
        </w:p>
      </w:docPartBody>
    </w:docPart>
    <w:docPart>
      <w:docPartPr>
        <w:name w:val="C545FE3E35504C11926C4F0EFE8CAAC7"/>
        <w:category>
          <w:name w:val="General"/>
          <w:gallery w:val="placeholder"/>
        </w:category>
        <w:types>
          <w:type w:val="bbPlcHdr"/>
        </w:types>
        <w:behaviors>
          <w:behavior w:val="content"/>
        </w:behaviors>
        <w:guid w:val="{CA42CDFC-3001-4A31-90C8-51E485497664}"/>
      </w:docPartPr>
      <w:docPartBody>
        <w:p w:rsidR="0006092F" w:rsidRDefault="0006092F" w:rsidP="0006092F">
          <w:pPr>
            <w:pStyle w:val="C545FE3E35504C11926C4F0EFE8CAAC7"/>
          </w:pPr>
          <w:r w:rsidRPr="0087177D">
            <w:rPr>
              <w:rStyle w:val="PlaceholderText"/>
              <w:rFonts w:eastAsiaTheme="majorEastAsia"/>
              <w:highlight w:val="lightGray"/>
              <w:u w:val="single"/>
            </w:rPr>
            <w:t>Click to enter text.</w:t>
          </w:r>
        </w:p>
      </w:docPartBody>
    </w:docPart>
    <w:docPart>
      <w:docPartPr>
        <w:name w:val="F0A0C8369B0343DF873C319F13911407"/>
        <w:category>
          <w:name w:val="General"/>
          <w:gallery w:val="placeholder"/>
        </w:category>
        <w:types>
          <w:type w:val="bbPlcHdr"/>
        </w:types>
        <w:behaviors>
          <w:behavior w:val="content"/>
        </w:behaviors>
        <w:guid w:val="{EC9DBD0E-606A-4187-8DBF-EE8322E97181}"/>
      </w:docPartPr>
      <w:docPartBody>
        <w:p w:rsidR="0006092F" w:rsidRDefault="0037670B" w:rsidP="0037670B">
          <w:pPr>
            <w:pStyle w:val="F0A0C8369B0343DF873C319F13911407"/>
          </w:pPr>
          <w:r w:rsidRPr="005B274C">
            <w:rPr>
              <w:rStyle w:val="PlaceholderText"/>
            </w:rPr>
            <w:t>Click here to enter text.</w:t>
          </w:r>
        </w:p>
      </w:docPartBody>
    </w:docPart>
    <w:docPart>
      <w:docPartPr>
        <w:name w:val="7E08A1784AF74E50B843EABE697253EE"/>
        <w:category>
          <w:name w:val="General"/>
          <w:gallery w:val="placeholder"/>
        </w:category>
        <w:types>
          <w:type w:val="bbPlcHdr"/>
        </w:types>
        <w:behaviors>
          <w:behavior w:val="content"/>
        </w:behaviors>
        <w:guid w:val="{285282D0-07AA-4B6D-8B21-EE588B42604D}"/>
      </w:docPartPr>
      <w:docPartBody>
        <w:p w:rsidR="0006092F" w:rsidRDefault="0006092F" w:rsidP="0006092F">
          <w:pPr>
            <w:pStyle w:val="7E08A1784AF74E50B843EABE697253EE"/>
          </w:pPr>
          <w:r w:rsidRPr="0056348D">
            <w:rPr>
              <w:rStyle w:val="PlaceholderText"/>
              <w:highlight w:val="lightGray"/>
              <w:u w:val="single"/>
            </w:rPr>
            <w:t>Click to enter text.</w:t>
          </w:r>
        </w:p>
      </w:docPartBody>
    </w:docPart>
    <w:docPart>
      <w:docPartPr>
        <w:name w:val="AAABC7236B154F62AB0B505412E29AE9"/>
        <w:category>
          <w:name w:val="General"/>
          <w:gallery w:val="placeholder"/>
        </w:category>
        <w:types>
          <w:type w:val="bbPlcHdr"/>
        </w:types>
        <w:behaviors>
          <w:behavior w:val="content"/>
        </w:behaviors>
        <w:guid w:val="{D575678C-1147-45C8-AB84-21049EDC512B}"/>
      </w:docPartPr>
      <w:docPartBody>
        <w:p w:rsidR="0006092F" w:rsidRDefault="0037670B" w:rsidP="0037670B">
          <w:pPr>
            <w:pStyle w:val="AAABC7236B154F62AB0B505412E29AE9"/>
          </w:pPr>
          <w:r w:rsidRPr="005B274C">
            <w:rPr>
              <w:rStyle w:val="PlaceholderText"/>
            </w:rPr>
            <w:t>Click here to enter text.</w:t>
          </w:r>
        </w:p>
      </w:docPartBody>
    </w:docPart>
    <w:docPart>
      <w:docPartPr>
        <w:name w:val="672ED146F0AB4F4387324CD67F423F9D"/>
        <w:category>
          <w:name w:val="General"/>
          <w:gallery w:val="placeholder"/>
        </w:category>
        <w:types>
          <w:type w:val="bbPlcHdr"/>
        </w:types>
        <w:behaviors>
          <w:behavior w:val="content"/>
        </w:behaviors>
        <w:guid w:val="{5C0D604B-F56D-4689-9876-4E7723E1A83B}"/>
      </w:docPartPr>
      <w:docPartBody>
        <w:p w:rsidR="0006092F" w:rsidRDefault="0006092F" w:rsidP="0006092F">
          <w:pPr>
            <w:pStyle w:val="672ED146F0AB4F4387324CD67F423F9D"/>
          </w:pPr>
          <w:r w:rsidRPr="0056348D">
            <w:rPr>
              <w:rStyle w:val="PlaceholderText"/>
              <w:highlight w:val="lightGray"/>
              <w:u w:val="single"/>
            </w:rPr>
            <w:t>Click to enter text.</w:t>
          </w:r>
        </w:p>
      </w:docPartBody>
    </w:docPart>
    <w:docPart>
      <w:docPartPr>
        <w:name w:val="EE509E4C39AC400CB63DD6E955DD3B94"/>
        <w:category>
          <w:name w:val="General"/>
          <w:gallery w:val="placeholder"/>
        </w:category>
        <w:types>
          <w:type w:val="bbPlcHdr"/>
        </w:types>
        <w:behaviors>
          <w:behavior w:val="content"/>
        </w:behaviors>
        <w:guid w:val="{80000169-E1E0-44CB-9961-1C260EF1BF9C}"/>
      </w:docPartPr>
      <w:docPartBody>
        <w:p w:rsidR="0006092F" w:rsidRDefault="0037670B" w:rsidP="0037670B">
          <w:pPr>
            <w:pStyle w:val="EE509E4C39AC400CB63DD6E955DD3B94"/>
          </w:pPr>
          <w:r w:rsidRPr="00771A32">
            <w:rPr>
              <w:rStyle w:val="PlaceholderText"/>
            </w:rPr>
            <w:t>Click here to enter text.</w:t>
          </w:r>
        </w:p>
      </w:docPartBody>
    </w:docPart>
    <w:docPart>
      <w:docPartPr>
        <w:name w:val="1D99FE9462C34B489F2E49385AEE312A"/>
        <w:category>
          <w:name w:val="General"/>
          <w:gallery w:val="placeholder"/>
        </w:category>
        <w:types>
          <w:type w:val="bbPlcHdr"/>
        </w:types>
        <w:behaviors>
          <w:behavior w:val="content"/>
        </w:behaviors>
        <w:guid w:val="{0F26520D-96C2-4D63-9D88-3C6D6344FD01}"/>
      </w:docPartPr>
      <w:docPartBody>
        <w:p w:rsidR="0006092F" w:rsidRDefault="0006092F" w:rsidP="0006092F">
          <w:pPr>
            <w:pStyle w:val="1D99FE9462C34B489F2E49385AEE312A"/>
          </w:pPr>
          <w:r w:rsidRPr="0087177D">
            <w:rPr>
              <w:rStyle w:val="PlaceholderText"/>
              <w:rFonts w:eastAsiaTheme="majorEastAsia"/>
              <w:highlight w:val="lightGray"/>
              <w:u w:val="single"/>
            </w:rPr>
            <w:t>Click to enter text.</w:t>
          </w:r>
        </w:p>
      </w:docPartBody>
    </w:docPart>
    <w:docPart>
      <w:docPartPr>
        <w:name w:val="5B300D164B8F4A90893561B6921B8EF0"/>
        <w:category>
          <w:name w:val="General"/>
          <w:gallery w:val="placeholder"/>
        </w:category>
        <w:types>
          <w:type w:val="bbPlcHdr"/>
        </w:types>
        <w:behaviors>
          <w:behavior w:val="content"/>
        </w:behaviors>
        <w:guid w:val="{16F8053A-9078-4BE1-8577-B9DCF6240630}"/>
      </w:docPartPr>
      <w:docPartBody>
        <w:p w:rsidR="0006092F" w:rsidRDefault="0037670B" w:rsidP="0037670B">
          <w:pPr>
            <w:pStyle w:val="5B300D164B8F4A90893561B6921B8EF0"/>
          </w:pPr>
          <w:r w:rsidRPr="00771A32">
            <w:rPr>
              <w:rStyle w:val="PlaceholderText"/>
            </w:rPr>
            <w:t>Click here to enter text.</w:t>
          </w:r>
        </w:p>
      </w:docPartBody>
    </w:docPart>
    <w:docPart>
      <w:docPartPr>
        <w:name w:val="64BB82BF27CC4954890495D0BD325C8D"/>
        <w:category>
          <w:name w:val="General"/>
          <w:gallery w:val="placeholder"/>
        </w:category>
        <w:types>
          <w:type w:val="bbPlcHdr"/>
        </w:types>
        <w:behaviors>
          <w:behavior w:val="content"/>
        </w:behaviors>
        <w:guid w:val="{610C60FC-159F-4DCE-B6C9-0BFE79440C00}"/>
      </w:docPartPr>
      <w:docPartBody>
        <w:p w:rsidR="0006092F" w:rsidRDefault="0006092F" w:rsidP="0006092F">
          <w:pPr>
            <w:pStyle w:val="64BB82BF27CC4954890495D0BD325C8D"/>
          </w:pPr>
          <w:r w:rsidRPr="0087177D">
            <w:rPr>
              <w:rStyle w:val="PlaceholderText"/>
              <w:rFonts w:eastAsiaTheme="majorEastAsia"/>
              <w:highlight w:val="lightGray"/>
              <w:u w:val="single"/>
            </w:rPr>
            <w:t>Click to enter text.</w:t>
          </w:r>
        </w:p>
      </w:docPartBody>
    </w:docPart>
    <w:docPart>
      <w:docPartPr>
        <w:name w:val="48F351266F0541E9B8ECC994254859A9"/>
        <w:category>
          <w:name w:val="General"/>
          <w:gallery w:val="placeholder"/>
        </w:category>
        <w:types>
          <w:type w:val="bbPlcHdr"/>
        </w:types>
        <w:behaviors>
          <w:behavior w:val="content"/>
        </w:behaviors>
        <w:guid w:val="{F3AA9094-C150-4B91-88F8-A1D8228A96BC}"/>
      </w:docPartPr>
      <w:docPartBody>
        <w:p w:rsidR="0006092F" w:rsidRDefault="0037670B" w:rsidP="0037670B">
          <w:pPr>
            <w:pStyle w:val="48F351266F0541E9B8ECC994254859A9"/>
          </w:pPr>
          <w:r w:rsidRPr="005B274C">
            <w:rPr>
              <w:rStyle w:val="PlaceholderText"/>
            </w:rPr>
            <w:t>Click here to enter text.</w:t>
          </w:r>
        </w:p>
      </w:docPartBody>
    </w:docPart>
    <w:docPart>
      <w:docPartPr>
        <w:name w:val="2F0A8B51DE66498EB0F04864A4C7A295"/>
        <w:category>
          <w:name w:val="General"/>
          <w:gallery w:val="placeholder"/>
        </w:category>
        <w:types>
          <w:type w:val="bbPlcHdr"/>
        </w:types>
        <w:behaviors>
          <w:behavior w:val="content"/>
        </w:behaviors>
        <w:guid w:val="{F4193998-548B-4831-81CE-987AA2B22AF7}"/>
      </w:docPartPr>
      <w:docPartBody>
        <w:p w:rsidR="0006092F" w:rsidRDefault="0006092F" w:rsidP="0006092F">
          <w:pPr>
            <w:pStyle w:val="2F0A8B51DE66498EB0F04864A4C7A295"/>
          </w:pPr>
          <w:r w:rsidRPr="0056348D">
            <w:rPr>
              <w:rStyle w:val="PlaceholderText"/>
              <w:highlight w:val="lightGray"/>
              <w:u w:val="single"/>
            </w:rPr>
            <w:t>Click to enter text.</w:t>
          </w:r>
        </w:p>
      </w:docPartBody>
    </w:docPart>
    <w:docPart>
      <w:docPartPr>
        <w:name w:val="1CE92007045C4A16A79272901251327C"/>
        <w:category>
          <w:name w:val="General"/>
          <w:gallery w:val="placeholder"/>
        </w:category>
        <w:types>
          <w:type w:val="bbPlcHdr"/>
        </w:types>
        <w:behaviors>
          <w:behavior w:val="content"/>
        </w:behaviors>
        <w:guid w:val="{0ABAC5BC-94F7-4F19-85E1-A7D5FED49231}"/>
      </w:docPartPr>
      <w:docPartBody>
        <w:p w:rsidR="0006092F" w:rsidRDefault="0037670B" w:rsidP="0037670B">
          <w:pPr>
            <w:pStyle w:val="1CE92007045C4A16A79272901251327C"/>
          </w:pPr>
          <w:r w:rsidRPr="005B274C">
            <w:rPr>
              <w:rStyle w:val="PlaceholderText"/>
            </w:rPr>
            <w:t>Click here to enter text.</w:t>
          </w:r>
        </w:p>
      </w:docPartBody>
    </w:docPart>
    <w:docPart>
      <w:docPartPr>
        <w:name w:val="6B3F1F6094E54AC08D725BD8FB4E484C"/>
        <w:category>
          <w:name w:val="General"/>
          <w:gallery w:val="placeholder"/>
        </w:category>
        <w:types>
          <w:type w:val="bbPlcHdr"/>
        </w:types>
        <w:behaviors>
          <w:behavior w:val="content"/>
        </w:behaviors>
        <w:guid w:val="{25062C9F-7C60-4EF4-B6F4-53FE3574C647}"/>
      </w:docPartPr>
      <w:docPartBody>
        <w:p w:rsidR="0006092F" w:rsidRDefault="0006092F" w:rsidP="0006092F">
          <w:pPr>
            <w:pStyle w:val="6B3F1F6094E54AC08D725BD8FB4E484C"/>
          </w:pPr>
          <w:r w:rsidRPr="0056348D">
            <w:rPr>
              <w:rStyle w:val="PlaceholderText"/>
              <w:highlight w:val="lightGray"/>
              <w:u w:val="single"/>
            </w:rPr>
            <w:t>Click to enter text.</w:t>
          </w:r>
        </w:p>
      </w:docPartBody>
    </w:docPart>
    <w:docPart>
      <w:docPartPr>
        <w:name w:val="AF471BD6D2914AC4B8B4348E0AB93B50"/>
        <w:category>
          <w:name w:val="General"/>
          <w:gallery w:val="placeholder"/>
        </w:category>
        <w:types>
          <w:type w:val="bbPlcHdr"/>
        </w:types>
        <w:behaviors>
          <w:behavior w:val="content"/>
        </w:behaviors>
        <w:guid w:val="{91DE4951-69B6-4AF9-AC32-B5A9954FC461}"/>
      </w:docPartPr>
      <w:docPartBody>
        <w:p w:rsidR="0006092F" w:rsidRDefault="0037670B" w:rsidP="0037670B">
          <w:pPr>
            <w:pStyle w:val="AF471BD6D2914AC4B8B4348E0AB93B50"/>
          </w:pPr>
          <w:r w:rsidRPr="005B274C">
            <w:rPr>
              <w:rStyle w:val="PlaceholderText"/>
            </w:rPr>
            <w:t>Click here to enter text.</w:t>
          </w:r>
        </w:p>
      </w:docPartBody>
    </w:docPart>
    <w:docPart>
      <w:docPartPr>
        <w:name w:val="E0D760F6C19D45F8BD9709B800F17499"/>
        <w:category>
          <w:name w:val="General"/>
          <w:gallery w:val="placeholder"/>
        </w:category>
        <w:types>
          <w:type w:val="bbPlcHdr"/>
        </w:types>
        <w:behaviors>
          <w:behavior w:val="content"/>
        </w:behaviors>
        <w:guid w:val="{122B48A1-D1E6-4B7A-AD0B-6EB1954C5263}"/>
      </w:docPartPr>
      <w:docPartBody>
        <w:p w:rsidR="0006092F" w:rsidRDefault="0006092F" w:rsidP="0006092F">
          <w:pPr>
            <w:pStyle w:val="E0D760F6C19D45F8BD9709B800F17499"/>
          </w:pPr>
          <w:r w:rsidRPr="0056348D">
            <w:rPr>
              <w:rStyle w:val="PlaceholderText"/>
              <w:rFonts w:eastAsiaTheme="majorEastAsia"/>
              <w:highlight w:val="lightGray"/>
              <w:u w:val="single"/>
            </w:rPr>
            <w:t>Click to enter text.</w:t>
          </w:r>
        </w:p>
      </w:docPartBody>
    </w:docPart>
    <w:docPart>
      <w:docPartPr>
        <w:name w:val="626FA0491A9B4C458565EC423C38849B"/>
        <w:category>
          <w:name w:val="General"/>
          <w:gallery w:val="placeholder"/>
        </w:category>
        <w:types>
          <w:type w:val="bbPlcHdr"/>
        </w:types>
        <w:behaviors>
          <w:behavior w:val="content"/>
        </w:behaviors>
        <w:guid w:val="{68AAA304-3E73-4F0D-892C-1EC4DD2B78FC}"/>
      </w:docPartPr>
      <w:docPartBody>
        <w:p w:rsidR="0006092F" w:rsidRDefault="0006092F" w:rsidP="0006092F">
          <w:pPr>
            <w:pStyle w:val="626FA0491A9B4C458565EC423C38849B"/>
          </w:pPr>
          <w:r w:rsidRPr="0056348D">
            <w:rPr>
              <w:rStyle w:val="PlaceholderText"/>
              <w:rFonts w:eastAsiaTheme="majorEastAsia"/>
              <w:highlight w:val="lightGray"/>
              <w:u w:val="single"/>
            </w:rPr>
            <w:t>Click to enter text.</w:t>
          </w:r>
        </w:p>
      </w:docPartBody>
    </w:docPart>
    <w:docPart>
      <w:docPartPr>
        <w:name w:val="B2EAEB5DE42E47DAB0EC4982F63C03DA"/>
        <w:category>
          <w:name w:val="General"/>
          <w:gallery w:val="placeholder"/>
        </w:category>
        <w:types>
          <w:type w:val="bbPlcHdr"/>
        </w:types>
        <w:behaviors>
          <w:behavior w:val="content"/>
        </w:behaviors>
        <w:guid w:val="{D9E0DFE3-5356-45DB-82AC-93247C2A84C5}"/>
      </w:docPartPr>
      <w:docPartBody>
        <w:p w:rsidR="0006092F" w:rsidRDefault="0037670B" w:rsidP="0037670B">
          <w:pPr>
            <w:pStyle w:val="B2EAEB5DE42E47DAB0EC4982F63C03DA"/>
          </w:pPr>
          <w:r w:rsidRPr="005B274C">
            <w:rPr>
              <w:rStyle w:val="PlaceholderText"/>
            </w:rPr>
            <w:t>Click here to enter text.</w:t>
          </w:r>
        </w:p>
      </w:docPartBody>
    </w:docPart>
    <w:docPart>
      <w:docPartPr>
        <w:name w:val="361490386C424647B00BE3476ECA7AF6"/>
        <w:category>
          <w:name w:val="General"/>
          <w:gallery w:val="placeholder"/>
        </w:category>
        <w:types>
          <w:type w:val="bbPlcHdr"/>
        </w:types>
        <w:behaviors>
          <w:behavior w:val="content"/>
        </w:behaviors>
        <w:guid w:val="{EE000CB5-3982-412C-B8A4-EAD737E3A216}"/>
      </w:docPartPr>
      <w:docPartBody>
        <w:p w:rsidR="0006092F" w:rsidRDefault="0006092F" w:rsidP="0006092F">
          <w:pPr>
            <w:pStyle w:val="361490386C424647B00BE3476ECA7AF6"/>
          </w:pPr>
          <w:r w:rsidRPr="0056348D">
            <w:rPr>
              <w:rStyle w:val="PlaceholderText"/>
              <w:rFonts w:eastAsiaTheme="majorEastAsia"/>
              <w:highlight w:val="lightGray"/>
              <w:u w:val="single"/>
            </w:rPr>
            <w:t>Click to enter text.</w:t>
          </w:r>
        </w:p>
      </w:docPartBody>
    </w:docPart>
    <w:docPart>
      <w:docPartPr>
        <w:name w:val="77F6A52244394E058579AAFD2BB34614"/>
        <w:category>
          <w:name w:val="General"/>
          <w:gallery w:val="placeholder"/>
        </w:category>
        <w:types>
          <w:type w:val="bbPlcHdr"/>
        </w:types>
        <w:behaviors>
          <w:behavior w:val="content"/>
        </w:behaviors>
        <w:guid w:val="{7A48B7E3-D4AF-43CC-B229-F21F5151FA6A}"/>
      </w:docPartPr>
      <w:docPartBody>
        <w:p w:rsidR="0006092F" w:rsidRDefault="0006092F" w:rsidP="0006092F">
          <w:pPr>
            <w:pStyle w:val="77F6A52244394E058579AAFD2BB34614"/>
          </w:pPr>
          <w:r w:rsidRPr="0056348D">
            <w:rPr>
              <w:rStyle w:val="PlaceholderText"/>
              <w:rFonts w:eastAsiaTheme="majorEastAsia"/>
              <w:highlight w:val="lightGray"/>
              <w:u w:val="single"/>
            </w:rPr>
            <w:t>Click to enter text.</w:t>
          </w:r>
        </w:p>
      </w:docPartBody>
    </w:docPart>
    <w:docPart>
      <w:docPartPr>
        <w:name w:val="0550F0B9ADCC40208DA57063D11692E4"/>
        <w:category>
          <w:name w:val="General"/>
          <w:gallery w:val="placeholder"/>
        </w:category>
        <w:types>
          <w:type w:val="bbPlcHdr"/>
        </w:types>
        <w:behaviors>
          <w:behavior w:val="content"/>
        </w:behaviors>
        <w:guid w:val="{2DFEE24F-FDCB-4423-BC5D-E5E877FBD1CC}"/>
      </w:docPartPr>
      <w:docPartBody>
        <w:p w:rsidR="0006092F" w:rsidRDefault="0006092F" w:rsidP="0006092F">
          <w:pPr>
            <w:pStyle w:val="0550F0B9ADCC40208DA57063D11692E4"/>
          </w:pPr>
          <w:r w:rsidRPr="0056348D">
            <w:rPr>
              <w:rStyle w:val="PlaceholderText"/>
              <w:rFonts w:eastAsiaTheme="majorEastAsia"/>
              <w:highlight w:val="lightGray"/>
              <w:u w:val="single"/>
            </w:rPr>
            <w:t>Click to enter text.</w:t>
          </w:r>
        </w:p>
      </w:docPartBody>
    </w:docPart>
    <w:docPart>
      <w:docPartPr>
        <w:name w:val="90B4D9E5D099410C8115F15F425D3F9D"/>
        <w:category>
          <w:name w:val="General"/>
          <w:gallery w:val="placeholder"/>
        </w:category>
        <w:types>
          <w:type w:val="bbPlcHdr"/>
        </w:types>
        <w:behaviors>
          <w:behavior w:val="content"/>
        </w:behaviors>
        <w:guid w:val="{ACE4C264-3DBA-484F-A43B-41D556C21FC9}"/>
      </w:docPartPr>
      <w:docPartBody>
        <w:p w:rsidR="0006092F" w:rsidRDefault="0037670B" w:rsidP="0037670B">
          <w:pPr>
            <w:pStyle w:val="90B4D9E5D099410C8115F15F425D3F9D"/>
          </w:pPr>
          <w:r w:rsidRPr="00771A32">
            <w:rPr>
              <w:rStyle w:val="PlaceholderText"/>
            </w:rPr>
            <w:t>Click here to enter text.</w:t>
          </w:r>
        </w:p>
      </w:docPartBody>
    </w:docPart>
    <w:docPart>
      <w:docPartPr>
        <w:name w:val="2318FD4AAAEA4E66A968E5E3B39277F1"/>
        <w:category>
          <w:name w:val="General"/>
          <w:gallery w:val="placeholder"/>
        </w:category>
        <w:types>
          <w:type w:val="bbPlcHdr"/>
        </w:types>
        <w:behaviors>
          <w:behavior w:val="content"/>
        </w:behaviors>
        <w:guid w:val="{909E107D-D719-4F31-87D8-6ECE73B2A589}"/>
      </w:docPartPr>
      <w:docPartBody>
        <w:p w:rsidR="0006092F" w:rsidRDefault="0006092F" w:rsidP="0006092F">
          <w:pPr>
            <w:pStyle w:val="2318FD4AAAEA4E66A968E5E3B39277F1"/>
          </w:pPr>
          <w:r w:rsidRPr="0087177D">
            <w:rPr>
              <w:rStyle w:val="PlaceholderText"/>
              <w:rFonts w:eastAsiaTheme="majorEastAsia"/>
              <w:highlight w:val="lightGray"/>
              <w:u w:val="single"/>
            </w:rPr>
            <w:t>Click to enter text.</w:t>
          </w:r>
        </w:p>
      </w:docPartBody>
    </w:docPart>
    <w:docPart>
      <w:docPartPr>
        <w:name w:val="4A9B42B630184EEF8033C8CCB00EBDC6"/>
        <w:category>
          <w:name w:val="General"/>
          <w:gallery w:val="placeholder"/>
        </w:category>
        <w:types>
          <w:type w:val="bbPlcHdr"/>
        </w:types>
        <w:behaviors>
          <w:behavior w:val="content"/>
        </w:behaviors>
        <w:guid w:val="{15E274C9-E6FC-4F1D-9FD4-B90B2AAD9600}"/>
      </w:docPartPr>
      <w:docPartBody>
        <w:p w:rsidR="0006092F" w:rsidRDefault="0037670B" w:rsidP="0037670B">
          <w:pPr>
            <w:pStyle w:val="4A9B42B630184EEF8033C8CCB00EBDC6"/>
          </w:pPr>
          <w:r w:rsidRPr="00771A32">
            <w:rPr>
              <w:rStyle w:val="PlaceholderText"/>
            </w:rPr>
            <w:t>Click here to enter text.</w:t>
          </w:r>
        </w:p>
      </w:docPartBody>
    </w:docPart>
    <w:docPart>
      <w:docPartPr>
        <w:name w:val="18F8369F1B7843B2B84595251741AC36"/>
        <w:category>
          <w:name w:val="General"/>
          <w:gallery w:val="placeholder"/>
        </w:category>
        <w:types>
          <w:type w:val="bbPlcHdr"/>
        </w:types>
        <w:behaviors>
          <w:behavior w:val="content"/>
        </w:behaviors>
        <w:guid w:val="{39744806-12B6-4C11-9C6A-60D4DE7747EF}"/>
      </w:docPartPr>
      <w:docPartBody>
        <w:p w:rsidR="0006092F" w:rsidRDefault="0006092F" w:rsidP="0006092F">
          <w:pPr>
            <w:pStyle w:val="18F8369F1B7843B2B84595251741AC36"/>
          </w:pPr>
          <w:r w:rsidRPr="0087177D">
            <w:rPr>
              <w:rStyle w:val="PlaceholderText"/>
              <w:rFonts w:eastAsiaTheme="majorEastAsia"/>
              <w:highlight w:val="lightGray"/>
              <w:u w:val="single"/>
            </w:rPr>
            <w:t>Click to enter text.</w:t>
          </w:r>
        </w:p>
      </w:docPartBody>
    </w:docPart>
    <w:docPart>
      <w:docPartPr>
        <w:name w:val="BE3AC185FD8A4F68A511CBE8BDF2FB00"/>
        <w:category>
          <w:name w:val="General"/>
          <w:gallery w:val="placeholder"/>
        </w:category>
        <w:types>
          <w:type w:val="bbPlcHdr"/>
        </w:types>
        <w:behaviors>
          <w:behavior w:val="content"/>
        </w:behaviors>
        <w:guid w:val="{1521506C-6E0A-4605-8FF5-165575246CA7}"/>
      </w:docPartPr>
      <w:docPartBody>
        <w:p w:rsidR="0006092F" w:rsidRDefault="0037670B" w:rsidP="0037670B">
          <w:pPr>
            <w:pStyle w:val="BE3AC185FD8A4F68A511CBE8BDF2FB00"/>
          </w:pPr>
          <w:r w:rsidRPr="005B274C">
            <w:rPr>
              <w:rStyle w:val="PlaceholderText"/>
            </w:rPr>
            <w:t>Click here to enter text.</w:t>
          </w:r>
        </w:p>
      </w:docPartBody>
    </w:docPart>
    <w:docPart>
      <w:docPartPr>
        <w:name w:val="62A0A394091045FC9103BB8002ECEDB4"/>
        <w:category>
          <w:name w:val="General"/>
          <w:gallery w:val="placeholder"/>
        </w:category>
        <w:types>
          <w:type w:val="bbPlcHdr"/>
        </w:types>
        <w:behaviors>
          <w:behavior w:val="content"/>
        </w:behaviors>
        <w:guid w:val="{A2E2ED71-441B-4612-9B15-BBF8B69B2D9A}"/>
      </w:docPartPr>
      <w:docPartBody>
        <w:p w:rsidR="0006092F" w:rsidRDefault="0006092F" w:rsidP="0006092F">
          <w:pPr>
            <w:pStyle w:val="62A0A394091045FC9103BB8002ECEDB4"/>
          </w:pPr>
          <w:r w:rsidRPr="0056348D">
            <w:rPr>
              <w:rStyle w:val="PlaceholderText"/>
              <w:highlight w:val="lightGray"/>
              <w:u w:val="single"/>
            </w:rPr>
            <w:t>Click to enter text.</w:t>
          </w:r>
        </w:p>
      </w:docPartBody>
    </w:docPart>
    <w:docPart>
      <w:docPartPr>
        <w:name w:val="B65B98F36DCA4B52987FB5C0CB7CC041"/>
        <w:category>
          <w:name w:val="General"/>
          <w:gallery w:val="placeholder"/>
        </w:category>
        <w:types>
          <w:type w:val="bbPlcHdr"/>
        </w:types>
        <w:behaviors>
          <w:behavior w:val="content"/>
        </w:behaviors>
        <w:guid w:val="{75070425-3F00-4829-AC44-18412D0DE675}"/>
      </w:docPartPr>
      <w:docPartBody>
        <w:p w:rsidR="0006092F" w:rsidRDefault="0037670B" w:rsidP="0037670B">
          <w:pPr>
            <w:pStyle w:val="B65B98F36DCA4B52987FB5C0CB7CC041"/>
          </w:pPr>
          <w:r w:rsidRPr="005B274C">
            <w:rPr>
              <w:rStyle w:val="PlaceholderText"/>
            </w:rPr>
            <w:t>Click here to enter text.</w:t>
          </w:r>
        </w:p>
      </w:docPartBody>
    </w:docPart>
    <w:docPart>
      <w:docPartPr>
        <w:name w:val="69365E04DC344FEA949F54CCD58B0962"/>
        <w:category>
          <w:name w:val="General"/>
          <w:gallery w:val="placeholder"/>
        </w:category>
        <w:types>
          <w:type w:val="bbPlcHdr"/>
        </w:types>
        <w:behaviors>
          <w:behavior w:val="content"/>
        </w:behaviors>
        <w:guid w:val="{1DE006BA-3599-4374-8E8A-8EA59B65030C}"/>
      </w:docPartPr>
      <w:docPartBody>
        <w:p w:rsidR="0006092F" w:rsidRDefault="0006092F" w:rsidP="0006092F">
          <w:pPr>
            <w:pStyle w:val="69365E04DC344FEA949F54CCD58B0962"/>
          </w:pPr>
          <w:r w:rsidRPr="0056348D">
            <w:rPr>
              <w:rStyle w:val="PlaceholderText"/>
              <w:highlight w:val="lightGray"/>
              <w:u w:val="single"/>
            </w:rPr>
            <w:t>Click to enter text.</w:t>
          </w:r>
        </w:p>
      </w:docPartBody>
    </w:docPart>
    <w:docPart>
      <w:docPartPr>
        <w:name w:val="B9C3DDE16F8448378919A9154067E288"/>
        <w:category>
          <w:name w:val="General"/>
          <w:gallery w:val="placeholder"/>
        </w:category>
        <w:types>
          <w:type w:val="bbPlcHdr"/>
        </w:types>
        <w:behaviors>
          <w:behavior w:val="content"/>
        </w:behaviors>
        <w:guid w:val="{EE1FBA1D-7502-42D1-835F-0A0BFE0FC57C}"/>
      </w:docPartPr>
      <w:docPartBody>
        <w:p w:rsidR="0006092F" w:rsidRDefault="0037670B" w:rsidP="0037670B">
          <w:pPr>
            <w:pStyle w:val="B9C3DDE16F8448378919A9154067E288"/>
          </w:pPr>
          <w:r w:rsidRPr="005B274C">
            <w:rPr>
              <w:rStyle w:val="PlaceholderText"/>
            </w:rPr>
            <w:t>Click here to enter text.</w:t>
          </w:r>
        </w:p>
      </w:docPartBody>
    </w:docPart>
    <w:docPart>
      <w:docPartPr>
        <w:name w:val="322AE138D6AC4C6AA4C640A5AD0C01B1"/>
        <w:category>
          <w:name w:val="General"/>
          <w:gallery w:val="placeholder"/>
        </w:category>
        <w:types>
          <w:type w:val="bbPlcHdr"/>
        </w:types>
        <w:behaviors>
          <w:behavior w:val="content"/>
        </w:behaviors>
        <w:guid w:val="{895F0B5F-56B2-4CBB-AF3F-6929B4267146}"/>
      </w:docPartPr>
      <w:docPartBody>
        <w:p w:rsidR="0006092F" w:rsidRDefault="0006092F" w:rsidP="0006092F">
          <w:pPr>
            <w:pStyle w:val="322AE138D6AC4C6AA4C640A5AD0C01B1"/>
          </w:pPr>
          <w:r w:rsidRPr="0056348D">
            <w:rPr>
              <w:rStyle w:val="PlaceholderText"/>
              <w:rFonts w:eastAsiaTheme="majorEastAsia"/>
              <w:highlight w:val="lightGray"/>
              <w:u w:val="single"/>
            </w:rPr>
            <w:t>Click to enter text.</w:t>
          </w:r>
        </w:p>
      </w:docPartBody>
    </w:docPart>
    <w:docPart>
      <w:docPartPr>
        <w:name w:val="12DACE922BD64E3DABE3C4C643255DA4"/>
        <w:category>
          <w:name w:val="General"/>
          <w:gallery w:val="placeholder"/>
        </w:category>
        <w:types>
          <w:type w:val="bbPlcHdr"/>
        </w:types>
        <w:behaviors>
          <w:behavior w:val="content"/>
        </w:behaviors>
        <w:guid w:val="{A233E121-A9FB-498C-866F-8D24E9B71108}"/>
      </w:docPartPr>
      <w:docPartBody>
        <w:p w:rsidR="0006092F" w:rsidRDefault="0006092F" w:rsidP="0006092F">
          <w:pPr>
            <w:pStyle w:val="12DACE922BD64E3DABE3C4C643255DA4"/>
          </w:pPr>
          <w:r w:rsidRPr="0056348D">
            <w:rPr>
              <w:rStyle w:val="PlaceholderText"/>
              <w:rFonts w:eastAsiaTheme="majorEastAsia"/>
              <w:highlight w:val="lightGray"/>
              <w:u w:val="single"/>
            </w:rPr>
            <w:t>Click to enter text.</w:t>
          </w:r>
        </w:p>
      </w:docPartBody>
    </w:docPart>
    <w:docPart>
      <w:docPartPr>
        <w:name w:val="144E074C54D44093930CDA350283682C"/>
        <w:category>
          <w:name w:val="General"/>
          <w:gallery w:val="placeholder"/>
        </w:category>
        <w:types>
          <w:type w:val="bbPlcHdr"/>
        </w:types>
        <w:behaviors>
          <w:behavior w:val="content"/>
        </w:behaviors>
        <w:guid w:val="{BBADB5D2-A146-4A20-B796-091C86F593E0}"/>
      </w:docPartPr>
      <w:docPartBody>
        <w:p w:rsidR="0006092F" w:rsidRDefault="0037670B" w:rsidP="0037670B">
          <w:pPr>
            <w:pStyle w:val="144E074C54D44093930CDA350283682C"/>
          </w:pPr>
          <w:r w:rsidRPr="005B274C">
            <w:rPr>
              <w:rStyle w:val="PlaceholderText"/>
            </w:rPr>
            <w:t>Click here to enter text.</w:t>
          </w:r>
        </w:p>
      </w:docPartBody>
    </w:docPart>
    <w:docPart>
      <w:docPartPr>
        <w:name w:val="66CEED12F202490C857F1B914C11FF4D"/>
        <w:category>
          <w:name w:val="General"/>
          <w:gallery w:val="placeholder"/>
        </w:category>
        <w:types>
          <w:type w:val="bbPlcHdr"/>
        </w:types>
        <w:behaviors>
          <w:behavior w:val="content"/>
        </w:behaviors>
        <w:guid w:val="{4CA38C21-B7D2-4A93-BE47-CB891D3F9332}"/>
      </w:docPartPr>
      <w:docPartBody>
        <w:p w:rsidR="0006092F" w:rsidRDefault="0006092F" w:rsidP="0006092F">
          <w:pPr>
            <w:pStyle w:val="66CEED12F202490C857F1B914C11FF4D"/>
          </w:pPr>
          <w:r w:rsidRPr="0056348D">
            <w:rPr>
              <w:rStyle w:val="PlaceholderText"/>
              <w:rFonts w:eastAsiaTheme="majorEastAsia"/>
              <w:highlight w:val="lightGray"/>
              <w:u w:val="single"/>
            </w:rPr>
            <w:t>Click to enter text.</w:t>
          </w:r>
        </w:p>
      </w:docPartBody>
    </w:docPart>
    <w:docPart>
      <w:docPartPr>
        <w:name w:val="A1E784723C9648309E65845227D5B743"/>
        <w:category>
          <w:name w:val="General"/>
          <w:gallery w:val="placeholder"/>
        </w:category>
        <w:types>
          <w:type w:val="bbPlcHdr"/>
        </w:types>
        <w:behaviors>
          <w:behavior w:val="content"/>
        </w:behaviors>
        <w:guid w:val="{4BB2EB08-F91E-4305-BDF5-A7B27548EA76}"/>
      </w:docPartPr>
      <w:docPartBody>
        <w:p w:rsidR="0006092F" w:rsidRDefault="0006092F" w:rsidP="0006092F">
          <w:pPr>
            <w:pStyle w:val="A1E784723C9648309E65845227D5B743"/>
          </w:pPr>
          <w:r w:rsidRPr="0056348D">
            <w:rPr>
              <w:rStyle w:val="PlaceholderText"/>
              <w:rFonts w:eastAsiaTheme="majorEastAsia"/>
              <w:highlight w:val="lightGray"/>
              <w:u w:val="single"/>
            </w:rPr>
            <w:t>Click to enter text.</w:t>
          </w:r>
        </w:p>
      </w:docPartBody>
    </w:docPart>
    <w:docPart>
      <w:docPartPr>
        <w:name w:val="974275387BCA4565B8A0A21EBF0D7207"/>
        <w:category>
          <w:name w:val="General"/>
          <w:gallery w:val="placeholder"/>
        </w:category>
        <w:types>
          <w:type w:val="bbPlcHdr"/>
        </w:types>
        <w:behaviors>
          <w:behavior w:val="content"/>
        </w:behaviors>
        <w:guid w:val="{9303EBD6-8607-4EA4-84D0-1F6D31656AB7}"/>
      </w:docPartPr>
      <w:docPartBody>
        <w:p w:rsidR="0006092F" w:rsidRDefault="0006092F" w:rsidP="0006092F">
          <w:pPr>
            <w:pStyle w:val="974275387BCA4565B8A0A21EBF0D7207"/>
          </w:pPr>
          <w:r w:rsidRPr="0056348D">
            <w:rPr>
              <w:rStyle w:val="PlaceholderText"/>
              <w:rFonts w:eastAsiaTheme="majorEastAsia"/>
              <w:highlight w:val="lightGray"/>
              <w:u w:val="single"/>
            </w:rPr>
            <w:t>Click to enter text.</w:t>
          </w:r>
        </w:p>
      </w:docPartBody>
    </w:docPart>
    <w:docPart>
      <w:docPartPr>
        <w:name w:val="1494BE772DF34D719C21CFA8FBD4080B"/>
        <w:category>
          <w:name w:val="General"/>
          <w:gallery w:val="placeholder"/>
        </w:category>
        <w:types>
          <w:type w:val="bbPlcHdr"/>
        </w:types>
        <w:behaviors>
          <w:behavior w:val="content"/>
        </w:behaviors>
        <w:guid w:val="{A8773956-9435-45F2-ABA0-13CF29C5C1A6}"/>
      </w:docPartPr>
      <w:docPartBody>
        <w:p w:rsidR="0006092F" w:rsidRDefault="0037670B" w:rsidP="0037670B">
          <w:pPr>
            <w:pStyle w:val="1494BE772DF34D719C21CFA8FBD4080B"/>
          </w:pPr>
          <w:r w:rsidRPr="00771A32">
            <w:rPr>
              <w:rStyle w:val="PlaceholderText"/>
            </w:rPr>
            <w:t>Click here to enter text.</w:t>
          </w:r>
        </w:p>
      </w:docPartBody>
    </w:docPart>
    <w:docPart>
      <w:docPartPr>
        <w:name w:val="0A0F74532E57402D9E133318637F9073"/>
        <w:category>
          <w:name w:val="General"/>
          <w:gallery w:val="placeholder"/>
        </w:category>
        <w:types>
          <w:type w:val="bbPlcHdr"/>
        </w:types>
        <w:behaviors>
          <w:behavior w:val="content"/>
        </w:behaviors>
        <w:guid w:val="{394B055E-C787-4DC1-9CD2-463BFCF9BC4B}"/>
      </w:docPartPr>
      <w:docPartBody>
        <w:p w:rsidR="0006092F" w:rsidRDefault="0006092F" w:rsidP="0006092F">
          <w:pPr>
            <w:pStyle w:val="0A0F74532E57402D9E133318637F9073"/>
          </w:pPr>
          <w:r w:rsidRPr="0087177D">
            <w:rPr>
              <w:rStyle w:val="PlaceholderText"/>
              <w:rFonts w:eastAsiaTheme="majorEastAsia"/>
              <w:highlight w:val="lightGray"/>
              <w:u w:val="single"/>
            </w:rPr>
            <w:t>Click to enter text.</w:t>
          </w:r>
        </w:p>
      </w:docPartBody>
    </w:docPart>
    <w:docPart>
      <w:docPartPr>
        <w:name w:val="E980BEF4140B4D368F908609E847D769"/>
        <w:category>
          <w:name w:val="General"/>
          <w:gallery w:val="placeholder"/>
        </w:category>
        <w:types>
          <w:type w:val="bbPlcHdr"/>
        </w:types>
        <w:behaviors>
          <w:behavior w:val="content"/>
        </w:behaviors>
        <w:guid w:val="{3D3E64B4-53A7-4E3E-965A-89A4B8FE2B12}"/>
      </w:docPartPr>
      <w:docPartBody>
        <w:p w:rsidR="0006092F" w:rsidRDefault="0037670B" w:rsidP="0037670B">
          <w:pPr>
            <w:pStyle w:val="E980BEF4140B4D368F908609E847D769"/>
          </w:pPr>
          <w:r w:rsidRPr="00771A32">
            <w:rPr>
              <w:rStyle w:val="PlaceholderText"/>
            </w:rPr>
            <w:t>Click here to enter text.</w:t>
          </w:r>
        </w:p>
      </w:docPartBody>
    </w:docPart>
    <w:docPart>
      <w:docPartPr>
        <w:name w:val="4A18268023624E3293D7F8A32BFA7159"/>
        <w:category>
          <w:name w:val="General"/>
          <w:gallery w:val="placeholder"/>
        </w:category>
        <w:types>
          <w:type w:val="bbPlcHdr"/>
        </w:types>
        <w:behaviors>
          <w:behavior w:val="content"/>
        </w:behaviors>
        <w:guid w:val="{74415137-CB4B-4D24-97F4-EBDCFF261456}"/>
      </w:docPartPr>
      <w:docPartBody>
        <w:p w:rsidR="0006092F" w:rsidRDefault="0006092F" w:rsidP="0006092F">
          <w:pPr>
            <w:pStyle w:val="4A18268023624E3293D7F8A32BFA7159"/>
          </w:pPr>
          <w:r w:rsidRPr="0087177D">
            <w:rPr>
              <w:rStyle w:val="PlaceholderText"/>
              <w:rFonts w:eastAsiaTheme="majorEastAsia"/>
              <w:highlight w:val="lightGray"/>
              <w:u w:val="single"/>
            </w:rPr>
            <w:t>Click to enter text.</w:t>
          </w:r>
        </w:p>
      </w:docPartBody>
    </w:docPart>
    <w:docPart>
      <w:docPartPr>
        <w:name w:val="4F3DE886EBCA4FD1980FED3A41E6D280"/>
        <w:category>
          <w:name w:val="General"/>
          <w:gallery w:val="placeholder"/>
        </w:category>
        <w:types>
          <w:type w:val="bbPlcHdr"/>
        </w:types>
        <w:behaviors>
          <w:behavior w:val="content"/>
        </w:behaviors>
        <w:guid w:val="{945322B4-1B30-4E96-BE9E-6B292D1BE3BD}"/>
      </w:docPartPr>
      <w:docPartBody>
        <w:p w:rsidR="0006092F" w:rsidRDefault="0037670B" w:rsidP="0037670B">
          <w:pPr>
            <w:pStyle w:val="4F3DE886EBCA4FD1980FED3A41E6D280"/>
          </w:pPr>
          <w:r w:rsidRPr="005B274C">
            <w:rPr>
              <w:rStyle w:val="PlaceholderText"/>
            </w:rPr>
            <w:t>Click here to enter text.</w:t>
          </w:r>
        </w:p>
      </w:docPartBody>
    </w:docPart>
    <w:docPart>
      <w:docPartPr>
        <w:name w:val="C39BF62AEB514E7E8B637404EDFEB357"/>
        <w:category>
          <w:name w:val="General"/>
          <w:gallery w:val="placeholder"/>
        </w:category>
        <w:types>
          <w:type w:val="bbPlcHdr"/>
        </w:types>
        <w:behaviors>
          <w:behavior w:val="content"/>
        </w:behaviors>
        <w:guid w:val="{0AE08AE7-3358-4DC0-BA7E-F50765EE3D9A}"/>
      </w:docPartPr>
      <w:docPartBody>
        <w:p w:rsidR="0006092F" w:rsidRDefault="0006092F" w:rsidP="0006092F">
          <w:pPr>
            <w:pStyle w:val="C39BF62AEB514E7E8B637404EDFEB357"/>
          </w:pPr>
          <w:r w:rsidRPr="0056348D">
            <w:rPr>
              <w:rStyle w:val="PlaceholderText"/>
              <w:highlight w:val="lightGray"/>
              <w:u w:val="single"/>
            </w:rPr>
            <w:t>Click to enter text.</w:t>
          </w:r>
        </w:p>
      </w:docPartBody>
    </w:docPart>
    <w:docPart>
      <w:docPartPr>
        <w:name w:val="585BE8CF2E784A4F81ECF35CA6E63E04"/>
        <w:category>
          <w:name w:val="General"/>
          <w:gallery w:val="placeholder"/>
        </w:category>
        <w:types>
          <w:type w:val="bbPlcHdr"/>
        </w:types>
        <w:behaviors>
          <w:behavior w:val="content"/>
        </w:behaviors>
        <w:guid w:val="{4771AFFF-940E-4515-B73B-952E209D329C}"/>
      </w:docPartPr>
      <w:docPartBody>
        <w:p w:rsidR="0006092F" w:rsidRDefault="0037670B" w:rsidP="0037670B">
          <w:pPr>
            <w:pStyle w:val="585BE8CF2E784A4F81ECF35CA6E63E04"/>
          </w:pPr>
          <w:r w:rsidRPr="005B274C">
            <w:rPr>
              <w:rStyle w:val="PlaceholderText"/>
            </w:rPr>
            <w:t>Click here to enter text.</w:t>
          </w:r>
        </w:p>
      </w:docPartBody>
    </w:docPart>
    <w:docPart>
      <w:docPartPr>
        <w:name w:val="EB107DF3F9B448AD8BD49C4C28826FC0"/>
        <w:category>
          <w:name w:val="General"/>
          <w:gallery w:val="placeholder"/>
        </w:category>
        <w:types>
          <w:type w:val="bbPlcHdr"/>
        </w:types>
        <w:behaviors>
          <w:behavior w:val="content"/>
        </w:behaviors>
        <w:guid w:val="{3A2C8FE4-3082-40F7-BE71-432FC76D3777}"/>
      </w:docPartPr>
      <w:docPartBody>
        <w:p w:rsidR="0006092F" w:rsidRDefault="0006092F" w:rsidP="0006092F">
          <w:pPr>
            <w:pStyle w:val="EB107DF3F9B448AD8BD49C4C28826FC0"/>
          </w:pPr>
          <w:r w:rsidRPr="0056348D">
            <w:rPr>
              <w:rStyle w:val="PlaceholderText"/>
              <w:highlight w:val="lightGray"/>
              <w:u w:val="single"/>
            </w:rPr>
            <w:t>Click to enter text.</w:t>
          </w:r>
        </w:p>
      </w:docPartBody>
    </w:docPart>
    <w:docPart>
      <w:docPartPr>
        <w:name w:val="AF929A2A70A0499FA7065C3A8C2BE54F"/>
        <w:category>
          <w:name w:val="General"/>
          <w:gallery w:val="placeholder"/>
        </w:category>
        <w:types>
          <w:type w:val="bbPlcHdr"/>
        </w:types>
        <w:behaviors>
          <w:behavior w:val="content"/>
        </w:behaviors>
        <w:guid w:val="{56C2D7CF-2C06-4B44-9FCC-762AE4487192}"/>
      </w:docPartPr>
      <w:docPartBody>
        <w:p w:rsidR="0006092F" w:rsidRDefault="0037670B" w:rsidP="0037670B">
          <w:pPr>
            <w:pStyle w:val="AF929A2A70A0499FA7065C3A8C2BE54F"/>
          </w:pPr>
          <w:r w:rsidRPr="005B274C">
            <w:rPr>
              <w:rStyle w:val="PlaceholderText"/>
            </w:rPr>
            <w:t>Click here to enter text.</w:t>
          </w:r>
        </w:p>
      </w:docPartBody>
    </w:docPart>
    <w:docPart>
      <w:docPartPr>
        <w:name w:val="84A045CA769A48C898FACCD3D059BD3C"/>
        <w:category>
          <w:name w:val="General"/>
          <w:gallery w:val="placeholder"/>
        </w:category>
        <w:types>
          <w:type w:val="bbPlcHdr"/>
        </w:types>
        <w:behaviors>
          <w:behavior w:val="content"/>
        </w:behaviors>
        <w:guid w:val="{FF153FAA-8DB4-40DF-8EFA-0479EC50B199}"/>
      </w:docPartPr>
      <w:docPartBody>
        <w:p w:rsidR="0006092F" w:rsidRDefault="0006092F" w:rsidP="0006092F">
          <w:pPr>
            <w:pStyle w:val="84A045CA769A48C898FACCD3D059BD3C"/>
          </w:pPr>
          <w:r w:rsidRPr="0056348D">
            <w:rPr>
              <w:rStyle w:val="PlaceholderText"/>
              <w:rFonts w:eastAsiaTheme="majorEastAsia"/>
              <w:highlight w:val="lightGray"/>
              <w:u w:val="single"/>
            </w:rPr>
            <w:t>Click to enter text.</w:t>
          </w:r>
        </w:p>
      </w:docPartBody>
    </w:docPart>
    <w:docPart>
      <w:docPartPr>
        <w:name w:val="3D1AD1BCE9794FA29E359FEF8154BC7B"/>
        <w:category>
          <w:name w:val="General"/>
          <w:gallery w:val="placeholder"/>
        </w:category>
        <w:types>
          <w:type w:val="bbPlcHdr"/>
        </w:types>
        <w:behaviors>
          <w:behavior w:val="content"/>
        </w:behaviors>
        <w:guid w:val="{C7FCD554-2D21-4E4D-BE5F-C17877A4F1F3}"/>
      </w:docPartPr>
      <w:docPartBody>
        <w:p w:rsidR="0006092F" w:rsidRDefault="0006092F" w:rsidP="0006092F">
          <w:pPr>
            <w:pStyle w:val="3D1AD1BCE9794FA29E359FEF8154BC7B"/>
          </w:pPr>
          <w:r w:rsidRPr="0056348D">
            <w:rPr>
              <w:rStyle w:val="PlaceholderText"/>
              <w:rFonts w:eastAsiaTheme="majorEastAsia"/>
              <w:highlight w:val="lightGray"/>
              <w:u w:val="single"/>
            </w:rPr>
            <w:t>Click to enter text.</w:t>
          </w:r>
        </w:p>
      </w:docPartBody>
    </w:docPart>
    <w:docPart>
      <w:docPartPr>
        <w:name w:val="36C9E08B25B94228A23665BEEAD49CCE"/>
        <w:category>
          <w:name w:val="General"/>
          <w:gallery w:val="placeholder"/>
        </w:category>
        <w:types>
          <w:type w:val="bbPlcHdr"/>
        </w:types>
        <w:behaviors>
          <w:behavior w:val="content"/>
        </w:behaviors>
        <w:guid w:val="{08FFE057-275D-4B45-A450-0E06BFE16CA2}"/>
      </w:docPartPr>
      <w:docPartBody>
        <w:p w:rsidR="0006092F" w:rsidRDefault="0037670B" w:rsidP="0037670B">
          <w:pPr>
            <w:pStyle w:val="36C9E08B25B94228A23665BEEAD49CCE"/>
          </w:pPr>
          <w:r w:rsidRPr="005B274C">
            <w:rPr>
              <w:rStyle w:val="PlaceholderText"/>
            </w:rPr>
            <w:t>Click here to enter text.</w:t>
          </w:r>
        </w:p>
      </w:docPartBody>
    </w:docPart>
    <w:docPart>
      <w:docPartPr>
        <w:name w:val="674AD3C1F069419185AF300DDB617473"/>
        <w:category>
          <w:name w:val="General"/>
          <w:gallery w:val="placeholder"/>
        </w:category>
        <w:types>
          <w:type w:val="bbPlcHdr"/>
        </w:types>
        <w:behaviors>
          <w:behavior w:val="content"/>
        </w:behaviors>
        <w:guid w:val="{1BF19F3B-E001-4B2B-A787-96B692F06E9F}"/>
      </w:docPartPr>
      <w:docPartBody>
        <w:p w:rsidR="0006092F" w:rsidRDefault="0006092F" w:rsidP="0006092F">
          <w:pPr>
            <w:pStyle w:val="674AD3C1F069419185AF300DDB617473"/>
          </w:pPr>
          <w:r w:rsidRPr="0056348D">
            <w:rPr>
              <w:rStyle w:val="PlaceholderText"/>
              <w:rFonts w:eastAsiaTheme="majorEastAsia"/>
              <w:highlight w:val="lightGray"/>
              <w:u w:val="single"/>
            </w:rPr>
            <w:t>Click to enter text.</w:t>
          </w:r>
        </w:p>
      </w:docPartBody>
    </w:docPart>
    <w:docPart>
      <w:docPartPr>
        <w:name w:val="811BFE24DC5D41C791EF297591ACF69D"/>
        <w:category>
          <w:name w:val="General"/>
          <w:gallery w:val="placeholder"/>
        </w:category>
        <w:types>
          <w:type w:val="bbPlcHdr"/>
        </w:types>
        <w:behaviors>
          <w:behavior w:val="content"/>
        </w:behaviors>
        <w:guid w:val="{33372C00-B3CB-4808-843D-1CAA184F6D5F}"/>
      </w:docPartPr>
      <w:docPartBody>
        <w:p w:rsidR="0006092F" w:rsidRDefault="0006092F" w:rsidP="0006092F">
          <w:pPr>
            <w:pStyle w:val="811BFE24DC5D41C791EF297591ACF69D"/>
          </w:pPr>
          <w:r w:rsidRPr="0056348D">
            <w:rPr>
              <w:rStyle w:val="PlaceholderText"/>
              <w:rFonts w:eastAsiaTheme="majorEastAsia"/>
              <w:highlight w:val="lightGray"/>
              <w:u w:val="single"/>
            </w:rPr>
            <w:t>Click to enter text.</w:t>
          </w:r>
        </w:p>
      </w:docPartBody>
    </w:docPart>
    <w:docPart>
      <w:docPartPr>
        <w:name w:val="635AC1CD57664CC591D4CE760B860863"/>
        <w:category>
          <w:name w:val="General"/>
          <w:gallery w:val="placeholder"/>
        </w:category>
        <w:types>
          <w:type w:val="bbPlcHdr"/>
        </w:types>
        <w:behaviors>
          <w:behavior w:val="content"/>
        </w:behaviors>
        <w:guid w:val="{EFE815F2-793E-4E97-A33C-A726C838D18C}"/>
      </w:docPartPr>
      <w:docPartBody>
        <w:p w:rsidR="0006092F" w:rsidRDefault="0006092F" w:rsidP="0006092F">
          <w:pPr>
            <w:pStyle w:val="635AC1CD57664CC591D4CE760B860863"/>
          </w:pPr>
          <w:r w:rsidRPr="0056348D">
            <w:rPr>
              <w:rStyle w:val="PlaceholderText"/>
              <w:rFonts w:eastAsiaTheme="majorEastAsia"/>
              <w:highlight w:val="lightGray"/>
              <w:u w:val="single"/>
            </w:rPr>
            <w:t>Click to enter text.</w:t>
          </w:r>
        </w:p>
      </w:docPartBody>
    </w:docPart>
    <w:docPart>
      <w:docPartPr>
        <w:name w:val="055E621BCA254F9CB5C22492D3659FF7"/>
        <w:category>
          <w:name w:val="General"/>
          <w:gallery w:val="placeholder"/>
        </w:category>
        <w:types>
          <w:type w:val="bbPlcHdr"/>
        </w:types>
        <w:behaviors>
          <w:behavior w:val="content"/>
        </w:behaviors>
        <w:guid w:val="{1DD2C973-8123-463F-AFCB-6B2D70006308}"/>
      </w:docPartPr>
      <w:docPartBody>
        <w:p w:rsidR="0006092F" w:rsidRDefault="0037670B" w:rsidP="0037670B">
          <w:pPr>
            <w:pStyle w:val="055E621BCA254F9CB5C22492D3659FF7"/>
          </w:pPr>
          <w:r w:rsidRPr="00771A32">
            <w:rPr>
              <w:rStyle w:val="PlaceholderText"/>
            </w:rPr>
            <w:t>Click here to enter text.</w:t>
          </w:r>
        </w:p>
      </w:docPartBody>
    </w:docPart>
    <w:docPart>
      <w:docPartPr>
        <w:name w:val="841AC5EDF87D4EF988398B64C7D23042"/>
        <w:category>
          <w:name w:val="General"/>
          <w:gallery w:val="placeholder"/>
        </w:category>
        <w:types>
          <w:type w:val="bbPlcHdr"/>
        </w:types>
        <w:behaviors>
          <w:behavior w:val="content"/>
        </w:behaviors>
        <w:guid w:val="{2AF94271-E703-41C1-BD80-E6064629057F}"/>
      </w:docPartPr>
      <w:docPartBody>
        <w:p w:rsidR="0006092F" w:rsidRDefault="0006092F" w:rsidP="0006092F">
          <w:pPr>
            <w:pStyle w:val="841AC5EDF87D4EF988398B64C7D23042"/>
          </w:pPr>
          <w:r w:rsidRPr="0087177D">
            <w:rPr>
              <w:rStyle w:val="PlaceholderText"/>
              <w:rFonts w:eastAsiaTheme="majorEastAsia"/>
              <w:highlight w:val="lightGray"/>
              <w:u w:val="single"/>
            </w:rPr>
            <w:t>Click to enter text.</w:t>
          </w:r>
        </w:p>
      </w:docPartBody>
    </w:docPart>
    <w:docPart>
      <w:docPartPr>
        <w:name w:val="A6B3716EA1F44C438EC40FA81CB4CDF0"/>
        <w:category>
          <w:name w:val="General"/>
          <w:gallery w:val="placeholder"/>
        </w:category>
        <w:types>
          <w:type w:val="bbPlcHdr"/>
        </w:types>
        <w:behaviors>
          <w:behavior w:val="content"/>
        </w:behaviors>
        <w:guid w:val="{1E7229E1-0D50-4610-9D71-DF52EB8D227A}"/>
      </w:docPartPr>
      <w:docPartBody>
        <w:p w:rsidR="0006092F" w:rsidRDefault="0037670B" w:rsidP="0037670B">
          <w:pPr>
            <w:pStyle w:val="A6B3716EA1F44C438EC40FA81CB4CDF0"/>
          </w:pPr>
          <w:r w:rsidRPr="00771A32">
            <w:rPr>
              <w:rStyle w:val="PlaceholderText"/>
            </w:rPr>
            <w:t>Click here to enter text.</w:t>
          </w:r>
        </w:p>
      </w:docPartBody>
    </w:docPart>
    <w:docPart>
      <w:docPartPr>
        <w:name w:val="CD1AB19B2C9D498ABE7A688819A132C2"/>
        <w:category>
          <w:name w:val="General"/>
          <w:gallery w:val="placeholder"/>
        </w:category>
        <w:types>
          <w:type w:val="bbPlcHdr"/>
        </w:types>
        <w:behaviors>
          <w:behavior w:val="content"/>
        </w:behaviors>
        <w:guid w:val="{8882E21C-8756-48F5-8999-9E921E363040}"/>
      </w:docPartPr>
      <w:docPartBody>
        <w:p w:rsidR="0006092F" w:rsidRDefault="0006092F" w:rsidP="0006092F">
          <w:pPr>
            <w:pStyle w:val="CD1AB19B2C9D498ABE7A688819A132C2"/>
          </w:pPr>
          <w:r w:rsidRPr="0087177D">
            <w:rPr>
              <w:rStyle w:val="PlaceholderText"/>
              <w:rFonts w:eastAsiaTheme="majorEastAsia"/>
              <w:highlight w:val="lightGray"/>
              <w:u w:val="single"/>
            </w:rPr>
            <w:t>Click to enter text.</w:t>
          </w:r>
        </w:p>
      </w:docPartBody>
    </w:docPart>
    <w:docPart>
      <w:docPartPr>
        <w:name w:val="F4823011C7064985AB05F46326BA8C48"/>
        <w:category>
          <w:name w:val="General"/>
          <w:gallery w:val="placeholder"/>
        </w:category>
        <w:types>
          <w:type w:val="bbPlcHdr"/>
        </w:types>
        <w:behaviors>
          <w:behavior w:val="content"/>
        </w:behaviors>
        <w:guid w:val="{A056ED52-1399-4359-A3B8-65625546B85E}"/>
      </w:docPartPr>
      <w:docPartBody>
        <w:p w:rsidR="0006092F" w:rsidRDefault="0037670B" w:rsidP="0037670B">
          <w:pPr>
            <w:pStyle w:val="F4823011C7064985AB05F46326BA8C48"/>
          </w:pPr>
          <w:r w:rsidRPr="005B274C">
            <w:rPr>
              <w:rStyle w:val="PlaceholderText"/>
            </w:rPr>
            <w:t>Click here to enter text.</w:t>
          </w:r>
        </w:p>
      </w:docPartBody>
    </w:docPart>
    <w:docPart>
      <w:docPartPr>
        <w:name w:val="CC086762A19B458582D3523253617E8A"/>
        <w:category>
          <w:name w:val="General"/>
          <w:gallery w:val="placeholder"/>
        </w:category>
        <w:types>
          <w:type w:val="bbPlcHdr"/>
        </w:types>
        <w:behaviors>
          <w:behavior w:val="content"/>
        </w:behaviors>
        <w:guid w:val="{8084C6A0-BE78-48D9-B6A5-922BBEABE192}"/>
      </w:docPartPr>
      <w:docPartBody>
        <w:p w:rsidR="0006092F" w:rsidRDefault="0006092F" w:rsidP="0006092F">
          <w:pPr>
            <w:pStyle w:val="CC086762A19B458582D3523253617E8A"/>
          </w:pPr>
          <w:r w:rsidRPr="0056348D">
            <w:rPr>
              <w:rStyle w:val="PlaceholderText"/>
              <w:highlight w:val="lightGray"/>
              <w:u w:val="single"/>
            </w:rPr>
            <w:t>Click to enter text.</w:t>
          </w:r>
        </w:p>
      </w:docPartBody>
    </w:docPart>
    <w:docPart>
      <w:docPartPr>
        <w:name w:val="AB9E795A2F184B6D87808BA2174E2D58"/>
        <w:category>
          <w:name w:val="General"/>
          <w:gallery w:val="placeholder"/>
        </w:category>
        <w:types>
          <w:type w:val="bbPlcHdr"/>
        </w:types>
        <w:behaviors>
          <w:behavior w:val="content"/>
        </w:behaviors>
        <w:guid w:val="{38458279-FD91-4B86-8928-7D5E21D75459}"/>
      </w:docPartPr>
      <w:docPartBody>
        <w:p w:rsidR="0006092F" w:rsidRDefault="0037670B" w:rsidP="0037670B">
          <w:pPr>
            <w:pStyle w:val="AB9E795A2F184B6D87808BA2174E2D58"/>
          </w:pPr>
          <w:r w:rsidRPr="005B274C">
            <w:rPr>
              <w:rStyle w:val="PlaceholderText"/>
            </w:rPr>
            <w:t>Click here to enter text.</w:t>
          </w:r>
        </w:p>
      </w:docPartBody>
    </w:docPart>
    <w:docPart>
      <w:docPartPr>
        <w:name w:val="191A00F4825C4B10AAF1D8E1D77C88F0"/>
        <w:category>
          <w:name w:val="General"/>
          <w:gallery w:val="placeholder"/>
        </w:category>
        <w:types>
          <w:type w:val="bbPlcHdr"/>
        </w:types>
        <w:behaviors>
          <w:behavior w:val="content"/>
        </w:behaviors>
        <w:guid w:val="{064F9994-8FD5-4A29-86D3-3C925F59F683}"/>
      </w:docPartPr>
      <w:docPartBody>
        <w:p w:rsidR="0006092F" w:rsidRDefault="0006092F" w:rsidP="0006092F">
          <w:pPr>
            <w:pStyle w:val="191A00F4825C4B10AAF1D8E1D77C88F0"/>
          </w:pPr>
          <w:r w:rsidRPr="0056348D">
            <w:rPr>
              <w:rStyle w:val="PlaceholderText"/>
              <w:highlight w:val="lightGray"/>
              <w:u w:val="single"/>
            </w:rPr>
            <w:t>Click to enter text.</w:t>
          </w:r>
        </w:p>
      </w:docPartBody>
    </w:docPart>
    <w:docPart>
      <w:docPartPr>
        <w:name w:val="7B918CC1B9804E639413C06F31498F81"/>
        <w:category>
          <w:name w:val="General"/>
          <w:gallery w:val="placeholder"/>
        </w:category>
        <w:types>
          <w:type w:val="bbPlcHdr"/>
        </w:types>
        <w:behaviors>
          <w:behavior w:val="content"/>
        </w:behaviors>
        <w:guid w:val="{445A9070-57AF-4EC4-898A-35A6FFB7A5C6}"/>
      </w:docPartPr>
      <w:docPartBody>
        <w:p w:rsidR="0006092F" w:rsidRDefault="0037670B" w:rsidP="0037670B">
          <w:pPr>
            <w:pStyle w:val="7B918CC1B9804E639413C06F31498F81"/>
          </w:pPr>
          <w:r w:rsidRPr="005B274C">
            <w:rPr>
              <w:rStyle w:val="PlaceholderText"/>
            </w:rPr>
            <w:t>Click here to enter text.</w:t>
          </w:r>
        </w:p>
      </w:docPartBody>
    </w:docPart>
    <w:docPart>
      <w:docPartPr>
        <w:name w:val="EB09F4D84506442CA2EB0E484CCACB02"/>
        <w:category>
          <w:name w:val="General"/>
          <w:gallery w:val="placeholder"/>
        </w:category>
        <w:types>
          <w:type w:val="bbPlcHdr"/>
        </w:types>
        <w:behaviors>
          <w:behavior w:val="content"/>
        </w:behaviors>
        <w:guid w:val="{167C8A46-D805-4D55-84E6-20772A3287A9}"/>
      </w:docPartPr>
      <w:docPartBody>
        <w:p w:rsidR="0006092F" w:rsidRDefault="0006092F" w:rsidP="0006092F">
          <w:pPr>
            <w:pStyle w:val="EB09F4D84506442CA2EB0E484CCACB02"/>
          </w:pPr>
          <w:r w:rsidRPr="0056348D">
            <w:rPr>
              <w:rStyle w:val="PlaceholderText"/>
              <w:rFonts w:eastAsiaTheme="majorEastAsia"/>
              <w:highlight w:val="lightGray"/>
              <w:u w:val="single"/>
            </w:rPr>
            <w:t>Click to enter text.</w:t>
          </w:r>
        </w:p>
      </w:docPartBody>
    </w:docPart>
    <w:docPart>
      <w:docPartPr>
        <w:name w:val="287F553F60694B17A36C6A5D4B20A04E"/>
        <w:category>
          <w:name w:val="General"/>
          <w:gallery w:val="placeholder"/>
        </w:category>
        <w:types>
          <w:type w:val="bbPlcHdr"/>
        </w:types>
        <w:behaviors>
          <w:behavior w:val="content"/>
        </w:behaviors>
        <w:guid w:val="{CC5BBEF5-CC8B-4468-83FB-12FD1759B152}"/>
      </w:docPartPr>
      <w:docPartBody>
        <w:p w:rsidR="0006092F" w:rsidRDefault="0006092F" w:rsidP="0006092F">
          <w:pPr>
            <w:pStyle w:val="287F553F60694B17A36C6A5D4B20A04E"/>
          </w:pPr>
          <w:r w:rsidRPr="0056348D">
            <w:rPr>
              <w:rStyle w:val="PlaceholderText"/>
              <w:rFonts w:eastAsiaTheme="majorEastAsia"/>
              <w:highlight w:val="lightGray"/>
              <w:u w:val="single"/>
            </w:rPr>
            <w:t>Click to enter text.</w:t>
          </w:r>
        </w:p>
      </w:docPartBody>
    </w:docPart>
    <w:docPart>
      <w:docPartPr>
        <w:name w:val="CB33D6C4787444078F9B13F555212233"/>
        <w:category>
          <w:name w:val="General"/>
          <w:gallery w:val="placeholder"/>
        </w:category>
        <w:types>
          <w:type w:val="bbPlcHdr"/>
        </w:types>
        <w:behaviors>
          <w:behavior w:val="content"/>
        </w:behaviors>
        <w:guid w:val="{9913DD1F-CB4D-43A2-95D6-A173276A05F8}"/>
      </w:docPartPr>
      <w:docPartBody>
        <w:p w:rsidR="0006092F" w:rsidRDefault="0006092F" w:rsidP="0006092F">
          <w:pPr>
            <w:pStyle w:val="CB33D6C4787444078F9B13F555212233"/>
          </w:pPr>
          <w:r w:rsidRPr="0056348D">
            <w:rPr>
              <w:rStyle w:val="PlaceholderText"/>
              <w:rFonts w:eastAsiaTheme="majorEastAsia"/>
              <w:highlight w:val="lightGray"/>
              <w:u w:val="single"/>
            </w:rPr>
            <w:t>Click to enter text.</w:t>
          </w:r>
        </w:p>
      </w:docPartBody>
    </w:docPart>
    <w:docPart>
      <w:docPartPr>
        <w:name w:val="FAB9388AA7AD4CC1A8F19102BE6C36AF"/>
        <w:category>
          <w:name w:val="General"/>
          <w:gallery w:val="placeholder"/>
        </w:category>
        <w:types>
          <w:type w:val="bbPlcHdr"/>
        </w:types>
        <w:behaviors>
          <w:behavior w:val="content"/>
        </w:behaviors>
        <w:guid w:val="{6B527708-ECB5-489E-AD60-9740E42B06E1}"/>
      </w:docPartPr>
      <w:docPartBody>
        <w:p w:rsidR="0006092F" w:rsidRDefault="0037670B" w:rsidP="0037670B">
          <w:pPr>
            <w:pStyle w:val="FAB9388AA7AD4CC1A8F19102BE6C36AF"/>
          </w:pPr>
          <w:r w:rsidRPr="005B274C">
            <w:rPr>
              <w:rStyle w:val="PlaceholderText"/>
            </w:rPr>
            <w:t>Click here to enter text.</w:t>
          </w:r>
        </w:p>
      </w:docPartBody>
    </w:docPart>
    <w:docPart>
      <w:docPartPr>
        <w:name w:val="640A6DAC683543C6B15DCFDB0D9A9E9C"/>
        <w:category>
          <w:name w:val="General"/>
          <w:gallery w:val="placeholder"/>
        </w:category>
        <w:types>
          <w:type w:val="bbPlcHdr"/>
        </w:types>
        <w:behaviors>
          <w:behavior w:val="content"/>
        </w:behaviors>
        <w:guid w:val="{5341FC6A-EEE0-40B3-AECF-E5F62888F287}"/>
      </w:docPartPr>
      <w:docPartBody>
        <w:p w:rsidR="0006092F" w:rsidRDefault="0006092F" w:rsidP="0006092F">
          <w:pPr>
            <w:pStyle w:val="640A6DAC683543C6B15DCFDB0D9A9E9C"/>
          </w:pPr>
          <w:r w:rsidRPr="0056348D">
            <w:rPr>
              <w:rStyle w:val="PlaceholderText"/>
              <w:highlight w:val="lightGray"/>
              <w:u w:val="single"/>
            </w:rPr>
            <w:t>Click to enter text.</w:t>
          </w:r>
        </w:p>
      </w:docPartBody>
    </w:docPart>
    <w:docPart>
      <w:docPartPr>
        <w:name w:val="B5DF55C7FB014ECCB1209DDEAD77CDEF"/>
        <w:category>
          <w:name w:val="General"/>
          <w:gallery w:val="placeholder"/>
        </w:category>
        <w:types>
          <w:type w:val="bbPlcHdr"/>
        </w:types>
        <w:behaviors>
          <w:behavior w:val="content"/>
        </w:behaviors>
        <w:guid w:val="{5624E793-885F-4A2E-AEF3-F9B0B7A71879}"/>
      </w:docPartPr>
      <w:docPartBody>
        <w:p w:rsidR="0006092F" w:rsidRDefault="0037670B" w:rsidP="0037670B">
          <w:pPr>
            <w:pStyle w:val="B5DF55C7FB014ECCB1209DDEAD77CDEF"/>
          </w:pPr>
          <w:r w:rsidRPr="005B274C">
            <w:rPr>
              <w:rStyle w:val="PlaceholderText"/>
            </w:rPr>
            <w:t>Click here to enter text.</w:t>
          </w:r>
        </w:p>
      </w:docPartBody>
    </w:docPart>
    <w:docPart>
      <w:docPartPr>
        <w:name w:val="8642BBC506E44659894AE4A2A83401A7"/>
        <w:category>
          <w:name w:val="General"/>
          <w:gallery w:val="placeholder"/>
        </w:category>
        <w:types>
          <w:type w:val="bbPlcHdr"/>
        </w:types>
        <w:behaviors>
          <w:behavior w:val="content"/>
        </w:behaviors>
        <w:guid w:val="{3E354924-9A28-4B5B-A49C-C028EAAC32CC}"/>
      </w:docPartPr>
      <w:docPartBody>
        <w:p w:rsidR="0006092F" w:rsidRDefault="0006092F" w:rsidP="0006092F">
          <w:pPr>
            <w:pStyle w:val="8642BBC506E44659894AE4A2A83401A7"/>
          </w:pPr>
          <w:r w:rsidRPr="0056348D">
            <w:rPr>
              <w:rStyle w:val="PlaceholderText"/>
              <w:highlight w:val="lightGray"/>
              <w:u w:val="single"/>
            </w:rPr>
            <w:t>Click to enter text.</w:t>
          </w:r>
        </w:p>
      </w:docPartBody>
    </w:docPart>
    <w:docPart>
      <w:docPartPr>
        <w:name w:val="FEE1174E03B840CC834B6308C6D1972B"/>
        <w:category>
          <w:name w:val="General"/>
          <w:gallery w:val="placeholder"/>
        </w:category>
        <w:types>
          <w:type w:val="bbPlcHdr"/>
        </w:types>
        <w:behaviors>
          <w:behavior w:val="content"/>
        </w:behaviors>
        <w:guid w:val="{A06A838C-7DF7-4034-8B71-8C785C79BE97}"/>
      </w:docPartPr>
      <w:docPartBody>
        <w:p w:rsidR="0006092F" w:rsidRDefault="0037670B" w:rsidP="0037670B">
          <w:pPr>
            <w:pStyle w:val="FEE1174E03B840CC834B6308C6D1972B"/>
          </w:pPr>
          <w:r w:rsidRPr="00513822">
            <w:rPr>
              <w:rStyle w:val="PlaceholderText"/>
            </w:rPr>
            <w:t>Click or tap here to enter text.</w:t>
          </w:r>
        </w:p>
      </w:docPartBody>
    </w:docPart>
    <w:docPart>
      <w:docPartPr>
        <w:name w:val="F77AAB9D82864C589964D67C465E2C91"/>
        <w:category>
          <w:name w:val="General"/>
          <w:gallery w:val="placeholder"/>
        </w:category>
        <w:types>
          <w:type w:val="bbPlcHdr"/>
        </w:types>
        <w:behaviors>
          <w:behavior w:val="content"/>
        </w:behaviors>
        <w:guid w:val="{7CDB1D79-17B9-4732-A9DE-9182752A72C8}"/>
      </w:docPartPr>
      <w:docPartBody>
        <w:p w:rsidR="0006092F" w:rsidRDefault="0037670B" w:rsidP="0037670B">
          <w:pPr>
            <w:pStyle w:val="F77AAB9D82864C589964D67C465E2C91"/>
          </w:pPr>
          <w:r w:rsidRPr="007C183F">
            <w:rPr>
              <w:rStyle w:val="PlaceholderText"/>
            </w:rPr>
            <w:t>Click here to enter text.</w:t>
          </w:r>
        </w:p>
      </w:docPartBody>
    </w:docPart>
    <w:docPart>
      <w:docPartPr>
        <w:name w:val="D23910A1D15649EE8A506BF1514094C3"/>
        <w:category>
          <w:name w:val="General"/>
          <w:gallery w:val="placeholder"/>
        </w:category>
        <w:types>
          <w:type w:val="bbPlcHdr"/>
        </w:types>
        <w:behaviors>
          <w:behavior w:val="content"/>
        </w:behaviors>
        <w:guid w:val="{036D6F41-BDAE-4464-A4D2-3BA969340185}"/>
      </w:docPartPr>
      <w:docPartBody>
        <w:p w:rsidR="0006092F" w:rsidRDefault="0006092F" w:rsidP="0006092F">
          <w:pPr>
            <w:pStyle w:val="D23910A1D15649EE8A506BF1514094C3"/>
          </w:pPr>
          <w:r w:rsidRPr="00016BF6">
            <w:rPr>
              <w:rStyle w:val="PlaceholderText"/>
              <w:color w:val="595959" w:themeColor="text1" w:themeTint="A6"/>
              <w:highlight w:val="lightGray"/>
              <w:u w:val="single"/>
            </w:rPr>
            <w:t>Click to enter text.</w:t>
          </w:r>
        </w:p>
      </w:docPartBody>
    </w:docPart>
    <w:docPart>
      <w:docPartPr>
        <w:name w:val="52F83C5DD90849368EBEF7275EA3D99C"/>
        <w:category>
          <w:name w:val="General"/>
          <w:gallery w:val="placeholder"/>
        </w:category>
        <w:types>
          <w:type w:val="bbPlcHdr"/>
        </w:types>
        <w:behaviors>
          <w:behavior w:val="content"/>
        </w:behaviors>
        <w:guid w:val="{BEF3DF45-63E6-4BA3-8594-D07FA28B2ABA}"/>
      </w:docPartPr>
      <w:docPartBody>
        <w:p w:rsidR="0006092F" w:rsidRDefault="0037670B" w:rsidP="0037670B">
          <w:pPr>
            <w:pStyle w:val="52F83C5DD90849368EBEF7275EA3D99C"/>
          </w:pPr>
          <w:r w:rsidRPr="00771A32">
            <w:rPr>
              <w:rStyle w:val="PlaceholderText"/>
            </w:rPr>
            <w:t>Click here to enter text.</w:t>
          </w:r>
        </w:p>
      </w:docPartBody>
    </w:docPart>
    <w:docPart>
      <w:docPartPr>
        <w:name w:val="071510373F444B6E97F7593137B92373"/>
        <w:category>
          <w:name w:val="General"/>
          <w:gallery w:val="placeholder"/>
        </w:category>
        <w:types>
          <w:type w:val="bbPlcHdr"/>
        </w:types>
        <w:behaviors>
          <w:behavior w:val="content"/>
        </w:behaviors>
        <w:guid w:val="{7C34CE7F-C852-4E73-A31C-7944DA5A0C05}"/>
      </w:docPartPr>
      <w:docPartBody>
        <w:p w:rsidR="0006092F" w:rsidRDefault="0006092F" w:rsidP="0006092F">
          <w:pPr>
            <w:pStyle w:val="071510373F444B6E97F7593137B92373"/>
          </w:pPr>
          <w:r w:rsidRPr="00DD64F1">
            <w:rPr>
              <w:rStyle w:val="PlaceholderText"/>
              <w:rFonts w:eastAsiaTheme="majorEastAsia"/>
              <w:highlight w:val="lightGray"/>
              <w:u w:val="single"/>
            </w:rPr>
            <w:t>Click to enter text.</w:t>
          </w:r>
        </w:p>
      </w:docPartBody>
    </w:docPart>
    <w:docPart>
      <w:docPartPr>
        <w:name w:val="D495122E208B4DD88CD66227D2BBA958"/>
        <w:category>
          <w:name w:val="General"/>
          <w:gallery w:val="placeholder"/>
        </w:category>
        <w:types>
          <w:type w:val="bbPlcHdr"/>
        </w:types>
        <w:behaviors>
          <w:behavior w:val="content"/>
        </w:behaviors>
        <w:guid w:val="{B506FA9D-03B8-4034-8D46-F7436264FEDD}"/>
      </w:docPartPr>
      <w:docPartBody>
        <w:p w:rsidR="0006092F" w:rsidRDefault="0037670B" w:rsidP="0037670B">
          <w:pPr>
            <w:pStyle w:val="D495122E208B4DD88CD66227D2BBA958"/>
          </w:pPr>
          <w:r w:rsidRPr="00771A32">
            <w:rPr>
              <w:rStyle w:val="PlaceholderText"/>
            </w:rPr>
            <w:t>Click here to enter text.</w:t>
          </w:r>
        </w:p>
      </w:docPartBody>
    </w:docPart>
    <w:docPart>
      <w:docPartPr>
        <w:name w:val="7FA052BB0BAE408E949CC53E27496DA0"/>
        <w:category>
          <w:name w:val="General"/>
          <w:gallery w:val="placeholder"/>
        </w:category>
        <w:types>
          <w:type w:val="bbPlcHdr"/>
        </w:types>
        <w:behaviors>
          <w:behavior w:val="content"/>
        </w:behaviors>
        <w:guid w:val="{3C31417A-AEA3-4DE7-AAA7-741222CA8605}"/>
      </w:docPartPr>
      <w:docPartBody>
        <w:p w:rsidR="0006092F" w:rsidRDefault="0006092F" w:rsidP="0006092F">
          <w:pPr>
            <w:pStyle w:val="7FA052BB0BAE408E949CC53E27496DA0"/>
          </w:pPr>
          <w:r w:rsidRPr="00DD64F1">
            <w:rPr>
              <w:rStyle w:val="PlaceholderText"/>
              <w:rFonts w:eastAsiaTheme="majorEastAsia"/>
              <w:highlight w:val="lightGray"/>
              <w:u w:val="single"/>
            </w:rPr>
            <w:t>Click to enter text.</w:t>
          </w:r>
        </w:p>
      </w:docPartBody>
    </w:docPart>
    <w:docPart>
      <w:docPartPr>
        <w:name w:val="84D04BA872F04980930DE8625FFB4D12"/>
        <w:category>
          <w:name w:val="General"/>
          <w:gallery w:val="placeholder"/>
        </w:category>
        <w:types>
          <w:type w:val="bbPlcHdr"/>
        </w:types>
        <w:behaviors>
          <w:behavior w:val="content"/>
        </w:behaviors>
        <w:guid w:val="{E6D6D5A8-16E3-4928-AE33-5204B88510DF}"/>
      </w:docPartPr>
      <w:docPartBody>
        <w:p w:rsidR="0006092F" w:rsidRDefault="0037670B" w:rsidP="0037670B">
          <w:pPr>
            <w:pStyle w:val="84D04BA872F04980930DE8625FFB4D12"/>
          </w:pPr>
          <w:r w:rsidRPr="005B274C">
            <w:rPr>
              <w:rStyle w:val="PlaceholderText"/>
            </w:rPr>
            <w:t>Click here to enter text.</w:t>
          </w:r>
        </w:p>
      </w:docPartBody>
    </w:docPart>
    <w:docPart>
      <w:docPartPr>
        <w:name w:val="DAFC01F783CF42AEAC4A1FE56053BCAA"/>
        <w:category>
          <w:name w:val="General"/>
          <w:gallery w:val="placeholder"/>
        </w:category>
        <w:types>
          <w:type w:val="bbPlcHdr"/>
        </w:types>
        <w:behaviors>
          <w:behavior w:val="content"/>
        </w:behaviors>
        <w:guid w:val="{D12BB0FB-3DF4-4E8C-BF38-8C19B7C6FEEE}"/>
      </w:docPartPr>
      <w:docPartBody>
        <w:p w:rsidR="0006092F" w:rsidRDefault="0006092F" w:rsidP="0006092F">
          <w:pPr>
            <w:pStyle w:val="DAFC01F783CF42AEAC4A1FE56053BCAA"/>
          </w:pPr>
          <w:r w:rsidRPr="0056348D">
            <w:rPr>
              <w:rStyle w:val="PlaceholderText"/>
              <w:highlight w:val="lightGray"/>
              <w:u w:val="single"/>
            </w:rPr>
            <w:t>Click to enter text.</w:t>
          </w:r>
        </w:p>
      </w:docPartBody>
    </w:docPart>
    <w:docPart>
      <w:docPartPr>
        <w:name w:val="F256FB35E742434497A0D16583BDE2F0"/>
        <w:category>
          <w:name w:val="General"/>
          <w:gallery w:val="placeholder"/>
        </w:category>
        <w:types>
          <w:type w:val="bbPlcHdr"/>
        </w:types>
        <w:behaviors>
          <w:behavior w:val="content"/>
        </w:behaviors>
        <w:guid w:val="{B3F2D832-6243-4C4F-BAFF-4A5D9873F7A8}"/>
      </w:docPartPr>
      <w:docPartBody>
        <w:p w:rsidR="0006092F" w:rsidRDefault="0037670B" w:rsidP="0037670B">
          <w:pPr>
            <w:pStyle w:val="F256FB35E742434497A0D16583BDE2F0"/>
          </w:pPr>
          <w:r w:rsidRPr="005B274C">
            <w:rPr>
              <w:rStyle w:val="PlaceholderText"/>
            </w:rPr>
            <w:t>Click here to enter text.</w:t>
          </w:r>
        </w:p>
      </w:docPartBody>
    </w:docPart>
    <w:docPart>
      <w:docPartPr>
        <w:name w:val="D79F304C49694FCD9AF541F27130D410"/>
        <w:category>
          <w:name w:val="General"/>
          <w:gallery w:val="placeholder"/>
        </w:category>
        <w:types>
          <w:type w:val="bbPlcHdr"/>
        </w:types>
        <w:behaviors>
          <w:behavior w:val="content"/>
        </w:behaviors>
        <w:guid w:val="{AC9C96AB-816A-4AFF-B6D4-7B49AD2AD5B4}"/>
      </w:docPartPr>
      <w:docPartBody>
        <w:p w:rsidR="0006092F" w:rsidRDefault="0006092F" w:rsidP="0006092F">
          <w:pPr>
            <w:pStyle w:val="D79F304C49694FCD9AF541F27130D410"/>
          </w:pPr>
          <w:r w:rsidRPr="0056348D">
            <w:rPr>
              <w:rStyle w:val="PlaceholderText"/>
              <w:highlight w:val="lightGray"/>
              <w:u w:val="single"/>
            </w:rPr>
            <w:t>Click to enter text.</w:t>
          </w:r>
        </w:p>
      </w:docPartBody>
    </w:docPart>
    <w:docPart>
      <w:docPartPr>
        <w:name w:val="CB2973500D264FC5A4FCBA052168BAE8"/>
        <w:category>
          <w:name w:val="General"/>
          <w:gallery w:val="placeholder"/>
        </w:category>
        <w:types>
          <w:type w:val="bbPlcHdr"/>
        </w:types>
        <w:behaviors>
          <w:behavior w:val="content"/>
        </w:behaviors>
        <w:guid w:val="{47E14000-9D0B-47D4-B433-991AB6E27728}"/>
      </w:docPartPr>
      <w:docPartBody>
        <w:p w:rsidR="0006092F" w:rsidRDefault="0037670B" w:rsidP="0037670B">
          <w:pPr>
            <w:pStyle w:val="CB2973500D264FC5A4FCBA052168BAE8"/>
          </w:pPr>
          <w:r w:rsidRPr="005B274C">
            <w:rPr>
              <w:rStyle w:val="PlaceholderText"/>
            </w:rPr>
            <w:t>Click here to enter text.</w:t>
          </w:r>
        </w:p>
      </w:docPartBody>
    </w:docPart>
    <w:docPart>
      <w:docPartPr>
        <w:name w:val="5E68E802F05E4CB09074D8BA362CA4C9"/>
        <w:category>
          <w:name w:val="General"/>
          <w:gallery w:val="placeholder"/>
        </w:category>
        <w:types>
          <w:type w:val="bbPlcHdr"/>
        </w:types>
        <w:behaviors>
          <w:behavior w:val="content"/>
        </w:behaviors>
        <w:guid w:val="{81438388-8011-4FEC-B028-B71654EEB8D1}"/>
      </w:docPartPr>
      <w:docPartBody>
        <w:p w:rsidR="0006092F" w:rsidRDefault="0006092F" w:rsidP="0006092F">
          <w:pPr>
            <w:pStyle w:val="5E68E802F05E4CB09074D8BA362CA4C9"/>
          </w:pPr>
          <w:r w:rsidRPr="0056348D">
            <w:rPr>
              <w:rStyle w:val="PlaceholderText"/>
              <w:rFonts w:eastAsiaTheme="majorEastAsia"/>
              <w:highlight w:val="lightGray"/>
              <w:u w:val="single"/>
            </w:rPr>
            <w:t>Click to enter text.</w:t>
          </w:r>
        </w:p>
      </w:docPartBody>
    </w:docPart>
    <w:docPart>
      <w:docPartPr>
        <w:name w:val="9D38DF84A6D44B3CAEB514DDC0CA31D4"/>
        <w:category>
          <w:name w:val="General"/>
          <w:gallery w:val="placeholder"/>
        </w:category>
        <w:types>
          <w:type w:val="bbPlcHdr"/>
        </w:types>
        <w:behaviors>
          <w:behavior w:val="content"/>
        </w:behaviors>
        <w:guid w:val="{CDD8E1C9-6377-43B6-988E-22B70F4D015E}"/>
      </w:docPartPr>
      <w:docPartBody>
        <w:p w:rsidR="0006092F" w:rsidRDefault="0006092F" w:rsidP="0006092F">
          <w:pPr>
            <w:pStyle w:val="9D38DF84A6D44B3CAEB514DDC0CA31D4"/>
          </w:pPr>
          <w:r w:rsidRPr="0056348D">
            <w:rPr>
              <w:rStyle w:val="PlaceholderText"/>
              <w:rFonts w:eastAsiaTheme="majorEastAsia"/>
              <w:highlight w:val="lightGray"/>
              <w:u w:val="single"/>
            </w:rPr>
            <w:t>Click to enter text.</w:t>
          </w:r>
        </w:p>
      </w:docPartBody>
    </w:docPart>
    <w:docPart>
      <w:docPartPr>
        <w:name w:val="3305E98175344AB6AB1B6EF67E1B02EA"/>
        <w:category>
          <w:name w:val="General"/>
          <w:gallery w:val="placeholder"/>
        </w:category>
        <w:types>
          <w:type w:val="bbPlcHdr"/>
        </w:types>
        <w:behaviors>
          <w:behavior w:val="content"/>
        </w:behaviors>
        <w:guid w:val="{D91675B9-0353-4FE6-9C9F-04C9339EEB62}"/>
      </w:docPartPr>
      <w:docPartBody>
        <w:p w:rsidR="0006092F" w:rsidRDefault="0037670B" w:rsidP="0037670B">
          <w:pPr>
            <w:pStyle w:val="3305E98175344AB6AB1B6EF67E1B02EA"/>
          </w:pPr>
          <w:r w:rsidRPr="005B274C">
            <w:rPr>
              <w:rStyle w:val="PlaceholderText"/>
            </w:rPr>
            <w:t>Click here to enter text.</w:t>
          </w:r>
        </w:p>
      </w:docPartBody>
    </w:docPart>
    <w:docPart>
      <w:docPartPr>
        <w:name w:val="1D4320B6577545F2865D14D6E1DADA40"/>
        <w:category>
          <w:name w:val="General"/>
          <w:gallery w:val="placeholder"/>
        </w:category>
        <w:types>
          <w:type w:val="bbPlcHdr"/>
        </w:types>
        <w:behaviors>
          <w:behavior w:val="content"/>
        </w:behaviors>
        <w:guid w:val="{46ABDB16-985C-4AC9-BDF2-8C5BD77F04C1}"/>
      </w:docPartPr>
      <w:docPartBody>
        <w:p w:rsidR="0006092F" w:rsidRDefault="0006092F" w:rsidP="0006092F">
          <w:pPr>
            <w:pStyle w:val="1D4320B6577545F2865D14D6E1DADA40"/>
          </w:pPr>
          <w:r w:rsidRPr="0056348D">
            <w:rPr>
              <w:rStyle w:val="PlaceholderText"/>
              <w:rFonts w:eastAsiaTheme="majorEastAsia"/>
              <w:highlight w:val="lightGray"/>
              <w:u w:val="single"/>
            </w:rPr>
            <w:t>Click to enter text.</w:t>
          </w:r>
        </w:p>
      </w:docPartBody>
    </w:docPart>
    <w:docPart>
      <w:docPartPr>
        <w:name w:val="CD292F2AA45B4B0692D545FB5F1398B2"/>
        <w:category>
          <w:name w:val="General"/>
          <w:gallery w:val="placeholder"/>
        </w:category>
        <w:types>
          <w:type w:val="bbPlcHdr"/>
        </w:types>
        <w:behaviors>
          <w:behavior w:val="content"/>
        </w:behaviors>
        <w:guid w:val="{23EA318F-A4EB-4CA8-8379-6339EFB9F299}"/>
      </w:docPartPr>
      <w:docPartBody>
        <w:p w:rsidR="0006092F" w:rsidRDefault="0006092F" w:rsidP="0006092F">
          <w:pPr>
            <w:pStyle w:val="CD292F2AA45B4B0692D545FB5F1398B2"/>
          </w:pPr>
          <w:r w:rsidRPr="0056348D">
            <w:rPr>
              <w:rStyle w:val="PlaceholderText"/>
              <w:rFonts w:eastAsiaTheme="majorEastAsia"/>
              <w:highlight w:val="lightGray"/>
              <w:u w:val="single"/>
            </w:rPr>
            <w:t>Click to enter text.</w:t>
          </w:r>
        </w:p>
      </w:docPartBody>
    </w:docPart>
    <w:docPart>
      <w:docPartPr>
        <w:name w:val="5FC436DD8F90473D98C1D86550146BA8"/>
        <w:category>
          <w:name w:val="General"/>
          <w:gallery w:val="placeholder"/>
        </w:category>
        <w:types>
          <w:type w:val="bbPlcHdr"/>
        </w:types>
        <w:behaviors>
          <w:behavior w:val="content"/>
        </w:behaviors>
        <w:guid w:val="{56E2C98E-51E5-4143-B561-79651A231A8E}"/>
      </w:docPartPr>
      <w:docPartBody>
        <w:p w:rsidR="0006092F" w:rsidRDefault="0006092F" w:rsidP="0006092F">
          <w:pPr>
            <w:pStyle w:val="5FC436DD8F90473D98C1D86550146BA8"/>
          </w:pPr>
          <w:r w:rsidRPr="0056348D">
            <w:rPr>
              <w:rStyle w:val="PlaceholderText"/>
              <w:rFonts w:eastAsiaTheme="majorEastAsia"/>
              <w:highlight w:val="lightGray"/>
              <w:u w:val="single"/>
            </w:rPr>
            <w:t>Click to enter text.</w:t>
          </w:r>
        </w:p>
      </w:docPartBody>
    </w:docPart>
    <w:docPart>
      <w:docPartPr>
        <w:name w:val="B7178C6BF1B2480A8C09D74A14572329"/>
        <w:category>
          <w:name w:val="General"/>
          <w:gallery w:val="placeholder"/>
        </w:category>
        <w:types>
          <w:type w:val="bbPlcHdr"/>
        </w:types>
        <w:behaviors>
          <w:behavior w:val="content"/>
        </w:behaviors>
        <w:guid w:val="{4175964B-F145-45A0-A50D-734C3A6C32D5}"/>
      </w:docPartPr>
      <w:docPartBody>
        <w:p w:rsidR="0006092F" w:rsidRDefault="0037670B" w:rsidP="0037670B">
          <w:pPr>
            <w:pStyle w:val="B7178C6BF1B2480A8C09D74A14572329"/>
          </w:pPr>
          <w:r w:rsidRPr="00771A32">
            <w:rPr>
              <w:rStyle w:val="PlaceholderText"/>
            </w:rPr>
            <w:t>Click here to enter text.</w:t>
          </w:r>
        </w:p>
      </w:docPartBody>
    </w:docPart>
    <w:docPart>
      <w:docPartPr>
        <w:name w:val="7A583BD5FA164C9B8F6878C20A79C031"/>
        <w:category>
          <w:name w:val="General"/>
          <w:gallery w:val="placeholder"/>
        </w:category>
        <w:types>
          <w:type w:val="bbPlcHdr"/>
        </w:types>
        <w:behaviors>
          <w:behavior w:val="content"/>
        </w:behaviors>
        <w:guid w:val="{D481179A-5758-446C-95F9-201F02BD1FC3}"/>
      </w:docPartPr>
      <w:docPartBody>
        <w:p w:rsidR="0006092F" w:rsidRDefault="0006092F" w:rsidP="0006092F">
          <w:pPr>
            <w:pStyle w:val="7A583BD5FA164C9B8F6878C20A79C031"/>
          </w:pPr>
          <w:r w:rsidRPr="0087177D">
            <w:rPr>
              <w:rStyle w:val="PlaceholderText"/>
              <w:rFonts w:eastAsiaTheme="majorEastAsia"/>
              <w:highlight w:val="lightGray"/>
              <w:u w:val="single"/>
            </w:rPr>
            <w:t>Click to enter text.</w:t>
          </w:r>
        </w:p>
      </w:docPartBody>
    </w:docPart>
    <w:docPart>
      <w:docPartPr>
        <w:name w:val="65408733512544799ABCCA51C3114739"/>
        <w:category>
          <w:name w:val="General"/>
          <w:gallery w:val="placeholder"/>
        </w:category>
        <w:types>
          <w:type w:val="bbPlcHdr"/>
        </w:types>
        <w:behaviors>
          <w:behavior w:val="content"/>
        </w:behaviors>
        <w:guid w:val="{6AA6E5A7-0A0D-40F4-8BB7-9E514CB26B71}"/>
      </w:docPartPr>
      <w:docPartBody>
        <w:p w:rsidR="0006092F" w:rsidRDefault="0037670B" w:rsidP="0037670B">
          <w:pPr>
            <w:pStyle w:val="65408733512544799ABCCA51C3114739"/>
          </w:pPr>
          <w:r w:rsidRPr="00771A32">
            <w:rPr>
              <w:rStyle w:val="PlaceholderText"/>
            </w:rPr>
            <w:t>Click here to enter text.</w:t>
          </w:r>
        </w:p>
      </w:docPartBody>
    </w:docPart>
    <w:docPart>
      <w:docPartPr>
        <w:name w:val="C9E2323DA4004C31BDD29E78AF07B49F"/>
        <w:category>
          <w:name w:val="General"/>
          <w:gallery w:val="placeholder"/>
        </w:category>
        <w:types>
          <w:type w:val="bbPlcHdr"/>
        </w:types>
        <w:behaviors>
          <w:behavior w:val="content"/>
        </w:behaviors>
        <w:guid w:val="{FD4C0E32-FC80-4A3F-9CF5-B3C1503D4E44}"/>
      </w:docPartPr>
      <w:docPartBody>
        <w:p w:rsidR="0006092F" w:rsidRDefault="0006092F" w:rsidP="0006092F">
          <w:pPr>
            <w:pStyle w:val="C9E2323DA4004C31BDD29E78AF07B49F"/>
          </w:pPr>
          <w:r w:rsidRPr="0087177D">
            <w:rPr>
              <w:rStyle w:val="PlaceholderText"/>
              <w:rFonts w:eastAsiaTheme="majorEastAsia"/>
              <w:highlight w:val="lightGray"/>
              <w:u w:val="single"/>
            </w:rPr>
            <w:t>Click to enter text.</w:t>
          </w:r>
        </w:p>
      </w:docPartBody>
    </w:docPart>
    <w:docPart>
      <w:docPartPr>
        <w:name w:val="B8B236DCFB23475599B64882DFB68F2A"/>
        <w:category>
          <w:name w:val="General"/>
          <w:gallery w:val="placeholder"/>
        </w:category>
        <w:types>
          <w:type w:val="bbPlcHdr"/>
        </w:types>
        <w:behaviors>
          <w:behavior w:val="content"/>
        </w:behaviors>
        <w:guid w:val="{6E185721-F90C-45C2-A307-D855C62C2B1D}"/>
      </w:docPartPr>
      <w:docPartBody>
        <w:p w:rsidR="0006092F" w:rsidRDefault="0037670B" w:rsidP="0037670B">
          <w:pPr>
            <w:pStyle w:val="B8B236DCFB23475599B64882DFB68F2A"/>
          </w:pPr>
          <w:r w:rsidRPr="005B274C">
            <w:rPr>
              <w:rStyle w:val="PlaceholderText"/>
            </w:rPr>
            <w:t>Click here to enter text.</w:t>
          </w:r>
        </w:p>
      </w:docPartBody>
    </w:docPart>
    <w:docPart>
      <w:docPartPr>
        <w:name w:val="3F494C75710D47B99ACB7582A81316F9"/>
        <w:category>
          <w:name w:val="General"/>
          <w:gallery w:val="placeholder"/>
        </w:category>
        <w:types>
          <w:type w:val="bbPlcHdr"/>
        </w:types>
        <w:behaviors>
          <w:behavior w:val="content"/>
        </w:behaviors>
        <w:guid w:val="{7EB8EE7F-024A-4832-9B8E-3017C25546E4}"/>
      </w:docPartPr>
      <w:docPartBody>
        <w:p w:rsidR="0006092F" w:rsidRDefault="0006092F" w:rsidP="0006092F">
          <w:pPr>
            <w:pStyle w:val="3F494C75710D47B99ACB7582A81316F9"/>
          </w:pPr>
          <w:r w:rsidRPr="0056348D">
            <w:rPr>
              <w:rStyle w:val="PlaceholderText"/>
              <w:highlight w:val="lightGray"/>
              <w:u w:val="single"/>
            </w:rPr>
            <w:t>Click to enter text.</w:t>
          </w:r>
        </w:p>
      </w:docPartBody>
    </w:docPart>
    <w:docPart>
      <w:docPartPr>
        <w:name w:val="F0D83CA2526840FF987EE864CE2EF76D"/>
        <w:category>
          <w:name w:val="General"/>
          <w:gallery w:val="placeholder"/>
        </w:category>
        <w:types>
          <w:type w:val="bbPlcHdr"/>
        </w:types>
        <w:behaviors>
          <w:behavior w:val="content"/>
        </w:behaviors>
        <w:guid w:val="{F2FA9A57-5C4A-4D8F-A7B7-345F2AA1C7B5}"/>
      </w:docPartPr>
      <w:docPartBody>
        <w:p w:rsidR="0006092F" w:rsidRDefault="0037670B" w:rsidP="0037670B">
          <w:pPr>
            <w:pStyle w:val="F0D83CA2526840FF987EE864CE2EF76D"/>
          </w:pPr>
          <w:r w:rsidRPr="005B274C">
            <w:rPr>
              <w:rStyle w:val="PlaceholderText"/>
            </w:rPr>
            <w:t>Click here to enter text.</w:t>
          </w:r>
        </w:p>
      </w:docPartBody>
    </w:docPart>
    <w:docPart>
      <w:docPartPr>
        <w:name w:val="DCB70D0DC017405FBB39911C9BCB7A4E"/>
        <w:category>
          <w:name w:val="General"/>
          <w:gallery w:val="placeholder"/>
        </w:category>
        <w:types>
          <w:type w:val="bbPlcHdr"/>
        </w:types>
        <w:behaviors>
          <w:behavior w:val="content"/>
        </w:behaviors>
        <w:guid w:val="{B70AA157-4644-43CC-8241-977C5F2BD50C}"/>
      </w:docPartPr>
      <w:docPartBody>
        <w:p w:rsidR="0006092F" w:rsidRDefault="0006092F" w:rsidP="0006092F">
          <w:pPr>
            <w:pStyle w:val="DCB70D0DC017405FBB39911C9BCB7A4E"/>
          </w:pPr>
          <w:r w:rsidRPr="0056348D">
            <w:rPr>
              <w:rStyle w:val="PlaceholderText"/>
              <w:highlight w:val="lightGray"/>
              <w:u w:val="single"/>
            </w:rPr>
            <w:t>Click to enter text.</w:t>
          </w:r>
        </w:p>
      </w:docPartBody>
    </w:docPart>
    <w:docPart>
      <w:docPartPr>
        <w:name w:val="C01D05BB36B5453BA558F4847D501B3A"/>
        <w:category>
          <w:name w:val="General"/>
          <w:gallery w:val="placeholder"/>
        </w:category>
        <w:types>
          <w:type w:val="bbPlcHdr"/>
        </w:types>
        <w:behaviors>
          <w:behavior w:val="content"/>
        </w:behaviors>
        <w:guid w:val="{1C5AB81A-CC9C-432E-A4FC-3BDC1E252D7A}"/>
      </w:docPartPr>
      <w:docPartBody>
        <w:p w:rsidR="0006092F" w:rsidRDefault="0037670B" w:rsidP="0037670B">
          <w:pPr>
            <w:pStyle w:val="C01D05BB36B5453BA558F4847D501B3A"/>
          </w:pPr>
          <w:r w:rsidRPr="005B274C">
            <w:rPr>
              <w:rStyle w:val="PlaceholderText"/>
            </w:rPr>
            <w:t>Click here to enter text.</w:t>
          </w:r>
        </w:p>
      </w:docPartBody>
    </w:docPart>
    <w:docPart>
      <w:docPartPr>
        <w:name w:val="24C482F21F16428C9DBE08FCA1438BB5"/>
        <w:category>
          <w:name w:val="General"/>
          <w:gallery w:val="placeholder"/>
        </w:category>
        <w:types>
          <w:type w:val="bbPlcHdr"/>
        </w:types>
        <w:behaviors>
          <w:behavior w:val="content"/>
        </w:behaviors>
        <w:guid w:val="{B56F4579-FBED-4E7C-81B9-4B7A43FA4301}"/>
      </w:docPartPr>
      <w:docPartBody>
        <w:p w:rsidR="0006092F" w:rsidRDefault="0006092F" w:rsidP="0006092F">
          <w:pPr>
            <w:pStyle w:val="24C482F21F16428C9DBE08FCA1438BB5"/>
          </w:pPr>
          <w:r w:rsidRPr="0056348D">
            <w:rPr>
              <w:rStyle w:val="PlaceholderText"/>
              <w:rFonts w:eastAsiaTheme="majorEastAsia"/>
              <w:highlight w:val="lightGray"/>
              <w:u w:val="single"/>
            </w:rPr>
            <w:t>Click to enter text.</w:t>
          </w:r>
        </w:p>
      </w:docPartBody>
    </w:docPart>
    <w:docPart>
      <w:docPartPr>
        <w:name w:val="EAEAEDBD1B3D449BBAF27FCF0993650E"/>
        <w:category>
          <w:name w:val="General"/>
          <w:gallery w:val="placeholder"/>
        </w:category>
        <w:types>
          <w:type w:val="bbPlcHdr"/>
        </w:types>
        <w:behaviors>
          <w:behavior w:val="content"/>
        </w:behaviors>
        <w:guid w:val="{CF175CCD-6C5E-4415-AC31-AB28CF9316E5}"/>
      </w:docPartPr>
      <w:docPartBody>
        <w:p w:rsidR="0006092F" w:rsidRDefault="0006092F" w:rsidP="0006092F">
          <w:pPr>
            <w:pStyle w:val="EAEAEDBD1B3D449BBAF27FCF0993650E"/>
          </w:pPr>
          <w:r w:rsidRPr="0056348D">
            <w:rPr>
              <w:rStyle w:val="PlaceholderText"/>
              <w:rFonts w:eastAsiaTheme="majorEastAsia"/>
              <w:highlight w:val="lightGray"/>
              <w:u w:val="single"/>
            </w:rPr>
            <w:t>Click to enter text.</w:t>
          </w:r>
        </w:p>
      </w:docPartBody>
    </w:docPart>
    <w:docPart>
      <w:docPartPr>
        <w:name w:val="61D85A35B8BF453E9C3EDB2BF796A080"/>
        <w:category>
          <w:name w:val="General"/>
          <w:gallery w:val="placeholder"/>
        </w:category>
        <w:types>
          <w:type w:val="bbPlcHdr"/>
        </w:types>
        <w:behaviors>
          <w:behavior w:val="content"/>
        </w:behaviors>
        <w:guid w:val="{34574956-2E43-4B86-B484-9E41DF59235D}"/>
      </w:docPartPr>
      <w:docPartBody>
        <w:p w:rsidR="0006092F" w:rsidRDefault="0037670B" w:rsidP="0037670B">
          <w:pPr>
            <w:pStyle w:val="61D85A35B8BF453E9C3EDB2BF796A080"/>
          </w:pPr>
          <w:r w:rsidRPr="005B274C">
            <w:rPr>
              <w:rStyle w:val="PlaceholderText"/>
            </w:rPr>
            <w:t>Click here to enter text.</w:t>
          </w:r>
        </w:p>
      </w:docPartBody>
    </w:docPart>
    <w:docPart>
      <w:docPartPr>
        <w:name w:val="B5CD1C6984E7431CA7E774A5254AFFF1"/>
        <w:category>
          <w:name w:val="General"/>
          <w:gallery w:val="placeholder"/>
        </w:category>
        <w:types>
          <w:type w:val="bbPlcHdr"/>
        </w:types>
        <w:behaviors>
          <w:behavior w:val="content"/>
        </w:behaviors>
        <w:guid w:val="{1CFE7007-E3CF-4C8B-8225-E4F8EC918C4A}"/>
      </w:docPartPr>
      <w:docPartBody>
        <w:p w:rsidR="0006092F" w:rsidRDefault="0006092F" w:rsidP="0006092F">
          <w:pPr>
            <w:pStyle w:val="B5CD1C6984E7431CA7E774A5254AFFF1"/>
          </w:pPr>
          <w:r w:rsidRPr="0056348D">
            <w:rPr>
              <w:rStyle w:val="PlaceholderText"/>
              <w:rFonts w:eastAsiaTheme="majorEastAsia"/>
              <w:highlight w:val="lightGray"/>
              <w:u w:val="single"/>
            </w:rPr>
            <w:t>Click to enter text.</w:t>
          </w:r>
        </w:p>
      </w:docPartBody>
    </w:docPart>
    <w:docPart>
      <w:docPartPr>
        <w:name w:val="25D4DD3DB08C40A7A763DB9F78B720DF"/>
        <w:category>
          <w:name w:val="General"/>
          <w:gallery w:val="placeholder"/>
        </w:category>
        <w:types>
          <w:type w:val="bbPlcHdr"/>
        </w:types>
        <w:behaviors>
          <w:behavior w:val="content"/>
        </w:behaviors>
        <w:guid w:val="{815CBB02-0E60-4624-BB6F-DB6900EEC421}"/>
      </w:docPartPr>
      <w:docPartBody>
        <w:p w:rsidR="0006092F" w:rsidRDefault="0006092F" w:rsidP="0006092F">
          <w:pPr>
            <w:pStyle w:val="25D4DD3DB08C40A7A763DB9F78B720DF"/>
          </w:pPr>
          <w:r w:rsidRPr="0056348D">
            <w:rPr>
              <w:rStyle w:val="PlaceholderText"/>
              <w:rFonts w:eastAsiaTheme="majorEastAsia"/>
              <w:highlight w:val="lightGray"/>
              <w:u w:val="single"/>
            </w:rPr>
            <w:t>Click to enter text.</w:t>
          </w:r>
        </w:p>
      </w:docPartBody>
    </w:docPart>
    <w:docPart>
      <w:docPartPr>
        <w:name w:val="40715BE051234E88A9C8474CDB608DF0"/>
        <w:category>
          <w:name w:val="General"/>
          <w:gallery w:val="placeholder"/>
        </w:category>
        <w:types>
          <w:type w:val="bbPlcHdr"/>
        </w:types>
        <w:behaviors>
          <w:behavior w:val="content"/>
        </w:behaviors>
        <w:guid w:val="{CC0B00B5-75A0-418E-BB61-681AEB89CFA6}"/>
      </w:docPartPr>
      <w:docPartBody>
        <w:p w:rsidR="0006092F" w:rsidRDefault="0006092F" w:rsidP="0006092F">
          <w:pPr>
            <w:pStyle w:val="40715BE051234E88A9C8474CDB608DF0"/>
          </w:pPr>
          <w:r w:rsidRPr="0056348D">
            <w:rPr>
              <w:rStyle w:val="PlaceholderText"/>
              <w:rFonts w:eastAsiaTheme="majorEastAsia"/>
              <w:highlight w:val="lightGray"/>
              <w:u w:val="single"/>
            </w:rPr>
            <w:t>Click to enter text.</w:t>
          </w:r>
        </w:p>
      </w:docPartBody>
    </w:docPart>
    <w:docPart>
      <w:docPartPr>
        <w:name w:val="08E1258E402249019C0A53EE047CD10A"/>
        <w:category>
          <w:name w:val="General"/>
          <w:gallery w:val="placeholder"/>
        </w:category>
        <w:types>
          <w:type w:val="bbPlcHdr"/>
        </w:types>
        <w:behaviors>
          <w:behavior w:val="content"/>
        </w:behaviors>
        <w:guid w:val="{7CEA8108-5153-4AE3-B7A5-7719A1795253}"/>
      </w:docPartPr>
      <w:docPartBody>
        <w:p w:rsidR="0006092F" w:rsidRDefault="0037670B" w:rsidP="0037670B">
          <w:pPr>
            <w:pStyle w:val="08E1258E402249019C0A53EE047CD10A"/>
          </w:pPr>
          <w:r w:rsidRPr="00771A32">
            <w:rPr>
              <w:rStyle w:val="PlaceholderText"/>
            </w:rPr>
            <w:t>Click here to enter text.</w:t>
          </w:r>
        </w:p>
      </w:docPartBody>
    </w:docPart>
    <w:docPart>
      <w:docPartPr>
        <w:name w:val="286F1A5327E2442CB2E84B31D806F0BA"/>
        <w:category>
          <w:name w:val="General"/>
          <w:gallery w:val="placeholder"/>
        </w:category>
        <w:types>
          <w:type w:val="bbPlcHdr"/>
        </w:types>
        <w:behaviors>
          <w:behavior w:val="content"/>
        </w:behaviors>
        <w:guid w:val="{CD5B6986-1FC5-4915-B6F6-6C6863F1F55B}"/>
      </w:docPartPr>
      <w:docPartBody>
        <w:p w:rsidR="0006092F" w:rsidRDefault="0006092F" w:rsidP="0006092F">
          <w:pPr>
            <w:pStyle w:val="286F1A5327E2442CB2E84B31D806F0BA"/>
          </w:pPr>
          <w:r w:rsidRPr="0087177D">
            <w:rPr>
              <w:rStyle w:val="PlaceholderText"/>
              <w:rFonts w:eastAsiaTheme="majorEastAsia"/>
              <w:highlight w:val="lightGray"/>
              <w:u w:val="single"/>
            </w:rPr>
            <w:t>Click to enter text.</w:t>
          </w:r>
        </w:p>
      </w:docPartBody>
    </w:docPart>
    <w:docPart>
      <w:docPartPr>
        <w:name w:val="8EEA4A77EE064C55A88A64342F436D9E"/>
        <w:category>
          <w:name w:val="General"/>
          <w:gallery w:val="placeholder"/>
        </w:category>
        <w:types>
          <w:type w:val="bbPlcHdr"/>
        </w:types>
        <w:behaviors>
          <w:behavior w:val="content"/>
        </w:behaviors>
        <w:guid w:val="{0286BD2A-2C1B-48E2-B8BB-67F977390B44}"/>
      </w:docPartPr>
      <w:docPartBody>
        <w:p w:rsidR="0006092F" w:rsidRDefault="0037670B" w:rsidP="0037670B">
          <w:pPr>
            <w:pStyle w:val="8EEA4A77EE064C55A88A64342F436D9E"/>
          </w:pPr>
          <w:r w:rsidRPr="00771A32">
            <w:rPr>
              <w:rStyle w:val="PlaceholderText"/>
            </w:rPr>
            <w:t>Click here to enter text.</w:t>
          </w:r>
        </w:p>
      </w:docPartBody>
    </w:docPart>
    <w:docPart>
      <w:docPartPr>
        <w:name w:val="DB9969F28D5C4919A867A33F84E89298"/>
        <w:category>
          <w:name w:val="General"/>
          <w:gallery w:val="placeholder"/>
        </w:category>
        <w:types>
          <w:type w:val="bbPlcHdr"/>
        </w:types>
        <w:behaviors>
          <w:behavior w:val="content"/>
        </w:behaviors>
        <w:guid w:val="{008145A7-CE11-4357-9F89-23BD58A96310}"/>
      </w:docPartPr>
      <w:docPartBody>
        <w:p w:rsidR="0006092F" w:rsidRDefault="0006092F" w:rsidP="0006092F">
          <w:pPr>
            <w:pStyle w:val="DB9969F28D5C4919A867A33F84E89298"/>
          </w:pPr>
          <w:r w:rsidRPr="0087177D">
            <w:rPr>
              <w:rStyle w:val="PlaceholderText"/>
              <w:rFonts w:eastAsiaTheme="majorEastAsia"/>
              <w:highlight w:val="lightGray"/>
              <w:u w:val="single"/>
            </w:rPr>
            <w:t>Click to enter text.</w:t>
          </w:r>
        </w:p>
      </w:docPartBody>
    </w:docPart>
    <w:docPart>
      <w:docPartPr>
        <w:name w:val="9F3D36953C3F447DB1C7525B57D7E3D6"/>
        <w:category>
          <w:name w:val="General"/>
          <w:gallery w:val="placeholder"/>
        </w:category>
        <w:types>
          <w:type w:val="bbPlcHdr"/>
        </w:types>
        <w:behaviors>
          <w:behavior w:val="content"/>
        </w:behaviors>
        <w:guid w:val="{4D483D8F-2AEF-4591-B854-7E9FF6547A06}"/>
      </w:docPartPr>
      <w:docPartBody>
        <w:p w:rsidR="0006092F" w:rsidRDefault="0037670B" w:rsidP="0037670B">
          <w:pPr>
            <w:pStyle w:val="9F3D36953C3F447DB1C7525B57D7E3D6"/>
          </w:pPr>
          <w:r w:rsidRPr="005B274C">
            <w:rPr>
              <w:rStyle w:val="PlaceholderText"/>
            </w:rPr>
            <w:t>Click here to enter text.</w:t>
          </w:r>
        </w:p>
      </w:docPartBody>
    </w:docPart>
    <w:docPart>
      <w:docPartPr>
        <w:name w:val="4C1C8FB0C37E45AC9E629FA523168757"/>
        <w:category>
          <w:name w:val="General"/>
          <w:gallery w:val="placeholder"/>
        </w:category>
        <w:types>
          <w:type w:val="bbPlcHdr"/>
        </w:types>
        <w:behaviors>
          <w:behavior w:val="content"/>
        </w:behaviors>
        <w:guid w:val="{B89F80D5-9597-42FD-BD25-3C4D7B40D05B}"/>
      </w:docPartPr>
      <w:docPartBody>
        <w:p w:rsidR="0006092F" w:rsidRDefault="0006092F" w:rsidP="0006092F">
          <w:pPr>
            <w:pStyle w:val="4C1C8FB0C37E45AC9E629FA523168757"/>
          </w:pPr>
          <w:r w:rsidRPr="0056348D">
            <w:rPr>
              <w:rStyle w:val="PlaceholderText"/>
              <w:highlight w:val="lightGray"/>
              <w:u w:val="single"/>
            </w:rPr>
            <w:t>Click to enter text.</w:t>
          </w:r>
        </w:p>
      </w:docPartBody>
    </w:docPart>
    <w:docPart>
      <w:docPartPr>
        <w:name w:val="F78C955B22C44FD2BFBE536F12A23686"/>
        <w:category>
          <w:name w:val="General"/>
          <w:gallery w:val="placeholder"/>
        </w:category>
        <w:types>
          <w:type w:val="bbPlcHdr"/>
        </w:types>
        <w:behaviors>
          <w:behavior w:val="content"/>
        </w:behaviors>
        <w:guid w:val="{38B0B34D-6135-4006-BF50-E707600B31C1}"/>
      </w:docPartPr>
      <w:docPartBody>
        <w:p w:rsidR="0006092F" w:rsidRDefault="0037670B" w:rsidP="0037670B">
          <w:pPr>
            <w:pStyle w:val="F78C955B22C44FD2BFBE536F12A23686"/>
          </w:pPr>
          <w:r w:rsidRPr="005B274C">
            <w:rPr>
              <w:rStyle w:val="PlaceholderText"/>
            </w:rPr>
            <w:t>Click here to enter text.</w:t>
          </w:r>
        </w:p>
      </w:docPartBody>
    </w:docPart>
    <w:docPart>
      <w:docPartPr>
        <w:name w:val="B77FAA0D7CAB45D5B8C9F45BEFDB88B3"/>
        <w:category>
          <w:name w:val="General"/>
          <w:gallery w:val="placeholder"/>
        </w:category>
        <w:types>
          <w:type w:val="bbPlcHdr"/>
        </w:types>
        <w:behaviors>
          <w:behavior w:val="content"/>
        </w:behaviors>
        <w:guid w:val="{7C2973B2-4619-48CD-A072-8C481E0F3771}"/>
      </w:docPartPr>
      <w:docPartBody>
        <w:p w:rsidR="0006092F" w:rsidRDefault="0006092F" w:rsidP="0006092F">
          <w:pPr>
            <w:pStyle w:val="B77FAA0D7CAB45D5B8C9F45BEFDB88B3"/>
          </w:pPr>
          <w:r w:rsidRPr="0056348D">
            <w:rPr>
              <w:rStyle w:val="PlaceholderText"/>
              <w:highlight w:val="lightGray"/>
              <w:u w:val="single"/>
            </w:rPr>
            <w:t>Click to enter text.</w:t>
          </w:r>
        </w:p>
      </w:docPartBody>
    </w:docPart>
    <w:docPart>
      <w:docPartPr>
        <w:name w:val="4B5A824A65624431BAE86421845F8691"/>
        <w:category>
          <w:name w:val="General"/>
          <w:gallery w:val="placeholder"/>
        </w:category>
        <w:types>
          <w:type w:val="bbPlcHdr"/>
        </w:types>
        <w:behaviors>
          <w:behavior w:val="content"/>
        </w:behaviors>
        <w:guid w:val="{1DC96234-F637-4058-AF26-29C3C516E3BC}"/>
      </w:docPartPr>
      <w:docPartBody>
        <w:p w:rsidR="0006092F" w:rsidRDefault="0037670B" w:rsidP="0037670B">
          <w:pPr>
            <w:pStyle w:val="4B5A824A65624431BAE86421845F8691"/>
          </w:pPr>
          <w:r w:rsidRPr="005B274C">
            <w:rPr>
              <w:rStyle w:val="PlaceholderText"/>
            </w:rPr>
            <w:t>Click here to enter text.</w:t>
          </w:r>
        </w:p>
      </w:docPartBody>
    </w:docPart>
    <w:docPart>
      <w:docPartPr>
        <w:name w:val="05641FD1D1344D13810380B234E14AA9"/>
        <w:category>
          <w:name w:val="General"/>
          <w:gallery w:val="placeholder"/>
        </w:category>
        <w:types>
          <w:type w:val="bbPlcHdr"/>
        </w:types>
        <w:behaviors>
          <w:behavior w:val="content"/>
        </w:behaviors>
        <w:guid w:val="{A2CAFC3E-A40C-4106-BFC1-72237BD70001}"/>
      </w:docPartPr>
      <w:docPartBody>
        <w:p w:rsidR="0006092F" w:rsidRDefault="0006092F" w:rsidP="0006092F">
          <w:pPr>
            <w:pStyle w:val="05641FD1D1344D13810380B234E14AA9"/>
          </w:pPr>
          <w:r w:rsidRPr="0056348D">
            <w:rPr>
              <w:rStyle w:val="PlaceholderText"/>
              <w:rFonts w:eastAsiaTheme="majorEastAsia"/>
              <w:highlight w:val="lightGray"/>
              <w:u w:val="single"/>
            </w:rPr>
            <w:t>Click to enter text.</w:t>
          </w:r>
        </w:p>
      </w:docPartBody>
    </w:docPart>
    <w:docPart>
      <w:docPartPr>
        <w:name w:val="28F7316785B34680AE71E1FADEE435F3"/>
        <w:category>
          <w:name w:val="General"/>
          <w:gallery w:val="placeholder"/>
        </w:category>
        <w:types>
          <w:type w:val="bbPlcHdr"/>
        </w:types>
        <w:behaviors>
          <w:behavior w:val="content"/>
        </w:behaviors>
        <w:guid w:val="{C556CAE9-14E1-4736-BBAC-047DEA32C1D8}"/>
      </w:docPartPr>
      <w:docPartBody>
        <w:p w:rsidR="0006092F" w:rsidRDefault="0006092F" w:rsidP="0006092F">
          <w:pPr>
            <w:pStyle w:val="28F7316785B34680AE71E1FADEE435F3"/>
          </w:pPr>
          <w:r w:rsidRPr="0056348D">
            <w:rPr>
              <w:rStyle w:val="PlaceholderText"/>
              <w:rFonts w:eastAsiaTheme="majorEastAsia"/>
              <w:highlight w:val="lightGray"/>
              <w:u w:val="single"/>
            </w:rPr>
            <w:t>Click to enter text.</w:t>
          </w:r>
        </w:p>
      </w:docPartBody>
    </w:docPart>
    <w:docPart>
      <w:docPartPr>
        <w:name w:val="D84485DB52994EAF89030403F78D7431"/>
        <w:category>
          <w:name w:val="General"/>
          <w:gallery w:val="placeholder"/>
        </w:category>
        <w:types>
          <w:type w:val="bbPlcHdr"/>
        </w:types>
        <w:behaviors>
          <w:behavior w:val="content"/>
        </w:behaviors>
        <w:guid w:val="{49848C67-40DD-4D21-9A96-98031032BA46}"/>
      </w:docPartPr>
      <w:docPartBody>
        <w:p w:rsidR="0006092F" w:rsidRDefault="0037670B" w:rsidP="0037670B">
          <w:pPr>
            <w:pStyle w:val="D84485DB52994EAF89030403F78D7431"/>
          </w:pPr>
          <w:r w:rsidRPr="005B274C">
            <w:rPr>
              <w:rStyle w:val="PlaceholderText"/>
            </w:rPr>
            <w:t>Click here to enter text.</w:t>
          </w:r>
        </w:p>
      </w:docPartBody>
    </w:docPart>
    <w:docPart>
      <w:docPartPr>
        <w:name w:val="29D8B60180D7471DB1F848041B6F0A89"/>
        <w:category>
          <w:name w:val="General"/>
          <w:gallery w:val="placeholder"/>
        </w:category>
        <w:types>
          <w:type w:val="bbPlcHdr"/>
        </w:types>
        <w:behaviors>
          <w:behavior w:val="content"/>
        </w:behaviors>
        <w:guid w:val="{8E478A0F-5EE6-4FD1-9BA4-DB5A5B26DBD4}"/>
      </w:docPartPr>
      <w:docPartBody>
        <w:p w:rsidR="0006092F" w:rsidRDefault="0006092F" w:rsidP="0006092F">
          <w:pPr>
            <w:pStyle w:val="29D8B60180D7471DB1F848041B6F0A89"/>
          </w:pPr>
          <w:r w:rsidRPr="0056348D">
            <w:rPr>
              <w:rStyle w:val="PlaceholderText"/>
              <w:rFonts w:eastAsiaTheme="majorEastAsia"/>
              <w:highlight w:val="lightGray"/>
              <w:u w:val="single"/>
            </w:rPr>
            <w:t>Click to enter text.</w:t>
          </w:r>
        </w:p>
      </w:docPartBody>
    </w:docPart>
    <w:docPart>
      <w:docPartPr>
        <w:name w:val="ED9CA317D9014F5A88EBC236DB5E3C3D"/>
        <w:category>
          <w:name w:val="General"/>
          <w:gallery w:val="placeholder"/>
        </w:category>
        <w:types>
          <w:type w:val="bbPlcHdr"/>
        </w:types>
        <w:behaviors>
          <w:behavior w:val="content"/>
        </w:behaviors>
        <w:guid w:val="{1579D254-2B14-45D3-A2D5-7E68FD5D3D65}"/>
      </w:docPartPr>
      <w:docPartBody>
        <w:p w:rsidR="0006092F" w:rsidRDefault="0006092F" w:rsidP="0006092F">
          <w:pPr>
            <w:pStyle w:val="ED9CA317D9014F5A88EBC236DB5E3C3D"/>
          </w:pPr>
          <w:r w:rsidRPr="0056348D">
            <w:rPr>
              <w:rStyle w:val="PlaceholderText"/>
              <w:rFonts w:eastAsiaTheme="majorEastAsia"/>
              <w:highlight w:val="lightGray"/>
              <w:u w:val="single"/>
            </w:rPr>
            <w:t>Click to enter text.</w:t>
          </w:r>
        </w:p>
      </w:docPartBody>
    </w:docPart>
    <w:docPart>
      <w:docPartPr>
        <w:name w:val="9E239B2795EE43DA8512A2441DF04FD7"/>
        <w:category>
          <w:name w:val="General"/>
          <w:gallery w:val="placeholder"/>
        </w:category>
        <w:types>
          <w:type w:val="bbPlcHdr"/>
        </w:types>
        <w:behaviors>
          <w:behavior w:val="content"/>
        </w:behaviors>
        <w:guid w:val="{84178C1E-F3D5-4015-93A2-8E5ADFA8D576}"/>
      </w:docPartPr>
      <w:docPartBody>
        <w:p w:rsidR="0006092F" w:rsidRDefault="0006092F" w:rsidP="0006092F">
          <w:pPr>
            <w:pStyle w:val="9E239B2795EE43DA8512A2441DF04FD7"/>
          </w:pPr>
          <w:r w:rsidRPr="0056348D">
            <w:rPr>
              <w:rStyle w:val="PlaceholderText"/>
              <w:rFonts w:eastAsiaTheme="majorEastAsia"/>
              <w:highlight w:val="lightGray"/>
              <w:u w:val="single"/>
            </w:rPr>
            <w:t>Click to enter text.</w:t>
          </w:r>
        </w:p>
      </w:docPartBody>
    </w:docPart>
    <w:docPart>
      <w:docPartPr>
        <w:name w:val="0D79357A82C745EA9245DB538813F13E"/>
        <w:category>
          <w:name w:val="General"/>
          <w:gallery w:val="placeholder"/>
        </w:category>
        <w:types>
          <w:type w:val="bbPlcHdr"/>
        </w:types>
        <w:behaviors>
          <w:behavior w:val="content"/>
        </w:behaviors>
        <w:guid w:val="{58EFF7CB-66C2-4F96-9D2D-A71BE305BEF0}"/>
      </w:docPartPr>
      <w:docPartBody>
        <w:p w:rsidR="0006092F" w:rsidRDefault="0006092F" w:rsidP="0006092F">
          <w:pPr>
            <w:pStyle w:val="0D79357A82C745EA9245DB538813F13E"/>
          </w:pPr>
          <w:r w:rsidRPr="0056348D">
            <w:rPr>
              <w:rStyle w:val="PlaceholderText"/>
              <w:rFonts w:eastAsiaTheme="majorEastAsia"/>
              <w:highlight w:val="lightGray"/>
              <w:u w:val="single"/>
            </w:rPr>
            <w:t>Click to enter text.</w:t>
          </w:r>
        </w:p>
      </w:docPartBody>
    </w:docPart>
    <w:docPart>
      <w:docPartPr>
        <w:name w:val="5F25134691604A899F7CC1FAA2ABE30E"/>
        <w:category>
          <w:name w:val="General"/>
          <w:gallery w:val="placeholder"/>
        </w:category>
        <w:types>
          <w:type w:val="bbPlcHdr"/>
        </w:types>
        <w:behaviors>
          <w:behavior w:val="content"/>
        </w:behaviors>
        <w:guid w:val="{3AB3329C-DA8F-460A-B03E-5649ED1D4278}"/>
      </w:docPartPr>
      <w:docPartBody>
        <w:p w:rsidR="0006092F" w:rsidRDefault="0037670B" w:rsidP="0037670B">
          <w:pPr>
            <w:pStyle w:val="5F25134691604A899F7CC1FAA2ABE30E"/>
          </w:pPr>
          <w:r w:rsidRPr="005138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10"/>
    <w:multiLevelType w:val="multilevel"/>
    <w:tmpl w:val="57CC8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8779C4"/>
    <w:multiLevelType w:val="multilevel"/>
    <w:tmpl w:val="2D56A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D79C7"/>
    <w:multiLevelType w:val="multilevel"/>
    <w:tmpl w:val="27A0A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C07D73"/>
    <w:multiLevelType w:val="multilevel"/>
    <w:tmpl w:val="E82461D8"/>
    <w:lvl w:ilvl="0">
      <w:start w:val="1"/>
      <w:numFmt w:val="decimal"/>
      <w:pStyle w:val="E9A018DB1D884FE8BA6D2F0C897886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280B0B"/>
    <w:multiLevelType w:val="multilevel"/>
    <w:tmpl w:val="A89E254A"/>
    <w:lvl w:ilvl="0">
      <w:start w:val="1"/>
      <w:numFmt w:val="decimal"/>
      <w:pStyle w:val="4C03CC2F17284D958EF6A011966CD9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6E46B8"/>
    <w:multiLevelType w:val="multilevel"/>
    <w:tmpl w:val="81C26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3E7217"/>
    <w:multiLevelType w:val="multilevel"/>
    <w:tmpl w:val="50484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9533AF"/>
    <w:multiLevelType w:val="multilevel"/>
    <w:tmpl w:val="E1DA0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49176E"/>
    <w:multiLevelType w:val="multilevel"/>
    <w:tmpl w:val="FFD655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485C76"/>
    <w:multiLevelType w:val="multilevel"/>
    <w:tmpl w:val="E9285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D06583F"/>
    <w:multiLevelType w:val="multilevel"/>
    <w:tmpl w:val="7DFC8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6550246">
    <w:abstractNumId w:val="7"/>
  </w:num>
  <w:num w:numId="2" w16cid:durableId="1283878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042921">
    <w:abstractNumId w:val="6"/>
  </w:num>
  <w:num w:numId="4" w16cid:durableId="13216915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889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956214">
    <w:abstractNumId w:val="1"/>
  </w:num>
  <w:num w:numId="7" w16cid:durableId="1983120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698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094457">
    <w:abstractNumId w:val="8"/>
  </w:num>
  <w:num w:numId="10" w16cid:durableId="1748262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7177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774662">
    <w:abstractNumId w:val="4"/>
  </w:num>
  <w:num w:numId="13" w16cid:durableId="816268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9867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7534632">
    <w:abstractNumId w:val="0"/>
  </w:num>
  <w:num w:numId="16" w16cid:durableId="1917007536">
    <w:abstractNumId w:val="2"/>
  </w:num>
  <w:num w:numId="17" w16cid:durableId="200821021">
    <w:abstractNumId w:val="9"/>
  </w:num>
  <w:num w:numId="18" w16cid:durableId="411854393">
    <w:abstractNumId w:val="5"/>
  </w:num>
  <w:num w:numId="19" w16cid:durableId="2027976918">
    <w:abstractNumId w:val="10"/>
  </w:num>
  <w:num w:numId="20" w16cid:durableId="20749968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ADF"/>
    <w:rsid w:val="00001BB6"/>
    <w:rsid w:val="00033AD2"/>
    <w:rsid w:val="0006092F"/>
    <w:rsid w:val="0007263C"/>
    <w:rsid w:val="000D3583"/>
    <w:rsid w:val="000D43B1"/>
    <w:rsid w:val="000D53A9"/>
    <w:rsid w:val="000D55D4"/>
    <w:rsid w:val="000E1C5E"/>
    <w:rsid w:val="00192972"/>
    <w:rsid w:val="001A7AE7"/>
    <w:rsid w:val="001F5AAF"/>
    <w:rsid w:val="002D70B7"/>
    <w:rsid w:val="00324FC9"/>
    <w:rsid w:val="00331F79"/>
    <w:rsid w:val="00351216"/>
    <w:rsid w:val="0037670B"/>
    <w:rsid w:val="003B1B38"/>
    <w:rsid w:val="003B7838"/>
    <w:rsid w:val="00410558"/>
    <w:rsid w:val="00437CE8"/>
    <w:rsid w:val="00447941"/>
    <w:rsid w:val="0046319A"/>
    <w:rsid w:val="004715FD"/>
    <w:rsid w:val="004A0572"/>
    <w:rsid w:val="00525028"/>
    <w:rsid w:val="00541B6D"/>
    <w:rsid w:val="005726F9"/>
    <w:rsid w:val="005B274C"/>
    <w:rsid w:val="005D0CBE"/>
    <w:rsid w:val="0062750C"/>
    <w:rsid w:val="006310DB"/>
    <w:rsid w:val="00632EBB"/>
    <w:rsid w:val="006C5ADF"/>
    <w:rsid w:val="006E2A2C"/>
    <w:rsid w:val="007036A1"/>
    <w:rsid w:val="00727574"/>
    <w:rsid w:val="00747487"/>
    <w:rsid w:val="00751707"/>
    <w:rsid w:val="00771A32"/>
    <w:rsid w:val="00776D1C"/>
    <w:rsid w:val="007919DA"/>
    <w:rsid w:val="007972A5"/>
    <w:rsid w:val="00810B0B"/>
    <w:rsid w:val="00816BC1"/>
    <w:rsid w:val="00817955"/>
    <w:rsid w:val="008946C7"/>
    <w:rsid w:val="008D1903"/>
    <w:rsid w:val="0093598C"/>
    <w:rsid w:val="00956E22"/>
    <w:rsid w:val="009704DD"/>
    <w:rsid w:val="00993906"/>
    <w:rsid w:val="009A555B"/>
    <w:rsid w:val="009B489D"/>
    <w:rsid w:val="009C0149"/>
    <w:rsid w:val="00AB76C3"/>
    <w:rsid w:val="00AC270A"/>
    <w:rsid w:val="00AF0057"/>
    <w:rsid w:val="00B939E0"/>
    <w:rsid w:val="00C14402"/>
    <w:rsid w:val="00C52FCD"/>
    <w:rsid w:val="00D01D42"/>
    <w:rsid w:val="00D6407D"/>
    <w:rsid w:val="00D92F46"/>
    <w:rsid w:val="00DA3277"/>
    <w:rsid w:val="00E55F21"/>
    <w:rsid w:val="00E7706A"/>
    <w:rsid w:val="00E932C1"/>
    <w:rsid w:val="00EC09F1"/>
    <w:rsid w:val="00ED5F7A"/>
    <w:rsid w:val="00F25C06"/>
    <w:rsid w:val="00F36FFF"/>
    <w:rsid w:val="00F44D8D"/>
    <w:rsid w:val="00FA351F"/>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92F"/>
    <w:rPr>
      <w:color w:val="808080"/>
    </w:rPr>
  </w:style>
  <w:style w:type="paragraph" w:customStyle="1" w:styleId="343F947D5A0F46DD8D32CC54A81E0F65">
    <w:name w:val="343F947D5A0F46DD8D32CC54A81E0F65"/>
    <w:rsid w:val="0006092F"/>
    <w:pPr>
      <w:spacing w:after="240" w:line="240" w:lineRule="auto"/>
    </w:pPr>
    <w:rPr>
      <w:rFonts w:ascii="Lucida Bright" w:eastAsiaTheme="minorHAnsi" w:hAnsi="Lucida Bright"/>
      <w:szCs w:val="24"/>
    </w:rPr>
  </w:style>
  <w:style w:type="paragraph" w:customStyle="1" w:styleId="32DFF6049F8F44AAA4BD0172398ABED4">
    <w:name w:val="32DFF6049F8F44AAA4BD0172398ABED4"/>
    <w:rsid w:val="0006092F"/>
    <w:pPr>
      <w:spacing w:after="120" w:line="240" w:lineRule="auto"/>
      <w:ind w:left="360"/>
    </w:pPr>
    <w:rPr>
      <w:rFonts w:ascii="Lucida Bright" w:eastAsia="Times New Roman" w:hAnsi="Lucida Bright" w:cs="Times New Roman"/>
      <w:szCs w:val="20"/>
    </w:rPr>
  </w:style>
  <w:style w:type="paragraph" w:customStyle="1" w:styleId="5B08685A533542069D181124CBA25CC7">
    <w:name w:val="5B08685A533542069D181124CBA25CC7"/>
    <w:rsid w:val="0006092F"/>
    <w:pPr>
      <w:spacing w:after="120" w:line="240" w:lineRule="auto"/>
      <w:ind w:left="360"/>
    </w:pPr>
    <w:rPr>
      <w:rFonts w:ascii="Lucida Bright" w:eastAsia="Times New Roman" w:hAnsi="Lucida Bright" w:cs="Times New Roman"/>
      <w:szCs w:val="20"/>
    </w:rPr>
  </w:style>
  <w:style w:type="paragraph" w:customStyle="1" w:styleId="49DFE271A57C4BAFB94091FCAC9F8C3E">
    <w:name w:val="49DFE271A57C4BAFB94091FCAC9F8C3E"/>
    <w:rsid w:val="0006092F"/>
    <w:pPr>
      <w:spacing w:after="240" w:line="240" w:lineRule="auto"/>
      <w:ind w:left="360"/>
    </w:pPr>
    <w:rPr>
      <w:rFonts w:ascii="Lucida Bright" w:eastAsiaTheme="minorHAnsi" w:hAnsi="Lucida Bright"/>
      <w:szCs w:val="24"/>
    </w:rPr>
  </w:style>
  <w:style w:type="paragraph" w:customStyle="1" w:styleId="6D1952A5941A4B74BEDFB0FDAB4636D8">
    <w:name w:val="6D1952A5941A4B74BEDFB0FDAB4636D8"/>
    <w:rsid w:val="0006092F"/>
    <w:pPr>
      <w:spacing w:after="240" w:line="240" w:lineRule="auto"/>
      <w:ind w:left="360"/>
    </w:pPr>
    <w:rPr>
      <w:rFonts w:ascii="Lucida Bright" w:eastAsiaTheme="minorHAnsi" w:hAnsi="Lucida Bright"/>
      <w:szCs w:val="24"/>
    </w:rPr>
  </w:style>
  <w:style w:type="paragraph" w:customStyle="1" w:styleId="E9A018DB1D884FE8BA6D2F0C89788641">
    <w:name w:val="E9A018DB1D884FE8BA6D2F0C89788641"/>
    <w:rsid w:val="0006092F"/>
    <w:pPr>
      <w:numPr>
        <w:numId w:val="20"/>
      </w:numPr>
      <w:spacing w:before="240" w:after="120" w:line="240" w:lineRule="auto"/>
      <w:ind w:left="360" w:hanging="360"/>
    </w:pPr>
    <w:rPr>
      <w:rFonts w:ascii="Lucida Bright" w:eastAsiaTheme="minorHAnsi" w:hAnsi="Lucida Bright"/>
      <w:szCs w:val="24"/>
    </w:rPr>
  </w:style>
  <w:style w:type="paragraph" w:customStyle="1" w:styleId="B7260633311848B696E0D0CA8969D01F">
    <w:name w:val="B7260633311848B696E0D0CA8969D01F"/>
    <w:rsid w:val="0006092F"/>
    <w:pPr>
      <w:spacing w:before="120" w:after="120" w:line="240" w:lineRule="auto"/>
    </w:pPr>
    <w:rPr>
      <w:rFonts w:ascii="Lucida Bright" w:eastAsia="Times New Roman" w:hAnsi="Lucida Bright" w:cs="Times New Roman"/>
      <w:szCs w:val="20"/>
    </w:rPr>
  </w:style>
  <w:style w:type="paragraph" w:customStyle="1" w:styleId="AC9347A1634249C4B8214ACC77BF4969">
    <w:name w:val="AC9347A1634249C4B8214ACC77BF4969"/>
    <w:rsid w:val="0006092F"/>
    <w:pPr>
      <w:spacing w:before="120" w:after="120" w:line="240" w:lineRule="auto"/>
    </w:pPr>
    <w:rPr>
      <w:rFonts w:ascii="Lucida Bright" w:eastAsia="Times New Roman" w:hAnsi="Lucida Bright" w:cs="Times New Roman"/>
      <w:szCs w:val="20"/>
    </w:rPr>
  </w:style>
  <w:style w:type="paragraph" w:customStyle="1" w:styleId="3EBE7220D5BD4AF4B0CFB50D0AE66052">
    <w:name w:val="3EBE7220D5BD4AF4B0CFB50D0AE66052"/>
    <w:rsid w:val="0006092F"/>
    <w:pPr>
      <w:spacing w:before="120" w:after="120" w:line="240" w:lineRule="auto"/>
    </w:pPr>
    <w:rPr>
      <w:rFonts w:ascii="Lucida Bright" w:eastAsia="Times New Roman" w:hAnsi="Lucida Bright" w:cs="Times New Roman"/>
      <w:szCs w:val="20"/>
    </w:rPr>
  </w:style>
  <w:style w:type="paragraph" w:customStyle="1" w:styleId="C267281362AF453B91858112395F53F5">
    <w:name w:val="C267281362AF453B91858112395F53F5"/>
    <w:rsid w:val="0006092F"/>
    <w:pPr>
      <w:spacing w:before="120" w:after="120" w:line="240" w:lineRule="auto"/>
    </w:pPr>
    <w:rPr>
      <w:rFonts w:ascii="Lucida Bright" w:eastAsia="Times New Roman" w:hAnsi="Lucida Bright" w:cs="Times New Roman"/>
      <w:szCs w:val="20"/>
    </w:rPr>
  </w:style>
  <w:style w:type="paragraph" w:customStyle="1" w:styleId="C2209182FEA94F6DB6B7356D783731EF">
    <w:name w:val="C2209182FEA94F6DB6B7356D783731EF"/>
    <w:rsid w:val="0006092F"/>
    <w:pPr>
      <w:spacing w:before="120" w:after="120" w:line="240" w:lineRule="auto"/>
    </w:pPr>
    <w:rPr>
      <w:rFonts w:ascii="Lucida Bright" w:eastAsia="Times New Roman" w:hAnsi="Lucida Bright" w:cs="Times New Roman"/>
      <w:szCs w:val="20"/>
    </w:rPr>
  </w:style>
  <w:style w:type="paragraph" w:customStyle="1" w:styleId="4C03CC2F17284D958EF6A011966CD983">
    <w:name w:val="4C03CC2F17284D958EF6A011966CD983"/>
    <w:rsid w:val="0006092F"/>
    <w:pPr>
      <w:numPr>
        <w:numId w:val="12"/>
      </w:numPr>
      <w:tabs>
        <w:tab w:val="clear" w:pos="720"/>
      </w:tabs>
      <w:spacing w:after="120" w:line="240" w:lineRule="auto"/>
      <w:ind w:hanging="360"/>
    </w:pPr>
    <w:rPr>
      <w:rFonts w:ascii="Lucida Bright" w:eastAsiaTheme="minorHAnsi" w:hAnsi="Lucida Bright"/>
      <w:szCs w:val="24"/>
    </w:rPr>
  </w:style>
  <w:style w:type="paragraph" w:customStyle="1" w:styleId="2C94315DB7B043828915A269C9D4D91C">
    <w:name w:val="2C94315DB7B043828915A269C9D4D91C"/>
    <w:rsid w:val="0006092F"/>
    <w:pPr>
      <w:spacing w:after="120" w:line="240" w:lineRule="auto"/>
      <w:ind w:left="720" w:hanging="360"/>
    </w:pPr>
    <w:rPr>
      <w:rFonts w:ascii="Lucida Bright" w:eastAsiaTheme="minorHAnsi" w:hAnsi="Lucida Bright"/>
      <w:szCs w:val="24"/>
    </w:rPr>
  </w:style>
  <w:style w:type="paragraph" w:customStyle="1" w:styleId="975F44D062D64F03AD45D31D5C2156C1">
    <w:name w:val="975F44D062D64F03AD45D31D5C2156C1"/>
    <w:rsid w:val="0006092F"/>
    <w:pPr>
      <w:spacing w:after="120" w:line="240" w:lineRule="auto"/>
      <w:ind w:left="720"/>
    </w:pPr>
    <w:rPr>
      <w:rFonts w:ascii="Lucida Bright" w:eastAsia="Times New Roman" w:hAnsi="Lucida Bright" w:cs="Times New Roman"/>
      <w:szCs w:val="20"/>
    </w:rPr>
  </w:style>
  <w:style w:type="paragraph" w:customStyle="1" w:styleId="CBEB55176507427EB71FA73253BB1F1D">
    <w:name w:val="CBEB55176507427EB71FA73253BB1F1D"/>
    <w:rsid w:val="0006092F"/>
    <w:pPr>
      <w:spacing w:after="120" w:line="240" w:lineRule="auto"/>
      <w:ind w:left="720"/>
    </w:pPr>
    <w:rPr>
      <w:rFonts w:ascii="Lucida Bright" w:eastAsia="Times New Roman" w:hAnsi="Lucida Bright" w:cs="Times New Roman"/>
      <w:szCs w:val="20"/>
    </w:rPr>
  </w:style>
  <w:style w:type="paragraph" w:customStyle="1" w:styleId="63DA6C250E774481B565C43FFFFEEE78">
    <w:name w:val="63DA6C250E774481B565C43FFFFEEE78"/>
    <w:rsid w:val="0006092F"/>
    <w:pPr>
      <w:spacing w:after="240" w:line="240" w:lineRule="auto"/>
      <w:ind w:left="720"/>
    </w:pPr>
    <w:rPr>
      <w:rFonts w:ascii="Lucida Bright" w:eastAsia="Times New Roman" w:hAnsi="Lucida Bright" w:cs="Times New Roman"/>
      <w:szCs w:val="20"/>
    </w:rPr>
  </w:style>
  <w:style w:type="paragraph" w:customStyle="1" w:styleId="8319E83A09DB440ABC5C36193C3ABD3B">
    <w:name w:val="8319E83A09DB440ABC5C36193C3ABD3B"/>
    <w:rsid w:val="0006092F"/>
    <w:pPr>
      <w:spacing w:after="240" w:line="240" w:lineRule="auto"/>
      <w:ind w:left="720"/>
    </w:pPr>
    <w:rPr>
      <w:rFonts w:ascii="Lucida Bright" w:eastAsia="Times New Roman" w:hAnsi="Lucida Bright" w:cs="Times New Roman"/>
      <w:szCs w:val="20"/>
    </w:rPr>
  </w:style>
  <w:style w:type="paragraph" w:customStyle="1" w:styleId="59A6101312D447FE9266C17B3713C31A">
    <w:name w:val="59A6101312D447FE9266C17B3713C31A"/>
    <w:rsid w:val="0006092F"/>
    <w:pPr>
      <w:spacing w:after="120" w:line="240" w:lineRule="auto"/>
      <w:ind w:left="720" w:hanging="360"/>
    </w:pPr>
    <w:rPr>
      <w:rFonts w:ascii="Lucida Bright" w:eastAsiaTheme="minorHAnsi" w:hAnsi="Lucida Bright"/>
      <w:szCs w:val="24"/>
    </w:rPr>
  </w:style>
  <w:style w:type="paragraph" w:customStyle="1" w:styleId="67563A303C73429AB36DA7C77DEF3BAE">
    <w:name w:val="67563A303C73429AB36DA7C77DEF3BAE"/>
    <w:rsid w:val="0006092F"/>
    <w:pPr>
      <w:spacing w:after="120" w:line="240" w:lineRule="auto"/>
      <w:ind w:left="720" w:hanging="360"/>
    </w:pPr>
    <w:rPr>
      <w:rFonts w:ascii="Lucida Bright" w:eastAsiaTheme="minorHAnsi" w:hAnsi="Lucida Bright"/>
      <w:szCs w:val="24"/>
    </w:rPr>
  </w:style>
  <w:style w:type="paragraph" w:customStyle="1" w:styleId="1F74DB650E024279B4CADA502F0B16B7">
    <w:name w:val="1F74DB650E024279B4CADA502F0B16B7"/>
    <w:rsid w:val="0006092F"/>
    <w:pPr>
      <w:spacing w:after="120" w:line="240" w:lineRule="auto"/>
      <w:ind w:left="720"/>
    </w:pPr>
    <w:rPr>
      <w:rFonts w:ascii="Lucida Bright" w:eastAsia="Times New Roman" w:hAnsi="Lucida Bright" w:cs="Times New Roman"/>
      <w:szCs w:val="20"/>
    </w:rPr>
  </w:style>
  <w:style w:type="paragraph" w:customStyle="1" w:styleId="3048CC0C655E439B8DBB7DC064E9BE64">
    <w:name w:val="3048CC0C655E439B8DBB7DC064E9BE64"/>
    <w:rsid w:val="0006092F"/>
    <w:pPr>
      <w:spacing w:after="120" w:line="240" w:lineRule="auto"/>
      <w:ind w:left="720"/>
    </w:pPr>
    <w:rPr>
      <w:rFonts w:ascii="Lucida Bright" w:eastAsia="Times New Roman" w:hAnsi="Lucida Bright" w:cs="Times New Roman"/>
      <w:szCs w:val="20"/>
    </w:rPr>
  </w:style>
  <w:style w:type="paragraph" w:customStyle="1" w:styleId="C28C093F21D4400BA806992A772D1229">
    <w:name w:val="C28C093F21D4400BA806992A772D1229"/>
    <w:rsid w:val="0006092F"/>
    <w:pPr>
      <w:spacing w:after="240" w:line="240" w:lineRule="auto"/>
      <w:ind w:left="720"/>
    </w:pPr>
    <w:rPr>
      <w:rFonts w:ascii="Lucida Bright" w:eastAsia="Times New Roman" w:hAnsi="Lucida Bright" w:cs="Times New Roman"/>
      <w:szCs w:val="20"/>
    </w:rPr>
  </w:style>
  <w:style w:type="paragraph" w:customStyle="1" w:styleId="DD9C706146714922B6C802DBE91362C7">
    <w:name w:val="DD9C706146714922B6C802DBE91362C7"/>
    <w:rsid w:val="0006092F"/>
    <w:pPr>
      <w:spacing w:after="240" w:line="240" w:lineRule="auto"/>
      <w:ind w:left="720"/>
    </w:pPr>
    <w:rPr>
      <w:rFonts w:ascii="Lucida Bright" w:eastAsia="Times New Roman" w:hAnsi="Lucida Bright" w:cs="Times New Roman"/>
      <w:szCs w:val="20"/>
    </w:rPr>
  </w:style>
  <w:style w:type="paragraph" w:customStyle="1" w:styleId="907F395D34964B10BADB5B4E206F14D8">
    <w:name w:val="907F395D34964B10BADB5B4E206F14D8"/>
    <w:rsid w:val="0006092F"/>
    <w:pPr>
      <w:spacing w:after="120" w:line="240" w:lineRule="auto"/>
      <w:ind w:left="720" w:hanging="360"/>
    </w:pPr>
    <w:rPr>
      <w:rFonts w:ascii="Lucida Bright" w:eastAsiaTheme="minorHAnsi" w:hAnsi="Lucida Bright"/>
      <w:szCs w:val="24"/>
    </w:rPr>
  </w:style>
  <w:style w:type="paragraph" w:customStyle="1" w:styleId="C186A9DAEB0447B9B1616BAE9511E364">
    <w:name w:val="C186A9DAEB0447B9B1616BAE9511E364"/>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C545FE3E35504C11926C4F0EFE8CAAC7">
    <w:name w:val="C545FE3E35504C11926C4F0EFE8CAAC7"/>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672ED146F0AB4F4387324CD67F423F9D">
    <w:name w:val="672ED146F0AB4F4387324CD67F423F9D"/>
    <w:rsid w:val="0006092F"/>
    <w:pPr>
      <w:spacing w:after="120" w:line="240" w:lineRule="auto"/>
      <w:ind w:left="360"/>
    </w:pPr>
    <w:rPr>
      <w:rFonts w:ascii="Lucida Bright" w:eastAsia="Times New Roman" w:hAnsi="Lucida Bright" w:cs="Times New Roman"/>
      <w:szCs w:val="20"/>
    </w:rPr>
  </w:style>
  <w:style w:type="paragraph" w:customStyle="1" w:styleId="7E08A1784AF74E50B843EABE697253EE">
    <w:name w:val="7E08A1784AF74E50B843EABE697253EE"/>
    <w:rsid w:val="0006092F"/>
    <w:pPr>
      <w:spacing w:after="120" w:line="240" w:lineRule="auto"/>
      <w:ind w:left="360"/>
    </w:pPr>
    <w:rPr>
      <w:rFonts w:ascii="Lucida Bright" w:eastAsia="Times New Roman" w:hAnsi="Lucida Bright" w:cs="Times New Roman"/>
      <w:szCs w:val="20"/>
    </w:rPr>
  </w:style>
  <w:style w:type="paragraph" w:customStyle="1" w:styleId="CFAB170A02154CCD952799D6091EE4C3">
    <w:name w:val="CFAB170A02154CCD952799D6091EE4C3"/>
    <w:rsid w:val="0006092F"/>
    <w:pPr>
      <w:spacing w:after="120" w:line="240" w:lineRule="auto"/>
      <w:ind w:left="360"/>
    </w:pPr>
    <w:rPr>
      <w:rFonts w:ascii="Lucida Bright" w:eastAsia="Times New Roman" w:hAnsi="Lucida Bright" w:cs="Times New Roman"/>
      <w:szCs w:val="20"/>
    </w:rPr>
  </w:style>
  <w:style w:type="paragraph" w:customStyle="1" w:styleId="30DB18B783B648339A1CEE93761C2021">
    <w:name w:val="30DB18B783B648339A1CEE93761C2021"/>
    <w:rsid w:val="0006092F"/>
    <w:pPr>
      <w:spacing w:after="120" w:line="240" w:lineRule="auto"/>
      <w:ind w:left="360"/>
    </w:pPr>
    <w:rPr>
      <w:rFonts w:ascii="Lucida Bright" w:eastAsia="Times New Roman" w:hAnsi="Lucida Bright" w:cs="Times New Roman"/>
      <w:szCs w:val="20"/>
    </w:rPr>
  </w:style>
  <w:style w:type="paragraph" w:customStyle="1" w:styleId="21FFED107D0C4C9BBF2D654960F95E8F">
    <w:name w:val="21FFED107D0C4C9BBF2D654960F95E8F"/>
    <w:rsid w:val="0006092F"/>
    <w:pPr>
      <w:spacing w:after="120" w:line="240" w:lineRule="auto"/>
      <w:ind w:left="360"/>
    </w:pPr>
    <w:rPr>
      <w:rFonts w:ascii="Lucida Bright" w:eastAsia="Times New Roman" w:hAnsi="Lucida Bright" w:cs="Times New Roman"/>
      <w:szCs w:val="20"/>
    </w:rPr>
  </w:style>
  <w:style w:type="paragraph" w:customStyle="1" w:styleId="BB71771DC92E460780663F44A9C7A0F5">
    <w:name w:val="BB71771DC92E460780663F44A9C7A0F5"/>
    <w:rsid w:val="0006092F"/>
    <w:pPr>
      <w:spacing w:after="120" w:line="240" w:lineRule="auto"/>
      <w:ind w:left="360"/>
    </w:pPr>
    <w:rPr>
      <w:rFonts w:ascii="Lucida Bright" w:eastAsia="Times New Roman" w:hAnsi="Lucida Bright" w:cs="Times New Roman"/>
      <w:szCs w:val="20"/>
    </w:rPr>
  </w:style>
  <w:style w:type="paragraph" w:customStyle="1" w:styleId="6C05EC0BB6104E6FB77385BB1B540DDF">
    <w:name w:val="6C05EC0BB6104E6FB77385BB1B540DDF"/>
    <w:rsid w:val="0006092F"/>
    <w:pPr>
      <w:spacing w:after="120" w:line="240" w:lineRule="auto"/>
      <w:ind w:left="360"/>
    </w:pPr>
    <w:rPr>
      <w:rFonts w:ascii="Lucida Bright" w:eastAsia="Times New Roman" w:hAnsi="Lucida Bright" w:cs="Times New Roman"/>
      <w:szCs w:val="20"/>
    </w:rPr>
  </w:style>
  <w:style w:type="paragraph" w:customStyle="1" w:styleId="1D99FE9462C34B489F2E49385AEE312A">
    <w:name w:val="1D99FE9462C34B489F2E49385AEE312A"/>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64BB82BF27CC4954890495D0BD325C8D">
    <w:name w:val="64BB82BF27CC4954890495D0BD325C8D"/>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2F0A8B51DE66498EB0F04864A4C7A295">
    <w:name w:val="2F0A8B51DE66498EB0F04864A4C7A295"/>
    <w:rsid w:val="0006092F"/>
    <w:pPr>
      <w:spacing w:after="120" w:line="240" w:lineRule="auto"/>
      <w:ind w:left="360"/>
    </w:pPr>
    <w:rPr>
      <w:rFonts w:ascii="Lucida Bright" w:eastAsia="Times New Roman" w:hAnsi="Lucida Bright" w:cs="Times New Roman"/>
      <w:szCs w:val="20"/>
    </w:rPr>
  </w:style>
  <w:style w:type="paragraph" w:customStyle="1" w:styleId="6B3F1F6094E54AC08D725BD8FB4E484C">
    <w:name w:val="6B3F1F6094E54AC08D725BD8FB4E484C"/>
    <w:rsid w:val="0006092F"/>
    <w:pPr>
      <w:spacing w:after="120" w:line="240" w:lineRule="auto"/>
      <w:ind w:left="360"/>
    </w:pPr>
    <w:rPr>
      <w:rFonts w:ascii="Lucida Bright" w:eastAsia="Times New Roman" w:hAnsi="Lucida Bright" w:cs="Times New Roman"/>
      <w:szCs w:val="20"/>
    </w:rPr>
  </w:style>
  <w:style w:type="paragraph" w:customStyle="1" w:styleId="E0D760F6C19D45F8BD9709B800F17499">
    <w:name w:val="E0D760F6C19D45F8BD9709B800F17499"/>
    <w:rsid w:val="0006092F"/>
    <w:pPr>
      <w:spacing w:after="120" w:line="240" w:lineRule="auto"/>
      <w:ind w:left="360"/>
    </w:pPr>
    <w:rPr>
      <w:rFonts w:ascii="Lucida Bright" w:eastAsia="Times New Roman" w:hAnsi="Lucida Bright" w:cs="Times New Roman"/>
      <w:szCs w:val="20"/>
    </w:rPr>
  </w:style>
  <w:style w:type="paragraph" w:customStyle="1" w:styleId="626FA0491A9B4C458565EC423C38849B">
    <w:name w:val="626FA0491A9B4C458565EC423C38849B"/>
    <w:rsid w:val="0006092F"/>
    <w:pPr>
      <w:spacing w:after="120" w:line="240" w:lineRule="auto"/>
      <w:ind w:left="360"/>
    </w:pPr>
    <w:rPr>
      <w:rFonts w:ascii="Lucida Bright" w:eastAsia="Times New Roman" w:hAnsi="Lucida Bright" w:cs="Times New Roman"/>
      <w:szCs w:val="20"/>
    </w:rPr>
  </w:style>
  <w:style w:type="paragraph" w:customStyle="1" w:styleId="361490386C424647B00BE3476ECA7AF6">
    <w:name w:val="361490386C424647B00BE3476ECA7AF6"/>
    <w:rsid w:val="0006092F"/>
    <w:pPr>
      <w:spacing w:after="120" w:line="240" w:lineRule="auto"/>
      <w:ind w:left="360"/>
    </w:pPr>
    <w:rPr>
      <w:rFonts w:ascii="Lucida Bright" w:eastAsia="Times New Roman" w:hAnsi="Lucida Bright" w:cs="Times New Roman"/>
      <w:szCs w:val="20"/>
    </w:rPr>
  </w:style>
  <w:style w:type="paragraph" w:customStyle="1" w:styleId="77F6A52244394E058579AAFD2BB34614">
    <w:name w:val="77F6A52244394E058579AAFD2BB34614"/>
    <w:rsid w:val="0006092F"/>
    <w:pPr>
      <w:spacing w:after="120" w:line="240" w:lineRule="auto"/>
      <w:ind w:left="360"/>
    </w:pPr>
    <w:rPr>
      <w:rFonts w:ascii="Lucida Bright" w:eastAsia="Times New Roman" w:hAnsi="Lucida Bright" w:cs="Times New Roman"/>
      <w:szCs w:val="20"/>
    </w:rPr>
  </w:style>
  <w:style w:type="paragraph" w:customStyle="1" w:styleId="0550F0B9ADCC40208DA57063D11692E4">
    <w:name w:val="0550F0B9ADCC40208DA57063D11692E4"/>
    <w:rsid w:val="0006092F"/>
    <w:pPr>
      <w:spacing w:after="120" w:line="240" w:lineRule="auto"/>
      <w:ind w:left="360"/>
    </w:pPr>
    <w:rPr>
      <w:rFonts w:ascii="Lucida Bright" w:eastAsia="Times New Roman" w:hAnsi="Lucida Bright" w:cs="Times New Roman"/>
      <w:szCs w:val="20"/>
    </w:rPr>
  </w:style>
  <w:style w:type="paragraph" w:customStyle="1" w:styleId="53A357D94B8B42959A99C9F0550C853D">
    <w:name w:val="53A357D94B8B42959A99C9F0550C853D"/>
    <w:rsid w:val="0006092F"/>
    <w:pPr>
      <w:spacing w:after="120" w:line="240" w:lineRule="auto"/>
      <w:ind w:left="360"/>
    </w:pPr>
    <w:rPr>
      <w:rFonts w:ascii="Lucida Bright" w:eastAsia="Times New Roman" w:hAnsi="Lucida Bright" w:cs="Times New Roman"/>
      <w:szCs w:val="20"/>
    </w:rPr>
  </w:style>
  <w:style w:type="paragraph" w:customStyle="1" w:styleId="071510373F444B6E97F7593137B92373">
    <w:name w:val="071510373F444B6E97F7593137B92373"/>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7FA052BB0BAE408E949CC53E27496DA0">
    <w:name w:val="7FA052BB0BAE408E949CC53E27496DA0"/>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DAFC01F783CF42AEAC4A1FE56053BCAA">
    <w:name w:val="DAFC01F783CF42AEAC4A1FE56053BCAA"/>
    <w:rsid w:val="0006092F"/>
    <w:pPr>
      <w:spacing w:after="120" w:line="240" w:lineRule="auto"/>
      <w:ind w:left="360"/>
    </w:pPr>
    <w:rPr>
      <w:rFonts w:ascii="Lucida Bright" w:eastAsia="Times New Roman" w:hAnsi="Lucida Bright" w:cs="Times New Roman"/>
      <w:szCs w:val="20"/>
    </w:rPr>
  </w:style>
  <w:style w:type="paragraph" w:customStyle="1" w:styleId="D79F304C49694FCD9AF541F27130D410">
    <w:name w:val="D79F304C49694FCD9AF541F27130D410"/>
    <w:rsid w:val="0006092F"/>
    <w:pPr>
      <w:spacing w:after="120" w:line="240" w:lineRule="auto"/>
      <w:ind w:left="360"/>
    </w:pPr>
    <w:rPr>
      <w:rFonts w:ascii="Lucida Bright" w:eastAsia="Times New Roman" w:hAnsi="Lucida Bright" w:cs="Times New Roman"/>
      <w:szCs w:val="20"/>
    </w:rPr>
  </w:style>
  <w:style w:type="paragraph" w:customStyle="1" w:styleId="5E68E802F05E4CB09074D8BA362CA4C9">
    <w:name w:val="5E68E802F05E4CB09074D8BA362CA4C9"/>
    <w:rsid w:val="0006092F"/>
    <w:pPr>
      <w:spacing w:after="120" w:line="240" w:lineRule="auto"/>
      <w:ind w:left="360"/>
    </w:pPr>
    <w:rPr>
      <w:rFonts w:ascii="Lucida Bright" w:eastAsia="Times New Roman" w:hAnsi="Lucida Bright" w:cs="Times New Roman"/>
      <w:szCs w:val="20"/>
    </w:rPr>
  </w:style>
  <w:style w:type="paragraph" w:customStyle="1" w:styleId="9D38DF84A6D44B3CAEB514DDC0CA31D4">
    <w:name w:val="9D38DF84A6D44B3CAEB514DDC0CA31D4"/>
    <w:rsid w:val="0006092F"/>
    <w:pPr>
      <w:spacing w:after="120" w:line="240" w:lineRule="auto"/>
      <w:ind w:left="360"/>
    </w:pPr>
    <w:rPr>
      <w:rFonts w:ascii="Lucida Bright" w:eastAsia="Times New Roman" w:hAnsi="Lucida Bright" w:cs="Times New Roman"/>
      <w:szCs w:val="20"/>
    </w:rPr>
  </w:style>
  <w:style w:type="paragraph" w:customStyle="1" w:styleId="1D4320B6577545F2865D14D6E1DADA40">
    <w:name w:val="1D4320B6577545F2865D14D6E1DADA40"/>
    <w:rsid w:val="0006092F"/>
    <w:pPr>
      <w:spacing w:after="120" w:line="240" w:lineRule="auto"/>
      <w:ind w:left="360"/>
    </w:pPr>
    <w:rPr>
      <w:rFonts w:ascii="Lucida Bright" w:eastAsia="Times New Roman" w:hAnsi="Lucida Bright" w:cs="Times New Roman"/>
      <w:szCs w:val="20"/>
    </w:rPr>
  </w:style>
  <w:style w:type="paragraph" w:customStyle="1" w:styleId="CD292F2AA45B4B0692D545FB5F1398B2">
    <w:name w:val="CD292F2AA45B4B0692D545FB5F1398B2"/>
    <w:rsid w:val="0006092F"/>
    <w:pPr>
      <w:spacing w:after="120" w:line="240" w:lineRule="auto"/>
      <w:ind w:left="360"/>
    </w:pPr>
    <w:rPr>
      <w:rFonts w:ascii="Lucida Bright" w:eastAsia="Times New Roman" w:hAnsi="Lucida Bright" w:cs="Times New Roman"/>
      <w:szCs w:val="20"/>
    </w:rPr>
  </w:style>
  <w:style w:type="paragraph" w:customStyle="1" w:styleId="5FC436DD8F90473D98C1D86550146BA8">
    <w:name w:val="5FC436DD8F90473D98C1D86550146BA8"/>
    <w:rsid w:val="0006092F"/>
    <w:pPr>
      <w:spacing w:after="120" w:line="240" w:lineRule="auto"/>
      <w:ind w:left="360"/>
    </w:pPr>
    <w:rPr>
      <w:rFonts w:ascii="Lucida Bright" w:eastAsia="Times New Roman" w:hAnsi="Lucida Bright" w:cs="Times New Roman"/>
      <w:szCs w:val="20"/>
    </w:rPr>
  </w:style>
  <w:style w:type="paragraph" w:customStyle="1" w:styleId="7A583BD5FA164C9B8F6878C20A79C031">
    <w:name w:val="7A583BD5FA164C9B8F6878C20A79C031"/>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C9E2323DA4004C31BDD29E78AF07B49F">
    <w:name w:val="C9E2323DA4004C31BDD29E78AF07B49F"/>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3F494C75710D47B99ACB7582A81316F9">
    <w:name w:val="3F494C75710D47B99ACB7582A81316F9"/>
    <w:rsid w:val="0006092F"/>
    <w:pPr>
      <w:spacing w:after="120" w:line="240" w:lineRule="auto"/>
      <w:ind w:left="360"/>
    </w:pPr>
    <w:rPr>
      <w:rFonts w:ascii="Lucida Bright" w:eastAsia="Times New Roman" w:hAnsi="Lucida Bright" w:cs="Times New Roman"/>
      <w:szCs w:val="20"/>
    </w:rPr>
  </w:style>
  <w:style w:type="paragraph" w:customStyle="1" w:styleId="DCB70D0DC017405FBB39911C9BCB7A4E">
    <w:name w:val="DCB70D0DC017405FBB39911C9BCB7A4E"/>
    <w:rsid w:val="0006092F"/>
    <w:pPr>
      <w:spacing w:after="120" w:line="240" w:lineRule="auto"/>
      <w:ind w:left="360"/>
    </w:pPr>
    <w:rPr>
      <w:rFonts w:ascii="Lucida Bright" w:eastAsia="Times New Roman" w:hAnsi="Lucida Bright" w:cs="Times New Roman"/>
      <w:szCs w:val="20"/>
    </w:rPr>
  </w:style>
  <w:style w:type="paragraph" w:customStyle="1" w:styleId="24C482F21F16428C9DBE08FCA1438BB5">
    <w:name w:val="24C482F21F16428C9DBE08FCA1438BB5"/>
    <w:rsid w:val="0006092F"/>
    <w:pPr>
      <w:spacing w:after="120" w:line="240" w:lineRule="auto"/>
      <w:ind w:left="360"/>
    </w:pPr>
    <w:rPr>
      <w:rFonts w:ascii="Lucida Bright" w:eastAsia="Times New Roman" w:hAnsi="Lucida Bright" w:cs="Times New Roman"/>
      <w:szCs w:val="20"/>
    </w:rPr>
  </w:style>
  <w:style w:type="paragraph" w:customStyle="1" w:styleId="EAEAEDBD1B3D449BBAF27FCF0993650E">
    <w:name w:val="EAEAEDBD1B3D449BBAF27FCF0993650E"/>
    <w:rsid w:val="0006092F"/>
    <w:pPr>
      <w:spacing w:after="120" w:line="240" w:lineRule="auto"/>
      <w:ind w:left="360"/>
    </w:pPr>
    <w:rPr>
      <w:rFonts w:ascii="Lucida Bright" w:eastAsia="Times New Roman" w:hAnsi="Lucida Bright" w:cs="Times New Roman"/>
      <w:szCs w:val="20"/>
    </w:rPr>
  </w:style>
  <w:style w:type="paragraph" w:customStyle="1" w:styleId="B5CD1C6984E7431CA7E774A5254AFFF1">
    <w:name w:val="B5CD1C6984E7431CA7E774A5254AFFF1"/>
    <w:rsid w:val="0006092F"/>
    <w:pPr>
      <w:spacing w:after="120" w:line="240" w:lineRule="auto"/>
      <w:ind w:left="360"/>
    </w:pPr>
    <w:rPr>
      <w:rFonts w:ascii="Lucida Bright" w:eastAsia="Times New Roman" w:hAnsi="Lucida Bright" w:cs="Times New Roman"/>
      <w:szCs w:val="20"/>
    </w:rPr>
  </w:style>
  <w:style w:type="paragraph" w:customStyle="1" w:styleId="25D4DD3DB08C40A7A763DB9F78B720DF">
    <w:name w:val="25D4DD3DB08C40A7A763DB9F78B720DF"/>
    <w:rsid w:val="0006092F"/>
    <w:pPr>
      <w:spacing w:after="120" w:line="240" w:lineRule="auto"/>
      <w:ind w:left="360"/>
    </w:pPr>
    <w:rPr>
      <w:rFonts w:ascii="Lucida Bright" w:eastAsia="Times New Roman" w:hAnsi="Lucida Bright" w:cs="Times New Roman"/>
      <w:szCs w:val="20"/>
    </w:rPr>
  </w:style>
  <w:style w:type="paragraph" w:customStyle="1" w:styleId="40715BE051234E88A9C8474CDB608DF0">
    <w:name w:val="40715BE051234E88A9C8474CDB608DF0"/>
    <w:rsid w:val="0006092F"/>
    <w:pPr>
      <w:spacing w:after="120" w:line="240" w:lineRule="auto"/>
      <w:ind w:left="360"/>
    </w:pPr>
    <w:rPr>
      <w:rFonts w:ascii="Lucida Bright" w:eastAsia="Times New Roman" w:hAnsi="Lucida Bright" w:cs="Times New Roman"/>
      <w:szCs w:val="20"/>
    </w:rPr>
  </w:style>
  <w:style w:type="paragraph" w:customStyle="1" w:styleId="204EF39335FC4F72872045514DF7B457">
    <w:name w:val="204EF39335FC4F72872045514DF7B457"/>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286F1A5327E2442CB2E84B31D806F0BA">
    <w:name w:val="286F1A5327E2442CB2E84B31D806F0BA"/>
    <w:rsid w:val="0006092F"/>
    <w:pPr>
      <w:spacing w:after="240" w:line="240" w:lineRule="auto"/>
      <w:ind w:left="360"/>
    </w:pPr>
    <w:rPr>
      <w:rFonts w:ascii="Lucida Bright" w:eastAsiaTheme="minorHAnsi" w:hAnsi="Lucida Bright"/>
      <w:szCs w:val="24"/>
    </w:rPr>
  </w:style>
  <w:style w:type="paragraph" w:customStyle="1" w:styleId="DB9969F28D5C4919A867A33F84E89298">
    <w:name w:val="DB9969F28D5C4919A867A33F84E89298"/>
    <w:rsid w:val="0006092F"/>
    <w:pPr>
      <w:spacing w:after="240" w:line="240" w:lineRule="auto"/>
      <w:ind w:left="360"/>
    </w:pPr>
    <w:rPr>
      <w:rFonts w:ascii="Lucida Bright" w:eastAsiaTheme="minorHAnsi" w:hAnsi="Lucida Bright"/>
      <w:szCs w:val="24"/>
    </w:rPr>
  </w:style>
  <w:style w:type="paragraph" w:customStyle="1" w:styleId="4C1C8FB0C37E45AC9E629FA523168757">
    <w:name w:val="4C1C8FB0C37E45AC9E629FA523168757"/>
    <w:rsid w:val="0006092F"/>
    <w:pPr>
      <w:spacing w:after="120" w:line="240" w:lineRule="auto"/>
      <w:ind w:left="360"/>
    </w:pPr>
    <w:rPr>
      <w:rFonts w:ascii="Lucida Bright" w:eastAsia="Times New Roman" w:hAnsi="Lucida Bright" w:cs="Times New Roman"/>
      <w:szCs w:val="20"/>
    </w:rPr>
  </w:style>
  <w:style w:type="paragraph" w:customStyle="1" w:styleId="B77FAA0D7CAB45D5B8C9F45BEFDB88B3">
    <w:name w:val="B77FAA0D7CAB45D5B8C9F45BEFDB88B3"/>
    <w:rsid w:val="0006092F"/>
    <w:pPr>
      <w:spacing w:after="120" w:line="240" w:lineRule="auto"/>
      <w:ind w:left="360"/>
    </w:pPr>
    <w:rPr>
      <w:rFonts w:ascii="Lucida Bright" w:eastAsia="Times New Roman" w:hAnsi="Lucida Bright" w:cs="Times New Roman"/>
      <w:szCs w:val="20"/>
    </w:rPr>
  </w:style>
  <w:style w:type="paragraph" w:customStyle="1" w:styleId="05641FD1D1344D13810380B234E14AA9">
    <w:name w:val="05641FD1D1344D13810380B234E14AA9"/>
    <w:rsid w:val="0006092F"/>
    <w:pPr>
      <w:spacing w:after="120" w:line="240" w:lineRule="auto"/>
      <w:ind w:left="360"/>
    </w:pPr>
    <w:rPr>
      <w:rFonts w:ascii="Lucida Bright" w:eastAsia="Times New Roman" w:hAnsi="Lucida Bright" w:cs="Times New Roman"/>
      <w:szCs w:val="20"/>
    </w:rPr>
  </w:style>
  <w:style w:type="paragraph" w:customStyle="1" w:styleId="28F7316785B34680AE71E1FADEE435F3">
    <w:name w:val="28F7316785B34680AE71E1FADEE435F3"/>
    <w:rsid w:val="0006092F"/>
    <w:pPr>
      <w:spacing w:after="120" w:line="240" w:lineRule="auto"/>
      <w:ind w:left="360"/>
    </w:pPr>
    <w:rPr>
      <w:rFonts w:ascii="Lucida Bright" w:eastAsia="Times New Roman" w:hAnsi="Lucida Bright" w:cs="Times New Roman"/>
      <w:szCs w:val="20"/>
    </w:rPr>
  </w:style>
  <w:style w:type="paragraph" w:customStyle="1" w:styleId="29D8B60180D7471DB1F848041B6F0A89">
    <w:name w:val="29D8B60180D7471DB1F848041B6F0A89"/>
    <w:rsid w:val="0006092F"/>
    <w:pPr>
      <w:spacing w:after="120" w:line="240" w:lineRule="auto"/>
      <w:ind w:left="360"/>
    </w:pPr>
    <w:rPr>
      <w:rFonts w:ascii="Lucida Bright" w:eastAsia="Times New Roman" w:hAnsi="Lucida Bright" w:cs="Times New Roman"/>
      <w:szCs w:val="20"/>
    </w:rPr>
  </w:style>
  <w:style w:type="paragraph" w:customStyle="1" w:styleId="ED9CA317D9014F5A88EBC236DB5E3C3D">
    <w:name w:val="ED9CA317D9014F5A88EBC236DB5E3C3D"/>
    <w:rsid w:val="0006092F"/>
    <w:pPr>
      <w:spacing w:after="120" w:line="240" w:lineRule="auto"/>
      <w:ind w:left="360"/>
    </w:pPr>
    <w:rPr>
      <w:rFonts w:ascii="Lucida Bright" w:eastAsia="Times New Roman" w:hAnsi="Lucida Bright" w:cs="Times New Roman"/>
      <w:szCs w:val="20"/>
    </w:rPr>
  </w:style>
  <w:style w:type="paragraph" w:customStyle="1" w:styleId="9E239B2795EE43DA8512A2441DF04FD7">
    <w:name w:val="9E239B2795EE43DA8512A2441DF04FD7"/>
    <w:rsid w:val="0006092F"/>
    <w:pPr>
      <w:spacing w:after="120" w:line="240" w:lineRule="auto"/>
      <w:ind w:left="360"/>
    </w:pPr>
    <w:rPr>
      <w:rFonts w:ascii="Lucida Bright" w:eastAsia="Times New Roman" w:hAnsi="Lucida Bright" w:cs="Times New Roman"/>
      <w:szCs w:val="20"/>
    </w:rPr>
  </w:style>
  <w:style w:type="paragraph" w:customStyle="1" w:styleId="2318FD4AAAEA4E66A968E5E3B39277F1">
    <w:name w:val="2318FD4AAAEA4E66A968E5E3B39277F1"/>
    <w:rsid w:val="0006092F"/>
    <w:pPr>
      <w:spacing w:after="240" w:line="240" w:lineRule="auto"/>
      <w:ind w:left="360"/>
    </w:pPr>
    <w:rPr>
      <w:rFonts w:ascii="Lucida Bright" w:eastAsiaTheme="minorHAnsi" w:hAnsi="Lucida Bright"/>
      <w:szCs w:val="24"/>
    </w:rPr>
  </w:style>
  <w:style w:type="paragraph" w:customStyle="1" w:styleId="18F8369F1B7843B2B84595251741AC36">
    <w:name w:val="18F8369F1B7843B2B84595251741AC36"/>
    <w:rsid w:val="0006092F"/>
    <w:pPr>
      <w:spacing w:after="240" w:line="240" w:lineRule="auto"/>
      <w:ind w:left="360"/>
    </w:pPr>
    <w:rPr>
      <w:rFonts w:ascii="Lucida Bright" w:eastAsiaTheme="minorHAnsi" w:hAnsi="Lucida Bright"/>
      <w:szCs w:val="24"/>
    </w:rPr>
  </w:style>
  <w:style w:type="paragraph" w:customStyle="1" w:styleId="62A0A394091045FC9103BB8002ECEDB4">
    <w:name w:val="62A0A394091045FC9103BB8002ECEDB4"/>
    <w:rsid w:val="0006092F"/>
    <w:pPr>
      <w:spacing w:after="120" w:line="240" w:lineRule="auto"/>
      <w:ind w:left="360"/>
    </w:pPr>
    <w:rPr>
      <w:rFonts w:ascii="Lucida Bright" w:eastAsia="Times New Roman" w:hAnsi="Lucida Bright" w:cs="Times New Roman"/>
      <w:szCs w:val="20"/>
    </w:rPr>
  </w:style>
  <w:style w:type="paragraph" w:customStyle="1" w:styleId="69365E04DC344FEA949F54CCD58B0962">
    <w:name w:val="69365E04DC344FEA949F54CCD58B0962"/>
    <w:rsid w:val="0006092F"/>
    <w:pPr>
      <w:spacing w:after="120" w:line="240" w:lineRule="auto"/>
      <w:ind w:left="360"/>
    </w:pPr>
    <w:rPr>
      <w:rFonts w:ascii="Lucida Bright" w:eastAsia="Times New Roman" w:hAnsi="Lucida Bright" w:cs="Times New Roman"/>
      <w:szCs w:val="20"/>
    </w:rPr>
  </w:style>
  <w:style w:type="paragraph" w:customStyle="1" w:styleId="322AE138D6AC4C6AA4C640A5AD0C01B1">
    <w:name w:val="322AE138D6AC4C6AA4C640A5AD0C01B1"/>
    <w:rsid w:val="0006092F"/>
    <w:pPr>
      <w:spacing w:after="120" w:line="240" w:lineRule="auto"/>
      <w:ind w:left="360"/>
    </w:pPr>
    <w:rPr>
      <w:rFonts w:ascii="Lucida Bright" w:eastAsia="Times New Roman" w:hAnsi="Lucida Bright" w:cs="Times New Roman"/>
      <w:szCs w:val="20"/>
    </w:rPr>
  </w:style>
  <w:style w:type="paragraph" w:customStyle="1" w:styleId="12DACE922BD64E3DABE3C4C643255DA4">
    <w:name w:val="12DACE922BD64E3DABE3C4C643255DA4"/>
    <w:rsid w:val="0006092F"/>
    <w:pPr>
      <w:spacing w:after="120" w:line="240" w:lineRule="auto"/>
      <w:ind w:left="360"/>
    </w:pPr>
    <w:rPr>
      <w:rFonts w:ascii="Lucida Bright" w:eastAsia="Times New Roman" w:hAnsi="Lucida Bright" w:cs="Times New Roman"/>
      <w:szCs w:val="20"/>
    </w:rPr>
  </w:style>
  <w:style w:type="paragraph" w:customStyle="1" w:styleId="66CEED12F202490C857F1B914C11FF4D">
    <w:name w:val="66CEED12F202490C857F1B914C11FF4D"/>
    <w:rsid w:val="0006092F"/>
    <w:pPr>
      <w:spacing w:after="120" w:line="240" w:lineRule="auto"/>
      <w:ind w:left="360"/>
    </w:pPr>
    <w:rPr>
      <w:rFonts w:ascii="Lucida Bright" w:eastAsia="Times New Roman" w:hAnsi="Lucida Bright" w:cs="Times New Roman"/>
      <w:szCs w:val="20"/>
    </w:rPr>
  </w:style>
  <w:style w:type="paragraph" w:customStyle="1" w:styleId="A1E784723C9648309E65845227D5B743">
    <w:name w:val="A1E784723C9648309E65845227D5B743"/>
    <w:rsid w:val="0006092F"/>
    <w:pPr>
      <w:spacing w:after="120" w:line="240" w:lineRule="auto"/>
      <w:ind w:left="360"/>
    </w:pPr>
    <w:rPr>
      <w:rFonts w:ascii="Lucida Bright" w:eastAsia="Times New Roman" w:hAnsi="Lucida Bright" w:cs="Times New Roman"/>
      <w:szCs w:val="20"/>
    </w:rPr>
  </w:style>
  <w:style w:type="paragraph" w:customStyle="1" w:styleId="974275387BCA4565B8A0A21EBF0D7207">
    <w:name w:val="974275387BCA4565B8A0A21EBF0D7207"/>
    <w:rsid w:val="0006092F"/>
    <w:pPr>
      <w:spacing w:after="120" w:line="240" w:lineRule="auto"/>
      <w:ind w:left="360"/>
    </w:pPr>
    <w:rPr>
      <w:rFonts w:ascii="Lucida Bright" w:eastAsia="Times New Roman" w:hAnsi="Lucida Bright" w:cs="Times New Roman"/>
      <w:szCs w:val="20"/>
    </w:rPr>
  </w:style>
  <w:style w:type="paragraph" w:customStyle="1" w:styleId="0A0F74532E57402D9E133318637F9073">
    <w:name w:val="0A0F74532E57402D9E133318637F9073"/>
    <w:rsid w:val="0006092F"/>
    <w:pPr>
      <w:spacing w:after="240" w:line="240" w:lineRule="auto"/>
      <w:ind w:left="360"/>
    </w:pPr>
    <w:rPr>
      <w:rFonts w:ascii="Lucida Bright" w:eastAsiaTheme="minorHAnsi" w:hAnsi="Lucida Bright"/>
      <w:szCs w:val="24"/>
    </w:rPr>
  </w:style>
  <w:style w:type="paragraph" w:customStyle="1" w:styleId="4A18268023624E3293D7F8A32BFA7159">
    <w:name w:val="4A18268023624E3293D7F8A32BFA7159"/>
    <w:rsid w:val="0006092F"/>
    <w:pPr>
      <w:spacing w:after="240" w:line="240" w:lineRule="auto"/>
      <w:ind w:left="360"/>
    </w:pPr>
    <w:rPr>
      <w:rFonts w:ascii="Lucida Bright" w:eastAsiaTheme="minorHAnsi" w:hAnsi="Lucida Bright"/>
      <w:szCs w:val="24"/>
    </w:rPr>
  </w:style>
  <w:style w:type="paragraph" w:customStyle="1" w:styleId="C39BF62AEB514E7E8B637404EDFEB357">
    <w:name w:val="C39BF62AEB514E7E8B637404EDFEB357"/>
    <w:rsid w:val="0006092F"/>
    <w:pPr>
      <w:spacing w:after="120" w:line="240" w:lineRule="auto"/>
      <w:ind w:left="360"/>
    </w:pPr>
    <w:rPr>
      <w:rFonts w:ascii="Lucida Bright" w:eastAsia="Times New Roman" w:hAnsi="Lucida Bright" w:cs="Times New Roman"/>
      <w:szCs w:val="20"/>
    </w:rPr>
  </w:style>
  <w:style w:type="paragraph" w:customStyle="1" w:styleId="EB107DF3F9B448AD8BD49C4C28826FC0">
    <w:name w:val="EB107DF3F9B448AD8BD49C4C28826FC0"/>
    <w:rsid w:val="0006092F"/>
    <w:pPr>
      <w:spacing w:after="120" w:line="240" w:lineRule="auto"/>
      <w:ind w:left="360"/>
    </w:pPr>
    <w:rPr>
      <w:rFonts w:ascii="Lucida Bright" w:eastAsia="Times New Roman" w:hAnsi="Lucida Bright" w:cs="Times New Roman"/>
      <w:szCs w:val="20"/>
    </w:rPr>
  </w:style>
  <w:style w:type="paragraph" w:customStyle="1" w:styleId="84A045CA769A48C898FACCD3D059BD3C">
    <w:name w:val="84A045CA769A48C898FACCD3D059BD3C"/>
    <w:rsid w:val="0006092F"/>
    <w:pPr>
      <w:spacing w:after="120" w:line="240" w:lineRule="auto"/>
      <w:ind w:left="360"/>
    </w:pPr>
    <w:rPr>
      <w:rFonts w:ascii="Lucida Bright" w:eastAsia="Times New Roman" w:hAnsi="Lucida Bright" w:cs="Times New Roman"/>
      <w:szCs w:val="20"/>
    </w:rPr>
  </w:style>
  <w:style w:type="paragraph" w:customStyle="1" w:styleId="3D1AD1BCE9794FA29E359FEF8154BC7B">
    <w:name w:val="3D1AD1BCE9794FA29E359FEF8154BC7B"/>
    <w:rsid w:val="0006092F"/>
    <w:pPr>
      <w:spacing w:after="120" w:line="240" w:lineRule="auto"/>
      <w:ind w:left="360"/>
    </w:pPr>
    <w:rPr>
      <w:rFonts w:ascii="Lucida Bright" w:eastAsia="Times New Roman" w:hAnsi="Lucida Bright" w:cs="Times New Roman"/>
      <w:szCs w:val="20"/>
    </w:rPr>
  </w:style>
  <w:style w:type="paragraph" w:customStyle="1" w:styleId="674AD3C1F069419185AF300DDB617473">
    <w:name w:val="674AD3C1F069419185AF300DDB617473"/>
    <w:rsid w:val="0006092F"/>
    <w:pPr>
      <w:spacing w:after="120" w:line="240" w:lineRule="auto"/>
      <w:ind w:left="360"/>
    </w:pPr>
    <w:rPr>
      <w:rFonts w:ascii="Lucida Bright" w:eastAsia="Times New Roman" w:hAnsi="Lucida Bright" w:cs="Times New Roman"/>
      <w:szCs w:val="20"/>
    </w:rPr>
  </w:style>
  <w:style w:type="paragraph" w:customStyle="1" w:styleId="811BFE24DC5D41C791EF297591ACF69D">
    <w:name w:val="811BFE24DC5D41C791EF297591ACF69D"/>
    <w:rsid w:val="0006092F"/>
    <w:pPr>
      <w:spacing w:after="120" w:line="240" w:lineRule="auto"/>
      <w:ind w:left="360"/>
    </w:pPr>
    <w:rPr>
      <w:rFonts w:ascii="Lucida Bright" w:eastAsia="Times New Roman" w:hAnsi="Lucida Bright" w:cs="Times New Roman"/>
      <w:szCs w:val="20"/>
    </w:rPr>
  </w:style>
  <w:style w:type="paragraph" w:customStyle="1" w:styleId="635AC1CD57664CC591D4CE760B860863">
    <w:name w:val="635AC1CD57664CC591D4CE760B860863"/>
    <w:rsid w:val="0006092F"/>
    <w:pPr>
      <w:spacing w:after="120" w:line="240" w:lineRule="auto"/>
      <w:ind w:left="360"/>
    </w:pPr>
    <w:rPr>
      <w:rFonts w:ascii="Lucida Bright" w:eastAsia="Times New Roman" w:hAnsi="Lucida Bright" w:cs="Times New Roman"/>
      <w:szCs w:val="20"/>
    </w:rPr>
  </w:style>
  <w:style w:type="paragraph" w:customStyle="1" w:styleId="D57B0EBB2235483DB682113A16B76142">
    <w:name w:val="D57B0EBB2235483DB682113A16B76142"/>
    <w:rsid w:val="0006092F"/>
    <w:pPr>
      <w:spacing w:after="240" w:line="240" w:lineRule="auto"/>
      <w:ind w:left="360"/>
    </w:pPr>
    <w:rPr>
      <w:rFonts w:ascii="Lucida Bright" w:eastAsiaTheme="minorHAnsi" w:hAnsi="Lucida Bright"/>
      <w:szCs w:val="24"/>
    </w:rPr>
  </w:style>
  <w:style w:type="paragraph" w:customStyle="1" w:styleId="227E70F9259C40FC9289F8AB6D2A6E2E">
    <w:name w:val="227E70F9259C40FC9289F8AB6D2A6E2E"/>
    <w:rsid w:val="0006092F"/>
    <w:pPr>
      <w:spacing w:after="240" w:line="240" w:lineRule="auto"/>
      <w:ind w:left="360"/>
    </w:pPr>
    <w:rPr>
      <w:rFonts w:ascii="Lucida Bright" w:eastAsiaTheme="minorHAnsi" w:hAnsi="Lucida Bright"/>
      <w:szCs w:val="24"/>
    </w:rPr>
  </w:style>
  <w:style w:type="paragraph" w:customStyle="1" w:styleId="0D79357A82C745EA9245DB538813F13E">
    <w:name w:val="0D79357A82C745EA9245DB538813F13E"/>
    <w:rsid w:val="0006092F"/>
    <w:pPr>
      <w:spacing w:after="240" w:line="240" w:lineRule="auto"/>
      <w:ind w:left="360"/>
    </w:pPr>
    <w:rPr>
      <w:rFonts w:ascii="Lucida Bright" w:eastAsiaTheme="minorHAnsi" w:hAnsi="Lucida Bright"/>
      <w:szCs w:val="24"/>
    </w:rPr>
  </w:style>
  <w:style w:type="paragraph" w:customStyle="1" w:styleId="841AC5EDF87D4EF988398B64C7D23042">
    <w:name w:val="841AC5EDF87D4EF988398B64C7D23042"/>
    <w:rsid w:val="0006092F"/>
    <w:pPr>
      <w:spacing w:after="240" w:line="240" w:lineRule="auto"/>
      <w:ind w:left="360"/>
    </w:pPr>
    <w:rPr>
      <w:rFonts w:ascii="Lucida Bright" w:eastAsiaTheme="minorHAnsi" w:hAnsi="Lucida Bright"/>
      <w:szCs w:val="24"/>
    </w:rPr>
  </w:style>
  <w:style w:type="paragraph" w:customStyle="1" w:styleId="CD1AB19B2C9D498ABE7A688819A132C2">
    <w:name w:val="CD1AB19B2C9D498ABE7A688819A132C2"/>
    <w:rsid w:val="0006092F"/>
    <w:pPr>
      <w:spacing w:after="240" w:line="240" w:lineRule="auto"/>
      <w:ind w:left="360"/>
    </w:pPr>
    <w:rPr>
      <w:rFonts w:ascii="Lucida Bright" w:eastAsiaTheme="minorHAnsi" w:hAnsi="Lucida Bright"/>
      <w:szCs w:val="24"/>
    </w:rPr>
  </w:style>
  <w:style w:type="paragraph" w:customStyle="1" w:styleId="CC086762A19B458582D3523253617E8A">
    <w:name w:val="CC086762A19B458582D3523253617E8A"/>
    <w:rsid w:val="0006092F"/>
    <w:pPr>
      <w:spacing w:after="120" w:line="240" w:lineRule="auto"/>
      <w:ind w:left="360"/>
    </w:pPr>
    <w:rPr>
      <w:rFonts w:ascii="Lucida Bright" w:eastAsia="Times New Roman" w:hAnsi="Lucida Bright" w:cs="Times New Roman"/>
      <w:szCs w:val="20"/>
    </w:rPr>
  </w:style>
  <w:style w:type="paragraph" w:customStyle="1" w:styleId="191A00F4825C4B10AAF1D8E1D77C88F0">
    <w:name w:val="191A00F4825C4B10AAF1D8E1D77C88F0"/>
    <w:rsid w:val="0006092F"/>
    <w:pPr>
      <w:spacing w:after="120" w:line="240" w:lineRule="auto"/>
      <w:ind w:left="360"/>
    </w:pPr>
    <w:rPr>
      <w:rFonts w:ascii="Lucida Bright" w:eastAsia="Times New Roman" w:hAnsi="Lucida Bright" w:cs="Times New Roman"/>
      <w:szCs w:val="20"/>
    </w:rPr>
  </w:style>
  <w:style w:type="paragraph" w:customStyle="1" w:styleId="EB09F4D84506442CA2EB0E484CCACB02">
    <w:name w:val="EB09F4D84506442CA2EB0E484CCACB02"/>
    <w:rsid w:val="0006092F"/>
    <w:pPr>
      <w:spacing w:after="120" w:line="240" w:lineRule="auto"/>
      <w:ind w:left="360"/>
    </w:pPr>
    <w:rPr>
      <w:rFonts w:ascii="Lucida Bright" w:eastAsia="Times New Roman" w:hAnsi="Lucida Bright" w:cs="Times New Roman"/>
      <w:szCs w:val="20"/>
    </w:rPr>
  </w:style>
  <w:style w:type="paragraph" w:customStyle="1" w:styleId="287F553F60694B17A36C6A5D4B20A04E">
    <w:name w:val="287F553F60694B17A36C6A5D4B20A04E"/>
    <w:rsid w:val="0006092F"/>
    <w:pPr>
      <w:spacing w:after="120" w:line="240" w:lineRule="auto"/>
      <w:ind w:left="360"/>
    </w:pPr>
    <w:rPr>
      <w:rFonts w:ascii="Lucida Bright" w:eastAsia="Times New Roman" w:hAnsi="Lucida Bright" w:cs="Times New Roman"/>
      <w:szCs w:val="20"/>
    </w:rPr>
  </w:style>
  <w:style w:type="paragraph" w:customStyle="1" w:styleId="CB33D6C4787444078F9B13F555212233">
    <w:name w:val="CB33D6C4787444078F9B13F555212233"/>
    <w:rsid w:val="0006092F"/>
    <w:pPr>
      <w:spacing w:after="120" w:line="240" w:lineRule="auto"/>
      <w:ind w:left="360"/>
    </w:pPr>
    <w:rPr>
      <w:rFonts w:ascii="Lucida Bright" w:eastAsia="Times New Roman" w:hAnsi="Lucida Bright" w:cs="Times New Roman"/>
      <w:szCs w:val="20"/>
    </w:rPr>
  </w:style>
  <w:style w:type="paragraph" w:customStyle="1" w:styleId="C3BBE77E37274DAAB277C13EFA03C1F4">
    <w:name w:val="C3BBE77E37274DAAB277C13EFA03C1F4"/>
    <w:rsid w:val="0006092F"/>
    <w:pPr>
      <w:spacing w:after="120" w:line="240" w:lineRule="auto"/>
      <w:ind w:left="360"/>
    </w:pPr>
    <w:rPr>
      <w:rFonts w:ascii="Lucida Bright" w:eastAsia="Times New Roman" w:hAnsi="Lucida Bright" w:cs="Times New Roman"/>
      <w:szCs w:val="20"/>
    </w:rPr>
  </w:style>
  <w:style w:type="paragraph" w:customStyle="1" w:styleId="D975A1AE2DD3407B8E7D4FCC23C58FC4">
    <w:name w:val="D975A1AE2DD3407B8E7D4FCC23C58FC4"/>
    <w:rsid w:val="0006092F"/>
    <w:pPr>
      <w:spacing w:after="120" w:line="240" w:lineRule="auto"/>
      <w:ind w:left="360"/>
    </w:pPr>
    <w:rPr>
      <w:rFonts w:ascii="Lucida Bright" w:eastAsia="Times New Roman" w:hAnsi="Lucida Bright" w:cs="Times New Roman"/>
      <w:szCs w:val="20"/>
    </w:rPr>
  </w:style>
  <w:style w:type="paragraph" w:customStyle="1" w:styleId="0E67A6B8CC1A43879600C96B81D3E893">
    <w:name w:val="0E67A6B8CC1A43879600C96B81D3E893"/>
    <w:rsid w:val="0006092F"/>
    <w:pPr>
      <w:spacing w:after="120" w:line="240" w:lineRule="auto"/>
      <w:ind w:left="360"/>
    </w:pPr>
    <w:rPr>
      <w:rFonts w:ascii="Lucida Bright" w:eastAsia="Times New Roman" w:hAnsi="Lucida Bright" w:cs="Times New Roman"/>
      <w:szCs w:val="20"/>
    </w:rPr>
  </w:style>
  <w:style w:type="paragraph" w:customStyle="1" w:styleId="E71676550D9042BAA2A67E9FA06E36F1">
    <w:name w:val="E71676550D9042BAA2A67E9FA06E36F1"/>
    <w:rsid w:val="0006092F"/>
    <w:pPr>
      <w:spacing w:after="120" w:line="240" w:lineRule="auto"/>
      <w:ind w:left="360"/>
    </w:pPr>
    <w:rPr>
      <w:rFonts w:ascii="Lucida Bright" w:eastAsia="Times New Roman" w:hAnsi="Lucida Bright" w:cs="Times New Roman"/>
      <w:szCs w:val="20"/>
    </w:rPr>
  </w:style>
  <w:style w:type="paragraph" w:customStyle="1" w:styleId="5DA44FD12BA34567B4AAFC225739FA07">
    <w:name w:val="5DA44FD12BA34567B4AAFC225739FA07"/>
    <w:rsid w:val="0006092F"/>
    <w:pPr>
      <w:spacing w:after="120" w:line="240" w:lineRule="auto"/>
      <w:ind w:left="360"/>
    </w:pPr>
    <w:rPr>
      <w:rFonts w:ascii="Lucida Bright" w:eastAsia="Times New Roman" w:hAnsi="Lucida Bright" w:cs="Times New Roman"/>
      <w:szCs w:val="20"/>
    </w:rPr>
  </w:style>
  <w:style w:type="paragraph" w:customStyle="1" w:styleId="8DB4FA58CBC347C691FC23E1BD32B8B0">
    <w:name w:val="8DB4FA58CBC347C691FC23E1BD32B8B0"/>
    <w:rsid w:val="0006092F"/>
    <w:pPr>
      <w:tabs>
        <w:tab w:val="num" w:pos="720"/>
      </w:tabs>
      <w:spacing w:after="120" w:line="240" w:lineRule="auto"/>
      <w:ind w:left="720" w:hanging="360"/>
    </w:pPr>
    <w:rPr>
      <w:rFonts w:ascii="Lucida Bright" w:eastAsia="Times New Roman" w:hAnsi="Lucida Bright" w:cs="Times New Roman"/>
      <w:szCs w:val="20"/>
    </w:rPr>
  </w:style>
  <w:style w:type="paragraph" w:customStyle="1" w:styleId="640A6DAC683543C6B15DCFDB0D9A9E9C">
    <w:name w:val="640A6DAC683543C6B15DCFDB0D9A9E9C"/>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8642BBC506E44659894AE4A2A83401A7">
    <w:name w:val="8642BBC506E44659894AE4A2A83401A7"/>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F16D652A803047D29C1FF4725FC9D10D">
    <w:name w:val="F16D652A803047D29C1FF4725FC9D10D"/>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54A2717F8173419EA1CE2D4E4C8C45D3">
    <w:name w:val="54A2717F8173419EA1CE2D4E4C8C45D3"/>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69B924E0137343848E0BD3BB072E869A">
    <w:name w:val="69B924E0137343848E0BD3BB072E869A"/>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B732928A1813435D91992ACD8E98FAA6">
    <w:name w:val="B732928A1813435D91992ACD8E98FAA6"/>
    <w:rsid w:val="0006092F"/>
    <w:pPr>
      <w:spacing w:after="120" w:line="240" w:lineRule="auto"/>
      <w:ind w:left="1080"/>
    </w:pPr>
    <w:rPr>
      <w:rFonts w:ascii="Lucida Bright" w:eastAsia="Times New Roman" w:hAnsi="Lucida Bright" w:cs="Times New Roman"/>
      <w:szCs w:val="20"/>
    </w:rPr>
  </w:style>
  <w:style w:type="paragraph" w:customStyle="1" w:styleId="D0AA681F9E80427AB808EC42DB959C90">
    <w:name w:val="D0AA681F9E80427AB808EC42DB959C90"/>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DE3B945EFDF04583AAE55AAA6D58F15C">
    <w:name w:val="DE3B945EFDF04583AAE55AAA6D58F15C"/>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60C4E0E1D90E40DABAA870C37A0EC83F">
    <w:name w:val="60C4E0E1D90E40DABAA870C37A0EC83F"/>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7E7C0C0A24064CBC8CFB2FEBD84E84DB">
    <w:name w:val="7E7C0C0A24064CBC8CFB2FEBD84E84DB"/>
    <w:rsid w:val="0006092F"/>
    <w:pPr>
      <w:tabs>
        <w:tab w:val="num" w:pos="720"/>
      </w:tabs>
      <w:spacing w:before="240" w:after="120" w:line="240" w:lineRule="auto"/>
      <w:ind w:left="360" w:hanging="360"/>
    </w:pPr>
    <w:rPr>
      <w:rFonts w:ascii="Lucida Bright" w:eastAsiaTheme="minorHAnsi" w:hAnsi="Lucida Bright"/>
      <w:szCs w:val="24"/>
    </w:rPr>
  </w:style>
  <w:style w:type="paragraph" w:customStyle="1" w:styleId="2F9D598F65144016A6A7510927C41A11">
    <w:name w:val="2F9D598F65144016A6A7510927C41A11"/>
    <w:rsid w:val="0006092F"/>
    <w:pPr>
      <w:spacing w:after="120" w:line="240" w:lineRule="auto"/>
      <w:ind w:left="360"/>
    </w:pPr>
    <w:rPr>
      <w:rFonts w:ascii="Lucida Bright" w:eastAsia="Times New Roman" w:hAnsi="Lucida Bright" w:cs="Times New Roman"/>
      <w:szCs w:val="20"/>
    </w:rPr>
  </w:style>
  <w:style w:type="paragraph" w:customStyle="1" w:styleId="C24043240CCA4D2192C3BE80B6776B92">
    <w:name w:val="C24043240CCA4D2192C3BE80B6776B92"/>
    <w:rsid w:val="0006092F"/>
    <w:pPr>
      <w:tabs>
        <w:tab w:val="num" w:pos="720"/>
      </w:tabs>
      <w:spacing w:before="240" w:after="480" w:line="240" w:lineRule="auto"/>
      <w:ind w:left="360" w:hanging="360"/>
    </w:pPr>
    <w:rPr>
      <w:rFonts w:ascii="Lucida Bright" w:eastAsia="Times New Roman" w:hAnsi="Lucida Bright" w:cs="Times New Roman"/>
      <w:szCs w:val="20"/>
    </w:rPr>
  </w:style>
  <w:style w:type="paragraph" w:customStyle="1" w:styleId="5A6EA3B989FB4BD5B71A00E247BF37C5">
    <w:name w:val="5A6EA3B989FB4BD5B71A00E247BF37C5"/>
    <w:rsid w:val="0006092F"/>
    <w:pPr>
      <w:tabs>
        <w:tab w:val="num" w:pos="720"/>
      </w:tabs>
      <w:spacing w:before="240" w:after="480" w:line="240" w:lineRule="auto"/>
      <w:ind w:left="360" w:hanging="360"/>
    </w:pPr>
    <w:rPr>
      <w:rFonts w:ascii="Lucida Bright" w:eastAsia="Times New Roman" w:hAnsi="Lucida Bright" w:cs="Times New Roman"/>
      <w:szCs w:val="20"/>
    </w:rPr>
  </w:style>
  <w:style w:type="paragraph" w:customStyle="1" w:styleId="8743D386F67248A09FE726C67108006A">
    <w:name w:val="8743D386F67248A09FE726C67108006A"/>
    <w:rsid w:val="0006092F"/>
    <w:pPr>
      <w:spacing w:after="120" w:line="240" w:lineRule="auto"/>
      <w:ind w:left="720" w:hanging="360"/>
    </w:pPr>
    <w:rPr>
      <w:rFonts w:ascii="Lucida Bright" w:eastAsiaTheme="minorHAnsi" w:hAnsi="Lucida Bright"/>
      <w:szCs w:val="24"/>
    </w:rPr>
  </w:style>
  <w:style w:type="paragraph" w:customStyle="1" w:styleId="F0B6226B10044486A1370A1C8DA5F00D">
    <w:name w:val="F0B6226B10044486A1370A1C8DA5F00D"/>
    <w:rsid w:val="0006092F"/>
    <w:pPr>
      <w:spacing w:after="120" w:line="240" w:lineRule="auto"/>
      <w:ind w:left="720" w:hanging="360"/>
    </w:pPr>
    <w:rPr>
      <w:rFonts w:ascii="Lucida Bright" w:eastAsiaTheme="minorHAnsi" w:hAnsi="Lucida Bright"/>
      <w:szCs w:val="24"/>
    </w:rPr>
  </w:style>
  <w:style w:type="paragraph" w:customStyle="1" w:styleId="B10CE1A5584941528E6F95FFB589F84D">
    <w:name w:val="B10CE1A5584941528E6F95FFB589F84D"/>
    <w:rsid w:val="0006092F"/>
    <w:pPr>
      <w:spacing w:after="120" w:line="240" w:lineRule="auto"/>
      <w:ind w:left="720" w:hanging="360"/>
    </w:pPr>
    <w:rPr>
      <w:rFonts w:ascii="Lucida Bright" w:eastAsiaTheme="minorHAnsi" w:hAnsi="Lucida Bright"/>
      <w:szCs w:val="24"/>
    </w:rPr>
  </w:style>
  <w:style w:type="paragraph" w:customStyle="1" w:styleId="1054C9F5EF954DE8AEE0CAAB16C67EE8">
    <w:name w:val="1054C9F5EF954DE8AEE0CAAB16C67EE8"/>
    <w:rsid w:val="0006092F"/>
    <w:pPr>
      <w:spacing w:after="120" w:line="240" w:lineRule="auto"/>
      <w:ind w:left="720" w:hanging="360"/>
    </w:pPr>
    <w:rPr>
      <w:rFonts w:ascii="Lucida Bright" w:eastAsiaTheme="minorHAnsi" w:hAnsi="Lucida Bright"/>
      <w:szCs w:val="24"/>
    </w:rPr>
  </w:style>
  <w:style w:type="paragraph" w:customStyle="1" w:styleId="3B979BF0D679419F948DB9B583468A36">
    <w:name w:val="3B979BF0D679419F948DB9B583468A36"/>
    <w:rsid w:val="0006092F"/>
    <w:pPr>
      <w:spacing w:after="240" w:line="240" w:lineRule="auto"/>
    </w:pPr>
    <w:rPr>
      <w:rFonts w:ascii="Lucida Bright" w:eastAsiaTheme="minorHAnsi" w:hAnsi="Lucida Bright"/>
      <w:szCs w:val="24"/>
    </w:rPr>
  </w:style>
  <w:style w:type="paragraph" w:customStyle="1" w:styleId="8C8C13C4870142C7BC790E74C9B338E7">
    <w:name w:val="8C8C13C4870142C7BC790E74C9B338E7"/>
    <w:rsid w:val="0006092F"/>
    <w:pPr>
      <w:spacing w:after="240" w:line="240" w:lineRule="auto"/>
    </w:pPr>
    <w:rPr>
      <w:rFonts w:ascii="Lucida Bright" w:eastAsiaTheme="minorHAnsi" w:hAnsi="Lucida Bright"/>
      <w:szCs w:val="24"/>
    </w:rPr>
  </w:style>
  <w:style w:type="paragraph" w:customStyle="1" w:styleId="04CCB6EDBEDE4CC8A0DF03B9A47D023B">
    <w:name w:val="04CCB6EDBEDE4CC8A0DF03B9A47D023B"/>
    <w:rsid w:val="0006092F"/>
    <w:pPr>
      <w:spacing w:after="240" w:line="240" w:lineRule="auto"/>
    </w:pPr>
    <w:rPr>
      <w:rFonts w:ascii="Lucida Bright" w:eastAsiaTheme="minorHAnsi" w:hAnsi="Lucida Bright"/>
      <w:szCs w:val="24"/>
    </w:rPr>
  </w:style>
  <w:style w:type="paragraph" w:customStyle="1" w:styleId="51CB3B143ACE45DFAD75B5591DC31212">
    <w:name w:val="51CB3B143ACE45DFAD75B5591DC31212"/>
    <w:rsid w:val="0006092F"/>
    <w:pPr>
      <w:spacing w:after="120" w:line="240" w:lineRule="auto"/>
      <w:ind w:left="720"/>
    </w:pPr>
    <w:rPr>
      <w:rFonts w:ascii="Lucida Bright" w:eastAsia="Times New Roman" w:hAnsi="Lucida Bright" w:cs="Times New Roman"/>
      <w:szCs w:val="20"/>
    </w:rPr>
  </w:style>
  <w:style w:type="paragraph" w:customStyle="1" w:styleId="0F65F689951548D7ABFD5A805FF85CE0">
    <w:name w:val="0F65F689951548D7ABFD5A805FF85CE0"/>
    <w:rsid w:val="0006092F"/>
    <w:pPr>
      <w:spacing w:after="240" w:line="240" w:lineRule="auto"/>
      <w:ind w:left="360"/>
    </w:pPr>
    <w:rPr>
      <w:rFonts w:ascii="Lucida Bright" w:eastAsiaTheme="minorHAnsi" w:hAnsi="Lucida Bright"/>
      <w:szCs w:val="24"/>
    </w:rPr>
  </w:style>
  <w:style w:type="paragraph" w:customStyle="1" w:styleId="9FF5F63B8BF1448F994D5FD6347213B7">
    <w:name w:val="9FF5F63B8BF1448F994D5FD6347213B7"/>
    <w:rsid w:val="0006092F"/>
    <w:pPr>
      <w:spacing w:after="240" w:line="240" w:lineRule="auto"/>
    </w:pPr>
    <w:rPr>
      <w:rFonts w:ascii="Lucida Bright" w:eastAsiaTheme="minorHAnsi" w:hAnsi="Lucida Bright"/>
      <w:szCs w:val="24"/>
    </w:rPr>
  </w:style>
  <w:style w:type="paragraph" w:customStyle="1" w:styleId="5862E64CD63148E18EE66CEF7DBFB1EC">
    <w:name w:val="5862E64CD63148E18EE66CEF7DBFB1EC"/>
    <w:rsid w:val="0006092F"/>
    <w:pPr>
      <w:spacing w:after="240" w:line="240" w:lineRule="auto"/>
      <w:ind w:left="360"/>
    </w:pPr>
    <w:rPr>
      <w:rFonts w:ascii="Lucida Bright" w:eastAsiaTheme="minorHAnsi" w:hAnsi="Lucida Bright"/>
      <w:szCs w:val="24"/>
    </w:rPr>
  </w:style>
  <w:style w:type="paragraph" w:customStyle="1" w:styleId="2E6E7479D22D46AA8A839516CA20F657">
    <w:name w:val="2E6E7479D22D46AA8A839516CA20F657"/>
    <w:rsid w:val="0006092F"/>
    <w:pPr>
      <w:spacing w:after="240" w:line="240" w:lineRule="auto"/>
      <w:ind w:left="720"/>
    </w:pPr>
    <w:rPr>
      <w:rFonts w:ascii="Lucida Bright" w:eastAsia="Times New Roman" w:hAnsi="Lucida Bright" w:cs="Times New Roman"/>
      <w:szCs w:val="20"/>
    </w:rPr>
  </w:style>
  <w:style w:type="paragraph" w:customStyle="1" w:styleId="D23910A1D15649EE8A506BF1514094C3">
    <w:name w:val="D23910A1D15649EE8A506BF1514094C3"/>
    <w:rsid w:val="0006092F"/>
    <w:pPr>
      <w:tabs>
        <w:tab w:val="num" w:pos="360"/>
      </w:tabs>
      <w:spacing w:after="480" w:line="240" w:lineRule="auto"/>
      <w:ind w:left="360" w:hanging="360"/>
    </w:pPr>
    <w:rPr>
      <w:rFonts w:ascii="Lucida Bright" w:eastAsia="Times New Roman" w:hAnsi="Lucida Bright" w:cs="Times New Roman"/>
      <w:szCs w:val="20"/>
    </w:rPr>
  </w:style>
  <w:style w:type="paragraph" w:customStyle="1" w:styleId="71292ACC9AD14795AB0FB59B1F4ACEAA">
    <w:name w:val="71292ACC9AD14795AB0FB59B1F4ACEAA"/>
    <w:rsid w:val="0006092F"/>
    <w:pPr>
      <w:spacing w:before="240" w:after="240" w:line="240" w:lineRule="auto"/>
    </w:pPr>
    <w:rPr>
      <w:rFonts w:ascii="Lucida Bright" w:eastAsia="Times New Roman" w:hAnsi="Lucida Bright" w:cs="Times New Roman"/>
      <w:szCs w:val="20"/>
    </w:rPr>
  </w:style>
  <w:style w:type="paragraph" w:customStyle="1" w:styleId="C89423E764F6433B9AC0EB54E263F235">
    <w:name w:val="C89423E764F6433B9AC0EB54E263F235"/>
    <w:rsid w:val="0006092F"/>
    <w:pPr>
      <w:tabs>
        <w:tab w:val="num" w:pos="360"/>
      </w:tabs>
      <w:spacing w:after="240" w:line="240" w:lineRule="auto"/>
      <w:ind w:left="360" w:hanging="360"/>
    </w:pPr>
    <w:rPr>
      <w:rFonts w:ascii="Lucida Bright" w:eastAsiaTheme="minorHAnsi" w:hAnsi="Lucida Bright"/>
      <w:szCs w:val="24"/>
    </w:rPr>
  </w:style>
  <w:style w:type="paragraph" w:customStyle="1" w:styleId="8880F78541434D46A450065A8C534C91">
    <w:name w:val="8880F78541434D46A450065A8C534C91"/>
    <w:rsid w:val="0006092F"/>
    <w:pPr>
      <w:tabs>
        <w:tab w:val="num" w:pos="360"/>
      </w:tabs>
      <w:spacing w:after="240" w:line="240" w:lineRule="auto"/>
      <w:ind w:left="360" w:hanging="360"/>
    </w:pPr>
    <w:rPr>
      <w:rFonts w:ascii="Lucida Bright" w:eastAsiaTheme="minorHAnsi" w:hAnsi="Lucida Bright"/>
      <w:szCs w:val="24"/>
    </w:rPr>
  </w:style>
  <w:style w:type="paragraph" w:customStyle="1" w:styleId="9DB35AE6BA0744C18EDD8D0AA932E3AB">
    <w:name w:val="9DB35AE6BA0744C18EDD8D0AA932E3AB"/>
    <w:rsid w:val="0006092F"/>
    <w:pPr>
      <w:tabs>
        <w:tab w:val="num" w:pos="360"/>
      </w:tabs>
      <w:spacing w:after="240" w:line="240" w:lineRule="auto"/>
      <w:ind w:left="360" w:hanging="360"/>
    </w:pPr>
    <w:rPr>
      <w:rFonts w:ascii="Lucida Bright" w:eastAsiaTheme="minorHAnsi" w:hAnsi="Lucida Bright"/>
      <w:szCs w:val="24"/>
    </w:rPr>
  </w:style>
  <w:style w:type="paragraph" w:customStyle="1" w:styleId="2361A2FC73014064B5D6C77E73032321">
    <w:name w:val="2361A2FC73014064B5D6C77E73032321"/>
    <w:rsid w:val="0006092F"/>
    <w:pPr>
      <w:tabs>
        <w:tab w:val="num" w:pos="360"/>
      </w:tabs>
      <w:spacing w:after="240" w:line="240" w:lineRule="auto"/>
      <w:ind w:left="360" w:hanging="360"/>
    </w:pPr>
    <w:rPr>
      <w:rFonts w:ascii="Lucida Bright" w:eastAsiaTheme="minorHAnsi" w:hAnsi="Lucida Bright"/>
      <w:szCs w:val="24"/>
    </w:rPr>
  </w:style>
  <w:style w:type="paragraph" w:customStyle="1" w:styleId="ABEABCA85D984EF5ABBFC374A946A4B4">
    <w:name w:val="ABEABCA85D984EF5ABBFC374A946A4B4"/>
    <w:rsid w:val="0006092F"/>
    <w:pPr>
      <w:spacing w:after="240" w:line="240" w:lineRule="auto"/>
      <w:ind w:left="360"/>
    </w:pPr>
    <w:rPr>
      <w:rFonts w:ascii="Lucida Bright" w:eastAsiaTheme="minorHAnsi" w:hAnsi="Lucida Bright"/>
      <w:szCs w:val="24"/>
    </w:rPr>
  </w:style>
  <w:style w:type="paragraph" w:customStyle="1" w:styleId="EEFE5FBB22504D5EBAFC4E25652E9A26">
    <w:name w:val="EEFE5FBB22504D5EBAFC4E25652E9A26"/>
    <w:rsid w:val="0006092F"/>
    <w:pPr>
      <w:spacing w:after="240" w:line="240" w:lineRule="auto"/>
      <w:ind w:left="360"/>
    </w:pPr>
    <w:rPr>
      <w:rFonts w:ascii="Lucida Bright" w:eastAsiaTheme="minorHAnsi" w:hAnsi="Lucida Bright"/>
      <w:szCs w:val="24"/>
    </w:rPr>
  </w:style>
  <w:style w:type="paragraph" w:customStyle="1" w:styleId="8310554FDF434312AEB4A5C6DAFA30A0">
    <w:name w:val="8310554FDF434312AEB4A5C6DAFA30A0"/>
    <w:rsid w:val="0006092F"/>
    <w:pPr>
      <w:spacing w:after="240" w:line="240" w:lineRule="auto"/>
      <w:ind w:left="360"/>
    </w:pPr>
    <w:rPr>
      <w:rFonts w:ascii="Lucida Bright" w:eastAsiaTheme="minorHAnsi" w:hAnsi="Lucida Bright"/>
      <w:szCs w:val="24"/>
    </w:rPr>
  </w:style>
  <w:style w:type="paragraph" w:customStyle="1" w:styleId="CF8FC15A48694DB1A81BD4F248EB8936">
    <w:name w:val="CF8FC15A48694DB1A81BD4F248EB8936"/>
    <w:rsid w:val="0006092F"/>
    <w:pPr>
      <w:spacing w:after="240" w:line="240" w:lineRule="auto"/>
      <w:ind w:left="360"/>
    </w:pPr>
    <w:rPr>
      <w:rFonts w:ascii="Lucida Bright" w:eastAsiaTheme="minorHAnsi" w:hAnsi="Lucida Bright"/>
      <w:szCs w:val="24"/>
    </w:rPr>
  </w:style>
  <w:style w:type="paragraph" w:customStyle="1" w:styleId="1E15562CB5F5432BB742CC6B7A28D12A">
    <w:name w:val="1E15562CB5F5432BB742CC6B7A28D12A"/>
    <w:rsid w:val="0006092F"/>
    <w:pPr>
      <w:spacing w:after="240" w:line="240" w:lineRule="auto"/>
      <w:ind w:left="360"/>
    </w:pPr>
    <w:rPr>
      <w:rFonts w:ascii="Lucida Bright" w:eastAsiaTheme="minorHAnsi" w:hAnsi="Lucida Bright"/>
      <w:szCs w:val="24"/>
    </w:rPr>
  </w:style>
  <w:style w:type="paragraph" w:customStyle="1" w:styleId="ECAB9B42BF78406A947D1D2BC40F417C">
    <w:name w:val="ECAB9B42BF78406A947D1D2BC40F417C"/>
    <w:rsid w:val="0006092F"/>
    <w:pPr>
      <w:spacing w:after="240" w:line="240" w:lineRule="auto"/>
      <w:ind w:left="360"/>
    </w:pPr>
    <w:rPr>
      <w:rFonts w:ascii="Lucida Bright" w:eastAsiaTheme="minorHAnsi" w:hAnsi="Lucida Bright"/>
      <w:szCs w:val="24"/>
    </w:rPr>
  </w:style>
  <w:style w:type="paragraph" w:customStyle="1" w:styleId="A8AF833A34B749DDBBE4D42049F022C0">
    <w:name w:val="A8AF833A34B749DDBBE4D42049F022C0"/>
    <w:rsid w:val="0006092F"/>
    <w:pPr>
      <w:spacing w:after="240" w:line="240" w:lineRule="auto"/>
      <w:ind w:left="360"/>
    </w:pPr>
    <w:rPr>
      <w:rFonts w:ascii="Lucida Bright" w:eastAsiaTheme="minorHAnsi" w:hAnsi="Lucida Bright"/>
      <w:szCs w:val="24"/>
    </w:rPr>
  </w:style>
  <w:style w:type="paragraph" w:customStyle="1" w:styleId="BD130A4D69AF4A1FB3C17A3B3D52E244">
    <w:name w:val="BD130A4D69AF4A1FB3C17A3B3D52E244"/>
    <w:rsid w:val="0006092F"/>
    <w:pPr>
      <w:spacing w:after="240" w:line="240" w:lineRule="auto"/>
      <w:ind w:left="360"/>
    </w:pPr>
    <w:rPr>
      <w:rFonts w:ascii="Lucida Bright" w:eastAsiaTheme="minorHAnsi" w:hAnsi="Lucida Bright"/>
      <w:szCs w:val="24"/>
    </w:rPr>
  </w:style>
  <w:style w:type="paragraph" w:customStyle="1" w:styleId="F45D10183043447884FA0D199613A089">
    <w:name w:val="F45D10183043447884FA0D199613A089"/>
    <w:rsid w:val="0006092F"/>
    <w:pPr>
      <w:spacing w:after="240" w:line="240" w:lineRule="auto"/>
      <w:ind w:left="360"/>
    </w:pPr>
    <w:rPr>
      <w:rFonts w:ascii="Lucida Bright" w:eastAsiaTheme="minorHAnsi" w:hAnsi="Lucida Bright"/>
      <w:szCs w:val="24"/>
    </w:rPr>
  </w:style>
  <w:style w:type="paragraph" w:customStyle="1" w:styleId="AA8EE1E685D3487AB5BEFD2BD4B45821">
    <w:name w:val="AA8EE1E685D3487AB5BEFD2BD4B45821"/>
    <w:rsid w:val="0006092F"/>
    <w:pPr>
      <w:spacing w:after="240" w:line="240" w:lineRule="auto"/>
      <w:ind w:left="360"/>
    </w:pPr>
    <w:rPr>
      <w:rFonts w:ascii="Lucida Bright" w:eastAsiaTheme="minorHAnsi" w:hAnsi="Lucida Bright"/>
      <w:szCs w:val="24"/>
    </w:rPr>
  </w:style>
  <w:style w:type="paragraph" w:customStyle="1" w:styleId="BA21E70E6E9544A7A6258237C9FFD365">
    <w:name w:val="BA21E70E6E9544A7A6258237C9FFD365"/>
    <w:rsid w:val="0006092F"/>
    <w:pPr>
      <w:spacing w:after="240" w:line="240" w:lineRule="auto"/>
      <w:ind w:left="360"/>
    </w:pPr>
    <w:rPr>
      <w:rFonts w:ascii="Lucida Bright" w:eastAsiaTheme="minorHAnsi" w:hAnsi="Lucida Bright"/>
      <w:szCs w:val="24"/>
    </w:rPr>
  </w:style>
  <w:style w:type="paragraph" w:customStyle="1" w:styleId="3D78A1ADB264418D929CEB59E8762F3D">
    <w:name w:val="3D78A1ADB264418D929CEB59E8762F3D"/>
    <w:rsid w:val="0006092F"/>
    <w:pPr>
      <w:spacing w:after="240" w:line="240" w:lineRule="auto"/>
      <w:ind w:left="360"/>
    </w:pPr>
    <w:rPr>
      <w:rFonts w:ascii="Lucida Bright" w:eastAsiaTheme="minorHAnsi" w:hAnsi="Lucida Bright"/>
      <w:szCs w:val="24"/>
    </w:rPr>
  </w:style>
  <w:style w:type="paragraph" w:customStyle="1" w:styleId="5F73FC2D87F44E8BBA4D9B7DE86F9274">
    <w:name w:val="5F73FC2D87F44E8BBA4D9B7DE86F9274"/>
    <w:rsid w:val="0037670B"/>
    <w:rPr>
      <w:kern w:val="2"/>
      <w14:ligatures w14:val="standardContextual"/>
    </w:rPr>
  </w:style>
  <w:style w:type="paragraph" w:customStyle="1" w:styleId="3C540D54AA5C4434A76122120FB1163E">
    <w:name w:val="3C540D54AA5C4434A76122120FB1163E"/>
    <w:rsid w:val="0037670B"/>
    <w:rPr>
      <w:kern w:val="2"/>
      <w14:ligatures w14:val="standardContextual"/>
    </w:rPr>
  </w:style>
  <w:style w:type="paragraph" w:customStyle="1" w:styleId="9CC169C7C7DD4AF7831524C34A40794C">
    <w:name w:val="9CC169C7C7DD4AF7831524C34A40794C"/>
    <w:rsid w:val="0037670B"/>
    <w:rPr>
      <w:kern w:val="2"/>
      <w14:ligatures w14:val="standardContextual"/>
    </w:rPr>
  </w:style>
  <w:style w:type="paragraph" w:customStyle="1" w:styleId="CE8BCCB6F89B405487765439CED185DF">
    <w:name w:val="CE8BCCB6F89B405487765439CED185DF"/>
    <w:rsid w:val="0037670B"/>
    <w:rPr>
      <w:kern w:val="2"/>
      <w14:ligatures w14:val="standardContextual"/>
    </w:rPr>
  </w:style>
  <w:style w:type="paragraph" w:customStyle="1" w:styleId="EA45C3B5F6A14D20BF95D4972EB99A35">
    <w:name w:val="EA45C3B5F6A14D20BF95D4972EB99A35"/>
    <w:rsid w:val="0037670B"/>
    <w:rPr>
      <w:kern w:val="2"/>
      <w14:ligatures w14:val="standardContextual"/>
    </w:rPr>
  </w:style>
  <w:style w:type="paragraph" w:customStyle="1" w:styleId="8F5DB866B8324CF8A5E59FC36D9F7C47">
    <w:name w:val="8F5DB866B8324CF8A5E59FC36D9F7C47"/>
    <w:rsid w:val="0037670B"/>
    <w:rPr>
      <w:kern w:val="2"/>
      <w14:ligatures w14:val="standardContextual"/>
    </w:rPr>
  </w:style>
  <w:style w:type="paragraph" w:customStyle="1" w:styleId="D320E2A602624DD1BEAD4D2F4B9FAE50">
    <w:name w:val="D320E2A602624DD1BEAD4D2F4B9FAE50"/>
    <w:rsid w:val="0037670B"/>
    <w:rPr>
      <w:kern w:val="2"/>
      <w14:ligatures w14:val="standardContextual"/>
    </w:rPr>
  </w:style>
  <w:style w:type="paragraph" w:customStyle="1" w:styleId="06EB508F3E0B46E2AADF06A09B583E8B">
    <w:name w:val="06EB508F3E0B46E2AADF06A09B583E8B"/>
    <w:rsid w:val="0037670B"/>
    <w:rPr>
      <w:kern w:val="2"/>
      <w14:ligatures w14:val="standardContextual"/>
    </w:rPr>
  </w:style>
  <w:style w:type="paragraph" w:customStyle="1" w:styleId="281BD0BEA26F47D692F800CA109A13A9">
    <w:name w:val="281BD0BEA26F47D692F800CA109A13A9"/>
    <w:rsid w:val="0037670B"/>
    <w:rPr>
      <w:kern w:val="2"/>
      <w14:ligatures w14:val="standardContextual"/>
    </w:rPr>
  </w:style>
  <w:style w:type="paragraph" w:customStyle="1" w:styleId="013AEF9B4CA04733ACB016904621D41C">
    <w:name w:val="013AEF9B4CA04733ACB016904621D41C"/>
    <w:rsid w:val="0037670B"/>
    <w:rPr>
      <w:kern w:val="2"/>
      <w14:ligatures w14:val="standardContextual"/>
    </w:rPr>
  </w:style>
  <w:style w:type="paragraph" w:customStyle="1" w:styleId="4481AA4D056C4DF49008B63E5FD5FB98">
    <w:name w:val="4481AA4D056C4DF49008B63E5FD5FB98"/>
    <w:rsid w:val="0037670B"/>
    <w:rPr>
      <w:kern w:val="2"/>
      <w14:ligatures w14:val="standardContextual"/>
    </w:rPr>
  </w:style>
  <w:style w:type="paragraph" w:customStyle="1" w:styleId="121FC40F1D0D46819DF8FE7C09CA3C72">
    <w:name w:val="121FC40F1D0D46819DF8FE7C09CA3C72"/>
    <w:rsid w:val="0037670B"/>
    <w:rPr>
      <w:kern w:val="2"/>
      <w14:ligatures w14:val="standardContextual"/>
    </w:rPr>
  </w:style>
  <w:style w:type="paragraph" w:customStyle="1" w:styleId="E5AA83A9800F4DEA9BCE91F188C70642">
    <w:name w:val="E5AA83A9800F4DEA9BCE91F188C70642"/>
    <w:rsid w:val="0037670B"/>
    <w:rPr>
      <w:kern w:val="2"/>
      <w14:ligatures w14:val="standardContextual"/>
    </w:rPr>
  </w:style>
  <w:style w:type="paragraph" w:customStyle="1" w:styleId="E867C7F87323476A842AA833A6210BE3">
    <w:name w:val="E867C7F87323476A842AA833A6210BE3"/>
    <w:rsid w:val="0037670B"/>
    <w:rPr>
      <w:kern w:val="2"/>
      <w14:ligatures w14:val="standardContextual"/>
    </w:rPr>
  </w:style>
  <w:style w:type="paragraph" w:customStyle="1" w:styleId="F37C7849170D43EDB8E5E391E597D705">
    <w:name w:val="F37C7849170D43EDB8E5E391E597D705"/>
    <w:rsid w:val="0037670B"/>
    <w:rPr>
      <w:kern w:val="2"/>
      <w14:ligatures w14:val="standardContextual"/>
    </w:rPr>
  </w:style>
  <w:style w:type="paragraph" w:customStyle="1" w:styleId="F0A0C8369B0343DF873C319F13911407">
    <w:name w:val="F0A0C8369B0343DF873C319F13911407"/>
    <w:rsid w:val="0037670B"/>
    <w:rPr>
      <w:kern w:val="2"/>
      <w14:ligatures w14:val="standardContextual"/>
    </w:rPr>
  </w:style>
  <w:style w:type="paragraph" w:customStyle="1" w:styleId="AAABC7236B154F62AB0B505412E29AE9">
    <w:name w:val="AAABC7236B154F62AB0B505412E29AE9"/>
    <w:rsid w:val="0037670B"/>
    <w:rPr>
      <w:kern w:val="2"/>
      <w14:ligatures w14:val="standardContextual"/>
    </w:rPr>
  </w:style>
  <w:style w:type="paragraph" w:customStyle="1" w:styleId="EE509E4C39AC400CB63DD6E955DD3B94">
    <w:name w:val="EE509E4C39AC400CB63DD6E955DD3B94"/>
    <w:rsid w:val="0037670B"/>
    <w:rPr>
      <w:kern w:val="2"/>
      <w14:ligatures w14:val="standardContextual"/>
    </w:rPr>
  </w:style>
  <w:style w:type="paragraph" w:customStyle="1" w:styleId="5B300D164B8F4A90893561B6921B8EF0">
    <w:name w:val="5B300D164B8F4A90893561B6921B8EF0"/>
    <w:rsid w:val="0037670B"/>
    <w:rPr>
      <w:kern w:val="2"/>
      <w14:ligatures w14:val="standardContextual"/>
    </w:rPr>
  </w:style>
  <w:style w:type="paragraph" w:customStyle="1" w:styleId="48F351266F0541E9B8ECC994254859A9">
    <w:name w:val="48F351266F0541E9B8ECC994254859A9"/>
    <w:rsid w:val="0037670B"/>
    <w:rPr>
      <w:kern w:val="2"/>
      <w14:ligatures w14:val="standardContextual"/>
    </w:rPr>
  </w:style>
  <w:style w:type="paragraph" w:customStyle="1" w:styleId="1CE92007045C4A16A79272901251327C">
    <w:name w:val="1CE92007045C4A16A79272901251327C"/>
    <w:rsid w:val="0037670B"/>
    <w:rPr>
      <w:kern w:val="2"/>
      <w14:ligatures w14:val="standardContextual"/>
    </w:rPr>
  </w:style>
  <w:style w:type="paragraph" w:customStyle="1" w:styleId="AF471BD6D2914AC4B8B4348E0AB93B50">
    <w:name w:val="AF471BD6D2914AC4B8B4348E0AB93B50"/>
    <w:rsid w:val="0037670B"/>
    <w:rPr>
      <w:kern w:val="2"/>
      <w14:ligatures w14:val="standardContextual"/>
    </w:rPr>
  </w:style>
  <w:style w:type="paragraph" w:customStyle="1" w:styleId="B2EAEB5DE42E47DAB0EC4982F63C03DA">
    <w:name w:val="B2EAEB5DE42E47DAB0EC4982F63C03DA"/>
    <w:rsid w:val="0037670B"/>
    <w:rPr>
      <w:kern w:val="2"/>
      <w14:ligatures w14:val="standardContextual"/>
    </w:rPr>
  </w:style>
  <w:style w:type="paragraph" w:customStyle="1" w:styleId="90B4D9E5D099410C8115F15F425D3F9D">
    <w:name w:val="90B4D9E5D099410C8115F15F425D3F9D"/>
    <w:rsid w:val="0037670B"/>
    <w:rPr>
      <w:kern w:val="2"/>
      <w14:ligatures w14:val="standardContextual"/>
    </w:rPr>
  </w:style>
  <w:style w:type="paragraph" w:customStyle="1" w:styleId="4A9B42B630184EEF8033C8CCB00EBDC6">
    <w:name w:val="4A9B42B630184EEF8033C8CCB00EBDC6"/>
    <w:rsid w:val="0037670B"/>
    <w:rPr>
      <w:kern w:val="2"/>
      <w14:ligatures w14:val="standardContextual"/>
    </w:rPr>
  </w:style>
  <w:style w:type="paragraph" w:customStyle="1" w:styleId="BE3AC185FD8A4F68A511CBE8BDF2FB00">
    <w:name w:val="BE3AC185FD8A4F68A511CBE8BDF2FB00"/>
    <w:rsid w:val="0037670B"/>
    <w:rPr>
      <w:kern w:val="2"/>
      <w14:ligatures w14:val="standardContextual"/>
    </w:rPr>
  </w:style>
  <w:style w:type="paragraph" w:customStyle="1" w:styleId="B65B98F36DCA4B52987FB5C0CB7CC041">
    <w:name w:val="B65B98F36DCA4B52987FB5C0CB7CC041"/>
    <w:rsid w:val="0037670B"/>
    <w:rPr>
      <w:kern w:val="2"/>
      <w14:ligatures w14:val="standardContextual"/>
    </w:rPr>
  </w:style>
  <w:style w:type="paragraph" w:customStyle="1" w:styleId="B9C3DDE16F8448378919A9154067E288">
    <w:name w:val="B9C3DDE16F8448378919A9154067E288"/>
    <w:rsid w:val="0037670B"/>
    <w:rPr>
      <w:kern w:val="2"/>
      <w14:ligatures w14:val="standardContextual"/>
    </w:rPr>
  </w:style>
  <w:style w:type="paragraph" w:customStyle="1" w:styleId="144E074C54D44093930CDA350283682C">
    <w:name w:val="144E074C54D44093930CDA350283682C"/>
    <w:rsid w:val="0037670B"/>
    <w:rPr>
      <w:kern w:val="2"/>
      <w14:ligatures w14:val="standardContextual"/>
    </w:rPr>
  </w:style>
  <w:style w:type="paragraph" w:customStyle="1" w:styleId="1494BE772DF34D719C21CFA8FBD4080B">
    <w:name w:val="1494BE772DF34D719C21CFA8FBD4080B"/>
    <w:rsid w:val="0037670B"/>
    <w:rPr>
      <w:kern w:val="2"/>
      <w14:ligatures w14:val="standardContextual"/>
    </w:rPr>
  </w:style>
  <w:style w:type="paragraph" w:customStyle="1" w:styleId="E980BEF4140B4D368F908609E847D769">
    <w:name w:val="E980BEF4140B4D368F908609E847D769"/>
    <w:rsid w:val="0037670B"/>
    <w:rPr>
      <w:kern w:val="2"/>
      <w14:ligatures w14:val="standardContextual"/>
    </w:rPr>
  </w:style>
  <w:style w:type="paragraph" w:customStyle="1" w:styleId="4F3DE886EBCA4FD1980FED3A41E6D280">
    <w:name w:val="4F3DE886EBCA4FD1980FED3A41E6D280"/>
    <w:rsid w:val="0037670B"/>
    <w:rPr>
      <w:kern w:val="2"/>
      <w14:ligatures w14:val="standardContextual"/>
    </w:rPr>
  </w:style>
  <w:style w:type="paragraph" w:customStyle="1" w:styleId="585BE8CF2E784A4F81ECF35CA6E63E04">
    <w:name w:val="585BE8CF2E784A4F81ECF35CA6E63E04"/>
    <w:rsid w:val="0037670B"/>
    <w:rPr>
      <w:kern w:val="2"/>
      <w14:ligatures w14:val="standardContextual"/>
    </w:rPr>
  </w:style>
  <w:style w:type="paragraph" w:customStyle="1" w:styleId="AF929A2A70A0499FA7065C3A8C2BE54F">
    <w:name w:val="AF929A2A70A0499FA7065C3A8C2BE54F"/>
    <w:rsid w:val="0037670B"/>
    <w:rPr>
      <w:kern w:val="2"/>
      <w14:ligatures w14:val="standardContextual"/>
    </w:rPr>
  </w:style>
  <w:style w:type="paragraph" w:customStyle="1" w:styleId="36C9E08B25B94228A23665BEEAD49CCE">
    <w:name w:val="36C9E08B25B94228A23665BEEAD49CCE"/>
    <w:rsid w:val="0037670B"/>
    <w:rPr>
      <w:kern w:val="2"/>
      <w14:ligatures w14:val="standardContextual"/>
    </w:rPr>
  </w:style>
  <w:style w:type="paragraph" w:customStyle="1" w:styleId="055E621BCA254F9CB5C22492D3659FF7">
    <w:name w:val="055E621BCA254F9CB5C22492D3659FF7"/>
    <w:rsid w:val="0037670B"/>
    <w:rPr>
      <w:kern w:val="2"/>
      <w14:ligatures w14:val="standardContextual"/>
    </w:rPr>
  </w:style>
  <w:style w:type="paragraph" w:customStyle="1" w:styleId="A6B3716EA1F44C438EC40FA81CB4CDF0">
    <w:name w:val="A6B3716EA1F44C438EC40FA81CB4CDF0"/>
    <w:rsid w:val="0037670B"/>
    <w:rPr>
      <w:kern w:val="2"/>
      <w14:ligatures w14:val="standardContextual"/>
    </w:rPr>
  </w:style>
  <w:style w:type="paragraph" w:customStyle="1" w:styleId="F4823011C7064985AB05F46326BA8C48">
    <w:name w:val="F4823011C7064985AB05F46326BA8C48"/>
    <w:rsid w:val="0037670B"/>
    <w:rPr>
      <w:kern w:val="2"/>
      <w14:ligatures w14:val="standardContextual"/>
    </w:rPr>
  </w:style>
  <w:style w:type="paragraph" w:customStyle="1" w:styleId="AB9E795A2F184B6D87808BA2174E2D58">
    <w:name w:val="AB9E795A2F184B6D87808BA2174E2D58"/>
    <w:rsid w:val="0037670B"/>
    <w:rPr>
      <w:kern w:val="2"/>
      <w14:ligatures w14:val="standardContextual"/>
    </w:rPr>
  </w:style>
  <w:style w:type="paragraph" w:customStyle="1" w:styleId="7B918CC1B9804E639413C06F31498F81">
    <w:name w:val="7B918CC1B9804E639413C06F31498F81"/>
    <w:rsid w:val="0037670B"/>
    <w:rPr>
      <w:kern w:val="2"/>
      <w14:ligatures w14:val="standardContextual"/>
    </w:rPr>
  </w:style>
  <w:style w:type="paragraph" w:customStyle="1" w:styleId="FAB9388AA7AD4CC1A8F19102BE6C36AF">
    <w:name w:val="FAB9388AA7AD4CC1A8F19102BE6C36AF"/>
    <w:rsid w:val="0037670B"/>
    <w:rPr>
      <w:kern w:val="2"/>
      <w14:ligatures w14:val="standardContextual"/>
    </w:rPr>
  </w:style>
  <w:style w:type="paragraph" w:customStyle="1" w:styleId="B5DF55C7FB014ECCB1209DDEAD77CDEF">
    <w:name w:val="B5DF55C7FB014ECCB1209DDEAD77CDEF"/>
    <w:rsid w:val="0037670B"/>
    <w:rPr>
      <w:kern w:val="2"/>
      <w14:ligatures w14:val="standardContextual"/>
    </w:rPr>
  </w:style>
  <w:style w:type="paragraph" w:customStyle="1" w:styleId="FEE1174E03B840CC834B6308C6D1972B">
    <w:name w:val="FEE1174E03B840CC834B6308C6D1972B"/>
    <w:rsid w:val="0037670B"/>
    <w:rPr>
      <w:kern w:val="2"/>
      <w14:ligatures w14:val="standardContextual"/>
    </w:rPr>
  </w:style>
  <w:style w:type="paragraph" w:customStyle="1" w:styleId="F77AAB9D82864C589964D67C465E2C91">
    <w:name w:val="F77AAB9D82864C589964D67C465E2C91"/>
    <w:rsid w:val="0037670B"/>
    <w:rPr>
      <w:kern w:val="2"/>
      <w14:ligatures w14:val="standardContextual"/>
    </w:rPr>
  </w:style>
  <w:style w:type="paragraph" w:customStyle="1" w:styleId="52F83C5DD90849368EBEF7275EA3D99C">
    <w:name w:val="52F83C5DD90849368EBEF7275EA3D99C"/>
    <w:rsid w:val="0037670B"/>
    <w:rPr>
      <w:kern w:val="2"/>
      <w14:ligatures w14:val="standardContextual"/>
    </w:rPr>
  </w:style>
  <w:style w:type="paragraph" w:customStyle="1" w:styleId="D495122E208B4DD88CD66227D2BBA958">
    <w:name w:val="D495122E208B4DD88CD66227D2BBA958"/>
    <w:rsid w:val="0037670B"/>
    <w:rPr>
      <w:kern w:val="2"/>
      <w14:ligatures w14:val="standardContextual"/>
    </w:rPr>
  </w:style>
  <w:style w:type="paragraph" w:customStyle="1" w:styleId="84D04BA872F04980930DE8625FFB4D12">
    <w:name w:val="84D04BA872F04980930DE8625FFB4D12"/>
    <w:rsid w:val="0037670B"/>
    <w:rPr>
      <w:kern w:val="2"/>
      <w14:ligatures w14:val="standardContextual"/>
    </w:rPr>
  </w:style>
  <w:style w:type="paragraph" w:customStyle="1" w:styleId="F256FB35E742434497A0D16583BDE2F0">
    <w:name w:val="F256FB35E742434497A0D16583BDE2F0"/>
    <w:rsid w:val="0037670B"/>
    <w:rPr>
      <w:kern w:val="2"/>
      <w14:ligatures w14:val="standardContextual"/>
    </w:rPr>
  </w:style>
  <w:style w:type="paragraph" w:customStyle="1" w:styleId="CB2973500D264FC5A4FCBA052168BAE8">
    <w:name w:val="CB2973500D264FC5A4FCBA052168BAE8"/>
    <w:rsid w:val="0037670B"/>
    <w:rPr>
      <w:kern w:val="2"/>
      <w14:ligatures w14:val="standardContextual"/>
    </w:rPr>
  </w:style>
  <w:style w:type="paragraph" w:customStyle="1" w:styleId="3305E98175344AB6AB1B6EF67E1B02EA">
    <w:name w:val="3305E98175344AB6AB1B6EF67E1B02EA"/>
    <w:rsid w:val="0037670B"/>
    <w:rPr>
      <w:kern w:val="2"/>
      <w14:ligatures w14:val="standardContextual"/>
    </w:rPr>
  </w:style>
  <w:style w:type="paragraph" w:customStyle="1" w:styleId="B7178C6BF1B2480A8C09D74A14572329">
    <w:name w:val="B7178C6BF1B2480A8C09D74A14572329"/>
    <w:rsid w:val="0037670B"/>
    <w:rPr>
      <w:kern w:val="2"/>
      <w14:ligatures w14:val="standardContextual"/>
    </w:rPr>
  </w:style>
  <w:style w:type="paragraph" w:customStyle="1" w:styleId="65408733512544799ABCCA51C3114739">
    <w:name w:val="65408733512544799ABCCA51C3114739"/>
    <w:rsid w:val="0037670B"/>
    <w:rPr>
      <w:kern w:val="2"/>
      <w14:ligatures w14:val="standardContextual"/>
    </w:rPr>
  </w:style>
  <w:style w:type="paragraph" w:customStyle="1" w:styleId="B8B236DCFB23475599B64882DFB68F2A">
    <w:name w:val="B8B236DCFB23475599B64882DFB68F2A"/>
    <w:rsid w:val="0037670B"/>
    <w:rPr>
      <w:kern w:val="2"/>
      <w14:ligatures w14:val="standardContextual"/>
    </w:rPr>
  </w:style>
  <w:style w:type="paragraph" w:customStyle="1" w:styleId="F0D83CA2526840FF987EE864CE2EF76D">
    <w:name w:val="F0D83CA2526840FF987EE864CE2EF76D"/>
    <w:rsid w:val="0037670B"/>
    <w:rPr>
      <w:kern w:val="2"/>
      <w14:ligatures w14:val="standardContextual"/>
    </w:rPr>
  </w:style>
  <w:style w:type="paragraph" w:customStyle="1" w:styleId="C01D05BB36B5453BA558F4847D501B3A">
    <w:name w:val="C01D05BB36B5453BA558F4847D501B3A"/>
    <w:rsid w:val="0037670B"/>
    <w:rPr>
      <w:kern w:val="2"/>
      <w14:ligatures w14:val="standardContextual"/>
    </w:rPr>
  </w:style>
  <w:style w:type="paragraph" w:customStyle="1" w:styleId="61D85A35B8BF453E9C3EDB2BF796A080">
    <w:name w:val="61D85A35B8BF453E9C3EDB2BF796A080"/>
    <w:rsid w:val="0037670B"/>
    <w:rPr>
      <w:kern w:val="2"/>
      <w14:ligatures w14:val="standardContextual"/>
    </w:rPr>
  </w:style>
  <w:style w:type="paragraph" w:customStyle="1" w:styleId="08E1258E402249019C0A53EE047CD10A">
    <w:name w:val="08E1258E402249019C0A53EE047CD10A"/>
    <w:rsid w:val="0037670B"/>
    <w:rPr>
      <w:kern w:val="2"/>
      <w14:ligatures w14:val="standardContextual"/>
    </w:rPr>
  </w:style>
  <w:style w:type="paragraph" w:customStyle="1" w:styleId="8EEA4A77EE064C55A88A64342F436D9E">
    <w:name w:val="8EEA4A77EE064C55A88A64342F436D9E"/>
    <w:rsid w:val="0037670B"/>
    <w:rPr>
      <w:kern w:val="2"/>
      <w14:ligatures w14:val="standardContextual"/>
    </w:rPr>
  </w:style>
  <w:style w:type="paragraph" w:customStyle="1" w:styleId="9F3D36953C3F447DB1C7525B57D7E3D6">
    <w:name w:val="9F3D36953C3F447DB1C7525B57D7E3D6"/>
    <w:rsid w:val="0037670B"/>
    <w:rPr>
      <w:kern w:val="2"/>
      <w14:ligatures w14:val="standardContextual"/>
    </w:rPr>
  </w:style>
  <w:style w:type="paragraph" w:customStyle="1" w:styleId="F78C955B22C44FD2BFBE536F12A23686">
    <w:name w:val="F78C955B22C44FD2BFBE536F12A23686"/>
    <w:rsid w:val="0037670B"/>
    <w:rPr>
      <w:kern w:val="2"/>
      <w14:ligatures w14:val="standardContextual"/>
    </w:rPr>
  </w:style>
  <w:style w:type="paragraph" w:customStyle="1" w:styleId="4B5A824A65624431BAE86421845F8691">
    <w:name w:val="4B5A824A65624431BAE86421845F8691"/>
    <w:rsid w:val="0037670B"/>
    <w:rPr>
      <w:kern w:val="2"/>
      <w14:ligatures w14:val="standardContextual"/>
    </w:rPr>
  </w:style>
  <w:style w:type="paragraph" w:customStyle="1" w:styleId="D84485DB52994EAF89030403F78D7431">
    <w:name w:val="D84485DB52994EAF89030403F78D7431"/>
    <w:rsid w:val="0037670B"/>
    <w:rPr>
      <w:kern w:val="2"/>
      <w14:ligatures w14:val="standardContextual"/>
    </w:rPr>
  </w:style>
  <w:style w:type="paragraph" w:customStyle="1" w:styleId="5F25134691604A899F7CC1FAA2ABE30E">
    <w:name w:val="5F25134691604A899F7CC1FAA2ABE30E"/>
    <w:rsid w:val="003767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2" ma:contentTypeDescription="Create a new document." ma:contentTypeScope="" ma:versionID="4280d100ef45cc83ba755450fec1d6f8">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34ad72a5c8b316a0490e1bf68bc3cc2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3DCA-4470-4988-AE2B-A5F68FF1527A}">
  <ds:schemaRefs>
    <ds:schemaRef ds:uri="http://schemas.microsoft.com/sharepoint/v3/contenttype/forms"/>
  </ds:schemaRefs>
</ds:datastoreItem>
</file>

<file path=customXml/itemProps2.xml><?xml version="1.0" encoding="utf-8"?>
<ds:datastoreItem xmlns:ds="http://schemas.openxmlformats.org/officeDocument/2006/customXml" ds:itemID="{B816C916-A778-4986-B612-62E2B41E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4024E-99FC-4667-8032-5B19A7A05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B866A-5245-4FE6-9C98-B2975E2B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 Accessibility Template 06082015.dotx</Template>
  <TotalTime>101</TotalTime>
  <Pages>23</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Oil and Gas Exploration and Production</vt:lpstr>
    </vt:vector>
  </TitlesOfParts>
  <Company>TCEQ</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Exploration and Production</dc:title>
  <dc:creator>Shannon Gibson</dc:creator>
  <cp:keywords>Oil and Gas Exploration, 20893</cp:keywords>
  <cp:lastModifiedBy>Shannon Gibson</cp:lastModifiedBy>
  <cp:revision>16</cp:revision>
  <cp:lastPrinted>2019-03-19T14:39:00Z</cp:lastPrinted>
  <dcterms:created xsi:type="dcterms:W3CDTF">2024-01-08T14:46:00Z</dcterms:created>
  <dcterms:modified xsi:type="dcterms:W3CDTF">2024-01-08T18:24:00Z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