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Style w:val="TableGrid"/>
        <w:tblW w:w="100.0%" w:type="pct"/>
        <w:tblInd w:w="0.25pt" w:type="dxa"/>
        <w:tblLook w:firstRow="1" w:lastRow="0" w:firstColumn="1" w:lastColumn="0" w:noHBand="0" w:noVBand="1"/>
      </w:tblPr>
      <w:tblGrid>
        <w:gridCol w:w="7821"/>
        <w:gridCol w:w="2969"/>
      </w:tblGrid>
      <w:tr w:rsidR="00C9543C" w:rsidRPr="00454A89" w:rsidTr="00AC543E">
        <w:tc>
          <w:tcPr>
            <w:tcW w:w="72.48%" w:type="pct"/>
            <w:tcBorders>
              <w:bottom w:val="single" w:sz="4" w:space="0" w:color="auto"/>
            </w:tcBorders>
          </w:tcPr>
          <w:p w:rsidR="00C9543C" w:rsidRPr="00454A89" w:rsidRDefault="00E91DD0" w:rsidP="0082255F">
            <w:pPr>
              <w:pStyle w:val="BodyText"/>
              <w:spacing w:before="6pt"/>
              <w:rPr>
                <w:sz w:val="17"/>
                <w:szCs w:val="17"/>
              </w:rPr>
            </w:pPr>
            <w:r w:rsidRPr="00454A89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79375</wp:posOffset>
                  </wp:positionV>
                  <wp:extent cx="396240" cy="676275"/>
                  <wp:effectExtent l="0" t="0" r="3810" b="9525"/>
                  <wp:wrapSquare wrapText="bothSides"/>
                  <wp:docPr id="4" name="Picture 1" descr="TCEQ Logo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 descr="TCEQ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Pr="00454A89">
              <w:rPr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4276725" cy="285750"/>
                  <wp:effectExtent l="0" t="0" r="9525" b="0"/>
                  <wp:docPr id="56" name="Picture 56" descr="Texas Commission on Environmental Quality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56" descr="Texas Commission on Environmental Qua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543C" w:rsidRPr="009D08F8">
              <w:rPr>
                <w:szCs w:val="17"/>
              </w:rPr>
              <w:t xml:space="preserve">RESPONDENT </w:t>
            </w:r>
            <w:r w:rsidR="002D798E" w:rsidRPr="009D08F8">
              <w:rPr>
                <w:szCs w:val="17"/>
              </w:rPr>
              <w:t>APPLICATION TO CONTRIBUTE TO A THIRD-PARTY</w:t>
            </w:r>
            <w:r w:rsidR="00C9543C" w:rsidRPr="009D08F8">
              <w:rPr>
                <w:szCs w:val="17"/>
              </w:rPr>
              <w:t xml:space="preserve"> SUPPLEMENTAL ENVIRONMENTAL PROJECT (“SEP”) </w:t>
            </w:r>
            <w:r w:rsidR="002D798E" w:rsidRPr="009D08F8">
              <w:rPr>
                <w:szCs w:val="17"/>
              </w:rPr>
              <w:t>ADMINISTRATOR</w:t>
            </w:r>
          </w:p>
        </w:tc>
        <w:tc>
          <w:tcPr>
            <w:tcW w:w="27.52%" w:type="pct"/>
            <w:tcBorders>
              <w:bottom w:val="single" w:sz="4" w:space="0" w:color="auto"/>
            </w:tcBorders>
          </w:tcPr>
          <w:p w:rsidR="00C9543C" w:rsidRPr="00454A89" w:rsidRDefault="00C9543C" w:rsidP="0082255F">
            <w:pPr>
              <w:pStyle w:val="BodyText"/>
              <w:spacing w:after="0pt"/>
              <w:contextualSpacing/>
              <w:jc w:val="center"/>
              <w:rPr>
                <w:sz w:val="17"/>
                <w:szCs w:val="17"/>
              </w:rPr>
            </w:pPr>
            <w:r w:rsidRPr="00454A89">
              <w:rPr>
                <w:sz w:val="17"/>
                <w:szCs w:val="17"/>
              </w:rPr>
              <w:t>SEP Program</w:t>
            </w:r>
          </w:p>
          <w:p w:rsidR="00C9543C" w:rsidRPr="00454A89" w:rsidRDefault="00C9543C" w:rsidP="0082255F">
            <w:pPr>
              <w:pStyle w:val="BodyText"/>
              <w:spacing w:after="0pt"/>
              <w:contextualSpacing/>
              <w:jc w:val="center"/>
              <w:rPr>
                <w:sz w:val="17"/>
                <w:szCs w:val="17"/>
              </w:rPr>
            </w:pPr>
            <w:r w:rsidRPr="00454A89">
              <w:rPr>
                <w:sz w:val="17"/>
                <w:szCs w:val="17"/>
              </w:rPr>
              <w:t>Phone (512)239-0233</w:t>
            </w:r>
          </w:p>
          <w:p w:rsidR="00C9543C" w:rsidRPr="00454A89" w:rsidRDefault="00C9543C" w:rsidP="0082255F">
            <w:pPr>
              <w:pStyle w:val="BodyText"/>
              <w:spacing w:after="0pt"/>
              <w:contextualSpacing/>
              <w:jc w:val="center"/>
              <w:rPr>
                <w:sz w:val="17"/>
                <w:szCs w:val="17"/>
              </w:rPr>
            </w:pPr>
            <w:r w:rsidRPr="00454A89">
              <w:rPr>
                <w:sz w:val="17"/>
                <w:szCs w:val="17"/>
              </w:rPr>
              <w:t>Fax (512)239-3434</w:t>
            </w:r>
          </w:p>
          <w:p w:rsidR="00C9543C" w:rsidRPr="00454A89" w:rsidRDefault="00CC1F6B" w:rsidP="0082255F">
            <w:pPr>
              <w:pStyle w:val="BodyText"/>
              <w:spacing w:after="0pt"/>
              <w:contextualSpacing/>
              <w:jc w:val="center"/>
              <w:rPr>
                <w:rStyle w:val="Hyperlink"/>
                <w:sz w:val="17"/>
                <w:szCs w:val="17"/>
              </w:rPr>
            </w:pPr>
            <w:hyperlink r:id="rId9" w:history="1">
              <w:r w:rsidR="00C9543C" w:rsidRPr="00454A89">
                <w:rPr>
                  <w:rStyle w:val="Hyperlink"/>
                  <w:sz w:val="17"/>
                  <w:szCs w:val="17"/>
                </w:rPr>
                <w:t>sepreports@tceq.texas.gov</w:t>
              </w:r>
            </w:hyperlink>
          </w:p>
          <w:p w:rsidR="00C9543C" w:rsidRPr="00454A89" w:rsidRDefault="00C9543C" w:rsidP="0082255F">
            <w:pPr>
              <w:pStyle w:val="BodyText"/>
              <w:spacing w:after="0pt"/>
              <w:contextualSpacing/>
              <w:jc w:val="center"/>
              <w:rPr>
                <w:rStyle w:val="Hyperlink"/>
                <w:sz w:val="17"/>
                <w:szCs w:val="17"/>
              </w:rPr>
            </w:pPr>
          </w:p>
          <w:p w:rsidR="00C9543C" w:rsidRPr="00454A89" w:rsidRDefault="00C9543C" w:rsidP="0082255F">
            <w:pPr>
              <w:pStyle w:val="BodyText"/>
              <w:spacing w:after="0pt"/>
              <w:contextualSpacing/>
              <w:jc w:val="center"/>
              <w:rPr>
                <w:sz w:val="17"/>
                <w:szCs w:val="17"/>
              </w:rPr>
            </w:pPr>
            <w:r w:rsidRPr="00454A89">
              <w:rPr>
                <w:sz w:val="17"/>
                <w:szCs w:val="17"/>
              </w:rPr>
              <w:t>PO Box 13087</w:t>
            </w:r>
          </w:p>
          <w:p w:rsidR="00C9543C" w:rsidRPr="00454A89" w:rsidRDefault="00C9543C" w:rsidP="0082255F">
            <w:pPr>
              <w:pStyle w:val="BodyText"/>
              <w:spacing w:after="0pt"/>
              <w:contextualSpacing/>
              <w:jc w:val="center"/>
              <w:rPr>
                <w:sz w:val="17"/>
                <w:szCs w:val="17"/>
              </w:rPr>
            </w:pPr>
            <w:r w:rsidRPr="00454A89">
              <w:rPr>
                <w:sz w:val="17"/>
                <w:szCs w:val="17"/>
              </w:rPr>
              <w:t>SEP Coordinator, MC 175</w:t>
            </w:r>
          </w:p>
          <w:p w:rsidR="00C9543C" w:rsidRPr="00454A89" w:rsidRDefault="00C9543C" w:rsidP="0082255F">
            <w:pPr>
              <w:pStyle w:val="BodyText"/>
              <w:spacing w:after="0pt"/>
              <w:contextualSpacing/>
              <w:jc w:val="center"/>
              <w:rPr>
                <w:sz w:val="17"/>
                <w:szCs w:val="17"/>
              </w:rPr>
            </w:pPr>
            <w:r w:rsidRPr="00454A89">
              <w:rPr>
                <w:sz w:val="17"/>
                <w:szCs w:val="17"/>
              </w:rPr>
              <w:t>Austin, Texas 78711-3087</w:t>
            </w:r>
          </w:p>
        </w:tc>
      </w:tr>
    </w:tbl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top w:w="1.45pt" w:type="dxa"/>
          <w:start w:w="4.30pt" w:type="dxa"/>
          <w:bottom w:w="1.45pt" w:type="dxa"/>
          <w:end w:w="4.30pt" w:type="dxa"/>
        </w:tblCellMar>
        <w:tblLook w:firstRow="1" w:lastRow="1" w:firstColumn="1" w:lastColumn="1" w:noHBand="0" w:noVBand="0"/>
      </w:tblPr>
      <w:tblGrid>
        <w:gridCol w:w="2913"/>
        <w:gridCol w:w="432"/>
        <w:gridCol w:w="3021"/>
        <w:gridCol w:w="1511"/>
        <w:gridCol w:w="2913"/>
      </w:tblGrid>
      <w:tr w:rsidR="00F84B4B" w:rsidRPr="00454A89" w:rsidTr="00C9543C">
        <w:trPr>
          <w:cantSplit/>
          <w:trHeight w:val="288"/>
          <w:jc w:val="center"/>
        </w:trPr>
        <w:tc>
          <w:tcPr>
            <w:tcW w:w="100.0%" w:type="pct"/>
            <w:gridSpan w:val="5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F84B4B" w:rsidRPr="00454A89" w:rsidRDefault="00F84B4B" w:rsidP="00C9543C">
            <w:pPr>
              <w:pStyle w:val="Heading2"/>
              <w:contextualSpacing/>
              <w:jc w:val="start"/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 xml:space="preserve">RESPONDENT INFORMATION </w:t>
            </w:r>
          </w:p>
        </w:tc>
      </w:tr>
      <w:tr w:rsidR="00C9543C" w:rsidRPr="00454A89" w:rsidTr="003544A1">
        <w:trPr>
          <w:cantSplit/>
          <w:trHeight w:val="320"/>
          <w:jc w:val="center"/>
        </w:trPr>
        <w:tc>
          <w:tcPr>
            <w:tcW w:w="27.0%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43C" w:rsidRPr="00454A89" w:rsidRDefault="00C9543C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Application Date</w:t>
            </w:r>
          </w:p>
        </w:tc>
        <w:tc>
          <w:tcPr>
            <w:tcW w:w="32.0%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43C" w:rsidRPr="00454A89" w:rsidRDefault="00C9543C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TCEQ Docket No.</w:t>
            </w:r>
          </w:p>
        </w:tc>
        <w:tc>
          <w:tcPr>
            <w:tcW w:w="40.0%" w:type="pct"/>
            <w:gridSpan w:val="2"/>
            <w:shd w:val="clear" w:color="auto" w:fill="auto"/>
            <w:vAlign w:val="center"/>
          </w:tcPr>
          <w:p w:rsidR="00C9543C" w:rsidRPr="00454A89" w:rsidRDefault="00C9543C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Enforcement Case No.</w:t>
            </w:r>
          </w:p>
        </w:tc>
      </w:tr>
      <w:tr w:rsidR="00C9543C" w:rsidRPr="00454A89" w:rsidTr="003544A1">
        <w:trPr>
          <w:cantSplit/>
          <w:trHeight w:val="320"/>
          <w:jc w:val="center"/>
        </w:trPr>
        <w:tc>
          <w:tcPr>
            <w:tcW w:w="31.0%" w:type="pct"/>
            <w:gridSpan w:val="2"/>
            <w:shd w:val="clear" w:color="auto" w:fill="auto"/>
            <w:vAlign w:val="center"/>
          </w:tcPr>
          <w:p w:rsidR="00C9543C" w:rsidRPr="00454A89" w:rsidRDefault="00C9543C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Payable Penalty Amount $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C9543C" w:rsidRPr="00454A89" w:rsidRDefault="00C9543C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SEP Offset Amount $</w:t>
            </w:r>
          </w:p>
        </w:tc>
        <w:tc>
          <w:tcPr>
            <w:tcW w:w="40.0%" w:type="pct"/>
            <w:gridSpan w:val="2"/>
            <w:shd w:val="clear" w:color="auto" w:fill="auto"/>
            <w:vAlign w:val="center"/>
          </w:tcPr>
          <w:p w:rsidR="00C9543C" w:rsidRPr="00454A89" w:rsidRDefault="00C9543C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Enforcement Coordinator</w:t>
            </w:r>
          </w:p>
        </w:tc>
      </w:tr>
      <w:tr w:rsidR="00C9543C" w:rsidRPr="00454A89" w:rsidTr="003544A1">
        <w:trPr>
          <w:cantSplit/>
          <w:trHeight w:val="320"/>
          <w:jc w:val="center"/>
        </w:trPr>
        <w:tc>
          <w:tcPr>
            <w:tcW w:w="73.0%" w:type="pct"/>
            <w:gridSpan w:val="4"/>
            <w:shd w:val="clear" w:color="auto" w:fill="auto"/>
            <w:vAlign w:val="center"/>
          </w:tcPr>
          <w:p w:rsidR="00C9543C" w:rsidRPr="00454A89" w:rsidRDefault="00C9543C" w:rsidP="00C9543C">
            <w:pPr>
              <w:tabs>
                <w:tab w:val="start" w:pos="98.45pt"/>
              </w:tabs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Respondent Name (legal name of organization)</w:t>
            </w:r>
          </w:p>
        </w:tc>
        <w:tc>
          <w:tcPr>
            <w:tcW w:w="26.0%" w:type="pct"/>
            <w:shd w:val="clear" w:color="auto" w:fill="auto"/>
            <w:vAlign w:val="center"/>
          </w:tcPr>
          <w:p w:rsidR="00C9543C" w:rsidRPr="00454A89" w:rsidRDefault="00C9543C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County</w:t>
            </w:r>
          </w:p>
        </w:tc>
      </w:tr>
      <w:tr w:rsidR="00C9543C" w:rsidRPr="00454A89" w:rsidTr="003544A1">
        <w:trPr>
          <w:cantSplit/>
          <w:trHeight w:val="320"/>
          <w:jc w:val="center"/>
        </w:trPr>
        <w:tc>
          <w:tcPr>
            <w:tcW w:w="100.0%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43C" w:rsidRPr="00454A89" w:rsidRDefault="00C9543C" w:rsidP="00C9543C">
            <w:pPr>
              <w:tabs>
                <w:tab w:val="start" w:pos="98.45pt"/>
              </w:tabs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Respondent Contact Person</w:t>
            </w:r>
          </w:p>
        </w:tc>
      </w:tr>
      <w:tr w:rsidR="00C9543C" w:rsidRPr="00454A89" w:rsidTr="003544A1">
        <w:trPr>
          <w:cantSplit/>
          <w:trHeight w:val="320"/>
          <w:jc w:val="center"/>
        </w:trPr>
        <w:tc>
          <w:tcPr>
            <w:tcW w:w="59.0%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43C" w:rsidRPr="00454A89" w:rsidRDefault="00C9543C" w:rsidP="00C9543C">
            <w:pPr>
              <w:tabs>
                <w:tab w:val="start" w:pos="98.45pt"/>
              </w:tabs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Telephone</w:t>
            </w:r>
          </w:p>
        </w:tc>
        <w:tc>
          <w:tcPr>
            <w:tcW w:w="40.0%" w:type="pct"/>
            <w:gridSpan w:val="2"/>
            <w:shd w:val="clear" w:color="auto" w:fill="auto"/>
            <w:vAlign w:val="center"/>
          </w:tcPr>
          <w:p w:rsidR="00C9543C" w:rsidRPr="00454A89" w:rsidRDefault="00C9543C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Email</w:t>
            </w:r>
          </w:p>
        </w:tc>
      </w:tr>
      <w:tr w:rsidR="00BC33BF" w:rsidRPr="00AC543E" w:rsidTr="00C9543C">
        <w:trPr>
          <w:cantSplit/>
          <w:trHeight w:val="360"/>
          <w:jc w:val="center"/>
        </w:trPr>
        <w:tc>
          <w:tcPr>
            <w:tcW w:w="100.0%" w:type="pct"/>
            <w:gridSpan w:val="5"/>
            <w:shd w:val="clear" w:color="auto" w:fill="000000" w:themeFill="text1"/>
            <w:vAlign w:val="center"/>
          </w:tcPr>
          <w:p w:rsidR="00BC33BF" w:rsidRPr="00454A89" w:rsidRDefault="00BC33BF" w:rsidP="00C9543C">
            <w:pPr>
              <w:pStyle w:val="Heading2"/>
              <w:contextualSpacing/>
              <w:jc w:val="start"/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PROPOSED SEP</w:t>
            </w:r>
          </w:p>
        </w:tc>
      </w:tr>
      <w:tr w:rsidR="00A03B7B" w:rsidRPr="00454A89" w:rsidTr="003544A1">
        <w:trPr>
          <w:cantSplit/>
          <w:trHeight w:val="360"/>
          <w:jc w:val="center"/>
        </w:trPr>
        <w:tc>
          <w:tcPr>
            <w:tcW w:w="100.0%" w:type="pct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33BF" w:rsidRPr="00454A89" w:rsidRDefault="00FB70E5" w:rsidP="00C9543C">
            <w:pPr>
              <w:rPr>
                <w:rFonts w:ascii="Lucida Bright" w:hAnsi="Lucida Bright"/>
                <w:sz w:val="17"/>
                <w:szCs w:val="17"/>
              </w:rPr>
            </w:pPr>
            <w:r>
              <w:rPr>
                <w:rFonts w:ascii="Lucida Bright" w:hAnsi="Lucida Bright"/>
                <w:sz w:val="17"/>
                <w:szCs w:val="17"/>
              </w:rPr>
              <w:t>View a</w:t>
            </w:r>
            <w:r w:rsidR="00BC33BF" w:rsidRPr="00454A89">
              <w:rPr>
                <w:rFonts w:ascii="Lucida Bright" w:hAnsi="Lucida Bright"/>
                <w:sz w:val="17"/>
                <w:szCs w:val="17"/>
              </w:rPr>
              <w:t xml:space="preserve"> list</w:t>
            </w:r>
            <w:r w:rsidR="00C9543C" w:rsidRPr="00454A89">
              <w:rPr>
                <w:rFonts w:ascii="Lucida Bright" w:hAnsi="Lucida Bright"/>
                <w:sz w:val="17"/>
                <w:szCs w:val="17"/>
              </w:rPr>
              <w:t xml:space="preserve"> of all TCEQ Pre-Approved SEPs at </w:t>
            </w:r>
            <w:hyperlink r:id="rId10" w:history="1">
              <w:r>
                <w:rPr>
                  <w:rStyle w:val="Hyperlink"/>
                  <w:rFonts w:ascii="Lucida Bright" w:hAnsi="Lucida Bright"/>
                  <w:sz w:val="17"/>
                  <w:szCs w:val="17"/>
                </w:rPr>
                <w:t>https://www.tceq.texas.gov/compliance/enforcement/sep/available_seps.html</w:t>
              </w:r>
            </w:hyperlink>
            <w:r w:rsidR="00BC33BF" w:rsidRPr="00454A89">
              <w:rPr>
                <w:rFonts w:ascii="Lucida Bright" w:hAnsi="Lucida Bright"/>
                <w:sz w:val="17"/>
                <w:szCs w:val="17"/>
              </w:rPr>
              <w:t xml:space="preserve">. </w:t>
            </w:r>
            <w:r w:rsidR="00C9543C" w:rsidRPr="00454A89">
              <w:rPr>
                <w:rFonts w:ascii="Lucida Bright" w:hAnsi="Lucida Bright"/>
                <w:sz w:val="17"/>
                <w:szCs w:val="17"/>
              </w:rPr>
              <w:t>Choose a Third-Party SEP to contribute to and enter the information below.</w:t>
            </w:r>
          </w:p>
        </w:tc>
      </w:tr>
      <w:tr w:rsidR="00454A89" w:rsidRPr="00454A89" w:rsidTr="003544A1">
        <w:trPr>
          <w:cantSplit/>
          <w:trHeight w:val="204"/>
          <w:jc w:val="center"/>
        </w:trPr>
        <w:tc>
          <w:tcPr>
            <w:tcW w:w="100.0%" w:type="pct"/>
            <w:gridSpan w:val="5"/>
            <w:tcBorders>
              <w:top w:val="single" w:sz="18" w:space="0" w:color="auto"/>
              <w:start w:val="single" w:sz="18" w:space="0" w:color="auto"/>
              <w:bottom w:val="single" w:sz="6" w:space="0" w:color="auto"/>
              <w:end w:val="single" w:sz="18" w:space="0" w:color="auto"/>
            </w:tcBorders>
            <w:shd w:val="clear" w:color="auto" w:fill="auto"/>
          </w:tcPr>
          <w:p w:rsidR="00454A89" w:rsidRPr="00454A89" w:rsidRDefault="00454A89" w:rsidP="00454A89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b/>
                <w:sz w:val="17"/>
                <w:szCs w:val="17"/>
              </w:rPr>
              <w:t xml:space="preserve">Third-Party Administrator </w:t>
            </w:r>
            <w:r w:rsidRPr="00454A89">
              <w:rPr>
                <w:rFonts w:ascii="Lucida Bright" w:hAnsi="Lucida Bright"/>
                <w:sz w:val="17"/>
                <w:szCs w:val="17"/>
              </w:rPr>
              <w:t>(Required)</w:t>
            </w:r>
          </w:p>
        </w:tc>
      </w:tr>
      <w:tr w:rsidR="00454A89" w:rsidRPr="00454A89" w:rsidTr="003544A1">
        <w:trPr>
          <w:cantSplit/>
          <w:trHeight w:val="204"/>
          <w:jc w:val="center"/>
        </w:trPr>
        <w:tc>
          <w:tcPr>
            <w:tcW w:w="100.0%" w:type="pct"/>
            <w:gridSpan w:val="5"/>
            <w:tcBorders>
              <w:top w:val="single" w:sz="6" w:space="0" w:color="auto"/>
              <w:start w:val="single" w:sz="18" w:space="0" w:color="auto"/>
              <w:bottom w:val="single" w:sz="6" w:space="0" w:color="auto"/>
              <w:end w:val="single" w:sz="18" w:space="0" w:color="auto"/>
            </w:tcBorders>
            <w:shd w:val="clear" w:color="auto" w:fill="auto"/>
          </w:tcPr>
          <w:p w:rsidR="00454A89" w:rsidRPr="00454A89" w:rsidRDefault="00454A89" w:rsidP="00454A89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b/>
                <w:sz w:val="17"/>
                <w:szCs w:val="17"/>
              </w:rPr>
              <w:t>Project Title</w:t>
            </w:r>
          </w:p>
        </w:tc>
      </w:tr>
      <w:tr w:rsidR="00454A89" w:rsidRPr="00454A89" w:rsidTr="003544A1">
        <w:trPr>
          <w:cantSplit/>
          <w:trHeight w:val="204"/>
          <w:jc w:val="center"/>
        </w:trPr>
        <w:tc>
          <w:tcPr>
            <w:tcW w:w="100.0%" w:type="pct"/>
            <w:gridSpan w:val="5"/>
            <w:tcBorders>
              <w:top w:val="single" w:sz="6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shd w:val="clear" w:color="auto" w:fill="auto"/>
          </w:tcPr>
          <w:p w:rsidR="00454A89" w:rsidRPr="00454A89" w:rsidRDefault="00454A89" w:rsidP="00454A89">
            <w:pPr>
              <w:rPr>
                <w:rFonts w:ascii="Lucida Bright" w:hAnsi="Lucida Bright"/>
                <w:b/>
                <w:sz w:val="17"/>
                <w:szCs w:val="17"/>
              </w:rPr>
            </w:pPr>
            <w:r w:rsidRPr="00454A89">
              <w:rPr>
                <w:rFonts w:ascii="Lucida Bright" w:hAnsi="Lucida Bright"/>
                <w:b/>
                <w:sz w:val="17"/>
                <w:szCs w:val="17"/>
              </w:rPr>
              <w:t>Amount $</w:t>
            </w:r>
          </w:p>
        </w:tc>
      </w:tr>
      <w:tr w:rsidR="00215546" w:rsidRPr="00454A89" w:rsidTr="003544A1">
        <w:trPr>
          <w:cantSplit/>
          <w:trHeight w:val="483"/>
          <w:jc w:val="center"/>
        </w:trPr>
        <w:tc>
          <w:tcPr>
            <w:tcW w:w="100.0%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5546" w:rsidRPr="00454A89" w:rsidRDefault="00215546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 xml:space="preserve">You may choose to contribute </w:t>
            </w:r>
            <w:r w:rsidR="00454A89" w:rsidRPr="00454A89">
              <w:rPr>
                <w:rFonts w:ascii="Lucida Bright" w:hAnsi="Lucida Bright"/>
                <w:sz w:val="17"/>
                <w:szCs w:val="17"/>
              </w:rPr>
              <w:t xml:space="preserve">to one (1) or </w:t>
            </w:r>
            <w:r w:rsidRPr="00454A89">
              <w:rPr>
                <w:rFonts w:ascii="Lucida Bright" w:hAnsi="Lucida Bright"/>
                <w:sz w:val="17"/>
                <w:szCs w:val="17"/>
              </w:rPr>
              <w:t xml:space="preserve">two (2) additional SEPs. If you elect to contribute to multiple SEPs, list each additional </w:t>
            </w:r>
            <w:r w:rsidR="006C6FCA" w:rsidRPr="00454A89">
              <w:rPr>
                <w:rFonts w:ascii="Lucida Bright" w:hAnsi="Lucida Bright"/>
                <w:sz w:val="17"/>
                <w:szCs w:val="17"/>
              </w:rPr>
              <w:t xml:space="preserve">Third-Party Administrator and </w:t>
            </w:r>
            <w:r w:rsidRPr="00454A89">
              <w:rPr>
                <w:rFonts w:ascii="Lucida Bright" w:hAnsi="Lucida Bright"/>
                <w:sz w:val="17"/>
                <w:szCs w:val="17"/>
              </w:rPr>
              <w:t>project separately below</w:t>
            </w:r>
            <w:r w:rsidR="008E699F" w:rsidRPr="00454A89">
              <w:rPr>
                <w:rFonts w:ascii="Lucida Bright" w:hAnsi="Lucida Bright"/>
                <w:sz w:val="17"/>
                <w:szCs w:val="17"/>
              </w:rPr>
              <w:t>:</w:t>
            </w:r>
          </w:p>
        </w:tc>
      </w:tr>
      <w:tr w:rsidR="00454A89" w:rsidRPr="00454A89" w:rsidTr="003544A1">
        <w:trPr>
          <w:cantSplit/>
          <w:trHeight w:val="99"/>
          <w:jc w:val="center"/>
        </w:trPr>
        <w:tc>
          <w:tcPr>
            <w:tcW w:w="100.0%" w:type="pct"/>
            <w:gridSpan w:val="5"/>
            <w:tcBorders>
              <w:top w:val="single" w:sz="18" w:space="0" w:color="auto"/>
              <w:start w:val="single" w:sz="18" w:space="0" w:color="auto"/>
              <w:bottom w:val="single" w:sz="6" w:space="0" w:color="auto"/>
              <w:end w:val="single" w:sz="18" w:space="0" w:color="auto"/>
            </w:tcBorders>
            <w:shd w:val="clear" w:color="auto" w:fill="auto"/>
            <w:vAlign w:val="center"/>
          </w:tcPr>
          <w:p w:rsidR="00454A89" w:rsidRPr="00454A89" w:rsidRDefault="00454A89" w:rsidP="00C9543C">
            <w:pPr>
              <w:rPr>
                <w:rFonts w:ascii="Lucida Bright" w:hAnsi="Lucida Bright"/>
                <w:b/>
                <w:sz w:val="17"/>
                <w:szCs w:val="17"/>
              </w:rPr>
            </w:pPr>
            <w:r w:rsidRPr="00454A89">
              <w:rPr>
                <w:rFonts w:ascii="Lucida Bright" w:hAnsi="Lucida Bright"/>
                <w:b/>
                <w:sz w:val="17"/>
                <w:szCs w:val="17"/>
              </w:rPr>
              <w:t xml:space="preserve">Third-Party Administrator </w:t>
            </w:r>
            <w:r w:rsidRPr="00454A89">
              <w:rPr>
                <w:rFonts w:ascii="Lucida Bright" w:hAnsi="Lucida Bright"/>
                <w:sz w:val="17"/>
                <w:szCs w:val="17"/>
              </w:rPr>
              <w:t>(Optional)</w:t>
            </w:r>
          </w:p>
        </w:tc>
      </w:tr>
      <w:tr w:rsidR="00454A89" w:rsidRPr="00454A89" w:rsidTr="003544A1">
        <w:trPr>
          <w:cantSplit/>
          <w:trHeight w:val="98"/>
          <w:jc w:val="center"/>
        </w:trPr>
        <w:tc>
          <w:tcPr>
            <w:tcW w:w="100.0%" w:type="pct"/>
            <w:gridSpan w:val="5"/>
            <w:tcBorders>
              <w:top w:val="single" w:sz="6" w:space="0" w:color="auto"/>
              <w:start w:val="single" w:sz="18" w:space="0" w:color="auto"/>
              <w:bottom w:val="single" w:sz="6" w:space="0" w:color="auto"/>
              <w:end w:val="single" w:sz="18" w:space="0" w:color="auto"/>
            </w:tcBorders>
            <w:shd w:val="clear" w:color="auto" w:fill="auto"/>
            <w:vAlign w:val="center"/>
          </w:tcPr>
          <w:p w:rsidR="00454A89" w:rsidRPr="00454A89" w:rsidRDefault="00454A89" w:rsidP="00C9543C">
            <w:pPr>
              <w:rPr>
                <w:rFonts w:ascii="Lucida Bright" w:hAnsi="Lucida Bright"/>
                <w:b/>
                <w:sz w:val="17"/>
                <w:szCs w:val="17"/>
              </w:rPr>
            </w:pPr>
            <w:r w:rsidRPr="00454A89">
              <w:rPr>
                <w:rFonts w:ascii="Lucida Bright" w:hAnsi="Lucida Bright"/>
                <w:b/>
                <w:sz w:val="17"/>
                <w:szCs w:val="17"/>
              </w:rPr>
              <w:t>Project Title</w:t>
            </w:r>
          </w:p>
        </w:tc>
      </w:tr>
      <w:tr w:rsidR="00454A89" w:rsidRPr="00454A89" w:rsidTr="003544A1">
        <w:trPr>
          <w:cantSplit/>
          <w:trHeight w:val="98"/>
          <w:jc w:val="center"/>
        </w:trPr>
        <w:tc>
          <w:tcPr>
            <w:tcW w:w="100.0%" w:type="pct"/>
            <w:gridSpan w:val="5"/>
            <w:tcBorders>
              <w:top w:val="single" w:sz="6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shd w:val="clear" w:color="auto" w:fill="auto"/>
            <w:vAlign w:val="center"/>
          </w:tcPr>
          <w:p w:rsidR="00454A89" w:rsidRPr="00454A89" w:rsidRDefault="00454A89" w:rsidP="00C9543C">
            <w:pPr>
              <w:rPr>
                <w:rFonts w:ascii="Lucida Bright" w:hAnsi="Lucida Bright"/>
                <w:b/>
                <w:sz w:val="17"/>
                <w:szCs w:val="17"/>
              </w:rPr>
            </w:pPr>
            <w:r w:rsidRPr="00454A89">
              <w:rPr>
                <w:rFonts w:ascii="Lucida Bright" w:hAnsi="Lucida Bright"/>
                <w:b/>
                <w:sz w:val="17"/>
                <w:szCs w:val="17"/>
              </w:rPr>
              <w:t>Amount $</w:t>
            </w:r>
          </w:p>
        </w:tc>
      </w:tr>
      <w:tr w:rsidR="00454A89" w:rsidRPr="00454A89" w:rsidTr="003544A1">
        <w:trPr>
          <w:cantSplit/>
          <w:trHeight w:val="99"/>
          <w:jc w:val="center"/>
        </w:trPr>
        <w:tc>
          <w:tcPr>
            <w:tcW w:w="100.0%" w:type="pct"/>
            <w:gridSpan w:val="5"/>
            <w:tcBorders>
              <w:top w:val="single" w:sz="18" w:space="0" w:color="auto"/>
              <w:start w:val="single" w:sz="18" w:space="0" w:color="auto"/>
              <w:bottom w:val="single" w:sz="6" w:space="0" w:color="auto"/>
              <w:end w:val="single" w:sz="18" w:space="0" w:color="auto"/>
            </w:tcBorders>
            <w:shd w:val="clear" w:color="auto" w:fill="auto"/>
            <w:vAlign w:val="center"/>
          </w:tcPr>
          <w:p w:rsidR="00454A89" w:rsidRPr="00454A89" w:rsidRDefault="00454A89" w:rsidP="0082255F">
            <w:pPr>
              <w:rPr>
                <w:rFonts w:ascii="Lucida Bright" w:hAnsi="Lucida Bright"/>
                <w:b/>
                <w:sz w:val="17"/>
                <w:szCs w:val="17"/>
              </w:rPr>
            </w:pPr>
            <w:r w:rsidRPr="00454A89">
              <w:rPr>
                <w:rFonts w:ascii="Lucida Bright" w:hAnsi="Lucida Bright"/>
                <w:b/>
                <w:sz w:val="17"/>
                <w:szCs w:val="17"/>
              </w:rPr>
              <w:t xml:space="preserve">Third-Party Administrator </w:t>
            </w:r>
            <w:r w:rsidRPr="00454A89">
              <w:rPr>
                <w:rFonts w:ascii="Lucida Bright" w:hAnsi="Lucida Bright"/>
                <w:sz w:val="17"/>
                <w:szCs w:val="17"/>
              </w:rPr>
              <w:t>(Optional)</w:t>
            </w:r>
          </w:p>
        </w:tc>
      </w:tr>
      <w:tr w:rsidR="00454A89" w:rsidRPr="00454A89" w:rsidTr="003544A1">
        <w:trPr>
          <w:cantSplit/>
          <w:trHeight w:val="98"/>
          <w:jc w:val="center"/>
        </w:trPr>
        <w:tc>
          <w:tcPr>
            <w:tcW w:w="100.0%" w:type="pct"/>
            <w:gridSpan w:val="5"/>
            <w:tcBorders>
              <w:top w:val="single" w:sz="6" w:space="0" w:color="auto"/>
              <w:start w:val="single" w:sz="18" w:space="0" w:color="auto"/>
              <w:bottom w:val="single" w:sz="6" w:space="0" w:color="auto"/>
              <w:end w:val="single" w:sz="18" w:space="0" w:color="auto"/>
            </w:tcBorders>
            <w:shd w:val="clear" w:color="auto" w:fill="auto"/>
            <w:vAlign w:val="center"/>
          </w:tcPr>
          <w:p w:rsidR="00454A89" w:rsidRPr="00454A89" w:rsidRDefault="00454A89" w:rsidP="0082255F">
            <w:pPr>
              <w:rPr>
                <w:rFonts w:ascii="Lucida Bright" w:hAnsi="Lucida Bright"/>
                <w:b/>
                <w:sz w:val="17"/>
                <w:szCs w:val="17"/>
              </w:rPr>
            </w:pPr>
            <w:r w:rsidRPr="00454A89">
              <w:rPr>
                <w:rFonts w:ascii="Lucida Bright" w:hAnsi="Lucida Bright"/>
                <w:b/>
                <w:sz w:val="17"/>
                <w:szCs w:val="17"/>
              </w:rPr>
              <w:t>Project Title</w:t>
            </w:r>
          </w:p>
        </w:tc>
      </w:tr>
      <w:tr w:rsidR="00454A89" w:rsidRPr="00454A89" w:rsidTr="003544A1">
        <w:trPr>
          <w:cantSplit/>
          <w:trHeight w:val="98"/>
          <w:jc w:val="center"/>
        </w:trPr>
        <w:tc>
          <w:tcPr>
            <w:tcW w:w="100.0%" w:type="pct"/>
            <w:gridSpan w:val="5"/>
            <w:tcBorders>
              <w:top w:val="single" w:sz="6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shd w:val="clear" w:color="auto" w:fill="auto"/>
            <w:vAlign w:val="center"/>
          </w:tcPr>
          <w:p w:rsidR="00454A89" w:rsidRPr="00454A89" w:rsidRDefault="00454A89" w:rsidP="0082255F">
            <w:pPr>
              <w:rPr>
                <w:rFonts w:ascii="Lucida Bright" w:hAnsi="Lucida Bright"/>
                <w:b/>
                <w:sz w:val="17"/>
                <w:szCs w:val="17"/>
              </w:rPr>
            </w:pPr>
            <w:r w:rsidRPr="00454A89">
              <w:rPr>
                <w:rFonts w:ascii="Lucida Bright" w:hAnsi="Lucida Bright"/>
                <w:b/>
                <w:sz w:val="17"/>
                <w:szCs w:val="17"/>
              </w:rPr>
              <w:t>Amount $</w:t>
            </w:r>
          </w:p>
        </w:tc>
      </w:tr>
      <w:tr w:rsidR="00A03B7B" w:rsidRPr="00AC543E" w:rsidTr="00454A89">
        <w:trPr>
          <w:cantSplit/>
          <w:trHeight w:val="288"/>
          <w:jc w:val="center"/>
        </w:trPr>
        <w:tc>
          <w:tcPr>
            <w:tcW w:w="100.0%" w:type="pct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A03B7B" w:rsidRPr="00454A89" w:rsidRDefault="00C9543C" w:rsidP="00C9543C">
            <w:pPr>
              <w:pStyle w:val="Heading2"/>
              <w:contextualSpacing/>
              <w:jc w:val="start"/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 xml:space="preserve">NO </w:t>
            </w:r>
            <w:r w:rsidR="00A03B7B" w:rsidRPr="00454A89">
              <w:rPr>
                <w:rFonts w:ascii="Lucida Bright" w:hAnsi="Lucida Bright"/>
                <w:sz w:val="17"/>
                <w:szCs w:val="17"/>
              </w:rPr>
              <w:t>PR</w:t>
            </w:r>
            <w:r w:rsidRPr="00454A89">
              <w:rPr>
                <w:rFonts w:ascii="Lucida Bright" w:hAnsi="Lucida Bright"/>
                <w:sz w:val="17"/>
                <w:szCs w:val="17"/>
              </w:rPr>
              <w:t>EVIOUS COMMITMENT CERTIFICATION</w:t>
            </w:r>
          </w:p>
        </w:tc>
      </w:tr>
      <w:tr w:rsidR="00A03B7B" w:rsidRPr="00454A89" w:rsidTr="003544A1">
        <w:trPr>
          <w:cantSplit/>
          <w:trHeight w:val="638"/>
          <w:jc w:val="center"/>
        </w:trPr>
        <w:tc>
          <w:tcPr>
            <w:tcW w:w="100.0%" w:type="pct"/>
            <w:gridSpan w:val="5"/>
            <w:shd w:val="clear" w:color="auto" w:fill="auto"/>
            <w:vAlign w:val="center"/>
          </w:tcPr>
          <w:p w:rsidR="00A03B7B" w:rsidRPr="00454A89" w:rsidRDefault="00A03B7B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I certify on behalf of the Respondent that the Respondent has not previously committed to perform this project including a previous or pre-existing obligation to make the proposed contribution:</w:t>
            </w:r>
          </w:p>
          <w:p w:rsidR="00A03B7B" w:rsidRPr="00454A89" w:rsidRDefault="00A03B7B" w:rsidP="00C9543C">
            <w:pPr>
              <w:rPr>
                <w:rFonts w:ascii="Lucida Bright" w:hAnsi="Lucida Bright"/>
                <w:sz w:val="17"/>
                <w:szCs w:val="17"/>
              </w:rPr>
            </w:pPr>
          </w:p>
          <w:p w:rsidR="00A03B7B" w:rsidRPr="00454A89" w:rsidRDefault="00A03B7B" w:rsidP="00C9543C">
            <w:pPr>
              <w:numPr>
                <w:ilvl w:val="0"/>
                <w:numId w:val="2"/>
              </w:num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under any applicable local, state, or federal regulations that would require implementation of this project or any part of this project; or</w:t>
            </w:r>
          </w:p>
          <w:p w:rsidR="006C6FCA" w:rsidRPr="00454A89" w:rsidRDefault="006C6FCA" w:rsidP="00C9543C">
            <w:pPr>
              <w:ind w:start="36pt"/>
              <w:rPr>
                <w:rFonts w:ascii="Lucida Bright" w:hAnsi="Lucida Bright"/>
                <w:sz w:val="17"/>
                <w:szCs w:val="17"/>
              </w:rPr>
            </w:pPr>
          </w:p>
          <w:p w:rsidR="00A03B7B" w:rsidRPr="00454A89" w:rsidRDefault="00A03B7B" w:rsidP="00C9543C">
            <w:pPr>
              <w:numPr>
                <w:ilvl w:val="0"/>
                <w:numId w:val="2"/>
              </w:num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as a part of:</w:t>
            </w:r>
          </w:p>
          <w:p w:rsidR="00A03B7B" w:rsidRPr="00454A89" w:rsidRDefault="00A03B7B" w:rsidP="00C9543C">
            <w:pPr>
              <w:numPr>
                <w:ilvl w:val="0"/>
                <w:numId w:val="8"/>
              </w:numPr>
              <w:ind w:hanging="9pt"/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 xml:space="preserve">a pollution prevention commitment identified in a plan developed pursuant to the state's </w:t>
            </w:r>
            <w:r w:rsidR="006C6FCA" w:rsidRPr="00454A89">
              <w:rPr>
                <w:rFonts w:ascii="Lucida Bright" w:hAnsi="Lucida Bright"/>
                <w:sz w:val="17"/>
                <w:szCs w:val="17"/>
              </w:rPr>
              <w:t>prevention programs</w:t>
            </w:r>
            <w:r w:rsidRPr="00454A89">
              <w:rPr>
                <w:rFonts w:ascii="Lucida Bright" w:hAnsi="Lucida Bright"/>
                <w:sz w:val="17"/>
                <w:szCs w:val="17"/>
              </w:rPr>
              <w:t>;</w:t>
            </w:r>
            <w:r w:rsidR="005F4509" w:rsidRPr="00454A89">
              <w:rPr>
                <w:rFonts w:ascii="Lucida Bright" w:hAnsi="Lucida Bright"/>
                <w:sz w:val="17"/>
                <w:szCs w:val="17"/>
              </w:rPr>
              <w:t xml:space="preserve"> or</w:t>
            </w:r>
          </w:p>
          <w:p w:rsidR="00A03B7B" w:rsidRPr="00454A89" w:rsidRDefault="00A03B7B" w:rsidP="00C9543C">
            <w:pPr>
              <w:numPr>
                <w:ilvl w:val="0"/>
                <w:numId w:val="8"/>
              </w:numPr>
              <w:ind w:hanging="9pt"/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a commitment made under the Clean Texas Program; or</w:t>
            </w:r>
          </w:p>
          <w:p w:rsidR="00A03B7B" w:rsidRPr="00454A89" w:rsidRDefault="00A03B7B" w:rsidP="00C9543C">
            <w:pPr>
              <w:numPr>
                <w:ilvl w:val="0"/>
                <w:numId w:val="8"/>
              </w:numPr>
              <w:ind w:hanging="9pt"/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the U.S. Environmental Protection Agency's Project XL or any other incentive or regulatory flexibility program</w:t>
            </w:r>
            <w:r w:rsidR="004F1F2B" w:rsidRPr="00454A89">
              <w:rPr>
                <w:rFonts w:ascii="Lucida Bright" w:hAnsi="Lucida Bright"/>
                <w:sz w:val="17"/>
                <w:szCs w:val="17"/>
              </w:rPr>
              <w:t>; or</w:t>
            </w:r>
            <w:r w:rsidRPr="00454A89">
              <w:rPr>
                <w:rFonts w:ascii="Lucida Bright" w:hAnsi="Lucida Bright"/>
                <w:sz w:val="17"/>
                <w:szCs w:val="17"/>
              </w:rPr>
              <w:t xml:space="preserve"> </w:t>
            </w:r>
          </w:p>
          <w:p w:rsidR="006C6FCA" w:rsidRPr="00454A89" w:rsidRDefault="006C6FCA" w:rsidP="00C9543C">
            <w:pPr>
              <w:ind w:start="49.50pt" w:hanging="13.50pt"/>
              <w:rPr>
                <w:rFonts w:ascii="Lucida Bright" w:hAnsi="Lucida Bright"/>
                <w:sz w:val="17"/>
                <w:szCs w:val="17"/>
              </w:rPr>
            </w:pPr>
          </w:p>
          <w:p w:rsidR="00A03B7B" w:rsidRPr="00454A89" w:rsidRDefault="00A03B7B" w:rsidP="00C9543C">
            <w:pPr>
              <w:numPr>
                <w:ilvl w:val="0"/>
                <w:numId w:val="2"/>
              </w:num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as part of a pledge or other promise of payment to the receiving organization where the promise of payment pre-existed submittal of this application</w:t>
            </w:r>
          </w:p>
          <w:p w:rsidR="00A03B7B" w:rsidRPr="00454A89" w:rsidRDefault="00A03B7B" w:rsidP="00C9543C">
            <w:pPr>
              <w:rPr>
                <w:rFonts w:ascii="Lucida Bright" w:hAnsi="Lucida Bright"/>
                <w:sz w:val="17"/>
                <w:szCs w:val="17"/>
              </w:rPr>
            </w:pPr>
          </w:p>
          <w:p w:rsidR="00A03B7B" w:rsidRPr="00454A89" w:rsidRDefault="00A03B7B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(</w:t>
            </w:r>
            <w:r w:rsidR="006C6FCA" w:rsidRPr="00454A89">
              <w:rPr>
                <w:rFonts w:ascii="Lucida Bright" w:hAnsi="Lucida Bright"/>
                <w:sz w:val="17"/>
                <w:szCs w:val="17"/>
              </w:rPr>
              <w:t>Visit</w:t>
            </w:r>
            <w:r w:rsidRPr="00454A89">
              <w:rPr>
                <w:rFonts w:ascii="Lucida Bright" w:hAnsi="Lucida Bright"/>
                <w:sz w:val="17"/>
                <w:szCs w:val="17"/>
              </w:rPr>
              <w:t xml:space="preserve"> </w:t>
            </w:r>
            <w:hyperlink r:id="rId11" w:history="1">
              <w:r w:rsidR="006C6FCA" w:rsidRPr="00454A89">
                <w:rPr>
                  <w:rStyle w:val="Hyperlink"/>
                  <w:rFonts w:ascii="Lucida Bright" w:hAnsi="Lucida Bright"/>
                  <w:sz w:val="17"/>
                  <w:szCs w:val="17"/>
                </w:rPr>
                <w:t>http://www.tceq.texas.gov/p2/pollution_prevention.html</w:t>
              </w:r>
            </w:hyperlink>
            <w:r w:rsidR="006C6FCA" w:rsidRPr="00454A89">
              <w:rPr>
                <w:rFonts w:ascii="Lucida Bright" w:hAnsi="Lucida Bright"/>
                <w:sz w:val="17"/>
                <w:szCs w:val="17"/>
              </w:rPr>
              <w:t xml:space="preserve"> </w:t>
            </w:r>
            <w:r w:rsidRPr="00454A89">
              <w:rPr>
                <w:rFonts w:ascii="Lucida Bright" w:hAnsi="Lucida Bright"/>
                <w:sz w:val="17"/>
                <w:szCs w:val="17"/>
              </w:rPr>
              <w:t xml:space="preserve">for links and information about the </w:t>
            </w:r>
            <w:r w:rsidR="006C6FCA" w:rsidRPr="00454A89">
              <w:rPr>
                <w:rFonts w:ascii="Lucida Bright" w:hAnsi="Lucida Bright"/>
                <w:sz w:val="17"/>
                <w:szCs w:val="17"/>
              </w:rPr>
              <w:t>State’s pollution prevention programs</w:t>
            </w:r>
            <w:r w:rsidRPr="00454A89">
              <w:rPr>
                <w:rFonts w:ascii="Lucida Bright" w:hAnsi="Lucida Bright"/>
                <w:sz w:val="17"/>
                <w:szCs w:val="17"/>
              </w:rPr>
              <w:t>)</w:t>
            </w:r>
          </w:p>
          <w:p w:rsidR="00A03B7B" w:rsidRPr="00454A89" w:rsidRDefault="00A03B7B" w:rsidP="00C9543C">
            <w:pPr>
              <w:rPr>
                <w:rFonts w:ascii="Lucida Bright" w:hAnsi="Lucida Bright"/>
                <w:sz w:val="17"/>
                <w:szCs w:val="17"/>
              </w:rPr>
            </w:pPr>
          </w:p>
          <w:p w:rsidR="00A03B7B" w:rsidRPr="00454A89" w:rsidRDefault="00A03B7B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b/>
                <w:sz w:val="17"/>
                <w:szCs w:val="17"/>
              </w:rPr>
              <w:t>Certification statement:</w:t>
            </w:r>
            <w:r w:rsidRPr="00454A89">
              <w:rPr>
                <w:rFonts w:ascii="Lucida Bright" w:hAnsi="Lucida Bright"/>
                <w:sz w:val="17"/>
                <w:szCs w:val="17"/>
              </w:rPr>
              <w:t xml:space="preserve"> Please accept </w:t>
            </w:r>
            <w:r w:rsidR="006C6FCA" w:rsidRPr="00454A89">
              <w:rPr>
                <w:rFonts w:ascii="Lucida Bright" w:hAnsi="Lucida Bright"/>
                <w:sz w:val="17"/>
                <w:szCs w:val="17"/>
              </w:rPr>
              <w:t>this contribution plan</w:t>
            </w:r>
            <w:r w:rsidRPr="00454A89">
              <w:rPr>
                <w:rFonts w:ascii="Lucida Bright" w:hAnsi="Lucida Bright"/>
                <w:sz w:val="17"/>
                <w:szCs w:val="17"/>
              </w:rPr>
              <w:t xml:space="preserve"> as a </w:t>
            </w:r>
            <w:r w:rsidRPr="00454A89">
              <w:rPr>
                <w:rFonts w:ascii="Lucida Bright" w:hAnsi="Lucida Bright"/>
                <w:b/>
                <w:sz w:val="17"/>
                <w:szCs w:val="17"/>
                <w:u w:val="single"/>
              </w:rPr>
              <w:t>certification</w:t>
            </w:r>
            <w:r w:rsidRPr="00454A89">
              <w:rPr>
                <w:rFonts w:ascii="Lucida Bright" w:hAnsi="Lucida Bright"/>
                <w:sz w:val="17"/>
                <w:szCs w:val="17"/>
              </w:rPr>
              <w:t xml:space="preserve"> that </w:t>
            </w:r>
            <w:r w:rsidR="008E699F" w:rsidRPr="00454A89">
              <w:rPr>
                <w:rFonts w:ascii="Lucida Bright" w:hAnsi="Lucida Bright"/>
                <w:sz w:val="17"/>
                <w:szCs w:val="17"/>
              </w:rPr>
              <w:t xml:space="preserve">(1) </w:t>
            </w:r>
            <w:r w:rsidRPr="00454A89">
              <w:rPr>
                <w:rFonts w:ascii="Lucida Bright" w:hAnsi="Lucida Bright"/>
                <w:sz w:val="17"/>
                <w:szCs w:val="17"/>
              </w:rPr>
              <w:t>the information is true and correct</w:t>
            </w:r>
            <w:r w:rsidR="006C6FCA" w:rsidRPr="00454A89">
              <w:rPr>
                <w:rFonts w:ascii="Lucida Bright" w:hAnsi="Lucida Bright"/>
                <w:sz w:val="17"/>
                <w:szCs w:val="17"/>
              </w:rPr>
              <w:t>,</w:t>
            </w:r>
            <w:r w:rsidRPr="00454A89">
              <w:rPr>
                <w:rFonts w:ascii="Lucida Bright" w:hAnsi="Lucida Bright"/>
                <w:sz w:val="17"/>
                <w:szCs w:val="17"/>
              </w:rPr>
              <w:t xml:space="preserve"> and </w:t>
            </w:r>
            <w:r w:rsidR="008E699F" w:rsidRPr="00454A89">
              <w:rPr>
                <w:rFonts w:ascii="Lucida Bright" w:hAnsi="Lucida Bright"/>
                <w:sz w:val="17"/>
                <w:szCs w:val="17"/>
              </w:rPr>
              <w:t xml:space="preserve">(2) </w:t>
            </w:r>
            <w:r w:rsidRPr="00454A89">
              <w:rPr>
                <w:rFonts w:ascii="Lucida Bright" w:hAnsi="Lucida Bright"/>
                <w:sz w:val="17"/>
                <w:szCs w:val="17"/>
              </w:rPr>
              <w:t>that the proposed project is being undertaken solely as part of the settlement of the enforcement action.</w:t>
            </w:r>
          </w:p>
          <w:p w:rsidR="00A03B7B" w:rsidRPr="00454A89" w:rsidRDefault="00A03B7B" w:rsidP="00C9543C">
            <w:pPr>
              <w:rPr>
                <w:rFonts w:ascii="Lucida Bright" w:hAnsi="Lucida Bright"/>
                <w:sz w:val="17"/>
                <w:szCs w:val="17"/>
              </w:rPr>
            </w:pPr>
          </w:p>
          <w:p w:rsidR="00A03B7B" w:rsidRPr="00454A89" w:rsidRDefault="00454A89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Signature _______________________________________</w:t>
            </w:r>
          </w:p>
          <w:p w:rsidR="00454A89" w:rsidRPr="00454A89" w:rsidRDefault="00454A89" w:rsidP="00C9543C">
            <w:pPr>
              <w:rPr>
                <w:rFonts w:ascii="Lucida Bright" w:hAnsi="Lucida Bright"/>
                <w:sz w:val="17"/>
                <w:szCs w:val="17"/>
              </w:rPr>
            </w:pPr>
          </w:p>
          <w:p w:rsidR="00454A89" w:rsidRPr="00454A89" w:rsidRDefault="00454A89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Date</w:t>
            </w:r>
            <w:r w:rsidR="00FB70E5">
              <w:rPr>
                <w:rFonts w:ascii="Lucida Bright" w:hAnsi="Lucida Bright"/>
                <w:sz w:val="17"/>
                <w:szCs w:val="17"/>
              </w:rPr>
              <w:t xml:space="preserve"> </w:t>
            </w:r>
            <w:r w:rsidRPr="00454A89">
              <w:rPr>
                <w:rFonts w:ascii="Lucida Bright" w:hAnsi="Lucida Bright"/>
                <w:sz w:val="17"/>
                <w:szCs w:val="17"/>
              </w:rPr>
              <w:t>_______________________________________</w:t>
            </w:r>
            <w:r w:rsidR="00FB70E5">
              <w:rPr>
                <w:rFonts w:ascii="Lucida Bright" w:hAnsi="Lucida Bright"/>
                <w:sz w:val="17"/>
                <w:szCs w:val="17"/>
              </w:rPr>
              <w:t>_____</w:t>
            </w:r>
          </w:p>
          <w:p w:rsidR="00454A89" w:rsidRPr="00454A89" w:rsidRDefault="00454A89" w:rsidP="00C9543C">
            <w:pPr>
              <w:rPr>
                <w:rFonts w:ascii="Lucida Bright" w:hAnsi="Lucida Bright"/>
                <w:sz w:val="17"/>
                <w:szCs w:val="17"/>
              </w:rPr>
            </w:pPr>
          </w:p>
          <w:p w:rsidR="00454A89" w:rsidRPr="00454A89" w:rsidRDefault="00454A89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Name</w:t>
            </w:r>
            <w:r w:rsidR="00FB70E5">
              <w:rPr>
                <w:rFonts w:ascii="Lucida Bright" w:hAnsi="Lucida Bright"/>
                <w:sz w:val="17"/>
                <w:szCs w:val="17"/>
              </w:rPr>
              <w:t xml:space="preserve"> </w:t>
            </w:r>
            <w:r w:rsidRPr="00454A89">
              <w:rPr>
                <w:rFonts w:ascii="Lucida Bright" w:hAnsi="Lucida Bright"/>
                <w:sz w:val="17"/>
                <w:szCs w:val="17"/>
              </w:rPr>
              <w:t>_______________________________________</w:t>
            </w:r>
            <w:r w:rsidR="00FB70E5">
              <w:rPr>
                <w:rFonts w:ascii="Lucida Bright" w:hAnsi="Lucida Bright"/>
                <w:sz w:val="17"/>
                <w:szCs w:val="17"/>
              </w:rPr>
              <w:t>____</w:t>
            </w:r>
          </w:p>
          <w:p w:rsidR="00454A89" w:rsidRPr="00454A89" w:rsidRDefault="00454A89" w:rsidP="00C9543C">
            <w:pPr>
              <w:rPr>
                <w:rFonts w:ascii="Lucida Bright" w:hAnsi="Lucida Bright"/>
                <w:sz w:val="17"/>
                <w:szCs w:val="17"/>
              </w:rPr>
            </w:pPr>
          </w:p>
          <w:p w:rsidR="00A03B7B" w:rsidRPr="00454A89" w:rsidRDefault="00454A89" w:rsidP="00C9543C">
            <w:pPr>
              <w:rPr>
                <w:rFonts w:ascii="Lucida Bright" w:hAnsi="Lucida Bright"/>
                <w:sz w:val="17"/>
                <w:szCs w:val="17"/>
              </w:rPr>
            </w:pPr>
            <w:r w:rsidRPr="00454A89">
              <w:rPr>
                <w:rFonts w:ascii="Lucida Bright" w:hAnsi="Lucida Bright"/>
                <w:sz w:val="17"/>
                <w:szCs w:val="17"/>
              </w:rPr>
              <w:t>Title</w:t>
            </w:r>
            <w:r w:rsidR="00FB70E5">
              <w:rPr>
                <w:rFonts w:ascii="Lucida Bright" w:hAnsi="Lucida Bright"/>
                <w:sz w:val="17"/>
                <w:szCs w:val="17"/>
              </w:rPr>
              <w:t xml:space="preserve"> </w:t>
            </w:r>
            <w:r w:rsidRPr="00454A89">
              <w:rPr>
                <w:rFonts w:ascii="Lucida Bright" w:hAnsi="Lucida Bright"/>
                <w:sz w:val="17"/>
                <w:szCs w:val="17"/>
              </w:rPr>
              <w:t>_______________________________________</w:t>
            </w:r>
            <w:r w:rsidR="00FB70E5">
              <w:rPr>
                <w:rFonts w:ascii="Lucida Bright" w:hAnsi="Lucida Bright"/>
                <w:sz w:val="17"/>
                <w:szCs w:val="17"/>
              </w:rPr>
              <w:t>_____</w:t>
            </w:r>
          </w:p>
        </w:tc>
      </w:tr>
    </w:tbl>
    <w:p w:rsidR="005F2E8E" w:rsidRPr="00454A89" w:rsidRDefault="005F2E8E" w:rsidP="00FB70E5">
      <w:pPr>
        <w:rPr>
          <w:rFonts w:ascii="Lucida Bright" w:hAnsi="Lucida Bright"/>
          <w:sz w:val="17"/>
          <w:szCs w:val="17"/>
        </w:rPr>
      </w:pPr>
    </w:p>
    <w:sectPr w:rsidR="005F2E8E" w:rsidRPr="00454A89" w:rsidSect="00853746">
      <w:footerReference w:type="default" r:id="rId12"/>
      <w:pgSz w:w="612pt" w:h="792pt"/>
      <w:pgMar w:top="36pt" w:right="36pt" w:bottom="36pt" w:left="36pt" w:header="36pt" w:footer="14.40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C1F6B" w:rsidRDefault="00CC1F6B">
      <w:r>
        <w:separator/>
      </w:r>
    </w:p>
  </w:endnote>
  <w:endnote w:type="continuationSeparator" w:id="0">
    <w:p w:rsidR="00CC1F6B" w:rsidRDefault="00CC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characterSet="iso-8859-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3D77EF" w:rsidRDefault="003D77EF" w:rsidP="003D77EF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634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56347">
      <w:rPr>
        <w:rStyle w:val="PageNumber"/>
        <w:noProof/>
      </w:rPr>
      <w:t>1</w:t>
    </w:r>
    <w:r>
      <w:rPr>
        <w:rStyle w:val="PageNumber"/>
      </w:rPr>
      <w:fldChar w:fldCharType="end"/>
    </w:r>
  </w:p>
  <w:p w:rsidR="00853746" w:rsidRDefault="00853746" w:rsidP="003D77EF">
    <w:pPr>
      <w:pStyle w:val="Footer"/>
      <w:jc w:val="center"/>
      <w:rPr>
        <w:rStyle w:val="PageNumber"/>
      </w:rPr>
    </w:pPr>
  </w:p>
  <w:p w:rsidR="00853746" w:rsidRDefault="00853746" w:rsidP="003D77EF">
    <w:pPr>
      <w:pStyle w:val="Footer"/>
      <w:jc w:val="center"/>
      <w:rPr>
        <w:rStyle w:val="PageNumber"/>
      </w:rPr>
    </w:pPr>
  </w:p>
  <w:p w:rsidR="00853746" w:rsidRDefault="004350BD" w:rsidP="00853746">
    <w:pPr>
      <w:pStyle w:val="Footer"/>
    </w:pPr>
    <w:r>
      <w:t>TCEQ-20669</w:t>
    </w:r>
    <w:r w:rsidR="00571056">
      <w:t xml:space="preserve"> REV </w:t>
    </w:r>
    <w:r w:rsidR="003544A1">
      <w:t>0</w:t>
    </w:r>
    <w:r w:rsidR="00571056">
      <w:t>2-25-18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C1F6B" w:rsidRDefault="00CC1F6B">
      <w:r>
        <w:separator/>
      </w:r>
    </w:p>
  </w:footnote>
  <w:footnote w:type="continuationSeparator" w:id="0">
    <w:p w:rsidR="00CC1F6B" w:rsidRDefault="00CC1F6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4782883"/>
    <w:multiLevelType w:val="hybridMultilevel"/>
    <w:tmpl w:val="AAAC33B0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" w15:restartNumberingAfterBreak="0">
    <w:nsid w:val="0712670A"/>
    <w:multiLevelType w:val="hybridMultilevel"/>
    <w:tmpl w:val="9F424C22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09F810F7"/>
    <w:multiLevelType w:val="hybridMultilevel"/>
    <w:tmpl w:val="27BA65A4"/>
    <w:lvl w:ilvl="0" w:tplc="0409001B">
      <w:start w:val="1"/>
      <w:numFmt w:val="lowerRoman"/>
      <w:lvlText w:val="%1."/>
      <w:lvlJc w:val="end"/>
      <w:pPr>
        <w:ind w:start="54pt" w:hanging="18pt"/>
      </w:pPr>
    </w:lvl>
    <w:lvl w:ilvl="1" w:tplc="04090019">
      <w:start w:val="1"/>
      <w:numFmt w:val="lowerLetter"/>
      <w:lvlText w:val="%2."/>
      <w:lvlJc w:val="start"/>
      <w:pPr>
        <w:ind w:start="90pt" w:hanging="18pt"/>
      </w:pPr>
    </w:lvl>
    <w:lvl w:ilvl="2" w:tplc="0409001B">
      <w:start w:val="1"/>
      <w:numFmt w:val="lowerRoman"/>
      <w:lvlText w:val="%3."/>
      <w:lvlJc w:val="end"/>
      <w:pPr>
        <w:ind w:start="126pt" w:hanging="9pt"/>
      </w:pPr>
    </w:lvl>
    <w:lvl w:ilvl="3" w:tplc="0409001B">
      <w:start w:val="1"/>
      <w:numFmt w:val="lowerRoman"/>
      <w:lvlText w:val="%4."/>
      <w:lvlJc w:val="end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" w15:restartNumberingAfterBreak="0">
    <w:nsid w:val="14DC6958"/>
    <w:multiLevelType w:val="hybridMultilevel"/>
    <w:tmpl w:val="5C4C355A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4BBE03A3"/>
    <w:multiLevelType w:val="hybridMultilevel"/>
    <w:tmpl w:val="6F082180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57496461"/>
    <w:multiLevelType w:val="multilevel"/>
    <w:tmpl w:val="84F2D17A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6" w15:restartNumberingAfterBreak="0">
    <w:nsid w:val="69150775"/>
    <w:multiLevelType w:val="hybridMultilevel"/>
    <w:tmpl w:val="9FF86EE6"/>
    <w:lvl w:ilvl="0" w:tplc="04090019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DFD0E08C">
      <w:start w:val="1"/>
      <w:numFmt w:val="lowerLetter"/>
      <w:lvlText w:val="%4)"/>
      <w:lvlJc w:val="start"/>
      <w:pPr>
        <w:ind w:start="144pt" w:hanging="18pt"/>
      </w:pPr>
      <w:rPr>
        <w:rFonts w:hint="default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76282B53"/>
    <w:multiLevelType w:val="hybridMultilevel"/>
    <w:tmpl w:val="AE30152C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rawingGridHorizontalSpacing w:val="4pt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8E"/>
    <w:rsid w:val="00014E2F"/>
    <w:rsid w:val="000271DA"/>
    <w:rsid w:val="00030681"/>
    <w:rsid w:val="00034B11"/>
    <w:rsid w:val="000358BF"/>
    <w:rsid w:val="00043B58"/>
    <w:rsid w:val="00044A04"/>
    <w:rsid w:val="00050147"/>
    <w:rsid w:val="00053CAE"/>
    <w:rsid w:val="00084F01"/>
    <w:rsid w:val="00087D56"/>
    <w:rsid w:val="0009247B"/>
    <w:rsid w:val="00097B66"/>
    <w:rsid w:val="000A02CD"/>
    <w:rsid w:val="000B0EFB"/>
    <w:rsid w:val="000B5D40"/>
    <w:rsid w:val="000C1269"/>
    <w:rsid w:val="000C4236"/>
    <w:rsid w:val="000D1234"/>
    <w:rsid w:val="000D29B9"/>
    <w:rsid w:val="000F45EC"/>
    <w:rsid w:val="000F515D"/>
    <w:rsid w:val="000F5720"/>
    <w:rsid w:val="001224DC"/>
    <w:rsid w:val="001234B9"/>
    <w:rsid w:val="001251A9"/>
    <w:rsid w:val="00126C43"/>
    <w:rsid w:val="00135166"/>
    <w:rsid w:val="00140AD3"/>
    <w:rsid w:val="00155BB2"/>
    <w:rsid w:val="00163BF7"/>
    <w:rsid w:val="00175078"/>
    <w:rsid w:val="001779E6"/>
    <w:rsid w:val="001A20A1"/>
    <w:rsid w:val="001A39EA"/>
    <w:rsid w:val="001A3F74"/>
    <w:rsid w:val="001A4991"/>
    <w:rsid w:val="001B1584"/>
    <w:rsid w:val="001B5BF0"/>
    <w:rsid w:val="001C16D1"/>
    <w:rsid w:val="001D085C"/>
    <w:rsid w:val="00200BB4"/>
    <w:rsid w:val="00203930"/>
    <w:rsid w:val="00215546"/>
    <w:rsid w:val="00231E04"/>
    <w:rsid w:val="00243E2A"/>
    <w:rsid w:val="002931BD"/>
    <w:rsid w:val="002B4F73"/>
    <w:rsid w:val="002C058F"/>
    <w:rsid w:val="002D653C"/>
    <w:rsid w:val="002D798E"/>
    <w:rsid w:val="002E4122"/>
    <w:rsid w:val="002F5A8C"/>
    <w:rsid w:val="003050D1"/>
    <w:rsid w:val="00305FE9"/>
    <w:rsid w:val="00313A9E"/>
    <w:rsid w:val="00353D0D"/>
    <w:rsid w:val="003544A1"/>
    <w:rsid w:val="00361955"/>
    <w:rsid w:val="00365255"/>
    <w:rsid w:val="00376943"/>
    <w:rsid w:val="003A4432"/>
    <w:rsid w:val="003C29CA"/>
    <w:rsid w:val="003D6730"/>
    <w:rsid w:val="003D77EF"/>
    <w:rsid w:val="00416D30"/>
    <w:rsid w:val="00420B3D"/>
    <w:rsid w:val="0043352F"/>
    <w:rsid w:val="004350BD"/>
    <w:rsid w:val="00454A89"/>
    <w:rsid w:val="0046215A"/>
    <w:rsid w:val="00465255"/>
    <w:rsid w:val="00473049"/>
    <w:rsid w:val="00496134"/>
    <w:rsid w:val="00497E49"/>
    <w:rsid w:val="004B45C8"/>
    <w:rsid w:val="004B76D6"/>
    <w:rsid w:val="004E1064"/>
    <w:rsid w:val="004F1F2B"/>
    <w:rsid w:val="005075D1"/>
    <w:rsid w:val="005239CB"/>
    <w:rsid w:val="00527CB7"/>
    <w:rsid w:val="00531B93"/>
    <w:rsid w:val="00537E6D"/>
    <w:rsid w:val="00554243"/>
    <w:rsid w:val="005626BE"/>
    <w:rsid w:val="00571056"/>
    <w:rsid w:val="005710E2"/>
    <w:rsid w:val="005A4D9B"/>
    <w:rsid w:val="005C6643"/>
    <w:rsid w:val="005F1965"/>
    <w:rsid w:val="005F2E8E"/>
    <w:rsid w:val="005F4509"/>
    <w:rsid w:val="0060226B"/>
    <w:rsid w:val="00605513"/>
    <w:rsid w:val="00633B4A"/>
    <w:rsid w:val="00637AD9"/>
    <w:rsid w:val="006469EB"/>
    <w:rsid w:val="0066326B"/>
    <w:rsid w:val="0067108D"/>
    <w:rsid w:val="00695318"/>
    <w:rsid w:val="006C6FCA"/>
    <w:rsid w:val="006F20B9"/>
    <w:rsid w:val="006F4B88"/>
    <w:rsid w:val="007008EA"/>
    <w:rsid w:val="0074493D"/>
    <w:rsid w:val="00753927"/>
    <w:rsid w:val="00767324"/>
    <w:rsid w:val="00770FA4"/>
    <w:rsid w:val="00780ECC"/>
    <w:rsid w:val="00793275"/>
    <w:rsid w:val="007A13CC"/>
    <w:rsid w:val="007A1C54"/>
    <w:rsid w:val="007B7B3A"/>
    <w:rsid w:val="007C2A4B"/>
    <w:rsid w:val="007D7DF2"/>
    <w:rsid w:val="007E3C4C"/>
    <w:rsid w:val="0083519E"/>
    <w:rsid w:val="00837B7E"/>
    <w:rsid w:val="00841F32"/>
    <w:rsid w:val="00844E53"/>
    <w:rsid w:val="00853746"/>
    <w:rsid w:val="00853801"/>
    <w:rsid w:val="00856347"/>
    <w:rsid w:val="00867B56"/>
    <w:rsid w:val="008838CB"/>
    <w:rsid w:val="0088475C"/>
    <w:rsid w:val="00886D68"/>
    <w:rsid w:val="00887F65"/>
    <w:rsid w:val="008A2FC5"/>
    <w:rsid w:val="008C3495"/>
    <w:rsid w:val="008E699F"/>
    <w:rsid w:val="008F09CD"/>
    <w:rsid w:val="00900C93"/>
    <w:rsid w:val="009147E2"/>
    <w:rsid w:val="009238B8"/>
    <w:rsid w:val="00930D5C"/>
    <w:rsid w:val="00976187"/>
    <w:rsid w:val="009807C5"/>
    <w:rsid w:val="00985EDE"/>
    <w:rsid w:val="00986A30"/>
    <w:rsid w:val="0099328D"/>
    <w:rsid w:val="00993873"/>
    <w:rsid w:val="009D08F8"/>
    <w:rsid w:val="009D3935"/>
    <w:rsid w:val="009D612B"/>
    <w:rsid w:val="009E0873"/>
    <w:rsid w:val="009E088B"/>
    <w:rsid w:val="00A03B7B"/>
    <w:rsid w:val="00A14BDC"/>
    <w:rsid w:val="00A25AFE"/>
    <w:rsid w:val="00A40701"/>
    <w:rsid w:val="00A47A74"/>
    <w:rsid w:val="00A666F9"/>
    <w:rsid w:val="00A94261"/>
    <w:rsid w:val="00AB66BD"/>
    <w:rsid w:val="00AB7584"/>
    <w:rsid w:val="00AC543E"/>
    <w:rsid w:val="00AD3CAE"/>
    <w:rsid w:val="00AD64BB"/>
    <w:rsid w:val="00AE0180"/>
    <w:rsid w:val="00B038AE"/>
    <w:rsid w:val="00B21C51"/>
    <w:rsid w:val="00B26F81"/>
    <w:rsid w:val="00B31FDF"/>
    <w:rsid w:val="00B330D5"/>
    <w:rsid w:val="00B47FAE"/>
    <w:rsid w:val="00B53251"/>
    <w:rsid w:val="00B5694C"/>
    <w:rsid w:val="00B73F87"/>
    <w:rsid w:val="00B958EF"/>
    <w:rsid w:val="00BC1554"/>
    <w:rsid w:val="00BC33BF"/>
    <w:rsid w:val="00BE24C8"/>
    <w:rsid w:val="00C021C8"/>
    <w:rsid w:val="00C06862"/>
    <w:rsid w:val="00C44AF1"/>
    <w:rsid w:val="00C876F1"/>
    <w:rsid w:val="00C939E2"/>
    <w:rsid w:val="00C9543C"/>
    <w:rsid w:val="00C95F25"/>
    <w:rsid w:val="00CC1EA2"/>
    <w:rsid w:val="00CC1F6B"/>
    <w:rsid w:val="00CD5B96"/>
    <w:rsid w:val="00CF2508"/>
    <w:rsid w:val="00CF2D62"/>
    <w:rsid w:val="00CF3DA4"/>
    <w:rsid w:val="00D01397"/>
    <w:rsid w:val="00D25D9D"/>
    <w:rsid w:val="00D36122"/>
    <w:rsid w:val="00D40545"/>
    <w:rsid w:val="00DA25BA"/>
    <w:rsid w:val="00DB1825"/>
    <w:rsid w:val="00DD75A7"/>
    <w:rsid w:val="00DE0152"/>
    <w:rsid w:val="00DE326D"/>
    <w:rsid w:val="00E316A5"/>
    <w:rsid w:val="00E336D3"/>
    <w:rsid w:val="00E34834"/>
    <w:rsid w:val="00E54895"/>
    <w:rsid w:val="00E6383C"/>
    <w:rsid w:val="00E8660A"/>
    <w:rsid w:val="00E91DD0"/>
    <w:rsid w:val="00E9596B"/>
    <w:rsid w:val="00E95A2A"/>
    <w:rsid w:val="00E95C98"/>
    <w:rsid w:val="00EA0AA1"/>
    <w:rsid w:val="00EA3659"/>
    <w:rsid w:val="00EC473A"/>
    <w:rsid w:val="00EE4F6B"/>
    <w:rsid w:val="00F1393E"/>
    <w:rsid w:val="00F17A96"/>
    <w:rsid w:val="00F2603A"/>
    <w:rsid w:val="00F31A65"/>
    <w:rsid w:val="00F40098"/>
    <w:rsid w:val="00F4680C"/>
    <w:rsid w:val="00F51077"/>
    <w:rsid w:val="00F71939"/>
    <w:rsid w:val="00F723A0"/>
    <w:rsid w:val="00F82080"/>
    <w:rsid w:val="00F849BA"/>
    <w:rsid w:val="00F84B4B"/>
    <w:rsid w:val="00FB6391"/>
    <w:rsid w:val="00FB70E5"/>
    <w:rsid w:val="00FE2E7A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5E2E78E6-9588-469D-A2A4-3834AF9B38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2E8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F2E8E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rsid w:val="005F2E8E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CharCharCharCharCharCharCharCharChar">
    <w:name w:val="Italics Char Char Char Char Char Char Char Char Char"/>
    <w:basedOn w:val="Normal"/>
    <w:link w:val="ItalicsCharCharCharCharCharCharCharCharCharChar"/>
    <w:rsid w:val="005F2E8E"/>
    <w:rPr>
      <w:i/>
      <w:sz w:val="12"/>
    </w:rPr>
  </w:style>
  <w:style w:type="character" w:customStyle="1" w:styleId="ItalicsCharCharCharCharCharCharCharCharCharChar">
    <w:name w:val="Italics Char Char Char Char Char Char Char Char Char Char"/>
    <w:link w:val="ItalicsCharCharCharCharCharCharCharCharChar"/>
    <w:rsid w:val="005F2E8E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5F2E8E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styleId="Hyperlink">
    <w:name w:val="Hyperlink"/>
    <w:uiPriority w:val="99"/>
    <w:rsid w:val="00DA25BA"/>
    <w:rPr>
      <w:color w:val="0000FF"/>
      <w:u w:val="single"/>
    </w:rPr>
  </w:style>
  <w:style w:type="paragraph" w:styleId="Header">
    <w:name w:val="header"/>
    <w:basedOn w:val="Normal"/>
    <w:rsid w:val="00A40701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rsid w:val="00A40701"/>
    <w:pPr>
      <w:tabs>
        <w:tab w:val="center" w:pos="216pt"/>
        <w:tab w:val="end" w:pos="432pt"/>
      </w:tabs>
    </w:pPr>
  </w:style>
  <w:style w:type="character" w:styleId="PageNumber">
    <w:name w:val="page number"/>
    <w:basedOn w:val="DefaultParagraphFont"/>
    <w:rsid w:val="000F5720"/>
  </w:style>
  <w:style w:type="character" w:styleId="FollowedHyperlink">
    <w:name w:val="FollowedHyperlink"/>
    <w:rsid w:val="001A499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D1234"/>
    <w:rPr>
      <w:rFonts w:cs="Tahoma"/>
      <w:szCs w:val="16"/>
    </w:rPr>
  </w:style>
  <w:style w:type="character" w:customStyle="1" w:styleId="BalloonTextChar">
    <w:name w:val="Balloon Text Char"/>
    <w:link w:val="BalloonText"/>
    <w:rsid w:val="000D1234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56347"/>
    <w:rPr>
      <w:color w:val="808080"/>
      <w:shd w:val="clear" w:color="auto" w:fill="E6E6E6"/>
    </w:rPr>
  </w:style>
  <w:style w:type="paragraph" w:styleId="BodyText">
    <w:name w:val="Body Text"/>
    <w:link w:val="BodyTextChar"/>
    <w:qFormat/>
    <w:rsid w:val="00C9543C"/>
    <w:pPr>
      <w:spacing w:after="6pt"/>
    </w:pPr>
    <w:rPr>
      <w:rFonts w:ascii="Lucida Bright" w:eastAsia="Calibri" w:hAnsi="Lucida Bright"/>
      <w:szCs w:val="24"/>
    </w:rPr>
  </w:style>
  <w:style w:type="character" w:customStyle="1" w:styleId="BodyTextChar">
    <w:name w:val="Body Text Char"/>
    <w:basedOn w:val="DefaultParagraphFont"/>
    <w:link w:val="BodyText"/>
    <w:rsid w:val="00C9543C"/>
    <w:rPr>
      <w:rFonts w:ascii="Lucida Bright" w:eastAsia="Calibri" w:hAnsi="Lucida Bright"/>
      <w:szCs w:val="24"/>
    </w:rPr>
  </w:style>
  <w:style w:type="table" w:styleId="TableGrid">
    <w:name w:val="Table Grid"/>
    <w:basedOn w:val="TableNormal"/>
    <w:rsid w:val="00C9543C"/>
    <w:pPr>
      <w:spacing w:before="0.05pt" w:after="0.05pt"/>
    </w:pPr>
    <w:rPr>
      <w:rFonts w:ascii="Georgia" w:hAnsi="Georgia"/>
      <w:sz w:val="24"/>
      <w:szCs w:val="24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76348">
      <w:bodyDiv w:val="1"/>
      <w:marLeft w:val="0pt"/>
      <w:marRight w:val="0pt"/>
      <w:marTop w:val="7.5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2482">
          <w:marLeft w:val="7.5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396">
              <w:marLeft w:val="0pt"/>
              <w:marRight w:val="0pt"/>
              <w:marTop w:val="0.75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yperlink" Target="http://www.tceq.texas.gov/p2/pollution_prevention.html" TargetMode="External"/><Relationship Id="rId5" Type="http://purl.oclc.org/ooxml/officeDocument/relationships/footnotes" Target="footnotes.xml"/><Relationship Id="rId10" Type="http://purl.oclc.org/ooxml/officeDocument/relationships/hyperlink" Target="https://www.tceq.texas.gov/compliance/enforcement/sep/available_seps.html" TargetMode="External"/><Relationship Id="rId4" Type="http://purl.oclc.org/ooxml/officeDocument/relationships/webSettings" Target="webSettings.xml"/><Relationship Id="rId9" Type="http://purl.oclc.org/ooxml/officeDocument/relationships/hyperlink" Target="mailto:sepreports@tceq.texas.gov" TargetMode="External"/><Relationship Id="rId14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DOCUME~1\Owner\LOCALS~1\Temp\TCDE9.tmp\Customer%20service%20report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Customer service report.dot</Template>
  <TotalTime>23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SEP APPLICATION</vt:lpstr>
    </vt:vector>
  </TitlesOfParts>
  <Company>TCEQ</Company>
  <LinksUpToDate>false</LinksUpToDate>
  <CharactersWithSpaces>2700</CharactersWithSpaces>
  <SharedDoc>false</SharedDoc>
  <HLinks>
    <vt:vector size="24" baseType="variant">
      <vt:variant>
        <vt:i4>8323164</vt:i4>
      </vt:variant>
      <vt:variant>
        <vt:i4>12</vt:i4>
      </vt:variant>
      <vt:variant>
        <vt:i4>0</vt:i4>
      </vt:variant>
      <vt:variant>
        <vt:i4>5</vt:i4>
      </vt:variant>
      <vt:variant>
        <vt:lpwstr>http://www.tceq.texas.gov/p2/pollution_prevention.html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https://www.tceq.gov/legal/sep/available seps.html</vt:lpwstr>
      </vt:variant>
      <vt:variant>
        <vt:lpwstr/>
      </vt:variant>
      <vt:variant>
        <vt:i4>1572892</vt:i4>
      </vt:variant>
      <vt:variant>
        <vt:i4>0</vt:i4>
      </vt:variant>
      <vt:variant>
        <vt:i4>0</vt:i4>
      </vt:variant>
      <vt:variant>
        <vt:i4>5</vt:i4>
      </vt:variant>
      <vt:variant>
        <vt:lpwstr>http://www.tceq.state.tx.us/</vt:lpwstr>
      </vt:variant>
      <vt:variant>
        <vt:lpwstr/>
      </vt:variant>
      <vt:variant>
        <vt:i4>2293846</vt:i4>
      </vt:variant>
      <vt:variant>
        <vt:i4>0</vt:i4>
      </vt:variant>
      <vt:variant>
        <vt:i4>0</vt:i4>
      </vt:variant>
      <vt:variant>
        <vt:i4>5</vt:i4>
      </vt:variant>
      <vt:variant>
        <vt:lpwstr>mailto:sepreports@tceq.texas.gov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SEP APPLICATION</dc:title>
  <dc:subject/>
  <dc:creator>Briony Haechten</dc:creator>
  <cp:keywords/>
  <cp:lastModifiedBy>Briony Haechten</cp:lastModifiedBy>
  <cp:revision>8</cp:revision>
  <cp:lastPrinted>2016-02-04T21:40:00Z</cp:lastPrinted>
  <dcterms:created xsi:type="dcterms:W3CDTF">2018-09-17T15:59:00Z</dcterms:created>
  <dcterms:modified xsi:type="dcterms:W3CDTF">2018-09-20T15:29:00Z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TemplateID">
    <vt:lpwstr>TC100435431033</vt:lpwstr>
  </property>
</Properties>
</file>