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A9578" w14:textId="77777777" w:rsidR="00A426AC" w:rsidRPr="004B383C" w:rsidRDefault="004C2762" w:rsidP="00F8549F">
      <w:pPr>
        <w:pStyle w:val="Pretitle"/>
      </w:pPr>
      <w:bookmarkStart w:id="0" w:name="OpenAt"/>
      <w:bookmarkEnd w:id="0"/>
      <w:r>
        <w:rPr>
          <w:noProof/>
        </w:rPr>
        <w:drawing>
          <wp:anchor distT="0" distB="0" distL="114300" distR="114300" simplePos="0" relativeHeight="251658240" behindDoc="0" locked="0" layoutInCell="1" allowOverlap="1" wp14:anchorId="45B526E7" wp14:editId="46F76CC4">
            <wp:simplePos x="0" y="0"/>
            <wp:positionH relativeFrom="column">
              <wp:posOffset>28575</wp:posOffset>
            </wp:positionH>
            <wp:positionV relativeFrom="paragraph">
              <wp:posOffset>8476</wp:posOffset>
            </wp:positionV>
            <wp:extent cx="512064" cy="905256"/>
            <wp:effectExtent l="0" t="0" r="254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064"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749A">
        <w:rPr>
          <w:noProof/>
        </w:rPr>
        <w:t>T</w:t>
      </w:r>
      <w:r w:rsidR="00DD3A85" w:rsidRPr="0093749A">
        <w:rPr>
          <w:noProof/>
        </w:rPr>
        <w:t xml:space="preserve">exas </w:t>
      </w:r>
      <w:r w:rsidR="00DD3A85" w:rsidRPr="00C479AB">
        <w:t>Commis</w:t>
      </w:r>
      <w:r w:rsidR="009B2A09" w:rsidRPr="00C479AB">
        <w:t>s</w:t>
      </w:r>
      <w:r w:rsidR="00DD3A85" w:rsidRPr="00C479AB">
        <w:t>ion</w:t>
      </w:r>
      <w:r w:rsidR="00DD3A85" w:rsidRPr="0093749A">
        <w:rPr>
          <w:noProof/>
        </w:rPr>
        <w:t xml:space="preserve"> on Environment</w:t>
      </w:r>
      <w:r w:rsidR="00DD3A85" w:rsidRPr="004B383C">
        <w:t>al Quality</w:t>
      </w:r>
    </w:p>
    <w:p w14:paraId="789520D7" w14:textId="77777777" w:rsidR="00C479AB" w:rsidRPr="00382DAD" w:rsidRDefault="00F51CBB" w:rsidP="007A7694">
      <w:pPr>
        <w:pStyle w:val="Title"/>
      </w:pPr>
      <w:r>
        <w:t>Application for Compost Registration</w:t>
      </w:r>
    </w:p>
    <w:p w14:paraId="0C19C8E0" w14:textId="77777777" w:rsidR="00DD3A85" w:rsidRPr="0041695F" w:rsidRDefault="00C479AB" w:rsidP="007A7694">
      <w:pPr>
        <w:pStyle w:val="Subtitle"/>
      </w:pPr>
      <w:r>
        <w:t>(</w:t>
      </w:r>
      <w:r w:rsidR="00B06DA6">
        <w:t>Compost Form No. 2</w:t>
      </w:r>
      <w:r>
        <w:t>)</w:t>
      </w:r>
    </w:p>
    <w:p w14:paraId="543BFB16" w14:textId="77777777" w:rsidR="00657D21" w:rsidRPr="00382DAD" w:rsidRDefault="00657D21" w:rsidP="00382DAD">
      <w:pPr>
        <w:pStyle w:val="Heading1"/>
        <w:spacing w:before="0"/>
        <w:rPr>
          <w:sz w:val="20"/>
        </w:rPr>
      </w:pPr>
      <w:r w:rsidRPr="00382DAD">
        <w:rPr>
          <w:sz w:val="20"/>
        </w:rPr>
        <w:t xml:space="preserve">Who </w:t>
      </w:r>
      <w:r w:rsidR="00883A0F" w:rsidRPr="00382DAD">
        <w:rPr>
          <w:sz w:val="20"/>
        </w:rPr>
        <w:t>Should Use This Form</w:t>
      </w:r>
    </w:p>
    <w:p w14:paraId="1C1C604C" w14:textId="471BE3F6" w:rsidR="00851BE0" w:rsidRDefault="00824E98" w:rsidP="007A7694">
      <w:pPr>
        <w:pStyle w:val="BodyText"/>
      </w:pPr>
      <w:r w:rsidRPr="00824E98">
        <w:t xml:space="preserve">Use this form to </w:t>
      </w:r>
      <w:r w:rsidR="0031435F">
        <w:t xml:space="preserve">apply for a </w:t>
      </w:r>
      <w:r w:rsidR="00DC59C2">
        <w:t xml:space="preserve">new </w:t>
      </w:r>
      <w:r w:rsidR="00795F08">
        <w:t>r</w:t>
      </w:r>
      <w:r w:rsidR="0031435F">
        <w:t>egistration</w:t>
      </w:r>
      <w:r w:rsidR="00DC59C2">
        <w:t>, or modify an existing registration</w:t>
      </w:r>
      <w:r w:rsidR="0031435F">
        <w:t xml:space="preserve"> from</w:t>
      </w:r>
      <w:r w:rsidR="00F8549F">
        <w:t xml:space="preserve"> the </w:t>
      </w:r>
      <w:r w:rsidR="00C84B51" w:rsidRPr="00C84B51">
        <w:t xml:space="preserve">Texas Commission on Environmental Quality </w:t>
      </w:r>
      <w:r w:rsidR="00C84B51">
        <w:t>(</w:t>
      </w:r>
      <w:r w:rsidR="00F8549F">
        <w:t>TCEQ</w:t>
      </w:r>
      <w:r w:rsidR="00C84B51">
        <w:t>)</w:t>
      </w:r>
      <w:r w:rsidR="00795F08">
        <w:t>,</w:t>
      </w:r>
      <w:r w:rsidR="0031435F">
        <w:t xml:space="preserve"> </w:t>
      </w:r>
      <w:r w:rsidR="00795F08">
        <w:t>to</w:t>
      </w:r>
      <w:r w:rsidR="00F8549F">
        <w:t xml:space="preserve"> </w:t>
      </w:r>
      <w:r w:rsidR="0031435F">
        <w:t>compost municipal sewage sludge, positively-sorted organic material, source-separated organic material, diapers</w:t>
      </w:r>
      <w:r w:rsidR="00786341">
        <w:t>,</w:t>
      </w:r>
      <w:r w:rsidR="0031435F">
        <w:t xml:space="preserve"> or sludge byproduct of </w:t>
      </w:r>
      <w:r w:rsidR="00E7029A">
        <w:t>paper production.</w:t>
      </w:r>
    </w:p>
    <w:p w14:paraId="07A70D45" w14:textId="77777777" w:rsidR="0084686F" w:rsidRDefault="0084686F" w:rsidP="007A7694">
      <w:pPr>
        <w:pStyle w:val="BodyText"/>
      </w:pPr>
      <w:r>
        <w:t xml:space="preserve">This application is required by Title </w:t>
      </w:r>
      <w:r w:rsidRPr="00DD3A85">
        <w:t>30</w:t>
      </w:r>
      <w:r>
        <w:t>,</w:t>
      </w:r>
      <w:r w:rsidRPr="00DD3A85">
        <w:t xml:space="preserve"> Texas Administrative Code (</w:t>
      </w:r>
      <w:r>
        <w:t>30 TAC) Chapter 332</w:t>
      </w:r>
      <w:r w:rsidR="00E7029A">
        <w:t>, Subchapter C</w:t>
      </w:r>
      <w:r>
        <w:t>.</w:t>
      </w:r>
      <w:r w:rsidR="00E7029A">
        <w:t xml:space="preserve">  </w:t>
      </w:r>
      <w:r w:rsidR="00786341">
        <w:t>In addition, in accordance with 30 TAC 332.32, y</w:t>
      </w:r>
      <w:r w:rsidR="00E7029A">
        <w:t>ou must provide certification by a registered professional engineer, display ownership or control of the property</w:t>
      </w:r>
      <w:r w:rsidR="00CD051A">
        <w:t>,</w:t>
      </w:r>
      <w:r w:rsidR="00E7029A">
        <w:t xml:space="preserve"> and </w:t>
      </w:r>
      <w:r w:rsidR="00786341">
        <w:t xml:space="preserve">have </w:t>
      </w:r>
      <w:r w:rsidR="00E7029A">
        <w:t>the facility inspected by the TCEQ before operations can begin.</w:t>
      </w:r>
    </w:p>
    <w:p w14:paraId="2EB4B263" w14:textId="77777777" w:rsidR="00E07A6C" w:rsidRDefault="00151743" w:rsidP="007A7694">
      <w:pPr>
        <w:pStyle w:val="BodyText"/>
      </w:pPr>
      <w:r>
        <w:t>Submit an original and two copies of all application documents including t</w:t>
      </w:r>
      <w:r w:rsidR="00E7232D">
        <w:t>his form</w:t>
      </w:r>
      <w:r w:rsidR="00FB02EF">
        <w:t xml:space="preserve"> and an application fee of $150</w:t>
      </w:r>
      <w:r w:rsidR="00851BE0">
        <w:t xml:space="preserve"> to </w:t>
      </w:r>
      <w:r w:rsidR="00C84B51">
        <w:t xml:space="preserve">the </w:t>
      </w:r>
      <w:r w:rsidR="00851BE0">
        <w:t xml:space="preserve">Municipal </w:t>
      </w:r>
      <w:r w:rsidR="00851BE0" w:rsidRPr="00567425">
        <w:t>Solid</w:t>
      </w:r>
      <w:r w:rsidR="00851BE0">
        <w:t xml:space="preserve"> Waste Permits Section MC-124, TCEQ, P.O. Box 13087, Austin, TX 78711-3087.</w:t>
      </w:r>
      <w:r w:rsidR="000767F9">
        <w:t xml:space="preserve">  </w:t>
      </w:r>
      <w:r w:rsidR="000767F9" w:rsidRPr="0048755D">
        <w:t>If you have any questions</w:t>
      </w:r>
      <w:r w:rsidR="000767F9">
        <w:t xml:space="preserve"> about this form</w:t>
      </w:r>
      <w:r w:rsidR="000767F9" w:rsidRPr="0048755D">
        <w:t xml:space="preserve">, please contact </w:t>
      </w:r>
      <w:r w:rsidR="000767F9">
        <w:t xml:space="preserve">us </w:t>
      </w:r>
      <w:r w:rsidR="000767F9" w:rsidRPr="0048755D">
        <w:t>at (512) 239-</w:t>
      </w:r>
      <w:r w:rsidR="000767F9">
        <w:t>2335</w:t>
      </w:r>
      <w:r w:rsidR="000767F9" w:rsidRPr="0048755D">
        <w:t>.</w:t>
      </w:r>
    </w:p>
    <w:p w14:paraId="652C3AC8" w14:textId="77777777" w:rsidR="0031563C" w:rsidRDefault="0031563C" w:rsidP="007A7694">
      <w:pPr>
        <w:pStyle w:val="BodyText"/>
        <w:rPr>
          <w:b/>
        </w:rPr>
        <w:sectPr w:rsidR="0031563C" w:rsidSect="00366EC9">
          <w:footerReference w:type="default" r:id="rId9"/>
          <w:type w:val="continuous"/>
          <w:pgSz w:w="12240" w:h="15840" w:code="1"/>
          <w:pgMar w:top="1008" w:right="1008" w:bottom="1008" w:left="1008" w:header="450" w:footer="576" w:gutter="0"/>
          <w:cols w:space="720"/>
          <w:formProt w:val="0"/>
          <w:noEndnote/>
        </w:sectPr>
      </w:pPr>
    </w:p>
    <w:p w14:paraId="6CD7FB0C" w14:textId="77777777" w:rsidR="00657D21" w:rsidRPr="00657D21" w:rsidRDefault="00657D21">
      <w:pPr>
        <w:pStyle w:val="InfoBlockPt1Heading1L-R-T-BBorders"/>
        <w:rPr>
          <w:color w:val="auto"/>
        </w:rPr>
      </w:pPr>
      <w:r w:rsidRPr="00382DAD">
        <w:lastRenderedPageBreak/>
        <w:t>Application Type</w:t>
      </w:r>
      <w:r w:rsidR="00361177">
        <w:rPr>
          <w:rStyle w:val="ScreenReaderHiddenInfo"/>
        </w:rPr>
        <w:fldChar w:fldCharType="begin">
          <w:ffData>
            <w:name w:val=""/>
            <w:enabled/>
            <w:calcOnExit w:val="0"/>
            <w:statusText w:type="text" w:val="Info: This is the part of the form about Application Type."/>
            <w:textInput>
              <w:maxLength w:val="1"/>
            </w:textInput>
          </w:ffData>
        </w:fldChar>
      </w:r>
      <w:r w:rsidR="00361177">
        <w:rPr>
          <w:rStyle w:val="ScreenReaderHiddenInfo"/>
        </w:rPr>
        <w:instrText xml:space="preserve"> FORMTEXT </w:instrText>
      </w:r>
      <w:r w:rsidR="00361177">
        <w:rPr>
          <w:rStyle w:val="ScreenReaderHiddenInfo"/>
        </w:rPr>
      </w:r>
      <w:r w:rsidR="00361177">
        <w:rPr>
          <w:rStyle w:val="ScreenReaderHiddenInfo"/>
        </w:rPr>
        <w:fldChar w:fldCharType="separate"/>
      </w:r>
      <w:r w:rsidR="00361177">
        <w:rPr>
          <w:rStyle w:val="ScreenReaderHiddenInfo"/>
          <w:noProof/>
        </w:rPr>
        <w:t> </w:t>
      </w:r>
      <w:r w:rsidR="00361177">
        <w:rPr>
          <w:rStyle w:val="ScreenReaderHiddenInfo"/>
        </w:rPr>
        <w:fldChar w:fldCharType="end"/>
      </w:r>
    </w:p>
    <w:p w14:paraId="34C6E6E2" w14:textId="77777777" w:rsidR="00657D21" w:rsidRPr="00221300" w:rsidRDefault="00361177" w:rsidP="007A7694">
      <w:pPr>
        <w:pStyle w:val="InfoBlockPt2ContentL-RBorders"/>
      </w:pPr>
      <w:r>
        <w:fldChar w:fldCharType="begin">
          <w:ffData>
            <w:name w:val="Check2"/>
            <w:enabled/>
            <w:calcOnExit w:val="0"/>
            <w:statusText w:type="text" w:val="Info: Check this box if notification is for a new facility."/>
            <w:checkBox>
              <w:sizeAuto/>
              <w:default w:val="0"/>
              <w:checked w:val="0"/>
            </w:checkBox>
          </w:ffData>
        </w:fldChar>
      </w:r>
      <w:bookmarkStart w:id="1" w:name="Check2"/>
      <w:r>
        <w:instrText xml:space="preserve"> FORMCHECKBOX </w:instrText>
      </w:r>
      <w:r w:rsidR="00E738A7">
        <w:fldChar w:fldCharType="separate"/>
      </w:r>
      <w:r>
        <w:fldChar w:fldCharType="end"/>
      </w:r>
      <w:bookmarkEnd w:id="1"/>
      <w:r w:rsidR="00E7029A">
        <w:t xml:space="preserve"> New </w:t>
      </w:r>
      <w:r w:rsidR="008156D4">
        <w:t>Facility</w:t>
      </w:r>
    </w:p>
    <w:p w14:paraId="4D9438C1" w14:textId="77777777" w:rsidR="00657D21" w:rsidRDefault="00076718" w:rsidP="008156D4">
      <w:pPr>
        <w:pStyle w:val="InfoBlockPt3ContentL-R-BBorders"/>
        <w:tabs>
          <w:tab w:val="clear" w:pos="5400"/>
          <w:tab w:val="left" w:pos="4230"/>
        </w:tabs>
      </w:pPr>
      <w:r w:rsidRPr="006700A2">
        <w:rPr>
          <w:b/>
          <w:bCs/>
          <w:noProof/>
          <w:highlight w:val="yellow"/>
        </w:rPr>
        <mc:AlternateContent>
          <mc:Choice Requires="wps">
            <w:drawing>
              <wp:anchor distT="0" distB="0" distL="114300" distR="114300" simplePos="0" relativeHeight="251682816" behindDoc="0" locked="0" layoutInCell="1" allowOverlap="1" wp14:anchorId="599FF20B" wp14:editId="3C3E359F">
                <wp:simplePos x="0" y="0"/>
                <wp:positionH relativeFrom="column">
                  <wp:posOffset>5816379</wp:posOffset>
                </wp:positionH>
                <wp:positionV relativeFrom="paragraph">
                  <wp:posOffset>231775</wp:posOffset>
                </wp:positionV>
                <wp:extent cx="660492" cy="0"/>
                <wp:effectExtent l="0" t="0" r="2540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049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76D62" id="Straight Connector 15" o:spid="_x0000_s1026" alt="&quot;&quot;"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pt,18.25pt" to="510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" strokecolor="black [3213]" strokeweight=".5pt"/>
            </w:pict>
          </mc:Fallback>
        </mc:AlternateContent>
      </w:r>
      <w:r w:rsidR="00361177">
        <w:fldChar w:fldCharType="begin">
          <w:ffData>
            <w:name w:val="Check3"/>
            <w:enabled/>
            <w:calcOnExit w:val="0"/>
            <w:statusText w:type="text" w:val="Info: Check this box if notification is for an existing facility, and then enter the NOI number in the next field."/>
            <w:checkBox>
              <w:sizeAuto/>
              <w:default w:val="0"/>
            </w:checkBox>
          </w:ffData>
        </w:fldChar>
      </w:r>
      <w:bookmarkStart w:id="2" w:name="Check3"/>
      <w:r w:rsidR="00361177">
        <w:instrText xml:space="preserve"> FORMCHECKBOX </w:instrText>
      </w:r>
      <w:r w:rsidR="00E738A7">
        <w:fldChar w:fldCharType="separate"/>
      </w:r>
      <w:r w:rsidR="00361177">
        <w:fldChar w:fldCharType="end"/>
      </w:r>
      <w:bookmarkEnd w:id="2"/>
      <w:r w:rsidR="0031435F">
        <w:t xml:space="preserve"> </w:t>
      </w:r>
      <w:r w:rsidR="00864CA8">
        <w:t xml:space="preserve">Revisions to an </w:t>
      </w:r>
      <w:r w:rsidR="0031435F">
        <w:t>Exi</w:t>
      </w:r>
      <w:r w:rsidR="00864CA8">
        <w:t>sting Facility</w:t>
      </w:r>
      <w:r w:rsidR="00864CA8">
        <w:tab/>
        <w:t>MSW Registration</w:t>
      </w:r>
      <w:r w:rsidR="0031435F">
        <w:t xml:space="preserve"> N</w:t>
      </w:r>
      <w:r w:rsidR="008156D4">
        <w:t>umber (for existing facility)</w:t>
      </w:r>
      <w:r w:rsidR="00657D21">
        <w:t xml:space="preserve">: </w:t>
      </w:r>
      <w:r w:rsidR="00361177">
        <w:fldChar w:fldCharType="begin">
          <w:ffData>
            <w:name w:val="Text140"/>
            <w:enabled/>
            <w:calcOnExit w:val="0"/>
            <w:statusText w:type="text" w:val="Info: If notification is for an existing facility, enter the Registration number here."/>
            <w:textInput/>
          </w:ffData>
        </w:fldChar>
      </w:r>
      <w:bookmarkStart w:id="3" w:name="Text140"/>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bookmarkEnd w:id="3"/>
    </w:p>
    <w:p w14:paraId="4A5216FC" w14:textId="77777777" w:rsidR="001E66CF" w:rsidRPr="00657D21" w:rsidRDefault="001E66CF" w:rsidP="001E66CF">
      <w:pPr>
        <w:pStyle w:val="InfoBlockPt1Heading1L-R-T-BBorders"/>
        <w:rPr>
          <w:color w:val="auto"/>
        </w:rPr>
      </w:pPr>
      <w:r>
        <w:t>Application Fee</w:t>
      </w:r>
      <w:r w:rsidR="00361177">
        <w:rPr>
          <w:rStyle w:val="ScreenReaderHiddenInfo"/>
        </w:rPr>
        <w:fldChar w:fldCharType="begin">
          <w:ffData>
            <w:name w:val=""/>
            <w:enabled/>
            <w:calcOnExit w:val="0"/>
            <w:statusText w:type="text" w:val="Info: This is the part of the form about Application fee."/>
            <w:textInput>
              <w:maxLength w:val="1"/>
            </w:textInput>
          </w:ffData>
        </w:fldChar>
      </w:r>
      <w:r w:rsidR="00361177">
        <w:rPr>
          <w:rStyle w:val="ScreenReaderHiddenInfo"/>
        </w:rPr>
        <w:instrText xml:space="preserve"> FORMTEXT </w:instrText>
      </w:r>
      <w:r w:rsidR="00361177">
        <w:rPr>
          <w:rStyle w:val="ScreenReaderHiddenInfo"/>
        </w:rPr>
      </w:r>
      <w:r w:rsidR="00361177">
        <w:rPr>
          <w:rStyle w:val="ScreenReaderHiddenInfo"/>
        </w:rPr>
        <w:fldChar w:fldCharType="separate"/>
      </w:r>
      <w:r w:rsidR="00361177">
        <w:rPr>
          <w:rStyle w:val="ScreenReaderHiddenInfo"/>
          <w:noProof/>
        </w:rPr>
        <w:t> </w:t>
      </w:r>
      <w:r w:rsidR="00361177">
        <w:rPr>
          <w:rStyle w:val="ScreenReaderHiddenInfo"/>
        </w:rPr>
        <w:fldChar w:fldCharType="end"/>
      </w:r>
    </w:p>
    <w:p w14:paraId="4A489757" w14:textId="77777777" w:rsidR="00B71360" w:rsidRDefault="00B71360" w:rsidP="001E66CF">
      <w:pPr>
        <w:pStyle w:val="InfoBlockPt2ContentL-RBorders"/>
        <w:pBdr>
          <w:bottom w:val="single" w:sz="4" w:space="1" w:color="auto"/>
        </w:pBdr>
      </w:pPr>
      <w:r>
        <w:t>Indicate how you paid the application fee, and attach a copy of the fee receipt.</w:t>
      </w:r>
      <w:r w:rsidR="00995AED" w:rsidRPr="00995AED">
        <w:rPr>
          <w:rStyle w:val="ScreenReaderHiddenInfo"/>
        </w:rPr>
        <w:t xml:space="preserve"> </w:t>
      </w:r>
      <w:r w:rsidR="00995AED">
        <w:rPr>
          <w:rStyle w:val="ScreenReaderHiddenInfo"/>
        </w:rPr>
        <w:fldChar w:fldCharType="begin">
          <w:ffData>
            <w:name w:val=""/>
            <w:enabled/>
            <w:calcOnExit w:val="0"/>
            <w:statusText w:type="text" w:val="Indicate how you paid the application fee, and attach a copy of the fee receipt. "/>
            <w:textInput>
              <w:maxLength w:val="1"/>
            </w:textInput>
          </w:ffData>
        </w:fldChar>
      </w:r>
      <w:r w:rsidR="00995AED">
        <w:rPr>
          <w:rStyle w:val="ScreenReaderHiddenInfo"/>
        </w:rPr>
        <w:instrText xml:space="preserve"> FORMTEXT </w:instrText>
      </w:r>
      <w:r w:rsidR="00995AED">
        <w:rPr>
          <w:rStyle w:val="ScreenReaderHiddenInfo"/>
        </w:rPr>
      </w:r>
      <w:r w:rsidR="00995AED">
        <w:rPr>
          <w:rStyle w:val="ScreenReaderHiddenInfo"/>
        </w:rPr>
        <w:fldChar w:fldCharType="separate"/>
      </w:r>
      <w:r w:rsidR="00995AED">
        <w:rPr>
          <w:rStyle w:val="ScreenReaderHiddenInfo"/>
          <w:noProof/>
        </w:rPr>
        <w:t> </w:t>
      </w:r>
      <w:r w:rsidR="00995AED">
        <w:rPr>
          <w:rStyle w:val="ScreenReaderHiddenInfo"/>
        </w:rPr>
        <w:fldChar w:fldCharType="end"/>
      </w:r>
    </w:p>
    <w:p w14:paraId="5DE2BD9E" w14:textId="77777777" w:rsidR="001E66CF" w:rsidRDefault="00361177" w:rsidP="001E66CF">
      <w:pPr>
        <w:pStyle w:val="InfoBlockPt2ContentL-RBorders"/>
        <w:pBdr>
          <w:bottom w:val="single" w:sz="4" w:space="1" w:color="auto"/>
        </w:pBdr>
      </w:pPr>
      <w:r>
        <w:fldChar w:fldCharType="begin">
          <w:ffData>
            <w:name w:val=""/>
            <w:enabled/>
            <w:calcOnExit w:val="0"/>
            <w:statusText w:type="text" w:val="Info: Check this box if Application fee was paid by check."/>
            <w:checkBox>
              <w:sizeAuto/>
              <w:default w:val="0"/>
            </w:checkBox>
          </w:ffData>
        </w:fldChar>
      </w:r>
      <w:r>
        <w:instrText xml:space="preserve"> FORMCHECKBOX </w:instrText>
      </w:r>
      <w:r w:rsidR="00E738A7">
        <w:fldChar w:fldCharType="separate"/>
      </w:r>
      <w:r>
        <w:fldChar w:fldCharType="end"/>
      </w:r>
      <w:r w:rsidR="001E66CF">
        <w:t xml:space="preserve"> Pa</w:t>
      </w:r>
      <w:r w:rsidR="00CF521D">
        <w:t>id</w:t>
      </w:r>
      <w:r w:rsidR="001E66CF">
        <w:t xml:space="preserve"> by Check</w:t>
      </w:r>
      <w:r w:rsidR="001E66CF">
        <w:tab/>
      </w:r>
      <w:r>
        <w:fldChar w:fldCharType="begin">
          <w:ffData>
            <w:name w:val=""/>
            <w:enabled/>
            <w:calcOnExit w:val="0"/>
            <w:statusText w:type="text" w:val="Info: Check this box if Application fee was paid online. If paid online enter e-pay confirmation number in next field. "/>
            <w:checkBox>
              <w:sizeAuto/>
              <w:default w:val="0"/>
            </w:checkBox>
          </w:ffData>
        </w:fldChar>
      </w:r>
      <w:r>
        <w:instrText xml:space="preserve"> FORMCHECKBOX </w:instrText>
      </w:r>
      <w:r w:rsidR="00E738A7">
        <w:fldChar w:fldCharType="separate"/>
      </w:r>
      <w:r>
        <w:fldChar w:fldCharType="end"/>
      </w:r>
      <w:r w:rsidR="001E66CF">
        <w:t xml:space="preserve"> </w:t>
      </w:r>
      <w:r w:rsidR="009F19A8">
        <w:t>Pai</w:t>
      </w:r>
      <w:r w:rsidR="00CF521D">
        <w:t xml:space="preserve">d </w:t>
      </w:r>
      <w:r w:rsidR="001E66CF">
        <w:t>Online</w:t>
      </w:r>
    </w:p>
    <w:p w14:paraId="5E914E82" w14:textId="77777777" w:rsidR="001E66CF" w:rsidRPr="00221300" w:rsidRDefault="00F85125" w:rsidP="001E66CF">
      <w:pPr>
        <w:pStyle w:val="InfoBlockPt2ContentL-RBorders"/>
        <w:pBdr>
          <w:bottom w:val="single" w:sz="4" w:space="1" w:color="auto"/>
        </w:pBdr>
      </w:pPr>
      <w:r w:rsidRPr="006700A2">
        <w:rPr>
          <w:b/>
          <w:bCs/>
          <w:noProof/>
          <w:highlight w:val="yellow"/>
          <w:lang w:eastAsia="en-US"/>
        </w:rPr>
        <mc:AlternateContent>
          <mc:Choice Requires="wps">
            <w:drawing>
              <wp:anchor distT="0" distB="0" distL="114300" distR="114300" simplePos="0" relativeHeight="251785216" behindDoc="0" locked="0" layoutInCell="1" allowOverlap="1" wp14:anchorId="1AE5AD42" wp14:editId="399BE9F5">
                <wp:simplePos x="0" y="0"/>
                <wp:positionH relativeFrom="column">
                  <wp:posOffset>3452716</wp:posOffset>
                </wp:positionH>
                <wp:positionV relativeFrom="paragraph">
                  <wp:posOffset>229870</wp:posOffset>
                </wp:positionV>
                <wp:extent cx="1849555" cy="0"/>
                <wp:effectExtent l="0" t="0" r="36830" b="19050"/>
                <wp:wrapNone/>
                <wp:docPr id="115" name="Straight Connector 1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495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03BB2F" id="Straight Connector 115" o:spid="_x0000_s1026" alt="&quot;&quot;"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5pt,18.1pt" to="4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" strokecolor="black [3213]" strokeweight=".5pt"/>
            </w:pict>
          </mc:Fallback>
        </mc:AlternateContent>
      </w:r>
      <w:r>
        <w:t xml:space="preserve">If paid online, </w:t>
      </w:r>
      <w:r w:rsidR="00525749">
        <w:t xml:space="preserve">provide </w:t>
      </w:r>
      <w:r w:rsidR="001E66CF">
        <w:t>e-Pay Confirmation Number:</w:t>
      </w:r>
      <w:r w:rsidRPr="00F85125">
        <w:t xml:space="preserve"> </w:t>
      </w:r>
      <w:r w:rsidR="00361177">
        <w:fldChar w:fldCharType="begin">
          <w:ffData>
            <w:name w:val=""/>
            <w:enabled/>
            <w:calcOnExit w:val="0"/>
            <w:statusText w:type="text" w:val="Info: Enter e-pay confirmation number for online payment here."/>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p>
    <w:p w14:paraId="077DB197" w14:textId="77777777" w:rsidR="000057E2" w:rsidRPr="000057E2" w:rsidRDefault="00F83373">
      <w:pPr>
        <w:pStyle w:val="InfoBlockPt1Heading1L-R-T-BBorders"/>
      </w:pPr>
      <w:r w:rsidRPr="00F83373">
        <w:t>Facility Information</w:t>
      </w:r>
      <w:r w:rsidR="00CF0CBF">
        <w:t xml:space="preserve"> </w:t>
      </w:r>
      <w:r w:rsidR="00CF0CBF" w:rsidRPr="00CF0CBF">
        <w:t>(</w:t>
      </w:r>
      <w:r w:rsidR="0042397B">
        <w:t>must match</w:t>
      </w:r>
      <w:r w:rsidR="00CF0CBF">
        <w:t xml:space="preserve"> </w:t>
      </w:r>
      <w:r w:rsidR="001D6888">
        <w:t>R</w:t>
      </w:r>
      <w:r w:rsidR="00CF0CBF">
        <w:t xml:space="preserve">egulated </w:t>
      </w:r>
      <w:r w:rsidR="001D6888">
        <w:t>E</w:t>
      </w:r>
      <w:r w:rsidR="00CF0CBF">
        <w:t>ntity information on Core Data Form)</w:t>
      </w:r>
      <w:r w:rsidR="00361177">
        <w:rPr>
          <w:rStyle w:val="ScreenReaderHiddenInfo"/>
        </w:rPr>
        <w:fldChar w:fldCharType="begin">
          <w:ffData>
            <w:name w:val=""/>
            <w:enabled/>
            <w:calcOnExit w:val="0"/>
            <w:statusText w:type="text" w:val="Info: This is the part of the form for Facility Information. It must match the Regulated Entity information on the Core Data Form(s)."/>
            <w:textInput>
              <w:maxLength w:val="1"/>
            </w:textInput>
          </w:ffData>
        </w:fldChar>
      </w:r>
      <w:r w:rsidR="00361177">
        <w:rPr>
          <w:rStyle w:val="ScreenReaderHiddenInfo"/>
        </w:rPr>
        <w:instrText xml:space="preserve"> FORMTEXT </w:instrText>
      </w:r>
      <w:r w:rsidR="00361177">
        <w:rPr>
          <w:rStyle w:val="ScreenReaderHiddenInfo"/>
        </w:rPr>
      </w:r>
      <w:r w:rsidR="00361177">
        <w:rPr>
          <w:rStyle w:val="ScreenReaderHiddenInfo"/>
        </w:rPr>
        <w:fldChar w:fldCharType="separate"/>
      </w:r>
      <w:r w:rsidR="00361177">
        <w:rPr>
          <w:rStyle w:val="ScreenReaderHiddenInfo"/>
          <w:noProof/>
        </w:rPr>
        <w:t> </w:t>
      </w:r>
      <w:r w:rsidR="00361177">
        <w:rPr>
          <w:rStyle w:val="ScreenReaderHiddenInfo"/>
        </w:rPr>
        <w:fldChar w:fldCharType="end"/>
      </w:r>
    </w:p>
    <w:p w14:paraId="7C129198" w14:textId="77777777" w:rsidR="0041695F" w:rsidRPr="00353684" w:rsidRDefault="00791508" w:rsidP="007A7694">
      <w:pPr>
        <w:pStyle w:val="InfoBlockPt2ContentL-RBorders"/>
      </w:pPr>
      <w:r w:rsidRPr="006700A2">
        <w:rPr>
          <w:b/>
          <w:bCs/>
          <w:noProof/>
          <w:highlight w:val="yellow"/>
          <w:lang w:eastAsia="en-US"/>
        </w:rPr>
        <mc:AlternateContent>
          <mc:Choice Requires="wps">
            <w:drawing>
              <wp:anchor distT="0" distB="0" distL="114300" distR="114300" simplePos="0" relativeHeight="251660288" behindDoc="0" locked="0" layoutInCell="1" allowOverlap="1" wp14:anchorId="1143475D" wp14:editId="2D6B23A3">
                <wp:simplePos x="0" y="0"/>
                <wp:positionH relativeFrom="column">
                  <wp:posOffset>1053135</wp:posOffset>
                </wp:positionH>
                <wp:positionV relativeFrom="paragraph">
                  <wp:posOffset>234950</wp:posOffset>
                </wp:positionV>
                <wp:extent cx="3703320" cy="0"/>
                <wp:effectExtent l="0" t="0" r="3048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03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D213C7" id="Straight Connector 8"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pt,18.5pt" to="37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" strokecolor="black [3213]" strokeweight=".5pt"/>
            </w:pict>
          </mc:Fallback>
        </mc:AlternateContent>
      </w:r>
      <w:r w:rsidR="0041695F">
        <w:t xml:space="preserve">Facility Name: </w:t>
      </w:r>
      <w:r w:rsidR="00361177">
        <w:fldChar w:fldCharType="begin">
          <w:ffData>
            <w:name w:val=""/>
            <w:enabled/>
            <w:calcOnExit w:val="0"/>
            <w:helpText w:type="text" w:val="Info: Enter Facility Name here."/>
            <w:statusText w:type="text" w:val="Info: Enter facility name."/>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p>
    <w:p w14:paraId="6F6866B5" w14:textId="77777777" w:rsidR="0041695F" w:rsidRPr="00353684" w:rsidRDefault="00791508" w:rsidP="007A7694">
      <w:pPr>
        <w:pStyle w:val="InfoBlockPt2ContentL-RBorders"/>
      </w:pPr>
      <w:r w:rsidRPr="006700A2">
        <w:rPr>
          <w:b/>
          <w:bCs/>
          <w:noProof/>
          <w:highlight w:val="yellow"/>
          <w:lang w:eastAsia="en-US"/>
        </w:rPr>
        <mc:AlternateContent>
          <mc:Choice Requires="wps">
            <w:drawing>
              <wp:anchor distT="0" distB="0" distL="114300" distR="114300" simplePos="0" relativeHeight="251662336" behindDoc="0" locked="0" layoutInCell="1" allowOverlap="1" wp14:anchorId="1C44BA38" wp14:editId="0242F092">
                <wp:simplePos x="0" y="0"/>
                <wp:positionH relativeFrom="column">
                  <wp:posOffset>1250315</wp:posOffset>
                </wp:positionH>
                <wp:positionV relativeFrom="paragraph">
                  <wp:posOffset>234729</wp:posOffset>
                </wp:positionV>
                <wp:extent cx="3519805" cy="0"/>
                <wp:effectExtent l="0" t="0" r="2349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1980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E25982" id="Straight Connector 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45pt,18.5pt" to="375.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" strokecolor="black [3213]" strokeweight=".5pt"/>
            </w:pict>
          </mc:Fallback>
        </mc:AlternateContent>
      </w:r>
      <w:r w:rsidR="0041695F">
        <w:t>Physical Address:</w:t>
      </w:r>
      <w:r w:rsidR="0041695F" w:rsidRPr="00916514">
        <w:t xml:space="preserve"> </w:t>
      </w:r>
      <w:r w:rsidR="00361177">
        <w:fldChar w:fldCharType="begin">
          <w:ffData>
            <w:name w:val=""/>
            <w:enabled/>
            <w:calcOnExit w:val="0"/>
            <w:helpText w:type="text" w:val="Info: Enter Facility physical address here."/>
            <w:statusText w:type="text" w:val="Info: Enter physical street address of facility."/>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p>
    <w:p w14:paraId="13391C93" w14:textId="77777777" w:rsidR="0041695F" w:rsidRDefault="007529E4" w:rsidP="007A7694">
      <w:pPr>
        <w:pStyle w:val="InfoBlockPt3ContentL-R-BBorders"/>
      </w:pPr>
      <w:r w:rsidRPr="006700A2">
        <w:rPr>
          <w:b/>
          <w:bCs/>
          <w:noProof/>
          <w:highlight w:val="yellow"/>
        </w:rPr>
        <w:lastRenderedPageBreak/>
        <mc:AlternateContent>
          <mc:Choice Requires="wps">
            <w:drawing>
              <wp:anchor distT="0" distB="0" distL="114300" distR="114300" simplePos="0" relativeHeight="251664384" behindDoc="0" locked="0" layoutInCell="1" allowOverlap="1" wp14:anchorId="49CF6038" wp14:editId="5D13C809">
                <wp:simplePos x="0" y="0"/>
                <wp:positionH relativeFrom="column">
                  <wp:posOffset>442595</wp:posOffset>
                </wp:positionH>
                <wp:positionV relativeFrom="paragraph">
                  <wp:posOffset>248285</wp:posOffset>
                </wp:positionV>
                <wp:extent cx="1563370" cy="0"/>
                <wp:effectExtent l="0" t="0" r="3683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633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8D625" id="Straight Connector 4"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19.55pt" to="157.9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" strokecolor="black [3213]" strokeweight=".5pt"/>
            </w:pict>
          </mc:Fallback>
        </mc:AlternateContent>
      </w:r>
      <w:r w:rsidRPr="006700A2">
        <w:rPr>
          <w:b/>
          <w:bCs/>
          <w:noProof/>
          <w:highlight w:val="yellow"/>
        </w:rPr>
        <mc:AlternateContent>
          <mc:Choice Requires="wps">
            <w:drawing>
              <wp:anchor distT="0" distB="0" distL="114300" distR="114300" simplePos="0" relativeHeight="251703296" behindDoc="0" locked="0" layoutInCell="1" allowOverlap="1" wp14:anchorId="453653D1" wp14:editId="5AEDE78C">
                <wp:simplePos x="0" y="0"/>
                <wp:positionH relativeFrom="column">
                  <wp:posOffset>5297805</wp:posOffset>
                </wp:positionH>
                <wp:positionV relativeFrom="paragraph">
                  <wp:posOffset>248285</wp:posOffset>
                </wp:positionV>
                <wp:extent cx="774065" cy="0"/>
                <wp:effectExtent l="0" t="0" r="26035" b="1905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E2880" id="Straight Connector 26" o:spid="_x0000_s1026" alt="&quot;&quot;"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15pt,19.55pt" to="478.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" strokecolor="black [3213]" strokeweight=".5pt"/>
            </w:pict>
          </mc:Fallback>
        </mc:AlternateContent>
      </w:r>
      <w:r w:rsidRPr="006700A2">
        <w:rPr>
          <w:b/>
          <w:bCs/>
          <w:noProof/>
          <w:highlight w:val="yellow"/>
        </w:rPr>
        <mc:AlternateContent>
          <mc:Choice Requires="wps">
            <w:drawing>
              <wp:anchor distT="0" distB="0" distL="114300" distR="114300" simplePos="0" relativeHeight="251697152" behindDoc="0" locked="0" layoutInCell="1" allowOverlap="1" wp14:anchorId="697D2FC0" wp14:editId="73D8D460">
                <wp:simplePos x="0" y="0"/>
                <wp:positionH relativeFrom="column">
                  <wp:posOffset>4069715</wp:posOffset>
                </wp:positionH>
                <wp:positionV relativeFrom="paragraph">
                  <wp:posOffset>248285</wp:posOffset>
                </wp:positionV>
                <wp:extent cx="599440" cy="0"/>
                <wp:effectExtent l="0" t="0" r="29210"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1F497" id="Straight Connector 22" o:spid="_x0000_s1026" alt="&quot;&quot;"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45pt,19.55pt" to="367.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" strokecolor="black [3213]" strokeweight=".5pt"/>
            </w:pict>
          </mc:Fallback>
        </mc:AlternateContent>
      </w:r>
      <w:r w:rsidRPr="006700A2">
        <w:rPr>
          <w:b/>
          <w:bCs/>
          <w:noProof/>
          <w:highlight w:val="yellow"/>
        </w:rPr>
        <mc:AlternateContent>
          <mc:Choice Requires="wps">
            <w:drawing>
              <wp:anchor distT="0" distB="0" distL="114300" distR="114300" simplePos="0" relativeHeight="251693056" behindDoc="0" locked="0" layoutInCell="1" allowOverlap="1" wp14:anchorId="7B28EADD" wp14:editId="60586401">
                <wp:simplePos x="0" y="0"/>
                <wp:positionH relativeFrom="column">
                  <wp:posOffset>2718435</wp:posOffset>
                </wp:positionH>
                <wp:positionV relativeFrom="paragraph">
                  <wp:posOffset>248285</wp:posOffset>
                </wp:positionV>
                <wp:extent cx="599440" cy="0"/>
                <wp:effectExtent l="0" t="0" r="29210" b="1905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9CEC1" id="Straight Connector 20" o:spid="_x0000_s1026" alt="&quot;&quot;"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05pt,19.55pt" to="261.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" strokecolor="black [3213]" strokeweight=".5pt"/>
            </w:pict>
          </mc:Fallback>
        </mc:AlternateContent>
      </w:r>
      <w:r w:rsidR="0041695F">
        <w:t xml:space="preserve">City: </w:t>
      </w:r>
      <w:r w:rsidR="00361177">
        <w:fldChar w:fldCharType="begin">
          <w:ffData>
            <w:name w:val=""/>
            <w:enabled/>
            <w:calcOnExit w:val="0"/>
            <w:helpText w:type="text" w:val="Info: Enter City where the Facility will be located"/>
            <w:statusText w:type="text" w:val="Info: Enter physical address city for facility."/>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r w:rsidR="0041695F">
        <w:tab/>
        <w:t xml:space="preserve">State: </w:t>
      </w:r>
      <w:r w:rsidR="00361177">
        <w:fldChar w:fldCharType="begin">
          <w:ffData>
            <w:name w:val=""/>
            <w:enabled/>
            <w:calcOnExit w:val="0"/>
            <w:helpText w:type="text" w:val="Info: Enter State where the facility will be located"/>
            <w:statusText w:type="text" w:val="Info: Enter physical address state of facility (should be Texas)."/>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r w:rsidR="0041695F" w:rsidRPr="0041695F">
        <w:t xml:space="preserve"> </w:t>
      </w:r>
      <w:r w:rsidR="00383CC4">
        <w:tab/>
      </w:r>
      <w:r w:rsidR="0041695F">
        <w:t xml:space="preserve">Zip code: </w:t>
      </w:r>
      <w:r w:rsidR="00361177">
        <w:fldChar w:fldCharType="begin">
          <w:ffData>
            <w:name w:val=""/>
            <w:enabled/>
            <w:calcOnExit w:val="0"/>
            <w:helpText w:type="text" w:val="Info: Enter the zipcode for where the facility will be located."/>
            <w:statusText w:type="text" w:val="Info: Enter physical address zip code of facility."/>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r w:rsidR="0041695F" w:rsidRPr="0041695F">
        <w:t xml:space="preserve"> </w:t>
      </w:r>
      <w:r w:rsidR="0041695F">
        <w:tab/>
        <w:t xml:space="preserve">County: </w:t>
      </w:r>
      <w:r w:rsidR="00361177">
        <w:fldChar w:fldCharType="begin">
          <w:ffData>
            <w:name w:val=""/>
            <w:enabled/>
            <w:calcOnExit w:val="0"/>
            <w:helpText w:type="text" w:val="Info: Enter the County for where the facility will be located."/>
            <w:statusText w:type="text" w:val="Info: Enter physical address county of facility."/>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p>
    <w:p w14:paraId="1109FFC2" w14:textId="77777777" w:rsidR="00DE01FF" w:rsidRPr="00CF0CBF" w:rsidRDefault="00A22288">
      <w:pPr>
        <w:pStyle w:val="InfoBlockPt1Heading1L-R-T-BBorders"/>
      </w:pPr>
      <w:r>
        <w:t xml:space="preserve">Facility </w:t>
      </w:r>
      <w:r w:rsidR="00896089">
        <w:t>Owner</w:t>
      </w:r>
      <w:r w:rsidR="00DE01FF" w:rsidRPr="00F83373">
        <w:t xml:space="preserve"> Information</w:t>
      </w:r>
      <w:r w:rsidR="00CF0CBF">
        <w:t xml:space="preserve"> </w:t>
      </w:r>
      <w:r w:rsidR="00CF0CBF" w:rsidRPr="00CF0CBF">
        <w:t>(</w:t>
      </w:r>
      <w:r w:rsidR="001E376C">
        <w:t xml:space="preserve">must </w:t>
      </w:r>
      <w:r w:rsidR="001E376C" w:rsidRPr="00D27496">
        <w:t>match</w:t>
      </w:r>
      <w:r w:rsidR="00CF0CBF">
        <w:t xml:space="preserve"> </w:t>
      </w:r>
      <w:r w:rsidR="000535FC">
        <w:t>C</w:t>
      </w:r>
      <w:r w:rsidR="00CF0CBF">
        <w:t xml:space="preserve">ustomer information on Core Data </w:t>
      </w:r>
      <w:r w:rsidR="00CF0CBF" w:rsidRPr="00813F2F">
        <w:t>Form</w:t>
      </w:r>
      <w:r w:rsidR="00CF0CBF">
        <w:t>)</w:t>
      </w:r>
      <w:r w:rsidR="00361177">
        <w:rPr>
          <w:rStyle w:val="ScreenReaderHiddenInfo"/>
        </w:rPr>
        <w:fldChar w:fldCharType="begin">
          <w:ffData>
            <w:name w:val=""/>
            <w:enabled/>
            <w:calcOnExit w:val="0"/>
            <w:helpText w:type="text" w:val="Info: This is the part of the form for Facility Owner Information. It must match the Customer information on the facility owner's Core Data Form.  The Core Data Form and instructions are available at www.tceq.texas.gov/goto/coredata."/>
            <w:statusText w:type="text" w:val="Press F1 for help."/>
            <w:textInput>
              <w:maxLength w:val="1"/>
            </w:textInput>
          </w:ffData>
        </w:fldChar>
      </w:r>
      <w:r w:rsidR="00361177">
        <w:rPr>
          <w:rStyle w:val="ScreenReaderHiddenInfo"/>
        </w:rPr>
        <w:instrText xml:space="preserve"> FORMTEXT </w:instrText>
      </w:r>
      <w:r w:rsidR="00361177">
        <w:rPr>
          <w:rStyle w:val="ScreenReaderHiddenInfo"/>
        </w:rPr>
      </w:r>
      <w:r w:rsidR="00361177">
        <w:rPr>
          <w:rStyle w:val="ScreenReaderHiddenInfo"/>
        </w:rPr>
        <w:fldChar w:fldCharType="separate"/>
      </w:r>
      <w:r w:rsidR="00361177">
        <w:rPr>
          <w:rStyle w:val="ScreenReaderHiddenInfo"/>
          <w:noProof/>
        </w:rPr>
        <w:t> </w:t>
      </w:r>
      <w:r w:rsidR="00361177">
        <w:rPr>
          <w:rStyle w:val="ScreenReaderHiddenInfo"/>
        </w:rPr>
        <w:fldChar w:fldCharType="end"/>
      </w:r>
    </w:p>
    <w:p w14:paraId="47A56C79" w14:textId="77777777" w:rsidR="000057E2" w:rsidRPr="008F57D6" w:rsidRDefault="00076718" w:rsidP="007A7694">
      <w:pPr>
        <w:pStyle w:val="InfoBlockPt2ContentL-RBorders"/>
      </w:pPr>
      <w:r w:rsidRPr="006700A2">
        <w:rPr>
          <w:b/>
          <w:bCs/>
          <w:noProof/>
          <w:highlight w:val="yellow"/>
          <w:lang w:eastAsia="en-US"/>
        </w:rPr>
        <mc:AlternateContent>
          <mc:Choice Requires="wps">
            <w:drawing>
              <wp:anchor distT="0" distB="0" distL="114300" distR="114300" simplePos="0" relativeHeight="251668480" behindDoc="0" locked="0" layoutInCell="1" allowOverlap="1" wp14:anchorId="4FB5156A" wp14:editId="3A016164">
                <wp:simplePos x="0" y="0"/>
                <wp:positionH relativeFrom="column">
                  <wp:posOffset>1135159</wp:posOffset>
                </wp:positionH>
                <wp:positionV relativeFrom="paragraph">
                  <wp:posOffset>238125</wp:posOffset>
                </wp:positionV>
                <wp:extent cx="3123647" cy="0"/>
                <wp:effectExtent l="0" t="0" r="19685"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2364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F5CDC1" id="Straight Connector 7" o:spid="_x0000_s1026" alt="&quot;&quot;"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4pt,18.75pt" to="335.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" strokecolor="black [3213]" strokeweight=".5pt"/>
            </w:pict>
          </mc:Fallback>
        </mc:AlternateContent>
      </w:r>
      <w:r w:rsidR="00820BF9">
        <w:t>Company</w:t>
      </w:r>
      <w:r w:rsidR="00C024E1">
        <w:t xml:space="preserve"> </w:t>
      </w:r>
      <w:r w:rsidR="000057E2" w:rsidRPr="008F57D6">
        <w:t xml:space="preserve">Name: </w:t>
      </w:r>
      <w:r w:rsidR="00361177">
        <w:fldChar w:fldCharType="begin">
          <w:ffData>
            <w:name w:val="Text138"/>
            <w:enabled/>
            <w:calcOnExit w:val="0"/>
            <w:helpText w:type="text" w:val="Info: Enter the Company name that will be the facility owner."/>
            <w:statusText w:type="text" w:val="Info: Enter facility owner name."/>
            <w:textInput/>
          </w:ffData>
        </w:fldChar>
      </w:r>
      <w:bookmarkStart w:id="4" w:name="Text138"/>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bookmarkEnd w:id="4"/>
    </w:p>
    <w:p w14:paraId="303F443C" w14:textId="77777777" w:rsidR="000057E2" w:rsidRPr="008F57D6" w:rsidRDefault="00076718" w:rsidP="007A7694">
      <w:pPr>
        <w:pStyle w:val="InfoBlockPt2ContentL-RBorders"/>
      </w:pPr>
      <w:r w:rsidRPr="006700A2">
        <w:rPr>
          <w:b/>
          <w:bCs/>
          <w:noProof/>
          <w:highlight w:val="yellow"/>
          <w:lang w:eastAsia="en-US"/>
        </w:rPr>
        <mc:AlternateContent>
          <mc:Choice Requires="wps">
            <w:drawing>
              <wp:anchor distT="0" distB="0" distL="114300" distR="114300" simplePos="0" relativeHeight="251670528" behindDoc="0" locked="0" layoutInCell="1" allowOverlap="1" wp14:anchorId="29FB672D" wp14:editId="620209CD">
                <wp:simplePos x="0" y="0"/>
                <wp:positionH relativeFrom="column">
                  <wp:posOffset>1186180</wp:posOffset>
                </wp:positionH>
                <wp:positionV relativeFrom="paragraph">
                  <wp:posOffset>242984</wp:posOffset>
                </wp:positionV>
                <wp:extent cx="3081528" cy="0"/>
                <wp:effectExtent l="0" t="0" r="2413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152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0224F4" id="Straight Connector 9"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pt,19.15pt" to="336.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" strokecolor="black [3213]" strokeweight=".5pt"/>
            </w:pict>
          </mc:Fallback>
        </mc:AlternateContent>
      </w:r>
      <w:r w:rsidR="000057E2" w:rsidRPr="008F57D6">
        <w:t xml:space="preserve">Mailing Address: </w:t>
      </w:r>
      <w:r w:rsidR="00361177">
        <w:fldChar w:fldCharType="begin">
          <w:ffData>
            <w:name w:val=""/>
            <w:enabled/>
            <w:calcOnExit w:val="0"/>
            <w:helpText w:type="text" w:val="Info: Enter Mailing address for the facility owner."/>
            <w:statusText w:type="text" w:val="Info: Enter facility owner mailing address street."/>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p>
    <w:p w14:paraId="06298951" w14:textId="77777777" w:rsidR="000057E2" w:rsidRDefault="00D27496" w:rsidP="007A7694">
      <w:pPr>
        <w:pStyle w:val="InfoBlockPt2ContentL-RBorders"/>
      </w:pPr>
      <w:r w:rsidRPr="006700A2">
        <w:rPr>
          <w:b/>
          <w:bCs/>
          <w:noProof/>
          <w:highlight w:val="yellow"/>
          <w:lang w:eastAsia="en-US"/>
        </w:rPr>
        <mc:AlternateContent>
          <mc:Choice Requires="wps">
            <w:drawing>
              <wp:anchor distT="0" distB="0" distL="114300" distR="114300" simplePos="0" relativeHeight="251691008" behindDoc="0" locked="0" layoutInCell="1" allowOverlap="1" wp14:anchorId="4334257D" wp14:editId="033EDA76">
                <wp:simplePos x="0" y="0"/>
                <wp:positionH relativeFrom="column">
                  <wp:posOffset>2719070</wp:posOffset>
                </wp:positionH>
                <wp:positionV relativeFrom="paragraph">
                  <wp:posOffset>229235</wp:posOffset>
                </wp:positionV>
                <wp:extent cx="599440" cy="0"/>
                <wp:effectExtent l="0" t="0" r="29210" b="1905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B32BC" id="Straight Connector 19" o:spid="_x0000_s1026" alt="&quot;&quot;"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1pt,18.05pt" to="261.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01248" behindDoc="0" locked="0" layoutInCell="1" allowOverlap="1" wp14:anchorId="067939B3" wp14:editId="1D4FA44E">
                <wp:simplePos x="0" y="0"/>
                <wp:positionH relativeFrom="column">
                  <wp:posOffset>5288915</wp:posOffset>
                </wp:positionH>
                <wp:positionV relativeFrom="paragraph">
                  <wp:posOffset>231140</wp:posOffset>
                </wp:positionV>
                <wp:extent cx="774065" cy="0"/>
                <wp:effectExtent l="0" t="0" r="26035" b="1905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89D2D" id="Straight Connector 24"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45pt,18.2pt" to="477.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695104" behindDoc="0" locked="0" layoutInCell="1" allowOverlap="1" wp14:anchorId="6FF928AC" wp14:editId="135F0A19">
                <wp:simplePos x="0" y="0"/>
                <wp:positionH relativeFrom="column">
                  <wp:posOffset>4069080</wp:posOffset>
                </wp:positionH>
                <wp:positionV relativeFrom="paragraph">
                  <wp:posOffset>229870</wp:posOffset>
                </wp:positionV>
                <wp:extent cx="599440" cy="0"/>
                <wp:effectExtent l="0" t="0" r="29210" b="1905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D043B" id="Straight Connector 21" o:spid="_x0000_s1026" alt="&quot;&quot;"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4pt,18.1pt" to="367.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666432" behindDoc="0" locked="0" layoutInCell="1" allowOverlap="1" wp14:anchorId="6E288EED" wp14:editId="40132FAF">
                <wp:simplePos x="0" y="0"/>
                <wp:positionH relativeFrom="column">
                  <wp:posOffset>454660</wp:posOffset>
                </wp:positionH>
                <wp:positionV relativeFrom="paragraph">
                  <wp:posOffset>228379</wp:posOffset>
                </wp:positionV>
                <wp:extent cx="1558290" cy="0"/>
                <wp:effectExtent l="0" t="0" r="2286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F10EA" id="Straight Connector 6" o:spid="_x0000_s1026" alt="&quot;&quot;"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18pt" to="1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" strokecolor="black [3213]" strokeweight=".5pt"/>
            </w:pict>
          </mc:Fallback>
        </mc:AlternateContent>
      </w:r>
      <w:r w:rsidR="000057E2" w:rsidRPr="008F57D6">
        <w:t xml:space="preserve">City: </w:t>
      </w:r>
      <w:r w:rsidR="00361177">
        <w:fldChar w:fldCharType="begin">
          <w:ffData>
            <w:name w:val=""/>
            <w:enabled/>
            <w:calcOnExit w:val="0"/>
            <w:helpText w:type="text" w:val="Info: Enter the city for the facility owner address.&#10;"/>
            <w:statusText w:type="text" w:val="Info: Enter facility owner mailing address city."/>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r w:rsidR="000057E2" w:rsidRPr="008F57D6">
        <w:t xml:space="preserve"> </w:t>
      </w:r>
      <w:r w:rsidR="0038745F" w:rsidRPr="008F57D6">
        <w:tab/>
      </w:r>
      <w:r w:rsidR="000057E2" w:rsidRPr="008F57D6">
        <w:t xml:space="preserve">State: </w:t>
      </w:r>
      <w:r w:rsidR="00361177">
        <w:fldChar w:fldCharType="begin">
          <w:ffData>
            <w:name w:val=""/>
            <w:enabled/>
            <w:calcOnExit w:val="0"/>
            <w:helpText w:type="text" w:val="Info: Enter the State for the facility owner address.&#10;"/>
            <w:statusText w:type="text" w:val="Info: Enter facility owner mailing address state."/>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r w:rsidR="000057E2" w:rsidRPr="008F57D6">
        <w:t xml:space="preserve"> </w:t>
      </w:r>
      <w:r w:rsidR="0038745F" w:rsidRPr="008F57D6">
        <w:tab/>
      </w:r>
      <w:r w:rsidR="000057E2" w:rsidRPr="008F57D6">
        <w:t xml:space="preserve">Zip code: </w:t>
      </w:r>
      <w:r w:rsidR="00361177">
        <w:fldChar w:fldCharType="begin">
          <w:ffData>
            <w:name w:val=""/>
            <w:enabled/>
            <w:calcOnExit w:val="0"/>
            <w:helpText w:type="text" w:val="Info: Enter the zipcode for the facility owner address."/>
            <w:statusText w:type="text" w:val="Info: Enter facility owner mailing address zip code."/>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r w:rsidR="000057E2" w:rsidRPr="008F57D6">
        <w:t xml:space="preserve"> </w:t>
      </w:r>
      <w:r w:rsidR="0038745F" w:rsidRPr="008F57D6">
        <w:tab/>
      </w:r>
      <w:r w:rsidR="000057E2" w:rsidRPr="008F57D6">
        <w:t xml:space="preserve">County: </w:t>
      </w:r>
      <w:r w:rsidR="00361177">
        <w:fldChar w:fldCharType="begin">
          <w:ffData>
            <w:name w:val=""/>
            <w:enabled/>
            <w:calcOnExit w:val="0"/>
            <w:helpText w:type="text" w:val="Info: Enter the county for the facility owner."/>
            <w:statusText w:type="text" w:val="Info: Enter facility owner mailing address county."/>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p>
    <w:p w14:paraId="0285A1E6" w14:textId="77777777" w:rsidR="000535FC" w:rsidRPr="008F57D6" w:rsidRDefault="00AE1B1C" w:rsidP="007A7694">
      <w:pPr>
        <w:pStyle w:val="InfoBlockPt3ContentL-R-BBorders"/>
      </w:pPr>
      <w:r>
        <w:t xml:space="preserve">Submit a complete Core Data Form for the facility owner. The Core Data Form and instructions are available at </w:t>
      </w:r>
      <w:r w:rsidRPr="00896089">
        <w:rPr>
          <w:color w:val="auto"/>
          <w:szCs w:val="20"/>
        </w:rPr>
        <w:t>&lt;</w:t>
      </w:r>
      <w:hyperlink r:id="rId10" w:history="1">
        <w:r w:rsidRPr="007A7694">
          <w:rPr>
            <w:rStyle w:val="Hyperlink"/>
          </w:rPr>
          <w:t>www.tceq.texas.gov/goto/coredata</w:t>
        </w:r>
      </w:hyperlink>
      <w:r w:rsidRPr="00896089">
        <w:rPr>
          <w:color w:val="auto"/>
          <w:szCs w:val="20"/>
        </w:rPr>
        <w:t>&gt;.</w:t>
      </w:r>
      <w:r w:rsidR="00995AED">
        <w:rPr>
          <w:rStyle w:val="ScreenReaderHiddenInfo"/>
        </w:rPr>
        <w:fldChar w:fldCharType="begin">
          <w:ffData>
            <w:name w:val=""/>
            <w:enabled/>
            <w:calcOnExit w:val="0"/>
            <w:helpText w:type="text" w:val="Submit a complete Core Data Form for the facility owner. The Core Data Form and instructions are available at &lt;www.tceq.texas.gov/goto/coredata&gt;"/>
            <w:statusText w:type="text" w:val="Info: Submit a Core Data Form for facility owner. Core Data Form is available at www.tceq.texas.gov/goto/coredata."/>
            <w:textInput>
              <w:maxLength w:val="1"/>
            </w:textInput>
          </w:ffData>
        </w:fldChar>
      </w:r>
      <w:r w:rsidR="00995AED">
        <w:rPr>
          <w:rStyle w:val="ScreenReaderHiddenInfo"/>
        </w:rPr>
        <w:instrText xml:space="preserve"> FORMTEXT </w:instrText>
      </w:r>
      <w:r w:rsidR="00995AED">
        <w:rPr>
          <w:rStyle w:val="ScreenReaderHiddenInfo"/>
        </w:rPr>
      </w:r>
      <w:r w:rsidR="00995AED">
        <w:rPr>
          <w:rStyle w:val="ScreenReaderHiddenInfo"/>
        </w:rPr>
        <w:fldChar w:fldCharType="separate"/>
      </w:r>
      <w:r w:rsidR="00995AED">
        <w:rPr>
          <w:rStyle w:val="ScreenReaderHiddenInfo"/>
          <w:noProof/>
        </w:rPr>
        <w:t> </w:t>
      </w:r>
      <w:r w:rsidR="00995AED">
        <w:rPr>
          <w:rStyle w:val="ScreenReaderHiddenInfo"/>
        </w:rPr>
        <w:fldChar w:fldCharType="end"/>
      </w:r>
    </w:p>
    <w:p w14:paraId="5BA0B43E" w14:textId="77777777" w:rsidR="004928E1" w:rsidRPr="00CF0CBF" w:rsidRDefault="004928E1" w:rsidP="00CE07B7">
      <w:pPr>
        <w:pStyle w:val="InfoBlockPt1Heading1L-R-T-BBorders"/>
        <w:spacing w:before="960"/>
      </w:pPr>
      <w:r>
        <w:t>Property Owner</w:t>
      </w:r>
      <w:r w:rsidRPr="00F83373">
        <w:t xml:space="preserve"> Information</w:t>
      </w:r>
      <w:r>
        <w:t xml:space="preserve"> </w:t>
      </w:r>
      <w:r w:rsidRPr="00CF0CBF">
        <w:t>(</w:t>
      </w:r>
      <w:r w:rsidR="00AE1B1C">
        <w:t>must match</w:t>
      </w:r>
      <w:r w:rsidR="000535FC">
        <w:t xml:space="preserve"> C</w:t>
      </w:r>
      <w:r>
        <w:t xml:space="preserve">ustomer </w:t>
      </w:r>
      <w:r w:rsidRPr="00E578A3">
        <w:t>information</w:t>
      </w:r>
      <w:r>
        <w:t xml:space="preserve"> on Core Data </w:t>
      </w:r>
      <w:r w:rsidRPr="00813F2F">
        <w:t>Form</w:t>
      </w:r>
      <w:r>
        <w:t>)</w:t>
      </w:r>
      <w:r w:rsidR="00361177">
        <w:rPr>
          <w:rStyle w:val="ScreenReaderHiddenInfo"/>
        </w:rPr>
        <w:fldChar w:fldCharType="begin">
          <w:ffData>
            <w:name w:val=""/>
            <w:enabled/>
            <w:calcOnExit w:val="0"/>
            <w:helpText w:type="text" w:val="Info: This is the part of the form for Property Owner Information. It must match the Customer information on the property owner's Core Data Form."/>
            <w:statusText w:type="text" w:val="Press F1 for help."/>
            <w:textInput>
              <w:maxLength w:val="1"/>
            </w:textInput>
          </w:ffData>
        </w:fldChar>
      </w:r>
      <w:r w:rsidR="00361177">
        <w:rPr>
          <w:rStyle w:val="ScreenReaderHiddenInfo"/>
        </w:rPr>
        <w:instrText xml:space="preserve"> FORMTEXT </w:instrText>
      </w:r>
      <w:r w:rsidR="00361177">
        <w:rPr>
          <w:rStyle w:val="ScreenReaderHiddenInfo"/>
        </w:rPr>
      </w:r>
      <w:r w:rsidR="00361177">
        <w:rPr>
          <w:rStyle w:val="ScreenReaderHiddenInfo"/>
        </w:rPr>
        <w:fldChar w:fldCharType="separate"/>
      </w:r>
      <w:r w:rsidR="00361177">
        <w:rPr>
          <w:rStyle w:val="ScreenReaderHiddenInfo"/>
          <w:noProof/>
        </w:rPr>
        <w:t> </w:t>
      </w:r>
      <w:r w:rsidR="00361177">
        <w:rPr>
          <w:rStyle w:val="ScreenReaderHiddenInfo"/>
        </w:rPr>
        <w:fldChar w:fldCharType="end"/>
      </w:r>
    </w:p>
    <w:p w14:paraId="3F2F9780" w14:textId="77777777" w:rsidR="000064A3" w:rsidRDefault="00361177" w:rsidP="007A7694">
      <w:pPr>
        <w:pStyle w:val="InfoBlockPt2ContentL-RBorderswHang"/>
      </w:pPr>
      <w:r>
        <w:fldChar w:fldCharType="begin">
          <w:ffData>
            <w:name w:val=""/>
            <w:enabled/>
            <w:calcOnExit w:val="0"/>
            <w:helpText w:type="text" w:val="Info: Check this box if the Property Owner is different from the Facility Owner.  If the Property Owner is different from the Facility Owner, include a separate Core Data Form for the Property Owner.&#10;"/>
            <w:statusText w:type="text" w:val="Press F1 for help."/>
            <w:checkBox>
              <w:sizeAuto/>
              <w:default w:val="0"/>
            </w:checkBox>
          </w:ffData>
        </w:fldChar>
      </w:r>
      <w:r>
        <w:instrText xml:space="preserve"> FORMCHECKBOX </w:instrText>
      </w:r>
      <w:r w:rsidR="00E738A7">
        <w:fldChar w:fldCharType="separate"/>
      </w:r>
      <w:r>
        <w:fldChar w:fldCharType="end"/>
      </w:r>
      <w:r w:rsidR="000064A3" w:rsidRPr="00695D1B">
        <w:t xml:space="preserve"> Check </w:t>
      </w:r>
      <w:r w:rsidR="000064A3">
        <w:t xml:space="preserve">this box </w:t>
      </w:r>
      <w:r w:rsidR="000064A3" w:rsidRPr="00695D1B">
        <w:t>if Property Owner is different from Facility Owner.</w:t>
      </w:r>
      <w:r w:rsidR="0036645C">
        <w:t xml:space="preserve">  If the Property Owner is different from the Facility Owner, include a separate Core Data Form for the Property Owner</w:t>
      </w:r>
      <w:r w:rsidR="0008360A">
        <w:t>, and have the Property Owner complete the Property Owner Affidavit section of this form</w:t>
      </w:r>
      <w:r w:rsidR="0036645C">
        <w:t>.</w:t>
      </w:r>
    </w:p>
    <w:p w14:paraId="1FD3E657" w14:textId="77777777" w:rsidR="004928E1" w:rsidRPr="008F57D6" w:rsidRDefault="004928E1" w:rsidP="007A7694">
      <w:pPr>
        <w:pStyle w:val="InfoBlockPt2ContentL-RBorders"/>
      </w:pPr>
      <w:r w:rsidRPr="006700A2">
        <w:rPr>
          <w:b/>
          <w:bCs/>
          <w:noProof/>
          <w:highlight w:val="yellow"/>
          <w:lang w:eastAsia="en-US"/>
        </w:rPr>
        <w:lastRenderedPageBreak/>
        <mc:AlternateContent>
          <mc:Choice Requires="wps">
            <w:drawing>
              <wp:anchor distT="0" distB="0" distL="114300" distR="114300" simplePos="0" relativeHeight="251726848" behindDoc="0" locked="0" layoutInCell="1" allowOverlap="1" wp14:anchorId="0B4F23BA" wp14:editId="3B1914CE">
                <wp:simplePos x="0" y="0"/>
                <wp:positionH relativeFrom="column">
                  <wp:posOffset>1665605</wp:posOffset>
                </wp:positionH>
                <wp:positionV relativeFrom="paragraph">
                  <wp:posOffset>240030</wp:posOffset>
                </wp:positionV>
                <wp:extent cx="3136776" cy="0"/>
                <wp:effectExtent l="0" t="0" r="26035" b="1905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3677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07838B" id="Straight Connector 34" o:spid="_x0000_s1026" alt="&quot;&quot;"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15pt,18.9pt" to="378.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" strokecolor="black [3213]" strokeweight=".5pt"/>
            </w:pict>
          </mc:Fallback>
        </mc:AlternateContent>
      </w:r>
      <w:r w:rsidR="00C024E1">
        <w:t>Person</w:t>
      </w:r>
      <w:r w:rsidR="00F25285">
        <w:t>/Company</w:t>
      </w:r>
      <w:r w:rsidR="00C024E1">
        <w:t xml:space="preserve"> </w:t>
      </w:r>
      <w:r w:rsidRPr="008F57D6">
        <w:t xml:space="preserve">Name: </w:t>
      </w:r>
      <w:r w:rsidR="00361177">
        <w:fldChar w:fldCharType="begin">
          <w:ffData>
            <w:name w:val=""/>
            <w:enabled/>
            <w:calcOnExit w:val="0"/>
            <w:statusText w:type="text" w:val="Info: Enter property owner's name."/>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p>
    <w:p w14:paraId="1F384D1B" w14:textId="77777777" w:rsidR="004928E1" w:rsidRPr="008F57D6" w:rsidRDefault="004928E1" w:rsidP="007A7694">
      <w:pPr>
        <w:pStyle w:val="InfoBlockPt2ContentL-RBorders"/>
      </w:pPr>
      <w:r w:rsidRPr="006700A2">
        <w:rPr>
          <w:b/>
          <w:bCs/>
          <w:noProof/>
          <w:highlight w:val="yellow"/>
          <w:lang w:eastAsia="en-US"/>
        </w:rPr>
        <mc:AlternateContent>
          <mc:Choice Requires="wps">
            <w:drawing>
              <wp:anchor distT="0" distB="0" distL="114300" distR="114300" simplePos="0" relativeHeight="251727872" behindDoc="0" locked="0" layoutInCell="1" allowOverlap="1" wp14:anchorId="6A6F1654" wp14:editId="4C400092">
                <wp:simplePos x="0" y="0"/>
                <wp:positionH relativeFrom="column">
                  <wp:posOffset>1186401</wp:posOffset>
                </wp:positionH>
                <wp:positionV relativeFrom="paragraph">
                  <wp:posOffset>233045</wp:posOffset>
                </wp:positionV>
                <wp:extent cx="3085106" cy="0"/>
                <wp:effectExtent l="0" t="0" r="20320" b="1905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78ABF5" id="Straight Connector 35" o:spid="_x0000_s1026" alt="&quot;&quot;"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pt,18.35pt" to="336.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" strokecolor="black [3213]" strokeweight=".5pt"/>
            </w:pict>
          </mc:Fallback>
        </mc:AlternateContent>
      </w:r>
      <w:r w:rsidRPr="008F57D6">
        <w:t xml:space="preserve">Mailing Address: </w:t>
      </w:r>
      <w:r w:rsidR="00361177">
        <w:fldChar w:fldCharType="begin">
          <w:ffData>
            <w:name w:val=""/>
            <w:enabled/>
            <w:calcOnExit w:val="0"/>
            <w:helpText w:type="text" w:val="Info: Enter the property owner's mailing address."/>
            <w:statusText w:type="text" w:val="Info: Enter property owner's mailing address street."/>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p>
    <w:p w14:paraId="4DF2D2CF" w14:textId="77777777" w:rsidR="004928E1" w:rsidRPr="008F57D6" w:rsidRDefault="00C91481" w:rsidP="007A7694">
      <w:pPr>
        <w:pStyle w:val="InfoBlockPt3ContentL-R-BBorders"/>
      </w:pPr>
      <w:r w:rsidRPr="006700A2">
        <w:rPr>
          <w:b/>
          <w:bCs/>
          <w:noProof/>
          <w:highlight w:val="yellow"/>
        </w:rPr>
        <mc:AlternateContent>
          <mc:Choice Requires="wps">
            <w:drawing>
              <wp:anchor distT="0" distB="0" distL="114300" distR="114300" simplePos="0" relativeHeight="251730944" behindDoc="0" locked="0" layoutInCell="1" allowOverlap="1" wp14:anchorId="3DCC6CEA" wp14:editId="4E62C3CB">
                <wp:simplePos x="0" y="0"/>
                <wp:positionH relativeFrom="column">
                  <wp:posOffset>5278755</wp:posOffset>
                </wp:positionH>
                <wp:positionV relativeFrom="paragraph">
                  <wp:posOffset>239395</wp:posOffset>
                </wp:positionV>
                <wp:extent cx="774065" cy="0"/>
                <wp:effectExtent l="0" t="0" r="26035" b="1905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03065" id="Straight Connector 38" o:spid="_x0000_s1026" alt="&quot;&quot;"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65pt,18.85pt" to="476.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" strokecolor="black [3213]" strokeweight=".5pt"/>
            </w:pict>
          </mc:Fallback>
        </mc:AlternateContent>
      </w:r>
      <w:r w:rsidR="007529E4" w:rsidRPr="006700A2">
        <w:rPr>
          <w:b/>
          <w:bCs/>
          <w:noProof/>
          <w:highlight w:val="yellow"/>
        </w:rPr>
        <mc:AlternateContent>
          <mc:Choice Requires="wps">
            <w:drawing>
              <wp:anchor distT="0" distB="0" distL="114300" distR="114300" simplePos="0" relativeHeight="251725824" behindDoc="0" locked="0" layoutInCell="1" allowOverlap="1" wp14:anchorId="1B7D3C4D" wp14:editId="3DFE2C05">
                <wp:simplePos x="0" y="0"/>
                <wp:positionH relativeFrom="column">
                  <wp:posOffset>444500</wp:posOffset>
                </wp:positionH>
                <wp:positionV relativeFrom="paragraph">
                  <wp:posOffset>246380</wp:posOffset>
                </wp:positionV>
                <wp:extent cx="1558290" cy="0"/>
                <wp:effectExtent l="0" t="0" r="22860" b="1905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6FE7C" id="Straight Connector 36" o:spid="_x0000_s1026" alt="&quot;&quot;"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4pt" to="157.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" strokecolor="black [3213]" strokeweight=".5pt"/>
            </w:pict>
          </mc:Fallback>
        </mc:AlternateContent>
      </w:r>
      <w:r w:rsidR="007529E4" w:rsidRPr="006700A2">
        <w:rPr>
          <w:b/>
          <w:bCs/>
          <w:noProof/>
          <w:highlight w:val="yellow"/>
        </w:rPr>
        <mc:AlternateContent>
          <mc:Choice Requires="wps">
            <w:drawing>
              <wp:anchor distT="0" distB="0" distL="114300" distR="114300" simplePos="0" relativeHeight="251729920" behindDoc="0" locked="0" layoutInCell="1" allowOverlap="1" wp14:anchorId="5EEFE087" wp14:editId="5AEB9D86">
                <wp:simplePos x="0" y="0"/>
                <wp:positionH relativeFrom="column">
                  <wp:posOffset>4058920</wp:posOffset>
                </wp:positionH>
                <wp:positionV relativeFrom="paragraph">
                  <wp:posOffset>248285</wp:posOffset>
                </wp:positionV>
                <wp:extent cx="599440" cy="0"/>
                <wp:effectExtent l="0" t="0" r="29210" b="1905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54FC6" id="Straight Connector 37" o:spid="_x0000_s1026" alt="&quot;&quot;"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pt,19.55pt" to="36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" strokecolor="black [3213]" strokeweight=".5pt"/>
            </w:pict>
          </mc:Fallback>
        </mc:AlternateContent>
      </w:r>
      <w:r w:rsidR="007529E4" w:rsidRPr="006700A2">
        <w:rPr>
          <w:b/>
          <w:bCs/>
          <w:noProof/>
          <w:highlight w:val="yellow"/>
        </w:rPr>
        <mc:AlternateContent>
          <mc:Choice Requires="wps">
            <w:drawing>
              <wp:anchor distT="0" distB="0" distL="114300" distR="114300" simplePos="0" relativeHeight="251728896" behindDoc="0" locked="0" layoutInCell="1" allowOverlap="1" wp14:anchorId="24E4311E" wp14:editId="1C06F220">
                <wp:simplePos x="0" y="0"/>
                <wp:positionH relativeFrom="column">
                  <wp:posOffset>2709131</wp:posOffset>
                </wp:positionH>
                <wp:positionV relativeFrom="paragraph">
                  <wp:posOffset>247650</wp:posOffset>
                </wp:positionV>
                <wp:extent cx="599440" cy="0"/>
                <wp:effectExtent l="0" t="0" r="29210" b="1905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72D5C" id="Straight Connector 39" o:spid="_x0000_s1026" alt="&quot;&quot;"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3pt,19.5pt" to="26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" strokecolor="black [3213]" strokeweight=".5pt"/>
            </w:pict>
          </mc:Fallback>
        </mc:AlternateContent>
      </w:r>
      <w:r w:rsidR="004928E1" w:rsidRPr="008F57D6">
        <w:t xml:space="preserve">City: </w:t>
      </w:r>
      <w:r w:rsidR="00995AED">
        <w:fldChar w:fldCharType="begin">
          <w:ffData>
            <w:name w:val=""/>
            <w:enabled/>
            <w:calcOnExit w:val="0"/>
            <w:helpText w:type="text" w:val="Info: Enter the City for the Property Owner's address.&#10;"/>
            <w:statusText w:type="text" w:val="Info: Enter property owner's mailing address city."/>
            <w:textInput/>
          </w:ffData>
        </w:fldChar>
      </w:r>
      <w:r w:rsidR="00995AED">
        <w:instrText xml:space="preserve"> FORMTEXT </w:instrText>
      </w:r>
      <w:r w:rsidR="00995AED">
        <w:fldChar w:fldCharType="separate"/>
      </w:r>
      <w:r w:rsidR="00995AED">
        <w:rPr>
          <w:noProof/>
        </w:rPr>
        <w:t> </w:t>
      </w:r>
      <w:r w:rsidR="00995AED">
        <w:rPr>
          <w:noProof/>
        </w:rPr>
        <w:t> </w:t>
      </w:r>
      <w:r w:rsidR="00995AED">
        <w:rPr>
          <w:noProof/>
        </w:rPr>
        <w:t> </w:t>
      </w:r>
      <w:r w:rsidR="00995AED">
        <w:rPr>
          <w:noProof/>
        </w:rPr>
        <w:t> </w:t>
      </w:r>
      <w:r w:rsidR="00995AED">
        <w:rPr>
          <w:noProof/>
        </w:rPr>
        <w:t> </w:t>
      </w:r>
      <w:r w:rsidR="00995AED">
        <w:fldChar w:fldCharType="end"/>
      </w:r>
      <w:r w:rsidR="004928E1" w:rsidRPr="008F57D6">
        <w:t xml:space="preserve"> </w:t>
      </w:r>
      <w:r w:rsidR="004928E1" w:rsidRPr="008F57D6">
        <w:tab/>
        <w:t xml:space="preserve">State: </w:t>
      </w:r>
      <w:r w:rsidR="00995AED">
        <w:fldChar w:fldCharType="begin">
          <w:ffData>
            <w:name w:val=""/>
            <w:enabled/>
            <w:calcOnExit w:val="0"/>
            <w:helpText w:type="text" w:val="Info: Enter the State for the Property Owner's address."/>
            <w:statusText w:type="text" w:val="Info: Enter property owner's mailing address state."/>
            <w:textInput/>
          </w:ffData>
        </w:fldChar>
      </w:r>
      <w:r w:rsidR="00995AED">
        <w:instrText xml:space="preserve"> FORMTEXT </w:instrText>
      </w:r>
      <w:r w:rsidR="00995AED">
        <w:fldChar w:fldCharType="separate"/>
      </w:r>
      <w:r w:rsidR="00995AED">
        <w:rPr>
          <w:noProof/>
        </w:rPr>
        <w:t> </w:t>
      </w:r>
      <w:r w:rsidR="00995AED">
        <w:rPr>
          <w:noProof/>
        </w:rPr>
        <w:t> </w:t>
      </w:r>
      <w:r w:rsidR="00995AED">
        <w:rPr>
          <w:noProof/>
        </w:rPr>
        <w:t> </w:t>
      </w:r>
      <w:r w:rsidR="00995AED">
        <w:rPr>
          <w:noProof/>
        </w:rPr>
        <w:t> </w:t>
      </w:r>
      <w:r w:rsidR="00995AED">
        <w:rPr>
          <w:noProof/>
        </w:rPr>
        <w:t> </w:t>
      </w:r>
      <w:r w:rsidR="00995AED">
        <w:fldChar w:fldCharType="end"/>
      </w:r>
      <w:r w:rsidR="004928E1" w:rsidRPr="008F57D6">
        <w:t xml:space="preserve"> </w:t>
      </w:r>
      <w:r w:rsidR="004928E1" w:rsidRPr="008F57D6">
        <w:tab/>
        <w:t xml:space="preserve">Zip code: </w:t>
      </w:r>
      <w:r w:rsidR="00361177">
        <w:fldChar w:fldCharType="begin">
          <w:ffData>
            <w:name w:val=""/>
            <w:enabled/>
            <w:calcOnExit w:val="0"/>
            <w:helpText w:type="text" w:val="Info: Enter the Zipcode for the Property Owner's address."/>
            <w:statusText w:type="text" w:val="Info: Enter property owner's mailing address zip code."/>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r w:rsidR="004928E1" w:rsidRPr="008F57D6">
        <w:t xml:space="preserve"> </w:t>
      </w:r>
      <w:r w:rsidR="004928E1" w:rsidRPr="008F57D6">
        <w:tab/>
        <w:t xml:space="preserve">County: </w:t>
      </w:r>
      <w:r w:rsidR="00995AED">
        <w:fldChar w:fldCharType="begin">
          <w:ffData>
            <w:name w:val=""/>
            <w:enabled/>
            <w:calcOnExit w:val="0"/>
            <w:helpText w:type="text" w:val="Info: Enter the County for the Property Owner's address."/>
            <w:statusText w:type="text" w:val="Info: Enter property owner's mailing address county."/>
            <w:textInput/>
          </w:ffData>
        </w:fldChar>
      </w:r>
      <w:r w:rsidR="00995AED">
        <w:instrText xml:space="preserve"> FORMTEXT </w:instrText>
      </w:r>
      <w:r w:rsidR="00995AED">
        <w:fldChar w:fldCharType="separate"/>
      </w:r>
      <w:r w:rsidR="00995AED">
        <w:rPr>
          <w:noProof/>
        </w:rPr>
        <w:t> </w:t>
      </w:r>
      <w:r w:rsidR="00995AED">
        <w:rPr>
          <w:noProof/>
        </w:rPr>
        <w:t> </w:t>
      </w:r>
      <w:r w:rsidR="00995AED">
        <w:rPr>
          <w:noProof/>
        </w:rPr>
        <w:t> </w:t>
      </w:r>
      <w:r w:rsidR="00995AED">
        <w:rPr>
          <w:noProof/>
        </w:rPr>
        <w:t> </w:t>
      </w:r>
      <w:r w:rsidR="00995AED">
        <w:rPr>
          <w:noProof/>
        </w:rPr>
        <w:t> </w:t>
      </w:r>
      <w:r w:rsidR="00995AED">
        <w:fldChar w:fldCharType="end"/>
      </w:r>
    </w:p>
    <w:p w14:paraId="778E2C68" w14:textId="77777777" w:rsidR="00EF168B" w:rsidRPr="00E56F74" w:rsidRDefault="00A22288" w:rsidP="00037347">
      <w:pPr>
        <w:pStyle w:val="InfoBlockPt1Heading1L-R-T-BBorders"/>
      </w:pPr>
      <w:r>
        <w:t xml:space="preserve">Applicant </w:t>
      </w:r>
      <w:r w:rsidR="00657D21">
        <w:t>Contact Information</w:t>
      </w:r>
      <w:r w:rsidR="00361177">
        <w:rPr>
          <w:rStyle w:val="ScreenReaderHiddenInfo"/>
        </w:rPr>
        <w:fldChar w:fldCharType="begin">
          <w:ffData>
            <w:name w:val=""/>
            <w:enabled/>
            <w:calcOnExit w:val="0"/>
            <w:helpText w:type="text" w:val="Info: This is the section for the applicant contact information. "/>
            <w:statusText w:type="text" w:val="Info: This is the part of the form for identifying the Applicant's Contact Person."/>
            <w:textInput>
              <w:maxLength w:val="1"/>
            </w:textInput>
          </w:ffData>
        </w:fldChar>
      </w:r>
      <w:r w:rsidR="00361177">
        <w:rPr>
          <w:rStyle w:val="ScreenReaderHiddenInfo"/>
        </w:rPr>
        <w:instrText xml:space="preserve"> FORMTEXT </w:instrText>
      </w:r>
      <w:r w:rsidR="00361177">
        <w:rPr>
          <w:rStyle w:val="ScreenReaderHiddenInfo"/>
        </w:rPr>
      </w:r>
      <w:r w:rsidR="00361177">
        <w:rPr>
          <w:rStyle w:val="ScreenReaderHiddenInfo"/>
        </w:rPr>
        <w:fldChar w:fldCharType="separate"/>
      </w:r>
      <w:r w:rsidR="00361177">
        <w:rPr>
          <w:rStyle w:val="ScreenReaderHiddenInfo"/>
          <w:noProof/>
        </w:rPr>
        <w:t> </w:t>
      </w:r>
      <w:r w:rsidR="00361177">
        <w:rPr>
          <w:rStyle w:val="ScreenReaderHiddenInfo"/>
        </w:rPr>
        <w:fldChar w:fldCharType="end"/>
      </w:r>
    </w:p>
    <w:p w14:paraId="244A907D" w14:textId="77777777" w:rsidR="00905E57" w:rsidRPr="002346FD" w:rsidRDefault="00A15728" w:rsidP="007A7694">
      <w:pPr>
        <w:pStyle w:val="InfoBlockPt2ContentL-RBorders"/>
      </w:pPr>
      <w:r w:rsidRPr="006700A2">
        <w:rPr>
          <w:b/>
          <w:bCs/>
          <w:noProof/>
          <w:highlight w:val="yellow"/>
          <w:lang w:eastAsia="en-US"/>
        </w:rPr>
        <mc:AlternateContent>
          <mc:Choice Requires="wps">
            <w:drawing>
              <wp:anchor distT="0" distB="0" distL="114300" distR="114300" simplePos="0" relativeHeight="251680768" behindDoc="0" locked="0" layoutInCell="1" allowOverlap="1" wp14:anchorId="7D430A5A" wp14:editId="5183844D">
                <wp:simplePos x="0" y="0"/>
                <wp:positionH relativeFrom="column">
                  <wp:posOffset>4126865</wp:posOffset>
                </wp:positionH>
                <wp:positionV relativeFrom="paragraph">
                  <wp:posOffset>238760</wp:posOffset>
                </wp:positionV>
                <wp:extent cx="2190750" cy="0"/>
                <wp:effectExtent l="0" t="0" r="19050"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90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4AF2D" id="Straight Connector 14" o:spid="_x0000_s1026" alt="&quot;&quot;"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95pt,18.8pt" to="497.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" strokecolor="black [3213]" strokeweight=".5pt"/>
            </w:pict>
          </mc:Fallback>
        </mc:AlternateContent>
      </w:r>
      <w:r w:rsidR="00893E9D" w:rsidRPr="006700A2">
        <w:rPr>
          <w:b/>
          <w:bCs/>
          <w:noProof/>
          <w:highlight w:val="yellow"/>
          <w:lang w:eastAsia="en-US"/>
        </w:rPr>
        <mc:AlternateContent>
          <mc:Choice Requires="wps">
            <w:drawing>
              <wp:anchor distT="0" distB="0" distL="114300" distR="114300" simplePos="0" relativeHeight="251678720" behindDoc="0" locked="0" layoutInCell="1" allowOverlap="1" wp14:anchorId="30692D3C" wp14:editId="3D774D2C">
                <wp:simplePos x="0" y="0"/>
                <wp:positionH relativeFrom="column">
                  <wp:posOffset>1140681</wp:posOffset>
                </wp:positionH>
                <wp:positionV relativeFrom="paragraph">
                  <wp:posOffset>240665</wp:posOffset>
                </wp:positionV>
                <wp:extent cx="2190750" cy="0"/>
                <wp:effectExtent l="0" t="0" r="19050" b="1905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90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EE899" id="Straight Connector 13" o:spid="_x0000_s1026" alt="&quot;&quot;"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18.95pt" to="2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" strokecolor="black [3213]" strokeweight=".5pt"/>
            </w:pict>
          </mc:Fallback>
        </mc:AlternateContent>
      </w:r>
      <w:r>
        <w:t xml:space="preserve">Person’s </w:t>
      </w:r>
      <w:r w:rsidR="00905E57">
        <w:t>Name:</w:t>
      </w:r>
      <w:r w:rsidR="00905E57" w:rsidRPr="00916514">
        <w:t xml:space="preserve"> </w:t>
      </w:r>
      <w:r w:rsidR="00361177">
        <w:fldChar w:fldCharType="begin">
          <w:ffData>
            <w:name w:val=""/>
            <w:enabled/>
            <w:calcOnExit w:val="0"/>
            <w:helpText w:type="text" w:val="Enter the applicant contact name. "/>
            <w:statusText w:type="text" w:val="Info: Enter applicant contact person's name."/>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r w:rsidR="004D6065">
        <w:tab/>
      </w:r>
      <w:r w:rsidR="004D6065">
        <w:tab/>
      </w:r>
      <w:r w:rsidR="00905E57" w:rsidRPr="002346FD">
        <w:t xml:space="preserve">Company: </w:t>
      </w:r>
      <w:r w:rsidR="00995AED">
        <w:fldChar w:fldCharType="begin">
          <w:ffData>
            <w:name w:val=""/>
            <w:enabled/>
            <w:calcOnExit w:val="0"/>
            <w:helpText w:type="text" w:val="Enter the Company name."/>
            <w:statusText w:type="text" w:val="Info: Enter applicant contact person's company name."/>
            <w:textInput/>
          </w:ffData>
        </w:fldChar>
      </w:r>
      <w:r w:rsidR="00995AED">
        <w:instrText xml:space="preserve"> FORMTEXT </w:instrText>
      </w:r>
      <w:r w:rsidR="00995AED">
        <w:fldChar w:fldCharType="separate"/>
      </w:r>
      <w:r w:rsidR="00995AED">
        <w:rPr>
          <w:noProof/>
        </w:rPr>
        <w:t> </w:t>
      </w:r>
      <w:r w:rsidR="00995AED">
        <w:rPr>
          <w:noProof/>
        </w:rPr>
        <w:t> </w:t>
      </w:r>
      <w:r w:rsidR="00995AED">
        <w:rPr>
          <w:noProof/>
        </w:rPr>
        <w:t> </w:t>
      </w:r>
      <w:r w:rsidR="00995AED">
        <w:rPr>
          <w:noProof/>
        </w:rPr>
        <w:t> </w:t>
      </w:r>
      <w:r w:rsidR="00995AED">
        <w:rPr>
          <w:noProof/>
        </w:rPr>
        <w:t> </w:t>
      </w:r>
      <w:r w:rsidR="00995AED">
        <w:fldChar w:fldCharType="end"/>
      </w:r>
    </w:p>
    <w:p w14:paraId="5B95C4E1" w14:textId="77777777" w:rsidR="00E97138" w:rsidRPr="002346FD" w:rsidRDefault="00076718" w:rsidP="007A7694">
      <w:pPr>
        <w:pStyle w:val="InfoBlockPt2ContentL-RBorders"/>
      </w:pPr>
      <w:r w:rsidRPr="006700A2">
        <w:rPr>
          <w:b/>
          <w:bCs/>
          <w:noProof/>
          <w:highlight w:val="yellow"/>
          <w:lang w:eastAsia="en-US"/>
        </w:rPr>
        <mc:AlternateContent>
          <mc:Choice Requires="wps">
            <w:drawing>
              <wp:anchor distT="0" distB="0" distL="114300" distR="114300" simplePos="0" relativeHeight="251676672" behindDoc="0" locked="0" layoutInCell="1" allowOverlap="1" wp14:anchorId="68A3F33A" wp14:editId="24D86A9A">
                <wp:simplePos x="0" y="0"/>
                <wp:positionH relativeFrom="column">
                  <wp:posOffset>1187036</wp:posOffset>
                </wp:positionH>
                <wp:positionV relativeFrom="paragraph">
                  <wp:posOffset>235585</wp:posOffset>
                </wp:positionV>
                <wp:extent cx="3519805" cy="0"/>
                <wp:effectExtent l="0" t="0" r="23495" b="190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1980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93AD4" id="Straight Connector 12" o:spid="_x0000_s1026" alt="&quot;&quot;"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5pt,18.55pt" to="370.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" strokecolor="black [3213]" strokeweight=".5pt"/>
            </w:pict>
          </mc:Fallback>
        </mc:AlternateContent>
      </w:r>
      <w:r w:rsidR="00905E57" w:rsidRPr="002346FD">
        <w:t xml:space="preserve">Mailing Address: </w:t>
      </w:r>
      <w:r w:rsidR="002E646B">
        <w:fldChar w:fldCharType="begin">
          <w:ffData>
            <w:name w:val=""/>
            <w:enabled/>
            <w:calcOnExit w:val="0"/>
            <w:helpText w:type="text" w:val="Enter the mailing address. "/>
            <w:statusText w:type="text" w:val="Info: Enter applicant contact person's mailing address street."/>
            <w:textInput/>
          </w:ffData>
        </w:fldChar>
      </w:r>
      <w:r w:rsidR="002E646B">
        <w:instrText xml:space="preserve"> FORMTEXT </w:instrText>
      </w:r>
      <w:r w:rsidR="002E646B">
        <w:fldChar w:fldCharType="separate"/>
      </w:r>
      <w:r w:rsidR="002E646B">
        <w:rPr>
          <w:noProof/>
        </w:rPr>
        <w:t> </w:t>
      </w:r>
      <w:r w:rsidR="002E646B">
        <w:rPr>
          <w:noProof/>
        </w:rPr>
        <w:t> </w:t>
      </w:r>
      <w:r w:rsidR="002E646B">
        <w:rPr>
          <w:noProof/>
        </w:rPr>
        <w:t> </w:t>
      </w:r>
      <w:r w:rsidR="002E646B">
        <w:rPr>
          <w:noProof/>
        </w:rPr>
        <w:t> </w:t>
      </w:r>
      <w:r w:rsidR="002E646B">
        <w:rPr>
          <w:noProof/>
        </w:rPr>
        <w:t> </w:t>
      </w:r>
      <w:r w:rsidR="002E646B">
        <w:fldChar w:fldCharType="end"/>
      </w:r>
    </w:p>
    <w:p w14:paraId="1BAED1CB" w14:textId="77777777" w:rsidR="00905E57" w:rsidRPr="002346FD" w:rsidRDefault="00A15728" w:rsidP="007A7694">
      <w:pPr>
        <w:pStyle w:val="InfoBlockPt2ContentL-RBorders"/>
      </w:pPr>
      <w:r w:rsidRPr="006700A2">
        <w:rPr>
          <w:b/>
          <w:bCs/>
          <w:noProof/>
          <w:highlight w:val="yellow"/>
          <w:lang w:eastAsia="en-US"/>
        </w:rPr>
        <mc:AlternateContent>
          <mc:Choice Requires="wps">
            <w:drawing>
              <wp:anchor distT="0" distB="0" distL="114300" distR="114300" simplePos="0" relativeHeight="251699200" behindDoc="0" locked="0" layoutInCell="1" allowOverlap="1" wp14:anchorId="259F7DCF" wp14:editId="1D7E52B7">
                <wp:simplePos x="0" y="0"/>
                <wp:positionH relativeFrom="column">
                  <wp:posOffset>4064635</wp:posOffset>
                </wp:positionH>
                <wp:positionV relativeFrom="paragraph">
                  <wp:posOffset>240665</wp:posOffset>
                </wp:positionV>
                <wp:extent cx="599440" cy="0"/>
                <wp:effectExtent l="0" t="0" r="29210" b="1905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C8749" id="Straight Connector 23"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05pt,18.95pt" to="367.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688960" behindDoc="0" locked="0" layoutInCell="1" allowOverlap="1" wp14:anchorId="06531F12" wp14:editId="1237F5DF">
                <wp:simplePos x="0" y="0"/>
                <wp:positionH relativeFrom="column">
                  <wp:posOffset>2715895</wp:posOffset>
                </wp:positionH>
                <wp:positionV relativeFrom="paragraph">
                  <wp:posOffset>243205</wp:posOffset>
                </wp:positionV>
                <wp:extent cx="599440" cy="0"/>
                <wp:effectExtent l="0" t="0" r="29210"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20F6D" id="Straight Connector 18" o:spid="_x0000_s1026" alt="&quot;&quot;"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85pt,19.15pt" to="261.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674624" behindDoc="0" locked="0" layoutInCell="1" allowOverlap="1" wp14:anchorId="3100B855" wp14:editId="07E0391E">
                <wp:simplePos x="0" y="0"/>
                <wp:positionH relativeFrom="column">
                  <wp:posOffset>438785</wp:posOffset>
                </wp:positionH>
                <wp:positionV relativeFrom="paragraph">
                  <wp:posOffset>237490</wp:posOffset>
                </wp:positionV>
                <wp:extent cx="1288415" cy="0"/>
                <wp:effectExtent l="0" t="0" r="26035" b="1905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84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C7042" id="Straight Connector 11" o:spid="_x0000_s1026" alt="&quot;&quot;"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18.7pt" to="13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" strokecolor="black [3213]" strokeweight=".5pt"/>
            </w:pict>
          </mc:Fallback>
        </mc:AlternateContent>
      </w:r>
      <w:r w:rsidR="00905E57" w:rsidRPr="002346FD">
        <w:t xml:space="preserve">City: </w:t>
      </w:r>
      <w:r w:rsidR="00995AED">
        <w:fldChar w:fldCharType="begin">
          <w:ffData>
            <w:name w:val=""/>
            <w:enabled/>
            <w:calcOnExit w:val="0"/>
            <w:helpText w:type="text" w:val="Enter the City.&#10;"/>
            <w:statusText w:type="text" w:val="Info: Enter applicant contact person's mailing address city."/>
            <w:textInput/>
          </w:ffData>
        </w:fldChar>
      </w:r>
      <w:r w:rsidR="00995AED">
        <w:instrText xml:space="preserve"> FORMTEXT </w:instrText>
      </w:r>
      <w:r w:rsidR="00995AED">
        <w:fldChar w:fldCharType="separate"/>
      </w:r>
      <w:r w:rsidR="00995AED">
        <w:rPr>
          <w:noProof/>
        </w:rPr>
        <w:t> </w:t>
      </w:r>
      <w:r w:rsidR="00995AED">
        <w:rPr>
          <w:noProof/>
        </w:rPr>
        <w:t> </w:t>
      </w:r>
      <w:r w:rsidR="00995AED">
        <w:rPr>
          <w:noProof/>
        </w:rPr>
        <w:t> </w:t>
      </w:r>
      <w:r w:rsidR="00995AED">
        <w:rPr>
          <w:noProof/>
        </w:rPr>
        <w:t> </w:t>
      </w:r>
      <w:r w:rsidR="00995AED">
        <w:rPr>
          <w:noProof/>
        </w:rPr>
        <w:t> </w:t>
      </w:r>
      <w:r w:rsidR="00995AED">
        <w:fldChar w:fldCharType="end"/>
      </w:r>
      <w:r w:rsidR="004445F4">
        <w:tab/>
      </w:r>
      <w:r w:rsidR="00905E57" w:rsidRPr="002346FD">
        <w:t xml:space="preserve">State: </w:t>
      </w:r>
      <w:r w:rsidR="00995AED">
        <w:fldChar w:fldCharType="begin">
          <w:ffData>
            <w:name w:val=""/>
            <w:enabled/>
            <w:calcOnExit w:val="0"/>
            <w:helpText w:type="text" w:val="Enter the State. "/>
            <w:statusText w:type="text" w:val="Info: Enter applicant contact person's mailing address state."/>
            <w:textInput/>
          </w:ffData>
        </w:fldChar>
      </w:r>
      <w:r w:rsidR="00995AED">
        <w:instrText xml:space="preserve"> FORMTEXT </w:instrText>
      </w:r>
      <w:r w:rsidR="00995AED">
        <w:fldChar w:fldCharType="separate"/>
      </w:r>
      <w:r w:rsidR="00995AED">
        <w:rPr>
          <w:noProof/>
        </w:rPr>
        <w:t> </w:t>
      </w:r>
      <w:r w:rsidR="00995AED">
        <w:rPr>
          <w:noProof/>
        </w:rPr>
        <w:t> </w:t>
      </w:r>
      <w:r w:rsidR="00995AED">
        <w:rPr>
          <w:noProof/>
        </w:rPr>
        <w:t> </w:t>
      </w:r>
      <w:r w:rsidR="00995AED">
        <w:rPr>
          <w:noProof/>
        </w:rPr>
        <w:t> </w:t>
      </w:r>
      <w:r w:rsidR="00995AED">
        <w:rPr>
          <w:noProof/>
        </w:rPr>
        <w:t> </w:t>
      </w:r>
      <w:r w:rsidR="00995AED">
        <w:fldChar w:fldCharType="end"/>
      </w:r>
      <w:r w:rsidR="00E97138" w:rsidRPr="002346FD">
        <w:t xml:space="preserve"> </w:t>
      </w:r>
      <w:r w:rsidR="00E97138" w:rsidRPr="002346FD">
        <w:tab/>
        <w:t xml:space="preserve">Zip code: </w:t>
      </w:r>
      <w:r w:rsidR="00995AED">
        <w:fldChar w:fldCharType="begin">
          <w:ffData>
            <w:name w:val=""/>
            <w:enabled/>
            <w:calcOnExit w:val="0"/>
            <w:helpText w:type="text" w:val="Enter the Zipcode."/>
            <w:statusText w:type="text" w:val="Info: Enter applicant contact person's mailing address zip code."/>
            <w:textInput/>
          </w:ffData>
        </w:fldChar>
      </w:r>
      <w:r w:rsidR="00995AED">
        <w:instrText xml:space="preserve"> FORMTEXT </w:instrText>
      </w:r>
      <w:r w:rsidR="00995AED">
        <w:fldChar w:fldCharType="separate"/>
      </w:r>
      <w:r w:rsidR="00995AED">
        <w:rPr>
          <w:noProof/>
        </w:rPr>
        <w:t> </w:t>
      </w:r>
      <w:r w:rsidR="00995AED">
        <w:rPr>
          <w:noProof/>
        </w:rPr>
        <w:t> </w:t>
      </w:r>
      <w:r w:rsidR="00995AED">
        <w:rPr>
          <w:noProof/>
        </w:rPr>
        <w:t> </w:t>
      </w:r>
      <w:r w:rsidR="00995AED">
        <w:rPr>
          <w:noProof/>
        </w:rPr>
        <w:t> </w:t>
      </w:r>
      <w:r w:rsidR="00995AED">
        <w:rPr>
          <w:noProof/>
        </w:rPr>
        <w:t> </w:t>
      </w:r>
      <w:r w:rsidR="00995AED">
        <w:fldChar w:fldCharType="end"/>
      </w:r>
    </w:p>
    <w:p w14:paraId="1CB31B5C" w14:textId="77777777" w:rsidR="00905E57" w:rsidRDefault="00A15728" w:rsidP="007A7694">
      <w:pPr>
        <w:pStyle w:val="InfoBlockPt3ContentL-R-BBorders"/>
      </w:pPr>
      <w:r w:rsidRPr="006700A2">
        <w:rPr>
          <w:b/>
          <w:bCs/>
          <w:noProof/>
          <w:highlight w:val="yellow"/>
        </w:rPr>
        <mc:AlternateContent>
          <mc:Choice Requires="wps">
            <w:drawing>
              <wp:anchor distT="0" distB="0" distL="114300" distR="114300" simplePos="0" relativeHeight="251686912" behindDoc="0" locked="0" layoutInCell="1" allowOverlap="1" wp14:anchorId="04A84DFE" wp14:editId="3FFBE3DA">
                <wp:simplePos x="0" y="0"/>
                <wp:positionH relativeFrom="column">
                  <wp:posOffset>2784254</wp:posOffset>
                </wp:positionH>
                <wp:positionV relativeFrom="paragraph">
                  <wp:posOffset>250825</wp:posOffset>
                </wp:positionV>
                <wp:extent cx="2665730" cy="0"/>
                <wp:effectExtent l="0" t="0" r="20320"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657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D0553" id="Straight Connector 17" o:spid="_x0000_s1026" alt="&quot;&quot;"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25pt,19.75pt" to="429.1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" strokecolor="black [3213]" strokeweight=".5pt"/>
            </w:pict>
          </mc:Fallback>
        </mc:AlternateContent>
      </w:r>
      <w:r w:rsidRPr="006700A2">
        <w:rPr>
          <w:b/>
          <w:bCs/>
          <w:noProof/>
          <w:highlight w:val="yellow"/>
        </w:rPr>
        <mc:AlternateContent>
          <mc:Choice Requires="wps">
            <w:drawing>
              <wp:anchor distT="0" distB="0" distL="114300" distR="114300" simplePos="0" relativeHeight="251684864" behindDoc="0" locked="0" layoutInCell="1" allowOverlap="1" wp14:anchorId="600E747E" wp14:editId="3D6105A0">
                <wp:simplePos x="0" y="0"/>
                <wp:positionH relativeFrom="column">
                  <wp:posOffset>582295</wp:posOffset>
                </wp:positionH>
                <wp:positionV relativeFrom="paragraph">
                  <wp:posOffset>252730</wp:posOffset>
                </wp:positionV>
                <wp:extent cx="1424940" cy="0"/>
                <wp:effectExtent l="0" t="0" r="22860" b="190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249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91E86" id="Straight Connector 16" o:spid="_x0000_s1026" alt="&quot;&quot;"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5pt,19.9pt" to="158.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" strokecolor="black [3213]" strokeweight=".5pt"/>
            </w:pict>
          </mc:Fallback>
        </mc:AlternateContent>
      </w:r>
      <w:r w:rsidR="00905E57" w:rsidRPr="002346FD">
        <w:t xml:space="preserve">Phone: </w:t>
      </w:r>
      <w:r w:rsidR="00995AED">
        <w:fldChar w:fldCharType="begin">
          <w:ffData>
            <w:name w:val=""/>
            <w:enabled/>
            <w:calcOnExit w:val="0"/>
            <w:helpText w:type="text" w:val="Enter the Phone number. "/>
            <w:statusText w:type="text" w:val="Info: Enter applicant contact person's telephone number."/>
            <w:textInput/>
          </w:ffData>
        </w:fldChar>
      </w:r>
      <w:r w:rsidR="00995AED">
        <w:instrText xml:space="preserve"> FORMTEXT </w:instrText>
      </w:r>
      <w:r w:rsidR="00995AED">
        <w:fldChar w:fldCharType="separate"/>
      </w:r>
      <w:r w:rsidR="00995AED">
        <w:rPr>
          <w:noProof/>
        </w:rPr>
        <w:t> </w:t>
      </w:r>
      <w:r w:rsidR="00995AED">
        <w:rPr>
          <w:noProof/>
        </w:rPr>
        <w:t> </w:t>
      </w:r>
      <w:r w:rsidR="00995AED">
        <w:rPr>
          <w:noProof/>
        </w:rPr>
        <w:t> </w:t>
      </w:r>
      <w:r w:rsidR="00995AED">
        <w:rPr>
          <w:noProof/>
        </w:rPr>
        <w:t> </w:t>
      </w:r>
      <w:r w:rsidR="00995AED">
        <w:rPr>
          <w:noProof/>
        </w:rPr>
        <w:t> </w:t>
      </w:r>
      <w:r w:rsidR="00995AED">
        <w:fldChar w:fldCharType="end"/>
      </w:r>
      <w:r w:rsidR="00F73D52">
        <w:tab/>
      </w:r>
      <w:r w:rsidR="00905E57" w:rsidRPr="001F4B17">
        <w:t>E</w:t>
      </w:r>
      <w:r w:rsidR="00530330">
        <w:t>-</w:t>
      </w:r>
      <w:r w:rsidR="00905E57" w:rsidRPr="001F4B17">
        <w:t xml:space="preserve">mail: </w:t>
      </w:r>
      <w:r w:rsidR="00361177">
        <w:fldChar w:fldCharType="begin">
          <w:ffData>
            <w:name w:val=""/>
            <w:enabled/>
            <w:calcOnExit w:val="0"/>
            <w:helpText w:type="text" w:val="Enter applicant email address."/>
            <w:statusText w:type="text" w:val="Info: Enter applicant contact person's e-mail address."/>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p>
    <w:p w14:paraId="1E2D5E42" w14:textId="77777777" w:rsidR="00E7029A" w:rsidRPr="00E56F74" w:rsidRDefault="00870EB6" w:rsidP="00E7029A">
      <w:pPr>
        <w:pStyle w:val="InfoBlockPt1Heading1L-R-T-BBorders"/>
      </w:pPr>
      <w:r>
        <w:t>Consulting Engineer Information</w:t>
      </w:r>
      <w:r w:rsidR="002E646B">
        <w:rPr>
          <w:rStyle w:val="ScreenReaderHiddenInfo"/>
        </w:rPr>
        <w:fldChar w:fldCharType="begin">
          <w:ffData>
            <w:name w:val=""/>
            <w:enabled/>
            <w:calcOnExit w:val="0"/>
            <w:statusText w:type="text" w:val="Info: This is the part of the form for identifying the Applicant's Contact Person."/>
            <w:textInput>
              <w:maxLength w:val="1"/>
            </w:textInput>
          </w:ffData>
        </w:fldChar>
      </w:r>
      <w:r w:rsidR="002E646B">
        <w:rPr>
          <w:rStyle w:val="ScreenReaderHiddenInfo"/>
        </w:rPr>
        <w:instrText xml:space="preserve"> FORMTEXT </w:instrText>
      </w:r>
      <w:r w:rsidR="002E646B">
        <w:rPr>
          <w:rStyle w:val="ScreenReaderHiddenInfo"/>
        </w:rPr>
      </w:r>
      <w:r w:rsidR="002E646B">
        <w:rPr>
          <w:rStyle w:val="ScreenReaderHiddenInfo"/>
        </w:rPr>
        <w:fldChar w:fldCharType="separate"/>
      </w:r>
      <w:r w:rsidR="002E646B">
        <w:rPr>
          <w:rStyle w:val="ScreenReaderHiddenInfo"/>
          <w:noProof/>
        </w:rPr>
        <w:t> </w:t>
      </w:r>
      <w:r w:rsidR="002E646B">
        <w:rPr>
          <w:rStyle w:val="ScreenReaderHiddenInfo"/>
        </w:rPr>
        <w:fldChar w:fldCharType="end"/>
      </w:r>
    </w:p>
    <w:p w14:paraId="4D85C88B" w14:textId="77777777" w:rsidR="00E7029A" w:rsidRPr="002346FD" w:rsidRDefault="00870EB6" w:rsidP="00E7029A">
      <w:pPr>
        <w:pStyle w:val="InfoBlockPt2ContentL-RBorders"/>
      </w:pPr>
      <w:r w:rsidRPr="006700A2">
        <w:rPr>
          <w:b/>
          <w:bCs/>
          <w:noProof/>
          <w:highlight w:val="yellow"/>
          <w:lang w:eastAsia="en-US"/>
        </w:rPr>
        <mc:AlternateContent>
          <mc:Choice Requires="wps">
            <w:drawing>
              <wp:anchor distT="0" distB="0" distL="114300" distR="114300" simplePos="0" relativeHeight="251742208" behindDoc="0" locked="0" layoutInCell="1" allowOverlap="1" wp14:anchorId="4F619096" wp14:editId="4E21A663">
                <wp:simplePos x="0" y="0"/>
                <wp:positionH relativeFrom="column">
                  <wp:posOffset>4217670</wp:posOffset>
                </wp:positionH>
                <wp:positionV relativeFrom="paragraph">
                  <wp:posOffset>237490</wp:posOffset>
                </wp:positionV>
                <wp:extent cx="2095500" cy="0"/>
                <wp:effectExtent l="0" t="0" r="19050" b="19050"/>
                <wp:wrapNone/>
                <wp:docPr id="50" name="Straight Connector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95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8F922" id="Straight Connector 50" o:spid="_x0000_s1026" alt="&quot;&quot;"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pt,18.7pt" to="497.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41184" behindDoc="0" locked="0" layoutInCell="1" allowOverlap="1" wp14:anchorId="7EE1331A" wp14:editId="7BF906F1">
                <wp:simplePos x="0" y="0"/>
                <wp:positionH relativeFrom="column">
                  <wp:posOffset>1283969</wp:posOffset>
                </wp:positionH>
                <wp:positionV relativeFrom="paragraph">
                  <wp:posOffset>237490</wp:posOffset>
                </wp:positionV>
                <wp:extent cx="2047875" cy="0"/>
                <wp:effectExtent l="0" t="0" r="28575" b="1905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47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7C634" id="Straight Connector 51" o:spid="_x0000_s1026" alt="&quot;&quot;"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1pt,18.7pt" to="262.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" strokecolor="black [3213]" strokeweight=".5pt"/>
            </w:pict>
          </mc:Fallback>
        </mc:AlternateContent>
      </w:r>
      <w:r>
        <w:t>Engineer’s</w:t>
      </w:r>
      <w:r w:rsidR="00E7029A">
        <w:t xml:space="preserve"> Name:</w:t>
      </w:r>
      <w:r w:rsidR="00E7029A" w:rsidRPr="00916514">
        <w:t xml:space="preserve"> </w:t>
      </w:r>
      <w:r w:rsidR="002E646B">
        <w:fldChar w:fldCharType="begin">
          <w:ffData>
            <w:name w:val=""/>
            <w:enabled/>
            <w:calcOnExit w:val="0"/>
            <w:helpText w:type="text" w:val="Enter the engineer's name."/>
            <w:statusText w:type="text" w:val="Enter the engineer's name."/>
            <w:textInput/>
          </w:ffData>
        </w:fldChar>
      </w:r>
      <w:r w:rsidR="002E646B">
        <w:instrText xml:space="preserve"> FORMTEXT </w:instrText>
      </w:r>
      <w:r w:rsidR="002E646B">
        <w:fldChar w:fldCharType="separate"/>
      </w:r>
      <w:r w:rsidR="002E646B">
        <w:rPr>
          <w:noProof/>
        </w:rPr>
        <w:t> </w:t>
      </w:r>
      <w:r w:rsidR="002E646B">
        <w:rPr>
          <w:noProof/>
        </w:rPr>
        <w:t> </w:t>
      </w:r>
      <w:r w:rsidR="002E646B">
        <w:rPr>
          <w:noProof/>
        </w:rPr>
        <w:t> </w:t>
      </w:r>
      <w:r w:rsidR="002E646B">
        <w:rPr>
          <w:noProof/>
        </w:rPr>
        <w:t> </w:t>
      </w:r>
      <w:r w:rsidR="002E646B">
        <w:rPr>
          <w:noProof/>
        </w:rPr>
        <w:t> </w:t>
      </w:r>
      <w:r w:rsidR="002E646B">
        <w:fldChar w:fldCharType="end"/>
      </w:r>
      <w:r w:rsidR="00E7029A">
        <w:tab/>
      </w:r>
      <w:r w:rsidR="00E7029A">
        <w:tab/>
      </w:r>
      <w:r>
        <w:t>Firm Name</w:t>
      </w:r>
      <w:r w:rsidR="00E7029A" w:rsidRPr="002346FD">
        <w:t xml:space="preserve">: </w:t>
      </w:r>
      <w:r w:rsidR="002E646B">
        <w:fldChar w:fldCharType="begin">
          <w:ffData>
            <w:name w:val=""/>
            <w:enabled/>
            <w:calcOnExit w:val="0"/>
            <w:helpText w:type="text" w:val="Enter the Firm name for the engineer firm. "/>
            <w:statusText w:type="text" w:val="Enter the Firm name for the engineer firm. "/>
            <w:textInput/>
          </w:ffData>
        </w:fldChar>
      </w:r>
      <w:r w:rsidR="002E646B">
        <w:instrText xml:space="preserve"> FORMTEXT </w:instrText>
      </w:r>
      <w:r w:rsidR="002E646B">
        <w:fldChar w:fldCharType="separate"/>
      </w:r>
      <w:r w:rsidR="002E646B">
        <w:rPr>
          <w:noProof/>
        </w:rPr>
        <w:t> </w:t>
      </w:r>
      <w:r w:rsidR="002E646B">
        <w:rPr>
          <w:noProof/>
        </w:rPr>
        <w:t> </w:t>
      </w:r>
      <w:r w:rsidR="002E646B">
        <w:rPr>
          <w:noProof/>
        </w:rPr>
        <w:t> </w:t>
      </w:r>
      <w:r w:rsidR="002E646B">
        <w:rPr>
          <w:noProof/>
        </w:rPr>
        <w:t> </w:t>
      </w:r>
      <w:r w:rsidR="002E646B">
        <w:rPr>
          <w:noProof/>
        </w:rPr>
        <w:t> </w:t>
      </w:r>
      <w:r w:rsidR="002E646B">
        <w:fldChar w:fldCharType="end"/>
      </w:r>
    </w:p>
    <w:p w14:paraId="206B49AD" w14:textId="77777777" w:rsidR="00E7029A" w:rsidRPr="002346FD" w:rsidRDefault="00E7029A" w:rsidP="00E7029A">
      <w:pPr>
        <w:pStyle w:val="InfoBlockPt2ContentL-RBorders"/>
      </w:pPr>
      <w:r w:rsidRPr="006700A2">
        <w:rPr>
          <w:b/>
          <w:bCs/>
          <w:noProof/>
          <w:highlight w:val="yellow"/>
          <w:lang w:eastAsia="en-US"/>
        </w:rPr>
        <mc:AlternateContent>
          <mc:Choice Requires="wps">
            <w:drawing>
              <wp:anchor distT="0" distB="0" distL="114300" distR="114300" simplePos="0" relativeHeight="251740160" behindDoc="0" locked="0" layoutInCell="1" allowOverlap="1" wp14:anchorId="5F437F1F" wp14:editId="1B8C49BC">
                <wp:simplePos x="0" y="0"/>
                <wp:positionH relativeFrom="column">
                  <wp:posOffset>1187036</wp:posOffset>
                </wp:positionH>
                <wp:positionV relativeFrom="paragraph">
                  <wp:posOffset>235585</wp:posOffset>
                </wp:positionV>
                <wp:extent cx="3519805" cy="0"/>
                <wp:effectExtent l="0" t="0" r="23495" b="1905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1980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2AB60E" id="Straight Connector 52" o:spid="_x0000_s1026" alt="&quot;&quot;"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5pt,18.55pt" to="370.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" strokecolor="black [3213]" strokeweight=".5pt"/>
            </w:pict>
          </mc:Fallback>
        </mc:AlternateContent>
      </w:r>
      <w:r w:rsidRPr="002346FD">
        <w:t xml:space="preserve">Mailing Address: </w:t>
      </w:r>
      <w:r w:rsidR="002E646B">
        <w:fldChar w:fldCharType="begin">
          <w:ffData>
            <w:name w:val=""/>
            <w:enabled/>
            <w:calcOnExit w:val="0"/>
            <w:helpText w:type="text" w:val="Enter the mailing address. "/>
            <w:statusText w:type="text" w:val="Enter the mailing address.  "/>
            <w:textInput/>
          </w:ffData>
        </w:fldChar>
      </w:r>
      <w:r w:rsidR="002E646B">
        <w:instrText xml:space="preserve"> FORMTEXT </w:instrText>
      </w:r>
      <w:r w:rsidR="002E646B">
        <w:fldChar w:fldCharType="separate"/>
      </w:r>
      <w:r w:rsidR="002E646B">
        <w:rPr>
          <w:noProof/>
        </w:rPr>
        <w:t> </w:t>
      </w:r>
      <w:r w:rsidR="002E646B">
        <w:rPr>
          <w:noProof/>
        </w:rPr>
        <w:t> </w:t>
      </w:r>
      <w:r w:rsidR="002E646B">
        <w:rPr>
          <w:noProof/>
        </w:rPr>
        <w:t> </w:t>
      </w:r>
      <w:r w:rsidR="002E646B">
        <w:rPr>
          <w:noProof/>
        </w:rPr>
        <w:t> </w:t>
      </w:r>
      <w:r w:rsidR="002E646B">
        <w:rPr>
          <w:noProof/>
        </w:rPr>
        <w:t> </w:t>
      </w:r>
      <w:r w:rsidR="002E646B">
        <w:fldChar w:fldCharType="end"/>
      </w:r>
    </w:p>
    <w:p w14:paraId="4EF628C5" w14:textId="77777777" w:rsidR="00E7029A" w:rsidRPr="002346FD" w:rsidRDefault="00E7029A" w:rsidP="00E7029A">
      <w:pPr>
        <w:pStyle w:val="InfoBlockPt2ContentL-RBorders"/>
      </w:pPr>
      <w:r w:rsidRPr="006700A2">
        <w:rPr>
          <w:b/>
          <w:bCs/>
          <w:noProof/>
          <w:highlight w:val="yellow"/>
          <w:lang w:eastAsia="en-US"/>
        </w:rPr>
        <mc:AlternateContent>
          <mc:Choice Requires="wps">
            <w:drawing>
              <wp:anchor distT="0" distB="0" distL="114300" distR="114300" simplePos="0" relativeHeight="251746304" behindDoc="0" locked="0" layoutInCell="1" allowOverlap="1" wp14:anchorId="6D0A19F7" wp14:editId="6FF56046">
                <wp:simplePos x="0" y="0"/>
                <wp:positionH relativeFrom="column">
                  <wp:posOffset>4064635</wp:posOffset>
                </wp:positionH>
                <wp:positionV relativeFrom="paragraph">
                  <wp:posOffset>240665</wp:posOffset>
                </wp:positionV>
                <wp:extent cx="599440" cy="0"/>
                <wp:effectExtent l="0" t="0" r="29210" b="1905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2C562" id="Straight Connector 53" o:spid="_x0000_s1026" alt="&quot;&quot;"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05pt,18.95pt" to="367.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45280" behindDoc="0" locked="0" layoutInCell="1" allowOverlap="1" wp14:anchorId="1FCECA68" wp14:editId="337B595D">
                <wp:simplePos x="0" y="0"/>
                <wp:positionH relativeFrom="column">
                  <wp:posOffset>2715895</wp:posOffset>
                </wp:positionH>
                <wp:positionV relativeFrom="paragraph">
                  <wp:posOffset>243205</wp:posOffset>
                </wp:positionV>
                <wp:extent cx="599440" cy="0"/>
                <wp:effectExtent l="0" t="0" r="29210" b="1905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63F97" id="Straight Connector 54" o:spid="_x0000_s1026" alt="&quot;&quot;"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85pt,19.15pt" to="261.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39136" behindDoc="0" locked="0" layoutInCell="1" allowOverlap="1" wp14:anchorId="02D9E755" wp14:editId="1E20090C">
                <wp:simplePos x="0" y="0"/>
                <wp:positionH relativeFrom="column">
                  <wp:posOffset>438785</wp:posOffset>
                </wp:positionH>
                <wp:positionV relativeFrom="paragraph">
                  <wp:posOffset>237490</wp:posOffset>
                </wp:positionV>
                <wp:extent cx="1288415" cy="0"/>
                <wp:effectExtent l="0" t="0" r="26035" b="19050"/>
                <wp:wrapNone/>
                <wp:docPr id="55" name="Straight Connector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84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CFF3F" id="Straight Connector 55" o:spid="_x0000_s1026" alt="&quot;&quot;"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18.7pt" to="13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" strokecolor="black [3213]" strokeweight=".5pt"/>
            </w:pict>
          </mc:Fallback>
        </mc:AlternateContent>
      </w:r>
      <w:r w:rsidRPr="002346FD">
        <w:t xml:space="preserve">City: </w:t>
      </w:r>
      <w:r w:rsidR="002E646B">
        <w:fldChar w:fldCharType="begin">
          <w:ffData>
            <w:name w:val=""/>
            <w:enabled/>
            <w:calcOnExit w:val="0"/>
            <w:helpText w:type="text" w:val="Enter the City.&#10;"/>
            <w:statusText w:type="text" w:val="Enter the City."/>
            <w:textInput/>
          </w:ffData>
        </w:fldChar>
      </w:r>
      <w:r w:rsidR="002E646B">
        <w:instrText xml:space="preserve"> FORMTEXT </w:instrText>
      </w:r>
      <w:r w:rsidR="002E646B">
        <w:fldChar w:fldCharType="separate"/>
      </w:r>
      <w:r w:rsidR="002E646B">
        <w:rPr>
          <w:noProof/>
        </w:rPr>
        <w:t> </w:t>
      </w:r>
      <w:r w:rsidR="002E646B">
        <w:rPr>
          <w:noProof/>
        </w:rPr>
        <w:t> </w:t>
      </w:r>
      <w:r w:rsidR="002E646B">
        <w:rPr>
          <w:noProof/>
        </w:rPr>
        <w:t> </w:t>
      </w:r>
      <w:r w:rsidR="002E646B">
        <w:rPr>
          <w:noProof/>
        </w:rPr>
        <w:t> </w:t>
      </w:r>
      <w:r w:rsidR="002E646B">
        <w:rPr>
          <w:noProof/>
        </w:rPr>
        <w:t> </w:t>
      </w:r>
      <w:r w:rsidR="002E646B">
        <w:fldChar w:fldCharType="end"/>
      </w:r>
      <w:r>
        <w:tab/>
      </w:r>
      <w:r w:rsidRPr="002346FD">
        <w:t xml:space="preserve">State: </w:t>
      </w:r>
      <w:r w:rsidR="002E646B">
        <w:fldChar w:fldCharType="begin">
          <w:ffData>
            <w:name w:val=""/>
            <w:enabled/>
            <w:calcOnExit w:val="0"/>
            <w:helpText w:type="text" w:val="Enter the State. "/>
            <w:statusText w:type="text" w:val="Enter the State. "/>
            <w:textInput/>
          </w:ffData>
        </w:fldChar>
      </w:r>
      <w:r w:rsidR="002E646B">
        <w:instrText xml:space="preserve"> FORMTEXT </w:instrText>
      </w:r>
      <w:r w:rsidR="002E646B">
        <w:fldChar w:fldCharType="separate"/>
      </w:r>
      <w:r w:rsidR="002E646B">
        <w:rPr>
          <w:noProof/>
        </w:rPr>
        <w:t> </w:t>
      </w:r>
      <w:r w:rsidR="002E646B">
        <w:rPr>
          <w:noProof/>
        </w:rPr>
        <w:t> </w:t>
      </w:r>
      <w:r w:rsidR="002E646B">
        <w:rPr>
          <w:noProof/>
        </w:rPr>
        <w:t> </w:t>
      </w:r>
      <w:r w:rsidR="002E646B">
        <w:rPr>
          <w:noProof/>
        </w:rPr>
        <w:t> </w:t>
      </w:r>
      <w:r w:rsidR="002E646B">
        <w:rPr>
          <w:noProof/>
        </w:rPr>
        <w:t> </w:t>
      </w:r>
      <w:r w:rsidR="002E646B">
        <w:fldChar w:fldCharType="end"/>
      </w:r>
      <w:r w:rsidRPr="002346FD">
        <w:t xml:space="preserve"> </w:t>
      </w:r>
      <w:r w:rsidRPr="002346FD">
        <w:tab/>
        <w:t xml:space="preserve">Zip code: </w:t>
      </w:r>
      <w:r w:rsidR="002E646B">
        <w:fldChar w:fldCharType="begin">
          <w:ffData>
            <w:name w:val=""/>
            <w:enabled/>
            <w:calcOnExit w:val="0"/>
            <w:helpText w:type="text" w:val="Enter the Zipcode."/>
            <w:statusText w:type="text" w:val="Enter the Zipcode."/>
            <w:textInput/>
          </w:ffData>
        </w:fldChar>
      </w:r>
      <w:r w:rsidR="002E646B">
        <w:instrText xml:space="preserve"> FORMTEXT </w:instrText>
      </w:r>
      <w:r w:rsidR="002E646B">
        <w:fldChar w:fldCharType="separate"/>
      </w:r>
      <w:r w:rsidR="002E646B">
        <w:rPr>
          <w:noProof/>
        </w:rPr>
        <w:t> </w:t>
      </w:r>
      <w:r w:rsidR="002E646B">
        <w:rPr>
          <w:noProof/>
        </w:rPr>
        <w:t> </w:t>
      </w:r>
      <w:r w:rsidR="002E646B">
        <w:rPr>
          <w:noProof/>
        </w:rPr>
        <w:t> </w:t>
      </w:r>
      <w:r w:rsidR="002E646B">
        <w:rPr>
          <w:noProof/>
        </w:rPr>
        <w:t> </w:t>
      </w:r>
      <w:r w:rsidR="002E646B">
        <w:rPr>
          <w:noProof/>
        </w:rPr>
        <w:t> </w:t>
      </w:r>
      <w:r w:rsidR="002E646B">
        <w:fldChar w:fldCharType="end"/>
      </w:r>
    </w:p>
    <w:p w14:paraId="5486ECE0" w14:textId="77777777" w:rsidR="00E7029A" w:rsidRDefault="00E7029A" w:rsidP="00E7029A">
      <w:pPr>
        <w:pStyle w:val="InfoBlockPt3ContentL-R-BBorders"/>
      </w:pPr>
      <w:r w:rsidRPr="006700A2">
        <w:rPr>
          <w:b/>
          <w:bCs/>
          <w:noProof/>
          <w:highlight w:val="yellow"/>
        </w:rPr>
        <w:lastRenderedPageBreak/>
        <mc:AlternateContent>
          <mc:Choice Requires="wps">
            <w:drawing>
              <wp:anchor distT="0" distB="0" distL="114300" distR="114300" simplePos="0" relativeHeight="251744256" behindDoc="0" locked="0" layoutInCell="1" allowOverlap="1" wp14:anchorId="2F2968C7" wp14:editId="4E07D70B">
                <wp:simplePos x="0" y="0"/>
                <wp:positionH relativeFrom="column">
                  <wp:posOffset>2784254</wp:posOffset>
                </wp:positionH>
                <wp:positionV relativeFrom="paragraph">
                  <wp:posOffset>250825</wp:posOffset>
                </wp:positionV>
                <wp:extent cx="2665730" cy="0"/>
                <wp:effectExtent l="0" t="0" r="20320" b="19050"/>
                <wp:wrapNone/>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657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6FC03" id="Straight Connector 56" o:spid="_x0000_s1026" alt="&quot;&quot;"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25pt,19.75pt" to="429.1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" strokecolor="black [3213]" strokeweight=".5pt"/>
            </w:pict>
          </mc:Fallback>
        </mc:AlternateContent>
      </w:r>
      <w:r w:rsidRPr="006700A2">
        <w:rPr>
          <w:b/>
          <w:bCs/>
          <w:noProof/>
          <w:highlight w:val="yellow"/>
        </w:rPr>
        <mc:AlternateContent>
          <mc:Choice Requires="wps">
            <w:drawing>
              <wp:anchor distT="0" distB="0" distL="114300" distR="114300" simplePos="0" relativeHeight="251743232" behindDoc="0" locked="0" layoutInCell="1" allowOverlap="1" wp14:anchorId="7F1D5CC3" wp14:editId="1DD197FE">
                <wp:simplePos x="0" y="0"/>
                <wp:positionH relativeFrom="column">
                  <wp:posOffset>582295</wp:posOffset>
                </wp:positionH>
                <wp:positionV relativeFrom="paragraph">
                  <wp:posOffset>252730</wp:posOffset>
                </wp:positionV>
                <wp:extent cx="1424940" cy="0"/>
                <wp:effectExtent l="0" t="0" r="22860" b="19050"/>
                <wp:wrapNone/>
                <wp:docPr id="57" name="Straight Connector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249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48FED" id="Straight Connector 57" o:spid="_x0000_s1026" alt="&quot;&quot;"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5pt,19.9pt" to="158.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" strokecolor="black [3213]" strokeweight=".5pt"/>
            </w:pict>
          </mc:Fallback>
        </mc:AlternateContent>
      </w:r>
      <w:r w:rsidRPr="002346FD">
        <w:t xml:space="preserve">Phone: </w:t>
      </w:r>
      <w:r w:rsidR="002E646B">
        <w:fldChar w:fldCharType="begin">
          <w:ffData>
            <w:name w:val=""/>
            <w:enabled/>
            <w:calcOnExit w:val="0"/>
            <w:statusText w:type="text" w:val="Enter the Phone number. "/>
            <w:textInput/>
          </w:ffData>
        </w:fldChar>
      </w:r>
      <w:r w:rsidR="002E646B">
        <w:instrText xml:space="preserve"> FORMTEXT </w:instrText>
      </w:r>
      <w:r w:rsidR="002E646B">
        <w:fldChar w:fldCharType="separate"/>
      </w:r>
      <w:r w:rsidR="002E646B">
        <w:rPr>
          <w:noProof/>
        </w:rPr>
        <w:t> </w:t>
      </w:r>
      <w:r w:rsidR="002E646B">
        <w:rPr>
          <w:noProof/>
        </w:rPr>
        <w:t> </w:t>
      </w:r>
      <w:r w:rsidR="002E646B">
        <w:rPr>
          <w:noProof/>
        </w:rPr>
        <w:t> </w:t>
      </w:r>
      <w:r w:rsidR="002E646B">
        <w:rPr>
          <w:noProof/>
        </w:rPr>
        <w:t> </w:t>
      </w:r>
      <w:r w:rsidR="002E646B">
        <w:rPr>
          <w:noProof/>
        </w:rPr>
        <w:t> </w:t>
      </w:r>
      <w:r w:rsidR="002E646B">
        <w:fldChar w:fldCharType="end"/>
      </w:r>
      <w:r>
        <w:tab/>
      </w:r>
      <w:r w:rsidR="00870EB6">
        <w:t xml:space="preserve">E-mail: </w:t>
      </w:r>
      <w:r w:rsidR="002E646B">
        <w:fldChar w:fldCharType="begin">
          <w:ffData>
            <w:name w:val=""/>
            <w:enabled/>
            <w:calcOnExit w:val="0"/>
            <w:helpText w:type="text" w:val="Enter the engineer's email address."/>
            <w:statusText w:type="text" w:val="Enter the engineer's email address."/>
            <w:textInput/>
          </w:ffData>
        </w:fldChar>
      </w:r>
      <w:r w:rsidR="002E646B">
        <w:instrText xml:space="preserve"> FORMTEXT </w:instrText>
      </w:r>
      <w:r w:rsidR="002E646B">
        <w:fldChar w:fldCharType="separate"/>
      </w:r>
      <w:r w:rsidR="002E646B">
        <w:rPr>
          <w:noProof/>
        </w:rPr>
        <w:t> </w:t>
      </w:r>
      <w:r w:rsidR="002E646B">
        <w:rPr>
          <w:noProof/>
        </w:rPr>
        <w:t> </w:t>
      </w:r>
      <w:r w:rsidR="002E646B">
        <w:rPr>
          <w:noProof/>
        </w:rPr>
        <w:t> </w:t>
      </w:r>
      <w:r w:rsidR="002E646B">
        <w:rPr>
          <w:noProof/>
        </w:rPr>
        <w:t> </w:t>
      </w:r>
      <w:r w:rsidR="002E646B">
        <w:rPr>
          <w:noProof/>
        </w:rPr>
        <w:t> </w:t>
      </w:r>
      <w:r w:rsidR="002E646B">
        <w:fldChar w:fldCharType="end"/>
      </w:r>
    </w:p>
    <w:p w14:paraId="573A2903" w14:textId="77777777" w:rsidR="008755E0" w:rsidRPr="001F4B17" w:rsidRDefault="006F7BDF" w:rsidP="007A7694">
      <w:pPr>
        <w:pStyle w:val="InfoBlockPt1Heading1L-R-T-BBorders"/>
      </w:pPr>
      <w:r w:rsidRPr="001F4B17">
        <w:t>Feedstock</w:t>
      </w:r>
      <w:r w:rsidR="00905E57" w:rsidRPr="001F4B17">
        <w:t>s</w:t>
      </w:r>
      <w:r w:rsidR="00361177">
        <w:rPr>
          <w:rStyle w:val="ScreenReaderHiddenInfo"/>
        </w:rPr>
        <w:fldChar w:fldCharType="begin">
          <w:ffData>
            <w:name w:val=""/>
            <w:enabled/>
            <w:calcOnExit w:val="0"/>
            <w:helpText w:type="text" w:val="Info: This section is for feedstocks. The applicant or form preparer should identify all feedstocks that will be accepted for composting in this section. "/>
            <w:statusText w:type="text" w:val="Info: This section is for feedstocks. The applicant or form preparer should identify all feedstocks that will be accepted for composting."/>
            <w:textInput>
              <w:maxLength w:val="1"/>
            </w:textInput>
          </w:ffData>
        </w:fldChar>
      </w:r>
      <w:r w:rsidR="00361177">
        <w:rPr>
          <w:rStyle w:val="ScreenReaderHiddenInfo"/>
        </w:rPr>
        <w:instrText xml:space="preserve"> FORMTEXT </w:instrText>
      </w:r>
      <w:r w:rsidR="00361177">
        <w:rPr>
          <w:rStyle w:val="ScreenReaderHiddenInfo"/>
        </w:rPr>
      </w:r>
      <w:r w:rsidR="00361177">
        <w:rPr>
          <w:rStyle w:val="ScreenReaderHiddenInfo"/>
        </w:rPr>
        <w:fldChar w:fldCharType="separate"/>
      </w:r>
      <w:r w:rsidR="00361177">
        <w:rPr>
          <w:rStyle w:val="ScreenReaderHiddenInfo"/>
          <w:noProof/>
        </w:rPr>
        <w:t> </w:t>
      </w:r>
      <w:r w:rsidR="00361177">
        <w:rPr>
          <w:rStyle w:val="ScreenReaderHiddenInfo"/>
        </w:rPr>
        <w:fldChar w:fldCharType="end"/>
      </w:r>
    </w:p>
    <w:p w14:paraId="6D44378C" w14:textId="77777777" w:rsidR="00905E57" w:rsidRPr="0094077B" w:rsidRDefault="00BC07FA" w:rsidP="007A7694">
      <w:pPr>
        <w:pStyle w:val="InfoBlockPt2ContentL-RBorders"/>
      </w:pPr>
      <w:r>
        <w:t>Indicate</w:t>
      </w:r>
      <w:r w:rsidR="00905E57" w:rsidRPr="0094077B">
        <w:t xml:space="preserve"> all feedstocks that will be composted at the facility</w:t>
      </w:r>
      <w:r w:rsidR="00420C89" w:rsidRPr="00420C89">
        <w:t xml:space="preserve"> (30 TAC 332.3(b))</w:t>
      </w:r>
      <w:r w:rsidR="00977CB2">
        <w:t>:</w:t>
      </w:r>
      <w:r>
        <w:rPr>
          <w:rStyle w:val="ScreenReaderHiddenInfo"/>
        </w:rPr>
        <w:fldChar w:fldCharType="begin">
          <w:ffData>
            <w:name w:val=""/>
            <w:enabled/>
            <w:calcOnExit w:val="0"/>
            <w:statusText w:type="text" w:val="Info: Indicate using the following check boxes all the feedstocks that will be composted at the facility."/>
            <w:textInput>
              <w:maxLength w:val="1"/>
            </w:textInput>
          </w:ffData>
        </w:fldChar>
      </w:r>
      <w:r>
        <w:rPr>
          <w:rStyle w:val="ScreenReaderHiddenInfo"/>
        </w:rPr>
        <w:instrText xml:space="preserve"> FORMTEXT </w:instrText>
      </w:r>
      <w:r>
        <w:rPr>
          <w:rStyle w:val="ScreenReaderHiddenInfo"/>
        </w:rPr>
      </w:r>
      <w:r>
        <w:rPr>
          <w:rStyle w:val="ScreenReaderHiddenInfo"/>
        </w:rPr>
        <w:fldChar w:fldCharType="separate"/>
      </w:r>
      <w:r>
        <w:rPr>
          <w:rStyle w:val="ScreenReaderHiddenInfo"/>
          <w:noProof/>
        </w:rPr>
        <w:t> </w:t>
      </w:r>
      <w:r>
        <w:rPr>
          <w:rStyle w:val="ScreenReaderHiddenInfo"/>
        </w:rPr>
        <w:fldChar w:fldCharType="end"/>
      </w:r>
    </w:p>
    <w:p w14:paraId="6D13DF6E" w14:textId="77777777" w:rsidR="00EB3630" w:rsidRDefault="00361177" w:rsidP="00C46676">
      <w:pPr>
        <w:pStyle w:val="InfoBlockTabbedPseudocolumns"/>
      </w:pPr>
      <w:r>
        <w:fldChar w:fldCharType="begin">
          <w:ffData>
            <w:name w:val="Check1"/>
            <w:enabled/>
            <w:calcOnExit w:val="0"/>
            <w:helpText w:type="text" w:val="Check this box if Positively Sorted Organics will be composted."/>
            <w:statusText w:type="text" w:val="Check this box if Positively Sorted Organics will be composted."/>
            <w:checkBox>
              <w:sizeAuto/>
              <w:default w:val="0"/>
            </w:checkBox>
          </w:ffData>
        </w:fldChar>
      </w:r>
      <w:bookmarkStart w:id="5" w:name="Check1"/>
      <w:r>
        <w:instrText xml:space="preserve"> FORMCHECKBOX </w:instrText>
      </w:r>
      <w:r w:rsidR="00E738A7">
        <w:fldChar w:fldCharType="separate"/>
      </w:r>
      <w:r>
        <w:fldChar w:fldCharType="end"/>
      </w:r>
      <w:bookmarkEnd w:id="5"/>
      <w:r w:rsidR="003C7193">
        <w:t xml:space="preserve"> </w:t>
      </w:r>
      <w:r w:rsidR="008D4327">
        <w:t>Positively-sorted Organics</w:t>
      </w:r>
      <w:r w:rsidR="008D4327">
        <w:tab/>
      </w:r>
      <w:r>
        <w:fldChar w:fldCharType="begin">
          <w:ffData>
            <w:name w:val=""/>
            <w:enabled/>
            <w:calcOnExit w:val="0"/>
            <w:helpText w:type="text" w:val="Check this box if Muncipal Sewage Sludge will be composted. "/>
            <w:statusText w:type="text" w:val="Check this box if Muncipal Sewage Sludge will be composted. "/>
            <w:checkBox>
              <w:sizeAuto/>
              <w:default w:val="0"/>
            </w:checkBox>
          </w:ffData>
        </w:fldChar>
      </w:r>
      <w:r>
        <w:instrText xml:space="preserve"> FORMCHECKBOX </w:instrText>
      </w:r>
      <w:r w:rsidR="00E738A7">
        <w:fldChar w:fldCharType="separate"/>
      </w:r>
      <w:r>
        <w:fldChar w:fldCharType="end"/>
      </w:r>
      <w:r w:rsidR="003C7193">
        <w:t xml:space="preserve"> </w:t>
      </w:r>
      <w:r w:rsidR="008D4327">
        <w:t>Municipal Sewage Sludge</w:t>
      </w:r>
    </w:p>
    <w:p w14:paraId="2E6F7C9E" w14:textId="77777777" w:rsidR="00905E57" w:rsidRPr="0097378F" w:rsidRDefault="002E646B" w:rsidP="00C46676">
      <w:pPr>
        <w:pStyle w:val="InfoBlockTabbedPseudocolumns"/>
      </w:pPr>
      <w:r>
        <w:fldChar w:fldCharType="begin">
          <w:ffData>
            <w:name w:val=""/>
            <w:enabled/>
            <w:calcOnExit w:val="0"/>
            <w:helpText w:type="text" w:val="Check this box if Disposable Diapers or paper products soiled by human excreta will be composted."/>
            <w:statusText w:type="text" w:val="Info: Check this box if the facility will compost vegetative materials."/>
            <w:checkBox>
              <w:sizeAuto/>
              <w:default w:val="0"/>
            </w:checkBox>
          </w:ffData>
        </w:fldChar>
      </w:r>
      <w:r>
        <w:instrText xml:space="preserve"> FORMCHECKBOX </w:instrText>
      </w:r>
      <w:r w:rsidR="00E738A7">
        <w:fldChar w:fldCharType="separate"/>
      </w:r>
      <w:r>
        <w:fldChar w:fldCharType="end"/>
      </w:r>
      <w:r w:rsidR="008D4327">
        <w:t xml:space="preserve"> Disposable Diapers</w:t>
      </w:r>
      <w:r w:rsidR="00EB3630">
        <w:t xml:space="preserve"> or paper products soiled by human excreta</w:t>
      </w:r>
    </w:p>
    <w:p w14:paraId="060C8468" w14:textId="77777777" w:rsidR="00A33D12" w:rsidRPr="008B5DD2" w:rsidRDefault="00257312">
      <w:pPr>
        <w:pStyle w:val="InfoBlockTabbedPseudocolumns"/>
      </w:pPr>
      <w:r>
        <w:fldChar w:fldCharType="begin">
          <w:ffData>
            <w:name w:val=""/>
            <w:enabled/>
            <w:calcOnExit w:val="0"/>
            <w:helpText w:type="text" w:val="Check this box if Paper Production Sludge will be composted. Note must comply with special requirements in 30 TAC 332.33(b)"/>
            <w:statusText w:type="text" w:val="Check this box if Paper Production Sludge will be composted. Note must comply with special requirements in 30 TAC 332.33(b)"/>
            <w:checkBox>
              <w:sizeAuto/>
              <w:default w:val="0"/>
            </w:checkBox>
          </w:ffData>
        </w:fldChar>
      </w:r>
      <w:r>
        <w:instrText xml:space="preserve"> FORMCHECKBOX </w:instrText>
      </w:r>
      <w:r w:rsidR="00E738A7">
        <w:fldChar w:fldCharType="separate"/>
      </w:r>
      <w:r>
        <w:fldChar w:fldCharType="end"/>
      </w:r>
      <w:r w:rsidR="003C7193">
        <w:t xml:space="preserve"> </w:t>
      </w:r>
      <w:r w:rsidR="008D4327">
        <w:t xml:space="preserve">Paper Production Sludge </w:t>
      </w:r>
      <w:r w:rsidR="00C818E1">
        <w:t xml:space="preserve">(must comply with special requirements </w:t>
      </w:r>
      <w:r w:rsidR="0084347C">
        <w:t xml:space="preserve">in </w:t>
      </w:r>
      <w:r w:rsidR="00157318">
        <w:t xml:space="preserve">30 TAC </w:t>
      </w:r>
      <w:r w:rsidR="0084347C">
        <w:t>332.33(b)</w:t>
      </w:r>
      <w:r w:rsidR="00157318">
        <w:t>)</w:t>
      </w:r>
    </w:p>
    <w:p w14:paraId="29403671" w14:textId="77777777" w:rsidR="0094077B" w:rsidRDefault="009D2994" w:rsidP="0084347C">
      <w:pPr>
        <w:pStyle w:val="InfoBlockPt2ContentL-RBorders"/>
      </w:pPr>
      <w:r w:rsidRPr="006700A2">
        <w:rPr>
          <w:b/>
          <w:bCs/>
          <w:noProof/>
          <w:highlight w:val="yellow"/>
          <w:lang w:eastAsia="en-US"/>
        </w:rPr>
        <mc:AlternateContent>
          <mc:Choice Requires="wps">
            <w:drawing>
              <wp:anchor distT="0" distB="0" distL="114300" distR="114300" simplePos="0" relativeHeight="251672576" behindDoc="0" locked="0" layoutInCell="1" allowOverlap="1" wp14:anchorId="5E2D5939" wp14:editId="0CC09A55">
                <wp:simplePos x="0" y="0"/>
                <wp:positionH relativeFrom="column">
                  <wp:posOffset>3960495</wp:posOffset>
                </wp:positionH>
                <wp:positionV relativeFrom="paragraph">
                  <wp:posOffset>165100</wp:posOffset>
                </wp:positionV>
                <wp:extent cx="2439035" cy="0"/>
                <wp:effectExtent l="0" t="0" r="37465" b="1905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390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3D1D89" id="Straight Connector 10" o:spid="_x0000_s1026" alt="&quot;&quot;"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85pt,13pt" to="50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" strokecolor="black [3213]" strokeweight=".5pt"/>
            </w:pict>
          </mc:Fallback>
        </mc:AlternateContent>
      </w:r>
      <w:r w:rsidR="00361177">
        <w:fldChar w:fldCharType="begin">
          <w:ffData>
            <w:name w:val=""/>
            <w:enabled/>
            <w:calcOnExit w:val="0"/>
            <w:helpText w:type="text" w:val="Check this box if other feedstocks will be composted and also if a bulking material will be used for odorous material will be composted and describe in the next field. "/>
            <w:statusText w:type="text" w:val="Check this box if other feedstocks will be composted and also if a bulking material will be used for odorous material will be composted an"/>
            <w:checkBox>
              <w:sizeAuto/>
              <w:default w:val="0"/>
            </w:checkBox>
          </w:ffData>
        </w:fldChar>
      </w:r>
      <w:r w:rsidR="00361177">
        <w:instrText xml:space="preserve"> FORMCHECKBOX </w:instrText>
      </w:r>
      <w:r w:rsidR="00E738A7">
        <w:fldChar w:fldCharType="separate"/>
      </w:r>
      <w:r w:rsidR="00361177">
        <w:fldChar w:fldCharType="end"/>
      </w:r>
      <w:r w:rsidRPr="009D2994">
        <w:t xml:space="preserve"> Other </w:t>
      </w:r>
      <w:r>
        <w:t>Feedstocks</w:t>
      </w:r>
      <w:r w:rsidR="00BC1A29">
        <w:t>, including bulking material</w:t>
      </w:r>
      <w:r>
        <w:t xml:space="preserve"> </w:t>
      </w:r>
      <w:r w:rsidRPr="009D2994">
        <w:t xml:space="preserve">– </w:t>
      </w:r>
      <w:r w:rsidR="0097378F" w:rsidRPr="0097378F">
        <w:t xml:space="preserve">Describe: </w:t>
      </w:r>
      <w:r w:rsidR="00361177">
        <w:fldChar w:fldCharType="begin">
          <w:ffData>
            <w:name w:val=""/>
            <w:enabled/>
            <w:calcOnExit w:val="0"/>
            <w:helpText w:type="text" w:val="Describe other feedstocks and bulking materials. "/>
            <w:statusText w:type="text" w:val="Describe other feedstocks and bulking materials. "/>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p>
    <w:p w14:paraId="1F754A6B" w14:textId="77777777" w:rsidR="0094077B" w:rsidRPr="0094077B" w:rsidRDefault="0084347C" w:rsidP="0084347C">
      <w:pPr>
        <w:pStyle w:val="InfoBlockPt3ContentL-R-BBorders"/>
      </w:pPr>
      <w:r w:rsidRPr="006700A2">
        <w:rPr>
          <w:b/>
          <w:bCs/>
          <w:noProof/>
          <w:highlight w:val="yellow"/>
        </w:rPr>
        <mc:AlternateContent>
          <mc:Choice Requires="wps">
            <w:drawing>
              <wp:anchor distT="0" distB="0" distL="114300" distR="114300" simplePos="0" relativeHeight="251723776" behindDoc="0" locked="0" layoutInCell="1" allowOverlap="1" wp14:anchorId="73AA0F09" wp14:editId="53ED650D">
                <wp:simplePos x="0" y="0"/>
                <wp:positionH relativeFrom="column">
                  <wp:posOffset>90170</wp:posOffset>
                </wp:positionH>
                <wp:positionV relativeFrom="paragraph">
                  <wp:posOffset>233045</wp:posOffset>
                </wp:positionV>
                <wp:extent cx="6285865" cy="0"/>
                <wp:effectExtent l="0" t="0" r="19685" b="1905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58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F9536" id="Straight Connector 33" o:spid="_x0000_s1026" alt="&quot;&quot;"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pt,18.35pt" to="502.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" strokecolor="black [3213]" strokeweight=".5pt"/>
            </w:pict>
          </mc:Fallback>
        </mc:AlternateContent>
      </w:r>
    </w:p>
    <w:p w14:paraId="71B4BBA4" w14:textId="77777777" w:rsidR="00EB3630" w:rsidRDefault="00EB3630">
      <w:pPr>
        <w:tabs>
          <w:tab w:val="clear" w:pos="720"/>
        </w:tabs>
        <w:spacing w:before="0" w:after="200" w:line="276" w:lineRule="auto"/>
        <w:rPr>
          <w:rFonts w:ascii="Verdana" w:hAnsi="Verdana"/>
          <w:b/>
          <w:color w:val="000000"/>
          <w:kern w:val="32"/>
          <w:sz w:val="20"/>
          <w:szCs w:val="26"/>
          <w:lang w:eastAsia="x-none"/>
        </w:rPr>
      </w:pPr>
      <w:r>
        <w:br w:type="page"/>
      </w:r>
    </w:p>
    <w:p w14:paraId="3D8F7B70" w14:textId="77777777" w:rsidR="0084347C" w:rsidRPr="00E56F74" w:rsidRDefault="0084347C" w:rsidP="0084347C">
      <w:pPr>
        <w:pStyle w:val="InfoBlockPt1Heading1L-R-T-BBorders"/>
      </w:pPr>
      <w:r>
        <w:lastRenderedPageBreak/>
        <w:t xml:space="preserve">Excluded </w:t>
      </w:r>
      <w:r w:rsidR="002130C2">
        <w:t>Feedstock</w:t>
      </w:r>
      <w:r>
        <w:t>s</w:t>
      </w:r>
      <w:r w:rsidR="002E646B">
        <w:rPr>
          <w:rStyle w:val="ScreenReaderHiddenInfo"/>
        </w:rPr>
        <w:fldChar w:fldCharType="begin">
          <w:ffData>
            <w:name w:val=""/>
            <w:enabled/>
            <w:calcOnExit w:val="0"/>
            <w:statusText w:type="text" w:val="Info: This section explains Excluded Feedstocks."/>
            <w:textInput>
              <w:maxLength w:val="1"/>
            </w:textInput>
          </w:ffData>
        </w:fldChar>
      </w:r>
      <w:r w:rsidR="002E646B">
        <w:rPr>
          <w:rStyle w:val="ScreenReaderHiddenInfo"/>
        </w:rPr>
        <w:instrText xml:space="preserve"> FORMTEXT </w:instrText>
      </w:r>
      <w:r w:rsidR="002E646B">
        <w:rPr>
          <w:rStyle w:val="ScreenReaderHiddenInfo"/>
        </w:rPr>
      </w:r>
      <w:r w:rsidR="002E646B">
        <w:rPr>
          <w:rStyle w:val="ScreenReaderHiddenInfo"/>
        </w:rPr>
        <w:fldChar w:fldCharType="separate"/>
      </w:r>
      <w:r w:rsidR="002E646B">
        <w:rPr>
          <w:rStyle w:val="ScreenReaderHiddenInfo"/>
          <w:noProof/>
        </w:rPr>
        <w:t> </w:t>
      </w:r>
      <w:r w:rsidR="002E646B">
        <w:rPr>
          <w:rStyle w:val="ScreenReaderHiddenInfo"/>
        </w:rPr>
        <w:fldChar w:fldCharType="end"/>
      </w:r>
    </w:p>
    <w:p w14:paraId="447F5114" w14:textId="77777777" w:rsidR="009B7DF2" w:rsidRDefault="009B7DF2" w:rsidP="0084347C">
      <w:pPr>
        <w:pStyle w:val="InfoBlockPt2ContentL-RBorders"/>
      </w:pPr>
      <w:r>
        <w:t>The following waste</w:t>
      </w:r>
      <w:r w:rsidR="002130C2">
        <w:t>s</w:t>
      </w:r>
      <w:r>
        <w:t xml:space="preserve"> must be managed in accordance with 30 TAC Chapter 335 (relating to Industrial Solid Waste and Municipal Hazardous Waste</w:t>
      </w:r>
      <w:r w:rsidR="00EB3630">
        <w:t>)</w:t>
      </w:r>
      <w:r>
        <w:t>:</w:t>
      </w:r>
      <w:r w:rsidR="00257312" w:rsidRPr="002E646B">
        <w:rPr>
          <w:rStyle w:val="ScreenReaderHiddenInfo"/>
        </w:rPr>
        <w:t xml:space="preserve"> </w:t>
      </w:r>
      <w:r w:rsidR="00361177">
        <w:rPr>
          <w:rStyle w:val="ScreenReaderHiddenInfo"/>
        </w:rPr>
        <w:fldChar w:fldCharType="begin">
          <w:ffData>
            <w:name w:val=""/>
            <w:enabled/>
            <w:calcOnExit w:val="0"/>
            <w:helpText w:type="text" w:val="Info: The following wastes must be managed in accordance with 30 TAC Chapter 335 (relating to Industrial Solid Waste and Municipal Hazardous Waste): "/>
            <w:statusText w:type="text" w:val="Press F1 for Info. "/>
            <w:textInput>
              <w:maxLength w:val="1"/>
            </w:textInput>
          </w:ffData>
        </w:fldChar>
      </w:r>
      <w:r w:rsidR="00361177">
        <w:rPr>
          <w:rStyle w:val="ScreenReaderHiddenInfo"/>
        </w:rPr>
        <w:instrText xml:space="preserve"> FORMTEXT </w:instrText>
      </w:r>
      <w:r w:rsidR="00361177">
        <w:rPr>
          <w:rStyle w:val="ScreenReaderHiddenInfo"/>
        </w:rPr>
      </w:r>
      <w:r w:rsidR="00361177">
        <w:rPr>
          <w:rStyle w:val="ScreenReaderHiddenInfo"/>
        </w:rPr>
        <w:fldChar w:fldCharType="separate"/>
      </w:r>
      <w:r w:rsidR="00361177">
        <w:rPr>
          <w:rStyle w:val="ScreenReaderHiddenInfo"/>
          <w:noProof/>
        </w:rPr>
        <w:t> </w:t>
      </w:r>
      <w:r w:rsidR="00361177">
        <w:rPr>
          <w:rStyle w:val="ScreenReaderHiddenInfo"/>
        </w:rPr>
        <w:fldChar w:fldCharType="end"/>
      </w:r>
    </w:p>
    <w:p w14:paraId="63563A7D" w14:textId="77777777" w:rsidR="002130C2" w:rsidRDefault="002130C2" w:rsidP="00525749">
      <w:pPr>
        <w:pStyle w:val="InfoBlockPt2ContentL-RBorderswBullet"/>
        <w:pBdr>
          <w:bottom w:val="none" w:sz="0" w:space="0" w:color="auto"/>
        </w:pBdr>
      </w:pPr>
      <w:r>
        <w:t xml:space="preserve">Any nonhazardous industrial solid wastes listed in </w:t>
      </w:r>
      <w:r w:rsidR="00B04F58">
        <w:t xml:space="preserve">30 TAC </w:t>
      </w:r>
      <w:r>
        <w:t xml:space="preserve">332.4(10) </w:t>
      </w:r>
      <w:r w:rsidR="00B04F58">
        <w:t xml:space="preserve">that </w:t>
      </w:r>
      <w:r>
        <w:t xml:space="preserve">are </w:t>
      </w:r>
      <w:r w:rsidRPr="00525749">
        <w:rPr>
          <w:i/>
        </w:rPr>
        <w:t>not</w:t>
      </w:r>
      <w:r>
        <w:t xml:space="preserve"> managed in accordance with the requirements of</w:t>
      </w:r>
      <w:r w:rsidR="00B04F58">
        <w:t xml:space="preserve"> Chapter 332</w:t>
      </w:r>
      <w:r w:rsidR="00525749">
        <w:t>.</w:t>
      </w:r>
      <w:r w:rsidR="00257312" w:rsidRPr="00257312">
        <w:rPr>
          <w:rStyle w:val="ScreenReaderHiddenInfo"/>
        </w:rPr>
        <w:t xml:space="preserve"> </w:t>
      </w:r>
      <w:r w:rsidR="00361177">
        <w:rPr>
          <w:rStyle w:val="ScreenReaderHiddenInfo"/>
        </w:rPr>
        <w:fldChar w:fldCharType="begin">
          <w:ffData>
            <w:name w:val=""/>
            <w:enabled/>
            <w:calcOnExit w:val="0"/>
            <w:helpText w:type="text" w:val="Info: Any nonhazardous industrial solid wastes listed in 30 TAC 332.4(10) that are not managed in accordance with the requirements of Chapter 332. "/>
            <w:statusText w:type="text" w:val="Press F1 for Info. "/>
            <w:textInput>
              <w:maxLength w:val="1"/>
            </w:textInput>
          </w:ffData>
        </w:fldChar>
      </w:r>
      <w:r w:rsidR="00361177">
        <w:rPr>
          <w:rStyle w:val="ScreenReaderHiddenInfo"/>
        </w:rPr>
        <w:instrText xml:space="preserve"> FORMTEXT </w:instrText>
      </w:r>
      <w:r w:rsidR="00361177">
        <w:rPr>
          <w:rStyle w:val="ScreenReaderHiddenInfo"/>
        </w:rPr>
      </w:r>
      <w:r w:rsidR="00361177">
        <w:rPr>
          <w:rStyle w:val="ScreenReaderHiddenInfo"/>
        </w:rPr>
        <w:fldChar w:fldCharType="separate"/>
      </w:r>
      <w:r w:rsidR="00361177">
        <w:rPr>
          <w:rStyle w:val="ScreenReaderHiddenInfo"/>
          <w:noProof/>
        </w:rPr>
        <w:t> </w:t>
      </w:r>
      <w:r w:rsidR="00361177">
        <w:rPr>
          <w:rStyle w:val="ScreenReaderHiddenInfo"/>
        </w:rPr>
        <w:fldChar w:fldCharType="end"/>
      </w:r>
      <w:r w:rsidR="00257312" w:rsidRPr="002E646B">
        <w:rPr>
          <w:rStyle w:val="ScreenReaderHiddenInfo"/>
        </w:rPr>
        <w:t xml:space="preserve"> </w:t>
      </w:r>
      <w:r w:rsidR="00257312">
        <w:rPr>
          <w:rStyle w:val="ScreenReaderHiddenInfo"/>
        </w:rPr>
        <w:fldChar w:fldCharType="begin">
          <w:ffData>
            <w:name w:val=""/>
            <w:enabled/>
            <w:calcOnExit w:val="0"/>
            <w:helpText w:type="text" w:val="Info: The following wastes must be managed in accordance with 30 TAC Chapter 335 (relating to Industrial Solid Waste and Municipal Hazardous Waste): "/>
            <w:textInput>
              <w:maxLength w:val="1"/>
            </w:textInput>
          </w:ffData>
        </w:fldChar>
      </w:r>
      <w:r w:rsidR="00257312">
        <w:rPr>
          <w:rStyle w:val="ScreenReaderHiddenInfo"/>
        </w:rPr>
        <w:instrText xml:space="preserve"> FORMTEXT </w:instrText>
      </w:r>
      <w:r w:rsidR="00257312">
        <w:rPr>
          <w:rStyle w:val="ScreenReaderHiddenInfo"/>
        </w:rPr>
      </w:r>
      <w:r w:rsidR="00257312">
        <w:rPr>
          <w:rStyle w:val="ScreenReaderHiddenInfo"/>
        </w:rPr>
        <w:fldChar w:fldCharType="separate"/>
      </w:r>
      <w:r w:rsidR="00257312">
        <w:rPr>
          <w:rStyle w:val="ScreenReaderHiddenInfo"/>
          <w:noProof/>
        </w:rPr>
        <w:t> </w:t>
      </w:r>
      <w:r w:rsidR="00257312">
        <w:rPr>
          <w:rStyle w:val="ScreenReaderHiddenInfo"/>
        </w:rPr>
        <w:fldChar w:fldCharType="end"/>
      </w:r>
    </w:p>
    <w:p w14:paraId="7E0EBF86" w14:textId="77777777" w:rsidR="00B04F58" w:rsidRDefault="002130C2" w:rsidP="00525749">
      <w:pPr>
        <w:pStyle w:val="InfoBlockPt2ContentL-RBorderswBullet"/>
        <w:pBdr>
          <w:bottom w:val="none" w:sz="0" w:space="0" w:color="auto"/>
        </w:pBdr>
      </w:pPr>
      <w:r>
        <w:t>A</w:t>
      </w:r>
      <w:r w:rsidR="0084347C">
        <w:t xml:space="preserve">ny nonhazardous industrial solid wastes </w:t>
      </w:r>
      <w:r w:rsidR="0084347C" w:rsidRPr="00525749">
        <w:rPr>
          <w:rStyle w:val="Emphasis"/>
        </w:rPr>
        <w:t>not</w:t>
      </w:r>
      <w:r w:rsidR="0084347C">
        <w:t xml:space="preserve"> listed in subsection 30 TAC 332.4(10)</w:t>
      </w:r>
      <w:r w:rsidR="00525749">
        <w:t>.</w:t>
      </w:r>
      <w:r w:rsidR="00257312" w:rsidRPr="00257312">
        <w:rPr>
          <w:rStyle w:val="ScreenReaderHiddenInfo"/>
        </w:rPr>
        <w:t xml:space="preserve"> </w:t>
      </w:r>
      <w:r w:rsidR="00361177">
        <w:rPr>
          <w:rStyle w:val="ScreenReaderHiddenInfo"/>
        </w:rPr>
        <w:fldChar w:fldCharType="begin">
          <w:ffData>
            <w:name w:val=""/>
            <w:enabled/>
            <w:calcOnExit w:val="0"/>
            <w:helpText w:type="text" w:val="Info:Any nonhazardous industrial solid wastes not listed in subsection 30 TAC 332.4(10) or All hazardous wastes (30 TAC 332.4(11)).&#10;"/>
            <w:statusText w:type="text" w:val="Press F1 for Info."/>
            <w:textInput>
              <w:maxLength w:val="1"/>
            </w:textInput>
          </w:ffData>
        </w:fldChar>
      </w:r>
      <w:r w:rsidR="00361177">
        <w:rPr>
          <w:rStyle w:val="ScreenReaderHiddenInfo"/>
        </w:rPr>
        <w:instrText xml:space="preserve"> FORMTEXT </w:instrText>
      </w:r>
      <w:r w:rsidR="00361177">
        <w:rPr>
          <w:rStyle w:val="ScreenReaderHiddenInfo"/>
        </w:rPr>
      </w:r>
      <w:r w:rsidR="00361177">
        <w:rPr>
          <w:rStyle w:val="ScreenReaderHiddenInfo"/>
        </w:rPr>
        <w:fldChar w:fldCharType="separate"/>
      </w:r>
      <w:r w:rsidR="00361177">
        <w:rPr>
          <w:rStyle w:val="ScreenReaderHiddenInfo"/>
          <w:noProof/>
        </w:rPr>
        <w:t> </w:t>
      </w:r>
      <w:r w:rsidR="00361177">
        <w:rPr>
          <w:rStyle w:val="ScreenReaderHiddenInfo"/>
        </w:rPr>
        <w:fldChar w:fldCharType="end"/>
      </w:r>
      <w:r w:rsidR="00257312" w:rsidRPr="002E646B">
        <w:rPr>
          <w:rStyle w:val="ScreenReaderHiddenInfo"/>
        </w:rPr>
        <w:t xml:space="preserve"> </w:t>
      </w:r>
      <w:r w:rsidR="00257312">
        <w:rPr>
          <w:rStyle w:val="ScreenReaderHiddenInfo"/>
        </w:rPr>
        <w:fldChar w:fldCharType="begin">
          <w:ffData>
            <w:name w:val=""/>
            <w:enabled/>
            <w:calcOnExit w:val="0"/>
            <w:helpText w:type="text" w:val="Info: The following wastes must be managed in accordance with 30 TAC Chapter 335 (relating to Industrial Solid Waste and Municipal Hazardous Waste): "/>
            <w:textInput>
              <w:maxLength w:val="1"/>
            </w:textInput>
          </w:ffData>
        </w:fldChar>
      </w:r>
      <w:r w:rsidR="00257312">
        <w:rPr>
          <w:rStyle w:val="ScreenReaderHiddenInfo"/>
        </w:rPr>
        <w:instrText xml:space="preserve"> FORMTEXT </w:instrText>
      </w:r>
      <w:r w:rsidR="00257312">
        <w:rPr>
          <w:rStyle w:val="ScreenReaderHiddenInfo"/>
        </w:rPr>
      </w:r>
      <w:r w:rsidR="00257312">
        <w:rPr>
          <w:rStyle w:val="ScreenReaderHiddenInfo"/>
        </w:rPr>
        <w:fldChar w:fldCharType="separate"/>
      </w:r>
      <w:r w:rsidR="00257312">
        <w:rPr>
          <w:rStyle w:val="ScreenReaderHiddenInfo"/>
          <w:noProof/>
        </w:rPr>
        <w:t> </w:t>
      </w:r>
      <w:r w:rsidR="00257312">
        <w:rPr>
          <w:rStyle w:val="ScreenReaderHiddenInfo"/>
        </w:rPr>
        <w:fldChar w:fldCharType="end"/>
      </w:r>
    </w:p>
    <w:p w14:paraId="16D66A06" w14:textId="77777777" w:rsidR="00333C09" w:rsidRPr="00333C09" w:rsidRDefault="00293E1E" w:rsidP="00525749">
      <w:pPr>
        <w:pStyle w:val="InfoBlockPt2ContentL-RBorderswBullet"/>
        <w:pBdr>
          <w:bottom w:val="none" w:sz="0" w:space="0" w:color="auto"/>
        </w:pBdr>
      </w:pPr>
      <w:r>
        <w:t>All hazardous wastes</w:t>
      </w:r>
      <w:r w:rsidR="00B04F58">
        <w:t xml:space="preserve"> (30 TAC 332.4(11))</w:t>
      </w:r>
      <w:r w:rsidR="00525749">
        <w:t>.</w:t>
      </w:r>
    </w:p>
    <w:p w14:paraId="3AAE22D9" w14:textId="77777777" w:rsidR="002E646B" w:rsidRPr="002346FD" w:rsidRDefault="00361177" w:rsidP="002E646B">
      <w:pPr>
        <w:pStyle w:val="InfoBlockPt2ContentL-RBorderswHang"/>
      </w:pPr>
      <w:r>
        <w:rPr>
          <w:szCs w:val="20"/>
        </w:rPr>
        <w:fldChar w:fldCharType="begin">
          <w:ffData>
            <w:name w:val="Check7"/>
            <w:enabled/>
            <w:calcOnExit w:val="0"/>
            <w:helpText w:type="text" w:val="Check this box to indicate you are aware of these feedstock limitations."/>
            <w:statusText w:type="text" w:val="Check this box to indicate you are aware of these feedstock limitations."/>
            <w:checkBox>
              <w:sizeAuto/>
              <w:default w:val="0"/>
            </w:checkBox>
          </w:ffData>
        </w:fldChar>
      </w:r>
      <w:bookmarkStart w:id="6" w:name="Check7"/>
      <w:r>
        <w:rPr>
          <w:szCs w:val="20"/>
        </w:rPr>
        <w:instrText xml:space="preserve"> FORMCHECKBOX </w:instrText>
      </w:r>
      <w:r w:rsidR="00E738A7">
        <w:rPr>
          <w:szCs w:val="20"/>
        </w:rPr>
      </w:r>
      <w:r w:rsidR="00E738A7">
        <w:rPr>
          <w:szCs w:val="20"/>
        </w:rPr>
        <w:fldChar w:fldCharType="separate"/>
      </w:r>
      <w:r>
        <w:rPr>
          <w:szCs w:val="20"/>
        </w:rPr>
        <w:fldChar w:fldCharType="end"/>
      </w:r>
      <w:bookmarkEnd w:id="6"/>
      <w:r w:rsidR="00333C09" w:rsidRPr="00333C09">
        <w:rPr>
          <w:szCs w:val="20"/>
        </w:rPr>
        <w:t xml:space="preserve"> </w:t>
      </w:r>
      <w:r w:rsidR="00333C09">
        <w:t xml:space="preserve">Check this box to </w:t>
      </w:r>
      <w:r w:rsidR="00FF7A1F">
        <w:t xml:space="preserve">indicate you are aware of </w:t>
      </w:r>
      <w:r w:rsidR="00333C09">
        <w:t>the</w:t>
      </w:r>
      <w:r w:rsidR="0061175B">
        <w:t xml:space="preserve">se </w:t>
      </w:r>
      <w:r w:rsidR="00583708">
        <w:t xml:space="preserve">feedstock </w:t>
      </w:r>
      <w:r w:rsidR="0061175B">
        <w:t>limitations</w:t>
      </w:r>
      <w:r w:rsidR="00333C09">
        <w:t>.</w:t>
      </w:r>
    </w:p>
    <w:p w14:paraId="457BC14A" w14:textId="77777777" w:rsidR="002E646B" w:rsidRPr="0084347C" w:rsidRDefault="002E646B" w:rsidP="0084347C">
      <w:pPr>
        <w:pStyle w:val="InfoBlockPt3ContentL-R-BBorders"/>
        <w:spacing w:before="0"/>
        <w:rPr>
          <w:sz w:val="2"/>
        </w:rPr>
      </w:pPr>
    </w:p>
    <w:p w14:paraId="37B30149" w14:textId="77777777" w:rsidR="00E6488E" w:rsidRDefault="00E6488E" w:rsidP="00D27496">
      <w:pPr>
        <w:pStyle w:val="InfoBlockPt1Heading1L-R-T-BBorders"/>
        <w:sectPr w:rsidR="00E6488E" w:rsidSect="00366EC9">
          <w:type w:val="continuous"/>
          <w:pgSz w:w="12240" w:h="15840" w:code="1"/>
          <w:pgMar w:top="1008" w:right="1008" w:bottom="1008" w:left="1008" w:header="450" w:footer="576" w:gutter="0"/>
          <w:cols w:space="720"/>
          <w:noEndnote/>
        </w:sectPr>
      </w:pPr>
    </w:p>
    <w:p w14:paraId="69451958" w14:textId="77777777" w:rsidR="00A33D12" w:rsidRDefault="00A33D12" w:rsidP="0097661C">
      <w:pPr>
        <w:pStyle w:val="InfoBlockPt1Heading1L-R-T-BBorders"/>
      </w:pPr>
      <w:r>
        <w:t>Air Quality Requirements</w:t>
      </w:r>
      <w:r w:rsidR="00257312">
        <w:rPr>
          <w:rStyle w:val="ScreenReaderHiddenInfo"/>
        </w:rPr>
        <w:fldChar w:fldCharType="begin">
          <w:ffData>
            <w:name w:val=""/>
            <w:enabled/>
            <w:calcOnExit w:val="0"/>
            <w:helpText w:type="text" w:val="This section will explain air quality requirements and contains section that must be filled out and check boxes. "/>
            <w:statusText w:type="text" w:val="Info: This is thepart of the form about Air Quality Requirements (30 TAC §332.8)"/>
            <w:textInput>
              <w:maxLength w:val="1"/>
            </w:textInput>
          </w:ffData>
        </w:fldChar>
      </w:r>
      <w:r w:rsidR="00257312">
        <w:rPr>
          <w:rStyle w:val="ScreenReaderHiddenInfo"/>
        </w:rPr>
        <w:instrText xml:space="preserve"> FORMTEXT </w:instrText>
      </w:r>
      <w:r w:rsidR="00257312">
        <w:rPr>
          <w:rStyle w:val="ScreenReaderHiddenInfo"/>
        </w:rPr>
      </w:r>
      <w:r w:rsidR="00257312">
        <w:rPr>
          <w:rStyle w:val="ScreenReaderHiddenInfo"/>
        </w:rPr>
        <w:fldChar w:fldCharType="separate"/>
      </w:r>
      <w:r w:rsidR="00257312">
        <w:rPr>
          <w:rStyle w:val="ScreenReaderHiddenInfo"/>
          <w:noProof/>
        </w:rPr>
        <w:t> </w:t>
      </w:r>
      <w:r w:rsidR="00257312">
        <w:rPr>
          <w:rStyle w:val="ScreenReaderHiddenInfo"/>
        </w:rPr>
        <w:fldChar w:fldCharType="end"/>
      </w:r>
    </w:p>
    <w:p w14:paraId="1AEA3E48" w14:textId="77777777" w:rsidR="00E37C2D" w:rsidRDefault="00E37C2D" w:rsidP="00E37C2D">
      <w:pPr>
        <w:pStyle w:val="InfoBlockPt2Heading2L-RBorders"/>
      </w:pPr>
      <w:r>
        <w:t>General</w:t>
      </w:r>
    </w:p>
    <w:p w14:paraId="2764068E" w14:textId="77777777" w:rsidR="003410B9" w:rsidRDefault="00E37C2D" w:rsidP="00525749">
      <w:pPr>
        <w:pStyle w:val="InfoBlockPt2ContentL-RBorders"/>
        <w:sectPr w:rsidR="003410B9" w:rsidSect="00366EC9">
          <w:type w:val="continuous"/>
          <w:pgSz w:w="12240" w:h="15840" w:code="1"/>
          <w:pgMar w:top="1008" w:right="1008" w:bottom="1008" w:left="1008" w:header="450" w:footer="576" w:gutter="0"/>
          <w:cols w:space="720"/>
          <w:formProt w:val="0"/>
          <w:noEndnote/>
        </w:sectPr>
      </w:pPr>
      <w:r w:rsidRPr="00E37C2D">
        <w:t xml:space="preserve">Composting operations required to obtain a registration </w:t>
      </w:r>
      <w:r w:rsidR="00754243">
        <w:t xml:space="preserve">must </w:t>
      </w:r>
      <w:r w:rsidRPr="00E37C2D">
        <w:t xml:space="preserve">meet the requirements </w:t>
      </w:r>
      <w:r w:rsidR="00754243">
        <w:t>in 30 </w:t>
      </w:r>
      <w:r w:rsidRPr="00E37C2D">
        <w:t>TAC</w:t>
      </w:r>
      <w:r w:rsidR="00754243">
        <w:t> </w:t>
      </w:r>
      <w:r w:rsidRPr="00E37C2D">
        <w:t>332.8</w:t>
      </w:r>
      <w:r w:rsidR="00D90BEF">
        <w:t>(d)</w:t>
      </w:r>
      <w:r w:rsidR="00754243">
        <w:t xml:space="preserve"> to be covered under </w:t>
      </w:r>
      <w:r w:rsidR="00754243" w:rsidRPr="00754243">
        <w:t>an air quality standard permit</w:t>
      </w:r>
      <w:r w:rsidR="00754243">
        <w:t>.</w:t>
      </w:r>
    </w:p>
    <w:p w14:paraId="435C4A7B" w14:textId="77777777" w:rsidR="003410B9" w:rsidRDefault="00361177" w:rsidP="00AE687B">
      <w:pPr>
        <w:pStyle w:val="InfoBlockPt2ContentL-RBorderswHang"/>
        <w:sectPr w:rsidR="003410B9" w:rsidSect="00366EC9">
          <w:type w:val="continuous"/>
          <w:pgSz w:w="12240" w:h="15840" w:code="1"/>
          <w:pgMar w:top="1008" w:right="1008" w:bottom="1008" w:left="1008" w:header="450" w:footer="576" w:gutter="0"/>
          <w:cols w:space="720"/>
          <w:noEndnote/>
        </w:sectPr>
      </w:pPr>
      <w:r>
        <w:rPr>
          <w:szCs w:val="20"/>
        </w:rPr>
        <w:lastRenderedPageBreak/>
        <w:fldChar w:fldCharType="begin">
          <w:ffData>
            <w:name w:val=""/>
            <w:enabled/>
            <w:calcOnExit w:val="0"/>
            <w:helpText w:type="text" w:val="Check this box to indicate you are aware of the requirements: Composting operations required to obtain a registration must meet the requirements in 30 TAC 332.8(d) to be covered under an air quality standard permit."/>
            <w:statusText w:type="text" w:val="Press F1 for Info."/>
            <w:checkBox>
              <w:sizeAuto/>
              <w:default w:val="0"/>
            </w:checkBox>
          </w:ffData>
        </w:fldChar>
      </w:r>
      <w:r>
        <w:rPr>
          <w:szCs w:val="20"/>
        </w:rPr>
        <w:instrText xml:space="preserve"> FORMCHECKBOX </w:instrText>
      </w:r>
      <w:r w:rsidR="00E738A7">
        <w:rPr>
          <w:szCs w:val="20"/>
        </w:rPr>
      </w:r>
      <w:r w:rsidR="00E738A7">
        <w:rPr>
          <w:szCs w:val="20"/>
        </w:rPr>
        <w:fldChar w:fldCharType="separate"/>
      </w:r>
      <w:r>
        <w:rPr>
          <w:szCs w:val="20"/>
        </w:rPr>
        <w:fldChar w:fldCharType="end"/>
      </w:r>
      <w:r w:rsidR="00AE687B" w:rsidRPr="00333C09">
        <w:rPr>
          <w:szCs w:val="20"/>
        </w:rPr>
        <w:t xml:space="preserve"> </w:t>
      </w:r>
      <w:r w:rsidR="00AE687B">
        <w:t>Check this box to indicate you are aware of these requirements.</w:t>
      </w:r>
    </w:p>
    <w:p w14:paraId="46A222CE" w14:textId="77777777" w:rsidR="00977CB2" w:rsidRDefault="00977CB2" w:rsidP="007A7694">
      <w:pPr>
        <w:pStyle w:val="InfoBlockPt2Heading2L-RBorders"/>
      </w:pPr>
      <w:r>
        <w:t>Dust Suppression</w:t>
      </w:r>
    </w:p>
    <w:p w14:paraId="551E15AC" w14:textId="77777777" w:rsidR="00A33D12" w:rsidRDefault="00E6488E" w:rsidP="007A7694">
      <w:pPr>
        <w:pStyle w:val="InfoBlockPt2ContentL-RBorders"/>
      </w:pPr>
      <w:r>
        <w:t>Indicate dust suppression method</w:t>
      </w:r>
      <w:r w:rsidR="00BC1A29">
        <w:t>(s) that will be used</w:t>
      </w:r>
      <w:r>
        <w:t xml:space="preserve"> for a</w:t>
      </w:r>
      <w:r w:rsidR="00A33D12">
        <w:t>ll</w:t>
      </w:r>
      <w:r w:rsidR="00A33D12" w:rsidRPr="00A33D12">
        <w:t xml:space="preserve"> </w:t>
      </w:r>
      <w:r w:rsidR="00A33D12" w:rsidRPr="0093749A">
        <w:t>permanent in-plant roads and vehicle work areas</w:t>
      </w:r>
      <w:r w:rsidR="00E870F5">
        <w:t>:</w:t>
      </w:r>
    </w:p>
    <w:p w14:paraId="7E324358" w14:textId="77777777" w:rsidR="00E6488E" w:rsidRDefault="00E6488E" w:rsidP="00C37F95">
      <w:pPr>
        <w:pStyle w:val="InfoBlockPt2ContentL-RBorders"/>
        <w:sectPr w:rsidR="00E6488E" w:rsidSect="00366EC9">
          <w:type w:val="continuous"/>
          <w:pgSz w:w="12240" w:h="15840" w:code="1"/>
          <w:pgMar w:top="1008" w:right="1008" w:bottom="1008" w:left="1008" w:header="450" w:footer="576" w:gutter="0"/>
          <w:cols w:space="720"/>
          <w:formProt w:val="0"/>
          <w:noEndnote/>
        </w:sectPr>
      </w:pPr>
    </w:p>
    <w:p w14:paraId="694E7B55" w14:textId="77777777" w:rsidR="00E870F5" w:rsidRDefault="00361177" w:rsidP="007A7694">
      <w:pPr>
        <w:pStyle w:val="InfoBlockPt2ContentL-RBorders"/>
      </w:pPr>
      <w:r>
        <w:fldChar w:fldCharType="begin">
          <w:ffData>
            <w:name w:val="Check8"/>
            <w:enabled/>
            <w:calcOnExit w:val="0"/>
            <w:helpText w:type="text" w:val="Check this box to indicate you will use water as a dust supression method. &#10;"/>
            <w:statusText w:type="text" w:val="Check this box to indicate you will use water as a dust supression method.   "/>
            <w:checkBox>
              <w:sizeAuto/>
              <w:default w:val="0"/>
            </w:checkBox>
          </w:ffData>
        </w:fldChar>
      </w:r>
      <w:bookmarkStart w:id="7" w:name="Check8"/>
      <w:r>
        <w:instrText xml:space="preserve"> FORMCHECKBOX </w:instrText>
      </w:r>
      <w:r w:rsidR="00E738A7">
        <w:fldChar w:fldCharType="separate"/>
      </w:r>
      <w:r>
        <w:fldChar w:fldCharType="end"/>
      </w:r>
      <w:bookmarkEnd w:id="7"/>
      <w:r w:rsidR="00E870F5">
        <w:t xml:space="preserve"> Watered</w:t>
      </w:r>
    </w:p>
    <w:p w14:paraId="02DE492B" w14:textId="77777777" w:rsidR="00E870F5" w:rsidRDefault="00257312" w:rsidP="007A7694">
      <w:pPr>
        <w:pStyle w:val="InfoBlockPt2ContentL-RBorders"/>
      </w:pPr>
      <w:r>
        <w:fldChar w:fldCharType="begin">
          <w:ffData>
            <w:name w:val="Check9"/>
            <w:enabled/>
            <w:calcOnExit w:val="0"/>
            <w:helpText w:type="text" w:val="Check this box to indicate that you intend to use a dust suppreseant chemical on in-plant roadways. "/>
            <w:statusText w:type="text" w:val="Check this box to indicate that you intend to use a dust suppreseant chemical on in-plant roadways. "/>
            <w:checkBox>
              <w:sizeAuto/>
              <w:default w:val="0"/>
              <w:checked w:val="0"/>
            </w:checkBox>
          </w:ffData>
        </w:fldChar>
      </w:r>
      <w:bookmarkStart w:id="8" w:name="Check9"/>
      <w:r>
        <w:instrText xml:space="preserve"> FORMCHECKBOX </w:instrText>
      </w:r>
      <w:r w:rsidR="00E738A7">
        <w:fldChar w:fldCharType="separate"/>
      </w:r>
      <w:r>
        <w:fldChar w:fldCharType="end"/>
      </w:r>
      <w:bookmarkEnd w:id="8"/>
      <w:r w:rsidR="00977CB2">
        <w:t xml:space="preserve"> </w:t>
      </w:r>
      <w:r w:rsidR="00E870F5">
        <w:t>Treated with dust-suppressant chemicals</w:t>
      </w:r>
    </w:p>
    <w:p w14:paraId="24A9AF92" w14:textId="77777777" w:rsidR="00E870F5" w:rsidRDefault="00257312" w:rsidP="007A7694">
      <w:pPr>
        <w:pStyle w:val="InfoBlockPt2ContentL-RBorders"/>
      </w:pPr>
      <w:r>
        <w:fldChar w:fldCharType="begin">
          <w:ffData>
            <w:name w:val="Check10"/>
            <w:enabled/>
            <w:calcOnExit w:val="0"/>
            <w:helpText w:type="text" w:val="Check this box if all in-plant roads will be paved and cleaned as necessary for dust supression. "/>
            <w:statusText w:type="text" w:val="Check this box if all in-plant roads will be paved and cleaned as necessary for dust supression. "/>
            <w:checkBox>
              <w:sizeAuto/>
              <w:default w:val="0"/>
              <w:checked w:val="0"/>
            </w:checkBox>
          </w:ffData>
        </w:fldChar>
      </w:r>
      <w:bookmarkStart w:id="9" w:name="Check10"/>
      <w:r>
        <w:instrText xml:space="preserve"> FORMCHECKBOX </w:instrText>
      </w:r>
      <w:r w:rsidR="00E738A7">
        <w:fldChar w:fldCharType="separate"/>
      </w:r>
      <w:r>
        <w:fldChar w:fldCharType="end"/>
      </w:r>
      <w:bookmarkEnd w:id="9"/>
      <w:r w:rsidR="00E870F5">
        <w:t xml:space="preserve"> Paved and </w:t>
      </w:r>
      <w:r w:rsidR="00C37ECE">
        <w:t>c</w:t>
      </w:r>
      <w:r w:rsidR="00E870F5">
        <w:t>leaned as necessary to achieve maximum dust control</w:t>
      </w:r>
    </w:p>
    <w:p w14:paraId="1CC12951" w14:textId="77777777" w:rsidR="00E870F5" w:rsidRDefault="00E870F5" w:rsidP="007A7694">
      <w:pPr>
        <w:pStyle w:val="InfoBlockPt2ContentL-RBorders"/>
      </w:pPr>
      <w:r>
        <w:t>Are all facility grinders located in an enclosed building?</w:t>
      </w:r>
      <w:r w:rsidR="006809F9">
        <w:t xml:space="preserve">  </w:t>
      </w:r>
      <w:r w:rsidR="00361177">
        <w:fldChar w:fldCharType="begin">
          <w:ffData>
            <w:name w:val=""/>
            <w:enabled/>
            <w:calcOnExit w:val="0"/>
            <w:helpText w:type="text" w:val="Check this box if grinders will be located in enclosed structures. "/>
            <w:statusText w:type="text" w:val="Info: Check this box if all facility grinders are located in an enclosed building."/>
            <w:checkBox>
              <w:sizeAuto/>
              <w:default w:val="0"/>
            </w:checkBox>
          </w:ffData>
        </w:fldChar>
      </w:r>
      <w:r w:rsidR="00361177">
        <w:instrText xml:space="preserve"> FORMCHECKBOX </w:instrText>
      </w:r>
      <w:r w:rsidR="00E738A7">
        <w:fldChar w:fldCharType="separate"/>
      </w:r>
      <w:r w:rsidR="00361177">
        <w:fldChar w:fldCharType="end"/>
      </w:r>
      <w:r>
        <w:t xml:space="preserve"> Yes</w:t>
      </w:r>
      <w:r w:rsidR="006809F9">
        <w:t xml:space="preserve">  </w:t>
      </w:r>
      <w:r w:rsidR="00361177">
        <w:fldChar w:fldCharType="begin">
          <w:ffData>
            <w:name w:val=""/>
            <w:enabled/>
            <w:calcOnExit w:val="0"/>
            <w:helpText w:type="text" w:val="Check this box if grinders will be located outside and describe the dust supression mechanism in the next field. "/>
            <w:statusText w:type="text" w:val="Info: Check this box if facility grinders are not all located in an enclosed building."/>
            <w:checkBox>
              <w:sizeAuto/>
              <w:default w:val="0"/>
            </w:checkBox>
          </w:ffData>
        </w:fldChar>
      </w:r>
      <w:r w:rsidR="00361177">
        <w:instrText xml:space="preserve"> FORMCHECKBOX </w:instrText>
      </w:r>
      <w:r w:rsidR="00E738A7">
        <w:fldChar w:fldCharType="separate"/>
      </w:r>
      <w:r w:rsidR="00361177">
        <w:fldChar w:fldCharType="end"/>
      </w:r>
      <w:r>
        <w:t xml:space="preserve"> No</w:t>
      </w:r>
    </w:p>
    <w:p w14:paraId="395AD886" w14:textId="77777777" w:rsidR="00E870F5" w:rsidRDefault="00427E24" w:rsidP="007A7694">
      <w:pPr>
        <w:pStyle w:val="InfoBlockPt2ContentL-RBorders"/>
        <w:spacing w:after="480"/>
      </w:pPr>
      <w:r w:rsidRPr="006700A2">
        <w:rPr>
          <w:b/>
          <w:bCs/>
          <w:noProof/>
          <w:highlight w:val="yellow"/>
          <w:lang w:eastAsia="en-US"/>
        </w:rPr>
        <mc:AlternateContent>
          <mc:Choice Requires="wps">
            <w:drawing>
              <wp:anchor distT="0" distB="0" distL="114300" distR="114300" simplePos="0" relativeHeight="251732992" behindDoc="0" locked="0" layoutInCell="1" allowOverlap="1" wp14:anchorId="1CFF0855" wp14:editId="554A8A13">
                <wp:simplePos x="0" y="0"/>
                <wp:positionH relativeFrom="margin">
                  <wp:posOffset>236220</wp:posOffset>
                </wp:positionH>
                <wp:positionV relativeFrom="paragraph">
                  <wp:posOffset>461010</wp:posOffset>
                </wp:positionV>
                <wp:extent cx="6127750" cy="0"/>
                <wp:effectExtent l="0" t="0" r="25400" b="1905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7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BDB022" id="Straight Connector 40" o:spid="_x0000_s1026" alt="&quot;&quot;" style="position:absolute;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6pt,36.3pt" to="501.1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" strokecolor="black [3213]" strokeweight=".5pt">
                <w10:wrap anchorx="margin"/>
              </v:line>
            </w:pict>
          </mc:Fallback>
        </mc:AlternateContent>
      </w:r>
      <w:r w:rsidR="00BA157B" w:rsidRPr="006700A2">
        <w:rPr>
          <w:b/>
          <w:bCs/>
          <w:noProof/>
          <w:highlight w:val="yellow"/>
          <w:lang w:eastAsia="en-US"/>
        </w:rPr>
        <mc:AlternateContent>
          <mc:Choice Requires="wps">
            <w:drawing>
              <wp:anchor distT="0" distB="0" distL="114300" distR="114300" simplePos="0" relativeHeight="251713536" behindDoc="0" locked="0" layoutInCell="1" allowOverlap="1" wp14:anchorId="4205EB3C" wp14:editId="279FD964">
                <wp:simplePos x="0" y="0"/>
                <wp:positionH relativeFrom="margin">
                  <wp:posOffset>3887884</wp:posOffset>
                </wp:positionH>
                <wp:positionV relativeFrom="paragraph">
                  <wp:posOffset>226060</wp:posOffset>
                </wp:positionV>
                <wp:extent cx="2480945" cy="0"/>
                <wp:effectExtent l="0" t="0" r="33655" b="1905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809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5B5EFD" id="Straight Connector 25" o:spid="_x0000_s1026" alt="&quot;&quot;" style="position:absolute;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6.15pt,17.8pt" to="50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" strokecolor="black [3213]" strokeweight=".5pt">
                <w10:wrap anchorx="margin"/>
              </v:line>
            </w:pict>
          </mc:Fallback>
        </mc:AlternateContent>
      </w:r>
      <w:r w:rsidR="00E870F5">
        <w:t xml:space="preserve">If No, describe controls that will be </w:t>
      </w:r>
      <w:r w:rsidR="00165A13">
        <w:t>used to suppress dust</w:t>
      </w:r>
      <w:r w:rsidR="00E870F5">
        <w:t>:</w:t>
      </w:r>
      <w:r w:rsidR="00E870F5" w:rsidRPr="00E870F5">
        <w:t xml:space="preserve"> </w:t>
      </w:r>
      <w:r w:rsidR="00361177">
        <w:fldChar w:fldCharType="begin">
          <w:ffData>
            <w:name w:val="Text141"/>
            <w:enabled/>
            <w:calcOnExit w:val="0"/>
            <w:helpText w:type="text" w:val="Describe the dust supression method for grinders located outside."/>
            <w:statusText w:type="text" w:val="Info: If all facility grinders are not in an enclosed building, describe controls that will be used to suppress dust."/>
            <w:textInput/>
          </w:ffData>
        </w:fldChar>
      </w:r>
      <w:bookmarkStart w:id="10" w:name="Text141"/>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bookmarkEnd w:id="10"/>
    </w:p>
    <w:p w14:paraId="6D316D2F" w14:textId="77777777" w:rsidR="00E870F5" w:rsidRDefault="00E870F5" w:rsidP="007A7694">
      <w:pPr>
        <w:pStyle w:val="InfoBlockPt2ContentL-RBorders"/>
      </w:pPr>
      <w:r>
        <w:t>Are all facility conveyors located in an enclosed building?</w:t>
      </w:r>
      <w:r w:rsidR="00F617BD">
        <w:t xml:space="preserve">  </w:t>
      </w:r>
      <w:r w:rsidR="00361177">
        <w:fldChar w:fldCharType="begin">
          <w:ffData>
            <w:name w:val=""/>
            <w:enabled/>
            <w:calcOnExit w:val="0"/>
            <w:helpText w:type="text" w:val="Check this box if all conveyors are located in or will offload in an enclosed structure."/>
            <w:statusText w:type="text" w:val="Info: Check this box if all facility conveyors are located in an enclosed building."/>
            <w:checkBox>
              <w:sizeAuto/>
              <w:default w:val="0"/>
            </w:checkBox>
          </w:ffData>
        </w:fldChar>
      </w:r>
      <w:r w:rsidR="00361177">
        <w:instrText xml:space="preserve"> FORMCHECKBOX </w:instrText>
      </w:r>
      <w:r w:rsidR="00E738A7">
        <w:fldChar w:fldCharType="separate"/>
      </w:r>
      <w:r w:rsidR="00361177">
        <w:fldChar w:fldCharType="end"/>
      </w:r>
      <w:r w:rsidR="00BA157B">
        <w:t xml:space="preserve"> Yes  </w:t>
      </w:r>
      <w:r w:rsidR="00361177">
        <w:fldChar w:fldCharType="begin">
          <w:ffData>
            <w:name w:val=""/>
            <w:enabled/>
            <w:calcOnExit w:val="0"/>
            <w:helpText w:type="text" w:val="Check this box if conveyors are located outside or off load material outside. Describe the dust supression method in the next field."/>
            <w:statusText w:type="text" w:val="Info: Check this box if facility conveyors are not all located in an enclosed building."/>
            <w:checkBox>
              <w:sizeAuto/>
              <w:default w:val="0"/>
            </w:checkBox>
          </w:ffData>
        </w:fldChar>
      </w:r>
      <w:r w:rsidR="00361177">
        <w:instrText xml:space="preserve"> FORMCHECKBOX </w:instrText>
      </w:r>
      <w:r w:rsidR="00E738A7">
        <w:fldChar w:fldCharType="separate"/>
      </w:r>
      <w:r w:rsidR="00361177">
        <w:fldChar w:fldCharType="end"/>
      </w:r>
      <w:r w:rsidR="00BA157B">
        <w:t xml:space="preserve"> No</w:t>
      </w:r>
    </w:p>
    <w:p w14:paraId="1C36A27B" w14:textId="77777777" w:rsidR="00BA157B" w:rsidRDefault="00427E24" w:rsidP="00BA157B">
      <w:pPr>
        <w:pStyle w:val="InfoBlockPt2ContentL-RBorders"/>
        <w:spacing w:after="480"/>
      </w:pPr>
      <w:r w:rsidRPr="006700A2">
        <w:rPr>
          <w:b/>
          <w:bCs/>
          <w:noProof/>
          <w:highlight w:val="yellow"/>
          <w:lang w:eastAsia="en-US"/>
        </w:rPr>
        <mc:AlternateContent>
          <mc:Choice Requires="wps">
            <w:drawing>
              <wp:anchor distT="0" distB="0" distL="114300" distR="114300" simplePos="0" relativeHeight="251737088" behindDoc="0" locked="0" layoutInCell="1" allowOverlap="1" wp14:anchorId="3B1A11C4" wp14:editId="3A6386AE">
                <wp:simplePos x="0" y="0"/>
                <wp:positionH relativeFrom="margin">
                  <wp:posOffset>240665</wp:posOffset>
                </wp:positionH>
                <wp:positionV relativeFrom="paragraph">
                  <wp:posOffset>468851</wp:posOffset>
                </wp:positionV>
                <wp:extent cx="6127750" cy="0"/>
                <wp:effectExtent l="0" t="0" r="25400" b="1905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7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45229A" id="Straight Connector 44" o:spid="_x0000_s1026" alt="&quot;&quot;" style="position:absolute;z-index:251737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95pt,36.9pt" to="501.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" strokecolor="black [3213]" strokeweight=".5pt">
                <w10:wrap anchorx="margin"/>
              </v:line>
            </w:pict>
          </mc:Fallback>
        </mc:AlternateContent>
      </w:r>
      <w:r w:rsidRPr="006700A2">
        <w:rPr>
          <w:b/>
          <w:bCs/>
          <w:noProof/>
          <w:highlight w:val="yellow"/>
          <w:lang w:eastAsia="en-US"/>
        </w:rPr>
        <mc:AlternateContent>
          <mc:Choice Requires="wps">
            <w:drawing>
              <wp:anchor distT="0" distB="0" distL="114300" distR="114300" simplePos="0" relativeHeight="251735040" behindDoc="0" locked="0" layoutInCell="1" allowOverlap="1" wp14:anchorId="116F963A" wp14:editId="17328147">
                <wp:simplePos x="0" y="0"/>
                <wp:positionH relativeFrom="margin">
                  <wp:posOffset>3881120</wp:posOffset>
                </wp:positionH>
                <wp:positionV relativeFrom="paragraph">
                  <wp:posOffset>231140</wp:posOffset>
                </wp:positionV>
                <wp:extent cx="2480945" cy="0"/>
                <wp:effectExtent l="0" t="0" r="33655" b="1905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809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70C9C2" id="Straight Connector 43" o:spid="_x0000_s1026" alt="&quot;&quot;" style="position:absolute;z-index:251735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5.6pt,18.2pt" to="500.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" strokecolor="black [3213]" strokeweight=".5pt">
                <w10:wrap anchorx="margin"/>
              </v:line>
            </w:pict>
          </mc:Fallback>
        </mc:AlternateContent>
      </w:r>
      <w:r w:rsidR="00E870F5">
        <w:t xml:space="preserve">If No, describe controls that will be </w:t>
      </w:r>
      <w:r w:rsidR="00165A13">
        <w:t>used to suppress dust</w:t>
      </w:r>
      <w:r w:rsidR="00E870F5">
        <w:t>:</w:t>
      </w:r>
      <w:r w:rsidR="00E870F5" w:rsidRPr="00E870F5">
        <w:t xml:space="preserve"> </w:t>
      </w:r>
      <w:r w:rsidR="00361177">
        <w:fldChar w:fldCharType="begin">
          <w:ffData>
            <w:name w:val=""/>
            <w:enabled/>
            <w:calcOnExit w:val="0"/>
            <w:helpText w:type="text" w:val="Describe the dust supression methods that will be used for conveyors located outside. "/>
            <w:statusText w:type="text" w:val="Info: If all facility conveyors are not in an enclosed building, describe controls that will be used to suppress dust."/>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p>
    <w:p w14:paraId="77040CA4" w14:textId="77777777" w:rsidR="00C552E0" w:rsidRDefault="00C552E0" w:rsidP="00427E24">
      <w:pPr>
        <w:pStyle w:val="InfoBlockPt2Heading2L-RBorders"/>
        <w:sectPr w:rsidR="00C552E0" w:rsidSect="00366EC9">
          <w:type w:val="continuous"/>
          <w:pgSz w:w="12240" w:h="15840" w:code="1"/>
          <w:pgMar w:top="1008" w:right="1008" w:bottom="1008" w:left="1008" w:header="450" w:footer="576" w:gutter="0"/>
          <w:cols w:space="720"/>
          <w:noEndnote/>
        </w:sectPr>
      </w:pPr>
    </w:p>
    <w:p w14:paraId="7165E61D" w14:textId="77777777" w:rsidR="00165A13" w:rsidRDefault="00165A13" w:rsidP="007A7694">
      <w:pPr>
        <w:pStyle w:val="InfoBlockPt2Heading2L-RBorders"/>
      </w:pPr>
      <w:r>
        <w:lastRenderedPageBreak/>
        <w:t>Odor Control</w:t>
      </w:r>
    </w:p>
    <w:p w14:paraId="6D39CE29" w14:textId="77777777" w:rsidR="00C552E0" w:rsidRDefault="00977CB2" w:rsidP="007A7694">
      <w:pPr>
        <w:pStyle w:val="InfoBlockPt2ContentL-RBorders"/>
      </w:pPr>
      <w:r>
        <w:t xml:space="preserve">Prior </w:t>
      </w:r>
      <w:r w:rsidRPr="0093749A">
        <w:t xml:space="preserve">to receiving any material with a high odor potential </w:t>
      </w:r>
      <w:r w:rsidR="00BC1A29">
        <w:t xml:space="preserve">such as dairy material, meat, fish, and oil and grease, </w:t>
      </w:r>
      <w:r w:rsidRPr="0093749A">
        <w:t>you must insure that there is an adequate volume of bulking material to blend with</w:t>
      </w:r>
      <w:r w:rsidR="00BC1A29">
        <w:t xml:space="preserve"> or </w:t>
      </w:r>
      <w:r w:rsidRPr="0093749A">
        <w:t>cover the material, and shall begin processing the material in a manner that prevents nuisances.</w:t>
      </w:r>
    </w:p>
    <w:p w14:paraId="5DA6DCD3" w14:textId="77777777" w:rsidR="00C552E0" w:rsidRDefault="00C552E0" w:rsidP="00C37F95">
      <w:pPr>
        <w:pStyle w:val="InfoBlockPt2ContentL-RBorders"/>
        <w:sectPr w:rsidR="00C552E0" w:rsidSect="00366EC9">
          <w:type w:val="continuous"/>
          <w:pgSz w:w="12240" w:h="15840" w:code="1"/>
          <w:pgMar w:top="1008" w:right="1008" w:bottom="1008" w:left="1008" w:header="450" w:footer="576" w:gutter="0"/>
          <w:cols w:space="720"/>
          <w:formProt w:val="0"/>
          <w:noEndnote/>
        </w:sectPr>
      </w:pPr>
    </w:p>
    <w:p w14:paraId="65727413" w14:textId="77777777" w:rsidR="00977CB2" w:rsidRPr="00BC1A29" w:rsidRDefault="00361177" w:rsidP="00BC1A29">
      <w:pPr>
        <w:pStyle w:val="InfoBlockPt2ContentL-RBorderswHang"/>
        <w:pBdr>
          <w:bottom w:val="single" w:sz="4" w:space="1" w:color="auto"/>
        </w:pBdr>
      </w:pPr>
      <w:r>
        <w:rPr>
          <w:szCs w:val="20"/>
        </w:rPr>
        <w:fldChar w:fldCharType="begin">
          <w:ffData>
            <w:name w:val=""/>
            <w:enabled/>
            <w:calcOnExit w:val="0"/>
            <w:helpText w:type="text" w:val="Check this box to indicate you agree to comply will managing high odor material at this facility. "/>
            <w:statusText w:type="text" w:val="Check this box to indicate you agree to comply will managing high odor material at this facility. "/>
            <w:checkBox>
              <w:sizeAuto/>
              <w:default w:val="0"/>
            </w:checkBox>
          </w:ffData>
        </w:fldChar>
      </w:r>
      <w:r>
        <w:rPr>
          <w:szCs w:val="20"/>
        </w:rPr>
        <w:instrText xml:space="preserve"> FORMCHECKBOX </w:instrText>
      </w:r>
      <w:r w:rsidR="00E738A7">
        <w:rPr>
          <w:szCs w:val="20"/>
        </w:rPr>
      </w:r>
      <w:r w:rsidR="00E738A7">
        <w:rPr>
          <w:szCs w:val="20"/>
        </w:rPr>
        <w:fldChar w:fldCharType="separate"/>
      </w:r>
      <w:r>
        <w:rPr>
          <w:szCs w:val="20"/>
        </w:rPr>
        <w:fldChar w:fldCharType="end"/>
      </w:r>
      <w:r w:rsidR="00BC1A29" w:rsidRPr="00333C09">
        <w:rPr>
          <w:szCs w:val="20"/>
        </w:rPr>
        <w:t xml:space="preserve"> </w:t>
      </w:r>
      <w:r w:rsidR="00BC1A29">
        <w:t>Check this box to indicate you agree to comply wi</w:t>
      </w:r>
      <w:r w:rsidR="00D562ED">
        <w:t xml:space="preserve">th requirements for </w:t>
      </w:r>
      <w:r w:rsidR="00BC1A29">
        <w:t>managing high odor material at this facility.</w:t>
      </w:r>
    </w:p>
    <w:p w14:paraId="72DBEC8B" w14:textId="77777777" w:rsidR="00142A78" w:rsidRDefault="00142A78" w:rsidP="00D27496">
      <w:pPr>
        <w:pStyle w:val="InfoBlockPt1Heading1L-R-T-BBorders"/>
        <w:sectPr w:rsidR="00142A78" w:rsidSect="00366EC9">
          <w:type w:val="continuous"/>
          <w:pgSz w:w="12240" w:h="15840" w:code="1"/>
          <w:pgMar w:top="1008" w:right="1008" w:bottom="1008" w:left="1008" w:header="450" w:footer="576" w:gutter="0"/>
          <w:cols w:space="720"/>
          <w:noEndnote/>
        </w:sectPr>
      </w:pPr>
    </w:p>
    <w:p w14:paraId="7A0E830F" w14:textId="77777777" w:rsidR="004C4A65" w:rsidRPr="006F6B55" w:rsidRDefault="00AD6144" w:rsidP="007A7694">
      <w:pPr>
        <w:pStyle w:val="InfoBlockPt1Heading1L-R-T-BBorders"/>
      </w:pPr>
      <w:r>
        <w:t>L</w:t>
      </w:r>
      <w:r w:rsidR="004C4A65" w:rsidRPr="00F87BBB">
        <w:t xml:space="preserve">ocation </w:t>
      </w:r>
      <w:r w:rsidR="00E44C49">
        <w:t xml:space="preserve">Description and Site </w:t>
      </w:r>
      <w:r w:rsidR="004C4A65" w:rsidRPr="00F87BBB">
        <w:t>Map</w:t>
      </w:r>
      <w:r w:rsidR="00257312">
        <w:rPr>
          <w:rStyle w:val="ScreenReaderHiddenInfo"/>
        </w:rPr>
        <w:fldChar w:fldCharType="begin">
          <w:ffData>
            <w:name w:val=""/>
            <w:enabled/>
            <w:calcOnExit w:val="0"/>
            <w:helpText w:type="text" w:val="This section describes the requirements of the Site map and location description. "/>
            <w:statusText w:type="text" w:val="Info: This section describes the requirements of the Site map and location description. "/>
            <w:textInput>
              <w:maxLength w:val="1"/>
            </w:textInput>
          </w:ffData>
        </w:fldChar>
      </w:r>
      <w:r w:rsidR="00257312">
        <w:rPr>
          <w:rStyle w:val="ScreenReaderHiddenInfo"/>
        </w:rPr>
        <w:instrText xml:space="preserve"> FORMTEXT </w:instrText>
      </w:r>
      <w:r w:rsidR="00257312">
        <w:rPr>
          <w:rStyle w:val="ScreenReaderHiddenInfo"/>
        </w:rPr>
      </w:r>
      <w:r w:rsidR="00257312">
        <w:rPr>
          <w:rStyle w:val="ScreenReaderHiddenInfo"/>
        </w:rPr>
        <w:fldChar w:fldCharType="separate"/>
      </w:r>
      <w:r w:rsidR="00257312">
        <w:rPr>
          <w:rStyle w:val="ScreenReaderHiddenInfo"/>
          <w:noProof/>
        </w:rPr>
        <w:t> </w:t>
      </w:r>
      <w:r w:rsidR="00257312">
        <w:rPr>
          <w:rStyle w:val="ScreenReaderHiddenInfo"/>
        </w:rPr>
        <w:fldChar w:fldCharType="end"/>
      </w:r>
    </w:p>
    <w:p w14:paraId="19C6CC50" w14:textId="77777777" w:rsidR="004C4A65" w:rsidRDefault="00165A13" w:rsidP="007A7694">
      <w:pPr>
        <w:pStyle w:val="InfoBlockPt2ContentL-RBorders"/>
      </w:pPr>
      <w:r>
        <w:t>A</w:t>
      </w:r>
      <w:r w:rsidR="004C4A65">
        <w:t xml:space="preserve">ttach </w:t>
      </w:r>
      <w:r w:rsidR="004C4A65" w:rsidRPr="009276DF">
        <w:t>a site location map</w:t>
      </w:r>
      <w:r w:rsidR="00DD55FA">
        <w:t xml:space="preserve"> </w:t>
      </w:r>
      <w:r w:rsidR="00DD55FA" w:rsidRPr="00DD55FA">
        <w:t>show</w:t>
      </w:r>
      <w:r w:rsidR="00DD55FA">
        <w:t>ing</w:t>
      </w:r>
      <w:r w:rsidR="00DD55FA" w:rsidRPr="00DD55FA">
        <w:t xml:space="preserve"> the boundaries of the planned facility</w:t>
      </w:r>
      <w:r w:rsidR="00D61DB7">
        <w:t>,</w:t>
      </w:r>
      <w:r w:rsidR="00DD55FA" w:rsidRPr="00DD55FA">
        <w:t xml:space="preserve"> on a </w:t>
      </w:r>
      <w:r w:rsidR="00D61DB7">
        <w:t xml:space="preserve">base </w:t>
      </w:r>
      <w:r w:rsidR="00DD55FA" w:rsidRPr="00DD55FA">
        <w:t>map that is all or a portion of a county map prepared by Texas Department of Transportation</w:t>
      </w:r>
      <w:r w:rsidR="00DF7AF7" w:rsidRPr="00F87BBB">
        <w:t xml:space="preserve"> (30 TAC 332.</w:t>
      </w:r>
      <w:r w:rsidR="00DF7AF7">
        <w:t>34(10)</w:t>
      </w:r>
      <w:r w:rsidR="00DF7AF7" w:rsidRPr="00F87BBB">
        <w:t>)</w:t>
      </w:r>
      <w:r w:rsidR="00DD55FA" w:rsidRPr="00DD55FA">
        <w:t>. At a minimum, the map shall be at a scale of 1/2 inch equals one mile</w:t>
      </w:r>
      <w:r w:rsidR="00D61DB7">
        <w:t>, and</w:t>
      </w:r>
      <w:r w:rsidR="004C4A65" w:rsidRPr="009276DF">
        <w:t xml:space="preserve"> map</w:t>
      </w:r>
      <w:r w:rsidR="004C4A65">
        <w:t xml:space="preserve"> must</w:t>
      </w:r>
      <w:r w:rsidR="004C4A65" w:rsidRPr="009276DF">
        <w:t xml:space="preserve"> </w:t>
      </w:r>
      <w:r w:rsidR="00D61DB7">
        <w:t>include</w:t>
      </w:r>
      <w:r w:rsidR="004C4A65">
        <w:t>:</w:t>
      </w:r>
    </w:p>
    <w:p w14:paraId="7A98E842" w14:textId="77777777" w:rsidR="004C4A65" w:rsidRDefault="004C4A65" w:rsidP="007A7694">
      <w:pPr>
        <w:pStyle w:val="InfoBlockPt2ContentL-RBorderswBullet"/>
      </w:pPr>
      <w:r w:rsidRPr="004C4A65">
        <w:t xml:space="preserve">The boundary lines for compost operations which demonstrate a setback distance </w:t>
      </w:r>
      <w:r w:rsidR="00C52616">
        <w:t>at least 50</w:t>
      </w:r>
      <w:r w:rsidR="00EB3630">
        <w:t>-</w:t>
      </w:r>
      <w:r w:rsidR="00C52616">
        <w:t>feet</w:t>
      </w:r>
      <w:r w:rsidR="00C52616" w:rsidRPr="004C4A65">
        <w:t xml:space="preserve"> </w:t>
      </w:r>
      <w:r w:rsidRPr="004C4A65">
        <w:t xml:space="preserve">from </w:t>
      </w:r>
      <w:r w:rsidR="00CB5191">
        <w:t>the facility</w:t>
      </w:r>
      <w:r w:rsidRPr="004C4A65">
        <w:t xml:space="preserve"> boundaries to the edge of the </w:t>
      </w:r>
      <w:r w:rsidRPr="00F00B7D">
        <w:t>area</w:t>
      </w:r>
      <w:r w:rsidR="00CB5191">
        <w:t>s for</w:t>
      </w:r>
      <w:r w:rsidRPr="004C4A65">
        <w:t xml:space="preserve"> receiving, processing, or storing feedstock or fini</w:t>
      </w:r>
      <w:r>
        <w:t>shed product.</w:t>
      </w:r>
    </w:p>
    <w:p w14:paraId="57132BF4" w14:textId="77777777" w:rsidR="003E7013" w:rsidRDefault="000B60D8" w:rsidP="00A47F39">
      <w:pPr>
        <w:pStyle w:val="InfoBlockPt2ContentL-RBorderswBullet"/>
        <w:tabs>
          <w:tab w:val="clear" w:pos="5400"/>
          <w:tab w:val="clear" w:pos="7470"/>
          <w:tab w:val="left" w:pos="4860"/>
          <w:tab w:val="left" w:pos="7380"/>
        </w:tabs>
      </w:pPr>
      <w:r>
        <w:lastRenderedPageBreak/>
        <w:t>The g</w:t>
      </w:r>
      <w:r w:rsidR="003E124F">
        <w:t xml:space="preserve">eographic coordinates </w:t>
      </w:r>
      <w:r>
        <w:t xml:space="preserve">and elevation </w:t>
      </w:r>
      <w:r w:rsidR="003E124F">
        <w:t>for the s</w:t>
      </w:r>
      <w:r w:rsidR="00AE687B">
        <w:t>outheast corner of the facility.</w:t>
      </w:r>
    </w:p>
    <w:p w14:paraId="158A12C6" w14:textId="77777777" w:rsidR="00AD6144" w:rsidRPr="006F6B55" w:rsidRDefault="00AD6144" w:rsidP="00AD6144">
      <w:pPr>
        <w:pStyle w:val="InfoBlockPt1Heading1L-R-T-BBorders"/>
      </w:pPr>
      <w:r>
        <w:t>Adjacent Landowners List</w:t>
      </w:r>
      <w:r w:rsidR="0091031B">
        <w:t xml:space="preserve"> and Map</w:t>
      </w:r>
    </w:p>
    <w:p w14:paraId="6CFEF551" w14:textId="77777777" w:rsidR="00AD6144" w:rsidRPr="0048000D" w:rsidRDefault="00AD6144" w:rsidP="00AD6144">
      <w:pPr>
        <w:pStyle w:val="InfoBlockPt3ContentL-R-BBorders"/>
      </w:pPr>
      <w:r w:rsidRPr="0048000D">
        <w:t>Attach a list of all adjacent landowners</w:t>
      </w:r>
      <w:r w:rsidR="0091031B">
        <w:t xml:space="preserve"> and a map </w:t>
      </w:r>
      <w:r w:rsidR="0091031B" w:rsidRPr="0091031B">
        <w:t>locating the property owned by these persons</w:t>
      </w:r>
      <w:r w:rsidRPr="0048000D">
        <w:t>.</w:t>
      </w:r>
      <w:r>
        <w:t xml:space="preserve"> </w:t>
      </w:r>
      <w:r w:rsidRPr="0048000D">
        <w:t xml:space="preserve"> Th</w:t>
      </w:r>
      <w:r>
        <w:t>e</w:t>
      </w:r>
      <w:r w:rsidRPr="0048000D">
        <w:t xml:space="preserve"> list should contain the addresses and names of all landowners whose property borders the property where the facility will operate</w:t>
      </w:r>
      <w:r w:rsidR="00DF7AF7">
        <w:t xml:space="preserve"> (30 TAC 332.34(11))</w:t>
      </w:r>
      <w:r w:rsidRPr="0048000D">
        <w:t>.</w:t>
      </w:r>
    </w:p>
    <w:p w14:paraId="0C1617E5" w14:textId="77777777" w:rsidR="00AD6144" w:rsidRPr="006F6B55" w:rsidRDefault="00AD6144" w:rsidP="00AD6144">
      <w:pPr>
        <w:pStyle w:val="InfoBlockPt1Heading1L-R-T-BBorders"/>
      </w:pPr>
      <w:r>
        <w:t>Coordination</w:t>
      </w:r>
      <w:r w:rsidR="00055018">
        <w:t xml:space="preserve"> with Government Agencies</w:t>
      </w:r>
    </w:p>
    <w:p w14:paraId="469F5C38" w14:textId="77777777" w:rsidR="003E124F" w:rsidRDefault="002066EC" w:rsidP="00912DEA">
      <w:pPr>
        <w:pStyle w:val="InfoBlockPt2ContentL-RBorders"/>
      </w:pPr>
      <w:r>
        <w:t xml:space="preserve">Provide information </w:t>
      </w:r>
      <w:r w:rsidR="00BA21AE">
        <w:t xml:space="preserve">in accordance with 30 TAC 332.34(8) </w:t>
      </w:r>
      <w:r>
        <w:t xml:space="preserve">about </w:t>
      </w:r>
      <w:r w:rsidRPr="00910ED4">
        <w:t>government agencies</w:t>
      </w:r>
      <w:r>
        <w:t xml:space="preserve"> </w:t>
      </w:r>
      <w:r w:rsidR="00E44B77">
        <w:t>representi</w:t>
      </w:r>
      <w:r w:rsidR="00E44B77" w:rsidRPr="00E44B77">
        <w:t>n</w:t>
      </w:r>
      <w:r w:rsidR="00E44B77">
        <w:t>g</w:t>
      </w:r>
      <w:r w:rsidR="00E44B77" w:rsidRPr="00E44B77">
        <w:t xml:space="preserve"> the area where the facility will be located</w:t>
      </w:r>
      <w:r w:rsidR="00E44B77">
        <w:t xml:space="preserve">.  </w:t>
      </w:r>
      <w:r w:rsidR="00AD6144">
        <w:t>Attach</w:t>
      </w:r>
      <w:r w:rsidR="00910ED4">
        <w:t xml:space="preserve"> copies of letters demonstrating you have notified and coordinated with </w:t>
      </w:r>
      <w:r w:rsidR="00E44B77">
        <w:t xml:space="preserve">those </w:t>
      </w:r>
      <w:r w:rsidR="00055018">
        <w:t>a</w:t>
      </w:r>
      <w:r w:rsidR="00910ED4" w:rsidRPr="00910ED4">
        <w:t>gencies</w:t>
      </w:r>
      <w:r w:rsidR="00B14C19">
        <w:t xml:space="preserve">, and copies of </w:t>
      </w:r>
      <w:r w:rsidR="0095545D">
        <w:t>received</w:t>
      </w:r>
      <w:r w:rsidR="00B14C19">
        <w:t xml:space="preserve"> responses</w:t>
      </w:r>
      <w:r w:rsidR="00AD6144">
        <w:t>.</w:t>
      </w:r>
    </w:p>
    <w:p w14:paraId="6AA1BABD" w14:textId="77777777" w:rsidR="00912DEA" w:rsidRDefault="003E124F" w:rsidP="00912DEA">
      <w:pPr>
        <w:pStyle w:val="InfoBlockPt2Heading2L-RBorders"/>
        <w:sectPr w:rsidR="00912DEA" w:rsidSect="00366EC9">
          <w:type w:val="continuous"/>
          <w:pgSz w:w="12240" w:h="15840" w:code="1"/>
          <w:pgMar w:top="1008" w:right="1008" w:bottom="1008" w:left="1008" w:header="450" w:footer="576" w:gutter="0"/>
          <w:cols w:space="720"/>
          <w:formProt w:val="0"/>
          <w:noEndnote/>
        </w:sectPr>
      </w:pPr>
      <w:r>
        <w:t>Texas Department of Transportation (TxDOT)</w:t>
      </w:r>
    </w:p>
    <w:p w14:paraId="5985E22A" w14:textId="77777777" w:rsidR="00877F2A" w:rsidRDefault="00EB3630" w:rsidP="00EB3630">
      <w:pPr>
        <w:pStyle w:val="InfoBlockPt2ContentL-RBorders"/>
        <w:pBdr>
          <w:bottom w:val="single" w:sz="4" w:space="1" w:color="auto"/>
        </w:pBdr>
      </w:pPr>
      <w:r w:rsidRPr="006700A2">
        <w:rPr>
          <w:b/>
          <w:bCs/>
          <w:noProof/>
          <w:highlight w:val="yellow"/>
          <w:lang w:eastAsia="en-US"/>
        </w:rPr>
        <mc:AlternateContent>
          <mc:Choice Requires="wps">
            <w:drawing>
              <wp:anchor distT="0" distB="0" distL="114300" distR="114300" simplePos="0" relativeHeight="251828224" behindDoc="0" locked="0" layoutInCell="1" allowOverlap="1" wp14:anchorId="199E779B" wp14:editId="07963FE3">
                <wp:simplePos x="0" y="0"/>
                <wp:positionH relativeFrom="column">
                  <wp:posOffset>2367915</wp:posOffset>
                </wp:positionH>
                <wp:positionV relativeFrom="paragraph">
                  <wp:posOffset>240030</wp:posOffset>
                </wp:positionV>
                <wp:extent cx="3085106" cy="0"/>
                <wp:effectExtent l="0" t="0" r="20320" b="1905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F36B1C" id="Straight Connector 41" o:spid="_x0000_s1026" alt="&quot;&quot;"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45pt,18.9pt" to="429.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" strokecolor="black [3213]" strokeweight=".5pt"/>
            </w:pict>
          </mc:Fallback>
        </mc:AlternateContent>
      </w:r>
      <w:r w:rsidR="00877F2A">
        <w:t xml:space="preserve">TxDOT District Name and Number: </w:t>
      </w:r>
      <w:r w:rsidR="00361177">
        <w:fldChar w:fldCharType="begin">
          <w:ffData>
            <w:name w:val=""/>
            <w:enabled/>
            <w:calcOnExit w:val="0"/>
            <w:helpText w:type="text" w:val="Input TxDOT District Name and Number,"/>
            <w:statusText w:type="text" w:val="Info: Enter TxDOT District Name and Number."/>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p>
    <w:p w14:paraId="0042489E" w14:textId="77777777" w:rsidR="00877F2A" w:rsidRDefault="00EB3630" w:rsidP="00EB3630">
      <w:pPr>
        <w:pStyle w:val="InfoBlockPt2ContentL-RBorders"/>
        <w:pBdr>
          <w:bottom w:val="single" w:sz="4" w:space="1" w:color="auto"/>
        </w:pBdr>
      </w:pPr>
      <w:r w:rsidRPr="006700A2">
        <w:rPr>
          <w:b/>
          <w:bCs/>
          <w:noProof/>
          <w:highlight w:val="yellow"/>
          <w:lang w:eastAsia="en-US"/>
        </w:rPr>
        <mc:AlternateContent>
          <mc:Choice Requires="wps">
            <w:drawing>
              <wp:anchor distT="0" distB="0" distL="114300" distR="114300" simplePos="0" relativeHeight="251826176" behindDoc="0" locked="0" layoutInCell="1" allowOverlap="1" wp14:anchorId="31A3B912" wp14:editId="2A1D98B2">
                <wp:simplePos x="0" y="0"/>
                <wp:positionH relativeFrom="column">
                  <wp:posOffset>1774190</wp:posOffset>
                </wp:positionH>
                <wp:positionV relativeFrom="paragraph">
                  <wp:posOffset>240030</wp:posOffset>
                </wp:positionV>
                <wp:extent cx="3085106" cy="0"/>
                <wp:effectExtent l="0" t="0" r="20320" b="1905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10F1C6" id="Straight Connector 32" o:spid="_x0000_s1026" alt="&quot;&quot;" style="position:absolute;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7pt,18.9pt" to="382.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" strokecolor="black [3213]" strokeweight=".5pt"/>
            </w:pict>
          </mc:Fallback>
        </mc:AlternateContent>
      </w:r>
      <w:r w:rsidR="00877F2A">
        <w:t xml:space="preserve">District Engineer’s Name: </w:t>
      </w:r>
      <w:r w:rsidR="00361177">
        <w:fldChar w:fldCharType="begin">
          <w:ffData>
            <w:name w:val=""/>
            <w:enabled/>
            <w:calcOnExit w:val="0"/>
            <w:helpText w:type="text" w:val="Input District Engineer’s Name"/>
            <w:statusText w:type="text" w:val="Info: Enter District Engineer’s Name."/>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p>
    <w:p w14:paraId="09E88355" w14:textId="77777777" w:rsidR="00877F2A" w:rsidRPr="008F57D6" w:rsidRDefault="00877F2A" w:rsidP="00EB3630">
      <w:pPr>
        <w:pStyle w:val="InfoBlockPt2ContentL-RBorders"/>
        <w:pBdr>
          <w:bottom w:val="single" w:sz="4" w:space="1" w:color="auto"/>
        </w:pBdr>
      </w:pPr>
      <w:r w:rsidRPr="006700A2">
        <w:rPr>
          <w:b/>
          <w:bCs/>
          <w:noProof/>
          <w:highlight w:val="yellow"/>
          <w:lang w:eastAsia="en-US"/>
        </w:rPr>
        <w:lastRenderedPageBreak/>
        <mc:AlternateContent>
          <mc:Choice Requires="wps">
            <w:drawing>
              <wp:anchor distT="0" distB="0" distL="114300" distR="114300" simplePos="0" relativeHeight="251749376" behindDoc="0" locked="0" layoutInCell="1" allowOverlap="1" wp14:anchorId="1F6DEF1E" wp14:editId="4C77A51A">
                <wp:simplePos x="0" y="0"/>
                <wp:positionH relativeFrom="column">
                  <wp:posOffset>1186401</wp:posOffset>
                </wp:positionH>
                <wp:positionV relativeFrom="paragraph">
                  <wp:posOffset>233045</wp:posOffset>
                </wp:positionV>
                <wp:extent cx="3085106" cy="0"/>
                <wp:effectExtent l="0" t="0" r="20320" b="19050"/>
                <wp:wrapNone/>
                <wp:docPr id="74" name="Straight Connector 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DD3062" id="Straight Connector 74" o:spid="_x0000_s1026" alt="&quot;&quot;"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pt,18.35pt" to="336.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" strokecolor="black [3213]" strokeweight=".5pt"/>
            </w:pict>
          </mc:Fallback>
        </mc:AlternateContent>
      </w:r>
      <w:r w:rsidRPr="008F57D6">
        <w:t xml:space="preserve">Mailing Address: </w:t>
      </w:r>
      <w:r w:rsidR="00361177">
        <w:fldChar w:fldCharType="begin">
          <w:ffData>
            <w:name w:val=""/>
            <w:enabled/>
            <w:calcOnExit w:val="0"/>
            <w:statusText w:type="text" w:val="Info: Enter mailing address street."/>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p>
    <w:p w14:paraId="3803149F" w14:textId="77777777" w:rsidR="00877F2A" w:rsidRDefault="00877F2A" w:rsidP="00EB3630">
      <w:pPr>
        <w:pStyle w:val="InfoBlockPt2ContentL-RBorders"/>
        <w:pBdr>
          <w:bottom w:val="single" w:sz="4" w:space="1" w:color="auto"/>
        </w:pBdr>
      </w:pPr>
      <w:r w:rsidRPr="006700A2">
        <w:rPr>
          <w:b/>
          <w:bCs/>
          <w:noProof/>
          <w:highlight w:val="yellow"/>
          <w:lang w:eastAsia="en-US"/>
        </w:rPr>
        <mc:AlternateContent>
          <mc:Choice Requires="wps">
            <w:drawing>
              <wp:anchor distT="0" distB="0" distL="114300" distR="114300" simplePos="0" relativeHeight="251752448" behindDoc="0" locked="0" layoutInCell="1" allowOverlap="1" wp14:anchorId="297DD807" wp14:editId="36D7FE7C">
                <wp:simplePos x="0" y="0"/>
                <wp:positionH relativeFrom="column">
                  <wp:posOffset>5278755</wp:posOffset>
                </wp:positionH>
                <wp:positionV relativeFrom="paragraph">
                  <wp:posOffset>239395</wp:posOffset>
                </wp:positionV>
                <wp:extent cx="774065" cy="0"/>
                <wp:effectExtent l="0" t="0" r="26035" b="19050"/>
                <wp:wrapNone/>
                <wp:docPr id="75" name="Straight Connector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83677" id="Straight Connector 75" o:spid="_x0000_s1026" alt="&quot;&quot;"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65pt,18.85pt" to="476.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48352" behindDoc="0" locked="0" layoutInCell="1" allowOverlap="1" wp14:anchorId="1ED59DDA" wp14:editId="174AA035">
                <wp:simplePos x="0" y="0"/>
                <wp:positionH relativeFrom="column">
                  <wp:posOffset>444500</wp:posOffset>
                </wp:positionH>
                <wp:positionV relativeFrom="paragraph">
                  <wp:posOffset>246380</wp:posOffset>
                </wp:positionV>
                <wp:extent cx="1558290" cy="0"/>
                <wp:effectExtent l="0" t="0" r="22860" b="19050"/>
                <wp:wrapNone/>
                <wp:docPr id="76" name="Straight Connector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AB04B" id="Straight Connector 76" o:spid="_x0000_s1026" alt="&quot;&quot;"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4pt" to="157.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51424" behindDoc="0" locked="0" layoutInCell="1" allowOverlap="1" wp14:anchorId="460E6DF2" wp14:editId="24F0DDD5">
                <wp:simplePos x="0" y="0"/>
                <wp:positionH relativeFrom="column">
                  <wp:posOffset>4058920</wp:posOffset>
                </wp:positionH>
                <wp:positionV relativeFrom="paragraph">
                  <wp:posOffset>248285</wp:posOffset>
                </wp:positionV>
                <wp:extent cx="599440" cy="0"/>
                <wp:effectExtent l="0" t="0" r="29210" b="19050"/>
                <wp:wrapNone/>
                <wp:docPr id="77" name="Straight Connector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FD8FA" id="Straight Connector 77" o:spid="_x0000_s1026" alt="&quot;&quot;"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pt,19.55pt" to="36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50400" behindDoc="0" locked="0" layoutInCell="1" allowOverlap="1" wp14:anchorId="433E0337" wp14:editId="477B0048">
                <wp:simplePos x="0" y="0"/>
                <wp:positionH relativeFrom="column">
                  <wp:posOffset>2709131</wp:posOffset>
                </wp:positionH>
                <wp:positionV relativeFrom="paragraph">
                  <wp:posOffset>247650</wp:posOffset>
                </wp:positionV>
                <wp:extent cx="599440" cy="0"/>
                <wp:effectExtent l="0" t="0" r="29210" b="19050"/>
                <wp:wrapNone/>
                <wp:docPr id="78" name="Straight Connector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7C7F8" id="Straight Connector 78" o:spid="_x0000_s1026" alt="&quot;&quot;"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3pt,19.5pt" to="26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" strokecolor="black [3213]" strokeweight=".5pt"/>
            </w:pict>
          </mc:Fallback>
        </mc:AlternateContent>
      </w:r>
      <w:r w:rsidRPr="008F57D6">
        <w:t xml:space="preserve">City: </w:t>
      </w:r>
      <w:r w:rsidR="00361177">
        <w:fldChar w:fldCharType="begin">
          <w:ffData>
            <w:name w:val=""/>
            <w:enabled/>
            <w:calcOnExit w:val="0"/>
            <w:helpText w:type="text" w:val="Input City"/>
            <w:statusText w:type="text" w:val="Info: Enter city."/>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r w:rsidRPr="008F57D6">
        <w:t xml:space="preserve"> </w:t>
      </w:r>
      <w:r w:rsidRPr="008F57D6">
        <w:tab/>
        <w:t xml:space="preserve">State: </w:t>
      </w:r>
      <w:r w:rsidR="00361177">
        <w:fldChar w:fldCharType="begin">
          <w:ffData>
            <w:name w:val=""/>
            <w:enabled/>
            <w:calcOnExit w:val="0"/>
            <w:helpText w:type="text" w:val="Input State"/>
            <w:statusText w:type="text" w:val="Info: Enter state."/>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r w:rsidRPr="008F57D6">
        <w:t xml:space="preserve"> </w:t>
      </w:r>
      <w:r w:rsidRPr="008F57D6">
        <w:tab/>
        <w:t xml:space="preserve">Zip code: </w:t>
      </w:r>
      <w:r w:rsidR="00FD74F7">
        <w:fldChar w:fldCharType="begin">
          <w:ffData>
            <w:name w:val=""/>
            <w:enabled/>
            <w:calcOnExit w:val="0"/>
            <w:helpText w:type="text" w:val="Input Zipcode&#10;"/>
            <w:statusText w:type="text" w:val="Info: Enter zip code."/>
            <w:textInput/>
          </w:ffData>
        </w:fldChar>
      </w:r>
      <w:r w:rsidR="00FD74F7">
        <w:instrText xml:space="preserve"> FORMTEXT </w:instrText>
      </w:r>
      <w:r w:rsidR="00FD74F7">
        <w:fldChar w:fldCharType="separate"/>
      </w:r>
      <w:r w:rsidR="00FD74F7">
        <w:rPr>
          <w:noProof/>
        </w:rPr>
        <w:t> </w:t>
      </w:r>
      <w:r w:rsidR="00FD74F7">
        <w:rPr>
          <w:noProof/>
        </w:rPr>
        <w:t> </w:t>
      </w:r>
      <w:r w:rsidR="00FD74F7">
        <w:rPr>
          <w:noProof/>
        </w:rPr>
        <w:t> </w:t>
      </w:r>
      <w:r w:rsidR="00FD74F7">
        <w:rPr>
          <w:noProof/>
        </w:rPr>
        <w:t> </w:t>
      </w:r>
      <w:r w:rsidR="00FD74F7">
        <w:rPr>
          <w:noProof/>
        </w:rPr>
        <w:t> </w:t>
      </w:r>
      <w:r w:rsidR="00FD74F7">
        <w:fldChar w:fldCharType="end"/>
      </w:r>
      <w:r w:rsidRPr="008F57D6">
        <w:t xml:space="preserve"> </w:t>
      </w:r>
      <w:r w:rsidRPr="008F57D6">
        <w:tab/>
        <w:t xml:space="preserve">County: </w:t>
      </w:r>
      <w:r w:rsidR="00FD74F7">
        <w:fldChar w:fldCharType="begin">
          <w:ffData>
            <w:name w:val=""/>
            <w:enabled/>
            <w:calcOnExit w:val="0"/>
            <w:helpText w:type="text" w:val="Input County"/>
            <w:statusText w:type="text" w:val="Info: Enter county."/>
            <w:textInput/>
          </w:ffData>
        </w:fldChar>
      </w:r>
      <w:r w:rsidR="00FD74F7">
        <w:instrText xml:space="preserve"> FORMTEXT </w:instrText>
      </w:r>
      <w:r w:rsidR="00FD74F7">
        <w:fldChar w:fldCharType="separate"/>
      </w:r>
      <w:r w:rsidR="00FD74F7">
        <w:rPr>
          <w:noProof/>
        </w:rPr>
        <w:t> </w:t>
      </w:r>
      <w:r w:rsidR="00FD74F7">
        <w:rPr>
          <w:noProof/>
        </w:rPr>
        <w:t> </w:t>
      </w:r>
      <w:r w:rsidR="00FD74F7">
        <w:rPr>
          <w:noProof/>
        </w:rPr>
        <w:t> </w:t>
      </w:r>
      <w:r w:rsidR="00FD74F7">
        <w:rPr>
          <w:noProof/>
        </w:rPr>
        <w:t> </w:t>
      </w:r>
      <w:r w:rsidR="00FD74F7">
        <w:rPr>
          <w:noProof/>
        </w:rPr>
        <w:t> </w:t>
      </w:r>
      <w:r w:rsidR="00FD74F7">
        <w:fldChar w:fldCharType="end"/>
      </w:r>
    </w:p>
    <w:p w14:paraId="693AD737" w14:textId="77777777" w:rsidR="0052398F" w:rsidRDefault="00282543" w:rsidP="00EB3630">
      <w:pPr>
        <w:pStyle w:val="InfoBlockPt2ContentL-RBorders"/>
        <w:pBdr>
          <w:bottom w:val="single" w:sz="4" w:space="1" w:color="auto"/>
        </w:pBdr>
      </w:pPr>
      <w:r w:rsidRPr="006700A2">
        <w:rPr>
          <w:b/>
          <w:bCs/>
          <w:noProof/>
          <w:highlight w:val="yellow"/>
          <w:lang w:eastAsia="en-US"/>
        </w:rPr>
        <mc:AlternateContent>
          <mc:Choice Requires="wps">
            <w:drawing>
              <wp:anchor distT="0" distB="0" distL="114300" distR="114300" simplePos="0" relativeHeight="251760640" behindDoc="0" locked="0" layoutInCell="1" allowOverlap="1" wp14:anchorId="61BA1BE5" wp14:editId="54C6A412">
                <wp:simplePos x="0" y="0"/>
                <wp:positionH relativeFrom="column">
                  <wp:posOffset>2709545</wp:posOffset>
                </wp:positionH>
                <wp:positionV relativeFrom="paragraph">
                  <wp:posOffset>208915</wp:posOffset>
                </wp:positionV>
                <wp:extent cx="3085106" cy="0"/>
                <wp:effectExtent l="0" t="0" r="20320" b="19050"/>
                <wp:wrapNone/>
                <wp:docPr id="89" name="Straight Connector 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442C59" id="Straight Connector 89" o:spid="_x0000_s1026" alt="&quot;&quot;"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35pt,16.45pt" to="45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" strokecolor="black [3213]" strokeweight=".5pt"/>
            </w:pict>
          </mc:Fallback>
        </mc:AlternateContent>
      </w:r>
      <w:r>
        <w:t xml:space="preserve">Local Authority for road maintenance is: </w:t>
      </w:r>
      <w:r w:rsidR="00361177">
        <w:fldChar w:fldCharType="begin">
          <w:ffData>
            <w:name w:val=""/>
            <w:enabled/>
            <w:calcOnExit w:val="0"/>
            <w:helpText w:type="text" w:val="Input the Local Authority for road maintenance. e.g. City, County, etc.."/>
            <w:statusText w:type="text" w:val="Info: Enter the Local Authority for road maintenance. e.g. City, County, etc.."/>
            <w:textInput/>
          </w:ffData>
        </w:fldChar>
      </w:r>
      <w:r w:rsidR="00361177">
        <w:instrText xml:space="preserve"> FORMTEXT </w:instrText>
      </w:r>
      <w:r w:rsidR="00361177">
        <w:fldChar w:fldCharType="separate"/>
      </w:r>
      <w:r w:rsidR="00361177">
        <w:rPr>
          <w:noProof/>
        </w:rPr>
        <w:t> </w:t>
      </w:r>
      <w:r w:rsidR="00361177">
        <w:rPr>
          <w:noProof/>
        </w:rPr>
        <w:t> </w:t>
      </w:r>
      <w:r w:rsidR="00361177">
        <w:rPr>
          <w:noProof/>
        </w:rPr>
        <w:t> </w:t>
      </w:r>
      <w:r w:rsidR="00361177">
        <w:rPr>
          <w:noProof/>
        </w:rPr>
        <w:t> </w:t>
      </w:r>
      <w:r w:rsidR="00361177">
        <w:rPr>
          <w:noProof/>
        </w:rPr>
        <w:t> </w:t>
      </w:r>
      <w:r w:rsidR="00361177">
        <w:fldChar w:fldCharType="end"/>
      </w:r>
    </w:p>
    <w:p w14:paraId="115F4422" w14:textId="77777777" w:rsidR="003E124F" w:rsidRDefault="00877F2A" w:rsidP="00EB3630">
      <w:pPr>
        <w:pStyle w:val="InfoBlockPt2Heading2L-RBorders"/>
        <w:pBdr>
          <w:bottom w:val="single" w:sz="4" w:space="1" w:color="auto"/>
        </w:pBdr>
      </w:pPr>
      <w:r>
        <w:t>U</w:t>
      </w:r>
      <w:r w:rsidR="004F40B1">
        <w:t>.</w:t>
      </w:r>
      <w:r>
        <w:t>S</w:t>
      </w:r>
      <w:r w:rsidR="004F40B1">
        <w:t>.</w:t>
      </w:r>
      <w:r>
        <w:t xml:space="preserve"> </w:t>
      </w:r>
      <w:r w:rsidR="004F40B1">
        <w:t xml:space="preserve">Army </w:t>
      </w:r>
      <w:r>
        <w:t>Corp</w:t>
      </w:r>
      <w:r w:rsidR="004F40B1">
        <w:t>s</w:t>
      </w:r>
      <w:r>
        <w:t xml:space="preserve"> of Engineers</w:t>
      </w:r>
      <w:r w:rsidR="004F40B1">
        <w:t xml:space="preserve"> (</w:t>
      </w:r>
      <w:r w:rsidR="004F40B1" w:rsidRPr="004F40B1">
        <w:t>USACE)</w:t>
      </w:r>
    </w:p>
    <w:p w14:paraId="0EC57617" w14:textId="77777777" w:rsidR="00877F2A" w:rsidRDefault="00BA61D2" w:rsidP="00EB3630">
      <w:pPr>
        <w:pStyle w:val="InfoBlockPt2ContentL-RBorders"/>
        <w:pBdr>
          <w:bottom w:val="single" w:sz="4" w:space="1" w:color="auto"/>
        </w:pBdr>
      </w:pPr>
      <w:r>
        <w:t>Select the district the facility is located within:</w:t>
      </w:r>
    </w:p>
    <w:p w14:paraId="48500A80" w14:textId="77777777" w:rsidR="00BA61D2" w:rsidRDefault="00361177" w:rsidP="00EB3630">
      <w:pPr>
        <w:pStyle w:val="InfoBlockPt2ContentL-RBorders"/>
        <w:pBdr>
          <w:bottom w:val="single" w:sz="4" w:space="1" w:color="auto"/>
        </w:pBdr>
        <w:tabs>
          <w:tab w:val="clear" w:pos="3600"/>
          <w:tab w:val="clear" w:pos="5400"/>
          <w:tab w:val="left" w:pos="2790"/>
          <w:tab w:val="left" w:pos="5040"/>
        </w:tabs>
      </w:pPr>
      <w:r>
        <w:fldChar w:fldCharType="begin">
          <w:ffData>
            <w:name w:val="Check16"/>
            <w:enabled/>
            <w:calcOnExit w:val="0"/>
            <w:helpText w:type="text" w:val="Check this box is USACE district is Albuquerque, NM"/>
            <w:statusText w:type="text" w:val="Check this box if USACE district is Albuquerque, NM"/>
            <w:checkBox>
              <w:sizeAuto/>
              <w:default w:val="0"/>
            </w:checkBox>
          </w:ffData>
        </w:fldChar>
      </w:r>
      <w:bookmarkStart w:id="11" w:name="Check16"/>
      <w:r>
        <w:instrText xml:space="preserve"> FORMCHECKBOX </w:instrText>
      </w:r>
      <w:r w:rsidR="00E738A7">
        <w:fldChar w:fldCharType="separate"/>
      </w:r>
      <w:r>
        <w:fldChar w:fldCharType="end"/>
      </w:r>
      <w:bookmarkEnd w:id="11"/>
      <w:r w:rsidR="00BA61D2">
        <w:t xml:space="preserve"> Albuquerque, NM</w:t>
      </w:r>
      <w:r w:rsidR="00BA61D2">
        <w:tab/>
      </w:r>
      <w:r>
        <w:fldChar w:fldCharType="begin">
          <w:ffData>
            <w:name w:val="Check17"/>
            <w:enabled/>
            <w:calcOnExit w:val="0"/>
            <w:helpText w:type="text" w:val="Check this box is USACE district is Fort Worth, TX"/>
            <w:statusText w:type="text" w:val="Check this box if USACE district is Fort Worth, TX"/>
            <w:checkBox>
              <w:sizeAuto/>
              <w:default w:val="0"/>
            </w:checkBox>
          </w:ffData>
        </w:fldChar>
      </w:r>
      <w:bookmarkStart w:id="12" w:name="Check17"/>
      <w:r>
        <w:instrText xml:space="preserve"> FORMCHECKBOX </w:instrText>
      </w:r>
      <w:r w:rsidR="00E738A7">
        <w:fldChar w:fldCharType="separate"/>
      </w:r>
      <w:r>
        <w:fldChar w:fldCharType="end"/>
      </w:r>
      <w:bookmarkEnd w:id="12"/>
      <w:r w:rsidR="00BA61D2">
        <w:t xml:space="preserve"> Ft. Worth, TX</w:t>
      </w:r>
      <w:r w:rsidR="00BA61D2">
        <w:tab/>
      </w:r>
      <w:r>
        <w:fldChar w:fldCharType="begin">
          <w:ffData>
            <w:name w:val="Check18"/>
            <w:enabled/>
            <w:calcOnExit w:val="0"/>
            <w:helpText w:type="text" w:val="Check this box is USACE district is Galveston, TX"/>
            <w:statusText w:type="text" w:val="Check this box if USACE district is Galveston, TX"/>
            <w:checkBox>
              <w:sizeAuto/>
              <w:default w:val="0"/>
            </w:checkBox>
          </w:ffData>
        </w:fldChar>
      </w:r>
      <w:bookmarkStart w:id="13" w:name="Check18"/>
      <w:r>
        <w:instrText xml:space="preserve"> FORMCHECKBOX </w:instrText>
      </w:r>
      <w:r w:rsidR="00E738A7">
        <w:fldChar w:fldCharType="separate"/>
      </w:r>
      <w:r>
        <w:fldChar w:fldCharType="end"/>
      </w:r>
      <w:bookmarkEnd w:id="13"/>
      <w:r w:rsidR="00BA61D2">
        <w:t xml:space="preserve"> Galveston, TX</w:t>
      </w:r>
      <w:r w:rsidR="00BA61D2">
        <w:tab/>
      </w:r>
      <w:r>
        <w:fldChar w:fldCharType="begin">
          <w:ffData>
            <w:name w:val="Check19"/>
            <w:enabled/>
            <w:calcOnExit w:val="0"/>
            <w:helpText w:type="text" w:val="Check this Box if USACE district is in Tulsa, OK"/>
            <w:statusText w:type="text" w:val="Check this Box if USACE district is in Tulsa, OK"/>
            <w:checkBox>
              <w:sizeAuto/>
              <w:default w:val="0"/>
            </w:checkBox>
          </w:ffData>
        </w:fldChar>
      </w:r>
      <w:bookmarkStart w:id="14" w:name="Check19"/>
      <w:r>
        <w:instrText xml:space="preserve"> FORMCHECKBOX </w:instrText>
      </w:r>
      <w:r w:rsidR="00E738A7">
        <w:fldChar w:fldCharType="separate"/>
      </w:r>
      <w:r>
        <w:fldChar w:fldCharType="end"/>
      </w:r>
      <w:bookmarkEnd w:id="14"/>
      <w:r w:rsidR="00BA61D2">
        <w:t xml:space="preserve"> Tulsa, OK</w:t>
      </w:r>
    </w:p>
    <w:p w14:paraId="41AFA88A" w14:textId="77777777" w:rsidR="00877F2A" w:rsidRDefault="00877F2A" w:rsidP="00EB3630">
      <w:pPr>
        <w:pStyle w:val="InfoBlockPt2Heading2L-RBorders"/>
        <w:pBdr>
          <w:bottom w:val="single" w:sz="4" w:space="1" w:color="auto"/>
        </w:pBdr>
      </w:pPr>
      <w:r>
        <w:t>Local Council of Government</w:t>
      </w:r>
      <w:r w:rsidR="009901F6">
        <w:t>s</w:t>
      </w:r>
      <w:r>
        <w:t xml:space="preserve"> (COG)</w:t>
      </w:r>
    </w:p>
    <w:p w14:paraId="0AE1A062" w14:textId="77777777" w:rsidR="00BA61D2" w:rsidRDefault="00EB3630" w:rsidP="00EB3630">
      <w:pPr>
        <w:pStyle w:val="InfoBlockPt2ContentL-RBorders"/>
        <w:pBdr>
          <w:bottom w:val="single" w:sz="4" w:space="1" w:color="auto"/>
        </w:pBdr>
      </w:pPr>
      <w:r w:rsidRPr="006700A2">
        <w:rPr>
          <w:b/>
          <w:bCs/>
          <w:noProof/>
          <w:highlight w:val="yellow"/>
          <w:lang w:eastAsia="en-US"/>
        </w:rPr>
        <mc:AlternateContent>
          <mc:Choice Requires="wps">
            <w:drawing>
              <wp:anchor distT="0" distB="0" distL="114300" distR="114300" simplePos="0" relativeHeight="251830272" behindDoc="0" locked="0" layoutInCell="1" allowOverlap="1" wp14:anchorId="42BA89E8" wp14:editId="63911F2D">
                <wp:simplePos x="0" y="0"/>
                <wp:positionH relativeFrom="column">
                  <wp:posOffset>863600</wp:posOffset>
                </wp:positionH>
                <wp:positionV relativeFrom="paragraph">
                  <wp:posOffset>243840</wp:posOffset>
                </wp:positionV>
                <wp:extent cx="3085106" cy="0"/>
                <wp:effectExtent l="0" t="0" r="20320" b="1905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01C586" id="Straight Connector 42" o:spid="_x0000_s1026" alt="&quot;&quot;" style="position:absolute;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19.2pt" to="310.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" strokecolor="black [3213]" strokeweight=".5pt"/>
            </w:pict>
          </mc:Fallback>
        </mc:AlternateContent>
      </w:r>
      <w:r w:rsidR="00BA61D2">
        <w:t>COG Name:</w:t>
      </w:r>
      <w:r w:rsidR="00820BF9" w:rsidRPr="00820BF9">
        <w:t xml:space="preserve"> </w:t>
      </w:r>
      <w:r w:rsidR="00A51BF9">
        <w:fldChar w:fldCharType="begin">
          <w:ffData>
            <w:name w:val=""/>
            <w:enabled/>
            <w:calcOnExit w:val="0"/>
            <w:statusText w:type="text" w:val="Info: Enter Council of Government name. "/>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p>
    <w:p w14:paraId="0CD298CF" w14:textId="77777777" w:rsidR="00BA61D2" w:rsidRDefault="00EB3630" w:rsidP="00EB3630">
      <w:pPr>
        <w:pStyle w:val="InfoBlockPt2ContentL-RBorders"/>
        <w:pBdr>
          <w:bottom w:val="single" w:sz="4" w:space="1" w:color="auto"/>
        </w:pBdr>
      </w:pPr>
      <w:r w:rsidRPr="006700A2">
        <w:rPr>
          <w:b/>
          <w:bCs/>
          <w:noProof/>
          <w:highlight w:val="yellow"/>
          <w:lang w:eastAsia="en-US"/>
        </w:rPr>
        <mc:AlternateContent>
          <mc:Choice Requires="wps">
            <w:drawing>
              <wp:anchor distT="0" distB="0" distL="114300" distR="114300" simplePos="0" relativeHeight="251832320" behindDoc="0" locked="0" layoutInCell="1" allowOverlap="1" wp14:anchorId="5C5311A0" wp14:editId="5165FCFB">
                <wp:simplePos x="0" y="0"/>
                <wp:positionH relativeFrom="column">
                  <wp:posOffset>2054225</wp:posOffset>
                </wp:positionH>
                <wp:positionV relativeFrom="paragraph">
                  <wp:posOffset>260985</wp:posOffset>
                </wp:positionV>
                <wp:extent cx="3085106" cy="0"/>
                <wp:effectExtent l="0" t="0" r="20320" b="1905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830E04" id="Straight Connector 45" o:spid="_x0000_s1026" alt="&quot;&quot;"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75pt,20.55pt" to="404.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" strokecolor="black [3213]" strokeweight=".5pt"/>
            </w:pict>
          </mc:Fallback>
        </mc:AlternateContent>
      </w:r>
      <w:r w:rsidR="00BA61D2">
        <w:t xml:space="preserve">COG Representative’s Name: </w:t>
      </w:r>
      <w:r w:rsidR="00A51BF9">
        <w:fldChar w:fldCharType="begin">
          <w:ffData>
            <w:name w:val=""/>
            <w:enabled/>
            <w:calcOnExit w:val="0"/>
            <w:helpText w:type="text" w:val="Input Council of Government representative name."/>
            <w:statusText w:type="text" w:val="Info: Enter Council of Government representative name."/>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p>
    <w:p w14:paraId="063D0270" w14:textId="77777777" w:rsidR="00BA61D2" w:rsidRDefault="00EB3630" w:rsidP="00EB3630">
      <w:pPr>
        <w:pStyle w:val="InfoBlockPt2ContentL-RBorders"/>
        <w:pBdr>
          <w:bottom w:val="single" w:sz="4" w:space="1" w:color="auto"/>
        </w:pBdr>
      </w:pPr>
      <w:r w:rsidRPr="006700A2">
        <w:rPr>
          <w:b/>
          <w:bCs/>
          <w:noProof/>
          <w:highlight w:val="yellow"/>
          <w:lang w:eastAsia="en-US"/>
        </w:rPr>
        <mc:AlternateContent>
          <mc:Choice Requires="wps">
            <w:drawing>
              <wp:anchor distT="0" distB="0" distL="114300" distR="114300" simplePos="0" relativeHeight="251834368" behindDoc="0" locked="0" layoutInCell="1" allowOverlap="1" wp14:anchorId="7252EB3D" wp14:editId="50A6F7C8">
                <wp:simplePos x="0" y="0"/>
                <wp:positionH relativeFrom="column">
                  <wp:posOffset>1875790</wp:posOffset>
                </wp:positionH>
                <wp:positionV relativeFrom="paragraph">
                  <wp:posOffset>235585</wp:posOffset>
                </wp:positionV>
                <wp:extent cx="3085106" cy="0"/>
                <wp:effectExtent l="0" t="0" r="20320" b="1905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854EEE" id="Straight Connector 46" o:spid="_x0000_s1026" alt="&quot;&quot;"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7pt,18.55pt" to="390.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" strokecolor="black [3213]" strokeweight=".5pt"/>
            </w:pict>
          </mc:Fallback>
        </mc:AlternateContent>
      </w:r>
      <w:r w:rsidR="00BA61D2">
        <w:t xml:space="preserve">COG Representative’s Title: </w:t>
      </w:r>
      <w:r w:rsidR="00A51BF9">
        <w:fldChar w:fldCharType="begin">
          <w:ffData>
            <w:name w:val=""/>
            <w:enabled/>
            <w:calcOnExit w:val="0"/>
            <w:statusText w:type="text" w:val="Info: Enter Council of Government Representative title."/>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p>
    <w:p w14:paraId="6D932FDE" w14:textId="77777777" w:rsidR="00FD74F7" w:rsidRPr="008F57D6" w:rsidRDefault="00FD74F7" w:rsidP="00FD74F7">
      <w:pPr>
        <w:pStyle w:val="InfoBlockPt2ContentL-RBorders"/>
        <w:pBdr>
          <w:bottom w:val="single" w:sz="4" w:space="1" w:color="auto"/>
        </w:pBdr>
      </w:pPr>
      <w:r w:rsidRPr="006700A2">
        <w:rPr>
          <w:b/>
          <w:bCs/>
          <w:noProof/>
          <w:highlight w:val="yellow"/>
          <w:lang w:eastAsia="en-US"/>
        </w:rPr>
        <mc:AlternateContent>
          <mc:Choice Requires="wps">
            <w:drawing>
              <wp:anchor distT="0" distB="0" distL="114300" distR="114300" simplePos="0" relativeHeight="251852800" behindDoc="0" locked="0" layoutInCell="1" allowOverlap="1" wp14:anchorId="0AE95A9B" wp14:editId="307CA240">
                <wp:simplePos x="0" y="0"/>
                <wp:positionH relativeFrom="column">
                  <wp:posOffset>1186401</wp:posOffset>
                </wp:positionH>
                <wp:positionV relativeFrom="paragraph">
                  <wp:posOffset>233045</wp:posOffset>
                </wp:positionV>
                <wp:extent cx="3085106" cy="0"/>
                <wp:effectExtent l="0" t="0" r="20320" b="1905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37682A" id="Straight Connector 30" o:spid="_x0000_s1026" alt="&quot;&quot;" style="position:absolute;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pt,18.35pt" to="336.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" strokecolor="black [3213]" strokeweight=".5pt"/>
            </w:pict>
          </mc:Fallback>
        </mc:AlternateContent>
      </w:r>
      <w:r w:rsidRPr="008F57D6">
        <w:t xml:space="preserve">Mailing Address: </w:t>
      </w:r>
      <w:r w:rsidR="00A51BF9">
        <w:fldChar w:fldCharType="begin">
          <w:ffData>
            <w:name w:val=""/>
            <w:enabled/>
            <w:calcOnExit w:val="0"/>
            <w:statusText w:type="text" w:val="Info: Enter mailing address street."/>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p>
    <w:p w14:paraId="42A045CB" w14:textId="7A8C9CA9" w:rsidR="00FD74F7" w:rsidRDefault="00FD74F7" w:rsidP="00FD74F7">
      <w:pPr>
        <w:pStyle w:val="InfoBlockPt2ContentL-RBorders"/>
        <w:pBdr>
          <w:bottom w:val="single" w:sz="4" w:space="1" w:color="auto"/>
        </w:pBdr>
      </w:pPr>
      <w:r w:rsidRPr="006700A2">
        <w:rPr>
          <w:b/>
          <w:bCs/>
          <w:noProof/>
          <w:highlight w:val="yellow"/>
          <w:lang w:eastAsia="en-US"/>
        </w:rPr>
        <mc:AlternateContent>
          <mc:Choice Requires="wps">
            <w:drawing>
              <wp:anchor distT="0" distB="0" distL="114300" distR="114300" simplePos="0" relativeHeight="251855872" behindDoc="0" locked="0" layoutInCell="1" allowOverlap="1" wp14:anchorId="4A6EBAEF" wp14:editId="38694EFC">
                <wp:simplePos x="0" y="0"/>
                <wp:positionH relativeFrom="column">
                  <wp:posOffset>5278755</wp:posOffset>
                </wp:positionH>
                <wp:positionV relativeFrom="paragraph">
                  <wp:posOffset>239395</wp:posOffset>
                </wp:positionV>
                <wp:extent cx="774065" cy="0"/>
                <wp:effectExtent l="0" t="0" r="26035" b="1905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D413C" id="Straight Connector 31" o:spid="_x0000_s1026" alt="&quot;&quot;"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65pt,18.85pt" to="476.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851776" behindDoc="0" locked="0" layoutInCell="1" allowOverlap="1" wp14:anchorId="2B57D72C" wp14:editId="3B07FC4E">
                <wp:simplePos x="0" y="0"/>
                <wp:positionH relativeFrom="column">
                  <wp:posOffset>444500</wp:posOffset>
                </wp:positionH>
                <wp:positionV relativeFrom="paragraph">
                  <wp:posOffset>246380</wp:posOffset>
                </wp:positionV>
                <wp:extent cx="1558290" cy="0"/>
                <wp:effectExtent l="0" t="0" r="22860" b="19050"/>
                <wp:wrapNone/>
                <wp:docPr id="58" name="Straight Connector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3AE3F" id="Straight Connector 58" o:spid="_x0000_s1026" alt="&quot;&quot;"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4pt" to="157.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854848" behindDoc="0" locked="0" layoutInCell="1" allowOverlap="1" wp14:anchorId="1D67DB54" wp14:editId="3C66FF3F">
                <wp:simplePos x="0" y="0"/>
                <wp:positionH relativeFrom="column">
                  <wp:posOffset>4058920</wp:posOffset>
                </wp:positionH>
                <wp:positionV relativeFrom="paragraph">
                  <wp:posOffset>248285</wp:posOffset>
                </wp:positionV>
                <wp:extent cx="599440" cy="0"/>
                <wp:effectExtent l="0" t="0" r="29210" b="19050"/>
                <wp:wrapNone/>
                <wp:docPr id="59" name="Straight Connector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727AD" id="Straight Connector 59" o:spid="_x0000_s1026" alt="&quot;&quot;"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pt,19.55pt" to="36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853824" behindDoc="0" locked="0" layoutInCell="1" allowOverlap="1" wp14:anchorId="5F077C33" wp14:editId="7F62F46E">
                <wp:simplePos x="0" y="0"/>
                <wp:positionH relativeFrom="column">
                  <wp:posOffset>2709131</wp:posOffset>
                </wp:positionH>
                <wp:positionV relativeFrom="paragraph">
                  <wp:posOffset>247650</wp:posOffset>
                </wp:positionV>
                <wp:extent cx="599440" cy="0"/>
                <wp:effectExtent l="0" t="0" r="29210" b="1905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D117E" id="Straight Connector 60" o:spid="_x0000_s1026" alt="&quot;&quot;"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3pt,19.5pt" to="26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" strokecolor="black [3213]" strokeweight=".5pt"/>
            </w:pict>
          </mc:Fallback>
        </mc:AlternateContent>
      </w:r>
      <w:r w:rsidRPr="008F57D6">
        <w:t xml:space="preserve">City: </w:t>
      </w:r>
      <w:r>
        <w:fldChar w:fldCharType="begin">
          <w:ffData>
            <w:name w:val=""/>
            <w:enabled/>
            <w:calcOnExit w:val="0"/>
            <w:helpText w:type="text" w:val="Input City"/>
            <w:statusText w:type="text" w:val="Info: Enter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F57D6">
        <w:t xml:space="preserve"> </w:t>
      </w:r>
      <w:r w:rsidRPr="008F57D6">
        <w:tab/>
        <w:t xml:space="preserve">State: </w:t>
      </w:r>
      <w:r>
        <w:fldChar w:fldCharType="begin">
          <w:ffData>
            <w:name w:val=""/>
            <w:enabled/>
            <w:calcOnExit w:val="0"/>
            <w:helpText w:type="text" w:val="Input State"/>
            <w:statusText w:type="text" w:val="Info: Enter st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F57D6">
        <w:t xml:space="preserve"> </w:t>
      </w:r>
      <w:r w:rsidRPr="008F57D6">
        <w:tab/>
        <w:t xml:space="preserve">Zip code: </w:t>
      </w:r>
      <w:r>
        <w:fldChar w:fldCharType="begin">
          <w:ffData>
            <w:name w:val=""/>
            <w:enabled/>
            <w:calcOnExit w:val="0"/>
            <w:helpText w:type="text" w:val="Input Zipcode&#10;"/>
            <w:statusText w:type="text" w:val="Info: Enter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F57D6">
        <w:t xml:space="preserve"> </w:t>
      </w:r>
      <w:r w:rsidRPr="008F57D6">
        <w:tab/>
        <w:t xml:space="preserve">County: </w:t>
      </w:r>
      <w:r>
        <w:fldChar w:fldCharType="begin">
          <w:ffData>
            <w:name w:val=""/>
            <w:enabled/>
            <w:calcOnExit w:val="0"/>
            <w:helpText w:type="text" w:val="Input County"/>
            <w:statusText w:type="text" w:val="Info: Enter coun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A25730" w14:textId="77777777" w:rsidR="007F3426" w:rsidRDefault="007F3426" w:rsidP="00EB3630">
      <w:pPr>
        <w:pStyle w:val="InfoBlockPt2Heading2L-RBorders"/>
        <w:pBdr>
          <w:top w:val="single" w:sz="4" w:space="1" w:color="auto"/>
        </w:pBdr>
      </w:pPr>
      <w:r>
        <w:lastRenderedPageBreak/>
        <w:t>River Basin Authority</w:t>
      </w:r>
    </w:p>
    <w:p w14:paraId="03F78922" w14:textId="77777777" w:rsidR="007F3426" w:rsidRDefault="00EB3630" w:rsidP="00EB3630">
      <w:pPr>
        <w:pStyle w:val="InfoBlockPt2ContentL-RBorders"/>
        <w:pBdr>
          <w:top w:val="single" w:sz="4" w:space="1" w:color="auto"/>
        </w:pBdr>
      </w:pPr>
      <w:r w:rsidRPr="006700A2">
        <w:rPr>
          <w:b/>
          <w:bCs/>
          <w:noProof/>
          <w:highlight w:val="yellow"/>
          <w:lang w:eastAsia="en-US"/>
        </w:rPr>
        <mc:AlternateContent>
          <mc:Choice Requires="wps">
            <w:drawing>
              <wp:anchor distT="0" distB="0" distL="114300" distR="114300" simplePos="0" relativeHeight="251836416" behindDoc="0" locked="0" layoutInCell="1" allowOverlap="1" wp14:anchorId="254AF733" wp14:editId="124815AD">
                <wp:simplePos x="0" y="0"/>
                <wp:positionH relativeFrom="column">
                  <wp:posOffset>1922145</wp:posOffset>
                </wp:positionH>
                <wp:positionV relativeFrom="paragraph">
                  <wp:posOffset>239395</wp:posOffset>
                </wp:positionV>
                <wp:extent cx="3085106" cy="0"/>
                <wp:effectExtent l="0" t="0" r="20320" b="19050"/>
                <wp:wrapNone/>
                <wp:docPr id="47" name="Straight Connector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8348B7" id="Straight Connector 47" o:spid="_x0000_s1026" alt="&quot;&quot;" style="position:absolute;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35pt,18.85pt" to="394.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" strokecolor="black [3213]" strokeweight=".5pt"/>
            </w:pict>
          </mc:Fallback>
        </mc:AlternateContent>
      </w:r>
      <w:r w:rsidR="007F3426">
        <w:t xml:space="preserve">River Basin Authority Name: </w:t>
      </w:r>
      <w:r w:rsidR="00A51BF9">
        <w:fldChar w:fldCharType="begin">
          <w:ffData>
            <w:name w:val=""/>
            <w:enabled/>
            <w:calcOnExit w:val="0"/>
            <w:statusText w:type="text" w:val="Info: Enter River Basin Authority Name."/>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p>
    <w:p w14:paraId="4A5495C6" w14:textId="77777777" w:rsidR="007F3426" w:rsidRDefault="00EB3630" w:rsidP="00EB3630">
      <w:pPr>
        <w:pStyle w:val="InfoBlockPt2ContentL-RBorders"/>
        <w:pBdr>
          <w:top w:val="single" w:sz="4" w:space="1" w:color="auto"/>
        </w:pBdr>
      </w:pPr>
      <w:r w:rsidRPr="006700A2">
        <w:rPr>
          <w:b/>
          <w:bCs/>
          <w:noProof/>
          <w:highlight w:val="yellow"/>
          <w:lang w:eastAsia="en-US"/>
        </w:rPr>
        <mc:AlternateContent>
          <mc:Choice Requires="wps">
            <w:drawing>
              <wp:anchor distT="0" distB="0" distL="114300" distR="114300" simplePos="0" relativeHeight="251838464" behindDoc="0" locked="0" layoutInCell="1" allowOverlap="1" wp14:anchorId="62B47CA2" wp14:editId="72744F1C">
                <wp:simplePos x="0" y="0"/>
                <wp:positionH relativeFrom="column">
                  <wp:posOffset>1650365</wp:posOffset>
                </wp:positionH>
                <wp:positionV relativeFrom="paragraph">
                  <wp:posOffset>239395</wp:posOffset>
                </wp:positionV>
                <wp:extent cx="3085106" cy="0"/>
                <wp:effectExtent l="0" t="0" r="20320" b="1905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B1CC85" id="Straight Connector 48" o:spid="_x0000_s1026" alt="&quot;&quot;" style="position:absolute;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95pt,18.85pt" to="372.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" strokecolor="black [3213]" strokeweight=".5pt"/>
            </w:pict>
          </mc:Fallback>
        </mc:AlternateContent>
      </w:r>
      <w:r w:rsidR="007F3426">
        <w:t xml:space="preserve">Contact Person’s Name: </w:t>
      </w:r>
      <w:r w:rsidR="00A51BF9">
        <w:fldChar w:fldCharType="begin">
          <w:ffData>
            <w:name w:val=""/>
            <w:enabled/>
            <w:calcOnExit w:val="0"/>
            <w:statusText w:type="text" w:val="Info: Enter Contact Person’s Name."/>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p>
    <w:p w14:paraId="2A029E27" w14:textId="77777777" w:rsidR="007F3426" w:rsidRDefault="00EB3630" w:rsidP="00EB3630">
      <w:pPr>
        <w:pStyle w:val="InfoBlockPt2ContentL-RBorders"/>
        <w:pBdr>
          <w:top w:val="single" w:sz="4" w:space="1" w:color="auto"/>
        </w:pBdr>
      </w:pPr>
      <w:r w:rsidRPr="006700A2">
        <w:rPr>
          <w:b/>
          <w:bCs/>
          <w:noProof/>
          <w:highlight w:val="yellow"/>
          <w:lang w:eastAsia="en-US"/>
        </w:rPr>
        <mc:AlternateContent>
          <mc:Choice Requires="wps">
            <w:drawing>
              <wp:anchor distT="0" distB="0" distL="114300" distR="114300" simplePos="0" relativeHeight="251840512" behindDoc="0" locked="0" layoutInCell="1" allowOverlap="1" wp14:anchorId="4006B88E" wp14:editId="730BC707">
                <wp:simplePos x="0" y="0"/>
                <wp:positionH relativeFrom="column">
                  <wp:posOffset>1922145</wp:posOffset>
                </wp:positionH>
                <wp:positionV relativeFrom="paragraph">
                  <wp:posOffset>245745</wp:posOffset>
                </wp:positionV>
                <wp:extent cx="3085106" cy="0"/>
                <wp:effectExtent l="0" t="0" r="20320" b="1905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C8D150" id="Straight Connector 49" o:spid="_x0000_s1026" alt="&quot;&quot;" style="position:absolute;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35pt,19.35pt" to="394.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" strokecolor="black [3213]" strokeweight=".5pt"/>
            </w:pict>
          </mc:Fallback>
        </mc:AlternateContent>
      </w:r>
      <w:r w:rsidR="007F3426">
        <w:t xml:space="preserve">Watershed Sub-Basin Name: </w:t>
      </w:r>
      <w:r w:rsidR="00A51BF9">
        <w:fldChar w:fldCharType="begin">
          <w:ffData>
            <w:name w:val=""/>
            <w:enabled/>
            <w:calcOnExit w:val="0"/>
            <w:statusText w:type="text" w:val="Info: Enter Watershed Sub-Basin Name."/>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p>
    <w:p w14:paraId="417A141C" w14:textId="77777777" w:rsidR="007F3426" w:rsidRPr="008F57D6" w:rsidRDefault="007F3426" w:rsidP="00EB3630">
      <w:pPr>
        <w:pStyle w:val="InfoBlockPt2ContentL-RBorders"/>
        <w:pBdr>
          <w:top w:val="single" w:sz="4" w:space="1" w:color="auto"/>
        </w:pBdr>
      </w:pPr>
      <w:r w:rsidRPr="006700A2">
        <w:rPr>
          <w:b/>
          <w:bCs/>
          <w:noProof/>
          <w:highlight w:val="yellow"/>
          <w:lang w:eastAsia="en-US"/>
        </w:rPr>
        <mc:AlternateContent>
          <mc:Choice Requires="wps">
            <w:drawing>
              <wp:anchor distT="0" distB="0" distL="114300" distR="114300" simplePos="0" relativeHeight="251788288" behindDoc="0" locked="0" layoutInCell="1" allowOverlap="1" wp14:anchorId="0BC3CE0C" wp14:editId="25DF3A13">
                <wp:simplePos x="0" y="0"/>
                <wp:positionH relativeFrom="column">
                  <wp:posOffset>1186401</wp:posOffset>
                </wp:positionH>
                <wp:positionV relativeFrom="paragraph">
                  <wp:posOffset>233045</wp:posOffset>
                </wp:positionV>
                <wp:extent cx="3085106" cy="0"/>
                <wp:effectExtent l="0" t="0" r="20320" b="19050"/>
                <wp:wrapNone/>
                <wp:docPr id="116" name="Straight Connector 1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53F506" id="Straight Connector 116" o:spid="_x0000_s1026" alt="&quot;&quot;"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pt,18.35pt" to="336.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" strokecolor="black [3213]" strokeweight=".5pt"/>
            </w:pict>
          </mc:Fallback>
        </mc:AlternateContent>
      </w:r>
      <w:r w:rsidRPr="008F57D6">
        <w:t xml:space="preserve">Mailing Address: </w:t>
      </w:r>
      <w:r w:rsidR="00FD74F7">
        <w:fldChar w:fldCharType="begin">
          <w:ffData>
            <w:name w:val=""/>
            <w:enabled/>
            <w:calcOnExit w:val="0"/>
            <w:statusText w:type="text" w:val="Info: Enter mailing address street."/>
            <w:textInput/>
          </w:ffData>
        </w:fldChar>
      </w:r>
      <w:r w:rsidR="00FD74F7">
        <w:instrText xml:space="preserve"> FORMTEXT </w:instrText>
      </w:r>
      <w:r w:rsidR="00FD74F7">
        <w:fldChar w:fldCharType="separate"/>
      </w:r>
      <w:r w:rsidR="00FD74F7">
        <w:rPr>
          <w:noProof/>
        </w:rPr>
        <w:t> </w:t>
      </w:r>
      <w:r w:rsidR="00FD74F7">
        <w:rPr>
          <w:noProof/>
        </w:rPr>
        <w:t> </w:t>
      </w:r>
      <w:r w:rsidR="00FD74F7">
        <w:rPr>
          <w:noProof/>
        </w:rPr>
        <w:t> </w:t>
      </w:r>
      <w:r w:rsidR="00FD74F7">
        <w:rPr>
          <w:noProof/>
        </w:rPr>
        <w:t> </w:t>
      </w:r>
      <w:r w:rsidR="00FD74F7">
        <w:rPr>
          <w:noProof/>
        </w:rPr>
        <w:t> </w:t>
      </w:r>
      <w:r w:rsidR="00FD74F7">
        <w:fldChar w:fldCharType="end"/>
      </w:r>
    </w:p>
    <w:p w14:paraId="03625D21" w14:textId="77777777" w:rsidR="007F3426" w:rsidRDefault="007F3426" w:rsidP="00EB3630">
      <w:pPr>
        <w:pStyle w:val="InfoBlockPt2ContentL-RBorders"/>
        <w:pBdr>
          <w:top w:val="single" w:sz="4" w:space="1" w:color="auto"/>
        </w:pBdr>
      </w:pPr>
      <w:r w:rsidRPr="006700A2">
        <w:rPr>
          <w:b/>
          <w:bCs/>
          <w:noProof/>
          <w:highlight w:val="yellow"/>
          <w:lang w:eastAsia="en-US"/>
        </w:rPr>
        <mc:AlternateContent>
          <mc:Choice Requires="wps">
            <w:drawing>
              <wp:anchor distT="0" distB="0" distL="114300" distR="114300" simplePos="0" relativeHeight="251791360" behindDoc="0" locked="0" layoutInCell="1" allowOverlap="1" wp14:anchorId="151AB909" wp14:editId="7FC3BF58">
                <wp:simplePos x="0" y="0"/>
                <wp:positionH relativeFrom="column">
                  <wp:posOffset>5278755</wp:posOffset>
                </wp:positionH>
                <wp:positionV relativeFrom="paragraph">
                  <wp:posOffset>239395</wp:posOffset>
                </wp:positionV>
                <wp:extent cx="774065" cy="0"/>
                <wp:effectExtent l="0" t="0" r="26035" b="19050"/>
                <wp:wrapNone/>
                <wp:docPr id="117" name="Straight Connector 1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FFFE5" id="Straight Connector 117" o:spid="_x0000_s1026" alt="&quot;&quot;"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65pt,18.85pt" to="476.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87264" behindDoc="0" locked="0" layoutInCell="1" allowOverlap="1" wp14:anchorId="5BB56A5D" wp14:editId="13908803">
                <wp:simplePos x="0" y="0"/>
                <wp:positionH relativeFrom="column">
                  <wp:posOffset>444500</wp:posOffset>
                </wp:positionH>
                <wp:positionV relativeFrom="paragraph">
                  <wp:posOffset>246380</wp:posOffset>
                </wp:positionV>
                <wp:extent cx="1558290" cy="0"/>
                <wp:effectExtent l="0" t="0" r="22860" b="19050"/>
                <wp:wrapNone/>
                <wp:docPr id="118" name="Straight Connector 1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73831" id="Straight Connector 118" o:spid="_x0000_s1026" alt="&quot;&quot;"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4pt" to="157.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90336" behindDoc="0" locked="0" layoutInCell="1" allowOverlap="1" wp14:anchorId="765C344B" wp14:editId="2ABE8414">
                <wp:simplePos x="0" y="0"/>
                <wp:positionH relativeFrom="column">
                  <wp:posOffset>4058920</wp:posOffset>
                </wp:positionH>
                <wp:positionV relativeFrom="paragraph">
                  <wp:posOffset>248285</wp:posOffset>
                </wp:positionV>
                <wp:extent cx="599440" cy="0"/>
                <wp:effectExtent l="0" t="0" r="29210" b="19050"/>
                <wp:wrapNone/>
                <wp:docPr id="119" name="Straight Connector 1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46293" id="Straight Connector 119" o:spid="_x0000_s1026" alt="&quot;&quot;"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pt,19.55pt" to="36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89312" behindDoc="0" locked="0" layoutInCell="1" allowOverlap="1" wp14:anchorId="54B83915" wp14:editId="69DDB473">
                <wp:simplePos x="0" y="0"/>
                <wp:positionH relativeFrom="column">
                  <wp:posOffset>2709131</wp:posOffset>
                </wp:positionH>
                <wp:positionV relativeFrom="paragraph">
                  <wp:posOffset>247650</wp:posOffset>
                </wp:positionV>
                <wp:extent cx="599440" cy="0"/>
                <wp:effectExtent l="0" t="0" r="29210" b="19050"/>
                <wp:wrapNone/>
                <wp:docPr id="120" name="Straight Connector 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49253" id="Straight Connector 120" o:spid="_x0000_s1026" alt="&quot;&quot;"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3pt,19.5pt" to="26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" strokecolor="black [3213]" strokeweight=".5pt"/>
            </w:pict>
          </mc:Fallback>
        </mc:AlternateContent>
      </w:r>
      <w:r w:rsidRPr="008F57D6">
        <w:t xml:space="preserve">City: </w:t>
      </w:r>
      <w:r w:rsidR="00FD74F7">
        <w:fldChar w:fldCharType="begin">
          <w:ffData>
            <w:name w:val=""/>
            <w:enabled/>
            <w:calcOnExit w:val="0"/>
            <w:helpText w:type="text" w:val="Input City"/>
            <w:statusText w:type="text" w:val="Info: Enter city."/>
            <w:textInput/>
          </w:ffData>
        </w:fldChar>
      </w:r>
      <w:r w:rsidR="00FD74F7">
        <w:instrText xml:space="preserve"> FORMTEXT </w:instrText>
      </w:r>
      <w:r w:rsidR="00FD74F7">
        <w:fldChar w:fldCharType="separate"/>
      </w:r>
      <w:r w:rsidR="00FD74F7">
        <w:rPr>
          <w:noProof/>
        </w:rPr>
        <w:t> </w:t>
      </w:r>
      <w:r w:rsidR="00FD74F7">
        <w:rPr>
          <w:noProof/>
        </w:rPr>
        <w:t> </w:t>
      </w:r>
      <w:r w:rsidR="00FD74F7">
        <w:rPr>
          <w:noProof/>
        </w:rPr>
        <w:t> </w:t>
      </w:r>
      <w:r w:rsidR="00FD74F7">
        <w:rPr>
          <w:noProof/>
        </w:rPr>
        <w:t> </w:t>
      </w:r>
      <w:r w:rsidR="00FD74F7">
        <w:rPr>
          <w:noProof/>
        </w:rPr>
        <w:t> </w:t>
      </w:r>
      <w:r w:rsidR="00FD74F7">
        <w:fldChar w:fldCharType="end"/>
      </w:r>
      <w:r w:rsidRPr="008F57D6">
        <w:t xml:space="preserve"> </w:t>
      </w:r>
      <w:r w:rsidRPr="008F57D6">
        <w:tab/>
        <w:t xml:space="preserve">State: </w:t>
      </w:r>
      <w:r w:rsidR="00FD74F7">
        <w:fldChar w:fldCharType="begin">
          <w:ffData>
            <w:name w:val=""/>
            <w:enabled/>
            <w:calcOnExit w:val="0"/>
            <w:helpText w:type="text" w:val="Input State"/>
            <w:statusText w:type="text" w:val="Info: Enter state."/>
            <w:textInput/>
          </w:ffData>
        </w:fldChar>
      </w:r>
      <w:r w:rsidR="00FD74F7">
        <w:instrText xml:space="preserve"> FORMTEXT </w:instrText>
      </w:r>
      <w:r w:rsidR="00FD74F7">
        <w:fldChar w:fldCharType="separate"/>
      </w:r>
      <w:r w:rsidR="00FD74F7">
        <w:rPr>
          <w:noProof/>
        </w:rPr>
        <w:t> </w:t>
      </w:r>
      <w:r w:rsidR="00FD74F7">
        <w:rPr>
          <w:noProof/>
        </w:rPr>
        <w:t> </w:t>
      </w:r>
      <w:r w:rsidR="00FD74F7">
        <w:rPr>
          <w:noProof/>
        </w:rPr>
        <w:t> </w:t>
      </w:r>
      <w:r w:rsidR="00FD74F7">
        <w:rPr>
          <w:noProof/>
        </w:rPr>
        <w:t> </w:t>
      </w:r>
      <w:r w:rsidR="00FD74F7">
        <w:rPr>
          <w:noProof/>
        </w:rPr>
        <w:t> </w:t>
      </w:r>
      <w:r w:rsidR="00FD74F7">
        <w:fldChar w:fldCharType="end"/>
      </w:r>
      <w:r w:rsidRPr="008F57D6">
        <w:t xml:space="preserve"> </w:t>
      </w:r>
      <w:r w:rsidRPr="008F57D6">
        <w:tab/>
        <w:t xml:space="preserve">Zip code: </w:t>
      </w:r>
      <w:r w:rsidR="00FD74F7">
        <w:fldChar w:fldCharType="begin">
          <w:ffData>
            <w:name w:val=""/>
            <w:enabled/>
            <w:calcOnExit w:val="0"/>
            <w:helpText w:type="text" w:val="Input Zipcode&#10;"/>
            <w:statusText w:type="text" w:val="Info: Enter zip code."/>
            <w:textInput/>
          </w:ffData>
        </w:fldChar>
      </w:r>
      <w:r w:rsidR="00FD74F7">
        <w:instrText xml:space="preserve"> FORMTEXT </w:instrText>
      </w:r>
      <w:r w:rsidR="00FD74F7">
        <w:fldChar w:fldCharType="separate"/>
      </w:r>
      <w:r w:rsidR="00FD74F7">
        <w:rPr>
          <w:noProof/>
        </w:rPr>
        <w:t> </w:t>
      </w:r>
      <w:r w:rsidR="00FD74F7">
        <w:rPr>
          <w:noProof/>
        </w:rPr>
        <w:t> </w:t>
      </w:r>
      <w:r w:rsidR="00FD74F7">
        <w:rPr>
          <w:noProof/>
        </w:rPr>
        <w:t> </w:t>
      </w:r>
      <w:r w:rsidR="00FD74F7">
        <w:rPr>
          <w:noProof/>
        </w:rPr>
        <w:t> </w:t>
      </w:r>
      <w:r w:rsidR="00FD74F7">
        <w:rPr>
          <w:noProof/>
        </w:rPr>
        <w:t> </w:t>
      </w:r>
      <w:r w:rsidR="00FD74F7">
        <w:fldChar w:fldCharType="end"/>
      </w:r>
      <w:r w:rsidRPr="008F57D6">
        <w:t xml:space="preserve"> </w:t>
      </w:r>
      <w:r w:rsidRPr="008F57D6">
        <w:tab/>
        <w:t xml:space="preserve">County: </w:t>
      </w:r>
      <w:r w:rsidR="00FD74F7">
        <w:fldChar w:fldCharType="begin">
          <w:ffData>
            <w:name w:val=""/>
            <w:enabled/>
            <w:calcOnExit w:val="0"/>
            <w:helpText w:type="text" w:val="Input County"/>
            <w:statusText w:type="text" w:val="Info: Enter county."/>
            <w:textInput/>
          </w:ffData>
        </w:fldChar>
      </w:r>
      <w:r w:rsidR="00FD74F7">
        <w:instrText xml:space="preserve"> FORMTEXT </w:instrText>
      </w:r>
      <w:r w:rsidR="00FD74F7">
        <w:fldChar w:fldCharType="separate"/>
      </w:r>
      <w:r w:rsidR="00FD74F7">
        <w:rPr>
          <w:noProof/>
        </w:rPr>
        <w:t> </w:t>
      </w:r>
      <w:r w:rsidR="00FD74F7">
        <w:rPr>
          <w:noProof/>
        </w:rPr>
        <w:t> </w:t>
      </w:r>
      <w:r w:rsidR="00FD74F7">
        <w:rPr>
          <w:noProof/>
        </w:rPr>
        <w:t> </w:t>
      </w:r>
      <w:r w:rsidR="00FD74F7">
        <w:rPr>
          <w:noProof/>
        </w:rPr>
        <w:t> </w:t>
      </w:r>
      <w:r w:rsidR="00FD74F7">
        <w:rPr>
          <w:noProof/>
        </w:rPr>
        <w:t> </w:t>
      </w:r>
      <w:r w:rsidR="00FD74F7">
        <w:fldChar w:fldCharType="end"/>
      </w:r>
    </w:p>
    <w:p w14:paraId="6F9B5E21" w14:textId="77777777" w:rsidR="00877F2A" w:rsidRDefault="00877F2A" w:rsidP="00EB3630">
      <w:pPr>
        <w:pStyle w:val="InfoBlockPt2Heading2L-RBorders"/>
        <w:pBdr>
          <w:top w:val="single" w:sz="4" w:space="1" w:color="auto"/>
        </w:pBdr>
      </w:pPr>
      <w:r>
        <w:t>Federal Aviation Administration (FAA)</w:t>
      </w:r>
      <w:r w:rsidR="00FD74F7" w:rsidRPr="00FD74F7">
        <w:rPr>
          <w:rStyle w:val="ScreenReaderHiddenInfo"/>
        </w:rPr>
        <w:t xml:space="preserve"> </w:t>
      </w:r>
      <w:r w:rsidR="00FD74F7">
        <w:rPr>
          <w:rStyle w:val="ScreenReaderHiddenInfo"/>
        </w:rPr>
        <w:fldChar w:fldCharType="begin">
          <w:ffData>
            <w:name w:val=""/>
            <w:enabled/>
            <w:calcOnExit w:val="0"/>
            <w:statusText w:type="text" w:val="Federal Aviation Administration (FAA) "/>
            <w:textInput>
              <w:maxLength w:val="1"/>
            </w:textInput>
          </w:ffData>
        </w:fldChar>
      </w:r>
      <w:r w:rsidR="00FD74F7">
        <w:rPr>
          <w:rStyle w:val="ScreenReaderHiddenInfo"/>
        </w:rPr>
        <w:instrText xml:space="preserve"> FORMTEXT </w:instrText>
      </w:r>
      <w:r w:rsidR="00FD74F7">
        <w:rPr>
          <w:rStyle w:val="ScreenReaderHiddenInfo"/>
        </w:rPr>
      </w:r>
      <w:r w:rsidR="00FD74F7">
        <w:rPr>
          <w:rStyle w:val="ScreenReaderHiddenInfo"/>
        </w:rPr>
        <w:fldChar w:fldCharType="separate"/>
      </w:r>
      <w:r w:rsidR="00FD74F7">
        <w:rPr>
          <w:rStyle w:val="ScreenReaderHiddenInfo"/>
          <w:noProof/>
        </w:rPr>
        <w:t> </w:t>
      </w:r>
      <w:r w:rsidR="00FD74F7">
        <w:rPr>
          <w:rStyle w:val="ScreenReaderHiddenInfo"/>
        </w:rPr>
        <w:fldChar w:fldCharType="end"/>
      </w:r>
    </w:p>
    <w:p w14:paraId="3676F919" w14:textId="77777777" w:rsidR="00877F2A" w:rsidRDefault="00A51BF9" w:rsidP="00EB3630">
      <w:pPr>
        <w:pStyle w:val="InfoBlockPt2ContentL-RBorderswHang"/>
        <w:pBdr>
          <w:top w:val="single" w:sz="4" w:space="1" w:color="auto"/>
        </w:pBdr>
      </w:pPr>
      <w:r>
        <w:fldChar w:fldCharType="begin">
          <w:ffData>
            <w:name w:val="Check20"/>
            <w:enabled/>
            <w:calcOnExit w:val="0"/>
            <w:helpText w:type="text" w:val="Check this box if the facility will be located within six (6) miles of an airport. If this box is checked you must include documentation of coordination with FAA."/>
            <w:statusText w:type="text" w:val="Press F1 for Help."/>
            <w:checkBox>
              <w:sizeAuto/>
              <w:default w:val="0"/>
            </w:checkBox>
          </w:ffData>
        </w:fldChar>
      </w:r>
      <w:bookmarkStart w:id="15" w:name="Check20"/>
      <w:r>
        <w:instrText xml:space="preserve"> FORMCHECKBOX </w:instrText>
      </w:r>
      <w:r w:rsidR="00E738A7">
        <w:fldChar w:fldCharType="separate"/>
      </w:r>
      <w:r>
        <w:fldChar w:fldCharType="end"/>
      </w:r>
      <w:bookmarkEnd w:id="15"/>
      <w:r w:rsidR="00282543">
        <w:t xml:space="preserve"> Check this box if the facility will be located within six (6) miles of an airport. If this box is checked you must include </w:t>
      </w:r>
      <w:r w:rsidR="007B5190">
        <w:t>documentation</w:t>
      </w:r>
      <w:r w:rsidR="00282543">
        <w:t xml:space="preserve"> of coordination with FAA.</w:t>
      </w:r>
    </w:p>
    <w:p w14:paraId="0D3EF725" w14:textId="77777777" w:rsidR="00282543" w:rsidRDefault="00282543" w:rsidP="00282543">
      <w:pPr>
        <w:pStyle w:val="InfoBlockPt2Heading2L-RBorders"/>
        <w:pBdr>
          <w:bottom w:val="single" w:sz="4" w:space="1" w:color="auto"/>
        </w:pBdr>
      </w:pPr>
      <w:r>
        <w:t>Texas Historical Commission</w:t>
      </w:r>
      <w:r w:rsidR="008205B7">
        <w:t xml:space="preserve"> (THC)</w:t>
      </w:r>
      <w:r w:rsidR="00FD74F7" w:rsidRPr="00FD74F7">
        <w:rPr>
          <w:rStyle w:val="ScreenReaderHiddenInfo"/>
        </w:rPr>
        <w:t xml:space="preserve"> </w:t>
      </w:r>
      <w:r w:rsidR="00FD74F7">
        <w:rPr>
          <w:rStyle w:val="ScreenReaderHiddenInfo"/>
        </w:rPr>
        <w:fldChar w:fldCharType="begin">
          <w:ffData>
            <w:name w:val=""/>
            <w:enabled/>
            <w:calcOnExit w:val="0"/>
            <w:statusText w:type="text" w:val="Texas Historical Commission (THC)"/>
            <w:textInput>
              <w:maxLength w:val="1"/>
            </w:textInput>
          </w:ffData>
        </w:fldChar>
      </w:r>
      <w:r w:rsidR="00FD74F7">
        <w:rPr>
          <w:rStyle w:val="ScreenReaderHiddenInfo"/>
        </w:rPr>
        <w:instrText xml:space="preserve"> FORMTEXT </w:instrText>
      </w:r>
      <w:r w:rsidR="00FD74F7">
        <w:rPr>
          <w:rStyle w:val="ScreenReaderHiddenInfo"/>
        </w:rPr>
      </w:r>
      <w:r w:rsidR="00FD74F7">
        <w:rPr>
          <w:rStyle w:val="ScreenReaderHiddenInfo"/>
        </w:rPr>
        <w:fldChar w:fldCharType="separate"/>
      </w:r>
      <w:r w:rsidR="00FD74F7">
        <w:rPr>
          <w:rStyle w:val="ScreenReaderHiddenInfo"/>
          <w:noProof/>
        </w:rPr>
        <w:t> </w:t>
      </w:r>
      <w:r w:rsidR="00FD74F7">
        <w:rPr>
          <w:rStyle w:val="ScreenReaderHiddenInfo"/>
        </w:rPr>
        <w:fldChar w:fldCharType="end"/>
      </w:r>
    </w:p>
    <w:p w14:paraId="439C0FB9" w14:textId="77777777" w:rsidR="00282543" w:rsidRDefault="008205B7" w:rsidP="00282543">
      <w:pPr>
        <w:pStyle w:val="InfoBlockPt2ContentL-RBorders"/>
        <w:pBdr>
          <w:bottom w:val="single" w:sz="4" w:space="1" w:color="auto"/>
        </w:pBdr>
      </w:pPr>
      <w:r>
        <w:t>A</w:t>
      </w:r>
      <w:r w:rsidR="00282543">
        <w:t>ttach correspondence with the Texas Historical Commission.</w:t>
      </w:r>
      <w:r w:rsidR="00235541" w:rsidRPr="00FD74F7">
        <w:rPr>
          <w:rStyle w:val="ScreenReaderHiddenInfo"/>
        </w:rPr>
        <w:t xml:space="preserve"> </w:t>
      </w:r>
      <w:r w:rsidR="00235541">
        <w:rPr>
          <w:rStyle w:val="ScreenReaderHiddenInfo"/>
        </w:rPr>
        <w:fldChar w:fldCharType="begin">
          <w:ffData>
            <w:name w:val=""/>
            <w:enabled/>
            <w:calcOnExit w:val="0"/>
            <w:statusText w:type="text" w:val="Attach correspondence with the Texas Historical Commission."/>
            <w:textInput>
              <w:maxLength w:val="1"/>
            </w:textInput>
          </w:ffData>
        </w:fldChar>
      </w:r>
      <w:r w:rsidR="00235541">
        <w:rPr>
          <w:rStyle w:val="ScreenReaderHiddenInfo"/>
        </w:rPr>
        <w:instrText xml:space="preserve"> FORMTEXT </w:instrText>
      </w:r>
      <w:r w:rsidR="00235541">
        <w:rPr>
          <w:rStyle w:val="ScreenReaderHiddenInfo"/>
        </w:rPr>
      </w:r>
      <w:r w:rsidR="00235541">
        <w:rPr>
          <w:rStyle w:val="ScreenReaderHiddenInfo"/>
        </w:rPr>
        <w:fldChar w:fldCharType="separate"/>
      </w:r>
      <w:r w:rsidR="00235541">
        <w:rPr>
          <w:rStyle w:val="ScreenReaderHiddenInfo"/>
          <w:noProof/>
        </w:rPr>
        <w:t> </w:t>
      </w:r>
      <w:r w:rsidR="00235541">
        <w:rPr>
          <w:rStyle w:val="ScreenReaderHiddenInfo"/>
        </w:rPr>
        <w:fldChar w:fldCharType="end"/>
      </w:r>
    </w:p>
    <w:p w14:paraId="5513F868" w14:textId="77777777" w:rsidR="00282543" w:rsidRDefault="00282543" w:rsidP="00282543">
      <w:pPr>
        <w:pStyle w:val="InfoBlockPt2Heading2L-RBorders"/>
        <w:pBdr>
          <w:bottom w:val="single" w:sz="4" w:space="1" w:color="auto"/>
        </w:pBdr>
      </w:pPr>
      <w:r>
        <w:t>Texas Parks and Wildlife Department</w:t>
      </w:r>
      <w:r w:rsidR="008205B7">
        <w:t xml:space="preserve"> (TPWD)</w:t>
      </w:r>
      <w:r w:rsidR="00FD74F7" w:rsidRPr="00FD74F7">
        <w:rPr>
          <w:rStyle w:val="ScreenReaderHiddenInfo"/>
        </w:rPr>
        <w:t xml:space="preserve"> </w:t>
      </w:r>
      <w:r w:rsidR="00FD74F7">
        <w:rPr>
          <w:rStyle w:val="ScreenReaderHiddenInfo"/>
        </w:rPr>
        <w:fldChar w:fldCharType="begin">
          <w:ffData>
            <w:name w:val=""/>
            <w:enabled/>
            <w:calcOnExit w:val="0"/>
            <w:statusText w:type="text" w:val="Texas Parks and Wildlife Department (TPWD)"/>
            <w:textInput>
              <w:maxLength w:val="1"/>
            </w:textInput>
          </w:ffData>
        </w:fldChar>
      </w:r>
      <w:r w:rsidR="00FD74F7">
        <w:rPr>
          <w:rStyle w:val="ScreenReaderHiddenInfo"/>
        </w:rPr>
        <w:instrText xml:space="preserve"> FORMTEXT </w:instrText>
      </w:r>
      <w:r w:rsidR="00FD74F7">
        <w:rPr>
          <w:rStyle w:val="ScreenReaderHiddenInfo"/>
        </w:rPr>
      </w:r>
      <w:r w:rsidR="00FD74F7">
        <w:rPr>
          <w:rStyle w:val="ScreenReaderHiddenInfo"/>
        </w:rPr>
        <w:fldChar w:fldCharType="separate"/>
      </w:r>
      <w:r w:rsidR="00FD74F7">
        <w:rPr>
          <w:rStyle w:val="ScreenReaderHiddenInfo"/>
          <w:noProof/>
        </w:rPr>
        <w:t> </w:t>
      </w:r>
      <w:r w:rsidR="00FD74F7">
        <w:rPr>
          <w:rStyle w:val="ScreenReaderHiddenInfo"/>
        </w:rPr>
        <w:fldChar w:fldCharType="end"/>
      </w:r>
    </w:p>
    <w:p w14:paraId="7A2DA391" w14:textId="77777777" w:rsidR="00AD6144" w:rsidRPr="004C4A65" w:rsidRDefault="008205B7" w:rsidP="00282543">
      <w:pPr>
        <w:pStyle w:val="InfoBlockPt2ContentL-RBorders"/>
        <w:pBdr>
          <w:bottom w:val="single" w:sz="4" w:space="1" w:color="auto"/>
        </w:pBdr>
      </w:pPr>
      <w:r>
        <w:t>A</w:t>
      </w:r>
      <w:r w:rsidR="00282543">
        <w:t>ttach correspondence with the Texas Parks and Wildlife Department.</w:t>
      </w:r>
      <w:r w:rsidR="00235541" w:rsidRPr="00FD74F7">
        <w:rPr>
          <w:rStyle w:val="ScreenReaderHiddenInfo"/>
        </w:rPr>
        <w:t xml:space="preserve"> </w:t>
      </w:r>
      <w:r w:rsidR="00235541">
        <w:rPr>
          <w:rStyle w:val="ScreenReaderHiddenInfo"/>
        </w:rPr>
        <w:fldChar w:fldCharType="begin">
          <w:ffData>
            <w:name w:val=""/>
            <w:enabled/>
            <w:calcOnExit w:val="0"/>
            <w:statusText w:type="text" w:val="Attach correspondence with the Texas Parks and Wildlife Department."/>
            <w:textInput>
              <w:maxLength w:val="1"/>
            </w:textInput>
          </w:ffData>
        </w:fldChar>
      </w:r>
      <w:r w:rsidR="00235541">
        <w:rPr>
          <w:rStyle w:val="ScreenReaderHiddenInfo"/>
        </w:rPr>
        <w:instrText xml:space="preserve"> FORMTEXT </w:instrText>
      </w:r>
      <w:r w:rsidR="00235541">
        <w:rPr>
          <w:rStyle w:val="ScreenReaderHiddenInfo"/>
        </w:rPr>
      </w:r>
      <w:r w:rsidR="00235541">
        <w:rPr>
          <w:rStyle w:val="ScreenReaderHiddenInfo"/>
        </w:rPr>
        <w:fldChar w:fldCharType="separate"/>
      </w:r>
      <w:r w:rsidR="00235541">
        <w:rPr>
          <w:rStyle w:val="ScreenReaderHiddenInfo"/>
          <w:noProof/>
        </w:rPr>
        <w:t> </w:t>
      </w:r>
      <w:r w:rsidR="00235541">
        <w:rPr>
          <w:rStyle w:val="ScreenReaderHiddenInfo"/>
        </w:rPr>
        <w:fldChar w:fldCharType="end"/>
      </w:r>
    </w:p>
    <w:p w14:paraId="43E8E032" w14:textId="77777777" w:rsidR="006206EE" w:rsidRDefault="006206EE" w:rsidP="00D664BD">
      <w:pPr>
        <w:pStyle w:val="InfoBlockPt1Heading1L-R-T-BBorders"/>
      </w:pPr>
      <w:r>
        <w:lastRenderedPageBreak/>
        <w:t>State Elected Officials</w:t>
      </w:r>
      <w:r w:rsidR="00A51BF9">
        <w:rPr>
          <w:rStyle w:val="ScreenReaderHiddenInfo"/>
        </w:rPr>
        <w:fldChar w:fldCharType="begin">
          <w:ffData>
            <w:name w:val=""/>
            <w:enabled/>
            <w:calcOnExit w:val="0"/>
            <w:helpText w:type="text" w:val="Info: This section pertains to the state elected officials for the area where the facility will be located. The applicant must fill in the Senate and House represetative's information. "/>
            <w:textInput>
              <w:maxLength w:val="1"/>
            </w:textInput>
          </w:ffData>
        </w:fldChar>
      </w:r>
      <w:r w:rsidR="00A51BF9">
        <w:rPr>
          <w:rStyle w:val="ScreenReaderHiddenInfo"/>
        </w:rPr>
        <w:instrText xml:space="preserve"> FORMTEXT </w:instrText>
      </w:r>
      <w:r w:rsidR="00A51BF9">
        <w:rPr>
          <w:rStyle w:val="ScreenReaderHiddenInfo"/>
        </w:rPr>
      </w:r>
      <w:r w:rsidR="00A51BF9">
        <w:rPr>
          <w:rStyle w:val="ScreenReaderHiddenInfo"/>
        </w:rPr>
        <w:fldChar w:fldCharType="separate"/>
      </w:r>
      <w:r w:rsidR="00A51BF9">
        <w:rPr>
          <w:rStyle w:val="ScreenReaderHiddenInfo"/>
          <w:noProof/>
        </w:rPr>
        <w:t> </w:t>
      </w:r>
      <w:r w:rsidR="00A51BF9">
        <w:rPr>
          <w:rStyle w:val="ScreenReaderHiddenInfo"/>
        </w:rPr>
        <w:fldChar w:fldCharType="end"/>
      </w:r>
    </w:p>
    <w:p w14:paraId="57EDB501" w14:textId="77777777" w:rsidR="00BA21AE" w:rsidRDefault="00BA21AE" w:rsidP="003F030E">
      <w:pPr>
        <w:pStyle w:val="InfoBlockPt2ContentL-RBorders"/>
      </w:pPr>
      <w:r w:rsidRPr="00BA21AE">
        <w:t>Provide information in accordance with 30 TAC 332.34(8) about</w:t>
      </w:r>
      <w:r>
        <w:t xml:space="preserve"> state elected officials.</w:t>
      </w:r>
      <w:r w:rsidR="00235541" w:rsidRPr="00235541">
        <w:rPr>
          <w:rStyle w:val="ScreenReaderHiddenInfo"/>
        </w:rPr>
        <w:t xml:space="preserve"> </w:t>
      </w:r>
      <w:r w:rsidR="00A51BF9">
        <w:rPr>
          <w:rStyle w:val="ScreenReaderHiddenInfo"/>
        </w:rPr>
        <w:fldChar w:fldCharType="begin">
          <w:ffData>
            <w:name w:val=""/>
            <w:enabled/>
            <w:calcOnExit w:val="0"/>
            <w:statusText w:type="text" w:val="Provide information in accordance with 30 TAC 332.34(8) about state elected officials."/>
            <w:textInput>
              <w:maxLength w:val="1"/>
            </w:textInput>
          </w:ffData>
        </w:fldChar>
      </w:r>
      <w:r w:rsidR="00A51BF9">
        <w:rPr>
          <w:rStyle w:val="ScreenReaderHiddenInfo"/>
        </w:rPr>
        <w:instrText xml:space="preserve"> FORMTEXT </w:instrText>
      </w:r>
      <w:r w:rsidR="00A51BF9">
        <w:rPr>
          <w:rStyle w:val="ScreenReaderHiddenInfo"/>
        </w:rPr>
      </w:r>
      <w:r w:rsidR="00A51BF9">
        <w:rPr>
          <w:rStyle w:val="ScreenReaderHiddenInfo"/>
        </w:rPr>
        <w:fldChar w:fldCharType="separate"/>
      </w:r>
      <w:r w:rsidR="00A51BF9">
        <w:rPr>
          <w:rStyle w:val="ScreenReaderHiddenInfo"/>
          <w:noProof/>
        </w:rPr>
        <w:t> </w:t>
      </w:r>
      <w:r w:rsidR="00A51BF9">
        <w:rPr>
          <w:rStyle w:val="ScreenReaderHiddenInfo"/>
        </w:rPr>
        <w:fldChar w:fldCharType="end"/>
      </w:r>
    </w:p>
    <w:p w14:paraId="5545D535" w14:textId="77777777" w:rsidR="00D664BD" w:rsidRPr="006F6B55" w:rsidRDefault="00ED4B31" w:rsidP="003F030E">
      <w:pPr>
        <w:pStyle w:val="InfoBlockPt2Heading2L-RBorders"/>
      </w:pPr>
      <w:r>
        <w:t>Texas</w:t>
      </w:r>
      <w:r w:rsidR="00F85125">
        <w:t xml:space="preserve"> </w:t>
      </w:r>
      <w:r w:rsidR="006206EE">
        <w:t>House</w:t>
      </w:r>
      <w:r w:rsidR="00F85125">
        <w:t xml:space="preserve"> </w:t>
      </w:r>
      <w:r w:rsidR="00D664BD">
        <w:t xml:space="preserve">District </w:t>
      </w:r>
      <w:r w:rsidR="00F85125">
        <w:t>No.</w:t>
      </w:r>
      <w:r w:rsidR="00D664BD">
        <w:rPr>
          <w:rStyle w:val="ScreenReaderHiddenInfo"/>
        </w:rPr>
        <w:fldChar w:fldCharType="begin">
          <w:ffData>
            <w:name w:val=""/>
            <w:enabled/>
            <w:calcOnExit w:val="0"/>
            <w:statusText w:type="text" w:val="Info: This is the part of the form about Adjacent Landowners List."/>
            <w:textInput>
              <w:maxLength w:val="1"/>
            </w:textInput>
          </w:ffData>
        </w:fldChar>
      </w:r>
      <w:r w:rsidR="00D664BD">
        <w:rPr>
          <w:rStyle w:val="ScreenReaderHiddenInfo"/>
        </w:rPr>
        <w:instrText xml:space="preserve"> FORMTEXT </w:instrText>
      </w:r>
      <w:r w:rsidR="00D664BD">
        <w:rPr>
          <w:rStyle w:val="ScreenReaderHiddenInfo"/>
        </w:rPr>
      </w:r>
      <w:r w:rsidR="00D664BD">
        <w:rPr>
          <w:rStyle w:val="ScreenReaderHiddenInfo"/>
        </w:rPr>
        <w:fldChar w:fldCharType="separate"/>
      </w:r>
      <w:r w:rsidR="00D664BD">
        <w:rPr>
          <w:rStyle w:val="ScreenReaderHiddenInfo"/>
          <w:noProof/>
        </w:rPr>
        <w:t> </w:t>
      </w:r>
      <w:r w:rsidR="00D664BD">
        <w:rPr>
          <w:rStyle w:val="ScreenReaderHiddenInfo"/>
        </w:rPr>
        <w:fldChar w:fldCharType="end"/>
      </w:r>
      <w:r w:rsidR="00F85125" w:rsidRPr="00F85125">
        <w:t xml:space="preserve"> </w:t>
      </w:r>
      <w:r w:rsidR="00A51BF9">
        <w:rPr>
          <w:u w:val="single"/>
        </w:rPr>
        <w:fldChar w:fldCharType="begin">
          <w:ffData>
            <w:name w:val=""/>
            <w:enabled/>
            <w:calcOnExit w:val="0"/>
            <w:statusText w:type="text" w:val="Info: Enter Texas House District Number."/>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73113708" w14:textId="77777777" w:rsidR="008C2135" w:rsidRDefault="008C2135" w:rsidP="003F030E">
      <w:pPr>
        <w:pStyle w:val="InfoBlockPt2ContentL-RBorders"/>
      </w:pPr>
      <w:r w:rsidRPr="006700A2">
        <w:rPr>
          <w:b/>
          <w:bCs/>
          <w:noProof/>
          <w:highlight w:val="yellow"/>
          <w:lang w:eastAsia="en-US"/>
        </w:rPr>
        <mc:AlternateContent>
          <mc:Choice Requires="wps">
            <w:drawing>
              <wp:anchor distT="0" distB="0" distL="114300" distR="114300" simplePos="0" relativeHeight="251763712" behindDoc="0" locked="0" layoutInCell="1" allowOverlap="1" wp14:anchorId="5C995BBD" wp14:editId="7960A107">
                <wp:simplePos x="0" y="0"/>
                <wp:positionH relativeFrom="column">
                  <wp:posOffset>1583055</wp:posOffset>
                </wp:positionH>
                <wp:positionV relativeFrom="paragraph">
                  <wp:posOffset>246380</wp:posOffset>
                </wp:positionV>
                <wp:extent cx="3085106" cy="0"/>
                <wp:effectExtent l="0" t="0" r="20320" b="19050"/>
                <wp:wrapNone/>
                <wp:docPr id="96" name="Straight Connector 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207134" id="Straight Connector 96" o:spid="_x0000_s1026" alt="&quot;&quot;"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65pt,19.4pt" to="367.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" strokecolor="black [3213]" strokeweight=".5pt"/>
            </w:pict>
          </mc:Fallback>
        </mc:AlternateContent>
      </w:r>
      <w:r>
        <w:t xml:space="preserve">Representative Name: </w:t>
      </w:r>
      <w:r w:rsidR="00A51BF9">
        <w:fldChar w:fldCharType="begin">
          <w:ffData>
            <w:name w:val=""/>
            <w:enabled/>
            <w:calcOnExit w:val="0"/>
            <w:statusText w:type="text" w:val="Info: Enter Representative's Name."/>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p>
    <w:p w14:paraId="76791382" w14:textId="77777777" w:rsidR="00D664BD" w:rsidRPr="008F57D6" w:rsidRDefault="008C2135" w:rsidP="003F030E">
      <w:pPr>
        <w:pStyle w:val="InfoBlockPt2ContentL-RBorders"/>
      </w:pPr>
      <w:r w:rsidRPr="006700A2">
        <w:rPr>
          <w:b/>
          <w:bCs/>
          <w:noProof/>
          <w:highlight w:val="yellow"/>
          <w:lang w:eastAsia="en-US"/>
        </w:rPr>
        <mc:AlternateContent>
          <mc:Choice Requires="wps">
            <w:drawing>
              <wp:anchor distT="0" distB="0" distL="114300" distR="114300" simplePos="0" relativeHeight="251769856" behindDoc="0" locked="0" layoutInCell="1" allowOverlap="1" wp14:anchorId="6B2B2184" wp14:editId="0B0E700C">
                <wp:simplePos x="0" y="0"/>
                <wp:positionH relativeFrom="column">
                  <wp:posOffset>1606550</wp:posOffset>
                </wp:positionH>
                <wp:positionV relativeFrom="paragraph">
                  <wp:posOffset>241300</wp:posOffset>
                </wp:positionV>
                <wp:extent cx="3085106" cy="0"/>
                <wp:effectExtent l="0" t="0" r="20320" b="19050"/>
                <wp:wrapNone/>
                <wp:docPr id="102" name="Straight Connector 1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5715C" id="Straight Connector 102" o:spid="_x0000_s1026" alt="&quot;&quot;"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5pt,19pt" to="369.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" strokecolor="black [3213]" strokeweight=".5pt"/>
            </w:pict>
          </mc:Fallback>
        </mc:AlternateContent>
      </w:r>
      <w:r>
        <w:t>District Office</w:t>
      </w:r>
      <w:r w:rsidR="00D664BD" w:rsidRPr="008F57D6">
        <w:t xml:space="preserve"> Address: </w:t>
      </w:r>
      <w:r w:rsidR="00A51BF9">
        <w:fldChar w:fldCharType="begin">
          <w:ffData>
            <w:name w:val=""/>
            <w:enabled/>
            <w:calcOnExit w:val="0"/>
            <w:statusText w:type="text" w:val="Info: Enter district office address.  "/>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p>
    <w:p w14:paraId="1DEE47C2" w14:textId="77777777" w:rsidR="00D664BD" w:rsidRDefault="00D664BD" w:rsidP="003F030E">
      <w:pPr>
        <w:pStyle w:val="InfoBlockPt2ContentL-RBorders"/>
      </w:pPr>
      <w:r w:rsidRPr="006700A2">
        <w:rPr>
          <w:b/>
          <w:bCs/>
          <w:noProof/>
          <w:highlight w:val="yellow"/>
          <w:lang w:eastAsia="en-US"/>
        </w:rPr>
        <mc:AlternateContent>
          <mc:Choice Requires="wps">
            <w:drawing>
              <wp:anchor distT="0" distB="0" distL="114300" distR="114300" simplePos="0" relativeHeight="251766784" behindDoc="0" locked="0" layoutInCell="1" allowOverlap="1" wp14:anchorId="6F4A13C1" wp14:editId="43ED426B">
                <wp:simplePos x="0" y="0"/>
                <wp:positionH relativeFrom="column">
                  <wp:posOffset>5278755</wp:posOffset>
                </wp:positionH>
                <wp:positionV relativeFrom="paragraph">
                  <wp:posOffset>239395</wp:posOffset>
                </wp:positionV>
                <wp:extent cx="774065" cy="0"/>
                <wp:effectExtent l="0" t="0" r="26035" b="19050"/>
                <wp:wrapNone/>
                <wp:docPr id="97" name="Straight Connector 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79C5D" id="Straight Connector 97" o:spid="_x0000_s1026" alt="&quot;&quot;"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65pt,18.85pt" to="476.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62688" behindDoc="0" locked="0" layoutInCell="1" allowOverlap="1" wp14:anchorId="6BCE92BF" wp14:editId="0019D658">
                <wp:simplePos x="0" y="0"/>
                <wp:positionH relativeFrom="column">
                  <wp:posOffset>444500</wp:posOffset>
                </wp:positionH>
                <wp:positionV relativeFrom="paragraph">
                  <wp:posOffset>246380</wp:posOffset>
                </wp:positionV>
                <wp:extent cx="1558290" cy="0"/>
                <wp:effectExtent l="0" t="0" r="22860" b="19050"/>
                <wp:wrapNone/>
                <wp:docPr id="98" name="Straight Connector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9AD57" id="Straight Connector 98" o:spid="_x0000_s1026" alt="&quot;&quot;"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4pt" to="157.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65760" behindDoc="0" locked="0" layoutInCell="1" allowOverlap="1" wp14:anchorId="38F9D882" wp14:editId="7A40AEC7">
                <wp:simplePos x="0" y="0"/>
                <wp:positionH relativeFrom="column">
                  <wp:posOffset>4058920</wp:posOffset>
                </wp:positionH>
                <wp:positionV relativeFrom="paragraph">
                  <wp:posOffset>248285</wp:posOffset>
                </wp:positionV>
                <wp:extent cx="599440" cy="0"/>
                <wp:effectExtent l="0" t="0" r="29210" b="19050"/>
                <wp:wrapNone/>
                <wp:docPr id="99" name="Straight Connector 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EA0B2" id="Straight Connector 99" o:spid="_x0000_s1026" alt="&quot;&quot;"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pt,19.55pt" to="36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64736" behindDoc="0" locked="0" layoutInCell="1" allowOverlap="1" wp14:anchorId="17827FB8" wp14:editId="4F3AC281">
                <wp:simplePos x="0" y="0"/>
                <wp:positionH relativeFrom="column">
                  <wp:posOffset>2709131</wp:posOffset>
                </wp:positionH>
                <wp:positionV relativeFrom="paragraph">
                  <wp:posOffset>247650</wp:posOffset>
                </wp:positionV>
                <wp:extent cx="599440" cy="0"/>
                <wp:effectExtent l="0" t="0" r="29210" b="19050"/>
                <wp:wrapNone/>
                <wp:docPr id="100" name="Straight Connector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2CE32" id="Straight Connector 100" o:spid="_x0000_s1026" alt="&quot;&quot;"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3pt,19.5pt" to="26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" strokecolor="black [3213]" strokeweight=".5pt"/>
            </w:pict>
          </mc:Fallback>
        </mc:AlternateContent>
      </w:r>
      <w:r w:rsidRPr="008F57D6">
        <w:t xml:space="preserve">City: </w:t>
      </w:r>
      <w:r w:rsidR="00A51BF9">
        <w:fldChar w:fldCharType="begin">
          <w:ffData>
            <w:name w:val=""/>
            <w:enabled/>
            <w:calcOnExit w:val="0"/>
            <w:helpText w:type="text" w:val="Input City"/>
            <w:statusText w:type="text" w:val="Info: Enter city."/>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r w:rsidRPr="008F57D6">
        <w:t xml:space="preserve"> </w:t>
      </w:r>
      <w:r w:rsidRPr="008F57D6">
        <w:tab/>
        <w:t xml:space="preserve">State: </w:t>
      </w:r>
      <w:r w:rsidR="00235541">
        <w:fldChar w:fldCharType="begin">
          <w:ffData>
            <w:name w:val=""/>
            <w:enabled/>
            <w:calcOnExit w:val="0"/>
            <w:helpText w:type="text" w:val="Input State"/>
            <w:statusText w:type="text" w:val="Info: Enter state."/>
            <w:textInput/>
          </w:ffData>
        </w:fldChar>
      </w:r>
      <w:r w:rsidR="00235541">
        <w:instrText xml:space="preserve"> FORMTEXT </w:instrText>
      </w:r>
      <w:r w:rsidR="00235541">
        <w:fldChar w:fldCharType="separate"/>
      </w:r>
      <w:r w:rsidR="00235541">
        <w:rPr>
          <w:noProof/>
        </w:rPr>
        <w:t> </w:t>
      </w:r>
      <w:r w:rsidR="00235541">
        <w:rPr>
          <w:noProof/>
        </w:rPr>
        <w:t> </w:t>
      </w:r>
      <w:r w:rsidR="00235541">
        <w:rPr>
          <w:noProof/>
        </w:rPr>
        <w:t> </w:t>
      </w:r>
      <w:r w:rsidR="00235541">
        <w:rPr>
          <w:noProof/>
        </w:rPr>
        <w:t> </w:t>
      </w:r>
      <w:r w:rsidR="00235541">
        <w:rPr>
          <w:noProof/>
        </w:rPr>
        <w:t> </w:t>
      </w:r>
      <w:r w:rsidR="00235541">
        <w:fldChar w:fldCharType="end"/>
      </w:r>
      <w:r w:rsidRPr="008F57D6">
        <w:t xml:space="preserve"> </w:t>
      </w:r>
      <w:r w:rsidRPr="008F57D6">
        <w:tab/>
        <w:t xml:space="preserve">Zip code: </w:t>
      </w:r>
      <w:r w:rsidR="00235541">
        <w:fldChar w:fldCharType="begin">
          <w:ffData>
            <w:name w:val=""/>
            <w:enabled/>
            <w:calcOnExit w:val="0"/>
            <w:helpText w:type="text" w:val="Input Zipcode&#10;"/>
            <w:statusText w:type="text" w:val="Info: Enter zip code."/>
            <w:textInput/>
          </w:ffData>
        </w:fldChar>
      </w:r>
      <w:r w:rsidR="00235541">
        <w:instrText xml:space="preserve"> FORMTEXT </w:instrText>
      </w:r>
      <w:r w:rsidR="00235541">
        <w:fldChar w:fldCharType="separate"/>
      </w:r>
      <w:r w:rsidR="00235541">
        <w:rPr>
          <w:noProof/>
        </w:rPr>
        <w:t> </w:t>
      </w:r>
      <w:r w:rsidR="00235541">
        <w:rPr>
          <w:noProof/>
        </w:rPr>
        <w:t> </w:t>
      </w:r>
      <w:r w:rsidR="00235541">
        <w:rPr>
          <w:noProof/>
        </w:rPr>
        <w:t> </w:t>
      </w:r>
      <w:r w:rsidR="00235541">
        <w:rPr>
          <w:noProof/>
        </w:rPr>
        <w:t> </w:t>
      </w:r>
      <w:r w:rsidR="00235541">
        <w:rPr>
          <w:noProof/>
        </w:rPr>
        <w:t> </w:t>
      </w:r>
      <w:r w:rsidR="00235541">
        <w:fldChar w:fldCharType="end"/>
      </w:r>
      <w:r w:rsidRPr="008F57D6">
        <w:t xml:space="preserve"> </w:t>
      </w:r>
      <w:r w:rsidRPr="008F57D6">
        <w:tab/>
        <w:t xml:space="preserve">County: </w:t>
      </w:r>
      <w:r w:rsidR="00235541">
        <w:fldChar w:fldCharType="begin">
          <w:ffData>
            <w:name w:val=""/>
            <w:enabled/>
            <w:calcOnExit w:val="0"/>
            <w:helpText w:type="text" w:val="Input County"/>
            <w:statusText w:type="text" w:val="Info: Enter county."/>
            <w:textInput/>
          </w:ffData>
        </w:fldChar>
      </w:r>
      <w:r w:rsidR="00235541">
        <w:instrText xml:space="preserve"> FORMTEXT </w:instrText>
      </w:r>
      <w:r w:rsidR="00235541">
        <w:fldChar w:fldCharType="separate"/>
      </w:r>
      <w:r w:rsidR="00235541">
        <w:rPr>
          <w:noProof/>
        </w:rPr>
        <w:t> </w:t>
      </w:r>
      <w:r w:rsidR="00235541">
        <w:rPr>
          <w:noProof/>
        </w:rPr>
        <w:t> </w:t>
      </w:r>
      <w:r w:rsidR="00235541">
        <w:rPr>
          <w:noProof/>
        </w:rPr>
        <w:t> </w:t>
      </w:r>
      <w:r w:rsidR="00235541">
        <w:rPr>
          <w:noProof/>
        </w:rPr>
        <w:t> </w:t>
      </w:r>
      <w:r w:rsidR="00235541">
        <w:rPr>
          <w:noProof/>
        </w:rPr>
        <w:t> </w:t>
      </w:r>
      <w:r w:rsidR="00235541">
        <w:fldChar w:fldCharType="end"/>
      </w:r>
    </w:p>
    <w:p w14:paraId="594395BF" w14:textId="77777777" w:rsidR="008C2135" w:rsidRPr="006206EE" w:rsidRDefault="008C2135" w:rsidP="003F030E">
      <w:pPr>
        <w:pStyle w:val="InfoBlockPt2ContentL-RBorders"/>
      </w:pPr>
      <w:r w:rsidRPr="006700A2">
        <w:rPr>
          <w:b/>
          <w:bCs/>
          <w:noProof/>
          <w:highlight w:val="yellow"/>
          <w:lang w:eastAsia="en-US"/>
        </w:rPr>
        <mc:AlternateContent>
          <mc:Choice Requires="wps">
            <w:drawing>
              <wp:anchor distT="0" distB="0" distL="114300" distR="114300" simplePos="0" relativeHeight="251779072" behindDoc="0" locked="0" layoutInCell="1" allowOverlap="1" wp14:anchorId="00F584DD" wp14:editId="1C44B8E4">
                <wp:simplePos x="0" y="0"/>
                <wp:positionH relativeFrom="column">
                  <wp:posOffset>588010</wp:posOffset>
                </wp:positionH>
                <wp:positionV relativeFrom="paragraph">
                  <wp:posOffset>240665</wp:posOffset>
                </wp:positionV>
                <wp:extent cx="1558290" cy="0"/>
                <wp:effectExtent l="0" t="0" r="22860" b="19050"/>
                <wp:wrapNone/>
                <wp:docPr id="109" name="Straight Connector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5E8A3" id="Straight Connector 109" o:spid="_x0000_s1026" alt="&quot;&quot;"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pt,18.95pt" to="16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" strokecolor="black [3213]" strokeweight=".5pt"/>
            </w:pict>
          </mc:Fallback>
        </mc:AlternateContent>
      </w:r>
      <w:r>
        <w:t xml:space="preserve">Phone: </w:t>
      </w:r>
      <w:r w:rsidR="00235541">
        <w:fldChar w:fldCharType="begin">
          <w:ffData>
            <w:name w:val=""/>
            <w:enabled/>
            <w:calcOnExit w:val="0"/>
            <w:statusText w:type="text" w:val="Enter phone number"/>
            <w:textInput/>
          </w:ffData>
        </w:fldChar>
      </w:r>
      <w:r w:rsidR="00235541">
        <w:instrText xml:space="preserve"> FORMTEXT </w:instrText>
      </w:r>
      <w:r w:rsidR="00235541">
        <w:fldChar w:fldCharType="separate"/>
      </w:r>
      <w:r w:rsidR="00235541">
        <w:rPr>
          <w:noProof/>
        </w:rPr>
        <w:t> </w:t>
      </w:r>
      <w:r w:rsidR="00235541">
        <w:rPr>
          <w:noProof/>
        </w:rPr>
        <w:t> </w:t>
      </w:r>
      <w:r w:rsidR="00235541">
        <w:rPr>
          <w:noProof/>
        </w:rPr>
        <w:t> </w:t>
      </w:r>
      <w:r w:rsidR="00235541">
        <w:rPr>
          <w:noProof/>
        </w:rPr>
        <w:t> </w:t>
      </w:r>
      <w:r w:rsidR="00235541">
        <w:rPr>
          <w:noProof/>
        </w:rPr>
        <w:t> </w:t>
      </w:r>
      <w:r w:rsidR="00235541">
        <w:fldChar w:fldCharType="end"/>
      </w:r>
    </w:p>
    <w:p w14:paraId="10D4AA0A" w14:textId="77777777" w:rsidR="008C2135" w:rsidRDefault="00ED4B31" w:rsidP="003F030E">
      <w:pPr>
        <w:pStyle w:val="InfoBlockPt2Heading2L-RBorders"/>
      </w:pPr>
      <w:r>
        <w:t>Texas</w:t>
      </w:r>
      <w:r w:rsidR="008C2135">
        <w:t xml:space="preserve"> Senat</w:t>
      </w:r>
      <w:r w:rsidR="006206EE">
        <w:t>e</w:t>
      </w:r>
      <w:r w:rsidR="008C2135">
        <w:t xml:space="preserve"> District No. </w:t>
      </w:r>
      <w:r w:rsidR="00A51BF9">
        <w:rPr>
          <w:u w:val="single"/>
        </w:rPr>
        <w:fldChar w:fldCharType="begin">
          <w:ffData>
            <w:name w:val=""/>
            <w:enabled/>
            <w:calcOnExit w:val="0"/>
            <w:statusText w:type="text" w:val="Info: Enter Texas Senate District Number."/>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498BF974" w14:textId="77777777" w:rsidR="008C2135" w:rsidRDefault="008C2135" w:rsidP="008C2135">
      <w:pPr>
        <w:pStyle w:val="InfoBlockPt2ContentL-RBorders"/>
        <w:pBdr>
          <w:bottom w:val="single" w:sz="4" w:space="1" w:color="auto"/>
        </w:pBdr>
      </w:pPr>
      <w:r w:rsidRPr="006700A2">
        <w:rPr>
          <w:b/>
          <w:bCs/>
          <w:noProof/>
          <w:highlight w:val="yellow"/>
          <w:lang w:eastAsia="en-US"/>
        </w:rPr>
        <mc:AlternateContent>
          <mc:Choice Requires="wps">
            <w:drawing>
              <wp:anchor distT="0" distB="0" distL="114300" distR="114300" simplePos="0" relativeHeight="251772928" behindDoc="0" locked="0" layoutInCell="1" allowOverlap="1" wp14:anchorId="44FCB34F" wp14:editId="25FF3E96">
                <wp:simplePos x="0" y="0"/>
                <wp:positionH relativeFrom="column">
                  <wp:posOffset>1111250</wp:posOffset>
                </wp:positionH>
                <wp:positionV relativeFrom="paragraph">
                  <wp:posOffset>217170</wp:posOffset>
                </wp:positionV>
                <wp:extent cx="3085106" cy="0"/>
                <wp:effectExtent l="0" t="0" r="20320" b="19050"/>
                <wp:wrapNone/>
                <wp:docPr id="103" name="Straight Connector 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CB1E2C" id="Straight Connector 103" o:spid="_x0000_s1026" alt="&quot;&quot;"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17.1pt" to="330.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" strokecolor="black [3213]" strokeweight=".5pt"/>
            </w:pict>
          </mc:Fallback>
        </mc:AlternateContent>
      </w:r>
      <w:r>
        <w:t xml:space="preserve">Senator Name: </w:t>
      </w:r>
      <w:r w:rsidR="00A51BF9">
        <w:fldChar w:fldCharType="begin">
          <w:ffData>
            <w:name w:val=""/>
            <w:enabled/>
            <w:calcOnExit w:val="0"/>
            <w:statusText w:type="text" w:val="Info: Enter Senator Name."/>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p>
    <w:p w14:paraId="19EDBD58" w14:textId="77777777" w:rsidR="008C2135" w:rsidRPr="008F57D6" w:rsidRDefault="008C2135" w:rsidP="008C2135">
      <w:pPr>
        <w:pStyle w:val="InfoBlockPt2ContentL-RBorders"/>
        <w:pBdr>
          <w:bottom w:val="single" w:sz="4" w:space="1" w:color="auto"/>
        </w:pBdr>
      </w:pPr>
      <w:r w:rsidRPr="006700A2">
        <w:rPr>
          <w:b/>
          <w:bCs/>
          <w:noProof/>
          <w:highlight w:val="yellow"/>
          <w:lang w:eastAsia="en-US"/>
        </w:rPr>
        <mc:AlternateContent>
          <mc:Choice Requires="wps">
            <w:drawing>
              <wp:anchor distT="0" distB="0" distL="114300" distR="114300" simplePos="0" relativeHeight="251777024" behindDoc="0" locked="0" layoutInCell="1" allowOverlap="1" wp14:anchorId="65169750" wp14:editId="4C10D2EA">
                <wp:simplePos x="0" y="0"/>
                <wp:positionH relativeFrom="column">
                  <wp:posOffset>1606550</wp:posOffset>
                </wp:positionH>
                <wp:positionV relativeFrom="paragraph">
                  <wp:posOffset>241300</wp:posOffset>
                </wp:positionV>
                <wp:extent cx="3085106" cy="0"/>
                <wp:effectExtent l="0" t="0" r="20320" b="19050"/>
                <wp:wrapNone/>
                <wp:docPr id="104" name="Straight Connector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A85AB1" id="Straight Connector 104" o:spid="_x0000_s1026" alt="&quot;&quot;"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5pt,19pt" to="369.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" strokecolor="black [3213]" strokeweight=".5pt"/>
            </w:pict>
          </mc:Fallback>
        </mc:AlternateContent>
      </w:r>
      <w:r>
        <w:t>District Office</w:t>
      </w:r>
      <w:r w:rsidRPr="008F57D6">
        <w:t xml:space="preserve"> Address: </w:t>
      </w:r>
      <w:r w:rsidR="00A51BF9">
        <w:fldChar w:fldCharType="begin">
          <w:ffData>
            <w:name w:val=""/>
            <w:enabled/>
            <w:calcOnExit w:val="0"/>
            <w:statusText w:type="text" w:val="Info: Enter district office address.  "/>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p>
    <w:p w14:paraId="5085A984" w14:textId="77777777" w:rsidR="008C2135" w:rsidRDefault="00AE09A9" w:rsidP="008C2135">
      <w:pPr>
        <w:pStyle w:val="InfoBlockPt2ContentL-RBorders"/>
        <w:pBdr>
          <w:bottom w:val="single" w:sz="4" w:space="1" w:color="auto"/>
        </w:pBdr>
      </w:pPr>
      <w:r w:rsidRPr="006700A2">
        <w:rPr>
          <w:b/>
          <w:bCs/>
          <w:noProof/>
          <w:highlight w:val="yellow"/>
          <w:lang w:eastAsia="en-US"/>
        </w:rPr>
        <mc:AlternateContent>
          <mc:Choice Requires="wps">
            <w:drawing>
              <wp:anchor distT="0" distB="0" distL="114300" distR="114300" simplePos="0" relativeHeight="251771904" behindDoc="0" locked="0" layoutInCell="1" allowOverlap="1" wp14:anchorId="58B216C5" wp14:editId="3C782D5B">
                <wp:simplePos x="0" y="0"/>
                <wp:positionH relativeFrom="column">
                  <wp:posOffset>430530</wp:posOffset>
                </wp:positionH>
                <wp:positionV relativeFrom="paragraph">
                  <wp:posOffset>226695</wp:posOffset>
                </wp:positionV>
                <wp:extent cx="1558290" cy="0"/>
                <wp:effectExtent l="0" t="0" r="22860" b="19050"/>
                <wp:wrapNone/>
                <wp:docPr id="106" name="Straight Connector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36969" id="Straight Connector 106" o:spid="_x0000_s1026" alt="&quot;&quot;"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17.85pt" to="156.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76000" behindDoc="0" locked="0" layoutInCell="1" allowOverlap="1" wp14:anchorId="4C8F463C" wp14:editId="6970C76F">
                <wp:simplePos x="0" y="0"/>
                <wp:positionH relativeFrom="column">
                  <wp:posOffset>5299075</wp:posOffset>
                </wp:positionH>
                <wp:positionV relativeFrom="paragraph">
                  <wp:posOffset>222250</wp:posOffset>
                </wp:positionV>
                <wp:extent cx="774065" cy="0"/>
                <wp:effectExtent l="0" t="0" r="26035" b="19050"/>
                <wp:wrapNone/>
                <wp:docPr id="105" name="Straight Connector 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ACD38" id="Straight Connector 105" o:spid="_x0000_s1026" alt="&quot;&quot;"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25pt,17.5pt" to="478.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74976" behindDoc="0" locked="0" layoutInCell="1" allowOverlap="1" wp14:anchorId="500D0EA6" wp14:editId="269FE330">
                <wp:simplePos x="0" y="0"/>
                <wp:positionH relativeFrom="column">
                  <wp:posOffset>4076700</wp:posOffset>
                </wp:positionH>
                <wp:positionV relativeFrom="paragraph">
                  <wp:posOffset>227965</wp:posOffset>
                </wp:positionV>
                <wp:extent cx="599440" cy="0"/>
                <wp:effectExtent l="0" t="0" r="29210" b="19050"/>
                <wp:wrapNone/>
                <wp:docPr id="107" name="Straight Connector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EB56E" id="Straight Connector 107" o:spid="_x0000_s1026" alt="&quot;&quot;"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7.95pt" to="36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73952" behindDoc="0" locked="0" layoutInCell="1" allowOverlap="1" wp14:anchorId="032973E6" wp14:editId="5EDB778F">
                <wp:simplePos x="0" y="0"/>
                <wp:positionH relativeFrom="column">
                  <wp:posOffset>2726055</wp:posOffset>
                </wp:positionH>
                <wp:positionV relativeFrom="paragraph">
                  <wp:posOffset>227965</wp:posOffset>
                </wp:positionV>
                <wp:extent cx="599440" cy="0"/>
                <wp:effectExtent l="0" t="0" r="29210" b="19050"/>
                <wp:wrapNone/>
                <wp:docPr id="108" name="Straight Connector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8B024" id="Straight Connector 108" o:spid="_x0000_s1026" alt="&quot;&quot;"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5pt,17.95pt" to="261.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" strokecolor="black [3213]" strokeweight=".5pt"/>
            </w:pict>
          </mc:Fallback>
        </mc:AlternateContent>
      </w:r>
      <w:r w:rsidR="008C2135" w:rsidRPr="008F57D6">
        <w:t xml:space="preserve">City: </w:t>
      </w:r>
      <w:r w:rsidR="00235541">
        <w:fldChar w:fldCharType="begin">
          <w:ffData>
            <w:name w:val=""/>
            <w:enabled/>
            <w:calcOnExit w:val="0"/>
            <w:helpText w:type="text" w:val="Input City"/>
            <w:statusText w:type="text" w:val="Info: Enter city."/>
            <w:textInput/>
          </w:ffData>
        </w:fldChar>
      </w:r>
      <w:r w:rsidR="00235541">
        <w:instrText xml:space="preserve"> FORMTEXT </w:instrText>
      </w:r>
      <w:r w:rsidR="00235541">
        <w:fldChar w:fldCharType="separate"/>
      </w:r>
      <w:r w:rsidR="00235541">
        <w:rPr>
          <w:noProof/>
        </w:rPr>
        <w:t> </w:t>
      </w:r>
      <w:r w:rsidR="00235541">
        <w:rPr>
          <w:noProof/>
        </w:rPr>
        <w:t> </w:t>
      </w:r>
      <w:r w:rsidR="00235541">
        <w:rPr>
          <w:noProof/>
        </w:rPr>
        <w:t> </w:t>
      </w:r>
      <w:r w:rsidR="00235541">
        <w:rPr>
          <w:noProof/>
        </w:rPr>
        <w:t> </w:t>
      </w:r>
      <w:r w:rsidR="00235541">
        <w:rPr>
          <w:noProof/>
        </w:rPr>
        <w:t> </w:t>
      </w:r>
      <w:r w:rsidR="00235541">
        <w:fldChar w:fldCharType="end"/>
      </w:r>
      <w:r w:rsidR="008C2135" w:rsidRPr="008F57D6">
        <w:t xml:space="preserve"> </w:t>
      </w:r>
      <w:r w:rsidR="008C2135" w:rsidRPr="008F57D6">
        <w:tab/>
        <w:t xml:space="preserve">State: </w:t>
      </w:r>
      <w:r w:rsidR="00235541">
        <w:fldChar w:fldCharType="begin">
          <w:ffData>
            <w:name w:val=""/>
            <w:enabled/>
            <w:calcOnExit w:val="0"/>
            <w:helpText w:type="text" w:val="Input State"/>
            <w:statusText w:type="text" w:val="Info: Enter state."/>
            <w:textInput/>
          </w:ffData>
        </w:fldChar>
      </w:r>
      <w:r w:rsidR="00235541">
        <w:instrText xml:space="preserve"> FORMTEXT </w:instrText>
      </w:r>
      <w:r w:rsidR="00235541">
        <w:fldChar w:fldCharType="separate"/>
      </w:r>
      <w:r w:rsidR="00235541">
        <w:rPr>
          <w:noProof/>
        </w:rPr>
        <w:t> </w:t>
      </w:r>
      <w:r w:rsidR="00235541">
        <w:rPr>
          <w:noProof/>
        </w:rPr>
        <w:t> </w:t>
      </w:r>
      <w:r w:rsidR="00235541">
        <w:rPr>
          <w:noProof/>
        </w:rPr>
        <w:t> </w:t>
      </w:r>
      <w:r w:rsidR="00235541">
        <w:rPr>
          <w:noProof/>
        </w:rPr>
        <w:t> </w:t>
      </w:r>
      <w:r w:rsidR="00235541">
        <w:rPr>
          <w:noProof/>
        </w:rPr>
        <w:t> </w:t>
      </w:r>
      <w:r w:rsidR="00235541">
        <w:fldChar w:fldCharType="end"/>
      </w:r>
      <w:r w:rsidR="008C2135" w:rsidRPr="008F57D6">
        <w:t xml:space="preserve"> </w:t>
      </w:r>
      <w:r w:rsidR="008C2135" w:rsidRPr="008F57D6">
        <w:tab/>
        <w:t xml:space="preserve">Zip code: </w:t>
      </w:r>
      <w:r w:rsidR="00235541">
        <w:fldChar w:fldCharType="begin">
          <w:ffData>
            <w:name w:val=""/>
            <w:enabled/>
            <w:calcOnExit w:val="0"/>
            <w:helpText w:type="text" w:val="Input Zipcode&#10;"/>
            <w:statusText w:type="text" w:val="Info: Enter zip code."/>
            <w:textInput/>
          </w:ffData>
        </w:fldChar>
      </w:r>
      <w:r w:rsidR="00235541">
        <w:instrText xml:space="preserve"> FORMTEXT </w:instrText>
      </w:r>
      <w:r w:rsidR="00235541">
        <w:fldChar w:fldCharType="separate"/>
      </w:r>
      <w:r w:rsidR="00235541">
        <w:rPr>
          <w:noProof/>
        </w:rPr>
        <w:t> </w:t>
      </w:r>
      <w:r w:rsidR="00235541">
        <w:rPr>
          <w:noProof/>
        </w:rPr>
        <w:t> </w:t>
      </w:r>
      <w:r w:rsidR="00235541">
        <w:rPr>
          <w:noProof/>
        </w:rPr>
        <w:t> </w:t>
      </w:r>
      <w:r w:rsidR="00235541">
        <w:rPr>
          <w:noProof/>
        </w:rPr>
        <w:t> </w:t>
      </w:r>
      <w:r w:rsidR="00235541">
        <w:rPr>
          <w:noProof/>
        </w:rPr>
        <w:t> </w:t>
      </w:r>
      <w:r w:rsidR="00235541">
        <w:fldChar w:fldCharType="end"/>
      </w:r>
      <w:r w:rsidR="008C2135" w:rsidRPr="008F57D6">
        <w:t xml:space="preserve"> </w:t>
      </w:r>
      <w:r w:rsidR="008C2135" w:rsidRPr="008F57D6">
        <w:tab/>
        <w:t xml:space="preserve">County: </w:t>
      </w:r>
      <w:r w:rsidR="00235541">
        <w:fldChar w:fldCharType="begin">
          <w:ffData>
            <w:name w:val=""/>
            <w:enabled/>
            <w:calcOnExit w:val="0"/>
            <w:helpText w:type="text" w:val="Input County"/>
            <w:statusText w:type="text" w:val="Info: Enter county."/>
            <w:textInput/>
          </w:ffData>
        </w:fldChar>
      </w:r>
      <w:r w:rsidR="00235541">
        <w:instrText xml:space="preserve"> FORMTEXT </w:instrText>
      </w:r>
      <w:r w:rsidR="00235541">
        <w:fldChar w:fldCharType="separate"/>
      </w:r>
      <w:r w:rsidR="00235541">
        <w:rPr>
          <w:noProof/>
        </w:rPr>
        <w:t> </w:t>
      </w:r>
      <w:r w:rsidR="00235541">
        <w:rPr>
          <w:noProof/>
        </w:rPr>
        <w:t> </w:t>
      </w:r>
      <w:r w:rsidR="00235541">
        <w:rPr>
          <w:noProof/>
        </w:rPr>
        <w:t> </w:t>
      </w:r>
      <w:r w:rsidR="00235541">
        <w:rPr>
          <w:noProof/>
        </w:rPr>
        <w:t> </w:t>
      </w:r>
      <w:r w:rsidR="00235541">
        <w:rPr>
          <w:noProof/>
        </w:rPr>
        <w:t> </w:t>
      </w:r>
      <w:r w:rsidR="00235541">
        <w:fldChar w:fldCharType="end"/>
      </w:r>
    </w:p>
    <w:p w14:paraId="32C510E9" w14:textId="77777777" w:rsidR="00D664BD" w:rsidRPr="0048000D" w:rsidRDefault="008C2135" w:rsidP="008C2135">
      <w:pPr>
        <w:pStyle w:val="InfoBlockPt2ContentL-RBorders"/>
        <w:pBdr>
          <w:bottom w:val="single" w:sz="4" w:space="1" w:color="auto"/>
        </w:pBdr>
      </w:pPr>
      <w:r w:rsidRPr="006700A2">
        <w:rPr>
          <w:b/>
          <w:bCs/>
          <w:noProof/>
          <w:highlight w:val="yellow"/>
          <w:lang w:eastAsia="en-US"/>
        </w:rPr>
        <mc:AlternateContent>
          <mc:Choice Requires="wps">
            <w:drawing>
              <wp:anchor distT="0" distB="0" distL="114300" distR="114300" simplePos="0" relativeHeight="251781120" behindDoc="0" locked="0" layoutInCell="1" allowOverlap="1" wp14:anchorId="5E414BDD" wp14:editId="2486A1F6">
                <wp:simplePos x="0" y="0"/>
                <wp:positionH relativeFrom="column">
                  <wp:posOffset>565150</wp:posOffset>
                </wp:positionH>
                <wp:positionV relativeFrom="paragraph">
                  <wp:posOffset>238760</wp:posOffset>
                </wp:positionV>
                <wp:extent cx="1558290" cy="0"/>
                <wp:effectExtent l="0" t="0" r="22860" b="19050"/>
                <wp:wrapNone/>
                <wp:docPr id="110" name="Straight Connector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82550" id="Straight Connector 110" o:spid="_x0000_s1026" alt="&quot;&quot;"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8.8pt" to="167.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" strokecolor="black [3213]" strokeweight=".5pt"/>
            </w:pict>
          </mc:Fallback>
        </mc:AlternateContent>
      </w:r>
      <w:r>
        <w:t xml:space="preserve">Phone: </w:t>
      </w:r>
      <w:r w:rsidR="00235541">
        <w:fldChar w:fldCharType="begin">
          <w:ffData>
            <w:name w:val=""/>
            <w:enabled/>
            <w:calcOnExit w:val="0"/>
            <w:statusText w:type="text" w:val="Enter phone number"/>
            <w:textInput/>
          </w:ffData>
        </w:fldChar>
      </w:r>
      <w:r w:rsidR="00235541">
        <w:instrText xml:space="preserve"> FORMTEXT </w:instrText>
      </w:r>
      <w:r w:rsidR="00235541">
        <w:fldChar w:fldCharType="separate"/>
      </w:r>
      <w:r w:rsidR="00235541">
        <w:rPr>
          <w:noProof/>
        </w:rPr>
        <w:t> </w:t>
      </w:r>
      <w:r w:rsidR="00235541">
        <w:rPr>
          <w:noProof/>
        </w:rPr>
        <w:t> </w:t>
      </w:r>
      <w:r w:rsidR="00235541">
        <w:rPr>
          <w:noProof/>
        </w:rPr>
        <w:t> </w:t>
      </w:r>
      <w:r w:rsidR="00235541">
        <w:rPr>
          <w:noProof/>
        </w:rPr>
        <w:t> </w:t>
      </w:r>
      <w:r w:rsidR="00235541">
        <w:rPr>
          <w:noProof/>
        </w:rPr>
        <w:t> </w:t>
      </w:r>
      <w:r w:rsidR="00235541">
        <w:fldChar w:fldCharType="end"/>
      </w:r>
    </w:p>
    <w:p w14:paraId="4D2679F5" w14:textId="77777777" w:rsidR="00BE65FC" w:rsidRPr="006F6B55" w:rsidRDefault="00BE65FC" w:rsidP="00BE65FC">
      <w:pPr>
        <w:pStyle w:val="InfoBlockPt1Heading1L-R-T-BBorders"/>
      </w:pPr>
      <w:r>
        <w:lastRenderedPageBreak/>
        <w:t>Local Government Jurisdiction</w:t>
      </w:r>
      <w:r w:rsidR="001031FC">
        <w:t xml:space="preserve"> and Ordinances</w:t>
      </w:r>
      <w:r w:rsidR="00235541">
        <w:rPr>
          <w:rStyle w:val="ScreenReaderHiddenInfo"/>
        </w:rPr>
        <w:fldChar w:fldCharType="begin">
          <w:ffData>
            <w:name w:val=""/>
            <w:enabled/>
            <w:calcOnExit w:val="0"/>
            <w:statusText w:type="text" w:val="Info: This part is about Local Government Jurisdiction and Ordinances."/>
            <w:textInput>
              <w:maxLength w:val="1"/>
            </w:textInput>
          </w:ffData>
        </w:fldChar>
      </w:r>
      <w:r w:rsidR="00235541">
        <w:rPr>
          <w:rStyle w:val="ScreenReaderHiddenInfo"/>
        </w:rPr>
        <w:instrText xml:space="preserve"> FORMTEXT </w:instrText>
      </w:r>
      <w:r w:rsidR="00235541">
        <w:rPr>
          <w:rStyle w:val="ScreenReaderHiddenInfo"/>
        </w:rPr>
      </w:r>
      <w:r w:rsidR="00235541">
        <w:rPr>
          <w:rStyle w:val="ScreenReaderHiddenInfo"/>
        </w:rPr>
        <w:fldChar w:fldCharType="separate"/>
      </w:r>
      <w:r w:rsidR="00235541">
        <w:rPr>
          <w:rStyle w:val="ScreenReaderHiddenInfo"/>
          <w:noProof/>
        </w:rPr>
        <w:t> </w:t>
      </w:r>
      <w:r w:rsidR="00235541">
        <w:rPr>
          <w:rStyle w:val="ScreenReaderHiddenInfo"/>
        </w:rPr>
        <w:fldChar w:fldCharType="end"/>
      </w:r>
      <w:r>
        <w:rPr>
          <w:rStyle w:val="ScreenReaderHiddenInfo"/>
        </w:rPr>
        <w:fldChar w:fldCharType="begin">
          <w:ffData>
            <w:name w:val=""/>
            <w:enabled/>
            <w:calcOnExit w:val="0"/>
            <w:statusText w:type="text" w:val="Info: This is the part of the form about Adjacent Landowners List."/>
            <w:textInput>
              <w:maxLength w:val="1"/>
            </w:textInput>
          </w:ffData>
        </w:fldChar>
      </w:r>
      <w:r>
        <w:rPr>
          <w:rStyle w:val="ScreenReaderHiddenInfo"/>
        </w:rPr>
        <w:instrText xml:space="preserve"> FORMTEXT </w:instrText>
      </w:r>
      <w:r>
        <w:rPr>
          <w:rStyle w:val="ScreenReaderHiddenInfo"/>
        </w:rPr>
      </w:r>
      <w:r>
        <w:rPr>
          <w:rStyle w:val="ScreenReaderHiddenInfo"/>
        </w:rPr>
        <w:fldChar w:fldCharType="separate"/>
      </w:r>
      <w:r>
        <w:rPr>
          <w:rStyle w:val="ScreenReaderHiddenInfo"/>
          <w:noProof/>
        </w:rPr>
        <w:t> </w:t>
      </w:r>
      <w:r>
        <w:rPr>
          <w:rStyle w:val="ScreenReaderHiddenInfo"/>
        </w:rPr>
        <w:fldChar w:fldCharType="end"/>
      </w:r>
    </w:p>
    <w:p w14:paraId="58219880" w14:textId="77777777" w:rsidR="00A7255C" w:rsidRDefault="00A7255C" w:rsidP="00912DEA">
      <w:pPr>
        <w:pStyle w:val="InfoBlockPt3ContentL-R-BBorders"/>
        <w:pBdr>
          <w:bottom w:val="none" w:sz="0" w:space="0" w:color="auto"/>
        </w:pBdr>
      </w:pPr>
      <w:r>
        <w:t>Provide information in accordance with 30 TAC 332.34(8) about local government jurisdiction.</w:t>
      </w:r>
    </w:p>
    <w:p w14:paraId="1BE440F1" w14:textId="77777777" w:rsidR="00BE65FC" w:rsidRDefault="00820BF9" w:rsidP="00912DEA">
      <w:pPr>
        <w:pStyle w:val="InfoBlockPt3ContentL-R-BBorders"/>
        <w:pBdr>
          <w:bottom w:val="none" w:sz="0" w:space="0" w:color="auto"/>
        </w:pBdr>
        <w:spacing w:before="0"/>
      </w:pPr>
      <w:r w:rsidRPr="006700A2">
        <w:rPr>
          <w:b/>
          <w:bCs/>
          <w:noProof/>
          <w:highlight w:val="yellow"/>
        </w:rPr>
        <mc:AlternateContent>
          <mc:Choice Requires="wps">
            <w:drawing>
              <wp:anchor distT="0" distB="0" distL="114300" distR="114300" simplePos="0" relativeHeight="251842560" behindDoc="0" locked="0" layoutInCell="1" allowOverlap="1" wp14:anchorId="7A20424F" wp14:editId="5C001B41">
                <wp:simplePos x="0" y="0"/>
                <wp:positionH relativeFrom="column">
                  <wp:posOffset>1707515</wp:posOffset>
                </wp:positionH>
                <wp:positionV relativeFrom="paragraph">
                  <wp:posOffset>164465</wp:posOffset>
                </wp:positionV>
                <wp:extent cx="1558290" cy="0"/>
                <wp:effectExtent l="0" t="0" r="22860" b="19050"/>
                <wp:wrapNone/>
                <wp:docPr id="61" name="Straight Connector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3FDBE" id="Straight Connector 61" o:spid="_x0000_s1026" alt="&quot;&quot;"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2.95pt" to="257.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" strokecolor="black [3213]" strokeweight=".5pt"/>
            </w:pict>
          </mc:Fallback>
        </mc:AlternateContent>
      </w:r>
      <w:r w:rsidR="00BE65FC">
        <w:t>Within the City Limits of:</w:t>
      </w:r>
      <w:r w:rsidRPr="00820BF9">
        <w:t xml:space="preserve"> </w:t>
      </w:r>
      <w:r w:rsidR="00A51BF9">
        <w:fldChar w:fldCharType="begin">
          <w:ffData>
            <w:name w:val=""/>
            <w:enabled/>
            <w:calcOnExit w:val="0"/>
            <w:helpText w:type="text" w:val="If the facility is Within City Limits input the 'City' here"/>
            <w:statusText w:type="text" w:val="Info: If the facility is Within City Limits enter the 'City' here"/>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p>
    <w:p w14:paraId="1E9C1A3F" w14:textId="77777777" w:rsidR="00BE65FC" w:rsidRDefault="00EB3630" w:rsidP="00912DEA">
      <w:pPr>
        <w:pStyle w:val="InfoBlockPt3ContentL-R-BBorders"/>
        <w:pBdr>
          <w:bottom w:val="none" w:sz="0" w:space="0" w:color="auto"/>
        </w:pBdr>
        <w:spacing w:before="0"/>
      </w:pPr>
      <w:r w:rsidRPr="006700A2">
        <w:rPr>
          <w:b/>
          <w:bCs/>
          <w:noProof/>
          <w:highlight w:val="yellow"/>
        </w:rPr>
        <mc:AlternateContent>
          <mc:Choice Requires="wps">
            <w:drawing>
              <wp:anchor distT="0" distB="0" distL="114300" distR="114300" simplePos="0" relativeHeight="251844608" behindDoc="0" locked="0" layoutInCell="1" allowOverlap="1" wp14:anchorId="137491C6" wp14:editId="0B2271FF">
                <wp:simplePos x="0" y="0"/>
                <wp:positionH relativeFrom="column">
                  <wp:posOffset>2463165</wp:posOffset>
                </wp:positionH>
                <wp:positionV relativeFrom="paragraph">
                  <wp:posOffset>164465</wp:posOffset>
                </wp:positionV>
                <wp:extent cx="1558290" cy="0"/>
                <wp:effectExtent l="0" t="0" r="22860" b="19050"/>
                <wp:wrapNone/>
                <wp:docPr id="62" name="Straight Connector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0F990" id="Straight Connector 62" o:spid="_x0000_s1026" alt="&quot;&quot;"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95pt,12.95pt" to="3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" strokecolor="black [3213]" strokeweight=".5pt"/>
            </w:pict>
          </mc:Fallback>
        </mc:AlternateContent>
      </w:r>
      <w:r w:rsidR="00BE65FC">
        <w:t>Within Extraterritorial Jurisdiction of:</w:t>
      </w:r>
      <w:r w:rsidR="00820BF9" w:rsidRPr="00820BF9">
        <w:t xml:space="preserve"> </w:t>
      </w:r>
      <w:r w:rsidR="00A51BF9">
        <w:fldChar w:fldCharType="begin">
          <w:ffData>
            <w:name w:val=""/>
            <w:enabled/>
            <w:calcOnExit w:val="0"/>
            <w:helpText w:type="text" w:val="if the facility is located Within a Extraterritorial Jurisdiction input the 'Extraterritorial Jurisdiction' here"/>
            <w:statusText w:type="text" w:val="Info: If the facility is located Within a Extraterritorial Jurisdiction enter the 'Extraterritorial Jurisdiction' here."/>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p>
    <w:p w14:paraId="65A79B4E" w14:textId="77777777" w:rsidR="00BE65FC" w:rsidRDefault="00BE65FC" w:rsidP="00912DEA">
      <w:pPr>
        <w:pStyle w:val="InfoBlockPt3ContentL-R-BBorders"/>
        <w:pBdr>
          <w:bottom w:val="none" w:sz="0" w:space="0" w:color="auto"/>
        </w:pBdr>
        <w:spacing w:before="0"/>
      </w:pPr>
      <w:r>
        <w:t>I</w:t>
      </w:r>
      <w:r w:rsidR="006206EE">
        <w:t>s</w:t>
      </w:r>
      <w:r>
        <w:t xml:space="preserve"> the facility located in an area in which the governing body of the municipality or county has prohibited the storage or processing of municipal or industrial solid waste?</w:t>
      </w:r>
    </w:p>
    <w:p w14:paraId="69FDF6EB" w14:textId="77777777" w:rsidR="00912DEA" w:rsidRDefault="00A51BF9" w:rsidP="00912DEA">
      <w:pPr>
        <w:pStyle w:val="InfoBlockPt3ContentL-R-BBorders"/>
        <w:pBdr>
          <w:bottom w:val="none" w:sz="0" w:space="0" w:color="auto"/>
        </w:pBdr>
        <w:tabs>
          <w:tab w:val="clear" w:pos="3600"/>
          <w:tab w:val="clear" w:pos="5400"/>
          <w:tab w:val="left" w:pos="1530"/>
          <w:tab w:val="left" w:pos="2520"/>
        </w:tabs>
        <w:spacing w:before="0" w:line="240" w:lineRule="auto"/>
      </w:pPr>
      <w:r>
        <w:fldChar w:fldCharType="begin">
          <w:ffData>
            <w:name w:val=""/>
            <w:enabled/>
            <w:calcOnExit w:val="0"/>
            <w:statusText w:type="text" w:val="Check this box if the facility is subject to any city or county ordinances and attach compliance with such ordinances with this applicatio"/>
            <w:checkBox>
              <w:sizeAuto/>
              <w:default w:val="0"/>
            </w:checkBox>
          </w:ffData>
        </w:fldChar>
      </w:r>
      <w:r>
        <w:instrText xml:space="preserve"> FORMCHECKBOX </w:instrText>
      </w:r>
      <w:r w:rsidR="00E738A7">
        <w:fldChar w:fldCharType="separate"/>
      </w:r>
      <w:r>
        <w:fldChar w:fldCharType="end"/>
      </w:r>
      <w:r w:rsidR="00BE65FC">
        <w:t xml:space="preserve"> Yes</w:t>
      </w:r>
      <w:r w:rsidR="00BE65FC">
        <w:tab/>
      </w:r>
      <w:r>
        <w:fldChar w:fldCharType="begin">
          <w:ffData>
            <w:name w:val=""/>
            <w:enabled/>
            <w:calcOnExit w:val="0"/>
            <w:statusText w:type="text" w:val="Check this box if the facility is not subject to any city or county ordinances."/>
            <w:checkBox>
              <w:sizeAuto/>
              <w:default w:val="0"/>
            </w:checkBox>
          </w:ffData>
        </w:fldChar>
      </w:r>
      <w:r>
        <w:instrText xml:space="preserve"> FORMCHECKBOX </w:instrText>
      </w:r>
      <w:r w:rsidR="00E738A7">
        <w:fldChar w:fldCharType="separate"/>
      </w:r>
      <w:r>
        <w:fldChar w:fldCharType="end"/>
      </w:r>
      <w:r w:rsidR="00BE65FC">
        <w:t xml:space="preserve"> No</w:t>
      </w:r>
      <w:r w:rsidR="00BE65FC">
        <w:tab/>
        <w:t xml:space="preserve">If Yes, please </w:t>
      </w:r>
      <w:r w:rsidR="006206EE">
        <w:t>attach</w:t>
      </w:r>
      <w:r w:rsidR="00BE65FC">
        <w:t xml:space="preserve"> a copy of the ordinance or order</w:t>
      </w:r>
      <w:r w:rsidR="00912DEA">
        <w:t>.</w:t>
      </w:r>
    </w:p>
    <w:p w14:paraId="4EF691AD" w14:textId="77777777" w:rsidR="00912DEA" w:rsidRDefault="00912DEA" w:rsidP="00912DEA">
      <w:pPr>
        <w:pStyle w:val="InfoBlockPt3ContentL-R-BBorders"/>
        <w:tabs>
          <w:tab w:val="clear" w:pos="3600"/>
          <w:tab w:val="clear" w:pos="5400"/>
          <w:tab w:val="left" w:pos="1530"/>
          <w:tab w:val="left" w:pos="2520"/>
        </w:tabs>
        <w:spacing w:before="0" w:line="240" w:lineRule="auto"/>
        <w:sectPr w:rsidR="00912DEA" w:rsidSect="00366EC9">
          <w:type w:val="continuous"/>
          <w:pgSz w:w="12240" w:h="15840" w:code="1"/>
          <w:pgMar w:top="1008" w:right="1008" w:bottom="1008" w:left="1008" w:header="450" w:footer="576" w:gutter="0"/>
          <w:cols w:space="720"/>
          <w:noEndnote/>
        </w:sectPr>
      </w:pPr>
    </w:p>
    <w:p w14:paraId="643F80CC" w14:textId="77777777" w:rsidR="00BE65FC" w:rsidRPr="00912DEA" w:rsidRDefault="00BE65FC" w:rsidP="00912DEA">
      <w:pPr>
        <w:pStyle w:val="InfoBlockPt3ContentL-R-BBorders"/>
        <w:tabs>
          <w:tab w:val="clear" w:pos="3600"/>
          <w:tab w:val="clear" w:pos="5400"/>
          <w:tab w:val="left" w:pos="1530"/>
          <w:tab w:val="left" w:pos="2520"/>
        </w:tabs>
        <w:spacing w:before="0" w:line="120" w:lineRule="auto"/>
        <w:rPr>
          <w:sz w:val="2"/>
        </w:rPr>
      </w:pPr>
    </w:p>
    <w:p w14:paraId="733D01F9" w14:textId="77777777" w:rsidR="00E53AE9" w:rsidRPr="006F6B55" w:rsidRDefault="00E53AE9" w:rsidP="00E53AE9">
      <w:pPr>
        <w:pStyle w:val="InfoBlockPt1Heading1L-R-T-BBorders"/>
      </w:pPr>
      <w:r>
        <w:t>Site Operating Plan</w:t>
      </w:r>
    </w:p>
    <w:p w14:paraId="0681B4EE" w14:textId="77777777" w:rsidR="00E53AE9" w:rsidRPr="0048000D" w:rsidRDefault="00ED4B31" w:rsidP="00E53AE9">
      <w:pPr>
        <w:pStyle w:val="InfoBlockPt3ContentL-R-BBorders"/>
      </w:pPr>
      <w:r>
        <w:t>A</w:t>
      </w:r>
      <w:r w:rsidR="00E53AE9">
        <w:t xml:space="preserve">ttach a Site Operating Plan </w:t>
      </w:r>
      <w:r w:rsidR="00A369AD">
        <w:t>containing the information specified in 30 TAC</w:t>
      </w:r>
      <w:r w:rsidR="00E53AE9">
        <w:t xml:space="preserve"> 332.34(12)</w:t>
      </w:r>
      <w:r w:rsidR="00A369AD">
        <w:t>.</w:t>
      </w:r>
    </w:p>
    <w:p w14:paraId="3906D186" w14:textId="77777777" w:rsidR="00E53AE9" w:rsidRPr="006F6B55" w:rsidRDefault="00E53AE9" w:rsidP="00E53AE9">
      <w:pPr>
        <w:pStyle w:val="InfoBlockPt1Heading1L-R-T-BBorders"/>
      </w:pPr>
      <w:r>
        <w:t>Construction Plans and Specifications</w:t>
      </w:r>
    </w:p>
    <w:p w14:paraId="55A0CAF5" w14:textId="77777777" w:rsidR="00E53AE9" w:rsidRPr="0048000D" w:rsidRDefault="008F4016" w:rsidP="00E53AE9">
      <w:pPr>
        <w:pStyle w:val="InfoBlockPt3ContentL-R-BBorders"/>
      </w:pPr>
      <w:r>
        <w:t>A</w:t>
      </w:r>
      <w:r w:rsidR="00E53AE9">
        <w:t xml:space="preserve">ttach all construction plans and specifications in accordance with </w:t>
      </w:r>
      <w:r w:rsidR="00A32D79">
        <w:t xml:space="preserve">30 TAC </w:t>
      </w:r>
      <w:r w:rsidR="00E53AE9">
        <w:t xml:space="preserve">332.34(13).  The facility plans and specifications shall reflect the provisions of </w:t>
      </w:r>
      <w:r>
        <w:t>C</w:t>
      </w:r>
      <w:r w:rsidR="00E53AE9">
        <w:t xml:space="preserve">hapter 332 to the maximum extent possible, </w:t>
      </w:r>
      <w:r w:rsidR="00E53AE9">
        <w:lastRenderedPageBreak/>
        <w:t xml:space="preserve">and include at minimum a </w:t>
      </w:r>
      <w:r w:rsidR="00D664BD">
        <w:t xml:space="preserve">site layout plan and </w:t>
      </w:r>
      <w:r w:rsidR="00E53AE9">
        <w:t xml:space="preserve">design criteria for </w:t>
      </w:r>
      <w:r w:rsidR="00D664BD">
        <w:t xml:space="preserve">all </w:t>
      </w:r>
      <w:r w:rsidR="00E53AE9">
        <w:t xml:space="preserve">facility </w:t>
      </w:r>
      <w:r w:rsidR="00D664BD">
        <w:t>elements with specifications</w:t>
      </w:r>
      <w:r w:rsidR="00AE09A9">
        <w:t xml:space="preserve"> (dimensions, capacity, etc.)</w:t>
      </w:r>
      <w:r w:rsidR="00D664BD">
        <w:t>.</w:t>
      </w:r>
    </w:p>
    <w:p w14:paraId="14970B92" w14:textId="77777777" w:rsidR="00F44DA2" w:rsidRPr="006F6B55" w:rsidRDefault="00F44DA2" w:rsidP="00F44DA2">
      <w:pPr>
        <w:pStyle w:val="InfoBlockPt1Heading1L-R-T-BBorders"/>
      </w:pPr>
      <w:r>
        <w:t xml:space="preserve">Closure </w:t>
      </w:r>
      <w:r w:rsidR="00694402">
        <w:t>P</w:t>
      </w:r>
      <w:r w:rsidR="00912DEA">
        <w:t>lan</w:t>
      </w:r>
    </w:p>
    <w:p w14:paraId="01A3AF78" w14:textId="77777777" w:rsidR="00F44DA2" w:rsidRPr="0048000D" w:rsidRDefault="00A7255C" w:rsidP="00F44DA2">
      <w:pPr>
        <w:pStyle w:val="InfoBlockPt3ContentL-R-BBorders"/>
      </w:pPr>
      <w:r>
        <w:t>A</w:t>
      </w:r>
      <w:r w:rsidR="00F44DA2">
        <w:t>ttach</w:t>
      </w:r>
      <w:r>
        <w:t xml:space="preserve"> a</w:t>
      </w:r>
      <w:r w:rsidR="00F44DA2">
        <w:t xml:space="preserve"> closure plan for proper closure of the facility</w:t>
      </w:r>
      <w:r>
        <w:t xml:space="preserve"> in accordance with 30 TAC 332.34(14)</w:t>
      </w:r>
      <w:r w:rsidR="00F44DA2">
        <w:t>, including disposition of any remaining feedstocks, in-process</w:t>
      </w:r>
      <w:r w:rsidR="00694402">
        <w:t xml:space="preserve"> materials</w:t>
      </w:r>
      <w:r w:rsidR="00F44DA2">
        <w:t>, and processed materials</w:t>
      </w:r>
    </w:p>
    <w:p w14:paraId="7F8F3062" w14:textId="77777777" w:rsidR="004C4A65" w:rsidRDefault="00516680" w:rsidP="007A7694">
      <w:pPr>
        <w:pStyle w:val="InfoBlockPt1Heading1L-R-T-BBorders"/>
      </w:pPr>
      <w:r>
        <w:t xml:space="preserve">Closure Cost Estimates and </w:t>
      </w:r>
      <w:r w:rsidR="00994950">
        <w:t>Financial Assurance</w:t>
      </w:r>
    </w:p>
    <w:p w14:paraId="33401CBC" w14:textId="77777777" w:rsidR="003410B9" w:rsidRDefault="009F7178" w:rsidP="007A7694">
      <w:pPr>
        <w:pStyle w:val="InfoBlockPt2ContentL-RBorders"/>
        <w:sectPr w:rsidR="003410B9" w:rsidSect="00366EC9">
          <w:type w:val="continuous"/>
          <w:pgSz w:w="12240" w:h="15840" w:code="1"/>
          <w:pgMar w:top="1008" w:right="1008" w:bottom="1008" w:left="1008" w:header="450" w:footer="576" w:gutter="0"/>
          <w:cols w:space="720"/>
          <w:formProt w:val="0"/>
          <w:noEndnote/>
        </w:sectPr>
      </w:pPr>
      <w:r w:rsidRPr="009F7178">
        <w:t xml:space="preserve">If you store combustible material outdoors </w:t>
      </w:r>
      <w:r>
        <w:t>(</w:t>
      </w:r>
      <w:r w:rsidRPr="009F7178">
        <w:t xml:space="preserve">or </w:t>
      </w:r>
      <w:r>
        <w:t xml:space="preserve">if the executive director determines </w:t>
      </w:r>
      <w:r w:rsidRPr="009F7178">
        <w:t>your operation poses a significant risk to public health and safety</w:t>
      </w:r>
      <w:r>
        <w:t>)</w:t>
      </w:r>
      <w:r w:rsidRPr="009F7178">
        <w:t xml:space="preserve">, you are required by </w:t>
      </w:r>
      <w:r>
        <w:t>30 TAC 332.34(15)</w:t>
      </w:r>
      <w:r w:rsidR="00BB28FF">
        <w:t xml:space="preserve"> to provide cost estimates and financial assurance</w:t>
      </w:r>
      <w:r w:rsidR="002A32E6">
        <w:t xml:space="preserve"> in accordance with </w:t>
      </w:r>
      <w:r w:rsidR="00D562ED">
        <w:t xml:space="preserve">30 TAC </w:t>
      </w:r>
      <w:r w:rsidR="0073596A">
        <w:t>328.5(c) through (e)</w:t>
      </w:r>
      <w:r w:rsidR="00B35033">
        <w:t xml:space="preserve">, </w:t>
      </w:r>
      <w:r w:rsidR="00B35033" w:rsidRPr="009F7178">
        <w:t>unless your facility is excluded by 328.5(a)</w:t>
      </w:r>
      <w:r w:rsidR="00BB28FF">
        <w:t>.</w:t>
      </w:r>
    </w:p>
    <w:p w14:paraId="3D9B2459" w14:textId="77777777" w:rsidR="003410B9" w:rsidRDefault="00BB28FF" w:rsidP="00BB28FF">
      <w:pPr>
        <w:pStyle w:val="InfoBlockPt2ContentL-RBorders"/>
        <w:sectPr w:rsidR="003410B9" w:rsidSect="00366EC9">
          <w:type w:val="continuous"/>
          <w:pgSz w:w="12240" w:h="15840" w:code="1"/>
          <w:pgMar w:top="1008" w:right="1008" w:bottom="1008" w:left="1008" w:header="450" w:footer="576" w:gutter="0"/>
          <w:cols w:space="720"/>
          <w:noEndnote/>
        </w:sectPr>
      </w:pPr>
      <w:r>
        <w:t xml:space="preserve">Will </w:t>
      </w:r>
      <w:r w:rsidRPr="009F7178">
        <w:t xml:space="preserve">you </w:t>
      </w:r>
      <w:r>
        <w:t>be storing</w:t>
      </w:r>
      <w:r w:rsidRPr="009F7178">
        <w:t xml:space="preserve"> combustible material outdoors</w:t>
      </w:r>
      <w:r>
        <w:t xml:space="preserve">?  </w:t>
      </w:r>
      <w:r w:rsidR="00A51BF9">
        <w:fldChar w:fldCharType="begin">
          <w:ffData>
            <w:name w:val=""/>
            <w:enabled/>
            <w:calcOnExit w:val="0"/>
            <w:helpText w:type="text" w:val="Check this box if you will be storing combustible material outdoors. "/>
            <w:statusText w:type="text" w:val="Check this box if you will be storing combustible material outdoors. "/>
            <w:checkBox>
              <w:sizeAuto/>
              <w:default w:val="0"/>
            </w:checkBox>
          </w:ffData>
        </w:fldChar>
      </w:r>
      <w:r w:rsidR="00A51BF9">
        <w:instrText xml:space="preserve"> FORMCHECKBOX </w:instrText>
      </w:r>
      <w:r w:rsidR="00E738A7">
        <w:fldChar w:fldCharType="separate"/>
      </w:r>
      <w:r w:rsidR="00A51BF9">
        <w:fldChar w:fldCharType="end"/>
      </w:r>
      <w:r>
        <w:t xml:space="preserve"> Yes  </w:t>
      </w:r>
      <w:r w:rsidR="00A51BF9">
        <w:fldChar w:fldCharType="begin">
          <w:ffData>
            <w:name w:val=""/>
            <w:enabled/>
            <w:calcOnExit w:val="0"/>
            <w:helpText w:type="text" w:val="check this box if you will not be storing combustible material outdoors. "/>
            <w:statusText w:type="text" w:val="Check this box if you will not be storing combustible material outdoors. "/>
            <w:checkBox>
              <w:sizeAuto/>
              <w:default w:val="0"/>
            </w:checkBox>
          </w:ffData>
        </w:fldChar>
      </w:r>
      <w:r w:rsidR="00A51BF9">
        <w:instrText xml:space="preserve"> FORMCHECKBOX </w:instrText>
      </w:r>
      <w:r w:rsidR="00E738A7">
        <w:fldChar w:fldCharType="separate"/>
      </w:r>
      <w:r w:rsidR="00A51BF9">
        <w:fldChar w:fldCharType="end"/>
      </w:r>
      <w:r>
        <w:t xml:space="preserve"> No</w:t>
      </w:r>
    </w:p>
    <w:p w14:paraId="03CE5230" w14:textId="77777777" w:rsidR="004C4A65" w:rsidRPr="00165A13" w:rsidRDefault="00B35033" w:rsidP="007A7694">
      <w:pPr>
        <w:pStyle w:val="InfoBlockPt2ContentL-RBorders"/>
        <w:rPr>
          <w:color w:val="auto"/>
        </w:rPr>
      </w:pPr>
      <w:r>
        <w:lastRenderedPageBreak/>
        <w:t>If Yes, a</w:t>
      </w:r>
      <w:r w:rsidR="00FF6FA3">
        <w:t xml:space="preserve">ttach a </w:t>
      </w:r>
      <w:r w:rsidR="004C4A65">
        <w:t>cost estimate worksheet</w:t>
      </w:r>
      <w:r w:rsidR="00FF6FA3">
        <w:t xml:space="preserve"> to this </w:t>
      </w:r>
      <w:r w:rsidR="007D6D3E">
        <w:t>application</w:t>
      </w:r>
      <w:r w:rsidR="004C4A65">
        <w:t xml:space="preserve">. </w:t>
      </w:r>
      <w:r w:rsidR="00FF6FA3">
        <w:t xml:space="preserve"> The cost estimate must </w:t>
      </w:r>
      <w:r w:rsidR="002A32E6">
        <w:t xml:space="preserve">specify </w:t>
      </w:r>
      <w:r w:rsidR="00FF6FA3">
        <w:t xml:space="preserve">the </w:t>
      </w:r>
      <w:r w:rsidR="002A32E6">
        <w:t xml:space="preserve">maximum </w:t>
      </w:r>
      <w:r w:rsidR="00FF6FA3">
        <w:t>amount of combustible material</w:t>
      </w:r>
      <w:r w:rsidR="002A32E6">
        <w:t xml:space="preserve"> that may be stored, and the total cost for closure </w:t>
      </w:r>
      <w:r w:rsidR="0073596A" w:rsidRPr="0073596A">
        <w:t>including disposition of all processed and unprocessed combustible materials</w:t>
      </w:r>
      <w:r w:rsidR="00FF6FA3">
        <w:t xml:space="preserve">.  </w:t>
      </w:r>
      <w:r w:rsidR="004C4A65">
        <w:t>The worksheet must contain at minimum all applicable information shown in</w:t>
      </w:r>
      <w:r w:rsidR="004C4A65" w:rsidRPr="009276DF">
        <w:t xml:space="preserve"> </w:t>
      </w:r>
      <w:r w:rsidR="004C4A65" w:rsidRPr="007A7694">
        <w:rPr>
          <w:rStyle w:val="Emphasis"/>
        </w:rPr>
        <w:t>Appendix C</w:t>
      </w:r>
      <w:r w:rsidR="00DF194E" w:rsidRPr="007A7694">
        <w:rPr>
          <w:rStyle w:val="Emphasis"/>
        </w:rPr>
        <w:t>,</w:t>
      </w:r>
      <w:r w:rsidR="004C4A65" w:rsidRPr="007A7694">
        <w:rPr>
          <w:rStyle w:val="Emphasis"/>
        </w:rPr>
        <w:t xml:space="preserve"> Closure Cost Estimate Worksheet</w:t>
      </w:r>
      <w:r w:rsidR="0073596A">
        <w:t>, in</w:t>
      </w:r>
      <w:r w:rsidR="004C4A65" w:rsidRPr="009276DF">
        <w:t xml:space="preserve"> </w:t>
      </w:r>
      <w:r w:rsidR="004C4A65" w:rsidRPr="007A7694">
        <w:rPr>
          <w:rStyle w:val="Emphasis"/>
        </w:rPr>
        <w:t>Guidelines for Complying with Financial Assurance Requirements for Recycling, Composting, and Mulching Facilities</w:t>
      </w:r>
      <w:r w:rsidR="004C4A65" w:rsidRPr="009276DF">
        <w:t>, available</w:t>
      </w:r>
      <w:r w:rsidR="00165A13">
        <w:t xml:space="preserve"> at &lt;</w:t>
      </w:r>
      <w:hyperlink r:id="rId11" w:history="1">
        <w:r w:rsidR="004C4A65" w:rsidRPr="007A7694">
          <w:rPr>
            <w:rStyle w:val="Hyperlink"/>
          </w:rPr>
          <w:t>www.tceq.texas.gov/</w:t>
        </w:r>
        <w:r w:rsidR="007A3565" w:rsidRPr="007A3565">
          <w:rPr>
            <w:rStyle w:val="Hyperlink"/>
          </w:rPr>
          <w:t>goto</w:t>
        </w:r>
        <w:r w:rsidR="004C4A65" w:rsidRPr="007A7694">
          <w:rPr>
            <w:rStyle w:val="Hyperlink"/>
          </w:rPr>
          <w:t>/mswrecycl</w:t>
        </w:r>
        <w:r w:rsidR="007A3565" w:rsidRPr="007A3565">
          <w:rPr>
            <w:rStyle w:val="Hyperlink"/>
          </w:rPr>
          <w:t>e</w:t>
        </w:r>
      </w:hyperlink>
      <w:r w:rsidR="00165A13">
        <w:rPr>
          <w:color w:val="auto"/>
          <w:sz w:val="18"/>
        </w:rPr>
        <w:t>&gt;.</w:t>
      </w:r>
    </w:p>
    <w:p w14:paraId="1D33A57A" w14:textId="77777777" w:rsidR="009114CE" w:rsidRDefault="009114CE" w:rsidP="007A3565">
      <w:pPr>
        <w:pStyle w:val="InfoBlockPt3ContentL-R-BBorders"/>
        <w:spacing w:line="288" w:lineRule="auto"/>
        <w:sectPr w:rsidR="009114CE" w:rsidSect="00366EC9">
          <w:type w:val="continuous"/>
          <w:pgSz w:w="12240" w:h="15840" w:code="1"/>
          <w:pgMar w:top="1008" w:right="1008" w:bottom="1008" w:left="1008" w:header="450" w:footer="576" w:gutter="0"/>
          <w:cols w:space="720"/>
          <w:formProt w:val="0"/>
          <w:noEndnote/>
        </w:sectPr>
      </w:pPr>
    </w:p>
    <w:p w14:paraId="615FE8F9" w14:textId="77777777" w:rsidR="00E86083" w:rsidRDefault="00E86083" w:rsidP="007A7694">
      <w:pPr>
        <w:pStyle w:val="InfoBlockPt3ContentL-R-BBorders"/>
        <w:spacing w:line="288" w:lineRule="auto"/>
        <w:rPr>
          <w:u w:val="single"/>
        </w:rPr>
      </w:pPr>
      <w:r>
        <w:t xml:space="preserve">Indicate the total </w:t>
      </w:r>
      <w:r w:rsidR="000A54DA">
        <w:t xml:space="preserve">closure </w:t>
      </w:r>
      <w:r>
        <w:t>cost estimate from the worksheet</w:t>
      </w:r>
      <w:r w:rsidR="00AE5CCF">
        <w:t>:</w:t>
      </w:r>
      <w:r>
        <w:t xml:space="preserve"> </w:t>
      </w:r>
      <w:r w:rsidR="004C4A65" w:rsidRPr="004C4A65">
        <w:t>$</w:t>
      </w:r>
      <w:r w:rsidR="00A51BF9">
        <w:rPr>
          <w:u w:val="single"/>
        </w:rPr>
        <w:fldChar w:fldCharType="begin">
          <w:ffData>
            <w:name w:val=""/>
            <w:enabled/>
            <w:calcOnExit w:val="0"/>
            <w:helpText w:type="text" w:val="If you are stroing combustible material outdoors input the closure cost estimate in this field. "/>
            <w:statusText w:type="text" w:val="Info: Indicate the total closure cost estimate from the worksheet."/>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37798661" w14:textId="77777777" w:rsidR="004C4A65" w:rsidRPr="00353684" w:rsidRDefault="00E86083" w:rsidP="007A7694">
      <w:pPr>
        <w:pStyle w:val="InfoBlockPt3ContentL-R-BBorders"/>
      </w:pPr>
      <w:r w:rsidRPr="007A7694">
        <w:t xml:space="preserve">Indicate </w:t>
      </w:r>
      <w:r w:rsidR="00AE5CCF">
        <w:t xml:space="preserve">in cubic yards </w:t>
      </w:r>
      <w:r w:rsidR="00AE5CCF" w:rsidRPr="002D5F32">
        <w:t>the</w:t>
      </w:r>
      <w:r w:rsidR="00F1325F">
        <w:t xml:space="preserve"> anticipated maximum</w:t>
      </w:r>
      <w:r w:rsidR="00AE5CCF">
        <w:t xml:space="preserve"> volume </w:t>
      </w:r>
      <w:r w:rsidR="004C4A65" w:rsidRPr="009276DF">
        <w:t xml:space="preserve">of combustible material </w:t>
      </w:r>
      <w:r w:rsidR="00F1325F">
        <w:t xml:space="preserve">to be </w:t>
      </w:r>
      <w:r w:rsidR="004C4A65" w:rsidRPr="009276DF">
        <w:t>stored outdoors</w:t>
      </w:r>
      <w:r w:rsidR="00AE5CCF">
        <w:t xml:space="preserve">: </w:t>
      </w:r>
      <w:r w:rsidR="00A51BF9">
        <w:rPr>
          <w:u w:val="single"/>
        </w:rPr>
        <w:fldChar w:fldCharType="begin">
          <w:ffData>
            <w:name w:val=""/>
            <w:enabled/>
            <w:calcOnExit w:val="0"/>
            <w:helpText w:type="text" w:val="If you are storing combustible material outdoors input the expected maximum volument to be stored at once. "/>
            <w:statusText w:type="text" w:val="Info: Indicate in cubic yards the total volume of combustible material stored outdoors."/>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4C24FC9F" w14:textId="77777777" w:rsidR="009114CE" w:rsidRPr="00353684" w:rsidRDefault="009114CE" w:rsidP="007A7694">
      <w:pPr>
        <w:pStyle w:val="InfoBlockPt3ContentL-R-BBorders"/>
        <w:sectPr w:rsidR="009114CE" w:rsidRPr="00353684" w:rsidSect="00366EC9">
          <w:type w:val="continuous"/>
          <w:pgSz w:w="12240" w:h="15840" w:code="1"/>
          <w:pgMar w:top="1008" w:right="1008" w:bottom="1008" w:left="1008" w:header="450" w:footer="576" w:gutter="0"/>
          <w:cols w:space="720"/>
          <w:noEndnote/>
        </w:sectPr>
      </w:pPr>
    </w:p>
    <w:p w14:paraId="41FC413E" w14:textId="77777777" w:rsidR="00D664BD" w:rsidRPr="006F6B55" w:rsidRDefault="00D664BD" w:rsidP="00D664BD">
      <w:pPr>
        <w:pStyle w:val="InfoBlockPt1Heading1L-R-T-BBorders"/>
      </w:pPr>
      <w:r>
        <w:t>Additional Application Requirements</w:t>
      </w:r>
    </w:p>
    <w:p w14:paraId="055FCD6E" w14:textId="77777777" w:rsidR="00901471" w:rsidRDefault="00D664BD" w:rsidP="00D664BD">
      <w:pPr>
        <w:pStyle w:val="InfoBlockPt3ContentL-R-BBorders"/>
      </w:pPr>
      <w:r>
        <w:t xml:space="preserve">The registration application must also </w:t>
      </w:r>
      <w:r w:rsidR="00F85125">
        <w:t xml:space="preserve">indicate </w:t>
      </w:r>
      <w:r w:rsidR="00F01A4F">
        <w:t xml:space="preserve">that the </w:t>
      </w:r>
      <w:r w:rsidR="00FC66BA">
        <w:t xml:space="preserve">owner or operator and the </w:t>
      </w:r>
      <w:r w:rsidR="00F01A4F">
        <w:t xml:space="preserve">facility </w:t>
      </w:r>
      <w:r w:rsidR="00FC66BA">
        <w:t xml:space="preserve">will </w:t>
      </w:r>
      <w:r w:rsidR="00F85125">
        <w:t>compl</w:t>
      </w:r>
      <w:r w:rsidR="00FC66BA">
        <w:t>y</w:t>
      </w:r>
      <w:r w:rsidR="00F85125">
        <w:t xml:space="preserve"> with</w:t>
      </w:r>
      <w:r w:rsidR="00901471">
        <w:t>:</w:t>
      </w:r>
    </w:p>
    <w:p w14:paraId="4758A9A3" w14:textId="77777777" w:rsidR="00901471" w:rsidRDefault="00D664BD" w:rsidP="00BC1A29">
      <w:pPr>
        <w:pStyle w:val="InfoBlockPt2ContentL-RBorderswBullet"/>
      </w:pPr>
      <w:r>
        <w:t>30 TAC 332.36 (Location Standard</w:t>
      </w:r>
      <w:r w:rsidR="00F85125">
        <w:t>s</w:t>
      </w:r>
      <w:r>
        <w:t>)</w:t>
      </w:r>
      <w:r w:rsidR="00901471">
        <w:t>;</w:t>
      </w:r>
    </w:p>
    <w:p w14:paraId="2F70A04B" w14:textId="77777777" w:rsidR="00901471" w:rsidRDefault="00700011" w:rsidP="00BC1A29">
      <w:pPr>
        <w:pStyle w:val="InfoBlockPt2ContentL-RBorderswBullet"/>
      </w:pPr>
      <w:r>
        <w:lastRenderedPageBreak/>
        <w:t xml:space="preserve">30 TAC </w:t>
      </w:r>
      <w:r w:rsidR="00D664BD">
        <w:t>332.37(Operational Requirements)</w:t>
      </w:r>
      <w:r w:rsidR="00901471">
        <w:t>, including end-product standards referenced in 332.37(11);</w:t>
      </w:r>
      <w:r w:rsidR="00D664BD">
        <w:t xml:space="preserve"> and </w:t>
      </w:r>
    </w:p>
    <w:p w14:paraId="0EC21B11" w14:textId="77777777" w:rsidR="00D664BD" w:rsidRPr="0048000D" w:rsidRDefault="00700011" w:rsidP="00BC1A29">
      <w:pPr>
        <w:pStyle w:val="InfoBlockPt2ContentL-RBorderswBullet"/>
      </w:pPr>
      <w:r>
        <w:t xml:space="preserve">30 TAC </w:t>
      </w:r>
      <w:r w:rsidR="00D664BD">
        <w:t>332.38</w:t>
      </w:r>
      <w:r w:rsidR="00FC66BA">
        <w:t xml:space="preserve"> </w:t>
      </w:r>
      <w:r w:rsidR="00D664BD">
        <w:t>(Records Requirements).</w:t>
      </w:r>
    </w:p>
    <w:p w14:paraId="47950908" w14:textId="77777777" w:rsidR="008326BE" w:rsidRPr="00863A77" w:rsidRDefault="00863A77" w:rsidP="00863A77">
      <w:pPr>
        <w:pStyle w:val="InfoBlockPt1Heading1L-R-T-BBorders"/>
        <w:ind w:left="7470" w:hanging="7326"/>
        <w:rPr>
          <w:color w:val="auto"/>
          <w:szCs w:val="20"/>
        </w:rPr>
      </w:pPr>
      <w:r>
        <w:t xml:space="preserve">Required </w:t>
      </w:r>
      <w:r w:rsidR="008326BE">
        <w:t>Attachment</w:t>
      </w:r>
      <w:r w:rsidR="00D47F9D">
        <w:t>s</w:t>
      </w:r>
      <w:r>
        <w:rPr>
          <w:rStyle w:val="ScreenReaderHiddenInfo"/>
          <w:sz w:val="20"/>
          <w:szCs w:val="20"/>
        </w:rPr>
        <w:tab/>
      </w:r>
      <w:r>
        <w:rPr>
          <w:rStyle w:val="ScreenReaderHiddenInfo"/>
          <w:sz w:val="20"/>
          <w:szCs w:val="20"/>
        </w:rPr>
        <w:tab/>
      </w:r>
      <w:r w:rsidRPr="00863A77">
        <w:rPr>
          <w:rStyle w:val="ScreenReaderHiddenInfo"/>
          <w:color w:val="auto"/>
          <w:sz w:val="20"/>
          <w:szCs w:val="20"/>
        </w:rPr>
        <w:t>Attachment No.</w:t>
      </w:r>
    </w:p>
    <w:p w14:paraId="3B88580A" w14:textId="77777777" w:rsidR="003410B9" w:rsidRDefault="003410B9" w:rsidP="00863A77">
      <w:pPr>
        <w:pStyle w:val="InfoBlockPt2ContentL-RBorders"/>
        <w:tabs>
          <w:tab w:val="clear" w:pos="3600"/>
          <w:tab w:val="clear" w:pos="5400"/>
          <w:tab w:val="clear" w:pos="7470"/>
          <w:tab w:val="left" w:pos="7920"/>
          <w:tab w:val="left" w:pos="8550"/>
          <w:tab w:val="left" w:pos="8640"/>
        </w:tabs>
        <w:sectPr w:rsidR="003410B9" w:rsidSect="00366EC9">
          <w:type w:val="continuous"/>
          <w:pgSz w:w="12240" w:h="15840" w:code="1"/>
          <w:pgMar w:top="1008" w:right="1008" w:bottom="1008" w:left="1008" w:header="450" w:footer="576" w:gutter="0"/>
          <w:cols w:space="720"/>
          <w:formProt w:val="0"/>
          <w:noEndnote/>
        </w:sectPr>
      </w:pPr>
    </w:p>
    <w:p w14:paraId="78A65331" w14:textId="77777777" w:rsidR="008326BE" w:rsidRDefault="008326BE" w:rsidP="00863A77">
      <w:pPr>
        <w:pStyle w:val="InfoBlockPt2ContentL-RBorders"/>
        <w:tabs>
          <w:tab w:val="clear" w:pos="3600"/>
          <w:tab w:val="clear" w:pos="5400"/>
          <w:tab w:val="clear" w:pos="7470"/>
          <w:tab w:val="left" w:pos="7920"/>
          <w:tab w:val="left" w:pos="8550"/>
          <w:tab w:val="left" w:pos="8640"/>
        </w:tabs>
      </w:pPr>
      <w:r w:rsidRPr="0048000D">
        <w:t>Core Data Form</w:t>
      </w:r>
      <w:r w:rsidR="00F44DA2">
        <w:t>(s)</w:t>
      </w:r>
      <w:r w:rsidR="00863A77">
        <w:tab/>
      </w:r>
      <w:r w:rsidR="00A51BF9">
        <w:rPr>
          <w:u w:val="single"/>
        </w:rPr>
        <w:fldChar w:fldCharType="begin">
          <w:ffData>
            <w:name w:val=""/>
            <w:enabled/>
            <w:calcOnExit w:val="0"/>
            <w:statusText w:type="text" w:val="Info: Enter attachment number for Core Date Form(s) here. "/>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1FD27DA8" w14:textId="77777777" w:rsidR="00F307B7" w:rsidRPr="00A819B8" w:rsidRDefault="00F307B7" w:rsidP="00863A77">
      <w:pPr>
        <w:pStyle w:val="InfoBlockPt2ContentL-RBorders"/>
        <w:tabs>
          <w:tab w:val="clear" w:pos="3600"/>
          <w:tab w:val="clear" w:pos="5400"/>
          <w:tab w:val="clear" w:pos="7470"/>
          <w:tab w:val="left" w:pos="7920"/>
        </w:tabs>
      </w:pPr>
      <w:r>
        <w:t>Fee Receipt</w:t>
      </w:r>
      <w:r w:rsidR="00863A77">
        <w:tab/>
      </w:r>
      <w:r w:rsidR="00A51BF9">
        <w:rPr>
          <w:u w:val="single"/>
        </w:rPr>
        <w:fldChar w:fldCharType="begin">
          <w:ffData>
            <w:name w:val=""/>
            <w:enabled/>
            <w:calcOnExit w:val="0"/>
            <w:statusText w:type="text" w:val="Info: Enter attachment number for the Fee Receipt."/>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692B5D70" w14:textId="77777777" w:rsidR="00820BF9" w:rsidRDefault="00F44DA2" w:rsidP="0046151A">
      <w:pPr>
        <w:pStyle w:val="InfoBlockPt2ContentL-RBorders"/>
        <w:tabs>
          <w:tab w:val="clear" w:pos="5400"/>
          <w:tab w:val="clear" w:pos="7470"/>
          <w:tab w:val="left" w:pos="7920"/>
        </w:tabs>
        <w:spacing w:after="180" w:line="264" w:lineRule="auto"/>
      </w:pPr>
      <w:r>
        <w:t>Legal Authority</w:t>
      </w:r>
      <w:r w:rsidR="00F769FB">
        <w:t xml:space="preserve"> – </w:t>
      </w:r>
      <w:r w:rsidR="00820BF9">
        <w:t>30 TAC §332.34(5)</w:t>
      </w:r>
      <w:r w:rsidR="00217DA3">
        <w:t>,</w:t>
      </w:r>
      <w:r w:rsidR="00820BF9">
        <w:t xml:space="preserve"> provide verification of </w:t>
      </w:r>
      <w:r w:rsidR="00217DA3">
        <w:t>your</w:t>
      </w:r>
      <w:r w:rsidR="00820BF9">
        <w:t xml:space="preserve"> legal</w:t>
      </w:r>
      <w:r w:rsidR="003A371E">
        <w:t xml:space="preserve"> </w:t>
      </w:r>
      <w:r w:rsidR="00820BF9">
        <w:t>status.</w:t>
      </w:r>
      <w:r w:rsidR="00A65D04">
        <w:t> </w:t>
      </w:r>
      <w:r w:rsidR="00820BF9">
        <w:t>Normally,</w:t>
      </w:r>
      <w:r w:rsidR="00A65D04">
        <w:t> </w:t>
      </w:r>
      <w:r w:rsidR="00820BF9">
        <w:t>this</w:t>
      </w:r>
      <w:r w:rsidR="00A65D04">
        <w:t> </w:t>
      </w:r>
      <w:r w:rsidR="00820BF9">
        <w:t>is</w:t>
      </w:r>
      <w:r w:rsidR="00A65D04">
        <w:t> </w:t>
      </w:r>
      <w:r w:rsidR="00820BF9">
        <w:t>a</w:t>
      </w:r>
      <w:r w:rsidR="00A65D04">
        <w:t> </w:t>
      </w:r>
      <w:r w:rsidR="00820BF9">
        <w:t>one-page certificate of incorporation</w:t>
      </w:r>
      <w:r w:rsidR="001031FC">
        <w:t xml:space="preserve"> </w:t>
      </w:r>
      <w:r w:rsidR="00820BF9">
        <w:t>issued</w:t>
      </w:r>
      <w:r w:rsidR="00D562ED">
        <w:t> </w:t>
      </w:r>
      <w:r w:rsidR="00820BF9">
        <w:t>by</w:t>
      </w:r>
      <w:r w:rsidR="00D562ED">
        <w:t> </w:t>
      </w:r>
      <w:r w:rsidR="00820BF9">
        <w:t>the</w:t>
      </w:r>
      <w:r w:rsidR="00D562ED">
        <w:t> </w:t>
      </w:r>
      <w:r w:rsidR="00820BF9">
        <w:t>Office</w:t>
      </w:r>
      <w:r w:rsidR="00023085">
        <w:t> </w:t>
      </w:r>
      <w:r w:rsidR="00820BF9">
        <w:t>of</w:t>
      </w:r>
      <w:r w:rsidR="00023085">
        <w:t> the</w:t>
      </w:r>
      <w:r w:rsidR="00D562ED">
        <w:t> </w:t>
      </w:r>
      <w:r w:rsidR="00820BF9">
        <w:t>Secretary</w:t>
      </w:r>
      <w:r w:rsidR="003A371E">
        <w:t> </w:t>
      </w:r>
      <w:r w:rsidR="00820BF9">
        <w:t>of State.</w:t>
      </w:r>
      <w:r w:rsidR="00D562ED" w:rsidRPr="00D562ED">
        <w:t xml:space="preserve"> </w:t>
      </w:r>
      <w:r w:rsidR="00D562ED">
        <w:tab/>
      </w:r>
      <w:r w:rsidR="00A51BF9">
        <w:rPr>
          <w:u w:val="single"/>
        </w:rPr>
        <w:fldChar w:fldCharType="begin">
          <w:ffData>
            <w:name w:val=""/>
            <w:enabled/>
            <w:calcOnExit w:val="0"/>
            <w:statusText w:type="text" w:val="Info: Enter attachment number for the Legal Authority."/>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3FAC6F80" w14:textId="77777777" w:rsidR="00820BF9" w:rsidRDefault="00F44DA2" w:rsidP="0046151A">
      <w:pPr>
        <w:pStyle w:val="InfoBlockPt2ContentL-RBorders"/>
        <w:tabs>
          <w:tab w:val="clear" w:pos="3600"/>
          <w:tab w:val="clear" w:pos="5400"/>
          <w:tab w:val="clear" w:pos="7470"/>
          <w:tab w:val="left" w:pos="7920"/>
        </w:tabs>
        <w:spacing w:after="180" w:line="264" w:lineRule="auto"/>
      </w:pPr>
      <w:r>
        <w:t>Evidence of Competency</w:t>
      </w:r>
      <w:r w:rsidR="00F769FB">
        <w:t xml:space="preserve"> – </w:t>
      </w:r>
      <w:r w:rsidR="00820BF9">
        <w:t xml:space="preserve">30 TAC §332.34(6), provide the names of </w:t>
      </w:r>
      <w:r w:rsidR="001031FC">
        <w:t>the principals</w:t>
      </w:r>
      <w:r w:rsidR="000C1F87">
        <w:t> </w:t>
      </w:r>
      <w:r w:rsidR="001031FC">
        <w:t>and</w:t>
      </w:r>
      <w:r w:rsidR="000C1F87">
        <w:t> </w:t>
      </w:r>
      <w:r w:rsidR="00820BF9">
        <w:t>supervisors</w:t>
      </w:r>
      <w:r w:rsidR="000C1F87">
        <w:t> </w:t>
      </w:r>
      <w:r w:rsidR="001031FC">
        <w:t>of your organization</w:t>
      </w:r>
      <w:r w:rsidR="00820BF9">
        <w:t xml:space="preserve"> and the name, location and</w:t>
      </w:r>
      <w:r w:rsidR="00023085">
        <w:t> state</w:t>
      </w:r>
      <w:r w:rsidR="00D60241">
        <w:noBreakHyphen/>
      </w:r>
      <w:r w:rsidR="00D562ED">
        <w:t>issued</w:t>
      </w:r>
      <w:r w:rsidR="000C1F87">
        <w:t> </w:t>
      </w:r>
      <w:r w:rsidR="00023085">
        <w:t xml:space="preserve">permit, registration or notification numbers </w:t>
      </w:r>
      <w:r w:rsidR="00820BF9">
        <w:t>of any compost</w:t>
      </w:r>
      <w:r w:rsidR="00023085">
        <w:t> </w:t>
      </w:r>
      <w:r w:rsidR="00820BF9">
        <w:t>or</w:t>
      </w:r>
      <w:r w:rsidR="00023085">
        <w:t> </w:t>
      </w:r>
      <w:r w:rsidR="00820BF9">
        <w:t>solid</w:t>
      </w:r>
      <w:r w:rsidR="00023085">
        <w:t> </w:t>
      </w:r>
      <w:r w:rsidR="00820BF9">
        <w:t>waste</w:t>
      </w:r>
      <w:r w:rsidR="00023085">
        <w:t> </w:t>
      </w:r>
      <w:r w:rsidR="00820BF9">
        <w:t xml:space="preserve">operations that </w:t>
      </w:r>
      <w:r w:rsidR="00C34321">
        <w:t>y</w:t>
      </w:r>
      <w:r w:rsidR="000C1F87">
        <w:t>ou or your </w:t>
      </w:r>
      <w:r w:rsidR="00C34321">
        <w:t>organization</w:t>
      </w:r>
      <w:r w:rsidR="000C1F87">
        <w:t> </w:t>
      </w:r>
      <w:r w:rsidR="00820BF9">
        <w:t>have</w:t>
      </w:r>
      <w:r w:rsidR="00023085">
        <w:t xml:space="preserve"> </w:t>
      </w:r>
      <w:r w:rsidR="00820BF9">
        <w:t>operated</w:t>
      </w:r>
      <w:r w:rsidR="00023085">
        <w:t> </w:t>
      </w:r>
      <w:r w:rsidR="00820BF9">
        <w:t>or</w:t>
      </w:r>
      <w:r w:rsidR="00023085">
        <w:t> </w:t>
      </w:r>
      <w:r w:rsidR="00820BF9">
        <w:t>are</w:t>
      </w:r>
      <w:r w:rsidR="00023085">
        <w:t> </w:t>
      </w:r>
      <w:r w:rsidR="00820BF9">
        <w:t>operating</w:t>
      </w:r>
      <w:r w:rsidR="00023085">
        <w:t> </w:t>
      </w:r>
      <w:r w:rsidR="00820BF9">
        <w:t>in</w:t>
      </w:r>
      <w:r w:rsidR="00023085">
        <w:t> </w:t>
      </w:r>
      <w:r w:rsidR="00820BF9">
        <w:t>Texas.</w:t>
      </w:r>
      <w:r w:rsidR="000C1F87" w:rsidRPr="000C1F87">
        <w:t xml:space="preserve"> </w:t>
      </w:r>
      <w:r w:rsidR="000C1F87">
        <w:tab/>
      </w:r>
      <w:r w:rsidR="00A51BF9">
        <w:rPr>
          <w:u w:val="single"/>
        </w:rPr>
        <w:fldChar w:fldCharType="begin">
          <w:ffData>
            <w:name w:val=""/>
            <w:enabled/>
            <w:calcOnExit w:val="0"/>
            <w:statusText w:type="text" w:val="Info: Enter attachment number for the Evidence of Competency."/>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553E44DC" w14:textId="77777777" w:rsidR="00820BF9" w:rsidRDefault="00F44DA2" w:rsidP="0046151A">
      <w:pPr>
        <w:pStyle w:val="InfoBlockPt2ContentL-RBorders"/>
        <w:tabs>
          <w:tab w:val="clear" w:pos="7470"/>
          <w:tab w:val="left" w:pos="7920"/>
        </w:tabs>
        <w:spacing w:after="180" w:line="264" w:lineRule="auto"/>
      </w:pPr>
      <w:r>
        <w:lastRenderedPageBreak/>
        <w:t>Notice of Appointment</w:t>
      </w:r>
      <w:r w:rsidR="00F769FB">
        <w:t xml:space="preserve"> – </w:t>
      </w:r>
      <w:r w:rsidR="00820BF9">
        <w:t xml:space="preserve">30 TAC §332.34(7), </w:t>
      </w:r>
      <w:r w:rsidR="00F769FB">
        <w:t>the</w:t>
      </w:r>
      <w:r w:rsidR="00820BF9">
        <w:t xml:space="preserve"> applicant shall provid</w:t>
      </w:r>
      <w:r w:rsidR="00023085">
        <w:t>e a notice </w:t>
      </w:r>
      <w:r w:rsidR="00820BF9">
        <w:t>of</w:t>
      </w:r>
      <w:r w:rsidR="00023085">
        <w:t> </w:t>
      </w:r>
      <w:r w:rsidR="00820BF9">
        <w:t>appointment</w:t>
      </w:r>
      <w:r w:rsidR="00023085">
        <w:t> </w:t>
      </w:r>
      <w:r w:rsidR="00820BF9">
        <w:t xml:space="preserve">identifying </w:t>
      </w:r>
      <w:r w:rsidR="001031FC">
        <w:t xml:space="preserve">the registered professional </w:t>
      </w:r>
      <w:r w:rsidR="00820BF9">
        <w:t>engineer</w:t>
      </w:r>
      <w:r w:rsidR="00D562ED">
        <w:t xml:space="preserve"> </w:t>
      </w:r>
      <w:r w:rsidR="001031FC">
        <w:t>who</w:t>
      </w:r>
      <w:r w:rsidR="00D562ED">
        <w:t> </w:t>
      </w:r>
      <w:r w:rsidR="001031FC">
        <w:t>is</w:t>
      </w:r>
      <w:r w:rsidR="00D562ED">
        <w:t> </w:t>
      </w:r>
      <w:r w:rsidR="001031FC">
        <w:t>certifying</w:t>
      </w:r>
      <w:r w:rsidR="00D562ED">
        <w:t> </w:t>
      </w:r>
      <w:r w:rsidR="001031FC">
        <w:t>the</w:t>
      </w:r>
      <w:r w:rsidR="00D562ED">
        <w:t> </w:t>
      </w:r>
      <w:r w:rsidR="001031FC">
        <w:t>design</w:t>
      </w:r>
      <w:r w:rsidR="00D562ED">
        <w:t> </w:t>
      </w:r>
      <w:r w:rsidR="001031FC">
        <w:t xml:space="preserve">of the facility, and who will certify that </w:t>
      </w:r>
      <w:r w:rsidR="001031FC" w:rsidRPr="00783C0F">
        <w:t>the facility</w:t>
      </w:r>
      <w:r w:rsidR="00D562ED">
        <w:t> </w:t>
      </w:r>
      <w:r w:rsidR="001031FC" w:rsidRPr="00783C0F">
        <w:t>has</w:t>
      </w:r>
      <w:r w:rsidR="00D562ED">
        <w:t> </w:t>
      </w:r>
      <w:r w:rsidR="001031FC" w:rsidRPr="00783C0F">
        <w:t>been</w:t>
      </w:r>
      <w:r w:rsidR="00D562ED">
        <w:t> </w:t>
      </w:r>
      <w:r w:rsidR="001031FC" w:rsidRPr="00783C0F">
        <w:t>constructed</w:t>
      </w:r>
      <w:r w:rsidR="00D562ED">
        <w:t> </w:t>
      </w:r>
      <w:r w:rsidR="001031FC" w:rsidRPr="00783C0F">
        <w:t>as designed and is in general compliance with</w:t>
      </w:r>
      <w:r w:rsidR="00D562ED">
        <w:t> </w:t>
      </w:r>
      <w:r w:rsidR="001031FC" w:rsidRPr="00783C0F">
        <w:t>the</w:t>
      </w:r>
      <w:r w:rsidR="00D562ED">
        <w:t> </w:t>
      </w:r>
      <w:r w:rsidR="001031FC" w:rsidRPr="00783C0F">
        <w:t>regulations</w:t>
      </w:r>
      <w:r w:rsidR="00D562ED">
        <w:t> </w:t>
      </w:r>
      <w:r w:rsidR="001031FC" w:rsidRPr="00783C0F">
        <w:t>prior</w:t>
      </w:r>
      <w:r w:rsidR="00D562ED">
        <w:t> </w:t>
      </w:r>
      <w:r w:rsidR="001031FC" w:rsidRPr="00783C0F">
        <w:t>to</w:t>
      </w:r>
      <w:r w:rsidR="00D562ED">
        <w:t> </w:t>
      </w:r>
      <w:r w:rsidR="001031FC" w:rsidRPr="00783C0F">
        <w:t>accepting any feedstock at the facility</w:t>
      </w:r>
      <w:r w:rsidR="00820BF9">
        <w:t>.</w:t>
      </w:r>
      <w:r w:rsidR="00D562ED" w:rsidRPr="00D562ED">
        <w:t xml:space="preserve"> </w:t>
      </w:r>
      <w:r w:rsidR="00D562ED">
        <w:tab/>
      </w:r>
      <w:r w:rsidR="00A51BF9">
        <w:rPr>
          <w:u w:val="single"/>
        </w:rPr>
        <w:fldChar w:fldCharType="begin">
          <w:ffData>
            <w:name w:val=""/>
            <w:enabled/>
            <w:calcOnExit w:val="0"/>
            <w:statusText w:type="text" w:val="Info: Enter attachment number for the Notice of Appointment."/>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50E49113" w14:textId="77777777" w:rsidR="00F44DA2" w:rsidRPr="00A819B8" w:rsidRDefault="00F44DA2" w:rsidP="00863A77">
      <w:pPr>
        <w:pStyle w:val="InfoBlockPt2ContentL-RBorders"/>
        <w:tabs>
          <w:tab w:val="clear" w:pos="3600"/>
          <w:tab w:val="clear" w:pos="5400"/>
          <w:tab w:val="clear" w:pos="7470"/>
          <w:tab w:val="left" w:pos="7920"/>
        </w:tabs>
      </w:pPr>
      <w:r>
        <w:t>Notices of Coordination</w:t>
      </w:r>
      <w:r w:rsidR="001031FC">
        <w:t xml:space="preserve"> with Government Agencies</w:t>
      </w:r>
      <w:r w:rsidR="00863A77">
        <w:tab/>
      </w:r>
      <w:r w:rsidR="00A51BF9">
        <w:rPr>
          <w:u w:val="single"/>
        </w:rPr>
        <w:fldChar w:fldCharType="begin">
          <w:ffData>
            <w:name w:val=""/>
            <w:enabled/>
            <w:calcOnExit w:val="0"/>
            <w:statusText w:type="text" w:val="Info: Enter attachment number for the Notices of Coordination with Government Agencies."/>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6B9E67FB" w14:textId="77777777" w:rsidR="00F44DA2" w:rsidRDefault="00F44DA2" w:rsidP="00F44DA2">
      <w:pPr>
        <w:pStyle w:val="InfoBlockPt2ContentL-RBorders"/>
      </w:pPr>
      <w:r>
        <w:t>Legal Description –</w:t>
      </w:r>
    </w:p>
    <w:p w14:paraId="3707FF78" w14:textId="77777777" w:rsidR="00F44DA2" w:rsidRDefault="00F44DA2" w:rsidP="00863A77">
      <w:pPr>
        <w:pStyle w:val="InfoBlockPt2ContentL-RBorders"/>
        <w:tabs>
          <w:tab w:val="clear" w:pos="3600"/>
          <w:tab w:val="clear" w:pos="5400"/>
          <w:tab w:val="clear" w:pos="7470"/>
          <w:tab w:val="left" w:pos="900"/>
          <w:tab w:val="left" w:pos="7290"/>
        </w:tabs>
        <w:spacing w:before="0"/>
      </w:pPr>
      <w:r>
        <w:tab/>
        <w:t>Metes and bounds description</w:t>
      </w:r>
      <w:r w:rsidR="00863A77">
        <w:tab/>
      </w:r>
      <w:r w:rsidR="00863A77">
        <w:tab/>
      </w:r>
      <w:r w:rsidR="00A51BF9">
        <w:rPr>
          <w:u w:val="single"/>
        </w:rPr>
        <w:fldChar w:fldCharType="begin">
          <w:ffData>
            <w:name w:val=""/>
            <w:enabled/>
            <w:calcOnExit w:val="0"/>
            <w:statusText w:type="text" w:val="Info: Enter attachment number for the Metes and bounds description."/>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48E07F07" w14:textId="77777777" w:rsidR="00F44DA2" w:rsidRPr="00A819B8" w:rsidRDefault="00F44DA2" w:rsidP="00863A77">
      <w:pPr>
        <w:pStyle w:val="InfoBlockPt2ContentL-RBorders"/>
        <w:tabs>
          <w:tab w:val="clear" w:pos="3600"/>
          <w:tab w:val="clear" w:pos="5400"/>
          <w:tab w:val="left" w:pos="900"/>
        </w:tabs>
        <w:spacing w:before="0"/>
      </w:pPr>
      <w:r>
        <w:tab/>
        <w:t>Boundary metes and bounds drawing</w:t>
      </w:r>
      <w:r w:rsidR="00863A77">
        <w:tab/>
      </w:r>
      <w:r w:rsidR="00863A77">
        <w:tab/>
      </w:r>
      <w:r w:rsidR="00A51BF9">
        <w:rPr>
          <w:u w:val="single"/>
        </w:rPr>
        <w:fldChar w:fldCharType="begin">
          <w:ffData>
            <w:name w:val=""/>
            <w:enabled/>
            <w:calcOnExit w:val="0"/>
            <w:statusText w:type="text" w:val="Info: Enter attachment number for the Boundary metes and bounds drawing."/>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6776009D" w14:textId="77777777" w:rsidR="00F44DA2" w:rsidRPr="00A819B8" w:rsidRDefault="00F44DA2" w:rsidP="00863A77">
      <w:pPr>
        <w:pStyle w:val="InfoBlockPt2ContentL-RBorders"/>
        <w:tabs>
          <w:tab w:val="clear" w:pos="3600"/>
          <w:tab w:val="clear" w:pos="5400"/>
          <w:tab w:val="clear" w:pos="7470"/>
          <w:tab w:val="left" w:pos="7920"/>
        </w:tabs>
      </w:pPr>
      <w:r>
        <w:t>Landowners List with addresses</w:t>
      </w:r>
      <w:r w:rsidR="00863A77">
        <w:tab/>
      </w:r>
      <w:r w:rsidR="00A51BF9">
        <w:rPr>
          <w:u w:val="single"/>
        </w:rPr>
        <w:fldChar w:fldCharType="begin">
          <w:ffData>
            <w:name w:val=""/>
            <w:enabled/>
            <w:calcOnExit w:val="0"/>
            <w:statusText w:type="text" w:val="Info: Enter attachment number for the Landowners List with addresses."/>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35027568" w14:textId="77777777" w:rsidR="00F44DA2" w:rsidRPr="00A819B8" w:rsidRDefault="00F44DA2" w:rsidP="00863A77">
      <w:pPr>
        <w:pStyle w:val="InfoBlockPt2ContentL-RBorders"/>
        <w:tabs>
          <w:tab w:val="clear" w:pos="3600"/>
          <w:tab w:val="clear" w:pos="5400"/>
          <w:tab w:val="clear" w:pos="7470"/>
          <w:tab w:val="left" w:pos="7920"/>
        </w:tabs>
      </w:pPr>
      <w:r>
        <w:t>Site Location Map</w:t>
      </w:r>
      <w:r w:rsidR="00863A77">
        <w:tab/>
      </w:r>
      <w:r w:rsidR="00A51BF9">
        <w:rPr>
          <w:u w:val="single"/>
        </w:rPr>
        <w:fldChar w:fldCharType="begin">
          <w:ffData>
            <w:name w:val=""/>
            <w:enabled/>
            <w:calcOnExit w:val="0"/>
            <w:statusText w:type="text" w:val="Info: Enter attachment number for the Site Location Map."/>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3A5EDF9D" w14:textId="77777777" w:rsidR="00F44DA2" w:rsidRPr="0048000D" w:rsidRDefault="00F44DA2" w:rsidP="00863A77">
      <w:pPr>
        <w:pStyle w:val="InfoBlockPt2ContentL-RBorders"/>
        <w:tabs>
          <w:tab w:val="clear" w:pos="3600"/>
          <w:tab w:val="clear" w:pos="5400"/>
          <w:tab w:val="clear" w:pos="7470"/>
          <w:tab w:val="left" w:pos="7920"/>
        </w:tabs>
      </w:pPr>
      <w:r>
        <w:t>Site Operating Plan</w:t>
      </w:r>
      <w:r w:rsidR="00863A77">
        <w:tab/>
      </w:r>
      <w:r w:rsidR="00A51BF9">
        <w:rPr>
          <w:u w:val="single"/>
        </w:rPr>
        <w:fldChar w:fldCharType="begin">
          <w:ffData>
            <w:name w:val=""/>
            <w:enabled/>
            <w:calcOnExit w:val="0"/>
            <w:statusText w:type="text" w:val="Info: Enter attachment number for the Site Operating Plan"/>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64B552CA" w14:textId="77777777" w:rsidR="008326BE" w:rsidRPr="0048000D" w:rsidRDefault="00F44DA2" w:rsidP="00863A77">
      <w:pPr>
        <w:pStyle w:val="InfoBlockPt2ContentL-RBorders"/>
        <w:tabs>
          <w:tab w:val="clear" w:pos="5400"/>
          <w:tab w:val="clear" w:pos="7470"/>
          <w:tab w:val="left" w:pos="7920"/>
        </w:tabs>
      </w:pPr>
      <w:r>
        <w:t>Construction Plans and Specifications</w:t>
      </w:r>
      <w:r w:rsidR="00863A77">
        <w:tab/>
      </w:r>
      <w:r w:rsidR="00A51BF9">
        <w:rPr>
          <w:u w:val="single"/>
        </w:rPr>
        <w:fldChar w:fldCharType="begin">
          <w:ffData>
            <w:name w:val=""/>
            <w:enabled/>
            <w:calcOnExit w:val="0"/>
            <w:statusText w:type="text" w:val="Info: Enter attachment number for the Construction Plans and Specifications."/>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1B35F789" w14:textId="77777777" w:rsidR="008326BE" w:rsidRDefault="00F44DA2" w:rsidP="00863A77">
      <w:pPr>
        <w:pStyle w:val="InfoBlockPt3ContentL-R-BBorders"/>
        <w:tabs>
          <w:tab w:val="clear" w:pos="5400"/>
          <w:tab w:val="clear" w:pos="7470"/>
          <w:tab w:val="left" w:pos="7920"/>
        </w:tabs>
      </w:pPr>
      <w:r>
        <w:t>Closure Plan and</w:t>
      </w:r>
      <w:r w:rsidR="001031FC">
        <w:t xml:space="preserve"> Cost Estimate Worksheet for</w:t>
      </w:r>
      <w:r>
        <w:t xml:space="preserve"> Financial Assurance</w:t>
      </w:r>
      <w:r w:rsidR="00863A77">
        <w:tab/>
      </w:r>
      <w:r w:rsidR="00A51BF9">
        <w:rPr>
          <w:u w:val="single"/>
        </w:rPr>
        <w:fldChar w:fldCharType="begin">
          <w:ffData>
            <w:name w:val=""/>
            <w:enabled/>
            <w:calcOnExit w:val="0"/>
            <w:statusText w:type="text" w:val="Info: Enter attachment number for the Closure Plan and Cost Estimate Worksheet for Financial Assurance"/>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006608AF" w14:textId="77777777" w:rsidR="003410B9" w:rsidRDefault="001031FC" w:rsidP="00863A77">
      <w:pPr>
        <w:pStyle w:val="InfoBlockPt3ContentL-R-BBorders"/>
        <w:tabs>
          <w:tab w:val="clear" w:pos="5400"/>
          <w:tab w:val="clear" w:pos="7470"/>
          <w:tab w:val="left" w:pos="7920"/>
        </w:tabs>
        <w:rPr>
          <w:u w:val="single"/>
        </w:rPr>
        <w:sectPr w:rsidR="003410B9" w:rsidSect="00366EC9">
          <w:type w:val="continuous"/>
          <w:pgSz w:w="12240" w:h="15840" w:code="1"/>
          <w:pgMar w:top="1008" w:right="1008" w:bottom="1008" w:left="1008" w:header="450" w:footer="576" w:gutter="0"/>
          <w:cols w:space="720"/>
          <w:noEndnote/>
        </w:sectPr>
      </w:pPr>
      <w:r>
        <w:t>Local Government</w:t>
      </w:r>
      <w:r w:rsidR="00BE65FC">
        <w:t xml:space="preserve"> Ordinances</w:t>
      </w:r>
      <w:r>
        <w:tab/>
      </w:r>
      <w:r w:rsidR="00863A77">
        <w:tab/>
      </w:r>
      <w:r w:rsidR="00A51BF9">
        <w:rPr>
          <w:u w:val="single"/>
        </w:rPr>
        <w:fldChar w:fldCharType="begin">
          <w:ffData>
            <w:name w:val=""/>
            <w:enabled/>
            <w:calcOnExit w:val="0"/>
            <w:statusText w:type="text" w:val="Info: Enter attachment number for Local Government Ordinances."/>
            <w:textInput/>
          </w:ffData>
        </w:fldChar>
      </w:r>
      <w:r w:rsidR="00A51BF9">
        <w:rPr>
          <w:u w:val="single"/>
        </w:rPr>
        <w:instrText xml:space="preserve"> FORMTEXT </w:instrText>
      </w:r>
      <w:r w:rsidR="00A51BF9">
        <w:rPr>
          <w:u w:val="single"/>
        </w:rPr>
      </w:r>
      <w:r w:rsidR="00A51BF9">
        <w:rPr>
          <w:u w:val="single"/>
        </w:rPr>
        <w:fldChar w:fldCharType="separate"/>
      </w:r>
      <w:r w:rsidR="00A51BF9">
        <w:rPr>
          <w:noProof/>
          <w:u w:val="single"/>
        </w:rPr>
        <w:t> </w:t>
      </w:r>
      <w:r w:rsidR="00A51BF9">
        <w:rPr>
          <w:noProof/>
          <w:u w:val="single"/>
        </w:rPr>
        <w:t> </w:t>
      </w:r>
      <w:r w:rsidR="00A51BF9">
        <w:rPr>
          <w:noProof/>
          <w:u w:val="single"/>
        </w:rPr>
        <w:t> </w:t>
      </w:r>
      <w:r w:rsidR="00A51BF9">
        <w:rPr>
          <w:noProof/>
          <w:u w:val="single"/>
        </w:rPr>
        <w:t> </w:t>
      </w:r>
      <w:r w:rsidR="00A51BF9">
        <w:rPr>
          <w:noProof/>
          <w:u w:val="single"/>
        </w:rPr>
        <w:t> </w:t>
      </w:r>
      <w:r w:rsidR="00A51BF9">
        <w:rPr>
          <w:u w:val="single"/>
        </w:rPr>
        <w:fldChar w:fldCharType="end"/>
      </w:r>
    </w:p>
    <w:p w14:paraId="6567C0BE" w14:textId="77777777" w:rsidR="008C2135" w:rsidRDefault="008C2135">
      <w:pPr>
        <w:tabs>
          <w:tab w:val="clear" w:pos="720"/>
        </w:tabs>
        <w:spacing w:before="0" w:after="200" w:line="276" w:lineRule="auto"/>
        <w:rPr>
          <w:rFonts w:ascii="Verdana" w:hAnsi="Verdana"/>
          <w:b/>
          <w:color w:val="000000"/>
          <w:kern w:val="32"/>
          <w:sz w:val="20"/>
          <w:szCs w:val="26"/>
          <w:lang w:eastAsia="x-none"/>
        </w:rPr>
      </w:pPr>
      <w:r>
        <w:lastRenderedPageBreak/>
        <w:br w:type="page"/>
      </w:r>
    </w:p>
    <w:p w14:paraId="585A2871" w14:textId="77777777" w:rsidR="003D0DF9" w:rsidRDefault="003D0DF9" w:rsidP="007A7694">
      <w:pPr>
        <w:pStyle w:val="InfoBlockPt1Heading1L-R-T-BBorders"/>
        <w:rPr>
          <w:szCs w:val="20"/>
        </w:rPr>
      </w:pPr>
      <w:r>
        <w:lastRenderedPageBreak/>
        <w:t>Applicant’s Certification</w:t>
      </w:r>
    </w:p>
    <w:p w14:paraId="15CE631A" w14:textId="77777777" w:rsidR="00526441" w:rsidRDefault="003D0DF9" w:rsidP="008C2135">
      <w:pPr>
        <w:pStyle w:val="InfoBlockPt2ContentL-RBorders"/>
      </w:pPr>
      <w:r w:rsidRPr="0048755D">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w:t>
      </w:r>
      <w:r w:rsidR="006E563B">
        <w:t>s directly responsible for gath</w:t>
      </w:r>
      <w:r w:rsidRPr="0048755D">
        <w:t>ering the information, the information submitted is, to the best of my knowledge and belief, true, accurate, and complete.</w:t>
      </w:r>
      <w:r w:rsidR="006E563B">
        <w:t xml:space="preserve">  I am aware there are signifi</w:t>
      </w:r>
      <w:r w:rsidRPr="0048755D">
        <w:t>cant penalti</w:t>
      </w:r>
      <w:r w:rsidR="006E563B">
        <w:t>es for submitting false informa</w:t>
      </w:r>
      <w:r w:rsidRPr="0048755D">
        <w:t>tion, including the possibility of fine and imprisonment for knowing violations.</w:t>
      </w:r>
    </w:p>
    <w:p w14:paraId="29BC8D13" w14:textId="77777777" w:rsidR="00526441" w:rsidRDefault="00526441" w:rsidP="008C2135">
      <w:pPr>
        <w:pStyle w:val="InfoBlockPt2ContentL-RBorders"/>
        <w:sectPr w:rsidR="00526441" w:rsidSect="00366EC9">
          <w:type w:val="continuous"/>
          <w:pgSz w:w="12240" w:h="15840" w:code="1"/>
          <w:pgMar w:top="1008" w:right="1008" w:bottom="1008" w:left="1008" w:header="450" w:footer="576" w:gutter="0"/>
          <w:cols w:space="720"/>
          <w:formProt w:val="0"/>
          <w:noEndnote/>
        </w:sectPr>
      </w:pPr>
    </w:p>
    <w:p w14:paraId="417CE752" w14:textId="77777777" w:rsidR="003D0DF9" w:rsidRDefault="00DF1BC5" w:rsidP="008C2135">
      <w:pPr>
        <w:pStyle w:val="InfoBlockPt2ContentL-RBorders"/>
      </w:pPr>
      <w:r w:rsidRPr="006700A2">
        <w:rPr>
          <w:b/>
          <w:bCs/>
          <w:noProof/>
          <w:highlight w:val="yellow"/>
          <w:lang w:eastAsia="en-US"/>
        </w:rPr>
        <mc:AlternateContent>
          <mc:Choice Requires="wps">
            <w:drawing>
              <wp:anchor distT="0" distB="0" distL="114300" distR="114300" simplePos="0" relativeHeight="251705344" behindDoc="0" locked="0" layoutInCell="1" allowOverlap="1" wp14:anchorId="4961559D" wp14:editId="437BEDE5">
                <wp:simplePos x="0" y="0"/>
                <wp:positionH relativeFrom="margin">
                  <wp:posOffset>1440815</wp:posOffset>
                </wp:positionH>
                <wp:positionV relativeFrom="paragraph">
                  <wp:posOffset>235585</wp:posOffset>
                </wp:positionV>
                <wp:extent cx="3143389" cy="0"/>
                <wp:effectExtent l="0" t="0" r="19050" b="1905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4338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1DB86" id="Straight Connector 27" o:spid="_x0000_s1026" alt="&quot;&quot;"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45pt,18.55pt" to="360.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" strokecolor="black [3213]" strokeweight=".5pt">
                <w10:wrap anchorx="margin"/>
              </v:line>
            </w:pict>
          </mc:Fallback>
        </mc:AlternateContent>
      </w:r>
      <w:r w:rsidR="00D47FDC" w:rsidRPr="006700A2">
        <w:rPr>
          <w:b/>
          <w:bCs/>
          <w:noProof/>
          <w:highlight w:val="yellow"/>
          <w:lang w:eastAsia="en-US"/>
        </w:rPr>
        <mc:AlternateContent>
          <mc:Choice Requires="wps">
            <w:drawing>
              <wp:anchor distT="0" distB="0" distL="114300" distR="114300" simplePos="0" relativeHeight="251709440" behindDoc="0" locked="0" layoutInCell="1" allowOverlap="1" wp14:anchorId="44AC1F33" wp14:editId="0462551E">
                <wp:simplePos x="0" y="0"/>
                <wp:positionH relativeFrom="margin">
                  <wp:posOffset>5151534</wp:posOffset>
                </wp:positionH>
                <wp:positionV relativeFrom="paragraph">
                  <wp:posOffset>235585</wp:posOffset>
                </wp:positionV>
                <wp:extent cx="802753" cy="0"/>
                <wp:effectExtent l="0" t="0" r="3556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275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D61CD" id="Straight Connector 1" o:spid="_x0000_s1026" alt="&quot;&quot;"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65pt,18.55pt" to="468.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" strokecolor="black [3213]" strokeweight=".5pt">
                <w10:wrap anchorx="margin"/>
              </v:line>
            </w:pict>
          </mc:Fallback>
        </mc:AlternateContent>
      </w:r>
      <w:r w:rsidR="003D0DF9">
        <w:t xml:space="preserve">Signature of </w:t>
      </w:r>
      <w:r w:rsidR="00874D90">
        <w:t>Owner:</w:t>
      </w:r>
      <w:r>
        <w:t xml:space="preserve"> </w:t>
      </w:r>
      <w:r w:rsidR="00A51BF9">
        <w:fldChar w:fldCharType="begin">
          <w:ffData>
            <w:name w:val="Text147"/>
            <w:enabled/>
            <w:calcOnExit w:val="0"/>
            <w:helpText w:type="text" w:val="Signature of Owner"/>
            <w:statusText w:type="text" w:val="Info: Place signature of owner here."/>
            <w:textInput/>
          </w:ffData>
        </w:fldChar>
      </w:r>
      <w:bookmarkStart w:id="16" w:name="Text147"/>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bookmarkEnd w:id="16"/>
      <w:r w:rsidR="005F6A2B">
        <w:tab/>
      </w:r>
      <w:r w:rsidR="00A871A1">
        <w:tab/>
      </w:r>
      <w:r w:rsidR="005F6A2B">
        <w:tab/>
      </w:r>
      <w:r w:rsidR="003D0DF9">
        <w:t>Date</w:t>
      </w:r>
      <w:r w:rsidR="00D47FDC">
        <w:t xml:space="preserve">: </w:t>
      </w:r>
      <w:r w:rsidR="00D10298">
        <w:fldChar w:fldCharType="begin">
          <w:ffData>
            <w:name w:val="Text142"/>
            <w:enabled/>
            <w:calcOnExit w:val="0"/>
            <w:helpText w:type="text" w:val="Date"/>
            <w:statusText w:type="text" w:val="Info: Indicate here the date owner signed this form."/>
            <w:textInput/>
          </w:ffData>
        </w:fldChar>
      </w:r>
      <w:bookmarkStart w:id="17" w:name="Text142"/>
      <w:r w:rsidR="00D10298">
        <w:instrText xml:space="preserve"> FORMTEXT </w:instrText>
      </w:r>
      <w:r w:rsidR="00D10298">
        <w:fldChar w:fldCharType="separate"/>
      </w:r>
      <w:r w:rsidR="00D10298">
        <w:rPr>
          <w:noProof/>
        </w:rPr>
        <w:t> </w:t>
      </w:r>
      <w:r w:rsidR="00D10298">
        <w:rPr>
          <w:noProof/>
        </w:rPr>
        <w:t> </w:t>
      </w:r>
      <w:r w:rsidR="00D10298">
        <w:rPr>
          <w:noProof/>
        </w:rPr>
        <w:t> </w:t>
      </w:r>
      <w:r w:rsidR="00D10298">
        <w:rPr>
          <w:noProof/>
        </w:rPr>
        <w:t> </w:t>
      </w:r>
      <w:r w:rsidR="00D10298">
        <w:rPr>
          <w:noProof/>
        </w:rPr>
        <w:t> </w:t>
      </w:r>
      <w:r w:rsidR="00D10298">
        <w:fldChar w:fldCharType="end"/>
      </w:r>
      <w:bookmarkEnd w:id="17"/>
    </w:p>
    <w:p w14:paraId="6FC31153" w14:textId="77777777" w:rsidR="00526441" w:rsidRDefault="00D47FDC" w:rsidP="008C2135">
      <w:pPr>
        <w:pStyle w:val="InfoBlockPt3ContentL-R-BBorders"/>
        <w:pBdr>
          <w:bottom w:val="none" w:sz="0" w:space="0" w:color="auto"/>
        </w:pBdr>
      </w:pPr>
      <w:r w:rsidRPr="006700A2">
        <w:rPr>
          <w:b/>
          <w:bCs/>
          <w:noProof/>
          <w:highlight w:val="yellow"/>
        </w:rPr>
        <mc:AlternateContent>
          <mc:Choice Requires="wps">
            <w:drawing>
              <wp:anchor distT="0" distB="0" distL="114300" distR="114300" simplePos="0" relativeHeight="251711488" behindDoc="0" locked="0" layoutInCell="1" allowOverlap="1" wp14:anchorId="1993187B" wp14:editId="4B681B17">
                <wp:simplePos x="0" y="0"/>
                <wp:positionH relativeFrom="margin">
                  <wp:posOffset>3763010</wp:posOffset>
                </wp:positionH>
                <wp:positionV relativeFrom="paragraph">
                  <wp:posOffset>244254</wp:posOffset>
                </wp:positionV>
                <wp:extent cx="2221019" cy="0"/>
                <wp:effectExtent l="0" t="0" r="2730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2101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30793D" id="Straight Connector 3" o:spid="_x0000_s1026" alt="&quot;&quot;" style="position:absolute;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6.3pt,19.25pt" to="471.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" strokecolor="black [3213]" strokeweight=".5pt">
                <w10:wrap anchorx="margin"/>
              </v:line>
            </w:pict>
          </mc:Fallback>
        </mc:AlternateContent>
      </w:r>
      <w:r w:rsidR="00874D90" w:rsidRPr="006700A2">
        <w:rPr>
          <w:b/>
          <w:bCs/>
          <w:noProof/>
          <w:highlight w:val="yellow"/>
        </w:rPr>
        <mc:AlternateContent>
          <mc:Choice Requires="wps">
            <w:drawing>
              <wp:anchor distT="0" distB="0" distL="114300" distR="114300" simplePos="0" relativeHeight="251707392" behindDoc="0" locked="0" layoutInCell="1" allowOverlap="1" wp14:anchorId="2B75D39E" wp14:editId="73E42E39">
                <wp:simplePos x="0" y="0"/>
                <wp:positionH relativeFrom="margin">
                  <wp:posOffset>1016635</wp:posOffset>
                </wp:positionH>
                <wp:positionV relativeFrom="paragraph">
                  <wp:posOffset>244254</wp:posOffset>
                </wp:positionV>
                <wp:extent cx="2367602" cy="0"/>
                <wp:effectExtent l="0" t="0" r="33020" b="1905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6760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21E1EC" id="Straight Connector 28" o:spid="_x0000_s1026" alt="&quot;&quot;" style="position:absolute;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0.05pt,19.25pt" to="26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" strokecolor="black [3213]" strokeweight=".5pt">
                <w10:wrap anchorx="margin"/>
              </v:line>
            </w:pict>
          </mc:Fallback>
        </mc:AlternateContent>
      </w:r>
      <w:r w:rsidR="003D0DF9">
        <w:t>Printed Name</w:t>
      </w:r>
      <w:r w:rsidR="00874D90">
        <w:t>:</w:t>
      </w:r>
      <w:r w:rsidR="00D10298">
        <w:fldChar w:fldCharType="begin">
          <w:ffData>
            <w:name w:val=""/>
            <w:enabled/>
            <w:calcOnExit w:val="0"/>
            <w:helpText w:type="text" w:val="Printed Name"/>
            <w:statusText w:type="text" w:val="Info: Print here the name of owner who signed this form."/>
            <w:textInput/>
          </w:ffData>
        </w:fldChar>
      </w:r>
      <w:r w:rsidR="00D10298">
        <w:instrText xml:space="preserve"> FORMTEXT </w:instrText>
      </w:r>
      <w:r w:rsidR="00D10298">
        <w:fldChar w:fldCharType="separate"/>
      </w:r>
      <w:r w:rsidR="00D10298">
        <w:rPr>
          <w:noProof/>
        </w:rPr>
        <w:t> </w:t>
      </w:r>
      <w:r w:rsidR="00D10298">
        <w:rPr>
          <w:noProof/>
        </w:rPr>
        <w:t> </w:t>
      </w:r>
      <w:r w:rsidR="00D10298">
        <w:rPr>
          <w:noProof/>
        </w:rPr>
        <w:t> </w:t>
      </w:r>
      <w:r w:rsidR="00D10298">
        <w:rPr>
          <w:noProof/>
        </w:rPr>
        <w:t> </w:t>
      </w:r>
      <w:r w:rsidR="00D10298">
        <w:rPr>
          <w:noProof/>
        </w:rPr>
        <w:t> </w:t>
      </w:r>
      <w:r w:rsidR="00D10298">
        <w:fldChar w:fldCharType="end"/>
      </w:r>
      <w:r>
        <w:tab/>
      </w:r>
      <w:r w:rsidR="003D0DF9">
        <w:tab/>
        <w:t>Title</w:t>
      </w:r>
      <w:r w:rsidR="00874D90">
        <w:t>:</w:t>
      </w:r>
      <w:r w:rsidR="00D10298">
        <w:fldChar w:fldCharType="begin">
          <w:ffData>
            <w:name w:val=""/>
            <w:enabled/>
            <w:calcOnExit w:val="0"/>
            <w:helpText w:type="text" w:val="Title"/>
            <w:statusText w:type="text" w:val="Info: Indicate here the title of the owner who signed this form."/>
            <w:textInput/>
          </w:ffData>
        </w:fldChar>
      </w:r>
      <w:r w:rsidR="00D10298">
        <w:instrText xml:space="preserve"> FORMTEXT </w:instrText>
      </w:r>
      <w:r w:rsidR="00D10298">
        <w:fldChar w:fldCharType="separate"/>
      </w:r>
      <w:r w:rsidR="00D10298">
        <w:rPr>
          <w:noProof/>
        </w:rPr>
        <w:t> </w:t>
      </w:r>
      <w:r w:rsidR="00D10298">
        <w:rPr>
          <w:noProof/>
        </w:rPr>
        <w:t> </w:t>
      </w:r>
      <w:r w:rsidR="00D10298">
        <w:rPr>
          <w:noProof/>
        </w:rPr>
        <w:t> </w:t>
      </w:r>
      <w:r w:rsidR="00D10298">
        <w:rPr>
          <w:noProof/>
        </w:rPr>
        <w:t> </w:t>
      </w:r>
      <w:r w:rsidR="00D10298">
        <w:rPr>
          <w:noProof/>
        </w:rPr>
        <w:t> </w:t>
      </w:r>
      <w:r w:rsidR="00D10298">
        <w:fldChar w:fldCharType="end"/>
      </w:r>
    </w:p>
    <w:p w14:paraId="297C8382" w14:textId="77777777" w:rsidR="00FD74F7" w:rsidRDefault="008C2135" w:rsidP="008C2135">
      <w:pPr>
        <w:pStyle w:val="InfoBlockPt2Heading2L-RBorders"/>
        <w:sectPr w:rsidR="00FD74F7" w:rsidSect="00366EC9">
          <w:type w:val="continuous"/>
          <w:pgSz w:w="12240" w:h="15840" w:code="1"/>
          <w:pgMar w:top="1008" w:right="1008" w:bottom="1008" w:left="1008" w:header="450" w:footer="576" w:gutter="0"/>
          <w:cols w:space="720"/>
          <w:noEndnote/>
        </w:sectPr>
      </w:pPr>
      <w:r>
        <w:t>Notary Public’s Certifica</w:t>
      </w:r>
      <w:r w:rsidR="00D30B87">
        <w:t>tion</w:t>
      </w:r>
      <w:r>
        <w:t>:</w:t>
      </w:r>
    </w:p>
    <w:p w14:paraId="28CDCA80" w14:textId="77777777" w:rsidR="00526441" w:rsidRDefault="008C2135" w:rsidP="007A7694">
      <w:pPr>
        <w:pStyle w:val="InfoBlockPt3ContentL-R-BBorders"/>
      </w:pPr>
      <w:r w:rsidRPr="006700A2">
        <w:rPr>
          <w:b/>
          <w:bCs/>
          <w:noProof/>
          <w:highlight w:val="yellow"/>
        </w:rPr>
        <mc:AlternateContent>
          <mc:Choice Requires="wps">
            <w:drawing>
              <wp:anchor distT="0" distB="0" distL="114300" distR="114300" simplePos="0" relativeHeight="251783168" behindDoc="0" locked="0" layoutInCell="1" allowOverlap="1" wp14:anchorId="6A4D473F" wp14:editId="13CE3DFD">
                <wp:simplePos x="0" y="0"/>
                <wp:positionH relativeFrom="margin">
                  <wp:posOffset>3208020</wp:posOffset>
                </wp:positionH>
                <wp:positionV relativeFrom="paragraph">
                  <wp:posOffset>215265</wp:posOffset>
                </wp:positionV>
                <wp:extent cx="2773045" cy="0"/>
                <wp:effectExtent l="0" t="0" r="27305" b="19050"/>
                <wp:wrapNone/>
                <wp:docPr id="111" name="Straight Connector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730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5FB7F8" id="Straight Connector 111" o:spid="_x0000_s1026" alt="&quot;&quot;" style="position:absolute;z-index:251783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6pt,16.95pt" to="470.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" strokecolor="black [3213]" strokeweight=".5pt">
                <w10:wrap anchorx="margin"/>
              </v:line>
            </w:pict>
          </mc:Fallback>
        </mc:AlternateContent>
      </w:r>
      <w:r>
        <w:t xml:space="preserve">Subscribed and sworn to before me, by the said </w:t>
      </w:r>
    </w:p>
    <w:p w14:paraId="79DE53C8" w14:textId="77777777" w:rsidR="00DF1CA4" w:rsidRDefault="00383CC9" w:rsidP="00BE65FC">
      <w:pPr>
        <w:pStyle w:val="InfoBlockPt3ContentL-R-BBorders"/>
        <w:tabs>
          <w:tab w:val="clear" w:pos="3600"/>
          <w:tab w:val="clear" w:pos="5400"/>
          <w:tab w:val="left" w:pos="2160"/>
          <w:tab w:val="left" w:pos="4140"/>
          <w:tab w:val="left" w:pos="5310"/>
        </w:tabs>
      </w:pPr>
      <w:r w:rsidRPr="006700A2">
        <w:rPr>
          <w:b/>
          <w:bCs/>
          <w:noProof/>
          <w:highlight w:val="yellow"/>
        </w:rPr>
        <mc:AlternateContent>
          <mc:Choice Requires="wps">
            <w:drawing>
              <wp:anchor distT="0" distB="0" distL="114300" distR="114300" simplePos="0" relativeHeight="251807744" behindDoc="0" locked="0" layoutInCell="1" allowOverlap="1" wp14:anchorId="42B65FCE" wp14:editId="6A2CE15C">
                <wp:simplePos x="0" y="0"/>
                <wp:positionH relativeFrom="margin">
                  <wp:posOffset>2720340</wp:posOffset>
                </wp:positionH>
                <wp:positionV relativeFrom="paragraph">
                  <wp:posOffset>237490</wp:posOffset>
                </wp:positionV>
                <wp:extent cx="809625" cy="0"/>
                <wp:effectExtent l="0" t="0" r="28575" b="19050"/>
                <wp:wrapNone/>
                <wp:docPr id="128" name="Straight Connector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96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576E21" id="Straight Connector 128" o:spid="_x0000_s1026" alt="&quot;&quot;" style="position:absolute;z-index:251807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14.2pt,18.7pt" to="27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" strokecolor="black [3213]" strokeweight=".5pt">
                <w10:wrap anchorx="margin"/>
              </v:line>
            </w:pict>
          </mc:Fallback>
        </mc:AlternateContent>
      </w:r>
      <w:r w:rsidRPr="006700A2">
        <w:rPr>
          <w:b/>
          <w:bCs/>
          <w:noProof/>
          <w:highlight w:val="yellow"/>
        </w:rPr>
        <mc:AlternateContent>
          <mc:Choice Requires="wps">
            <w:drawing>
              <wp:anchor distT="0" distB="0" distL="114300" distR="114300" simplePos="0" relativeHeight="251805696" behindDoc="0" locked="0" layoutInCell="1" allowOverlap="1" wp14:anchorId="5E36274F" wp14:editId="56CE6714">
                <wp:simplePos x="0" y="0"/>
                <wp:positionH relativeFrom="margin">
                  <wp:posOffset>1878330</wp:posOffset>
                </wp:positionH>
                <wp:positionV relativeFrom="paragraph">
                  <wp:posOffset>238125</wp:posOffset>
                </wp:positionV>
                <wp:extent cx="676275" cy="0"/>
                <wp:effectExtent l="0" t="0" r="28575" b="19050"/>
                <wp:wrapNone/>
                <wp:docPr id="127" name="Straight Connector 1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57202A" id="Straight Connector 127" o:spid="_x0000_s1026" alt="&quot;&quot;" style="position:absolute;z-index:251805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7.9pt,18.75pt" to="201.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" strokecolor="black [3213]" strokeweight=".5pt">
                <w10:wrap anchorx="margin"/>
              </v:line>
            </w:pict>
          </mc:Fallback>
        </mc:AlternateContent>
      </w:r>
      <w:r w:rsidRPr="006700A2">
        <w:rPr>
          <w:b/>
          <w:bCs/>
          <w:noProof/>
          <w:highlight w:val="yellow"/>
        </w:rPr>
        <mc:AlternateContent>
          <mc:Choice Requires="wps">
            <w:drawing>
              <wp:anchor distT="0" distB="0" distL="114300" distR="114300" simplePos="0" relativeHeight="251803648" behindDoc="0" locked="0" layoutInCell="1" allowOverlap="1" wp14:anchorId="2E5197B7" wp14:editId="4755503E">
                <wp:simplePos x="0" y="0"/>
                <wp:positionH relativeFrom="margin">
                  <wp:posOffset>655955</wp:posOffset>
                </wp:positionH>
                <wp:positionV relativeFrom="paragraph">
                  <wp:posOffset>236855</wp:posOffset>
                </wp:positionV>
                <wp:extent cx="676275" cy="0"/>
                <wp:effectExtent l="0" t="0" r="28575" b="19050"/>
                <wp:wrapNone/>
                <wp:docPr id="126" name="Straight Connector 1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C62EE" id="Straight Connector 126" o:spid="_x0000_s1026" alt="&quot;&quot;" style="position:absolute;z-index:251803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65pt,18.65pt" to="104.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" strokecolor="black [3213]" strokeweight=".5pt">
                <w10:wrap anchorx="margin"/>
              </v:line>
            </w:pict>
          </mc:Fallback>
        </mc:AlternateContent>
      </w:r>
      <w:r w:rsidR="00DF1CA4">
        <w:t xml:space="preserve">On this </w:t>
      </w:r>
      <w:r w:rsidR="00BE65FC">
        <w:tab/>
      </w:r>
      <w:r w:rsidR="00DF1CA4">
        <w:t xml:space="preserve"> day of</w:t>
      </w:r>
      <w:r w:rsidR="00BE65FC">
        <w:tab/>
      </w:r>
      <w:r w:rsidR="00DF1CA4">
        <w:t>,</w:t>
      </w:r>
      <w:r w:rsidR="00BE65FC">
        <w:tab/>
      </w:r>
    </w:p>
    <w:p w14:paraId="61412434" w14:textId="77777777" w:rsidR="00BE65FC" w:rsidRDefault="00383CC9" w:rsidP="00BE65FC">
      <w:pPr>
        <w:pStyle w:val="InfoBlockPt3ContentL-R-BBorders"/>
        <w:tabs>
          <w:tab w:val="clear" w:pos="3600"/>
          <w:tab w:val="clear" w:pos="5400"/>
          <w:tab w:val="left" w:pos="2160"/>
          <w:tab w:val="left" w:pos="4500"/>
          <w:tab w:val="left" w:pos="6570"/>
        </w:tabs>
      </w:pPr>
      <w:r w:rsidRPr="006700A2">
        <w:rPr>
          <w:b/>
          <w:bCs/>
          <w:noProof/>
          <w:highlight w:val="yellow"/>
        </w:rPr>
        <mc:AlternateContent>
          <mc:Choice Requires="wps">
            <w:drawing>
              <wp:anchor distT="0" distB="0" distL="114300" distR="114300" simplePos="0" relativeHeight="251801600" behindDoc="0" locked="0" layoutInCell="1" allowOverlap="1" wp14:anchorId="3236CBAD" wp14:editId="2EF43C88">
                <wp:simplePos x="0" y="0"/>
                <wp:positionH relativeFrom="margin">
                  <wp:posOffset>2103120</wp:posOffset>
                </wp:positionH>
                <wp:positionV relativeFrom="paragraph">
                  <wp:posOffset>242570</wp:posOffset>
                </wp:positionV>
                <wp:extent cx="676275" cy="0"/>
                <wp:effectExtent l="0" t="0" r="28575" b="19050"/>
                <wp:wrapNone/>
                <wp:docPr id="125" name="Straight Connector 1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BE3B23" id="Straight Connector 125" o:spid="_x0000_s1026" alt="&quot;&quot;" style="position:absolute;z-index:251801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6pt,19.1pt" to="218.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" strokecolor="black [3213]" strokeweight=".5pt">
                <w10:wrap anchorx="margin"/>
              </v:line>
            </w:pict>
          </mc:Fallback>
        </mc:AlternateContent>
      </w:r>
      <w:r w:rsidRPr="006700A2">
        <w:rPr>
          <w:b/>
          <w:bCs/>
          <w:noProof/>
          <w:highlight w:val="yellow"/>
        </w:rPr>
        <mc:AlternateContent>
          <mc:Choice Requires="wps">
            <w:drawing>
              <wp:anchor distT="0" distB="0" distL="114300" distR="114300" simplePos="0" relativeHeight="251799552" behindDoc="0" locked="0" layoutInCell="1" allowOverlap="1" wp14:anchorId="0CCDE1E9" wp14:editId="6AC2F75C">
                <wp:simplePos x="0" y="0"/>
                <wp:positionH relativeFrom="margin">
                  <wp:posOffset>4289425</wp:posOffset>
                </wp:positionH>
                <wp:positionV relativeFrom="paragraph">
                  <wp:posOffset>254000</wp:posOffset>
                </wp:positionV>
                <wp:extent cx="838200" cy="0"/>
                <wp:effectExtent l="0" t="0" r="19050" b="19050"/>
                <wp:wrapNone/>
                <wp:docPr id="124" name="Straight Connector 1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38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3C2F7C" id="Straight Connector 124" o:spid="_x0000_s1026" alt="&quot;&quot;" style="position:absolute;z-index:251799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7.75pt,20pt" to="403.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" strokecolor="black [3213]" strokeweight=".5pt">
                <w10:wrap anchorx="margin"/>
              </v:line>
            </w:pict>
          </mc:Fallback>
        </mc:AlternateContent>
      </w:r>
      <w:r w:rsidRPr="006700A2">
        <w:rPr>
          <w:b/>
          <w:bCs/>
          <w:noProof/>
          <w:highlight w:val="yellow"/>
        </w:rPr>
        <mc:AlternateContent>
          <mc:Choice Requires="wps">
            <w:drawing>
              <wp:anchor distT="0" distB="0" distL="114300" distR="114300" simplePos="0" relativeHeight="251797504" behindDoc="0" locked="0" layoutInCell="1" allowOverlap="1" wp14:anchorId="787D86F7" wp14:editId="549868FA">
                <wp:simplePos x="0" y="0"/>
                <wp:positionH relativeFrom="margin">
                  <wp:posOffset>3274696</wp:posOffset>
                </wp:positionH>
                <wp:positionV relativeFrom="paragraph">
                  <wp:posOffset>252095</wp:posOffset>
                </wp:positionV>
                <wp:extent cx="838200" cy="0"/>
                <wp:effectExtent l="0" t="0" r="19050" b="19050"/>
                <wp:wrapNone/>
                <wp:docPr id="123" name="Straight Connector 1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38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1C7F22" id="Straight Connector 123" o:spid="_x0000_s1026" alt="&quot;&quot;" style="position:absolute;z-index:251797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7.85pt,19.85pt" to="323.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" strokecolor="black [3213]" strokeweight=".5pt">
                <w10:wrap anchorx="margin"/>
              </v:line>
            </w:pict>
          </mc:Fallback>
        </mc:AlternateContent>
      </w:r>
      <w:r w:rsidR="00BE65FC">
        <w:t xml:space="preserve">My commission expires on the </w:t>
      </w:r>
      <w:r w:rsidR="00BE65FC">
        <w:tab/>
        <w:t>day of</w:t>
      </w:r>
      <w:r w:rsidR="00BE65FC">
        <w:tab/>
        <w:t>,</w:t>
      </w:r>
      <w:r w:rsidR="00BE65FC">
        <w:tab/>
      </w:r>
    </w:p>
    <w:p w14:paraId="1B16C52C" w14:textId="77777777" w:rsidR="00383CC9" w:rsidRDefault="00383CC9" w:rsidP="00BE65FC">
      <w:pPr>
        <w:pStyle w:val="InfoBlockPt3ContentL-R-BBorders"/>
        <w:tabs>
          <w:tab w:val="clear" w:pos="3600"/>
          <w:tab w:val="clear" w:pos="5400"/>
          <w:tab w:val="left" w:pos="2160"/>
          <w:tab w:val="left" w:pos="4500"/>
          <w:tab w:val="left" w:pos="6570"/>
        </w:tabs>
      </w:pPr>
    </w:p>
    <w:p w14:paraId="5396DA23" w14:textId="77777777" w:rsidR="00383CC9" w:rsidRDefault="00383CC9" w:rsidP="00BE65FC">
      <w:pPr>
        <w:pStyle w:val="InfoBlockPt3ContentL-R-BBorders"/>
        <w:tabs>
          <w:tab w:val="clear" w:pos="3600"/>
          <w:tab w:val="clear" w:pos="5400"/>
          <w:tab w:val="left" w:pos="2160"/>
          <w:tab w:val="left" w:pos="4500"/>
          <w:tab w:val="left" w:pos="6570"/>
        </w:tabs>
      </w:pPr>
      <w:r w:rsidRPr="006700A2">
        <w:rPr>
          <w:b/>
          <w:bCs/>
          <w:noProof/>
          <w:highlight w:val="yellow"/>
        </w:rPr>
        <mc:AlternateContent>
          <mc:Choice Requires="wps">
            <w:drawing>
              <wp:anchor distT="0" distB="0" distL="114300" distR="114300" simplePos="0" relativeHeight="251793408" behindDoc="0" locked="0" layoutInCell="1" allowOverlap="1" wp14:anchorId="2869B9A9" wp14:editId="76000F84">
                <wp:simplePos x="0" y="0"/>
                <wp:positionH relativeFrom="margin">
                  <wp:posOffset>83820</wp:posOffset>
                </wp:positionH>
                <wp:positionV relativeFrom="paragraph">
                  <wp:posOffset>12700</wp:posOffset>
                </wp:positionV>
                <wp:extent cx="3829050" cy="0"/>
                <wp:effectExtent l="0" t="0" r="19050" b="19050"/>
                <wp:wrapNone/>
                <wp:docPr id="121" name="Straight Connector 1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290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1DF51A" id="Straight Connector 121" o:spid="_x0000_s1026" alt="&quot;&quot;" style="position:absolute;z-index:251793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6pt,1pt" to="30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" strokecolor="black [3213]" strokeweight=".5pt">
                <w10:wrap anchorx="margin"/>
              </v:line>
            </w:pict>
          </mc:Fallback>
        </mc:AlternateContent>
      </w:r>
      <w:r>
        <w:t>Notary Public in and for</w:t>
      </w:r>
    </w:p>
    <w:p w14:paraId="5D3B508C" w14:textId="77777777" w:rsidR="00383CC9" w:rsidRPr="00DF1CA4" w:rsidRDefault="00383CC9" w:rsidP="00383CC9">
      <w:pPr>
        <w:pStyle w:val="InfoBlockPt3ContentL-R-BBorders"/>
        <w:tabs>
          <w:tab w:val="clear" w:pos="5400"/>
          <w:tab w:val="left" w:pos="6570"/>
        </w:tabs>
      </w:pPr>
      <w:r w:rsidRPr="006700A2">
        <w:rPr>
          <w:b/>
          <w:bCs/>
          <w:noProof/>
          <w:highlight w:val="yellow"/>
        </w:rPr>
        <mc:AlternateContent>
          <mc:Choice Requires="wps">
            <w:drawing>
              <wp:anchor distT="0" distB="0" distL="114300" distR="114300" simplePos="0" relativeHeight="251795456" behindDoc="0" locked="0" layoutInCell="1" allowOverlap="1" wp14:anchorId="6FA17E58" wp14:editId="7B602CD7">
                <wp:simplePos x="0" y="0"/>
                <wp:positionH relativeFrom="margin">
                  <wp:posOffset>102870</wp:posOffset>
                </wp:positionH>
                <wp:positionV relativeFrom="paragraph">
                  <wp:posOffset>259715</wp:posOffset>
                </wp:positionV>
                <wp:extent cx="2105025" cy="0"/>
                <wp:effectExtent l="0" t="0" r="28575" b="19050"/>
                <wp:wrapNone/>
                <wp:docPr id="122" name="Straight Connector 1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5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02C0E" id="Straight Connector 122" o:spid="_x0000_s1026" alt="&quot;&quot;" style="position:absolute;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pt,20.45pt" to="173.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" strokecolor="black [3213]" strokeweight=".5pt">
                <w10:wrap anchorx="margin"/>
              </v:line>
            </w:pict>
          </mc:Fallback>
        </mc:AlternateContent>
      </w:r>
      <w:r>
        <w:tab/>
        <w:t>County, Texas.</w:t>
      </w:r>
    </w:p>
    <w:p w14:paraId="478DF0E9" w14:textId="77777777" w:rsidR="008C2135" w:rsidRDefault="008C2135" w:rsidP="001031FC">
      <w:pPr>
        <w:pStyle w:val="InfoBlockPt3ContentL-R-BBorders"/>
        <w:spacing w:before="1680"/>
      </w:pPr>
    </w:p>
    <w:p w14:paraId="2B60039F" w14:textId="77777777" w:rsidR="00F1325F" w:rsidRPr="006F6B55" w:rsidRDefault="00F1325F" w:rsidP="00F1325F">
      <w:pPr>
        <w:pStyle w:val="InfoBlockPt1Heading1L-R-T-BBorders"/>
      </w:pPr>
      <w:r>
        <w:t>Property Owner’s Affidavit</w:t>
      </w:r>
    </w:p>
    <w:p w14:paraId="1D77B099" w14:textId="77777777" w:rsidR="00F1325F" w:rsidRDefault="00F1325F" w:rsidP="00FD74F7">
      <w:pPr>
        <w:pStyle w:val="InfoBlockPt3ContentL-R-BBorders"/>
        <w:pBdr>
          <w:bottom w:val="none" w:sz="0" w:space="0" w:color="auto"/>
        </w:pBdr>
      </w:pPr>
      <w:r>
        <w:t>The owner of the property must sign the following statement:</w:t>
      </w:r>
    </w:p>
    <w:p w14:paraId="13BE9C26" w14:textId="77777777" w:rsidR="00F1325F" w:rsidRDefault="0016663A" w:rsidP="00FD74F7">
      <w:pPr>
        <w:pStyle w:val="InfoBlockPt2ContentL-RBorderswBullet"/>
        <w:pBdr>
          <w:bottom w:val="none" w:sz="0" w:space="0" w:color="auto"/>
        </w:pBdr>
      </w:pPr>
      <w:r>
        <w:t>I acknowledge that the State of Texas may hold the property owner of record either jointly or severally responsible for the operation, maintenance, and closure or post-closure care of the facility.</w:t>
      </w:r>
    </w:p>
    <w:p w14:paraId="12792AFC" w14:textId="77777777" w:rsidR="00FD74F7" w:rsidRDefault="0016663A" w:rsidP="00FD74F7">
      <w:pPr>
        <w:pStyle w:val="InfoBlockPt2ContentL-RBorderswBullet"/>
        <w:pBdr>
          <w:bottom w:val="none" w:sz="0" w:space="0" w:color="auto"/>
        </w:pBdr>
        <w:sectPr w:rsidR="00FD74F7" w:rsidSect="00366EC9">
          <w:type w:val="continuous"/>
          <w:pgSz w:w="12240" w:h="15840" w:code="1"/>
          <w:pgMar w:top="1008" w:right="1008" w:bottom="1008" w:left="1008" w:header="450" w:footer="576" w:gutter="0"/>
          <w:cols w:space="720"/>
          <w:formProt w:val="0"/>
          <w:noEndnote/>
        </w:sectPr>
      </w:pPr>
      <w:r>
        <w:lastRenderedPageBreak/>
        <w:t>I acknowledge that the facility owner or operator and the State of Texas shall have access to the property during the active life and post-closure care period, if required, after closure for the purpose of inspection and maintenance.</w:t>
      </w:r>
    </w:p>
    <w:p w14:paraId="4D72BC78" w14:textId="77777777" w:rsidR="007E7BD1" w:rsidRPr="0048755D" w:rsidRDefault="001031FC" w:rsidP="005B7B59">
      <w:pPr>
        <w:pStyle w:val="InfoBlockPt2ContentL-RBorderswBullet"/>
      </w:pPr>
      <w:r w:rsidRPr="006700A2">
        <w:rPr>
          <w:b/>
          <w:bCs/>
          <w:noProof/>
          <w:highlight w:val="yellow"/>
        </w:rPr>
        <mc:AlternateContent>
          <mc:Choice Requires="wps">
            <w:drawing>
              <wp:anchor distT="0" distB="0" distL="114300" distR="114300" simplePos="0" relativeHeight="251849728" behindDoc="0" locked="0" layoutInCell="1" allowOverlap="1" wp14:anchorId="3610642F" wp14:editId="33A537E8">
                <wp:simplePos x="0" y="0"/>
                <wp:positionH relativeFrom="margin">
                  <wp:posOffset>1255395</wp:posOffset>
                </wp:positionH>
                <wp:positionV relativeFrom="paragraph">
                  <wp:posOffset>426720</wp:posOffset>
                </wp:positionV>
                <wp:extent cx="2819400" cy="0"/>
                <wp:effectExtent l="0" t="0" r="19050" b="1905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735DB" id="Straight Connector 29" o:spid="_x0000_s1026" alt="&quot;&quot;" style="position:absolute;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85pt,33.6pt" to="320.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" strokecolor="black [3213]" strokeweight=".5pt">
                <w10:wrap anchorx="margin"/>
              </v:line>
            </w:pict>
          </mc:Fallback>
        </mc:AlternateContent>
      </w:r>
      <w:r w:rsidR="00F769FB" w:rsidRPr="006700A2">
        <w:rPr>
          <w:b/>
          <w:bCs/>
          <w:noProof/>
          <w:highlight w:val="yellow"/>
        </w:rPr>
        <mc:AlternateContent>
          <mc:Choice Requires="wps">
            <w:drawing>
              <wp:anchor distT="0" distB="0" distL="114300" distR="114300" simplePos="0" relativeHeight="251846656" behindDoc="0" locked="0" layoutInCell="1" allowOverlap="1" wp14:anchorId="0CD1E7BF" wp14:editId="645E863D">
                <wp:simplePos x="0" y="0"/>
                <wp:positionH relativeFrom="margin">
                  <wp:posOffset>1664970</wp:posOffset>
                </wp:positionH>
                <wp:positionV relativeFrom="paragraph">
                  <wp:posOffset>226695</wp:posOffset>
                </wp:positionV>
                <wp:extent cx="2819400" cy="0"/>
                <wp:effectExtent l="0" t="0" r="1905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6F97C" id="Straight Connector 63" o:spid="_x0000_s1026" alt="&quot;&quot;" style="position:absolute;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1.1pt,17.85pt" to="353.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" strokecolor="black [3213]" strokeweight=".5pt">
                <w10:wrap anchorx="margin"/>
              </v:line>
            </w:pict>
          </mc:Fallback>
        </mc:AlternateContent>
      </w:r>
      <w:r w:rsidR="00F769FB" w:rsidRPr="006700A2">
        <w:rPr>
          <w:b/>
          <w:bCs/>
          <w:noProof/>
          <w:highlight w:val="yellow"/>
        </w:rPr>
        <mc:AlternateContent>
          <mc:Choice Requires="wps">
            <w:drawing>
              <wp:anchor distT="0" distB="0" distL="114300" distR="114300" simplePos="0" relativeHeight="251847680" behindDoc="0" locked="0" layoutInCell="1" allowOverlap="1" wp14:anchorId="7BC783B0" wp14:editId="1950AC87">
                <wp:simplePos x="0" y="0"/>
                <wp:positionH relativeFrom="margin">
                  <wp:posOffset>5151534</wp:posOffset>
                </wp:positionH>
                <wp:positionV relativeFrom="paragraph">
                  <wp:posOffset>235585</wp:posOffset>
                </wp:positionV>
                <wp:extent cx="802753" cy="0"/>
                <wp:effectExtent l="0" t="0" r="35560" b="19050"/>
                <wp:wrapNone/>
                <wp:docPr id="64" name="Straight Connector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275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1A286" id="Straight Connector 64" o:spid="_x0000_s1026" alt="&quot;&quot;" style="position:absolute;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65pt,18.55pt" to="468.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" strokecolor="black [3213]" strokeweight=".5pt">
                <w10:wrap anchorx="margin"/>
              </v:line>
            </w:pict>
          </mc:Fallback>
        </mc:AlternateContent>
      </w:r>
      <w:r w:rsidR="00F769FB">
        <w:t xml:space="preserve">Signature of Owner: </w:t>
      </w:r>
      <w:r w:rsidR="00A51BF9">
        <w:fldChar w:fldCharType="begin">
          <w:ffData>
            <w:name w:val=""/>
            <w:enabled/>
            <w:calcOnExit w:val="0"/>
            <w:helpText w:type="text" w:val="Signature of Owner"/>
            <w:statusText w:type="text" w:val="Info: Place signature of owner here."/>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r w:rsidR="00F769FB">
        <w:tab/>
      </w:r>
      <w:r w:rsidR="00F769FB">
        <w:tab/>
      </w:r>
      <w:r w:rsidR="00F769FB">
        <w:tab/>
        <w:t xml:space="preserve">Date: </w:t>
      </w:r>
      <w:r w:rsidR="00D10298">
        <w:fldChar w:fldCharType="begin">
          <w:ffData>
            <w:name w:val="Text142"/>
            <w:enabled/>
            <w:calcOnExit w:val="0"/>
            <w:helpText w:type="text" w:val="Date"/>
            <w:statusText w:type="text" w:val="Info: Indicate here the date owner signed this form."/>
            <w:textInput/>
          </w:ffData>
        </w:fldChar>
      </w:r>
      <w:r w:rsidR="00D10298">
        <w:instrText xml:space="preserve"> FORMTEXT </w:instrText>
      </w:r>
      <w:r w:rsidR="00D10298">
        <w:fldChar w:fldCharType="separate"/>
      </w:r>
      <w:r w:rsidR="00D10298">
        <w:rPr>
          <w:noProof/>
        </w:rPr>
        <w:t> </w:t>
      </w:r>
      <w:r w:rsidR="00D10298">
        <w:rPr>
          <w:noProof/>
        </w:rPr>
        <w:t> </w:t>
      </w:r>
      <w:r w:rsidR="00D10298">
        <w:rPr>
          <w:noProof/>
        </w:rPr>
        <w:t> </w:t>
      </w:r>
      <w:r w:rsidR="00D10298">
        <w:rPr>
          <w:noProof/>
        </w:rPr>
        <w:t> </w:t>
      </w:r>
      <w:r w:rsidR="00D10298">
        <w:rPr>
          <w:noProof/>
        </w:rPr>
        <w:t> </w:t>
      </w:r>
      <w:r w:rsidR="00D10298">
        <w:fldChar w:fldCharType="end"/>
      </w:r>
      <w:r>
        <w:br/>
        <w:t>Printed Name:</w:t>
      </w:r>
      <w:r w:rsidR="00A51BF9">
        <w:fldChar w:fldCharType="begin">
          <w:ffData>
            <w:name w:val=""/>
            <w:enabled/>
            <w:calcOnExit w:val="0"/>
            <w:helpText w:type="text" w:val="Printed Name"/>
            <w:statusText w:type="text" w:val="Info: Print here the name of owner who signed this form."/>
            <w:textInput/>
          </w:ffData>
        </w:fldChar>
      </w:r>
      <w:r w:rsidR="00A51BF9">
        <w:instrText xml:space="preserve"> FORMTEXT </w:instrText>
      </w:r>
      <w:r w:rsidR="00A51BF9">
        <w:fldChar w:fldCharType="separate"/>
      </w:r>
      <w:r w:rsidR="00A51BF9">
        <w:rPr>
          <w:noProof/>
        </w:rPr>
        <w:t> </w:t>
      </w:r>
      <w:r w:rsidR="00A51BF9">
        <w:rPr>
          <w:noProof/>
        </w:rPr>
        <w:t> </w:t>
      </w:r>
      <w:r w:rsidR="00A51BF9">
        <w:rPr>
          <w:noProof/>
        </w:rPr>
        <w:t> </w:t>
      </w:r>
      <w:r w:rsidR="00A51BF9">
        <w:rPr>
          <w:noProof/>
        </w:rPr>
        <w:t> </w:t>
      </w:r>
      <w:r w:rsidR="00A51BF9">
        <w:rPr>
          <w:noProof/>
        </w:rPr>
        <w:t> </w:t>
      </w:r>
      <w:r w:rsidR="00A51BF9">
        <w:fldChar w:fldCharType="end"/>
      </w:r>
      <w:r w:rsidR="005B7B59" w:rsidRPr="0048755D">
        <w:t xml:space="preserve"> </w:t>
      </w:r>
    </w:p>
    <w:sectPr w:rsidR="007E7BD1" w:rsidRPr="0048755D" w:rsidSect="00366EC9">
      <w:type w:val="continuous"/>
      <w:pgSz w:w="12240" w:h="15840" w:code="1"/>
      <w:pgMar w:top="1008" w:right="1008" w:bottom="1008" w:left="1008" w:header="45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27D32" w14:textId="77777777" w:rsidR="00E738A7" w:rsidRDefault="00E738A7">
      <w:r>
        <w:separator/>
      </w:r>
    </w:p>
  </w:endnote>
  <w:endnote w:type="continuationSeparator" w:id="0">
    <w:p w14:paraId="32FBE335" w14:textId="77777777" w:rsidR="00E738A7" w:rsidRDefault="00E7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F03B" w14:textId="77777777" w:rsidR="00E738A7" w:rsidRPr="00DA2828" w:rsidRDefault="00E738A7" w:rsidP="0041695F">
    <w:pPr>
      <w:pStyle w:val="Footer"/>
      <w:rPr>
        <w:szCs w:val="18"/>
      </w:rPr>
    </w:pPr>
    <w:r w:rsidRPr="00DA2828">
      <w:rPr>
        <w:szCs w:val="18"/>
      </w:rPr>
      <w:t>TCEQ-0</w:t>
    </w:r>
    <w:r>
      <w:rPr>
        <w:szCs w:val="18"/>
      </w:rPr>
      <w:t>0</w:t>
    </w:r>
    <w:r w:rsidRPr="00DA2828">
      <w:rPr>
        <w:szCs w:val="18"/>
      </w:rPr>
      <w:t>65</w:t>
    </w:r>
    <w:r>
      <w:rPr>
        <w:szCs w:val="18"/>
      </w:rPr>
      <w:t>3a</w:t>
    </w:r>
    <w:r w:rsidRPr="00DA2828">
      <w:rPr>
        <w:szCs w:val="18"/>
      </w:rPr>
      <w:t xml:space="preserve"> (</w:t>
    </w:r>
    <w:r>
      <w:rPr>
        <w:szCs w:val="18"/>
      </w:rPr>
      <w:t>rev. 07-05-2017)</w:t>
    </w:r>
    <w:r>
      <w:rPr>
        <w:szCs w:val="18"/>
      </w:rPr>
      <w:tab/>
    </w:r>
    <w:r w:rsidRPr="00E3083C">
      <w:rPr>
        <w:szCs w:val="18"/>
      </w:rPr>
      <w:t xml:space="preserve">Page </w:t>
    </w:r>
    <w:r w:rsidRPr="00A22288">
      <w:rPr>
        <w:szCs w:val="18"/>
      </w:rPr>
      <w:fldChar w:fldCharType="begin"/>
    </w:r>
    <w:r w:rsidRPr="00A22288">
      <w:rPr>
        <w:szCs w:val="18"/>
      </w:rPr>
      <w:instrText xml:space="preserve"> PAGE  \* Arabic  \* MERGEFORMAT </w:instrText>
    </w:r>
    <w:r w:rsidRPr="00A22288">
      <w:rPr>
        <w:szCs w:val="18"/>
      </w:rPr>
      <w:fldChar w:fldCharType="separate"/>
    </w:r>
    <w:r>
      <w:rPr>
        <w:szCs w:val="18"/>
      </w:rPr>
      <w:t>1</w:t>
    </w:r>
    <w:r w:rsidRPr="00A22288">
      <w:rPr>
        <w:szCs w:val="18"/>
      </w:rPr>
      <w:fldChar w:fldCharType="end"/>
    </w:r>
    <w:r w:rsidRPr="00E3083C">
      <w:rPr>
        <w:szCs w:val="18"/>
      </w:rPr>
      <w:t xml:space="preserve"> of </w:t>
    </w:r>
    <w:r w:rsidRPr="00A22288">
      <w:rPr>
        <w:szCs w:val="18"/>
      </w:rPr>
      <w:fldChar w:fldCharType="begin"/>
    </w:r>
    <w:r w:rsidRPr="00A22288">
      <w:rPr>
        <w:szCs w:val="18"/>
      </w:rPr>
      <w:instrText xml:space="preserve"> NUMPAGES  \* Arabic  \* MERGEFORMAT </w:instrText>
    </w:r>
    <w:r w:rsidRPr="00A22288">
      <w:rPr>
        <w:szCs w:val="18"/>
      </w:rPr>
      <w:fldChar w:fldCharType="separate"/>
    </w:r>
    <w:r>
      <w:rPr>
        <w:szCs w:val="18"/>
      </w:rPr>
      <w:t>8</w:t>
    </w:r>
    <w:r w:rsidRPr="00A22288">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2F809" w14:textId="77777777" w:rsidR="00E738A7" w:rsidRDefault="00E738A7">
      <w:r>
        <w:separator/>
      </w:r>
    </w:p>
  </w:footnote>
  <w:footnote w:type="continuationSeparator" w:id="0">
    <w:p w14:paraId="12488F77" w14:textId="77777777" w:rsidR="00E738A7" w:rsidRDefault="00E73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6196D"/>
    <w:multiLevelType w:val="hybridMultilevel"/>
    <w:tmpl w:val="64B00C6E"/>
    <w:lvl w:ilvl="0" w:tplc="3C5046EA">
      <w:start w:val="1"/>
      <w:numFmt w:val="bullet"/>
      <w:pStyle w:val="InfoBlockPt2ContentL-RBordersw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098A30D6"/>
    <w:multiLevelType w:val="hybridMultilevel"/>
    <w:tmpl w:val="90FA6D7E"/>
    <w:lvl w:ilvl="0" w:tplc="A4364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65ACC"/>
    <w:multiLevelType w:val="hybridMultilevel"/>
    <w:tmpl w:val="FDFC4CEE"/>
    <w:lvl w:ilvl="0" w:tplc="B4DE2446">
      <w:start w:val="1"/>
      <w:numFmt w:val="decimal"/>
      <w:pStyle w:val="InfoBlockHeadingwithNumb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30479C"/>
    <w:multiLevelType w:val="hybridMultilevel"/>
    <w:tmpl w:val="8C9EEBB8"/>
    <w:lvl w:ilvl="0" w:tplc="AC500F30">
      <w:start w:val="1"/>
      <w:numFmt w:val="decimal"/>
      <w:pStyle w:val="Index1"/>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34F58"/>
    <w:multiLevelType w:val="hybridMultilevel"/>
    <w:tmpl w:val="A58C6884"/>
    <w:lvl w:ilvl="0" w:tplc="91866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2F0E8E"/>
    <w:multiLevelType w:val="hybridMultilevel"/>
    <w:tmpl w:val="5A68A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C6735B"/>
    <w:multiLevelType w:val="hybridMultilevel"/>
    <w:tmpl w:val="69A8E42C"/>
    <w:lvl w:ilvl="0" w:tplc="5E2403E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BC64BB"/>
    <w:multiLevelType w:val="hybridMultilevel"/>
    <w:tmpl w:val="0B26F516"/>
    <w:lvl w:ilvl="0" w:tplc="8E168D2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B0CB0"/>
    <w:multiLevelType w:val="hybridMultilevel"/>
    <w:tmpl w:val="EFCA97EC"/>
    <w:lvl w:ilvl="0" w:tplc="C9DA5646">
      <w:start w:val="1"/>
      <w:numFmt w:val="decimal"/>
      <w:lvlText w:val="%1."/>
      <w:lvlJc w:val="left"/>
      <w:pPr>
        <w:ind w:left="504" w:hanging="360"/>
      </w:pPr>
      <w:rPr>
        <w:rFonts w:ascii="Verdana" w:eastAsiaTheme="minorHAnsi" w:hAnsi="Verdana" w:cstheme="minorBidi"/>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31427E20"/>
    <w:multiLevelType w:val="hybridMultilevel"/>
    <w:tmpl w:val="2B74886E"/>
    <w:lvl w:ilvl="0" w:tplc="68EC98D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0641F"/>
    <w:multiLevelType w:val="hybridMultilevel"/>
    <w:tmpl w:val="6130DB6A"/>
    <w:lvl w:ilvl="0" w:tplc="3092A368">
      <w:start w:val="30"/>
      <w:numFmt w:val="bullet"/>
      <w:lvlText w:val="-"/>
      <w:lvlJc w:val="left"/>
      <w:pPr>
        <w:ind w:left="504" w:hanging="360"/>
      </w:pPr>
      <w:rPr>
        <w:rFonts w:ascii="Verdana" w:eastAsiaTheme="minorHAnsi" w:hAnsi="Verdana"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1" w15:restartNumberingAfterBreak="0">
    <w:nsid w:val="37723EBA"/>
    <w:multiLevelType w:val="hybridMultilevel"/>
    <w:tmpl w:val="4ED0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62974"/>
    <w:multiLevelType w:val="hybridMultilevel"/>
    <w:tmpl w:val="2E98D216"/>
    <w:lvl w:ilvl="0" w:tplc="2A6003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3442F"/>
    <w:multiLevelType w:val="hybridMultilevel"/>
    <w:tmpl w:val="F00E0D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7E4407C"/>
    <w:multiLevelType w:val="hybridMultilevel"/>
    <w:tmpl w:val="1EB2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F5ED1"/>
    <w:multiLevelType w:val="hybridMultilevel"/>
    <w:tmpl w:val="A77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67125"/>
    <w:multiLevelType w:val="hybridMultilevel"/>
    <w:tmpl w:val="7B807E8A"/>
    <w:lvl w:ilvl="0" w:tplc="E8A81748">
      <w:start w:val="1"/>
      <w:numFmt w:val="decimal"/>
      <w:lvlText w:val="%1."/>
      <w:lvlJc w:val="left"/>
      <w:pPr>
        <w:ind w:left="720" w:hanging="360"/>
      </w:pPr>
      <w:rPr>
        <w:rFonts w:ascii="Verdana" w:eastAsiaTheme="minorHAnsi" w:hAnsi="Verdan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027E1"/>
    <w:multiLevelType w:val="hybridMultilevel"/>
    <w:tmpl w:val="39C475D6"/>
    <w:lvl w:ilvl="0" w:tplc="E8A81748">
      <w:start w:val="1"/>
      <w:numFmt w:val="decimal"/>
      <w:lvlText w:val="%1."/>
      <w:lvlJc w:val="left"/>
      <w:pPr>
        <w:ind w:left="864" w:hanging="360"/>
      </w:pPr>
      <w:rPr>
        <w:rFonts w:ascii="Verdana" w:eastAsiaTheme="minorHAnsi" w:hAnsi="Verdana" w:cstheme="minorBidi"/>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5B59379A"/>
    <w:multiLevelType w:val="hybridMultilevel"/>
    <w:tmpl w:val="0B342D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2547D45"/>
    <w:multiLevelType w:val="hybridMultilevel"/>
    <w:tmpl w:val="B4F6DF56"/>
    <w:lvl w:ilvl="0" w:tplc="8EBC3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34A18"/>
    <w:multiLevelType w:val="multilevel"/>
    <w:tmpl w:val="9D82140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430F3C"/>
    <w:multiLevelType w:val="hybridMultilevel"/>
    <w:tmpl w:val="4D623128"/>
    <w:lvl w:ilvl="0" w:tplc="AF0AA8D4">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6FC10A17"/>
    <w:multiLevelType w:val="hybridMultilevel"/>
    <w:tmpl w:val="7F86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E6A69"/>
    <w:multiLevelType w:val="hybridMultilevel"/>
    <w:tmpl w:val="342CF9FA"/>
    <w:lvl w:ilvl="0" w:tplc="A4364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857DE"/>
    <w:multiLevelType w:val="hybridMultilevel"/>
    <w:tmpl w:val="4E00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12BA4"/>
    <w:multiLevelType w:val="hybridMultilevel"/>
    <w:tmpl w:val="EE9C5930"/>
    <w:lvl w:ilvl="0" w:tplc="9626D47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F651B07"/>
    <w:multiLevelType w:val="hybridMultilevel"/>
    <w:tmpl w:val="E0722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4"/>
  </w:num>
  <w:num w:numId="14">
    <w:abstractNumId w:val="28"/>
  </w:num>
  <w:num w:numId="15">
    <w:abstractNumId w:val="23"/>
  </w:num>
  <w:num w:numId="16">
    <w:abstractNumId w:val="36"/>
  </w:num>
  <w:num w:numId="17">
    <w:abstractNumId w:val="11"/>
  </w:num>
  <w:num w:numId="18">
    <w:abstractNumId w:val="34"/>
  </w:num>
  <w:num w:numId="19">
    <w:abstractNumId w:val="19"/>
  </w:num>
  <w:num w:numId="20">
    <w:abstractNumId w:val="29"/>
  </w:num>
  <w:num w:numId="21">
    <w:abstractNumId w:val="22"/>
  </w:num>
  <w:num w:numId="22">
    <w:abstractNumId w:val="26"/>
  </w:num>
  <w:num w:numId="23">
    <w:abstractNumId w:val="33"/>
  </w:num>
  <w:num w:numId="24">
    <w:abstractNumId w:val="25"/>
  </w:num>
  <w:num w:numId="25">
    <w:abstractNumId w:val="21"/>
  </w:num>
  <w:num w:numId="26">
    <w:abstractNumId w:val="38"/>
  </w:num>
  <w:num w:numId="27">
    <w:abstractNumId w:val="16"/>
    <w:lvlOverride w:ilvl="0">
      <w:startOverride w:val="1"/>
    </w:lvlOverride>
  </w:num>
  <w:num w:numId="28">
    <w:abstractNumId w:val="8"/>
    <w:lvlOverride w:ilvl="0">
      <w:startOverride w:val="1"/>
    </w:lvlOverride>
  </w:num>
  <w:num w:numId="29">
    <w:abstractNumId w:val="14"/>
  </w:num>
  <w:num w:numId="30">
    <w:abstractNumId w:val="15"/>
  </w:num>
  <w:num w:numId="31">
    <w:abstractNumId w:val="37"/>
  </w:num>
  <w:num w:numId="32">
    <w:abstractNumId w:val="31"/>
  </w:num>
  <w:num w:numId="33">
    <w:abstractNumId w:val="30"/>
    <w:lvlOverride w:ilvl="0">
      <w:lvl w:ilvl="0">
        <w:start w:val="1"/>
        <w:numFmt w:val="upperRoman"/>
        <w:lvlText w:val="Article %1."/>
        <w:lvlJc w:val="left"/>
        <w:pPr>
          <w:ind w:left="0" w:firstLine="0"/>
        </w:pPr>
      </w:lvl>
    </w:lvlOverride>
  </w:num>
  <w:num w:numId="34">
    <w:abstractNumId w:val="13"/>
  </w:num>
  <w:num w:numId="35">
    <w:abstractNumId w:val="12"/>
  </w:num>
  <w:num w:numId="36">
    <w:abstractNumId w:val="30"/>
  </w:num>
  <w:num w:numId="37">
    <w:abstractNumId w:val="32"/>
  </w:num>
  <w:num w:numId="38">
    <w:abstractNumId w:val="27"/>
  </w:num>
  <w:num w:numId="39">
    <w:abstractNumId w:val="18"/>
  </w:num>
  <w:num w:numId="40">
    <w:abstractNumId w:val="1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46"/>
    <w:rsid w:val="0000277F"/>
    <w:rsid w:val="000057E2"/>
    <w:rsid w:val="000064A3"/>
    <w:rsid w:val="0001116D"/>
    <w:rsid w:val="00021630"/>
    <w:rsid w:val="00023085"/>
    <w:rsid w:val="00024154"/>
    <w:rsid w:val="00035AB0"/>
    <w:rsid w:val="00035DC9"/>
    <w:rsid w:val="00037347"/>
    <w:rsid w:val="00040161"/>
    <w:rsid w:val="0004662E"/>
    <w:rsid w:val="000535FC"/>
    <w:rsid w:val="00055018"/>
    <w:rsid w:val="00071C60"/>
    <w:rsid w:val="00072C59"/>
    <w:rsid w:val="00072CCA"/>
    <w:rsid w:val="00076718"/>
    <w:rsid w:val="000767F9"/>
    <w:rsid w:val="000809E8"/>
    <w:rsid w:val="0008360A"/>
    <w:rsid w:val="00084795"/>
    <w:rsid w:val="0009326D"/>
    <w:rsid w:val="00093CAC"/>
    <w:rsid w:val="00095C76"/>
    <w:rsid w:val="000A0C91"/>
    <w:rsid w:val="000A54DA"/>
    <w:rsid w:val="000B303B"/>
    <w:rsid w:val="000B4B36"/>
    <w:rsid w:val="000B60D8"/>
    <w:rsid w:val="000C1F87"/>
    <w:rsid w:val="000C2349"/>
    <w:rsid w:val="000C4B26"/>
    <w:rsid w:val="000D4802"/>
    <w:rsid w:val="000D59C0"/>
    <w:rsid w:val="000F19F7"/>
    <w:rsid w:val="001031FC"/>
    <w:rsid w:val="001057F3"/>
    <w:rsid w:val="001078B9"/>
    <w:rsid w:val="001116EF"/>
    <w:rsid w:val="001123B9"/>
    <w:rsid w:val="001161FC"/>
    <w:rsid w:val="00123B81"/>
    <w:rsid w:val="001408D7"/>
    <w:rsid w:val="00142A78"/>
    <w:rsid w:val="00147DB7"/>
    <w:rsid w:val="00151743"/>
    <w:rsid w:val="00154031"/>
    <w:rsid w:val="00154E32"/>
    <w:rsid w:val="00157318"/>
    <w:rsid w:val="001634BE"/>
    <w:rsid w:val="00165A13"/>
    <w:rsid w:val="0016663A"/>
    <w:rsid w:val="00166832"/>
    <w:rsid w:val="00170363"/>
    <w:rsid w:val="00171FE8"/>
    <w:rsid w:val="00182B3B"/>
    <w:rsid w:val="00185EF7"/>
    <w:rsid w:val="0019133C"/>
    <w:rsid w:val="00191614"/>
    <w:rsid w:val="001A0E0F"/>
    <w:rsid w:val="001A5C93"/>
    <w:rsid w:val="001B15B3"/>
    <w:rsid w:val="001B2F4E"/>
    <w:rsid w:val="001B58FD"/>
    <w:rsid w:val="001C634A"/>
    <w:rsid w:val="001C7531"/>
    <w:rsid w:val="001D086B"/>
    <w:rsid w:val="001D6888"/>
    <w:rsid w:val="001D786C"/>
    <w:rsid w:val="001E376C"/>
    <w:rsid w:val="001E66CF"/>
    <w:rsid w:val="001F4B17"/>
    <w:rsid w:val="002066EC"/>
    <w:rsid w:val="00211154"/>
    <w:rsid w:val="00211547"/>
    <w:rsid w:val="00213051"/>
    <w:rsid w:val="002130C2"/>
    <w:rsid w:val="00217DA3"/>
    <w:rsid w:val="002206B5"/>
    <w:rsid w:val="00221300"/>
    <w:rsid w:val="00223880"/>
    <w:rsid w:val="00224227"/>
    <w:rsid w:val="002346FD"/>
    <w:rsid w:val="00235541"/>
    <w:rsid w:val="00240B4E"/>
    <w:rsid w:val="00240C73"/>
    <w:rsid w:val="002440B6"/>
    <w:rsid w:val="00244F10"/>
    <w:rsid w:val="00246CFA"/>
    <w:rsid w:val="00250BD6"/>
    <w:rsid w:val="0025415D"/>
    <w:rsid w:val="002549A0"/>
    <w:rsid w:val="00257312"/>
    <w:rsid w:val="00261C06"/>
    <w:rsid w:val="0026263C"/>
    <w:rsid w:val="0026361B"/>
    <w:rsid w:val="002650B3"/>
    <w:rsid w:val="00271968"/>
    <w:rsid w:val="00271DD9"/>
    <w:rsid w:val="00274741"/>
    <w:rsid w:val="00276B8C"/>
    <w:rsid w:val="0028011C"/>
    <w:rsid w:val="00282543"/>
    <w:rsid w:val="0028534B"/>
    <w:rsid w:val="00293097"/>
    <w:rsid w:val="00293789"/>
    <w:rsid w:val="00293E1E"/>
    <w:rsid w:val="002A0D9E"/>
    <w:rsid w:val="002A0E63"/>
    <w:rsid w:val="002A1408"/>
    <w:rsid w:val="002A28C6"/>
    <w:rsid w:val="002A32E6"/>
    <w:rsid w:val="002A7A23"/>
    <w:rsid w:val="002A7C27"/>
    <w:rsid w:val="002B5B2D"/>
    <w:rsid w:val="002B7723"/>
    <w:rsid w:val="002C236A"/>
    <w:rsid w:val="002C313C"/>
    <w:rsid w:val="002C3E00"/>
    <w:rsid w:val="002C4DEA"/>
    <w:rsid w:val="002C6BE2"/>
    <w:rsid w:val="002D369E"/>
    <w:rsid w:val="002E2D44"/>
    <w:rsid w:val="002E646B"/>
    <w:rsid w:val="002F0C7E"/>
    <w:rsid w:val="002F7687"/>
    <w:rsid w:val="0030285E"/>
    <w:rsid w:val="00305355"/>
    <w:rsid w:val="00306180"/>
    <w:rsid w:val="00311DB9"/>
    <w:rsid w:val="0031435F"/>
    <w:rsid w:val="0031563C"/>
    <w:rsid w:val="00315985"/>
    <w:rsid w:val="00317901"/>
    <w:rsid w:val="00325572"/>
    <w:rsid w:val="00333C09"/>
    <w:rsid w:val="003410B9"/>
    <w:rsid w:val="00342C2C"/>
    <w:rsid w:val="00344F07"/>
    <w:rsid w:val="00347479"/>
    <w:rsid w:val="00353684"/>
    <w:rsid w:val="00354D6A"/>
    <w:rsid w:val="00357236"/>
    <w:rsid w:val="00361177"/>
    <w:rsid w:val="00365493"/>
    <w:rsid w:val="0036645C"/>
    <w:rsid w:val="00366EC9"/>
    <w:rsid w:val="003678F2"/>
    <w:rsid w:val="00376608"/>
    <w:rsid w:val="00382DAD"/>
    <w:rsid w:val="00383CC4"/>
    <w:rsid w:val="00383CC9"/>
    <w:rsid w:val="0038745F"/>
    <w:rsid w:val="00390034"/>
    <w:rsid w:val="00390E1F"/>
    <w:rsid w:val="00395807"/>
    <w:rsid w:val="003A0409"/>
    <w:rsid w:val="003A371E"/>
    <w:rsid w:val="003B48CC"/>
    <w:rsid w:val="003C7193"/>
    <w:rsid w:val="003D0DF9"/>
    <w:rsid w:val="003E007C"/>
    <w:rsid w:val="003E124F"/>
    <w:rsid w:val="003E7013"/>
    <w:rsid w:val="003E7ADF"/>
    <w:rsid w:val="003F030E"/>
    <w:rsid w:val="00410B60"/>
    <w:rsid w:val="00413966"/>
    <w:rsid w:val="0041695F"/>
    <w:rsid w:val="00417E76"/>
    <w:rsid w:val="00420C89"/>
    <w:rsid w:val="00421D45"/>
    <w:rsid w:val="00423073"/>
    <w:rsid w:val="0042397B"/>
    <w:rsid w:val="00427E24"/>
    <w:rsid w:val="00430ECB"/>
    <w:rsid w:val="0043762A"/>
    <w:rsid w:val="0044146B"/>
    <w:rsid w:val="00443C26"/>
    <w:rsid w:val="004445F4"/>
    <w:rsid w:val="00450CAC"/>
    <w:rsid w:val="00452485"/>
    <w:rsid w:val="00455456"/>
    <w:rsid w:val="00460C86"/>
    <w:rsid w:val="0046151A"/>
    <w:rsid w:val="0046575F"/>
    <w:rsid w:val="0046711E"/>
    <w:rsid w:val="0048000D"/>
    <w:rsid w:val="00482205"/>
    <w:rsid w:val="0048372A"/>
    <w:rsid w:val="004857B4"/>
    <w:rsid w:val="0048586F"/>
    <w:rsid w:val="0048755D"/>
    <w:rsid w:val="004928E1"/>
    <w:rsid w:val="0049578F"/>
    <w:rsid w:val="004966B8"/>
    <w:rsid w:val="0049765E"/>
    <w:rsid w:val="004A08AB"/>
    <w:rsid w:val="004A1435"/>
    <w:rsid w:val="004A5A60"/>
    <w:rsid w:val="004B01DB"/>
    <w:rsid w:val="004B383C"/>
    <w:rsid w:val="004C2762"/>
    <w:rsid w:val="004C4A65"/>
    <w:rsid w:val="004C5FF0"/>
    <w:rsid w:val="004D0A99"/>
    <w:rsid w:val="004D6065"/>
    <w:rsid w:val="004F0913"/>
    <w:rsid w:val="004F40B1"/>
    <w:rsid w:val="004F68DA"/>
    <w:rsid w:val="00506694"/>
    <w:rsid w:val="005138A8"/>
    <w:rsid w:val="00516680"/>
    <w:rsid w:val="00516BAC"/>
    <w:rsid w:val="0052068B"/>
    <w:rsid w:val="0052398F"/>
    <w:rsid w:val="00524DA3"/>
    <w:rsid w:val="00525749"/>
    <w:rsid w:val="00526441"/>
    <w:rsid w:val="005264CA"/>
    <w:rsid w:val="00526AE4"/>
    <w:rsid w:val="00526D69"/>
    <w:rsid w:val="00530330"/>
    <w:rsid w:val="005403C7"/>
    <w:rsid w:val="00542B24"/>
    <w:rsid w:val="005512B7"/>
    <w:rsid w:val="0055281C"/>
    <w:rsid w:val="0055590B"/>
    <w:rsid w:val="00561A54"/>
    <w:rsid w:val="00561F91"/>
    <w:rsid w:val="00563242"/>
    <w:rsid w:val="00563827"/>
    <w:rsid w:val="00567425"/>
    <w:rsid w:val="005746BC"/>
    <w:rsid w:val="0057504E"/>
    <w:rsid w:val="00576750"/>
    <w:rsid w:val="00581319"/>
    <w:rsid w:val="00583708"/>
    <w:rsid w:val="00586497"/>
    <w:rsid w:val="00590072"/>
    <w:rsid w:val="005B5751"/>
    <w:rsid w:val="005B7B59"/>
    <w:rsid w:val="005C4355"/>
    <w:rsid w:val="005D0417"/>
    <w:rsid w:val="005E4641"/>
    <w:rsid w:val="005F5172"/>
    <w:rsid w:val="005F6A2B"/>
    <w:rsid w:val="00600F16"/>
    <w:rsid w:val="00601D28"/>
    <w:rsid w:val="0061175B"/>
    <w:rsid w:val="00614DC8"/>
    <w:rsid w:val="0061502C"/>
    <w:rsid w:val="00616346"/>
    <w:rsid w:val="006206C4"/>
    <w:rsid w:val="006206EE"/>
    <w:rsid w:val="0063718F"/>
    <w:rsid w:val="00656B44"/>
    <w:rsid w:val="00657D21"/>
    <w:rsid w:val="00662E5E"/>
    <w:rsid w:val="00672132"/>
    <w:rsid w:val="006809F9"/>
    <w:rsid w:val="00684360"/>
    <w:rsid w:val="0069009C"/>
    <w:rsid w:val="00693596"/>
    <w:rsid w:val="00694402"/>
    <w:rsid w:val="00695D1B"/>
    <w:rsid w:val="0069728E"/>
    <w:rsid w:val="006A17A6"/>
    <w:rsid w:val="006A6AAE"/>
    <w:rsid w:val="006A6DF1"/>
    <w:rsid w:val="006A787F"/>
    <w:rsid w:val="006B1685"/>
    <w:rsid w:val="006B1941"/>
    <w:rsid w:val="006B25D9"/>
    <w:rsid w:val="006B5C3A"/>
    <w:rsid w:val="006C4229"/>
    <w:rsid w:val="006C4364"/>
    <w:rsid w:val="006C7001"/>
    <w:rsid w:val="006E1FD2"/>
    <w:rsid w:val="006E563B"/>
    <w:rsid w:val="006E60E6"/>
    <w:rsid w:val="006E73EE"/>
    <w:rsid w:val="006F1426"/>
    <w:rsid w:val="006F6B55"/>
    <w:rsid w:val="006F7BDF"/>
    <w:rsid w:val="00700011"/>
    <w:rsid w:val="00701867"/>
    <w:rsid w:val="00712B7E"/>
    <w:rsid w:val="00717503"/>
    <w:rsid w:val="00727161"/>
    <w:rsid w:val="0073596A"/>
    <w:rsid w:val="0073755C"/>
    <w:rsid w:val="0074563E"/>
    <w:rsid w:val="007529E4"/>
    <w:rsid w:val="00754243"/>
    <w:rsid w:val="00760932"/>
    <w:rsid w:val="00767404"/>
    <w:rsid w:val="00773D76"/>
    <w:rsid w:val="0077439B"/>
    <w:rsid w:val="00786341"/>
    <w:rsid w:val="0079120A"/>
    <w:rsid w:val="00791508"/>
    <w:rsid w:val="00793235"/>
    <w:rsid w:val="00794F51"/>
    <w:rsid w:val="00795F08"/>
    <w:rsid w:val="007A3565"/>
    <w:rsid w:val="007A39A7"/>
    <w:rsid w:val="007A7694"/>
    <w:rsid w:val="007B04A4"/>
    <w:rsid w:val="007B5190"/>
    <w:rsid w:val="007C4B72"/>
    <w:rsid w:val="007C536B"/>
    <w:rsid w:val="007D6D3E"/>
    <w:rsid w:val="007E18BC"/>
    <w:rsid w:val="007E198A"/>
    <w:rsid w:val="007E24C5"/>
    <w:rsid w:val="007E3119"/>
    <w:rsid w:val="007E7BD1"/>
    <w:rsid w:val="007F3426"/>
    <w:rsid w:val="007F547C"/>
    <w:rsid w:val="00805B30"/>
    <w:rsid w:val="00813F2F"/>
    <w:rsid w:val="008156D4"/>
    <w:rsid w:val="00816EF8"/>
    <w:rsid w:val="008205B7"/>
    <w:rsid w:val="00820BF9"/>
    <w:rsid w:val="008216CB"/>
    <w:rsid w:val="00823B07"/>
    <w:rsid w:val="00824E98"/>
    <w:rsid w:val="00831968"/>
    <w:rsid w:val="00832682"/>
    <w:rsid w:val="008326BE"/>
    <w:rsid w:val="008375EE"/>
    <w:rsid w:val="00840EAD"/>
    <w:rsid w:val="0084347C"/>
    <w:rsid w:val="0084686F"/>
    <w:rsid w:val="00851BE0"/>
    <w:rsid w:val="008544BA"/>
    <w:rsid w:val="00856BC8"/>
    <w:rsid w:val="008611BF"/>
    <w:rsid w:val="008636C9"/>
    <w:rsid w:val="00863A77"/>
    <w:rsid w:val="00864C46"/>
    <w:rsid w:val="00864CA8"/>
    <w:rsid w:val="0086531C"/>
    <w:rsid w:val="00870237"/>
    <w:rsid w:val="00870EB6"/>
    <w:rsid w:val="00874D90"/>
    <w:rsid w:val="008755E0"/>
    <w:rsid w:val="00877F2A"/>
    <w:rsid w:val="00883A0F"/>
    <w:rsid w:val="00893E9D"/>
    <w:rsid w:val="00896089"/>
    <w:rsid w:val="008A7BFA"/>
    <w:rsid w:val="008B4B59"/>
    <w:rsid w:val="008B5DD2"/>
    <w:rsid w:val="008B5E33"/>
    <w:rsid w:val="008C2135"/>
    <w:rsid w:val="008C37BD"/>
    <w:rsid w:val="008C698C"/>
    <w:rsid w:val="008C7876"/>
    <w:rsid w:val="008D2762"/>
    <w:rsid w:val="008D290A"/>
    <w:rsid w:val="008D4327"/>
    <w:rsid w:val="008E0774"/>
    <w:rsid w:val="008E14E0"/>
    <w:rsid w:val="008E1FA7"/>
    <w:rsid w:val="008F4016"/>
    <w:rsid w:val="008F57D6"/>
    <w:rsid w:val="00901471"/>
    <w:rsid w:val="00905E57"/>
    <w:rsid w:val="00905FA1"/>
    <w:rsid w:val="0091031B"/>
    <w:rsid w:val="00910ED4"/>
    <w:rsid w:val="009114CE"/>
    <w:rsid w:val="00912754"/>
    <w:rsid w:val="00912DEA"/>
    <w:rsid w:val="00916701"/>
    <w:rsid w:val="00920860"/>
    <w:rsid w:val="00921980"/>
    <w:rsid w:val="009276DF"/>
    <w:rsid w:val="0093114E"/>
    <w:rsid w:val="0093749A"/>
    <w:rsid w:val="0094077B"/>
    <w:rsid w:val="00953ECD"/>
    <w:rsid w:val="00954C63"/>
    <w:rsid w:val="0095545D"/>
    <w:rsid w:val="00961FEB"/>
    <w:rsid w:val="00964A11"/>
    <w:rsid w:val="009655EF"/>
    <w:rsid w:val="00965D34"/>
    <w:rsid w:val="00970516"/>
    <w:rsid w:val="0097378F"/>
    <w:rsid w:val="009742BC"/>
    <w:rsid w:val="00974567"/>
    <w:rsid w:val="0097661C"/>
    <w:rsid w:val="00977CB2"/>
    <w:rsid w:val="00982A4F"/>
    <w:rsid w:val="00987893"/>
    <w:rsid w:val="009901F6"/>
    <w:rsid w:val="00994950"/>
    <w:rsid w:val="00995AED"/>
    <w:rsid w:val="009A4035"/>
    <w:rsid w:val="009A4370"/>
    <w:rsid w:val="009B2A09"/>
    <w:rsid w:val="009B5BF9"/>
    <w:rsid w:val="009B7DF2"/>
    <w:rsid w:val="009C1460"/>
    <w:rsid w:val="009D07F6"/>
    <w:rsid w:val="009D2994"/>
    <w:rsid w:val="009D44AA"/>
    <w:rsid w:val="009D5D00"/>
    <w:rsid w:val="009F19A8"/>
    <w:rsid w:val="009F475D"/>
    <w:rsid w:val="009F7178"/>
    <w:rsid w:val="009F77C3"/>
    <w:rsid w:val="00A111A1"/>
    <w:rsid w:val="00A1169D"/>
    <w:rsid w:val="00A11E81"/>
    <w:rsid w:val="00A15728"/>
    <w:rsid w:val="00A15754"/>
    <w:rsid w:val="00A171D9"/>
    <w:rsid w:val="00A173B9"/>
    <w:rsid w:val="00A22288"/>
    <w:rsid w:val="00A250F0"/>
    <w:rsid w:val="00A26FFA"/>
    <w:rsid w:val="00A32D79"/>
    <w:rsid w:val="00A332AD"/>
    <w:rsid w:val="00A33D12"/>
    <w:rsid w:val="00A369AD"/>
    <w:rsid w:val="00A40CC7"/>
    <w:rsid w:val="00A426AC"/>
    <w:rsid w:val="00A47F39"/>
    <w:rsid w:val="00A50C59"/>
    <w:rsid w:val="00A51BF9"/>
    <w:rsid w:val="00A525A4"/>
    <w:rsid w:val="00A55C86"/>
    <w:rsid w:val="00A63A60"/>
    <w:rsid w:val="00A65B3D"/>
    <w:rsid w:val="00A65D04"/>
    <w:rsid w:val="00A7255C"/>
    <w:rsid w:val="00A728E2"/>
    <w:rsid w:val="00A76A85"/>
    <w:rsid w:val="00A77CC1"/>
    <w:rsid w:val="00A819B8"/>
    <w:rsid w:val="00A83FB4"/>
    <w:rsid w:val="00A864EC"/>
    <w:rsid w:val="00A871A1"/>
    <w:rsid w:val="00A920CB"/>
    <w:rsid w:val="00A92330"/>
    <w:rsid w:val="00AA38A1"/>
    <w:rsid w:val="00AA42FC"/>
    <w:rsid w:val="00AA5063"/>
    <w:rsid w:val="00AA6E8E"/>
    <w:rsid w:val="00AB359A"/>
    <w:rsid w:val="00AB6DE9"/>
    <w:rsid w:val="00AC0154"/>
    <w:rsid w:val="00AC0233"/>
    <w:rsid w:val="00AC0F71"/>
    <w:rsid w:val="00AC201C"/>
    <w:rsid w:val="00AC3A01"/>
    <w:rsid w:val="00AC5A20"/>
    <w:rsid w:val="00AD6144"/>
    <w:rsid w:val="00AE09A9"/>
    <w:rsid w:val="00AE1B1C"/>
    <w:rsid w:val="00AE43AC"/>
    <w:rsid w:val="00AE5CCF"/>
    <w:rsid w:val="00AE6614"/>
    <w:rsid w:val="00AE687B"/>
    <w:rsid w:val="00AE71EB"/>
    <w:rsid w:val="00AF27B0"/>
    <w:rsid w:val="00AF2AD4"/>
    <w:rsid w:val="00B04F58"/>
    <w:rsid w:val="00B0684D"/>
    <w:rsid w:val="00B06DA6"/>
    <w:rsid w:val="00B14C19"/>
    <w:rsid w:val="00B16169"/>
    <w:rsid w:val="00B2032D"/>
    <w:rsid w:val="00B235B0"/>
    <w:rsid w:val="00B23B27"/>
    <w:rsid w:val="00B26B88"/>
    <w:rsid w:val="00B270ED"/>
    <w:rsid w:val="00B320ED"/>
    <w:rsid w:val="00B35033"/>
    <w:rsid w:val="00B41191"/>
    <w:rsid w:val="00B53964"/>
    <w:rsid w:val="00B71360"/>
    <w:rsid w:val="00B95126"/>
    <w:rsid w:val="00B952E9"/>
    <w:rsid w:val="00BA157B"/>
    <w:rsid w:val="00BA21AE"/>
    <w:rsid w:val="00BA5B81"/>
    <w:rsid w:val="00BA61D2"/>
    <w:rsid w:val="00BB28FF"/>
    <w:rsid w:val="00BB7583"/>
    <w:rsid w:val="00BC07FA"/>
    <w:rsid w:val="00BC1A29"/>
    <w:rsid w:val="00BD0A64"/>
    <w:rsid w:val="00BE38C3"/>
    <w:rsid w:val="00BE65FC"/>
    <w:rsid w:val="00BF5D9E"/>
    <w:rsid w:val="00C024E1"/>
    <w:rsid w:val="00C03E89"/>
    <w:rsid w:val="00C06B45"/>
    <w:rsid w:val="00C1611E"/>
    <w:rsid w:val="00C26EB7"/>
    <w:rsid w:val="00C34321"/>
    <w:rsid w:val="00C34DF3"/>
    <w:rsid w:val="00C370FA"/>
    <w:rsid w:val="00C37ECE"/>
    <w:rsid w:val="00C37F95"/>
    <w:rsid w:val="00C46676"/>
    <w:rsid w:val="00C479AB"/>
    <w:rsid w:val="00C5039A"/>
    <w:rsid w:val="00C52616"/>
    <w:rsid w:val="00C552E0"/>
    <w:rsid w:val="00C5554F"/>
    <w:rsid w:val="00C57680"/>
    <w:rsid w:val="00C57F0C"/>
    <w:rsid w:val="00C62225"/>
    <w:rsid w:val="00C62CF6"/>
    <w:rsid w:val="00C75F16"/>
    <w:rsid w:val="00C818E1"/>
    <w:rsid w:val="00C84B00"/>
    <w:rsid w:val="00C84B51"/>
    <w:rsid w:val="00C87626"/>
    <w:rsid w:val="00C91481"/>
    <w:rsid w:val="00C92CA0"/>
    <w:rsid w:val="00C933FC"/>
    <w:rsid w:val="00C96DA5"/>
    <w:rsid w:val="00CA7AD7"/>
    <w:rsid w:val="00CB5191"/>
    <w:rsid w:val="00CC1832"/>
    <w:rsid w:val="00CC6A82"/>
    <w:rsid w:val="00CC6BEB"/>
    <w:rsid w:val="00CC717A"/>
    <w:rsid w:val="00CD051A"/>
    <w:rsid w:val="00CE07B7"/>
    <w:rsid w:val="00CE6FCB"/>
    <w:rsid w:val="00CF08EE"/>
    <w:rsid w:val="00CF0937"/>
    <w:rsid w:val="00CF0CBF"/>
    <w:rsid w:val="00CF46C1"/>
    <w:rsid w:val="00CF521D"/>
    <w:rsid w:val="00D10298"/>
    <w:rsid w:val="00D10EB9"/>
    <w:rsid w:val="00D27496"/>
    <w:rsid w:val="00D279C0"/>
    <w:rsid w:val="00D30B87"/>
    <w:rsid w:val="00D36B56"/>
    <w:rsid w:val="00D36C3B"/>
    <w:rsid w:val="00D377F0"/>
    <w:rsid w:val="00D47F9D"/>
    <w:rsid w:val="00D47FDC"/>
    <w:rsid w:val="00D562ED"/>
    <w:rsid w:val="00D6013E"/>
    <w:rsid w:val="00D60241"/>
    <w:rsid w:val="00D61DB7"/>
    <w:rsid w:val="00D664BD"/>
    <w:rsid w:val="00D74ABA"/>
    <w:rsid w:val="00D774CE"/>
    <w:rsid w:val="00D90BEF"/>
    <w:rsid w:val="00D96592"/>
    <w:rsid w:val="00D9764F"/>
    <w:rsid w:val="00DA4659"/>
    <w:rsid w:val="00DB778B"/>
    <w:rsid w:val="00DC5145"/>
    <w:rsid w:val="00DC55CF"/>
    <w:rsid w:val="00DC59C2"/>
    <w:rsid w:val="00DD3A85"/>
    <w:rsid w:val="00DD4757"/>
    <w:rsid w:val="00DD4BA0"/>
    <w:rsid w:val="00DD5224"/>
    <w:rsid w:val="00DD55FA"/>
    <w:rsid w:val="00DE01FF"/>
    <w:rsid w:val="00DE05FD"/>
    <w:rsid w:val="00DE3F36"/>
    <w:rsid w:val="00DE5317"/>
    <w:rsid w:val="00DF062C"/>
    <w:rsid w:val="00DF194E"/>
    <w:rsid w:val="00DF1BC5"/>
    <w:rsid w:val="00DF1BF5"/>
    <w:rsid w:val="00DF1CA4"/>
    <w:rsid w:val="00DF2142"/>
    <w:rsid w:val="00DF60A4"/>
    <w:rsid w:val="00DF7AF7"/>
    <w:rsid w:val="00E03629"/>
    <w:rsid w:val="00E07A6C"/>
    <w:rsid w:val="00E10066"/>
    <w:rsid w:val="00E12444"/>
    <w:rsid w:val="00E12B17"/>
    <w:rsid w:val="00E2624A"/>
    <w:rsid w:val="00E3083C"/>
    <w:rsid w:val="00E35685"/>
    <w:rsid w:val="00E35921"/>
    <w:rsid w:val="00E37C2D"/>
    <w:rsid w:val="00E4301F"/>
    <w:rsid w:val="00E44B77"/>
    <w:rsid w:val="00E44C49"/>
    <w:rsid w:val="00E4529A"/>
    <w:rsid w:val="00E53AE9"/>
    <w:rsid w:val="00E56C7C"/>
    <w:rsid w:val="00E56F74"/>
    <w:rsid w:val="00E578A3"/>
    <w:rsid w:val="00E623BA"/>
    <w:rsid w:val="00E6488E"/>
    <w:rsid w:val="00E666FA"/>
    <w:rsid w:val="00E7029A"/>
    <w:rsid w:val="00E70A97"/>
    <w:rsid w:val="00E721C9"/>
    <w:rsid w:val="00E7232D"/>
    <w:rsid w:val="00E73209"/>
    <w:rsid w:val="00E738A7"/>
    <w:rsid w:val="00E73B82"/>
    <w:rsid w:val="00E7637E"/>
    <w:rsid w:val="00E76A90"/>
    <w:rsid w:val="00E86083"/>
    <w:rsid w:val="00E870F5"/>
    <w:rsid w:val="00E97138"/>
    <w:rsid w:val="00EA1835"/>
    <w:rsid w:val="00EB3630"/>
    <w:rsid w:val="00EB4AD4"/>
    <w:rsid w:val="00ED10F5"/>
    <w:rsid w:val="00ED21F4"/>
    <w:rsid w:val="00ED4B31"/>
    <w:rsid w:val="00EF085D"/>
    <w:rsid w:val="00EF168B"/>
    <w:rsid w:val="00EF2669"/>
    <w:rsid w:val="00F003B4"/>
    <w:rsid w:val="00F00B7D"/>
    <w:rsid w:val="00F01A4F"/>
    <w:rsid w:val="00F0365F"/>
    <w:rsid w:val="00F03CB2"/>
    <w:rsid w:val="00F10928"/>
    <w:rsid w:val="00F1325F"/>
    <w:rsid w:val="00F13C37"/>
    <w:rsid w:val="00F14F31"/>
    <w:rsid w:val="00F16B21"/>
    <w:rsid w:val="00F25285"/>
    <w:rsid w:val="00F27190"/>
    <w:rsid w:val="00F27E35"/>
    <w:rsid w:val="00F307B7"/>
    <w:rsid w:val="00F3332B"/>
    <w:rsid w:val="00F37BF9"/>
    <w:rsid w:val="00F44DA2"/>
    <w:rsid w:val="00F51CBB"/>
    <w:rsid w:val="00F57887"/>
    <w:rsid w:val="00F614D5"/>
    <w:rsid w:val="00F617BD"/>
    <w:rsid w:val="00F62593"/>
    <w:rsid w:val="00F62AB3"/>
    <w:rsid w:val="00F630DB"/>
    <w:rsid w:val="00F729EC"/>
    <w:rsid w:val="00F73D52"/>
    <w:rsid w:val="00F769FB"/>
    <w:rsid w:val="00F83373"/>
    <w:rsid w:val="00F85125"/>
    <w:rsid w:val="00F8549F"/>
    <w:rsid w:val="00F87BBB"/>
    <w:rsid w:val="00F90CFC"/>
    <w:rsid w:val="00F93261"/>
    <w:rsid w:val="00F94712"/>
    <w:rsid w:val="00FA2477"/>
    <w:rsid w:val="00FA46C9"/>
    <w:rsid w:val="00FA753E"/>
    <w:rsid w:val="00FB02EF"/>
    <w:rsid w:val="00FB332E"/>
    <w:rsid w:val="00FC1E45"/>
    <w:rsid w:val="00FC3F7B"/>
    <w:rsid w:val="00FC66BA"/>
    <w:rsid w:val="00FD40AF"/>
    <w:rsid w:val="00FD74F7"/>
    <w:rsid w:val="00FF24D0"/>
    <w:rsid w:val="00FF6679"/>
    <w:rsid w:val="00FF6C7D"/>
    <w:rsid w:val="00FF6FA3"/>
    <w:rsid w:val="00FF7A1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02BF2"/>
  <w15:docId w15:val="{8C7E02C4-C7D4-484D-A496-35E1481A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0" w:defSemiHidden="0" w:defUnhideWhenUsed="0" w:defQFormat="0" w:count="376">
    <w:lsdException w:name="Normal" w:locked="0" w:uiPriority="99"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9" w:unhideWhenUsed="1" w:qFormat="1"/>
    <w:lsdException w:name="heading 8" w:locked="0" w:semiHidden="1" w:uiPriority="99" w:unhideWhenUsed="1" w:qFormat="1"/>
    <w:lsdException w:name="heading 9" w:locked="0" w:semiHidden="1" w:uiPriority="9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locked="0" w:semiHidden="1" w:unhideWhenUsed="1"/>
    <w:lsdException w:name="caption" w:locked="0" w:semiHidden="1" w:uiPriority="8"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iPriority="5" w:unhideWhenUsed="1" w:qFormat="1"/>
    <w:lsdException w:name="List Bullet" w:locked="0" w:semiHidden="1" w:uiPriority="5" w:unhideWhenUsed="1" w:qFormat="1"/>
    <w:lsdException w:name="List Number" w:locked="0" w:semiHidden="1" w:uiPriority="5" w:unhideWhenUsed="1" w:qFormat="1"/>
    <w:lsdException w:name="List 2" w:locked="0" w:semiHidden="1" w:uiPriority="5" w:unhideWhenUsed="1"/>
    <w:lsdException w:name="List 3" w:locked="0" w:semiHidden="1" w:uiPriority="5" w:unhideWhenUsed="1"/>
    <w:lsdException w:name="List 4" w:locked="0" w:semiHidden="1" w:uiPriority="5" w:unhideWhenUsed="1"/>
    <w:lsdException w:name="List 5" w:locked="0" w:semiHidden="1" w:uiPriority="5" w:unhideWhenUsed="1"/>
    <w:lsdException w:name="List Bullet 2" w:locked="0" w:semiHidden="1" w:uiPriority="5" w:unhideWhenUsed="1"/>
    <w:lsdException w:name="List Bullet 3" w:locked="0" w:semiHidden="1" w:uiPriority="5" w:unhideWhenUsed="1"/>
    <w:lsdException w:name="List Bullet 4" w:locked="0" w:semiHidden="1" w:uiPriority="5" w:unhideWhenUsed="1"/>
    <w:lsdException w:name="List Bullet 5" w:locked="0" w:semiHidden="1" w:uiPriority="5" w:unhideWhenUsed="1"/>
    <w:lsdException w:name="List Number 2" w:locked="0" w:semiHidden="1" w:uiPriority="5" w:unhideWhenUsed="1"/>
    <w:lsdException w:name="List Number 3" w:locked="0" w:semiHidden="1" w:uiPriority="5" w:unhideWhenUsed="1"/>
    <w:lsdException w:name="List Number 4" w:locked="0" w:semiHidden="1" w:uiPriority="5" w:unhideWhenUsed="1"/>
    <w:lsdException w:name="List Number 5" w:locked="0" w:semiHidden="1" w:uiPriority="5"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qFormat="1"/>
    <w:lsdException w:name="Body Text Indent" w:locked="0" w:semiHidden="1" w:unhideWhenUsed="1"/>
    <w:lsdException w:name="List Continue" w:locked="0" w:semiHidden="1" w:uiPriority="6" w:unhideWhenUsed="1" w:qFormat="1"/>
    <w:lsdException w:name="List Continue 2" w:locked="0" w:semiHidden="1" w:uiPriority="6" w:unhideWhenUsed="1"/>
    <w:lsdException w:name="List Continue 3" w:locked="0" w:semiHidden="1" w:uiPriority="6" w:unhideWhenUsed="1"/>
    <w:lsdException w:name="List Continue 4" w:locked="0" w:semiHidden="1" w:uiPriority="6" w:unhideWhenUsed="1"/>
    <w:lsdException w:name="List Continue 5" w:locked="0" w:semiHidden="1" w:uiPriority="6"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qFormat="1"/>
    <w:lsdException w:name="Hyperlink" w:locked="0" w:semiHidden="1" w:unhideWhenUsed="1"/>
    <w:lsdException w:name="FollowedHyperlink" w:locked="0" w:semiHidden="1" w:unhideWhenUsed="1"/>
    <w:lsdException w:name="Strong" w:locked="0" w:uiPriority="2" w:qFormat="1"/>
    <w:lsdException w:name="Emphasis" w:locked="0" w:uiPriority="2"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iPriority="99" w:unhideWhenUsed="1"/>
    <w:lsdException w:name="HTML Bottom of Form" w:locked="0" w:semiHidden="1" w:uiPriority="99"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uiPriority="99"/>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 w:qFormat="1"/>
    <w:lsdException w:name="Bibliography" w:locked="0" w:semiHidden="1" w:uiPriority="8"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9"/>
    <w:unhideWhenUsed/>
    <w:rsid w:val="002130C2"/>
    <w:pPr>
      <w:tabs>
        <w:tab w:val="left" w:pos="720"/>
      </w:tabs>
      <w:spacing w:before="-1" w:after="-1" w:line="240" w:lineRule="auto"/>
    </w:pPr>
    <w:rPr>
      <w:rFonts w:ascii="Georgia" w:eastAsiaTheme="minorHAnsi" w:hAnsi="Georgia"/>
      <w:szCs w:val="24"/>
    </w:rPr>
  </w:style>
  <w:style w:type="paragraph" w:styleId="Heading1">
    <w:name w:val="heading 1"/>
    <w:basedOn w:val="BodyText"/>
    <w:next w:val="BodyText"/>
    <w:link w:val="Heading1Char"/>
    <w:uiPriority w:val="9"/>
    <w:qFormat/>
    <w:locked/>
    <w:rsid w:val="001E66CF"/>
    <w:pPr>
      <w:keepNext/>
      <w:tabs>
        <w:tab w:val="left" w:pos="720"/>
      </w:tabs>
      <w:outlineLvl w:val="0"/>
    </w:pPr>
    <w:rPr>
      <w:b/>
      <w:kern w:val="32"/>
      <w:sz w:val="24"/>
      <w:szCs w:val="32"/>
    </w:rPr>
  </w:style>
  <w:style w:type="paragraph" w:styleId="Heading2">
    <w:name w:val="heading 2"/>
    <w:basedOn w:val="Heading1"/>
    <w:next w:val="BodyText"/>
    <w:link w:val="Heading2Char"/>
    <w:uiPriority w:val="9"/>
    <w:qFormat/>
    <w:locked/>
    <w:rsid w:val="008C37BD"/>
    <w:pPr>
      <w:keepLines/>
      <w:pBdr>
        <w:top w:val="single" w:sz="4" w:space="3" w:color="auto"/>
        <w:left w:val="single" w:sz="4" w:space="4" w:color="auto"/>
        <w:bottom w:val="single" w:sz="4" w:space="3" w:color="auto"/>
        <w:right w:val="single" w:sz="4" w:space="4" w:color="auto"/>
      </w:pBdr>
      <w:shd w:val="pct10" w:color="auto" w:fill="auto"/>
      <w:spacing w:after="-1"/>
      <w:outlineLvl w:val="1"/>
    </w:pPr>
    <w:rPr>
      <w:kern w:val="0"/>
      <w:sz w:val="20"/>
      <w:szCs w:val="26"/>
      <w:lang w:val="x-none" w:eastAsia="x-none"/>
    </w:rPr>
  </w:style>
  <w:style w:type="paragraph" w:styleId="Heading3">
    <w:name w:val="heading 3"/>
    <w:basedOn w:val="Heading2"/>
    <w:next w:val="BodyText"/>
    <w:link w:val="Heading3Char"/>
    <w:uiPriority w:val="9"/>
    <w:qFormat/>
    <w:locked/>
    <w:rsid w:val="008C37BD"/>
    <w:pPr>
      <w:keepLines w:val="0"/>
      <w:pBdr>
        <w:top w:val="none" w:sz="0" w:space="0" w:color="auto"/>
        <w:left w:val="none" w:sz="0" w:space="0" w:color="auto"/>
        <w:bottom w:val="none" w:sz="0" w:space="0" w:color="auto"/>
        <w:right w:val="none" w:sz="0" w:space="0" w:color="auto"/>
      </w:pBdr>
      <w:shd w:val="clear" w:color="auto" w:fill="auto"/>
      <w:outlineLvl w:val="2"/>
    </w:pPr>
    <w:rPr>
      <w:color w:val="auto"/>
      <w:lang w:val="en-US" w:eastAsia="en-US"/>
    </w:rPr>
  </w:style>
  <w:style w:type="paragraph" w:styleId="Heading4">
    <w:name w:val="heading 4"/>
    <w:basedOn w:val="Heading3"/>
    <w:next w:val="BodyText"/>
    <w:link w:val="Heading4Char"/>
    <w:uiPriority w:val="9"/>
    <w:qFormat/>
    <w:locked/>
    <w:rsid w:val="008C37BD"/>
    <w:pPr>
      <w:spacing w:after="120"/>
      <w:outlineLvl w:val="3"/>
    </w:pPr>
    <w:rPr>
      <w:szCs w:val="28"/>
    </w:rPr>
  </w:style>
  <w:style w:type="paragraph" w:styleId="Heading5">
    <w:name w:val="heading 5"/>
    <w:basedOn w:val="Heading4"/>
    <w:next w:val="BodyText"/>
    <w:link w:val="Heading5Char"/>
    <w:uiPriority w:val="9"/>
    <w:unhideWhenUsed/>
    <w:qFormat/>
    <w:locked/>
    <w:rsid w:val="008C37BD"/>
    <w:pPr>
      <w:keepLines/>
      <w:spacing w:before="200" w:after="-1"/>
      <w:outlineLvl w:val="4"/>
    </w:pPr>
    <w:rPr>
      <w:rFonts w:asciiTheme="majorHAnsi" w:eastAsiaTheme="majorEastAsia" w:hAnsiTheme="majorHAnsi" w:cstheme="majorBidi"/>
      <w:b w:val="0"/>
      <w:color w:val="243F60" w:themeColor="accent1" w:themeShade="7F"/>
      <w:sz w:val="22"/>
      <w:szCs w:val="24"/>
    </w:rPr>
  </w:style>
  <w:style w:type="paragraph" w:styleId="Heading6">
    <w:name w:val="heading 6"/>
    <w:basedOn w:val="Normal"/>
    <w:next w:val="Normal"/>
    <w:link w:val="Heading6Char"/>
    <w:uiPriority w:val="9"/>
    <w:unhideWhenUsed/>
    <w:locked/>
    <w:rsid w:val="008C37B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locked/>
    <w:rsid w:val="008C37B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locked/>
    <w:rsid w:val="008C37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locked/>
    <w:rsid w:val="008C37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locked/>
    <w:rsid w:val="008C37BD"/>
    <w:rPr>
      <w:vertAlign w:val="superscript"/>
    </w:rPr>
  </w:style>
  <w:style w:type="paragraph" w:styleId="Title">
    <w:name w:val="Title"/>
    <w:next w:val="Subtitle"/>
    <w:link w:val="TitleChar"/>
    <w:uiPriority w:val="10"/>
    <w:unhideWhenUsed/>
    <w:qFormat/>
    <w:locked/>
    <w:rsid w:val="00C57680"/>
    <w:pPr>
      <w:spacing w:before="80" w:after="80" w:line="240" w:lineRule="auto"/>
      <w:contextualSpacing/>
      <w:jc w:val="center"/>
    </w:pPr>
    <w:rPr>
      <w:rFonts w:ascii="Verdana" w:eastAsiaTheme="majorEastAsia" w:hAnsi="Verdana" w:cstheme="majorBidi"/>
      <w:b/>
      <w:bCs/>
      <w:spacing w:val="5"/>
      <w:kern w:val="28"/>
      <w:sz w:val="32"/>
      <w:szCs w:val="52"/>
    </w:rPr>
  </w:style>
  <w:style w:type="character" w:customStyle="1" w:styleId="TitleChar">
    <w:name w:val="Title Char"/>
    <w:basedOn w:val="DefaultParagraphFont"/>
    <w:link w:val="Title"/>
    <w:uiPriority w:val="10"/>
    <w:rsid w:val="00C57680"/>
    <w:rPr>
      <w:rFonts w:ascii="Verdana" w:eastAsiaTheme="majorEastAsia" w:hAnsi="Verdana" w:cstheme="majorBidi"/>
      <w:b/>
      <w:bCs/>
      <w:spacing w:val="5"/>
      <w:kern w:val="28"/>
      <w:sz w:val="32"/>
      <w:szCs w:val="52"/>
    </w:rPr>
  </w:style>
  <w:style w:type="character" w:customStyle="1" w:styleId="Heading1Char">
    <w:name w:val="Heading 1 Char"/>
    <w:basedOn w:val="DefaultParagraphFont"/>
    <w:link w:val="Heading1"/>
    <w:uiPriority w:val="9"/>
    <w:rsid w:val="001E66CF"/>
    <w:rPr>
      <w:rFonts w:ascii="Verdana" w:eastAsiaTheme="minorHAnsi" w:hAnsi="Verdana"/>
      <w:b/>
      <w:color w:val="000000"/>
      <w:kern w:val="32"/>
      <w:sz w:val="24"/>
      <w:szCs w:val="32"/>
    </w:rPr>
  </w:style>
  <w:style w:type="paragraph" w:styleId="BodyText">
    <w:name w:val="Body Text"/>
    <w:link w:val="BodyTextChar"/>
    <w:qFormat/>
    <w:locked/>
    <w:rsid w:val="001E66CF"/>
    <w:pPr>
      <w:spacing w:before="120" w:after="120" w:line="240" w:lineRule="auto"/>
    </w:pPr>
    <w:rPr>
      <w:rFonts w:ascii="Verdana" w:eastAsiaTheme="minorHAnsi" w:hAnsi="Verdana"/>
      <w:color w:val="000000"/>
      <w:sz w:val="20"/>
      <w:szCs w:val="16"/>
    </w:rPr>
  </w:style>
  <w:style w:type="character" w:customStyle="1" w:styleId="BodyTextChar">
    <w:name w:val="Body Text Char"/>
    <w:basedOn w:val="DefaultParagraphFont"/>
    <w:link w:val="BodyText"/>
    <w:rsid w:val="001E66CF"/>
    <w:rPr>
      <w:rFonts w:ascii="Verdana" w:eastAsiaTheme="minorHAnsi" w:hAnsi="Verdana"/>
      <w:color w:val="000000"/>
      <w:sz w:val="20"/>
      <w:szCs w:val="16"/>
    </w:rPr>
  </w:style>
  <w:style w:type="character" w:styleId="Strong">
    <w:name w:val="Strong"/>
    <w:uiPriority w:val="2"/>
    <w:qFormat/>
    <w:locked/>
    <w:rsid w:val="008C37BD"/>
    <w:rPr>
      <w:b/>
      <w:bCs/>
    </w:rPr>
  </w:style>
  <w:style w:type="character" w:styleId="Emphasis">
    <w:name w:val="Emphasis"/>
    <w:uiPriority w:val="2"/>
    <w:qFormat/>
    <w:locked/>
    <w:rsid w:val="008C37BD"/>
    <w:rPr>
      <w:i/>
      <w:iCs/>
    </w:rPr>
  </w:style>
  <w:style w:type="paragraph" w:styleId="List">
    <w:name w:val="List"/>
    <w:basedOn w:val="BodyText"/>
    <w:uiPriority w:val="5"/>
    <w:qFormat/>
    <w:locked/>
    <w:rsid w:val="008C37BD"/>
    <w:pPr>
      <w:spacing w:after="60"/>
      <w:ind w:left="360" w:hanging="360"/>
    </w:pPr>
  </w:style>
  <w:style w:type="table" w:styleId="TableGrid">
    <w:name w:val="Table Grid"/>
    <w:basedOn w:val="TableNormal"/>
    <w:locked/>
    <w:rsid w:val="008C37BD"/>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Heading2"/>
    <w:qFormat/>
    <w:locked/>
    <w:rsid w:val="008C37BD"/>
    <w:pPr>
      <w:pBdr>
        <w:top w:val="none" w:sz="0" w:space="0" w:color="auto"/>
        <w:left w:val="none" w:sz="0" w:space="0" w:color="auto"/>
        <w:bottom w:val="none" w:sz="0" w:space="0" w:color="auto"/>
        <w:right w:val="none" w:sz="0" w:space="0" w:color="auto"/>
      </w:pBdr>
      <w:spacing w:before="0"/>
      <w:jc w:val="center"/>
    </w:pPr>
    <w:rPr>
      <w:rFonts w:cs="Arial"/>
      <w:szCs w:val="20"/>
    </w:rPr>
  </w:style>
  <w:style w:type="paragraph" w:styleId="TableofAuthorities">
    <w:name w:val="table of authorities"/>
    <w:basedOn w:val="Normal"/>
    <w:next w:val="Normal"/>
    <w:locked/>
    <w:rsid w:val="008C37BD"/>
    <w:pPr>
      <w:ind w:left="240" w:hanging="240"/>
    </w:pPr>
  </w:style>
  <w:style w:type="paragraph" w:customStyle="1" w:styleId="TableData">
    <w:name w:val="Table Data"/>
    <w:basedOn w:val="BodyText"/>
    <w:uiPriority w:val="99"/>
    <w:locked/>
    <w:rsid w:val="008C37BD"/>
    <w:pPr>
      <w:spacing w:after="60"/>
      <w:ind w:left="216" w:hanging="216"/>
    </w:pPr>
    <w:rPr>
      <w:rFonts w:eastAsia="Times New Roman"/>
      <w:szCs w:val="20"/>
    </w:rPr>
  </w:style>
  <w:style w:type="paragraph" w:styleId="BodyText2">
    <w:name w:val="Body Text 2"/>
    <w:basedOn w:val="BodyText"/>
    <w:link w:val="BodyText2Char"/>
    <w:locked/>
    <w:rsid w:val="008C37BD"/>
    <w:pPr>
      <w:spacing w:after="60"/>
      <w:jc w:val="right"/>
    </w:pPr>
  </w:style>
  <w:style w:type="character" w:customStyle="1" w:styleId="BodyText2Char">
    <w:name w:val="Body Text 2 Char"/>
    <w:basedOn w:val="DefaultParagraphFont"/>
    <w:link w:val="BodyText2"/>
    <w:rsid w:val="008C37BD"/>
    <w:rPr>
      <w:rFonts w:ascii="Verdana" w:eastAsiaTheme="minorHAnsi" w:hAnsi="Verdana"/>
      <w:color w:val="000000"/>
      <w:sz w:val="20"/>
      <w:szCs w:val="16"/>
    </w:rPr>
  </w:style>
  <w:style w:type="paragraph" w:styleId="Header">
    <w:name w:val="header"/>
    <w:basedOn w:val="Normal"/>
    <w:link w:val="HeaderChar"/>
    <w:locked/>
    <w:rsid w:val="008C37BD"/>
    <w:pPr>
      <w:tabs>
        <w:tab w:val="center" w:pos="4320"/>
        <w:tab w:val="right" w:pos="8640"/>
      </w:tabs>
      <w:spacing w:before="0" w:after="240" w:line="300" w:lineRule="auto"/>
      <w:contextualSpacing/>
    </w:pPr>
    <w:rPr>
      <w:rFonts w:ascii="Verdana" w:hAnsi="Verdana"/>
      <w:sz w:val="18"/>
    </w:rPr>
  </w:style>
  <w:style w:type="character" w:customStyle="1" w:styleId="HeaderChar">
    <w:name w:val="Header Char"/>
    <w:basedOn w:val="DefaultParagraphFont"/>
    <w:link w:val="Header"/>
    <w:rsid w:val="008C37BD"/>
    <w:rPr>
      <w:rFonts w:ascii="Verdana" w:eastAsiaTheme="minorHAnsi" w:hAnsi="Verdana"/>
      <w:sz w:val="18"/>
      <w:szCs w:val="24"/>
    </w:rPr>
  </w:style>
  <w:style w:type="paragraph" w:styleId="Footer">
    <w:name w:val="footer"/>
    <w:basedOn w:val="BodyText"/>
    <w:link w:val="FooterChar"/>
    <w:uiPriority w:val="99"/>
    <w:locked/>
    <w:rsid w:val="008C37BD"/>
    <w:pPr>
      <w:tabs>
        <w:tab w:val="right" w:pos="10170"/>
      </w:tabs>
      <w:spacing w:after="0"/>
      <w:ind w:right="54"/>
    </w:pPr>
    <w:rPr>
      <w:noProof/>
      <w:sz w:val="18"/>
    </w:rPr>
  </w:style>
  <w:style w:type="character" w:customStyle="1" w:styleId="FooterChar">
    <w:name w:val="Footer Char"/>
    <w:basedOn w:val="DefaultParagraphFont"/>
    <w:link w:val="Footer"/>
    <w:uiPriority w:val="99"/>
    <w:rsid w:val="008C37BD"/>
    <w:rPr>
      <w:rFonts w:ascii="Verdana" w:eastAsiaTheme="minorHAnsi" w:hAnsi="Verdana"/>
      <w:noProof/>
      <w:color w:val="000000"/>
      <w:sz w:val="18"/>
      <w:szCs w:val="16"/>
    </w:rPr>
  </w:style>
  <w:style w:type="paragraph" w:styleId="DocumentMap">
    <w:name w:val="Document Map"/>
    <w:basedOn w:val="Normal"/>
    <w:link w:val="DocumentMapChar"/>
    <w:semiHidden/>
    <w:locked/>
    <w:rsid w:val="008C37BD"/>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8C37BD"/>
    <w:rPr>
      <w:rFonts w:ascii="Tahoma" w:eastAsiaTheme="minorHAnsi" w:hAnsi="Tahoma" w:cs="Tahoma"/>
      <w:sz w:val="28"/>
      <w:szCs w:val="20"/>
      <w:shd w:val="clear" w:color="auto" w:fill="FFFF00"/>
    </w:rPr>
  </w:style>
  <w:style w:type="paragraph" w:styleId="ListParagraph">
    <w:name w:val="List Paragraph"/>
    <w:basedOn w:val="BodyText"/>
    <w:uiPriority w:val="34"/>
    <w:unhideWhenUsed/>
    <w:locked/>
    <w:rsid w:val="008C37BD"/>
    <w:pPr>
      <w:ind w:hanging="720"/>
      <w:contextualSpacing/>
    </w:pPr>
  </w:style>
  <w:style w:type="paragraph" w:styleId="Quote">
    <w:name w:val="Quote"/>
    <w:basedOn w:val="BodyText"/>
    <w:next w:val="BodyText"/>
    <w:link w:val="QuoteChar"/>
    <w:unhideWhenUsed/>
    <w:qFormat/>
    <w:locked/>
    <w:rsid w:val="008C37BD"/>
    <w:pPr>
      <w:ind w:left="965" w:right="720"/>
    </w:pPr>
    <w:rPr>
      <w:iCs/>
    </w:rPr>
  </w:style>
  <w:style w:type="character" w:customStyle="1" w:styleId="QuoteChar">
    <w:name w:val="Quote Char"/>
    <w:basedOn w:val="DefaultParagraphFont"/>
    <w:link w:val="Quote"/>
    <w:rsid w:val="008C37BD"/>
    <w:rPr>
      <w:rFonts w:ascii="Verdana" w:eastAsiaTheme="minorHAnsi" w:hAnsi="Verdana"/>
      <w:iCs/>
      <w:color w:val="000000"/>
      <w:sz w:val="20"/>
      <w:szCs w:val="16"/>
    </w:rPr>
  </w:style>
  <w:style w:type="paragraph" w:customStyle="1" w:styleId="AddressBlock">
    <w:name w:val="Address Block"/>
    <w:basedOn w:val="BodyText"/>
    <w:qFormat/>
    <w:locked/>
    <w:rsid w:val="00BC6328"/>
    <w:pPr>
      <w:spacing w:after="40"/>
      <w:contextualSpacing/>
    </w:pPr>
  </w:style>
  <w:style w:type="paragraph" w:styleId="BalloonText">
    <w:name w:val="Balloon Text"/>
    <w:basedOn w:val="Normal"/>
    <w:link w:val="BalloonTextChar"/>
    <w:locked/>
    <w:rsid w:val="008C37BD"/>
    <w:rPr>
      <w:rFonts w:ascii="Tahoma" w:hAnsi="Tahoma" w:cs="Tahoma"/>
      <w:sz w:val="16"/>
      <w:szCs w:val="16"/>
    </w:rPr>
  </w:style>
  <w:style w:type="character" w:customStyle="1" w:styleId="BalloonTextChar">
    <w:name w:val="Balloon Text Char"/>
    <w:basedOn w:val="DefaultParagraphFont"/>
    <w:link w:val="BalloonText"/>
    <w:rsid w:val="008C37BD"/>
    <w:rPr>
      <w:rFonts w:ascii="Tahoma" w:eastAsiaTheme="minorHAnsi" w:hAnsi="Tahoma" w:cs="Tahoma"/>
      <w:sz w:val="16"/>
      <w:szCs w:val="16"/>
    </w:rPr>
  </w:style>
  <w:style w:type="paragraph" w:styleId="Bibliography">
    <w:name w:val="Bibliography"/>
    <w:basedOn w:val="BodyText"/>
    <w:next w:val="Normal"/>
    <w:uiPriority w:val="8"/>
    <w:semiHidden/>
    <w:unhideWhenUsed/>
    <w:locked/>
    <w:rsid w:val="008C37BD"/>
    <w:pPr>
      <w:ind w:left="1080" w:hanging="360"/>
    </w:pPr>
  </w:style>
  <w:style w:type="paragraph" w:styleId="BlockText">
    <w:name w:val="Block Text"/>
    <w:basedOn w:val="BodyText"/>
    <w:qFormat/>
    <w:locked/>
    <w:rsid w:val="008C37BD"/>
    <w:pPr>
      <w:ind w:left="965"/>
    </w:pPr>
  </w:style>
  <w:style w:type="paragraph" w:styleId="BodyText3">
    <w:name w:val="Body Text 3"/>
    <w:basedOn w:val="Normal"/>
    <w:link w:val="BodyText3Char"/>
    <w:locked/>
    <w:rsid w:val="008C37BD"/>
    <w:pPr>
      <w:spacing w:before="0" w:after="60"/>
    </w:pPr>
    <w:rPr>
      <w:szCs w:val="16"/>
    </w:rPr>
  </w:style>
  <w:style w:type="character" w:customStyle="1" w:styleId="BodyText3Char">
    <w:name w:val="Body Text 3 Char"/>
    <w:basedOn w:val="DefaultParagraphFont"/>
    <w:link w:val="BodyText3"/>
    <w:rsid w:val="008C37BD"/>
    <w:rPr>
      <w:rFonts w:ascii="Georgia" w:eastAsiaTheme="minorHAnsi" w:hAnsi="Georgia"/>
      <w:szCs w:val="16"/>
    </w:rPr>
  </w:style>
  <w:style w:type="paragraph" w:styleId="BodyTextFirstIndent">
    <w:name w:val="Body Text First Indent"/>
    <w:basedOn w:val="BodyText"/>
    <w:link w:val="BodyTextFirstIndentChar"/>
    <w:locked/>
    <w:rsid w:val="008C37BD"/>
    <w:pPr>
      <w:ind w:left="360" w:hanging="360"/>
    </w:pPr>
  </w:style>
  <w:style w:type="character" w:customStyle="1" w:styleId="BodyTextFirstIndentChar">
    <w:name w:val="Body Text First Indent Char"/>
    <w:basedOn w:val="BodyTextChar"/>
    <w:link w:val="BodyTextFirstIndent"/>
    <w:rsid w:val="008C37BD"/>
    <w:rPr>
      <w:rFonts w:ascii="Verdana" w:eastAsiaTheme="minorHAnsi" w:hAnsi="Verdana"/>
      <w:color w:val="000000"/>
      <w:sz w:val="20"/>
      <w:szCs w:val="16"/>
    </w:rPr>
  </w:style>
  <w:style w:type="paragraph" w:styleId="BodyTextIndent">
    <w:name w:val="Body Text Indent"/>
    <w:basedOn w:val="BodyText"/>
    <w:link w:val="BodyTextIndentChar"/>
    <w:semiHidden/>
    <w:locked/>
    <w:rsid w:val="008C37BD"/>
    <w:pPr>
      <w:ind w:left="720"/>
    </w:pPr>
  </w:style>
  <w:style w:type="character" w:customStyle="1" w:styleId="BodyTextIndentChar">
    <w:name w:val="Body Text Indent Char"/>
    <w:basedOn w:val="DefaultParagraphFont"/>
    <w:link w:val="BodyTextIndent"/>
    <w:semiHidden/>
    <w:rsid w:val="008C37BD"/>
    <w:rPr>
      <w:rFonts w:ascii="Verdana" w:eastAsiaTheme="minorHAnsi" w:hAnsi="Verdana"/>
      <w:color w:val="000000"/>
      <w:sz w:val="20"/>
      <w:szCs w:val="16"/>
    </w:rPr>
  </w:style>
  <w:style w:type="paragraph" w:styleId="BodyTextFirstIndent2">
    <w:name w:val="Body Text First Indent 2"/>
    <w:basedOn w:val="BodyTextIndent"/>
    <w:link w:val="BodyTextFirstIndent2Char"/>
    <w:semiHidden/>
    <w:locked/>
    <w:rsid w:val="008C37BD"/>
    <w:pPr>
      <w:ind w:firstLine="210"/>
    </w:pPr>
  </w:style>
  <w:style w:type="character" w:customStyle="1" w:styleId="BodyTextFirstIndent2Char">
    <w:name w:val="Body Text First Indent 2 Char"/>
    <w:basedOn w:val="BodyTextIndentChar"/>
    <w:link w:val="BodyTextFirstIndent2"/>
    <w:semiHidden/>
    <w:rsid w:val="008C37BD"/>
    <w:rPr>
      <w:rFonts w:ascii="Verdana" w:eastAsiaTheme="minorHAnsi" w:hAnsi="Verdana"/>
      <w:color w:val="000000"/>
      <w:sz w:val="20"/>
      <w:szCs w:val="16"/>
    </w:rPr>
  </w:style>
  <w:style w:type="paragraph" w:styleId="BodyTextIndent2">
    <w:name w:val="Body Text Indent 2"/>
    <w:basedOn w:val="Normal"/>
    <w:link w:val="BodyTextIndent2Char"/>
    <w:semiHidden/>
    <w:locked/>
    <w:rsid w:val="008C37BD"/>
    <w:pPr>
      <w:spacing w:before="0" w:after="120"/>
      <w:ind w:left="360"/>
    </w:pPr>
  </w:style>
  <w:style w:type="character" w:customStyle="1" w:styleId="BodyTextIndent2Char">
    <w:name w:val="Body Text Indent 2 Char"/>
    <w:basedOn w:val="DefaultParagraphFont"/>
    <w:link w:val="BodyTextIndent2"/>
    <w:semiHidden/>
    <w:rsid w:val="008C37BD"/>
    <w:rPr>
      <w:rFonts w:ascii="Georgia" w:eastAsiaTheme="minorHAnsi" w:hAnsi="Georgia"/>
      <w:szCs w:val="24"/>
    </w:rPr>
  </w:style>
  <w:style w:type="paragraph" w:styleId="BodyTextIndent3">
    <w:name w:val="Body Text Indent 3"/>
    <w:basedOn w:val="Normal"/>
    <w:link w:val="BodyTextIndent3Char"/>
    <w:semiHidden/>
    <w:locked/>
    <w:rsid w:val="008C37BD"/>
    <w:pPr>
      <w:spacing w:after="120"/>
      <w:ind w:left="360"/>
    </w:pPr>
    <w:rPr>
      <w:sz w:val="16"/>
      <w:szCs w:val="16"/>
    </w:rPr>
  </w:style>
  <w:style w:type="character" w:customStyle="1" w:styleId="BodyTextIndent3Char">
    <w:name w:val="Body Text Indent 3 Char"/>
    <w:basedOn w:val="DefaultParagraphFont"/>
    <w:link w:val="BodyTextIndent3"/>
    <w:semiHidden/>
    <w:rsid w:val="008C37BD"/>
    <w:rPr>
      <w:rFonts w:ascii="Georgia" w:eastAsiaTheme="minorHAnsi" w:hAnsi="Georgia"/>
      <w:sz w:val="16"/>
      <w:szCs w:val="16"/>
    </w:rPr>
  </w:style>
  <w:style w:type="paragraph" w:styleId="Caption">
    <w:name w:val="caption"/>
    <w:basedOn w:val="Heading1"/>
    <w:next w:val="BodyText"/>
    <w:uiPriority w:val="8"/>
    <w:qFormat/>
    <w:locked/>
    <w:rsid w:val="008C37BD"/>
    <w:pPr>
      <w:keepLines/>
      <w:tabs>
        <w:tab w:val="clear" w:pos="720"/>
      </w:tabs>
      <w:spacing w:before="200" w:after="40" w:line="276" w:lineRule="auto"/>
      <w:outlineLvl w:val="9"/>
    </w:pPr>
    <w:rPr>
      <w:rFonts w:eastAsiaTheme="majorEastAsia" w:cstheme="majorBidi"/>
      <w:kern w:val="0"/>
      <w:sz w:val="20"/>
      <w:szCs w:val="18"/>
    </w:rPr>
  </w:style>
  <w:style w:type="paragraph" w:styleId="Closing">
    <w:name w:val="Closing"/>
    <w:basedOn w:val="Normal"/>
    <w:link w:val="ClosingChar"/>
    <w:semiHidden/>
    <w:locked/>
    <w:rsid w:val="008C37BD"/>
    <w:pPr>
      <w:ind w:left="4320"/>
    </w:pPr>
  </w:style>
  <w:style w:type="character" w:customStyle="1" w:styleId="ClosingChar">
    <w:name w:val="Closing Char"/>
    <w:basedOn w:val="DefaultParagraphFont"/>
    <w:link w:val="Closing"/>
    <w:semiHidden/>
    <w:rsid w:val="008C37BD"/>
    <w:rPr>
      <w:rFonts w:ascii="Georgia" w:eastAsiaTheme="minorHAnsi" w:hAnsi="Georgia"/>
      <w:szCs w:val="24"/>
    </w:rPr>
  </w:style>
  <w:style w:type="paragraph" w:styleId="CommentText">
    <w:name w:val="annotation text"/>
    <w:basedOn w:val="Normal"/>
    <w:link w:val="CommentTextChar"/>
    <w:locked/>
    <w:rsid w:val="008C37BD"/>
    <w:rPr>
      <w:rFonts w:ascii="Comic Sans MS" w:hAnsi="Comic Sans MS"/>
      <w:sz w:val="20"/>
      <w:szCs w:val="20"/>
    </w:rPr>
  </w:style>
  <w:style w:type="character" w:customStyle="1" w:styleId="CommentTextChar">
    <w:name w:val="Comment Text Char"/>
    <w:basedOn w:val="DefaultParagraphFont"/>
    <w:link w:val="CommentText"/>
    <w:rsid w:val="008C37BD"/>
    <w:rPr>
      <w:rFonts w:ascii="Comic Sans MS" w:eastAsiaTheme="minorHAnsi" w:hAnsi="Comic Sans MS"/>
      <w:sz w:val="20"/>
      <w:szCs w:val="20"/>
    </w:rPr>
  </w:style>
  <w:style w:type="paragraph" w:styleId="CommentSubject">
    <w:name w:val="annotation subject"/>
    <w:basedOn w:val="CommentText"/>
    <w:next w:val="CommentText"/>
    <w:link w:val="CommentSubjectChar"/>
    <w:locked/>
    <w:rsid w:val="008C37BD"/>
    <w:rPr>
      <w:rFonts w:ascii="Georgia" w:hAnsi="Georgia"/>
      <w:b/>
      <w:bCs/>
    </w:rPr>
  </w:style>
  <w:style w:type="character" w:customStyle="1" w:styleId="CommentSubjectChar">
    <w:name w:val="Comment Subject Char"/>
    <w:basedOn w:val="CommentTextChar"/>
    <w:link w:val="CommentSubject"/>
    <w:rsid w:val="008C37BD"/>
    <w:rPr>
      <w:rFonts w:ascii="Georgia" w:eastAsiaTheme="minorHAnsi" w:hAnsi="Georgia"/>
      <w:b/>
      <w:bCs/>
      <w:sz w:val="20"/>
      <w:szCs w:val="20"/>
    </w:rPr>
  </w:style>
  <w:style w:type="paragraph" w:styleId="Date">
    <w:name w:val="Date"/>
    <w:basedOn w:val="Normal"/>
    <w:next w:val="Normal"/>
    <w:link w:val="DateChar"/>
    <w:locked/>
    <w:rsid w:val="008C37BD"/>
  </w:style>
  <w:style w:type="character" w:customStyle="1" w:styleId="DateChar">
    <w:name w:val="Date Char"/>
    <w:basedOn w:val="DefaultParagraphFont"/>
    <w:link w:val="Date"/>
    <w:rsid w:val="008C37BD"/>
    <w:rPr>
      <w:rFonts w:ascii="Georgia" w:eastAsiaTheme="minorHAnsi" w:hAnsi="Georgia"/>
      <w:szCs w:val="24"/>
    </w:rPr>
  </w:style>
  <w:style w:type="paragraph" w:styleId="E-mailSignature">
    <w:name w:val="E-mail Signature"/>
    <w:basedOn w:val="Normal"/>
    <w:link w:val="E-mailSignatureChar"/>
    <w:semiHidden/>
    <w:locked/>
    <w:rsid w:val="008C37BD"/>
  </w:style>
  <w:style w:type="character" w:customStyle="1" w:styleId="E-mailSignatureChar">
    <w:name w:val="E-mail Signature Char"/>
    <w:basedOn w:val="DefaultParagraphFont"/>
    <w:link w:val="E-mailSignature"/>
    <w:semiHidden/>
    <w:rsid w:val="008C37BD"/>
    <w:rPr>
      <w:rFonts w:ascii="Georgia" w:eastAsiaTheme="minorHAnsi" w:hAnsi="Georgia"/>
      <w:szCs w:val="24"/>
    </w:rPr>
  </w:style>
  <w:style w:type="paragraph" w:styleId="EndnoteText">
    <w:name w:val="endnote text"/>
    <w:basedOn w:val="Normal"/>
    <w:link w:val="EndnoteTextChar"/>
    <w:locked/>
    <w:rsid w:val="008C37BD"/>
    <w:rPr>
      <w:sz w:val="20"/>
      <w:szCs w:val="20"/>
    </w:rPr>
  </w:style>
  <w:style w:type="character" w:customStyle="1" w:styleId="EndnoteTextChar">
    <w:name w:val="Endnote Text Char"/>
    <w:basedOn w:val="DefaultParagraphFont"/>
    <w:link w:val="EndnoteText"/>
    <w:rsid w:val="008C37BD"/>
    <w:rPr>
      <w:rFonts w:ascii="Georgia" w:eastAsiaTheme="minorHAnsi" w:hAnsi="Georgia"/>
      <w:sz w:val="20"/>
      <w:szCs w:val="20"/>
    </w:rPr>
  </w:style>
  <w:style w:type="paragraph" w:styleId="EnvelopeAddress">
    <w:name w:val="envelope address"/>
    <w:basedOn w:val="Normal"/>
    <w:semiHidden/>
    <w:locked/>
    <w:rsid w:val="008C37BD"/>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locked/>
    <w:rsid w:val="008C37BD"/>
    <w:rPr>
      <w:rFonts w:ascii="Arial" w:hAnsi="Arial" w:cs="Arial"/>
      <w:sz w:val="20"/>
      <w:szCs w:val="20"/>
    </w:rPr>
  </w:style>
  <w:style w:type="paragraph" w:styleId="FootnoteText">
    <w:name w:val="footnote text"/>
    <w:basedOn w:val="Normal"/>
    <w:link w:val="FootnoteTextChar"/>
    <w:locked/>
    <w:rsid w:val="008C37BD"/>
    <w:pPr>
      <w:tabs>
        <w:tab w:val="clear" w:pos="720"/>
        <w:tab w:val="left" w:pos="144"/>
      </w:tabs>
      <w:spacing w:before="0" w:after="120"/>
      <w:ind w:left="144" w:hanging="144"/>
    </w:pPr>
    <w:rPr>
      <w:rFonts w:ascii="Verdana" w:hAnsi="Verdana"/>
      <w:sz w:val="18"/>
      <w:szCs w:val="20"/>
    </w:rPr>
  </w:style>
  <w:style w:type="character" w:customStyle="1" w:styleId="FootnoteTextChar">
    <w:name w:val="Footnote Text Char"/>
    <w:basedOn w:val="DefaultParagraphFont"/>
    <w:link w:val="FootnoteText"/>
    <w:rsid w:val="008C37BD"/>
    <w:rPr>
      <w:rFonts w:ascii="Verdana" w:eastAsiaTheme="minorHAnsi" w:hAnsi="Verdana"/>
      <w:sz w:val="18"/>
      <w:szCs w:val="20"/>
    </w:rPr>
  </w:style>
  <w:style w:type="character" w:customStyle="1" w:styleId="Heading2Char">
    <w:name w:val="Heading 2 Char"/>
    <w:basedOn w:val="DefaultParagraphFont"/>
    <w:link w:val="Heading2"/>
    <w:uiPriority w:val="9"/>
    <w:rsid w:val="008C37BD"/>
    <w:rPr>
      <w:rFonts w:ascii="Verdana" w:eastAsiaTheme="minorHAnsi" w:hAnsi="Verdana"/>
      <w:b/>
      <w:color w:val="000000"/>
      <w:sz w:val="20"/>
      <w:szCs w:val="26"/>
      <w:shd w:val="pct10" w:color="auto" w:fill="auto"/>
      <w:lang w:val="x-none" w:eastAsia="x-none"/>
    </w:rPr>
  </w:style>
  <w:style w:type="character" w:customStyle="1" w:styleId="Heading3Char">
    <w:name w:val="Heading 3 Char"/>
    <w:basedOn w:val="DefaultParagraphFont"/>
    <w:link w:val="Heading3"/>
    <w:uiPriority w:val="9"/>
    <w:rsid w:val="008C37BD"/>
    <w:rPr>
      <w:rFonts w:ascii="Verdana" w:eastAsiaTheme="minorHAnsi" w:hAnsi="Verdana"/>
      <w:b/>
      <w:sz w:val="20"/>
      <w:szCs w:val="26"/>
    </w:rPr>
  </w:style>
  <w:style w:type="character" w:customStyle="1" w:styleId="Heading4Char">
    <w:name w:val="Heading 4 Char"/>
    <w:basedOn w:val="DefaultParagraphFont"/>
    <w:link w:val="Heading4"/>
    <w:uiPriority w:val="9"/>
    <w:rsid w:val="008C37BD"/>
    <w:rPr>
      <w:rFonts w:ascii="Verdana" w:eastAsiaTheme="minorHAnsi" w:hAnsi="Verdana"/>
      <w:b/>
      <w:sz w:val="20"/>
      <w:szCs w:val="28"/>
    </w:rPr>
  </w:style>
  <w:style w:type="character" w:customStyle="1" w:styleId="Heading5Char">
    <w:name w:val="Heading 5 Char"/>
    <w:basedOn w:val="DefaultParagraphFont"/>
    <w:link w:val="Heading5"/>
    <w:uiPriority w:val="9"/>
    <w:rsid w:val="008C37BD"/>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8C37BD"/>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9"/>
    <w:rsid w:val="008C37BD"/>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9"/>
    <w:rsid w:val="008C37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8C37B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locked/>
    <w:rsid w:val="008C37BD"/>
    <w:rPr>
      <w:i/>
      <w:iCs/>
    </w:rPr>
  </w:style>
  <w:style w:type="character" w:customStyle="1" w:styleId="HTMLAddressChar">
    <w:name w:val="HTML Address Char"/>
    <w:basedOn w:val="DefaultParagraphFont"/>
    <w:link w:val="HTMLAddress"/>
    <w:semiHidden/>
    <w:rsid w:val="008C37BD"/>
    <w:rPr>
      <w:rFonts w:ascii="Georgia" w:eastAsiaTheme="minorHAnsi" w:hAnsi="Georgia"/>
      <w:i/>
      <w:iCs/>
      <w:szCs w:val="24"/>
    </w:rPr>
  </w:style>
  <w:style w:type="paragraph" w:styleId="HTMLPreformatted">
    <w:name w:val="HTML Preformatted"/>
    <w:basedOn w:val="Normal"/>
    <w:link w:val="HTMLPreformattedChar"/>
    <w:semiHidden/>
    <w:locked/>
    <w:rsid w:val="008C37B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C37BD"/>
    <w:rPr>
      <w:rFonts w:ascii="Courier New" w:eastAsiaTheme="minorHAnsi" w:hAnsi="Courier New" w:cs="Courier New"/>
      <w:sz w:val="20"/>
      <w:szCs w:val="20"/>
    </w:rPr>
  </w:style>
  <w:style w:type="paragraph" w:styleId="Index1">
    <w:name w:val="index 1"/>
    <w:basedOn w:val="Normal"/>
    <w:next w:val="Normal"/>
    <w:autoRedefine/>
    <w:locked/>
    <w:rsid w:val="008C37BD"/>
    <w:pPr>
      <w:numPr>
        <w:numId w:val="34"/>
      </w:numPr>
      <w:spacing w:before="0" w:after="0"/>
    </w:pPr>
    <w:rPr>
      <w:sz w:val="16"/>
    </w:rPr>
  </w:style>
  <w:style w:type="paragraph" w:styleId="Index2">
    <w:name w:val="index 2"/>
    <w:basedOn w:val="Normal"/>
    <w:next w:val="Normal"/>
    <w:autoRedefine/>
    <w:locked/>
    <w:rsid w:val="008C37BD"/>
    <w:pPr>
      <w:ind w:left="480" w:hanging="240"/>
    </w:pPr>
  </w:style>
  <w:style w:type="paragraph" w:styleId="Index3">
    <w:name w:val="index 3"/>
    <w:basedOn w:val="Normal"/>
    <w:next w:val="Normal"/>
    <w:autoRedefine/>
    <w:semiHidden/>
    <w:locked/>
    <w:rsid w:val="008C37BD"/>
    <w:pPr>
      <w:ind w:left="720" w:hanging="240"/>
    </w:pPr>
  </w:style>
  <w:style w:type="paragraph" w:styleId="Index4">
    <w:name w:val="index 4"/>
    <w:basedOn w:val="Normal"/>
    <w:next w:val="Normal"/>
    <w:autoRedefine/>
    <w:semiHidden/>
    <w:locked/>
    <w:rsid w:val="008C37BD"/>
    <w:pPr>
      <w:ind w:left="960" w:hanging="240"/>
    </w:pPr>
  </w:style>
  <w:style w:type="paragraph" w:styleId="Index5">
    <w:name w:val="index 5"/>
    <w:basedOn w:val="Normal"/>
    <w:next w:val="Normal"/>
    <w:autoRedefine/>
    <w:semiHidden/>
    <w:locked/>
    <w:rsid w:val="008C37BD"/>
    <w:pPr>
      <w:ind w:left="1200" w:hanging="240"/>
    </w:pPr>
  </w:style>
  <w:style w:type="paragraph" w:styleId="Index6">
    <w:name w:val="index 6"/>
    <w:basedOn w:val="Normal"/>
    <w:next w:val="Normal"/>
    <w:autoRedefine/>
    <w:semiHidden/>
    <w:locked/>
    <w:rsid w:val="008C37BD"/>
    <w:pPr>
      <w:ind w:left="1440" w:hanging="240"/>
    </w:pPr>
  </w:style>
  <w:style w:type="paragraph" w:styleId="Index7">
    <w:name w:val="index 7"/>
    <w:basedOn w:val="Normal"/>
    <w:next w:val="Normal"/>
    <w:autoRedefine/>
    <w:semiHidden/>
    <w:locked/>
    <w:rsid w:val="008C37BD"/>
    <w:pPr>
      <w:ind w:left="1680" w:hanging="240"/>
    </w:pPr>
  </w:style>
  <w:style w:type="paragraph" w:styleId="Index8">
    <w:name w:val="index 8"/>
    <w:basedOn w:val="Normal"/>
    <w:next w:val="Normal"/>
    <w:autoRedefine/>
    <w:semiHidden/>
    <w:locked/>
    <w:rsid w:val="008C37BD"/>
    <w:pPr>
      <w:ind w:left="1920" w:hanging="240"/>
    </w:pPr>
  </w:style>
  <w:style w:type="paragraph" w:styleId="Index9">
    <w:name w:val="index 9"/>
    <w:basedOn w:val="Normal"/>
    <w:next w:val="Normal"/>
    <w:autoRedefine/>
    <w:semiHidden/>
    <w:locked/>
    <w:rsid w:val="008C37BD"/>
    <w:pPr>
      <w:ind w:left="2160" w:hanging="240"/>
    </w:pPr>
  </w:style>
  <w:style w:type="paragraph" w:styleId="IndexHeading">
    <w:name w:val="index heading"/>
    <w:basedOn w:val="Normal"/>
    <w:next w:val="Index1"/>
    <w:semiHidden/>
    <w:locked/>
    <w:rsid w:val="008C37BD"/>
    <w:rPr>
      <w:rFonts w:ascii="Arial" w:hAnsi="Arial" w:cs="Arial"/>
      <w:b/>
      <w:bCs/>
    </w:rPr>
  </w:style>
  <w:style w:type="paragraph" w:styleId="IntenseQuote">
    <w:name w:val="Intense Quote"/>
    <w:basedOn w:val="Quote"/>
    <w:next w:val="BodyText"/>
    <w:link w:val="IntenseQuoteChar"/>
    <w:uiPriority w:val="30"/>
    <w:locked/>
    <w:rsid w:val="008C37BD"/>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8C37BD"/>
    <w:rPr>
      <w:rFonts w:ascii="Verdana" w:eastAsiaTheme="minorHAnsi" w:hAnsi="Verdana"/>
      <w:bCs/>
      <w:i/>
      <w:sz w:val="20"/>
      <w:szCs w:val="16"/>
    </w:rPr>
  </w:style>
  <w:style w:type="paragraph" w:styleId="List2">
    <w:name w:val="List 2"/>
    <w:basedOn w:val="Normal"/>
    <w:uiPriority w:val="5"/>
    <w:semiHidden/>
    <w:unhideWhenUsed/>
    <w:locked/>
    <w:rsid w:val="008C37BD"/>
    <w:pPr>
      <w:ind w:left="720" w:hanging="360"/>
    </w:pPr>
  </w:style>
  <w:style w:type="paragraph" w:styleId="List3">
    <w:name w:val="List 3"/>
    <w:basedOn w:val="Normal"/>
    <w:uiPriority w:val="5"/>
    <w:semiHidden/>
    <w:locked/>
    <w:rsid w:val="008C37BD"/>
    <w:pPr>
      <w:ind w:left="1080" w:hanging="360"/>
    </w:pPr>
  </w:style>
  <w:style w:type="paragraph" w:styleId="List4">
    <w:name w:val="List 4"/>
    <w:basedOn w:val="Normal"/>
    <w:uiPriority w:val="5"/>
    <w:locked/>
    <w:rsid w:val="008C37BD"/>
    <w:pPr>
      <w:ind w:left="1440" w:hanging="360"/>
    </w:pPr>
  </w:style>
  <w:style w:type="paragraph" w:styleId="List5">
    <w:name w:val="List 5"/>
    <w:basedOn w:val="Normal"/>
    <w:uiPriority w:val="5"/>
    <w:locked/>
    <w:rsid w:val="008C37BD"/>
    <w:pPr>
      <w:ind w:left="1800" w:hanging="360"/>
    </w:pPr>
  </w:style>
  <w:style w:type="paragraph" w:styleId="ListBullet">
    <w:name w:val="List Bullet"/>
    <w:basedOn w:val="BodyText"/>
    <w:uiPriority w:val="5"/>
    <w:qFormat/>
    <w:locked/>
    <w:rsid w:val="008C37BD"/>
    <w:pPr>
      <w:numPr>
        <w:numId w:val="1"/>
      </w:numPr>
      <w:spacing w:after="0"/>
      <w:ind w:left="720"/>
    </w:pPr>
  </w:style>
  <w:style w:type="paragraph" w:styleId="ListBullet2">
    <w:name w:val="List Bullet 2"/>
    <w:basedOn w:val="ListBullet"/>
    <w:uiPriority w:val="5"/>
    <w:semiHidden/>
    <w:unhideWhenUsed/>
    <w:locked/>
    <w:rsid w:val="008C37BD"/>
    <w:pPr>
      <w:numPr>
        <w:numId w:val="2"/>
      </w:numPr>
    </w:pPr>
  </w:style>
  <w:style w:type="paragraph" w:styleId="ListBullet3">
    <w:name w:val="List Bullet 3"/>
    <w:basedOn w:val="Normal"/>
    <w:uiPriority w:val="5"/>
    <w:semiHidden/>
    <w:locked/>
    <w:rsid w:val="008C37BD"/>
    <w:pPr>
      <w:numPr>
        <w:numId w:val="3"/>
      </w:numPr>
    </w:pPr>
  </w:style>
  <w:style w:type="paragraph" w:styleId="ListBullet4">
    <w:name w:val="List Bullet 4"/>
    <w:basedOn w:val="Normal"/>
    <w:uiPriority w:val="5"/>
    <w:semiHidden/>
    <w:locked/>
    <w:rsid w:val="008C37BD"/>
    <w:pPr>
      <w:numPr>
        <w:numId w:val="4"/>
      </w:numPr>
    </w:pPr>
  </w:style>
  <w:style w:type="paragraph" w:styleId="ListBullet5">
    <w:name w:val="List Bullet 5"/>
    <w:basedOn w:val="Normal"/>
    <w:uiPriority w:val="5"/>
    <w:semiHidden/>
    <w:locked/>
    <w:rsid w:val="008C37BD"/>
    <w:pPr>
      <w:numPr>
        <w:numId w:val="5"/>
      </w:numPr>
    </w:pPr>
  </w:style>
  <w:style w:type="paragraph" w:styleId="ListContinue">
    <w:name w:val="List Continue"/>
    <w:basedOn w:val="BodyText"/>
    <w:uiPriority w:val="6"/>
    <w:qFormat/>
    <w:locked/>
    <w:rsid w:val="008C37BD"/>
    <w:pPr>
      <w:ind w:left="360"/>
      <w:contextualSpacing/>
    </w:pPr>
  </w:style>
  <w:style w:type="paragraph" w:styleId="ListContinue2">
    <w:name w:val="List Continue 2"/>
    <w:basedOn w:val="Normal"/>
    <w:uiPriority w:val="6"/>
    <w:semiHidden/>
    <w:unhideWhenUsed/>
    <w:locked/>
    <w:rsid w:val="008C37BD"/>
    <w:pPr>
      <w:spacing w:after="120"/>
      <w:ind w:left="720"/>
    </w:pPr>
  </w:style>
  <w:style w:type="paragraph" w:styleId="ListContinue3">
    <w:name w:val="List Continue 3"/>
    <w:basedOn w:val="Normal"/>
    <w:uiPriority w:val="6"/>
    <w:semiHidden/>
    <w:locked/>
    <w:rsid w:val="008C37BD"/>
    <w:pPr>
      <w:spacing w:after="120"/>
      <w:ind w:left="1080"/>
    </w:pPr>
  </w:style>
  <w:style w:type="paragraph" w:styleId="ListContinue4">
    <w:name w:val="List Continue 4"/>
    <w:basedOn w:val="Normal"/>
    <w:uiPriority w:val="6"/>
    <w:semiHidden/>
    <w:locked/>
    <w:rsid w:val="008C37BD"/>
    <w:pPr>
      <w:spacing w:after="120"/>
      <w:ind w:left="1440"/>
    </w:pPr>
  </w:style>
  <w:style w:type="paragraph" w:styleId="ListContinue5">
    <w:name w:val="List Continue 5"/>
    <w:basedOn w:val="Normal"/>
    <w:uiPriority w:val="6"/>
    <w:locked/>
    <w:rsid w:val="008C37BD"/>
    <w:pPr>
      <w:spacing w:after="120"/>
      <w:ind w:left="1800"/>
    </w:pPr>
  </w:style>
  <w:style w:type="paragraph" w:styleId="ListNumber">
    <w:name w:val="List Number"/>
    <w:basedOn w:val="BodyText"/>
    <w:uiPriority w:val="5"/>
    <w:qFormat/>
    <w:locked/>
    <w:rsid w:val="008C37BD"/>
    <w:pPr>
      <w:tabs>
        <w:tab w:val="num" w:pos="360"/>
      </w:tabs>
      <w:ind w:left="720" w:hanging="360"/>
    </w:pPr>
  </w:style>
  <w:style w:type="paragraph" w:styleId="ListNumber2">
    <w:name w:val="List Number 2"/>
    <w:basedOn w:val="Normal"/>
    <w:uiPriority w:val="5"/>
    <w:unhideWhenUsed/>
    <w:locked/>
    <w:rsid w:val="008C37BD"/>
    <w:pPr>
      <w:numPr>
        <w:numId w:val="7"/>
      </w:numPr>
    </w:pPr>
  </w:style>
  <w:style w:type="paragraph" w:styleId="ListNumber3">
    <w:name w:val="List Number 3"/>
    <w:basedOn w:val="Normal"/>
    <w:uiPriority w:val="5"/>
    <w:semiHidden/>
    <w:locked/>
    <w:rsid w:val="008C37BD"/>
    <w:pPr>
      <w:numPr>
        <w:numId w:val="8"/>
      </w:numPr>
    </w:pPr>
  </w:style>
  <w:style w:type="paragraph" w:styleId="ListNumber4">
    <w:name w:val="List Number 4"/>
    <w:basedOn w:val="Normal"/>
    <w:uiPriority w:val="5"/>
    <w:semiHidden/>
    <w:locked/>
    <w:rsid w:val="008C37BD"/>
    <w:pPr>
      <w:numPr>
        <w:numId w:val="9"/>
      </w:numPr>
    </w:pPr>
  </w:style>
  <w:style w:type="paragraph" w:styleId="ListNumber5">
    <w:name w:val="List Number 5"/>
    <w:basedOn w:val="Normal"/>
    <w:uiPriority w:val="5"/>
    <w:semiHidden/>
    <w:locked/>
    <w:rsid w:val="008C37BD"/>
    <w:pPr>
      <w:tabs>
        <w:tab w:val="num" w:pos="1800"/>
      </w:tabs>
      <w:ind w:left="1800" w:hanging="360"/>
    </w:pPr>
  </w:style>
  <w:style w:type="paragraph" w:styleId="MacroText">
    <w:name w:val="macro"/>
    <w:link w:val="MacroTextChar"/>
    <w:semiHidden/>
    <w:locked/>
    <w:rsid w:val="008C37BD"/>
    <w:pPr>
      <w:tabs>
        <w:tab w:val="left" w:pos="480"/>
        <w:tab w:val="left" w:pos="960"/>
        <w:tab w:val="left" w:pos="1440"/>
        <w:tab w:val="left" w:pos="1920"/>
        <w:tab w:val="left" w:pos="2400"/>
        <w:tab w:val="left" w:pos="2880"/>
        <w:tab w:val="left" w:pos="3360"/>
        <w:tab w:val="left" w:pos="3840"/>
        <w:tab w:val="left" w:pos="4320"/>
      </w:tabs>
      <w:spacing w:before="-1" w:after="-1" w:line="240" w:lineRule="auto"/>
    </w:pPr>
    <w:rPr>
      <w:rFonts w:ascii="Courier New" w:eastAsia="Times New Roman" w:hAnsi="Courier New" w:cs="Courier New"/>
      <w:sz w:val="24"/>
      <w:szCs w:val="24"/>
    </w:rPr>
  </w:style>
  <w:style w:type="character" w:customStyle="1" w:styleId="MacroTextChar">
    <w:name w:val="Macro Text Char"/>
    <w:basedOn w:val="DefaultParagraphFont"/>
    <w:link w:val="MacroText"/>
    <w:semiHidden/>
    <w:rsid w:val="008C37BD"/>
    <w:rPr>
      <w:rFonts w:ascii="Courier New" w:eastAsia="Times New Roman" w:hAnsi="Courier New" w:cs="Courier New"/>
      <w:sz w:val="24"/>
      <w:szCs w:val="24"/>
    </w:rPr>
  </w:style>
  <w:style w:type="paragraph" w:styleId="MessageHeader">
    <w:name w:val="Message Header"/>
    <w:basedOn w:val="Normal"/>
    <w:link w:val="MessageHeaderChar"/>
    <w:semiHidden/>
    <w:locked/>
    <w:rsid w:val="008C37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8C37BD"/>
    <w:rPr>
      <w:rFonts w:ascii="Arial" w:eastAsiaTheme="minorHAnsi" w:hAnsi="Arial" w:cs="Arial"/>
      <w:szCs w:val="24"/>
      <w:shd w:val="pct20" w:color="auto" w:fill="auto"/>
    </w:rPr>
  </w:style>
  <w:style w:type="paragraph" w:styleId="NoSpacing">
    <w:name w:val="No Spacing"/>
    <w:uiPriority w:val="1"/>
    <w:qFormat/>
    <w:locked/>
    <w:rsid w:val="00E623BA"/>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locked/>
    <w:rsid w:val="008C37BD"/>
  </w:style>
  <w:style w:type="paragraph" w:styleId="NormalIndent">
    <w:name w:val="Normal Indent"/>
    <w:basedOn w:val="Normal"/>
    <w:semiHidden/>
    <w:locked/>
    <w:rsid w:val="008C37BD"/>
    <w:pPr>
      <w:ind w:left="720"/>
    </w:pPr>
  </w:style>
  <w:style w:type="paragraph" w:styleId="NoteHeading">
    <w:name w:val="Note Heading"/>
    <w:basedOn w:val="Normal"/>
    <w:next w:val="Normal"/>
    <w:link w:val="NoteHeadingChar"/>
    <w:semiHidden/>
    <w:locked/>
    <w:rsid w:val="008C37BD"/>
  </w:style>
  <w:style w:type="character" w:customStyle="1" w:styleId="NoteHeadingChar">
    <w:name w:val="Note Heading Char"/>
    <w:basedOn w:val="DefaultParagraphFont"/>
    <w:link w:val="NoteHeading"/>
    <w:semiHidden/>
    <w:rsid w:val="008C37BD"/>
    <w:rPr>
      <w:rFonts w:ascii="Georgia" w:eastAsiaTheme="minorHAnsi" w:hAnsi="Georgia"/>
      <w:szCs w:val="24"/>
    </w:rPr>
  </w:style>
  <w:style w:type="paragraph" w:styleId="PlainText">
    <w:name w:val="Plain Text"/>
    <w:basedOn w:val="Normal"/>
    <w:link w:val="PlainTextChar"/>
    <w:semiHidden/>
    <w:locked/>
    <w:rsid w:val="008C37BD"/>
    <w:rPr>
      <w:rFonts w:ascii="Courier New" w:hAnsi="Courier New" w:cs="Courier New"/>
      <w:sz w:val="20"/>
      <w:szCs w:val="20"/>
    </w:rPr>
  </w:style>
  <w:style w:type="character" w:customStyle="1" w:styleId="PlainTextChar">
    <w:name w:val="Plain Text Char"/>
    <w:basedOn w:val="DefaultParagraphFont"/>
    <w:link w:val="PlainText"/>
    <w:semiHidden/>
    <w:rsid w:val="008C37BD"/>
    <w:rPr>
      <w:rFonts w:ascii="Courier New" w:eastAsiaTheme="minorHAnsi" w:hAnsi="Courier New" w:cs="Courier New"/>
      <w:sz w:val="20"/>
      <w:szCs w:val="20"/>
    </w:rPr>
  </w:style>
  <w:style w:type="paragraph" w:styleId="Salutation">
    <w:name w:val="Salutation"/>
    <w:basedOn w:val="Normal"/>
    <w:next w:val="Normal"/>
    <w:link w:val="SalutationChar"/>
    <w:locked/>
    <w:rsid w:val="008C37BD"/>
  </w:style>
  <w:style w:type="character" w:customStyle="1" w:styleId="SalutationChar">
    <w:name w:val="Salutation Char"/>
    <w:basedOn w:val="DefaultParagraphFont"/>
    <w:link w:val="Salutation"/>
    <w:rsid w:val="008C37BD"/>
    <w:rPr>
      <w:rFonts w:ascii="Georgia" w:eastAsiaTheme="minorHAnsi" w:hAnsi="Georgia"/>
      <w:szCs w:val="24"/>
    </w:rPr>
  </w:style>
  <w:style w:type="paragraph" w:styleId="Signature">
    <w:name w:val="Signature"/>
    <w:basedOn w:val="Normal"/>
    <w:link w:val="SignatureChar"/>
    <w:semiHidden/>
    <w:locked/>
    <w:rsid w:val="008C37BD"/>
    <w:pPr>
      <w:ind w:left="4320"/>
    </w:pPr>
  </w:style>
  <w:style w:type="character" w:customStyle="1" w:styleId="SignatureChar">
    <w:name w:val="Signature Char"/>
    <w:basedOn w:val="DefaultParagraphFont"/>
    <w:link w:val="Signature"/>
    <w:semiHidden/>
    <w:rsid w:val="008C37BD"/>
    <w:rPr>
      <w:rFonts w:ascii="Georgia" w:eastAsiaTheme="minorHAnsi" w:hAnsi="Georgia"/>
      <w:szCs w:val="24"/>
    </w:rPr>
  </w:style>
  <w:style w:type="paragraph" w:styleId="Subtitle">
    <w:name w:val="Subtitle"/>
    <w:basedOn w:val="Title"/>
    <w:next w:val="BodyText"/>
    <w:link w:val="SubtitleChar"/>
    <w:uiPriority w:val="11"/>
    <w:unhideWhenUsed/>
    <w:qFormat/>
    <w:locked/>
    <w:rsid w:val="00C57680"/>
    <w:pPr>
      <w:numPr>
        <w:ilvl w:val="1"/>
      </w:numPr>
      <w:spacing w:before="0" w:after="480"/>
      <w:contextualSpacing w:val="0"/>
    </w:pPr>
    <w:rPr>
      <w:iCs/>
      <w:spacing w:val="0"/>
      <w:sz w:val="24"/>
    </w:rPr>
  </w:style>
  <w:style w:type="character" w:customStyle="1" w:styleId="SubtitleChar">
    <w:name w:val="Subtitle Char"/>
    <w:basedOn w:val="DefaultParagraphFont"/>
    <w:link w:val="Subtitle"/>
    <w:uiPriority w:val="11"/>
    <w:rsid w:val="00C57680"/>
    <w:rPr>
      <w:rFonts w:ascii="Verdana" w:eastAsiaTheme="majorEastAsia" w:hAnsi="Verdana" w:cstheme="majorBidi"/>
      <w:b/>
      <w:bCs/>
      <w:iCs/>
      <w:kern w:val="28"/>
      <w:sz w:val="24"/>
      <w:szCs w:val="52"/>
    </w:rPr>
  </w:style>
  <w:style w:type="paragraph" w:styleId="TableofFigures">
    <w:name w:val="table of figures"/>
    <w:basedOn w:val="Normal"/>
    <w:next w:val="Normal"/>
    <w:locked/>
    <w:rsid w:val="008C37BD"/>
  </w:style>
  <w:style w:type="paragraph" w:styleId="TOAHeading">
    <w:name w:val="toa heading"/>
    <w:basedOn w:val="Normal"/>
    <w:next w:val="Normal"/>
    <w:semiHidden/>
    <w:locked/>
    <w:rsid w:val="008C37BD"/>
    <w:pPr>
      <w:spacing w:before="120"/>
    </w:pPr>
    <w:rPr>
      <w:rFonts w:ascii="Arial" w:hAnsi="Arial" w:cs="Arial"/>
      <w:b/>
      <w:bCs/>
    </w:rPr>
  </w:style>
  <w:style w:type="paragraph" w:styleId="TOC1">
    <w:name w:val="toc 1"/>
    <w:basedOn w:val="Normal"/>
    <w:next w:val="Normal"/>
    <w:autoRedefine/>
    <w:semiHidden/>
    <w:locked/>
    <w:rsid w:val="008C37BD"/>
  </w:style>
  <w:style w:type="paragraph" w:styleId="TOC2">
    <w:name w:val="toc 2"/>
    <w:basedOn w:val="Normal"/>
    <w:next w:val="Normal"/>
    <w:autoRedefine/>
    <w:semiHidden/>
    <w:locked/>
    <w:rsid w:val="008C37BD"/>
    <w:pPr>
      <w:ind w:left="240"/>
    </w:pPr>
  </w:style>
  <w:style w:type="paragraph" w:styleId="TOC3">
    <w:name w:val="toc 3"/>
    <w:basedOn w:val="Normal"/>
    <w:next w:val="Normal"/>
    <w:autoRedefine/>
    <w:semiHidden/>
    <w:locked/>
    <w:rsid w:val="008C37BD"/>
    <w:pPr>
      <w:ind w:left="480"/>
    </w:pPr>
  </w:style>
  <w:style w:type="paragraph" w:styleId="TOC4">
    <w:name w:val="toc 4"/>
    <w:basedOn w:val="Normal"/>
    <w:next w:val="Normal"/>
    <w:autoRedefine/>
    <w:semiHidden/>
    <w:locked/>
    <w:rsid w:val="008C37BD"/>
    <w:pPr>
      <w:ind w:left="720"/>
    </w:pPr>
  </w:style>
  <w:style w:type="paragraph" w:styleId="TOC5">
    <w:name w:val="toc 5"/>
    <w:basedOn w:val="Normal"/>
    <w:next w:val="Normal"/>
    <w:autoRedefine/>
    <w:semiHidden/>
    <w:locked/>
    <w:rsid w:val="008C37BD"/>
    <w:pPr>
      <w:ind w:left="960"/>
    </w:pPr>
  </w:style>
  <w:style w:type="paragraph" w:styleId="TOC6">
    <w:name w:val="toc 6"/>
    <w:basedOn w:val="Normal"/>
    <w:next w:val="Normal"/>
    <w:autoRedefine/>
    <w:semiHidden/>
    <w:locked/>
    <w:rsid w:val="008C37BD"/>
    <w:pPr>
      <w:ind w:left="1200"/>
    </w:pPr>
  </w:style>
  <w:style w:type="paragraph" w:styleId="TOC7">
    <w:name w:val="toc 7"/>
    <w:basedOn w:val="Normal"/>
    <w:next w:val="Normal"/>
    <w:autoRedefine/>
    <w:semiHidden/>
    <w:locked/>
    <w:rsid w:val="008C37BD"/>
    <w:pPr>
      <w:ind w:left="1440"/>
    </w:pPr>
  </w:style>
  <w:style w:type="paragraph" w:styleId="TOC8">
    <w:name w:val="toc 8"/>
    <w:basedOn w:val="Normal"/>
    <w:next w:val="Normal"/>
    <w:autoRedefine/>
    <w:semiHidden/>
    <w:locked/>
    <w:rsid w:val="008C37BD"/>
    <w:pPr>
      <w:ind w:left="1680"/>
    </w:pPr>
  </w:style>
  <w:style w:type="paragraph" w:styleId="TOC9">
    <w:name w:val="toc 9"/>
    <w:basedOn w:val="Normal"/>
    <w:next w:val="Normal"/>
    <w:autoRedefine/>
    <w:semiHidden/>
    <w:locked/>
    <w:rsid w:val="008C37BD"/>
    <w:pPr>
      <w:ind w:left="1920"/>
    </w:pPr>
  </w:style>
  <w:style w:type="paragraph" w:styleId="TOCHeading">
    <w:name w:val="TOC Heading"/>
    <w:basedOn w:val="Heading1"/>
    <w:next w:val="Normal"/>
    <w:uiPriority w:val="39"/>
    <w:semiHidden/>
    <w:unhideWhenUsed/>
    <w:qFormat/>
    <w:locked/>
    <w:rsid w:val="00E623BA"/>
    <w:pPr>
      <w:keepLines/>
      <w:spacing w:before="480" w:after="0"/>
      <w:outlineLvl w:val="9"/>
    </w:pPr>
    <w:rPr>
      <w:rFonts w:asciiTheme="majorHAnsi" w:hAnsiTheme="majorHAnsi"/>
      <w:color w:val="365F91" w:themeColor="accent1" w:themeShade="BF"/>
      <w:kern w:val="0"/>
      <w:sz w:val="28"/>
      <w:szCs w:val="28"/>
    </w:rPr>
  </w:style>
  <w:style w:type="table" w:customStyle="1" w:styleId="TableGrid1">
    <w:name w:val="Table Grid1"/>
    <w:basedOn w:val="TableNormal"/>
    <w:next w:val="TableGrid"/>
    <w:locked/>
    <w:rsid w:val="008C37BD"/>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locked/>
    <w:rsid w:val="008C37BD"/>
    <w:rPr>
      <w:sz w:val="16"/>
      <w:szCs w:val="16"/>
    </w:rPr>
  </w:style>
  <w:style w:type="paragraph" w:customStyle="1" w:styleId="TCEQSeal">
    <w:name w:val="TCEQ &amp; Seal"/>
    <w:qFormat/>
    <w:locked/>
    <w:rsid w:val="00E03629"/>
    <w:pPr>
      <w:spacing w:after="120" w:line="360" w:lineRule="auto"/>
      <w:jc w:val="center"/>
    </w:pPr>
    <w:rPr>
      <w:rFonts w:ascii="Georgia" w:eastAsia="Times New Roman" w:hAnsi="Georgia" w:cs="Times New Roman"/>
      <w:bCs/>
      <w:sz w:val="32"/>
      <w:szCs w:val="28"/>
    </w:rPr>
  </w:style>
  <w:style w:type="character" w:styleId="LineNumber">
    <w:name w:val="line number"/>
    <w:basedOn w:val="DefaultParagraphFont"/>
    <w:semiHidden/>
    <w:locked/>
    <w:rsid w:val="008C37BD"/>
  </w:style>
  <w:style w:type="paragraph" w:customStyle="1" w:styleId="ListNoIndent">
    <w:name w:val="List No Indent"/>
    <w:basedOn w:val="BodyText"/>
    <w:next w:val="BodyText"/>
    <w:qFormat/>
    <w:locked/>
    <w:rsid w:val="000809E8"/>
    <w:pPr>
      <w:ind w:left="360"/>
    </w:pPr>
    <w:rPr>
      <w:rFonts w:eastAsia="Times New Roman" w:cs="Times New Roman"/>
      <w:bCs/>
      <w:szCs w:val="22"/>
    </w:rPr>
  </w:style>
  <w:style w:type="character" w:styleId="Hyperlink">
    <w:name w:val="Hyperlink"/>
    <w:locked/>
    <w:rsid w:val="00964A11"/>
    <w:rPr>
      <w:color w:val="000000" w:themeColor="text1"/>
      <w:u w:val="none"/>
    </w:rPr>
  </w:style>
  <w:style w:type="character" w:styleId="FollowedHyperlink">
    <w:name w:val="FollowedHyperlink"/>
    <w:basedOn w:val="Hyperlink"/>
    <w:locked/>
    <w:rsid w:val="008C37BD"/>
    <w:rPr>
      <w:b w:val="0"/>
      <w:color w:val="000000" w:themeColor="text1"/>
      <w:u w:val="none"/>
    </w:rPr>
  </w:style>
  <w:style w:type="paragraph" w:styleId="Revision">
    <w:name w:val="Revision"/>
    <w:hidden/>
    <w:uiPriority w:val="99"/>
    <w:semiHidden/>
    <w:rsid w:val="008C37BD"/>
    <w:pPr>
      <w:spacing w:after="0" w:line="240" w:lineRule="auto"/>
    </w:pPr>
    <w:rPr>
      <w:rFonts w:ascii="Georgia" w:eastAsiaTheme="minorHAnsi" w:hAnsi="Georgia"/>
      <w:sz w:val="24"/>
      <w:szCs w:val="24"/>
    </w:rPr>
  </w:style>
  <w:style w:type="character" w:styleId="PageNumber">
    <w:name w:val="page number"/>
    <w:basedOn w:val="DefaultParagraphFont"/>
    <w:locked/>
    <w:rsid w:val="008C37BD"/>
  </w:style>
  <w:style w:type="paragraph" w:customStyle="1" w:styleId="Default">
    <w:name w:val="Default"/>
    <w:locked/>
    <w:rsid w:val="008C37B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DataCentered">
    <w:name w:val="Table Data Centered"/>
    <w:basedOn w:val="TableData"/>
    <w:qFormat/>
    <w:locked/>
    <w:rsid w:val="008C37BD"/>
    <w:pPr>
      <w:jc w:val="center"/>
    </w:pPr>
  </w:style>
  <w:style w:type="paragraph" w:customStyle="1" w:styleId="BodyText4">
    <w:name w:val="Body Text 4"/>
    <w:basedOn w:val="BodyText"/>
    <w:uiPriority w:val="99"/>
    <w:locked/>
    <w:rsid w:val="008C37BD"/>
    <w:pPr>
      <w:jc w:val="right"/>
    </w:pPr>
    <w:rPr>
      <w:rFonts w:eastAsia="Times New Roman"/>
    </w:rPr>
  </w:style>
  <w:style w:type="paragraph" w:customStyle="1" w:styleId="BodyText5">
    <w:name w:val="BodyText5"/>
    <w:basedOn w:val="BodyText"/>
    <w:locked/>
    <w:rsid w:val="008C37BD"/>
  </w:style>
  <w:style w:type="character" w:styleId="PlaceholderText">
    <w:name w:val="Placeholder Text"/>
    <w:basedOn w:val="DefaultParagraphFont"/>
    <w:uiPriority w:val="99"/>
    <w:semiHidden/>
    <w:locked/>
    <w:rsid w:val="008C37BD"/>
    <w:rPr>
      <w:color w:val="808080"/>
    </w:rPr>
  </w:style>
  <w:style w:type="character" w:customStyle="1" w:styleId="FacName">
    <w:name w:val="FacName"/>
    <w:basedOn w:val="Strong"/>
    <w:uiPriority w:val="1"/>
    <w:qFormat/>
    <w:locked/>
    <w:rsid w:val="008C37BD"/>
    <w:rPr>
      <w:rFonts w:ascii="Verdana" w:hAnsi="Verdana"/>
      <w:b/>
      <w:bCs/>
      <w:sz w:val="20"/>
    </w:rPr>
  </w:style>
  <w:style w:type="character" w:customStyle="1" w:styleId="County">
    <w:name w:val="County"/>
    <w:basedOn w:val="Strong"/>
    <w:uiPriority w:val="1"/>
    <w:qFormat/>
    <w:locked/>
    <w:rsid w:val="008C37BD"/>
    <w:rPr>
      <w:b/>
      <w:bCs/>
    </w:rPr>
  </w:style>
  <w:style w:type="character" w:customStyle="1" w:styleId="MSWAuth">
    <w:name w:val="MSWAuth"/>
    <w:basedOn w:val="Strong"/>
    <w:uiPriority w:val="1"/>
    <w:qFormat/>
    <w:locked/>
    <w:rsid w:val="008C37BD"/>
    <w:rPr>
      <w:rFonts w:ascii="Verdana" w:hAnsi="Verdana"/>
      <w:b/>
      <w:bCs/>
      <w:sz w:val="20"/>
      <w:u w:val="none"/>
    </w:rPr>
  </w:style>
  <w:style w:type="character" w:customStyle="1" w:styleId="SubDate">
    <w:name w:val="SubDate"/>
    <w:basedOn w:val="Strong"/>
    <w:uiPriority w:val="1"/>
    <w:qFormat/>
    <w:locked/>
    <w:rsid w:val="008C37BD"/>
    <w:rPr>
      <w:b/>
      <w:bCs/>
      <w:u w:val="none"/>
    </w:rPr>
  </w:style>
  <w:style w:type="character" w:customStyle="1" w:styleId="RevDate">
    <w:name w:val="RevDate"/>
    <w:basedOn w:val="Strong"/>
    <w:uiPriority w:val="1"/>
    <w:qFormat/>
    <w:locked/>
    <w:rsid w:val="008C37BD"/>
    <w:rPr>
      <w:b/>
      <w:bCs/>
      <w:u w:val="none"/>
    </w:rPr>
  </w:style>
  <w:style w:type="character" w:customStyle="1" w:styleId="TCEQRegion">
    <w:name w:val="TCEQ Region"/>
    <w:basedOn w:val="DefaultParagraphFont"/>
    <w:uiPriority w:val="1"/>
    <w:qFormat/>
    <w:locked/>
    <w:rsid w:val="008C37BD"/>
    <w:rPr>
      <w:b/>
    </w:rPr>
  </w:style>
  <w:style w:type="paragraph" w:customStyle="1" w:styleId="BodyText50">
    <w:name w:val="Body Text 5"/>
    <w:basedOn w:val="BodyText4"/>
    <w:qFormat/>
    <w:locked/>
    <w:rsid w:val="008C37BD"/>
    <w:pPr>
      <w:ind w:left="720"/>
    </w:pPr>
  </w:style>
  <w:style w:type="character" w:customStyle="1" w:styleId="Strong1">
    <w:name w:val="Strong1"/>
    <w:basedOn w:val="DefaultParagraphFont"/>
    <w:locked/>
    <w:rsid w:val="008C37BD"/>
  </w:style>
  <w:style w:type="character" w:customStyle="1" w:styleId="hilite">
    <w:name w:val="hilite"/>
    <w:basedOn w:val="DefaultParagraphFont"/>
    <w:locked/>
    <w:rsid w:val="008C37BD"/>
  </w:style>
  <w:style w:type="character" w:customStyle="1" w:styleId="tgc">
    <w:name w:val="_tgc"/>
    <w:basedOn w:val="DefaultParagraphFont"/>
    <w:locked/>
    <w:rsid w:val="008C37BD"/>
  </w:style>
  <w:style w:type="character" w:styleId="BookTitle">
    <w:name w:val="Book Title"/>
    <w:uiPriority w:val="3"/>
    <w:unhideWhenUsed/>
    <w:locked/>
    <w:rsid w:val="008C37BD"/>
    <w:rPr>
      <w:bCs/>
      <w:i/>
      <w:spacing w:val="5"/>
    </w:rPr>
  </w:style>
  <w:style w:type="character" w:styleId="SubtleEmphasis">
    <w:name w:val="Subtle Emphasis"/>
    <w:uiPriority w:val="19"/>
    <w:locked/>
    <w:rsid w:val="008C37BD"/>
    <w:rPr>
      <w:i/>
      <w:iCs/>
      <w:color w:val="4F81BD" w:themeColor="accent1"/>
    </w:rPr>
  </w:style>
  <w:style w:type="character" w:styleId="IntenseEmphasis">
    <w:name w:val="Intense Emphasis"/>
    <w:uiPriority w:val="21"/>
    <w:locked/>
    <w:rsid w:val="008C37BD"/>
    <w:rPr>
      <w:b/>
      <w:bCs/>
      <w:i/>
      <w:iCs/>
      <w:color w:val="4F81BD" w:themeColor="accent1"/>
    </w:rPr>
  </w:style>
  <w:style w:type="character" w:styleId="SubtleReference">
    <w:name w:val="Subtle Reference"/>
    <w:uiPriority w:val="31"/>
    <w:locked/>
    <w:rsid w:val="008C37BD"/>
    <w:rPr>
      <w:i/>
      <w:color w:val="C0504D" w:themeColor="accent2"/>
      <w:u w:val="none"/>
    </w:rPr>
  </w:style>
  <w:style w:type="character" w:styleId="IntenseReference">
    <w:name w:val="Intense Reference"/>
    <w:uiPriority w:val="32"/>
    <w:locked/>
    <w:rsid w:val="008C37BD"/>
    <w:rPr>
      <w:b/>
      <w:bCs/>
      <w:color w:val="C0504D" w:themeColor="accent2"/>
      <w:spacing w:val="5"/>
      <w:u w:val="none"/>
    </w:rPr>
  </w:style>
  <w:style w:type="character" w:customStyle="1" w:styleId="ReferenceTitle">
    <w:name w:val="Reference Title"/>
    <w:unhideWhenUsed/>
    <w:qFormat/>
    <w:locked/>
    <w:rsid w:val="008C37BD"/>
    <w:rPr>
      <w:i/>
    </w:rPr>
  </w:style>
  <w:style w:type="character" w:customStyle="1" w:styleId="StrongEmphasis">
    <w:name w:val="Strong Emphasis"/>
    <w:locked/>
    <w:rsid w:val="008C37BD"/>
    <w:rPr>
      <w:b/>
      <w:i/>
    </w:rPr>
  </w:style>
  <w:style w:type="character" w:styleId="EndnoteReference">
    <w:name w:val="endnote reference"/>
    <w:basedOn w:val="DefaultParagraphFont"/>
    <w:semiHidden/>
    <w:locked/>
    <w:rsid w:val="008C37BD"/>
    <w:rPr>
      <w:vertAlign w:val="superscript"/>
    </w:rPr>
  </w:style>
  <w:style w:type="character" w:styleId="HTMLAcronym">
    <w:name w:val="HTML Acronym"/>
    <w:basedOn w:val="DefaultParagraphFont"/>
    <w:semiHidden/>
    <w:locked/>
    <w:rsid w:val="008C37BD"/>
  </w:style>
  <w:style w:type="character" w:styleId="HTMLCite">
    <w:name w:val="HTML Cite"/>
    <w:basedOn w:val="DefaultParagraphFont"/>
    <w:semiHidden/>
    <w:locked/>
    <w:rsid w:val="008C37BD"/>
    <w:rPr>
      <w:i/>
      <w:iCs/>
    </w:rPr>
  </w:style>
  <w:style w:type="character" w:styleId="HTMLCode">
    <w:name w:val="HTML Code"/>
    <w:basedOn w:val="DefaultParagraphFont"/>
    <w:semiHidden/>
    <w:locked/>
    <w:rsid w:val="008C37BD"/>
    <w:rPr>
      <w:rFonts w:ascii="Courier New" w:hAnsi="Courier New" w:cs="Courier New"/>
      <w:sz w:val="20"/>
      <w:szCs w:val="20"/>
    </w:rPr>
  </w:style>
  <w:style w:type="character" w:styleId="HTMLDefinition">
    <w:name w:val="HTML Definition"/>
    <w:basedOn w:val="DefaultParagraphFont"/>
    <w:semiHidden/>
    <w:locked/>
    <w:rsid w:val="008C37BD"/>
    <w:rPr>
      <w:i/>
      <w:iCs/>
    </w:rPr>
  </w:style>
  <w:style w:type="character" w:styleId="HTMLKeyboard">
    <w:name w:val="HTML Keyboard"/>
    <w:basedOn w:val="DefaultParagraphFont"/>
    <w:semiHidden/>
    <w:locked/>
    <w:rsid w:val="008C37BD"/>
    <w:rPr>
      <w:rFonts w:ascii="Courier New" w:hAnsi="Courier New" w:cs="Courier New"/>
      <w:sz w:val="20"/>
      <w:szCs w:val="20"/>
    </w:rPr>
  </w:style>
  <w:style w:type="character" w:styleId="HTMLSample">
    <w:name w:val="HTML Sample"/>
    <w:basedOn w:val="DefaultParagraphFont"/>
    <w:semiHidden/>
    <w:locked/>
    <w:rsid w:val="008C37BD"/>
    <w:rPr>
      <w:rFonts w:ascii="Courier New" w:hAnsi="Courier New" w:cs="Courier New"/>
    </w:rPr>
  </w:style>
  <w:style w:type="character" w:styleId="HTMLTypewriter">
    <w:name w:val="HTML Typewriter"/>
    <w:basedOn w:val="DefaultParagraphFont"/>
    <w:semiHidden/>
    <w:locked/>
    <w:rsid w:val="008C37BD"/>
    <w:rPr>
      <w:rFonts w:ascii="Courier New" w:hAnsi="Courier New" w:cs="Courier New"/>
      <w:sz w:val="20"/>
      <w:szCs w:val="20"/>
    </w:rPr>
  </w:style>
  <w:style w:type="character" w:styleId="HTMLVariable">
    <w:name w:val="HTML Variable"/>
    <w:basedOn w:val="DefaultParagraphFont"/>
    <w:semiHidden/>
    <w:locked/>
    <w:rsid w:val="008C37BD"/>
    <w:rPr>
      <w:i/>
      <w:iCs/>
    </w:rPr>
  </w:style>
  <w:style w:type="numbering" w:styleId="1ai">
    <w:name w:val="Outline List 1"/>
    <w:basedOn w:val="NoList"/>
    <w:semiHidden/>
    <w:locked/>
    <w:rsid w:val="008C37BD"/>
    <w:pPr>
      <w:numPr>
        <w:numId w:val="31"/>
      </w:numPr>
    </w:pPr>
  </w:style>
  <w:style w:type="numbering" w:styleId="111111">
    <w:name w:val="Outline List 2"/>
    <w:basedOn w:val="NoList"/>
    <w:semiHidden/>
    <w:locked/>
    <w:rsid w:val="008C37BD"/>
    <w:pPr>
      <w:numPr>
        <w:numId w:val="32"/>
      </w:numPr>
    </w:pPr>
  </w:style>
  <w:style w:type="numbering" w:styleId="ArticleSection">
    <w:name w:val="Outline List 3"/>
    <w:basedOn w:val="NoList"/>
    <w:semiHidden/>
    <w:locked/>
    <w:rsid w:val="008C37BD"/>
    <w:pPr>
      <w:numPr>
        <w:numId w:val="36"/>
      </w:numPr>
    </w:pPr>
  </w:style>
  <w:style w:type="table" w:styleId="TableSimple1">
    <w:name w:val="Table Simple 1"/>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C37BD"/>
    <w:pPr>
      <w:spacing w:before="-1" w:after="-1" w:line="240" w:lineRule="auto"/>
    </w:pPr>
    <w:rPr>
      <w:rFonts w:ascii="Georgia" w:eastAsia="Times New Roman" w:hAnsi="Georgia"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C37BD"/>
    <w:pPr>
      <w:spacing w:before="-1" w:after="-1" w:line="240" w:lineRule="auto"/>
    </w:pPr>
    <w:rPr>
      <w:rFonts w:ascii="Georgia" w:eastAsia="Times New Roman" w:hAnsi="Georgia" w:cs="Times New Roman"/>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C37BD"/>
    <w:pPr>
      <w:spacing w:before="-1" w:after="-1" w:line="240" w:lineRule="auto"/>
    </w:pPr>
    <w:rPr>
      <w:rFonts w:ascii="Georgia" w:eastAsia="Times New Roman" w:hAnsi="Georgia" w:cs="Times New Roman"/>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C37BD"/>
    <w:pPr>
      <w:spacing w:before="-1" w:after="-1" w:line="240" w:lineRule="auto"/>
    </w:pPr>
    <w:rPr>
      <w:rFonts w:ascii="Georgia" w:eastAsia="Times New Roman" w:hAnsi="Georgia"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C37BD"/>
    <w:pPr>
      <w:spacing w:before="-1" w:after="-1" w:line="240" w:lineRule="auto"/>
    </w:pPr>
    <w:rPr>
      <w:rFonts w:ascii="Georgia" w:eastAsia="Times New Roman" w:hAnsi="Georgia"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C37BD"/>
    <w:pPr>
      <w:spacing w:before="-1" w:after="-1" w:line="240" w:lineRule="auto"/>
    </w:pPr>
    <w:rPr>
      <w:rFonts w:ascii="Georgia" w:eastAsia="Times New Roman" w:hAnsi="Georgia" w:cs="Times New Roman"/>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C37BD"/>
    <w:pPr>
      <w:spacing w:before="-1" w:after="-1" w:line="240" w:lineRule="auto"/>
    </w:pPr>
    <w:rPr>
      <w:rFonts w:ascii="Georgia" w:eastAsia="Times New Roman" w:hAnsi="Georgia" w:cs="Times New Roman"/>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C37BD"/>
    <w:pPr>
      <w:spacing w:before="-1" w:after="-1" w:line="240" w:lineRule="auto"/>
    </w:pPr>
    <w:rPr>
      <w:rFonts w:ascii="Georgia" w:eastAsia="Times New Roman" w:hAnsi="Georgia" w:cs="Times New Roman"/>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C37BD"/>
    <w:pPr>
      <w:spacing w:before="-1" w:after="-1" w:line="240" w:lineRule="auto"/>
    </w:pPr>
    <w:rPr>
      <w:rFonts w:ascii="Georgia" w:eastAsia="Times New Roman" w:hAnsi="Georgia"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C37BD"/>
    <w:pPr>
      <w:spacing w:before="-1" w:after="-1" w:line="240" w:lineRule="auto"/>
    </w:pPr>
    <w:rPr>
      <w:rFonts w:ascii="Georgia" w:eastAsia="Times New Roman" w:hAnsi="Georgia"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semiHidden/>
    <w:locked/>
    <w:rsid w:val="008C37BD"/>
    <w:pPr>
      <w:spacing w:before="-1" w:after="-1" w:line="240" w:lineRule="auto"/>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C37BD"/>
    <w:pPr>
      <w:spacing w:before="-1" w:after="-1" w:line="240" w:lineRule="auto"/>
    </w:pPr>
    <w:rPr>
      <w:rFonts w:ascii="Georgia" w:eastAsia="Times New Roman" w:hAnsi="Georgia"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C37BD"/>
    <w:pPr>
      <w:spacing w:before="-1" w:after="-1" w:line="240" w:lineRule="auto"/>
    </w:pPr>
    <w:rPr>
      <w:rFonts w:ascii="Georgia" w:eastAsia="Times New Roman" w:hAnsi="Georgia"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C37BD"/>
    <w:pPr>
      <w:spacing w:before="-1" w:after="-1" w:line="240" w:lineRule="auto"/>
    </w:pPr>
    <w:rPr>
      <w:rFonts w:ascii="Georgia" w:eastAsia="Times New Roman" w:hAnsi="Georgia"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C37BD"/>
    <w:pPr>
      <w:spacing w:before="-1" w:after="-1" w:line="240" w:lineRule="auto"/>
    </w:pPr>
    <w:rPr>
      <w:rFonts w:ascii="Georgia" w:eastAsia="Times New Roman" w:hAnsi="Georgia" w:cs="Times New Roman"/>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C37BD"/>
    <w:pPr>
      <w:spacing w:before="-1" w:after="-1" w:line="240" w:lineRule="auto"/>
    </w:pPr>
    <w:rPr>
      <w:rFonts w:ascii="Georgia" w:eastAsia="Times New Roman" w:hAnsi="Georgia"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C37BD"/>
    <w:pPr>
      <w:spacing w:before="-1" w:after="-1" w:line="240" w:lineRule="auto"/>
    </w:pPr>
    <w:rPr>
      <w:rFonts w:ascii="Georgia" w:eastAsia="Times New Roman" w:hAnsi="Georgia"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C37BD"/>
    <w:pPr>
      <w:spacing w:before="-1" w:after="-1" w:line="240" w:lineRule="auto"/>
    </w:pPr>
    <w:rPr>
      <w:rFonts w:ascii="Georgia" w:eastAsia="Times New Roman" w:hAnsi="Georgia"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C37BD"/>
    <w:pPr>
      <w:spacing w:before="-1" w:after="-1" w:line="240" w:lineRule="auto"/>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C37BD"/>
    <w:pPr>
      <w:spacing w:before="-1" w:after="-1" w:line="240" w:lineRule="auto"/>
    </w:pPr>
    <w:rPr>
      <w:rFonts w:ascii="Georgia" w:eastAsia="Times New Roman" w:hAnsi="Georgia"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C37BD"/>
    <w:pPr>
      <w:spacing w:before="-1" w:after="-1" w:line="240" w:lineRule="auto"/>
    </w:pPr>
    <w:rPr>
      <w:rFonts w:ascii="Georgia" w:eastAsia="Times New Roman" w:hAnsi="Georgia"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C37BD"/>
    <w:pPr>
      <w:spacing w:before="-1" w:after="-1" w:line="240" w:lineRule="auto"/>
    </w:pPr>
    <w:rPr>
      <w:rFonts w:ascii="Georgia" w:eastAsia="Times New Roman" w:hAnsi="Georgia"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locked/>
    <w:rsid w:val="008C37BD"/>
    <w:pPr>
      <w:spacing w:before="-1" w:after="-1" w:line="240" w:lineRule="auto"/>
    </w:pPr>
    <w:rPr>
      <w:rFonts w:ascii="Georgia" w:eastAsia="Times New Roman" w:hAnsi="Georgia"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8C37BD"/>
    <w:pPr>
      <w:spacing w:before="-1" w:after="-1" w:line="240" w:lineRule="auto"/>
    </w:pPr>
    <w:rPr>
      <w:rFonts w:ascii="Georgia" w:eastAsia="Times New Roman" w:hAnsi="Georgia"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C37BD"/>
    <w:pPr>
      <w:spacing w:before="-1" w:after="-1" w:line="240" w:lineRule="auto"/>
    </w:pPr>
    <w:rPr>
      <w:rFonts w:ascii="Georgia" w:eastAsia="Times New Roman" w:hAnsi="Georgia"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8C37BD"/>
    <w:pPr>
      <w:spacing w:before="-1" w:after="-1" w:line="240" w:lineRule="auto"/>
    </w:pPr>
    <w:rPr>
      <w:rFonts w:ascii="Georgia" w:eastAsia="Times New Roman" w:hAnsi="Georgia"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C37BD"/>
    <w:pPr>
      <w:spacing w:before="-1" w:after="-1" w:line="240" w:lineRule="auto"/>
    </w:pPr>
    <w:rPr>
      <w:rFonts w:ascii="Georgia" w:eastAsia="Times New Roman" w:hAnsi="Georgia"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locked/>
    <w:rsid w:val="008C37BD"/>
    <w:pPr>
      <w:spacing w:before="-1" w:after="-1" w:line="240" w:lineRule="auto"/>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C37BD"/>
    <w:pPr>
      <w:spacing w:before="-1" w:after="-1" w:line="240" w:lineRule="auto"/>
    </w:pPr>
    <w:rPr>
      <w:rFonts w:ascii="Georgia" w:eastAsia="Times New Roman" w:hAnsi="Georgia"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C37BD"/>
    <w:pPr>
      <w:spacing w:before="-1" w:after="-1" w:line="240" w:lineRule="auto"/>
    </w:pPr>
    <w:rPr>
      <w:rFonts w:ascii="Georgia" w:eastAsia="Times New Roman" w:hAnsi="Georgia"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8C37BD"/>
    <w:pPr>
      <w:spacing w:before="-1" w:after="-1" w:line="240" w:lineRule="auto"/>
    </w:pPr>
    <w:rPr>
      <w:rFonts w:ascii="Georgia" w:eastAsia="Times New Roman" w:hAnsi="Georgia"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C37BD"/>
    <w:pPr>
      <w:spacing w:before="-1" w:after="-1" w:line="240" w:lineRule="auto"/>
    </w:pPr>
    <w:rPr>
      <w:rFonts w:ascii="Georgia" w:eastAsia="Times New Roman" w:hAnsi="Georgia"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C37BD"/>
    <w:pPr>
      <w:spacing w:before="-1" w:after="-1" w:line="240" w:lineRule="auto"/>
    </w:pPr>
    <w:rPr>
      <w:rFonts w:ascii="Georgia" w:eastAsia="Times New Roman" w:hAnsi="Georgia"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8C37BD"/>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locked/>
    <w:rsid w:val="008C37BD"/>
    <w:pPr>
      <w:spacing w:after="0" w:line="288" w:lineRule="auto"/>
    </w:pPr>
    <w:rPr>
      <w:rFonts w:ascii="Verdana" w:eastAsiaTheme="minorHAnsi" w:hAnsi="Verdana"/>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locked/>
    <w:rsid w:val="008C37B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locked/>
    <w:rsid w:val="008C37B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locked/>
    <w:rsid w:val="008C37B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Superscript">
    <w:name w:val="Superscript"/>
    <w:uiPriority w:val="1"/>
    <w:locked/>
    <w:rsid w:val="008C37BD"/>
    <w:rPr>
      <w:rFonts w:ascii="Georgia" w:hAnsi="Georgia"/>
      <w:b/>
      <w:sz w:val="36"/>
      <w:vertAlign w:val="superscript"/>
    </w:rPr>
  </w:style>
  <w:style w:type="paragraph" w:customStyle="1" w:styleId="TableHeading">
    <w:name w:val="Table Heading"/>
    <w:basedOn w:val="BodyText"/>
    <w:uiPriority w:val="99"/>
    <w:locked/>
    <w:rsid w:val="008C37BD"/>
    <w:pPr>
      <w:jc w:val="center"/>
    </w:pPr>
  </w:style>
  <w:style w:type="paragraph" w:customStyle="1" w:styleId="Instruction">
    <w:name w:val="Instruction"/>
    <w:basedOn w:val="BodyText"/>
    <w:uiPriority w:val="99"/>
    <w:locked/>
    <w:rsid w:val="008C37BD"/>
    <w:pPr>
      <w:spacing w:line="252" w:lineRule="auto"/>
    </w:pPr>
  </w:style>
  <w:style w:type="paragraph" w:customStyle="1" w:styleId="Certificationstatement">
    <w:name w:val="Certification statement"/>
    <w:basedOn w:val="BodyText"/>
    <w:uiPriority w:val="99"/>
    <w:locked/>
    <w:rsid w:val="008C37BD"/>
  </w:style>
  <w:style w:type="paragraph" w:customStyle="1" w:styleId="TableHeading2">
    <w:name w:val="Table Heading 2"/>
    <w:basedOn w:val="TableHeading"/>
    <w:uiPriority w:val="99"/>
    <w:locked/>
    <w:rsid w:val="008C37BD"/>
    <w:rPr>
      <w:rFonts w:eastAsia="Times New Roman"/>
    </w:rPr>
  </w:style>
  <w:style w:type="paragraph" w:customStyle="1" w:styleId="TableData2">
    <w:name w:val="Table Data 2"/>
    <w:basedOn w:val="TableData"/>
    <w:uiPriority w:val="99"/>
    <w:locked/>
    <w:rsid w:val="008C37BD"/>
  </w:style>
  <w:style w:type="paragraph" w:customStyle="1" w:styleId="TableData3">
    <w:name w:val="Table Data 3"/>
    <w:basedOn w:val="TableData"/>
    <w:uiPriority w:val="99"/>
    <w:locked/>
    <w:rsid w:val="008C37BD"/>
    <w:rPr>
      <w:rFonts w:ascii="Calibri" w:hAnsi="Calibri"/>
      <w:sz w:val="18"/>
      <w:szCs w:val="18"/>
    </w:rPr>
  </w:style>
  <w:style w:type="table" w:customStyle="1" w:styleId="TableGrid20">
    <w:name w:val="Table Grid2"/>
    <w:basedOn w:val="TableNormal"/>
    <w:next w:val="TableGrid"/>
    <w:uiPriority w:val="59"/>
    <w:locked/>
    <w:rsid w:val="008C37BD"/>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UseType">
    <w:name w:val="End-Use Type"/>
    <w:basedOn w:val="TableData"/>
    <w:next w:val="TableData"/>
    <w:uiPriority w:val="99"/>
    <w:locked/>
    <w:rsid w:val="008C37BD"/>
    <w:pPr>
      <w:spacing w:after="0"/>
    </w:pPr>
    <w:rPr>
      <w:szCs w:val="22"/>
    </w:rPr>
  </w:style>
  <w:style w:type="paragraph" w:customStyle="1" w:styleId="ColumnTotals">
    <w:name w:val="Column Totals"/>
    <w:basedOn w:val="TableData"/>
    <w:next w:val="TableData"/>
    <w:uiPriority w:val="99"/>
    <w:locked/>
    <w:rsid w:val="008C37BD"/>
    <w:pPr>
      <w:spacing w:after="0"/>
      <w:jc w:val="right"/>
    </w:pPr>
    <w:rPr>
      <w:szCs w:val="22"/>
    </w:rPr>
  </w:style>
  <w:style w:type="paragraph" w:customStyle="1" w:styleId="TableNote">
    <w:name w:val="Table Note"/>
    <w:basedOn w:val="BodyText"/>
    <w:uiPriority w:val="99"/>
    <w:locked/>
    <w:rsid w:val="008C37BD"/>
    <w:pPr>
      <w:spacing w:after="60"/>
    </w:pPr>
  </w:style>
  <w:style w:type="paragraph" w:customStyle="1" w:styleId="TableKey">
    <w:name w:val="Table Key"/>
    <w:basedOn w:val="TableNote"/>
    <w:next w:val="BodyText"/>
    <w:uiPriority w:val="99"/>
    <w:locked/>
    <w:rsid w:val="008C37BD"/>
  </w:style>
  <w:style w:type="paragraph" w:customStyle="1" w:styleId="TCEQlogotitle">
    <w:name w:val="TCEQ logo &amp; title"/>
    <w:basedOn w:val="Title"/>
    <w:uiPriority w:val="99"/>
    <w:locked/>
    <w:rsid w:val="008C37BD"/>
    <w:rPr>
      <w:noProof/>
    </w:rPr>
  </w:style>
  <w:style w:type="paragraph" w:customStyle="1" w:styleId="Signatureline">
    <w:name w:val="Signature line"/>
    <w:basedOn w:val="BodyText"/>
    <w:uiPriority w:val="99"/>
    <w:locked/>
    <w:rsid w:val="008C37BD"/>
    <w:rPr>
      <w:rFonts w:eastAsia="Times New Roman"/>
    </w:rPr>
  </w:style>
  <w:style w:type="paragraph" w:customStyle="1" w:styleId="Style1">
    <w:name w:val="Style1"/>
    <w:basedOn w:val="Title"/>
    <w:uiPriority w:val="99"/>
    <w:locked/>
    <w:rsid w:val="008C37BD"/>
  </w:style>
  <w:style w:type="paragraph" w:customStyle="1" w:styleId="Style2">
    <w:name w:val="Style2"/>
    <w:basedOn w:val="Style1"/>
    <w:uiPriority w:val="99"/>
    <w:locked/>
    <w:rsid w:val="008C37BD"/>
    <w:rPr>
      <w:sz w:val="28"/>
    </w:rPr>
  </w:style>
  <w:style w:type="paragraph" w:customStyle="1" w:styleId="FirstPageKeyInfo">
    <w:name w:val="First Page Key Info"/>
    <w:basedOn w:val="BodyText"/>
    <w:uiPriority w:val="99"/>
    <w:locked/>
    <w:rsid w:val="008C37BD"/>
    <w:pPr>
      <w:pBdr>
        <w:top w:val="single" w:sz="4" w:space="4" w:color="auto"/>
        <w:left w:val="single" w:sz="4" w:space="4" w:color="auto"/>
        <w:bottom w:val="single" w:sz="4" w:space="4" w:color="auto"/>
        <w:right w:val="single" w:sz="4" w:space="4" w:color="auto"/>
      </w:pBdr>
      <w:spacing w:line="264" w:lineRule="auto"/>
      <w:contextualSpacing/>
    </w:pPr>
  </w:style>
  <w:style w:type="paragraph" w:customStyle="1" w:styleId="InfoBlockTextwHang">
    <w:name w:val="Info Block Text w/Hang"/>
    <w:basedOn w:val="BodyText"/>
    <w:uiPriority w:val="99"/>
    <w:locked/>
    <w:rsid w:val="008F57D6"/>
    <w:pPr>
      <w:pBdr>
        <w:top w:val="single" w:sz="8" w:space="6" w:color="auto"/>
        <w:left w:val="single" w:sz="8" w:space="4" w:color="auto"/>
        <w:bottom w:val="single" w:sz="8" w:space="4" w:color="auto"/>
        <w:right w:val="single" w:sz="8" w:space="4" w:color="auto"/>
      </w:pBdr>
      <w:tabs>
        <w:tab w:val="left" w:pos="3600"/>
      </w:tabs>
      <w:spacing w:after="100" w:line="288" w:lineRule="auto"/>
      <w:ind w:left="490" w:hanging="360"/>
    </w:pPr>
  </w:style>
  <w:style w:type="paragraph" w:customStyle="1" w:styleId="InfoBlockHeadingwithNumber">
    <w:name w:val="Info Block Heading with Number"/>
    <w:basedOn w:val="Heading2"/>
    <w:uiPriority w:val="99"/>
    <w:locked/>
    <w:rsid w:val="008C37BD"/>
    <w:pPr>
      <w:numPr>
        <w:numId w:val="35"/>
      </w:numPr>
      <w:pBdr>
        <w:top w:val="single" w:sz="4" w:space="5" w:color="auto"/>
        <w:bottom w:val="none" w:sz="0" w:space="0" w:color="auto"/>
      </w:pBdr>
      <w:shd w:val="pct5" w:color="auto" w:fill="auto"/>
      <w:tabs>
        <w:tab w:val="clear" w:pos="720"/>
        <w:tab w:val="left" w:pos="648"/>
      </w:tabs>
      <w:spacing w:after="0" w:line="300" w:lineRule="auto"/>
      <w:ind w:left="130" w:firstLine="0"/>
    </w:pPr>
    <w:rPr>
      <w:lang w:val="en-US"/>
    </w:rPr>
  </w:style>
  <w:style w:type="paragraph" w:customStyle="1" w:styleId="InfoBlockText4Borders">
    <w:name w:val="Info Block Text 4 Borders"/>
    <w:basedOn w:val="InfoBlockTextwHang"/>
    <w:uiPriority w:val="99"/>
    <w:locked/>
    <w:rsid w:val="005746BC"/>
    <w:pPr>
      <w:pBdr>
        <w:bottom w:val="single" w:sz="8" w:space="3" w:color="auto"/>
      </w:pBdr>
      <w:tabs>
        <w:tab w:val="left" w:pos="5400"/>
        <w:tab w:val="left" w:pos="7470"/>
      </w:tabs>
      <w:spacing w:before="0"/>
      <w:ind w:left="144" w:firstLine="0"/>
    </w:pPr>
  </w:style>
  <w:style w:type="character" w:customStyle="1" w:styleId="HyperlinkMarked">
    <w:name w:val="Hyperlink Marked"/>
    <w:basedOn w:val="Hyperlink"/>
    <w:uiPriority w:val="1"/>
    <w:locked/>
    <w:rsid w:val="008C37BD"/>
    <w:rPr>
      <w:b w:val="0"/>
      <w:color w:val="000000" w:themeColor="text1"/>
      <w:u w:val="dotted"/>
    </w:rPr>
  </w:style>
  <w:style w:type="paragraph" w:customStyle="1" w:styleId="InfoBlockPt1Heading1L-R-T-BBorders">
    <w:name w:val="Info Block Pt1 Heading 1 L-R-T-B Borders"/>
    <w:basedOn w:val="Heading1"/>
    <w:next w:val="InfoBlockText4Borders"/>
    <w:uiPriority w:val="99"/>
    <w:locked/>
    <w:rsid w:val="001E66CF"/>
    <w:pPr>
      <w:pBdr>
        <w:top w:val="single" w:sz="8" w:space="4" w:color="auto"/>
        <w:left w:val="single" w:sz="8" w:space="4" w:color="auto"/>
        <w:bottom w:val="single" w:sz="8" w:space="4" w:color="auto"/>
        <w:right w:val="single" w:sz="8" w:space="4" w:color="auto"/>
      </w:pBdr>
      <w:shd w:val="clear" w:color="auto" w:fill="F2F2F2" w:themeFill="background1" w:themeFillShade="F2"/>
      <w:tabs>
        <w:tab w:val="clear" w:pos="720"/>
      </w:tabs>
      <w:spacing w:before="240" w:after="0"/>
      <w:ind w:left="144"/>
    </w:pPr>
    <w:rPr>
      <w:sz w:val="20"/>
      <w:szCs w:val="26"/>
      <w:lang w:eastAsia="x-none"/>
    </w:rPr>
  </w:style>
  <w:style w:type="character" w:customStyle="1" w:styleId="ScreenReaderHiddenInfo">
    <w:name w:val="Screen Reader Hidden Info"/>
    <w:basedOn w:val="DefaultParagraphFont"/>
    <w:uiPriority w:val="1"/>
    <w:locked/>
    <w:rsid w:val="00246CFA"/>
    <w:rPr>
      <w:rFonts w:ascii="Verdana" w:hAnsi="Verdana"/>
      <w:color w:val="FFFFFF" w:themeColor="background1"/>
      <w:sz w:val="2"/>
    </w:rPr>
  </w:style>
  <w:style w:type="paragraph" w:customStyle="1" w:styleId="InfoBlockTextNoHang2Lines">
    <w:name w:val="Info Block Text No Hang 2 Lines"/>
    <w:basedOn w:val="InfoBlockText4Borders"/>
    <w:uiPriority w:val="99"/>
    <w:locked/>
    <w:rsid w:val="008C37BD"/>
    <w:pPr>
      <w:pBdr>
        <w:bottom w:val="single" w:sz="8" w:space="24" w:color="auto"/>
      </w:pBdr>
    </w:pPr>
  </w:style>
  <w:style w:type="paragraph" w:customStyle="1" w:styleId="InfoBlockTextwHangNoBottomB">
    <w:name w:val="Info Block Text w/Hang No Bottom B"/>
    <w:basedOn w:val="InfoBlockTextwHang"/>
    <w:uiPriority w:val="99"/>
    <w:locked/>
    <w:rsid w:val="008C37BD"/>
    <w:pPr>
      <w:pBdr>
        <w:bottom w:val="none" w:sz="0" w:space="0" w:color="auto"/>
      </w:pBdr>
    </w:pPr>
  </w:style>
  <w:style w:type="paragraph" w:customStyle="1" w:styleId="InfoBlockTextwHangNoTopB">
    <w:name w:val="Info Block Text w/Hang No Top B"/>
    <w:basedOn w:val="InfoBlockTextwHang"/>
    <w:uiPriority w:val="99"/>
    <w:locked/>
    <w:rsid w:val="008C37BD"/>
    <w:pPr>
      <w:pBdr>
        <w:top w:val="none" w:sz="0" w:space="0" w:color="auto"/>
      </w:pBdr>
    </w:pPr>
  </w:style>
  <w:style w:type="paragraph" w:customStyle="1" w:styleId="Pretitle">
    <w:name w:val="Pretitle"/>
    <w:basedOn w:val="Title"/>
    <w:next w:val="Title"/>
    <w:uiPriority w:val="99"/>
    <w:locked/>
    <w:rsid w:val="00C57680"/>
    <w:pPr>
      <w:spacing w:before="0" w:after="120"/>
    </w:pPr>
    <w:rPr>
      <w:sz w:val="28"/>
    </w:rPr>
  </w:style>
  <w:style w:type="paragraph" w:customStyle="1" w:styleId="Spacer">
    <w:name w:val="Spacer"/>
    <w:basedOn w:val="BodyText"/>
    <w:uiPriority w:val="99"/>
    <w:locked/>
    <w:rsid w:val="00E2624A"/>
    <w:pPr>
      <w:spacing w:before="0" w:after="0"/>
    </w:pPr>
    <w:rPr>
      <w:sz w:val="24"/>
    </w:rPr>
  </w:style>
  <w:style w:type="paragraph" w:customStyle="1" w:styleId="Style3">
    <w:name w:val="Style3"/>
    <w:basedOn w:val="InfoBlockText4Borders"/>
    <w:uiPriority w:val="99"/>
    <w:locked/>
    <w:rsid w:val="00165A13"/>
    <w:pPr>
      <w:spacing w:after="0" w:line="240" w:lineRule="auto"/>
      <w:outlineLvl w:val="1"/>
    </w:pPr>
    <w:rPr>
      <w:b/>
      <w:color w:val="auto"/>
    </w:rPr>
  </w:style>
  <w:style w:type="paragraph" w:customStyle="1" w:styleId="InfoBlockTabbedPseudocolumns">
    <w:name w:val="Info Block Tabbed Pseudocolumns"/>
    <w:basedOn w:val="InfoBlockText4Borders"/>
    <w:next w:val="InfoBlockText4Borders"/>
    <w:uiPriority w:val="99"/>
    <w:locked/>
    <w:rsid w:val="00F10928"/>
    <w:pPr>
      <w:pBdr>
        <w:top w:val="none" w:sz="0" w:space="0" w:color="auto"/>
        <w:bottom w:val="none" w:sz="0" w:space="0" w:color="auto"/>
      </w:pBdr>
      <w:tabs>
        <w:tab w:val="clear" w:pos="5400"/>
        <w:tab w:val="left" w:pos="5760"/>
      </w:tabs>
    </w:pPr>
  </w:style>
  <w:style w:type="paragraph" w:customStyle="1" w:styleId="InfoBlockPt2ContentL-RBorders">
    <w:name w:val="Info Block Pt2 Content L-R Borders"/>
    <w:basedOn w:val="InfoBlockPt1Heading1L-R-T-BBorders"/>
    <w:uiPriority w:val="99"/>
    <w:locked/>
    <w:rsid w:val="00CF46C1"/>
    <w:pPr>
      <w:keepNext w:val="0"/>
      <w:pBdr>
        <w:top w:val="none" w:sz="0" w:space="0" w:color="auto"/>
        <w:bottom w:val="none" w:sz="0" w:space="0" w:color="auto"/>
      </w:pBdr>
      <w:shd w:val="clear" w:color="auto" w:fill="auto"/>
      <w:tabs>
        <w:tab w:val="left" w:pos="3600"/>
        <w:tab w:val="left" w:pos="5400"/>
        <w:tab w:val="left" w:pos="7470"/>
      </w:tabs>
      <w:spacing w:before="120" w:line="312" w:lineRule="auto"/>
      <w:outlineLvl w:val="9"/>
    </w:pPr>
    <w:rPr>
      <w:b w:val="0"/>
    </w:rPr>
  </w:style>
  <w:style w:type="paragraph" w:customStyle="1" w:styleId="InfoBlockPt3ContentL-R-BBorders">
    <w:name w:val="Info Block Pt3 Content L-R-B Borders"/>
    <w:basedOn w:val="InfoBlockText4Borders"/>
    <w:uiPriority w:val="99"/>
    <w:locked/>
    <w:rsid w:val="008B5DD2"/>
    <w:pPr>
      <w:pBdr>
        <w:top w:val="none" w:sz="0" w:space="0" w:color="auto"/>
      </w:pBdr>
      <w:spacing w:before="120" w:after="0" w:line="312" w:lineRule="auto"/>
    </w:pPr>
  </w:style>
  <w:style w:type="paragraph" w:customStyle="1" w:styleId="InfoBlockPt2ContentL-RBorderswHang">
    <w:name w:val="Info Block Pt2 Content L-R Borders w/Hang"/>
    <w:basedOn w:val="InfoBlockPt2ContentL-RBorders"/>
    <w:uiPriority w:val="99"/>
    <w:locked/>
    <w:rsid w:val="0036645C"/>
    <w:pPr>
      <w:ind w:left="468" w:hanging="324"/>
    </w:pPr>
  </w:style>
  <w:style w:type="paragraph" w:customStyle="1" w:styleId="InfoBlockPt2Heading2L-RBorders">
    <w:name w:val="Info Block Pt2 Heading 2 L-R Borders"/>
    <w:basedOn w:val="InfoBlockPt2ContentL-RBorders"/>
    <w:uiPriority w:val="99"/>
    <w:locked/>
    <w:rsid w:val="00D10EB9"/>
    <w:pPr>
      <w:keepNext/>
      <w:outlineLvl w:val="1"/>
    </w:pPr>
    <w:rPr>
      <w:b/>
    </w:rPr>
  </w:style>
  <w:style w:type="paragraph" w:customStyle="1" w:styleId="InfoBlockPt2ContentL-RBorderswBullet">
    <w:name w:val="Info Block Pt2 Content L-R Borders w/Bullet"/>
    <w:basedOn w:val="InfoBlockPt3ContentL-R-BBorders"/>
    <w:uiPriority w:val="99"/>
    <w:locked/>
    <w:rsid w:val="00F00B7D"/>
    <w:pPr>
      <w:numPr>
        <w:numId w:val="40"/>
      </w:numPr>
      <w:ind w:left="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goto/mswrecycle" TargetMode="External"/><Relationship Id="rId5" Type="http://schemas.openxmlformats.org/officeDocument/2006/relationships/webSettings" Target="webSettings.xml"/><Relationship Id="rId10" Type="http://schemas.openxmlformats.org/officeDocument/2006/relationships/hyperlink" Target="http://www.tceq.texas.gov/goto/coredata"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vakian\Documents\Custom%20Office%20Templates\Sub%20T%20Development%20Permit%20Form%20-%20final_x_a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2EC5-6FC8-474C-A15B-6350853E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 T Development Permit Form - final_x_aja.dotx</Template>
  <TotalTime>25</TotalTime>
  <Pages>8</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Notice of Intent to Operate a Compost Facility - Compost Form No. 1</vt:lpstr>
    </vt:vector>
  </TitlesOfParts>
  <Company>TCEQ</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Operate a Compost Facility - Compost Form No. 1</dc:title>
  <dc:subject>Compost</dc:subject>
  <dc:creator>TCEQ</dc:creator>
  <cp:keywords>Compost Notification</cp:keywords>
  <cp:lastModifiedBy>Arten Avakian</cp:lastModifiedBy>
  <cp:revision>4</cp:revision>
  <cp:lastPrinted>2017-04-27T15:06:00Z</cp:lastPrinted>
  <dcterms:created xsi:type="dcterms:W3CDTF">2021-09-27T22:03:00Z</dcterms:created>
  <dcterms:modified xsi:type="dcterms:W3CDTF">2021-09-27T22:27:00Z</dcterms:modified>
  <cp:category>Forms</cp:category>
</cp:coreProperties>
</file>