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B85A5" w14:textId="77777777" w:rsidR="00A426AC" w:rsidRPr="004B383C" w:rsidRDefault="004C2762" w:rsidP="00F8549F">
      <w:pPr>
        <w:pStyle w:val="Pretitle"/>
      </w:pPr>
      <w:bookmarkStart w:id="0" w:name="OpenAt"/>
      <w:bookmarkEnd w:id="0"/>
      <w:r>
        <w:rPr>
          <w:noProof/>
        </w:rPr>
        <w:drawing>
          <wp:anchor distT="0" distB="0" distL="114300" distR="114300" simplePos="0" relativeHeight="251658240" behindDoc="0" locked="0" layoutInCell="1" allowOverlap="1" wp14:anchorId="488B5F00" wp14:editId="44424142">
            <wp:simplePos x="0" y="0"/>
            <wp:positionH relativeFrom="column">
              <wp:posOffset>28575</wp:posOffset>
            </wp:positionH>
            <wp:positionV relativeFrom="paragraph">
              <wp:posOffset>8476</wp:posOffset>
            </wp:positionV>
            <wp:extent cx="512064" cy="905256"/>
            <wp:effectExtent l="0" t="0" r="254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2064" cy="90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749A">
        <w:rPr>
          <w:noProof/>
        </w:rPr>
        <w:t>T</w:t>
      </w:r>
      <w:r w:rsidR="00DD3A85" w:rsidRPr="0093749A">
        <w:rPr>
          <w:noProof/>
        </w:rPr>
        <w:t xml:space="preserve">exas </w:t>
      </w:r>
      <w:r w:rsidR="00DD3A85" w:rsidRPr="00C479AB">
        <w:t>Commis</w:t>
      </w:r>
      <w:r w:rsidR="009B2A09" w:rsidRPr="00C479AB">
        <w:t>s</w:t>
      </w:r>
      <w:r w:rsidR="00DD3A85" w:rsidRPr="00C479AB">
        <w:t>ion</w:t>
      </w:r>
      <w:r w:rsidR="00DD3A85" w:rsidRPr="0093749A">
        <w:rPr>
          <w:noProof/>
        </w:rPr>
        <w:t xml:space="preserve"> on Environment</w:t>
      </w:r>
      <w:r w:rsidR="00DD3A85" w:rsidRPr="004B383C">
        <w:t>al Quality</w:t>
      </w:r>
    </w:p>
    <w:p w14:paraId="21D2EB60" w14:textId="77777777" w:rsidR="00C479AB" w:rsidRPr="00382DAD" w:rsidRDefault="00F51CBB" w:rsidP="007A7694">
      <w:pPr>
        <w:pStyle w:val="Title"/>
      </w:pPr>
      <w:r>
        <w:t xml:space="preserve">Application for Compost </w:t>
      </w:r>
      <w:r w:rsidR="00BF1259">
        <w:t>Permit</w:t>
      </w:r>
    </w:p>
    <w:p w14:paraId="339C92F3" w14:textId="77777777" w:rsidR="00DD3A85" w:rsidRPr="0041695F" w:rsidRDefault="00C479AB" w:rsidP="007A7694">
      <w:pPr>
        <w:pStyle w:val="Subtitle"/>
      </w:pPr>
      <w:r>
        <w:t>(</w:t>
      </w:r>
      <w:r w:rsidR="00BF1259">
        <w:t>Compost Form No. 3</w:t>
      </w:r>
      <w:r>
        <w:t>)</w:t>
      </w:r>
    </w:p>
    <w:p w14:paraId="18BE3C49" w14:textId="77777777" w:rsidR="00657D21" w:rsidRPr="00382DAD" w:rsidRDefault="00657D21" w:rsidP="00382DAD">
      <w:pPr>
        <w:pStyle w:val="Heading1"/>
        <w:spacing w:before="0"/>
        <w:rPr>
          <w:sz w:val="20"/>
        </w:rPr>
      </w:pPr>
      <w:r w:rsidRPr="00382DAD">
        <w:rPr>
          <w:sz w:val="20"/>
        </w:rPr>
        <w:t xml:space="preserve">Who </w:t>
      </w:r>
      <w:r w:rsidR="00883A0F" w:rsidRPr="00382DAD">
        <w:rPr>
          <w:sz w:val="20"/>
        </w:rPr>
        <w:t xml:space="preserve">Should Use This </w:t>
      </w:r>
      <w:proofErr w:type="gramStart"/>
      <w:r w:rsidR="00883A0F" w:rsidRPr="00382DAD">
        <w:rPr>
          <w:sz w:val="20"/>
        </w:rPr>
        <w:t>Form</w:t>
      </w:r>
      <w:proofErr w:type="gramEnd"/>
    </w:p>
    <w:p w14:paraId="551B8559" w14:textId="77777777" w:rsidR="00851BE0" w:rsidRDefault="00824E98" w:rsidP="00A53F64">
      <w:pPr>
        <w:pStyle w:val="BlockText"/>
        <w:ind w:left="0"/>
      </w:pPr>
      <w:r w:rsidRPr="00824E98">
        <w:t xml:space="preserve">Use this form to </w:t>
      </w:r>
      <w:r w:rsidR="0031435F">
        <w:t xml:space="preserve">apply for a </w:t>
      </w:r>
      <w:r w:rsidR="00DC59C2">
        <w:t xml:space="preserve">new </w:t>
      </w:r>
      <w:r w:rsidR="00BF1259">
        <w:t>permit</w:t>
      </w:r>
      <w:r w:rsidR="00DC59C2">
        <w:t xml:space="preserve">, </w:t>
      </w:r>
      <w:r w:rsidR="00060C2E">
        <w:t xml:space="preserve">or to amend </w:t>
      </w:r>
      <w:r w:rsidR="00DC59C2">
        <w:t xml:space="preserve">an existing </w:t>
      </w:r>
      <w:r w:rsidR="00BF1259">
        <w:t>permit</w:t>
      </w:r>
      <w:r w:rsidR="0031435F">
        <w:t xml:space="preserve"> </w:t>
      </w:r>
      <w:r w:rsidR="00B3368C">
        <w:t>for</w:t>
      </w:r>
      <w:r w:rsidR="00F8549F">
        <w:t xml:space="preserve"> </w:t>
      </w:r>
      <w:r w:rsidR="00093706">
        <w:t xml:space="preserve">a </w:t>
      </w:r>
      <w:r w:rsidR="0031435F">
        <w:t>compost</w:t>
      </w:r>
      <w:r w:rsidR="00B3368C">
        <w:t>ing operation</w:t>
      </w:r>
      <w:r w:rsidR="00093706">
        <w:t xml:space="preserve"> that </w:t>
      </w:r>
      <w:r w:rsidR="00060C2E">
        <w:t xml:space="preserve">composts </w:t>
      </w:r>
      <w:r w:rsidR="00BF1259">
        <w:t xml:space="preserve">mixed </w:t>
      </w:r>
      <w:r w:rsidR="0031435F">
        <w:t xml:space="preserve">municipal </w:t>
      </w:r>
      <w:r w:rsidR="00BF1259">
        <w:t>solid waste or grease trap waste.</w:t>
      </w:r>
      <w:r w:rsidR="0031435F">
        <w:t xml:space="preserve"> </w:t>
      </w:r>
    </w:p>
    <w:p w14:paraId="1BD79674" w14:textId="77777777" w:rsidR="0084686F" w:rsidRDefault="0084686F" w:rsidP="00A53F64">
      <w:pPr>
        <w:pStyle w:val="BlockText"/>
        <w:ind w:left="0"/>
      </w:pPr>
      <w:r>
        <w:t xml:space="preserve">This application is required by Title </w:t>
      </w:r>
      <w:r w:rsidRPr="00DD3A85">
        <w:t>30</w:t>
      </w:r>
      <w:r>
        <w:t>,</w:t>
      </w:r>
      <w:r w:rsidRPr="00DD3A85">
        <w:t xml:space="preserve"> Texas Administrative Code (</w:t>
      </w:r>
      <w:r>
        <w:t>30 TAC) Chapter 332</w:t>
      </w:r>
      <w:r w:rsidR="00E7029A">
        <w:t xml:space="preserve">, Subchapter </w:t>
      </w:r>
      <w:r w:rsidR="00BF1259">
        <w:t>D</w:t>
      </w:r>
      <w:r>
        <w:t>.</w:t>
      </w:r>
      <w:r w:rsidR="00EF0179">
        <w:t xml:space="preserve"> </w:t>
      </w:r>
      <w:r w:rsidR="00786341">
        <w:t>In addition,</w:t>
      </w:r>
      <w:r w:rsidR="00BF1259">
        <w:t xml:space="preserve"> in accordance with 30 TAC 332.4</w:t>
      </w:r>
      <w:r w:rsidR="00786341">
        <w:t>2, y</w:t>
      </w:r>
      <w:r w:rsidR="00E7029A">
        <w:t xml:space="preserve">ou must provide certification by a registered professional engineer, </w:t>
      </w:r>
      <w:r w:rsidR="00060C2E">
        <w:t xml:space="preserve">establish </w:t>
      </w:r>
      <w:proofErr w:type="gramStart"/>
      <w:r w:rsidR="00E7029A">
        <w:t>ownership</w:t>
      </w:r>
      <w:proofErr w:type="gramEnd"/>
      <w:r w:rsidR="00E7029A">
        <w:t xml:space="preserve"> or control of the property</w:t>
      </w:r>
      <w:r w:rsidR="00CD051A">
        <w:t>,</w:t>
      </w:r>
      <w:r w:rsidR="00E7029A">
        <w:t xml:space="preserve"> and </w:t>
      </w:r>
      <w:r w:rsidR="00786341">
        <w:t xml:space="preserve">have </w:t>
      </w:r>
      <w:r w:rsidR="00E7029A">
        <w:t>the facility inspected by the TCEQ before operations can begin.</w:t>
      </w:r>
    </w:p>
    <w:p w14:paraId="38B3A1EE" w14:textId="77777777" w:rsidR="00E07A6C" w:rsidRDefault="00151743" w:rsidP="00A53F64">
      <w:pPr>
        <w:pStyle w:val="BlockText"/>
        <w:ind w:left="0"/>
      </w:pPr>
      <w:r>
        <w:t>Submit an original and two copies of all application documents including t</w:t>
      </w:r>
      <w:r w:rsidR="00E7232D">
        <w:t>his form</w:t>
      </w:r>
      <w:r w:rsidR="00EF0179">
        <w:t xml:space="preserve"> to the Munici</w:t>
      </w:r>
      <w:r w:rsidR="00851BE0">
        <w:t xml:space="preserve">pal </w:t>
      </w:r>
      <w:r w:rsidR="00851BE0" w:rsidRPr="00567425">
        <w:t>Solid</w:t>
      </w:r>
      <w:r w:rsidR="00851BE0">
        <w:t xml:space="preserve"> Waste Permits Section MC-124, TCEQ, P.O. Box 13087, Austin, TX 78711-3087.</w:t>
      </w:r>
      <w:r w:rsidR="00EF0179">
        <w:t xml:space="preserve"> </w:t>
      </w:r>
      <w:r w:rsidR="000767F9" w:rsidRPr="0048755D">
        <w:t>If you have any questions</w:t>
      </w:r>
      <w:r w:rsidR="000767F9">
        <w:t xml:space="preserve"> about this form</w:t>
      </w:r>
      <w:r w:rsidR="000767F9" w:rsidRPr="0048755D">
        <w:t xml:space="preserve">, contact </w:t>
      </w:r>
      <w:r w:rsidR="000767F9">
        <w:t xml:space="preserve">us </w:t>
      </w:r>
      <w:r w:rsidR="000767F9" w:rsidRPr="0048755D">
        <w:t>at (512) 239-</w:t>
      </w:r>
      <w:r w:rsidR="000767F9">
        <w:t>2335</w:t>
      </w:r>
      <w:r w:rsidR="000767F9" w:rsidRPr="0048755D">
        <w:t>.</w:t>
      </w:r>
    </w:p>
    <w:p w14:paraId="5E57ED5E" w14:textId="77777777" w:rsidR="0031563C" w:rsidRDefault="0031563C" w:rsidP="000D0785">
      <w:pPr>
        <w:pStyle w:val="BlockText"/>
        <w:sectPr w:rsidR="0031563C" w:rsidSect="00366EC9">
          <w:footerReference w:type="default" r:id="rId9"/>
          <w:type w:val="continuous"/>
          <w:pgSz w:w="12240" w:h="15840" w:code="1"/>
          <w:pgMar w:top="1008" w:right="1008" w:bottom="1008" w:left="1008" w:header="450" w:footer="576" w:gutter="0"/>
          <w:cols w:space="720"/>
          <w:formProt w:val="0"/>
          <w:noEndnote/>
        </w:sectPr>
      </w:pPr>
    </w:p>
    <w:p w14:paraId="6E3A1B0B" w14:textId="77777777" w:rsidR="00BF7214" w:rsidRPr="00657D21" w:rsidRDefault="00BF7214" w:rsidP="00BF7214">
      <w:pPr>
        <w:pStyle w:val="SectionHeading"/>
        <w:rPr>
          <w:color w:val="auto"/>
        </w:rPr>
      </w:pPr>
      <w:r w:rsidRPr="00382DAD">
        <w:t>Application Type</w:t>
      </w:r>
      <w:r w:rsidR="00102DF3">
        <w:rPr>
          <w:rStyle w:val="ScreenReaderHiddenInfo"/>
        </w:rPr>
        <w:fldChar w:fldCharType="begin">
          <w:ffData>
            <w:name w:val=""/>
            <w:enabled/>
            <w:calcOnExit w:val="0"/>
            <w:statusText w:type="text" w:val="Info: This is the part of the form about Application Type."/>
            <w:textInput>
              <w:maxLength w:val="1"/>
            </w:textInput>
          </w:ffData>
        </w:fldChar>
      </w:r>
      <w:r w:rsidR="00102DF3">
        <w:rPr>
          <w:rStyle w:val="ScreenReaderHiddenInfo"/>
        </w:rPr>
        <w:instrText xml:space="preserve"> FORMTEXT </w:instrText>
      </w:r>
      <w:r w:rsidR="00102DF3">
        <w:rPr>
          <w:rStyle w:val="ScreenReaderHiddenInfo"/>
        </w:rPr>
      </w:r>
      <w:r w:rsidR="00102DF3">
        <w:rPr>
          <w:rStyle w:val="ScreenReaderHiddenInfo"/>
        </w:rPr>
        <w:fldChar w:fldCharType="separate"/>
      </w:r>
      <w:r w:rsidR="00102DF3">
        <w:rPr>
          <w:rStyle w:val="ScreenReaderHiddenInfo"/>
          <w:noProof/>
        </w:rPr>
        <w:t> </w:t>
      </w:r>
      <w:r w:rsidR="00102DF3">
        <w:rPr>
          <w:rStyle w:val="ScreenReaderHiddenInfo"/>
        </w:rPr>
        <w:fldChar w:fldCharType="end"/>
      </w:r>
    </w:p>
    <w:p w14:paraId="462C646A" w14:textId="77777777" w:rsidR="00BF7214" w:rsidRPr="00221300" w:rsidRDefault="009709EE" w:rsidP="00A53F64">
      <w:pPr>
        <w:pStyle w:val="SectionBodyText"/>
      </w:pPr>
      <w:r>
        <w:fldChar w:fldCharType="begin">
          <w:ffData>
            <w:name w:val="Check2"/>
            <w:enabled/>
            <w:calcOnExit w:val="0"/>
            <w:statusText w:type="text" w:val="Info: Check this box if Application is for a new facility."/>
            <w:checkBox>
              <w:sizeAuto/>
              <w:default w:val="0"/>
            </w:checkBox>
          </w:ffData>
        </w:fldChar>
      </w:r>
      <w:bookmarkStart w:id="1" w:name="Check2"/>
      <w:r>
        <w:instrText xml:space="preserve"> FORMCHECKBOX </w:instrText>
      </w:r>
      <w:r w:rsidR="003B3249">
        <w:fldChar w:fldCharType="separate"/>
      </w:r>
      <w:r>
        <w:fldChar w:fldCharType="end"/>
      </w:r>
      <w:bookmarkEnd w:id="1"/>
      <w:r w:rsidR="00BF7214">
        <w:t xml:space="preserve"> New Facility</w:t>
      </w:r>
      <w:r w:rsidR="00BF7214">
        <w:tab/>
      </w:r>
      <w:r w:rsidR="006E0FB7">
        <w:fldChar w:fldCharType="begin">
          <w:ffData>
            <w:name w:val="Check36"/>
            <w:enabled/>
            <w:calcOnExit w:val="0"/>
            <w:statusText w:type="text" w:val="Info: Check this box if Application is an amendment to an exisiting permit. "/>
            <w:checkBox>
              <w:sizeAuto/>
              <w:default w:val="0"/>
            </w:checkBox>
          </w:ffData>
        </w:fldChar>
      </w:r>
      <w:bookmarkStart w:id="2" w:name="Check36"/>
      <w:r w:rsidR="006E0FB7">
        <w:instrText xml:space="preserve"> FORMCHECKBOX </w:instrText>
      </w:r>
      <w:r w:rsidR="003B3249">
        <w:fldChar w:fldCharType="separate"/>
      </w:r>
      <w:r w:rsidR="006E0FB7">
        <w:fldChar w:fldCharType="end"/>
      </w:r>
      <w:bookmarkEnd w:id="2"/>
      <w:r w:rsidR="00BF7214">
        <w:t xml:space="preserve"> Amendment for an Existing Facil</w:t>
      </w:r>
      <w:r w:rsidR="002C1B9F">
        <w:t>i</w:t>
      </w:r>
      <w:r w:rsidR="00BF7214">
        <w:t>ty</w:t>
      </w:r>
    </w:p>
    <w:p w14:paraId="3015143F" w14:textId="77777777" w:rsidR="00BF7214" w:rsidRDefault="00BF7214" w:rsidP="00A53F64">
      <w:pPr>
        <w:pStyle w:val="SectionBodyTextLastLine"/>
        <w:tabs>
          <w:tab w:val="clear" w:pos="5400"/>
          <w:tab w:val="left" w:pos="4230"/>
        </w:tabs>
      </w:pPr>
      <w:r w:rsidRPr="006700A2">
        <w:rPr>
          <w:b/>
          <w:bCs/>
          <w:noProof/>
          <w:highlight w:val="yellow"/>
        </w:rPr>
        <mc:AlternateContent>
          <mc:Choice Requires="wps">
            <w:drawing>
              <wp:anchor distT="0" distB="0" distL="114300" distR="114300" simplePos="0" relativeHeight="251906048" behindDoc="0" locked="0" layoutInCell="1" allowOverlap="1" wp14:anchorId="1148652C" wp14:editId="470957B5">
                <wp:simplePos x="0" y="0"/>
                <wp:positionH relativeFrom="column">
                  <wp:posOffset>2863215</wp:posOffset>
                </wp:positionH>
                <wp:positionV relativeFrom="paragraph">
                  <wp:posOffset>231775</wp:posOffset>
                </wp:positionV>
                <wp:extent cx="660492" cy="0"/>
                <wp:effectExtent l="0" t="0" r="25400" b="19050"/>
                <wp:wrapNone/>
                <wp:docPr id="85" name="Straight Connector 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0492"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280BC" id="Straight Connector 85" o:spid="_x0000_s1026" alt="&quot;&quot;" style="position:absolute;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45pt,18.25pt" to="277.4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" strokecolor="black [3213]" strokeweight=".5pt"/>
            </w:pict>
          </mc:Fallback>
        </mc:AlternateContent>
      </w:r>
      <w:r>
        <w:t xml:space="preserve">MSW Permit Number (for existing facility): </w:t>
      </w:r>
      <w:r w:rsidR="006E0FB7">
        <w:fldChar w:fldCharType="begin">
          <w:ffData>
            <w:name w:val="Text140"/>
            <w:enabled/>
            <w:calcOnExit w:val="0"/>
            <w:statusText w:type="text" w:val="Info: Enter Exisitng Permit Number"/>
            <w:textInput/>
          </w:ffData>
        </w:fldChar>
      </w:r>
      <w:bookmarkStart w:id="3" w:name="Text140"/>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bookmarkEnd w:id="3"/>
    </w:p>
    <w:p w14:paraId="33B67148" w14:textId="77777777" w:rsidR="001E66CF" w:rsidRPr="00657D21" w:rsidRDefault="001E66CF" w:rsidP="001E66CF">
      <w:pPr>
        <w:pStyle w:val="SectionHeading"/>
        <w:rPr>
          <w:color w:val="auto"/>
        </w:rPr>
      </w:pPr>
      <w:r>
        <w:t>Application Fee</w:t>
      </w:r>
      <w:r w:rsidR="00102DF3">
        <w:rPr>
          <w:rStyle w:val="ScreenReaderHiddenInfo"/>
        </w:rPr>
        <w:fldChar w:fldCharType="begin">
          <w:ffData>
            <w:name w:val=""/>
            <w:enabled/>
            <w:calcOnExit w:val="0"/>
            <w:statusText w:type="text" w:val="Info: This is the part of the form about Application fee."/>
            <w:textInput>
              <w:maxLength w:val="1"/>
            </w:textInput>
          </w:ffData>
        </w:fldChar>
      </w:r>
      <w:r w:rsidR="00102DF3">
        <w:rPr>
          <w:rStyle w:val="ScreenReaderHiddenInfo"/>
        </w:rPr>
        <w:instrText xml:space="preserve"> FORMTEXT </w:instrText>
      </w:r>
      <w:r w:rsidR="00102DF3">
        <w:rPr>
          <w:rStyle w:val="ScreenReaderHiddenInfo"/>
        </w:rPr>
      </w:r>
      <w:r w:rsidR="00102DF3">
        <w:rPr>
          <w:rStyle w:val="ScreenReaderHiddenInfo"/>
        </w:rPr>
        <w:fldChar w:fldCharType="separate"/>
      </w:r>
      <w:r w:rsidR="00102DF3">
        <w:rPr>
          <w:rStyle w:val="ScreenReaderHiddenInfo"/>
          <w:noProof/>
        </w:rPr>
        <w:t> </w:t>
      </w:r>
      <w:r w:rsidR="00102DF3">
        <w:rPr>
          <w:rStyle w:val="ScreenReaderHiddenInfo"/>
        </w:rPr>
        <w:fldChar w:fldCharType="end"/>
      </w:r>
    </w:p>
    <w:p w14:paraId="79249A10" w14:textId="77777777" w:rsidR="00B71360" w:rsidRDefault="00B71360" w:rsidP="00A53F64">
      <w:pPr>
        <w:pStyle w:val="SectionBodyText"/>
      </w:pPr>
      <w:r>
        <w:t>Indicate how the application fee</w:t>
      </w:r>
      <w:r w:rsidR="000D5339">
        <w:t xml:space="preserve"> </w:t>
      </w:r>
      <w:r w:rsidR="00B1070B">
        <w:t xml:space="preserve">was </w:t>
      </w:r>
      <w:proofErr w:type="gramStart"/>
      <w:r w:rsidR="00B1070B">
        <w:t>paid</w:t>
      </w:r>
      <w:r>
        <w:t>, and</w:t>
      </w:r>
      <w:proofErr w:type="gramEnd"/>
      <w:r>
        <w:t xml:space="preserve"> attach a copy of the fee receipt.</w:t>
      </w:r>
      <w:r w:rsidR="00995AED" w:rsidRPr="00995AED">
        <w:rPr>
          <w:rStyle w:val="ScreenReaderHiddenInfo"/>
        </w:rPr>
        <w:t xml:space="preserve"> </w:t>
      </w:r>
      <w:r w:rsidR="00995AED">
        <w:rPr>
          <w:rStyle w:val="ScreenReaderHiddenInfo"/>
        </w:rPr>
        <w:fldChar w:fldCharType="begin">
          <w:ffData>
            <w:name w:val=""/>
            <w:enabled/>
            <w:calcOnExit w:val="0"/>
            <w:statusText w:type="text" w:val="Indicate how you paid the application fee, and attach a copy of the fee receipt. "/>
            <w:textInput>
              <w:maxLength w:val="1"/>
            </w:textInput>
          </w:ffData>
        </w:fldChar>
      </w:r>
      <w:r w:rsidR="00995AED">
        <w:rPr>
          <w:rStyle w:val="ScreenReaderHiddenInfo"/>
        </w:rPr>
        <w:instrText xml:space="preserve"> FORMTEXT </w:instrText>
      </w:r>
      <w:r w:rsidR="00995AED">
        <w:rPr>
          <w:rStyle w:val="ScreenReaderHiddenInfo"/>
        </w:rPr>
      </w:r>
      <w:r w:rsidR="00995AED">
        <w:rPr>
          <w:rStyle w:val="ScreenReaderHiddenInfo"/>
        </w:rPr>
        <w:fldChar w:fldCharType="separate"/>
      </w:r>
      <w:r w:rsidR="00995AED">
        <w:rPr>
          <w:rStyle w:val="ScreenReaderHiddenInfo"/>
          <w:noProof/>
        </w:rPr>
        <w:t> </w:t>
      </w:r>
      <w:r w:rsidR="00995AED">
        <w:rPr>
          <w:rStyle w:val="ScreenReaderHiddenInfo"/>
        </w:rPr>
        <w:fldChar w:fldCharType="end"/>
      </w:r>
    </w:p>
    <w:p w14:paraId="0C375FE3" w14:textId="77777777" w:rsidR="001E66CF" w:rsidRDefault="006E0FB7" w:rsidP="00A53F64">
      <w:pPr>
        <w:pStyle w:val="SectionBodyText"/>
      </w:pPr>
      <w:r>
        <w:fldChar w:fldCharType="begin">
          <w:ffData>
            <w:name w:val=""/>
            <w:enabled/>
            <w:calcOnExit w:val="0"/>
            <w:statusText w:type="text" w:val="Info: Check this box if Application fee was paid by check."/>
            <w:checkBox>
              <w:sizeAuto/>
              <w:default w:val="0"/>
            </w:checkBox>
          </w:ffData>
        </w:fldChar>
      </w:r>
      <w:r>
        <w:instrText xml:space="preserve"> FORMCHECKBOX </w:instrText>
      </w:r>
      <w:r w:rsidR="003B3249">
        <w:fldChar w:fldCharType="separate"/>
      </w:r>
      <w:r>
        <w:fldChar w:fldCharType="end"/>
      </w:r>
      <w:r w:rsidR="001E66CF">
        <w:t xml:space="preserve"> Pa</w:t>
      </w:r>
      <w:r w:rsidR="00CF521D">
        <w:t>id</w:t>
      </w:r>
      <w:r w:rsidR="001E66CF">
        <w:t xml:space="preserve"> by Check</w:t>
      </w:r>
      <w:r w:rsidR="001E66CF">
        <w:tab/>
      </w:r>
      <w:r>
        <w:fldChar w:fldCharType="begin">
          <w:ffData>
            <w:name w:val=""/>
            <w:enabled/>
            <w:calcOnExit w:val="0"/>
            <w:statusText w:type="text" w:val="Info: Check this box if Application fee was paid online. If paid online enter e-pay confirmation number in next field. "/>
            <w:checkBox>
              <w:sizeAuto/>
              <w:default w:val="0"/>
            </w:checkBox>
          </w:ffData>
        </w:fldChar>
      </w:r>
      <w:r>
        <w:instrText xml:space="preserve"> FORMCHECKBOX </w:instrText>
      </w:r>
      <w:r w:rsidR="003B3249">
        <w:fldChar w:fldCharType="separate"/>
      </w:r>
      <w:r>
        <w:fldChar w:fldCharType="end"/>
      </w:r>
      <w:r w:rsidR="001E66CF">
        <w:t xml:space="preserve"> </w:t>
      </w:r>
      <w:r w:rsidR="009F19A8">
        <w:t>Pai</w:t>
      </w:r>
      <w:r w:rsidR="00CF521D">
        <w:t xml:space="preserve">d </w:t>
      </w:r>
      <w:r w:rsidR="001E66CF">
        <w:t>Online</w:t>
      </w:r>
    </w:p>
    <w:p w14:paraId="4366358C" w14:textId="77777777" w:rsidR="00EF0179" w:rsidRDefault="00EF0179" w:rsidP="00A53F64">
      <w:pPr>
        <w:pStyle w:val="SectionBodyText"/>
      </w:pPr>
      <w:r>
        <w:t>If you are paying by check please send checks directly to the TCEQ Cashier’s Office MC-214, TCEQ, P.O. Box 13087, Austin, TX 78711-3087.</w:t>
      </w:r>
    </w:p>
    <w:p w14:paraId="43210A89" w14:textId="77777777" w:rsidR="001E66CF" w:rsidRPr="00221300" w:rsidRDefault="00F85125" w:rsidP="00C94E89">
      <w:pPr>
        <w:pStyle w:val="SectionBodyTextLastLine"/>
      </w:pPr>
      <w:r w:rsidRPr="006700A2">
        <w:rPr>
          <w:b/>
          <w:bCs/>
          <w:noProof/>
          <w:highlight w:val="yellow"/>
        </w:rPr>
        <mc:AlternateContent>
          <mc:Choice Requires="wps">
            <w:drawing>
              <wp:anchor distT="0" distB="0" distL="114300" distR="114300" simplePos="0" relativeHeight="251785216" behindDoc="0" locked="0" layoutInCell="1" allowOverlap="1" wp14:anchorId="2C5ABBAC" wp14:editId="4C7698B7">
                <wp:simplePos x="0" y="0"/>
                <wp:positionH relativeFrom="column">
                  <wp:posOffset>3422650</wp:posOffset>
                </wp:positionH>
                <wp:positionV relativeFrom="paragraph">
                  <wp:posOffset>223520</wp:posOffset>
                </wp:positionV>
                <wp:extent cx="1849555" cy="0"/>
                <wp:effectExtent l="0" t="0" r="36830" b="19050"/>
                <wp:wrapNone/>
                <wp:docPr id="115" name="Straight Connector 1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4955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424000" id="Straight Connector 115" o:spid="_x0000_s1026" alt="&quot;&quot;" style="position:absolute;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5pt,17.6pt" to="415.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" strokecolor="black [3213]" strokeweight=".5pt"/>
            </w:pict>
          </mc:Fallback>
        </mc:AlternateContent>
      </w:r>
      <w:r>
        <w:t xml:space="preserve">If paid online, </w:t>
      </w:r>
      <w:r w:rsidR="00525749">
        <w:t xml:space="preserve">provide </w:t>
      </w:r>
      <w:r w:rsidR="001E66CF">
        <w:t>e-Pay Confirmation Number:</w:t>
      </w:r>
      <w:r w:rsidRPr="00F85125">
        <w:t xml:space="preserve"> </w:t>
      </w:r>
      <w:r w:rsidR="006E0FB7">
        <w:fldChar w:fldCharType="begin">
          <w:ffData>
            <w:name w:val=""/>
            <w:enabled/>
            <w:calcOnExit w:val="0"/>
            <w:statusText w:type="text" w:val="Info: Enter e-pay confirmation number for online payment here."/>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p>
    <w:p w14:paraId="659DF8F7" w14:textId="77777777" w:rsidR="000057E2" w:rsidRPr="000057E2" w:rsidRDefault="00F83373">
      <w:pPr>
        <w:pStyle w:val="SectionHeading"/>
      </w:pPr>
      <w:r w:rsidRPr="00F83373">
        <w:t>Facility Information</w:t>
      </w:r>
      <w:r w:rsidR="00CF0CBF">
        <w:t xml:space="preserve"> </w:t>
      </w:r>
      <w:r w:rsidR="00CF0CBF" w:rsidRPr="00CF0CBF">
        <w:t>(</w:t>
      </w:r>
      <w:r w:rsidR="0042397B">
        <w:t>must match</w:t>
      </w:r>
      <w:r w:rsidR="00CF0CBF">
        <w:t xml:space="preserve"> </w:t>
      </w:r>
      <w:r w:rsidR="00B1070B">
        <w:t>r</w:t>
      </w:r>
      <w:r w:rsidR="00CF0CBF">
        <w:t xml:space="preserve">egulated </w:t>
      </w:r>
      <w:r w:rsidR="00B1070B">
        <w:t>e</w:t>
      </w:r>
      <w:r w:rsidR="00CF0CBF">
        <w:t>ntity information on Core Data Form)</w:t>
      </w:r>
      <w:r w:rsidR="00102DF3">
        <w:rPr>
          <w:rStyle w:val="ScreenReaderHiddenInfo"/>
        </w:rPr>
        <w:fldChar w:fldCharType="begin">
          <w:ffData>
            <w:name w:val=""/>
            <w:enabled/>
            <w:calcOnExit w:val="0"/>
            <w:statusText w:type="text" w:val="Info: This is the part of the form for Facility Information. It must match the Regulated Entity information on the Core Data Form(s)."/>
            <w:textInput>
              <w:maxLength w:val="1"/>
            </w:textInput>
          </w:ffData>
        </w:fldChar>
      </w:r>
      <w:r w:rsidR="00102DF3">
        <w:rPr>
          <w:rStyle w:val="ScreenReaderHiddenInfo"/>
        </w:rPr>
        <w:instrText xml:space="preserve"> FORMTEXT </w:instrText>
      </w:r>
      <w:r w:rsidR="00102DF3">
        <w:rPr>
          <w:rStyle w:val="ScreenReaderHiddenInfo"/>
        </w:rPr>
      </w:r>
      <w:r w:rsidR="00102DF3">
        <w:rPr>
          <w:rStyle w:val="ScreenReaderHiddenInfo"/>
        </w:rPr>
        <w:fldChar w:fldCharType="separate"/>
      </w:r>
      <w:r w:rsidR="00102DF3">
        <w:rPr>
          <w:rStyle w:val="ScreenReaderHiddenInfo"/>
          <w:noProof/>
        </w:rPr>
        <w:t> </w:t>
      </w:r>
      <w:r w:rsidR="00102DF3">
        <w:rPr>
          <w:rStyle w:val="ScreenReaderHiddenInfo"/>
        </w:rPr>
        <w:fldChar w:fldCharType="end"/>
      </w:r>
    </w:p>
    <w:p w14:paraId="78651BB4" w14:textId="77777777" w:rsidR="0041695F" w:rsidRPr="00353684" w:rsidRDefault="00791508" w:rsidP="00EB7DB3">
      <w:pPr>
        <w:pStyle w:val="SectionBodyText"/>
        <w:tabs>
          <w:tab w:val="clear" w:pos="5400"/>
          <w:tab w:val="clear" w:pos="7470"/>
          <w:tab w:val="left" w:pos="5310"/>
          <w:tab w:val="left" w:pos="7650"/>
        </w:tabs>
      </w:pPr>
      <w:r w:rsidRPr="006700A2">
        <w:rPr>
          <w:b/>
          <w:bCs/>
          <w:noProof/>
          <w:highlight w:val="yellow"/>
          <w:lang w:eastAsia="en-US"/>
        </w:rPr>
        <mc:AlternateContent>
          <mc:Choice Requires="wps">
            <w:drawing>
              <wp:anchor distT="0" distB="0" distL="114300" distR="114300" simplePos="0" relativeHeight="251660288" behindDoc="0" locked="0" layoutInCell="1" allowOverlap="1" wp14:anchorId="05A0B22F" wp14:editId="7CCD75C6">
                <wp:simplePos x="0" y="0"/>
                <wp:positionH relativeFrom="column">
                  <wp:posOffset>1052830</wp:posOffset>
                </wp:positionH>
                <wp:positionV relativeFrom="paragraph">
                  <wp:posOffset>225425</wp:posOffset>
                </wp:positionV>
                <wp:extent cx="3703320" cy="0"/>
                <wp:effectExtent l="0" t="0" r="30480" b="1905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703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228C5F0" id="Straight Connector 8" o:spid="_x0000_s1026" alt="&quot;&quot;"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9pt,17.75pt" to="374.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" strokecolor="black [3213]" strokeweight=".5pt"/>
            </w:pict>
          </mc:Fallback>
        </mc:AlternateContent>
      </w:r>
      <w:r w:rsidR="0041695F">
        <w:t xml:space="preserve">Facility Name: </w:t>
      </w:r>
      <w:r w:rsidR="006E0FB7">
        <w:fldChar w:fldCharType="begin">
          <w:ffData>
            <w:name w:val=""/>
            <w:enabled/>
            <w:calcOnExit w:val="0"/>
            <w:statusText w:type="text" w:val="Info: Enter facility name."/>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p>
    <w:p w14:paraId="59E4D1E2" w14:textId="77777777" w:rsidR="0041695F" w:rsidRDefault="00DE5261" w:rsidP="00DE5261">
      <w:pPr>
        <w:pStyle w:val="SectionBodyText"/>
        <w:tabs>
          <w:tab w:val="clear" w:pos="3600"/>
          <w:tab w:val="clear" w:pos="5400"/>
          <w:tab w:val="clear" w:pos="7470"/>
          <w:tab w:val="left" w:pos="6300"/>
        </w:tabs>
      </w:pPr>
      <w:r w:rsidRPr="006700A2">
        <w:rPr>
          <w:b/>
          <w:bCs/>
          <w:noProof/>
          <w:highlight w:val="yellow"/>
          <w:lang w:eastAsia="en-US"/>
        </w:rPr>
        <mc:AlternateContent>
          <mc:Choice Requires="wps">
            <w:drawing>
              <wp:anchor distT="0" distB="0" distL="114300" distR="114300" simplePos="0" relativeHeight="251976704" behindDoc="0" locked="0" layoutInCell="1" allowOverlap="1" wp14:anchorId="3E3CC232" wp14:editId="712C3034">
                <wp:simplePos x="0" y="0"/>
                <wp:positionH relativeFrom="column">
                  <wp:posOffset>4979670</wp:posOffset>
                </wp:positionH>
                <wp:positionV relativeFrom="paragraph">
                  <wp:posOffset>227330</wp:posOffset>
                </wp:positionV>
                <wp:extent cx="428625" cy="0"/>
                <wp:effectExtent l="0" t="0" r="28575" b="19050"/>
                <wp:wrapNone/>
                <wp:docPr id="136" name="Straight Connector 1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8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7A2A1" id="Straight Connector 136" o:spid="_x0000_s1026" alt="&quot;&quot;"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1pt,17.9pt" to="425.8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" strokecolor="black [3213]" strokeweight=".5pt"/>
            </w:pict>
          </mc:Fallback>
        </mc:AlternateContent>
      </w:r>
      <w:r w:rsidR="00EB7DB3" w:rsidRPr="006700A2">
        <w:rPr>
          <w:b/>
          <w:bCs/>
          <w:noProof/>
          <w:highlight w:val="yellow"/>
          <w:lang w:eastAsia="en-US"/>
        </w:rPr>
        <mc:AlternateContent>
          <mc:Choice Requires="wps">
            <w:drawing>
              <wp:anchor distT="0" distB="0" distL="114300" distR="114300" simplePos="0" relativeHeight="251662336" behindDoc="0" locked="0" layoutInCell="1" allowOverlap="1" wp14:anchorId="6A64508B" wp14:editId="47421DB9">
                <wp:simplePos x="0" y="0"/>
                <wp:positionH relativeFrom="column">
                  <wp:posOffset>1255396</wp:posOffset>
                </wp:positionH>
                <wp:positionV relativeFrom="paragraph">
                  <wp:posOffset>225425</wp:posOffset>
                </wp:positionV>
                <wp:extent cx="27432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43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4A641C" id="Straight Connector 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8.85pt,17.75pt" to="314.8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" strokecolor="black [3213]" strokeweight=".5pt"/>
            </w:pict>
          </mc:Fallback>
        </mc:AlternateContent>
      </w:r>
      <w:r w:rsidR="0041695F">
        <w:t>Physical Address:</w:t>
      </w:r>
      <w:r w:rsidR="0041695F" w:rsidRPr="00916514">
        <w:t xml:space="preserve"> </w:t>
      </w:r>
      <w:r w:rsidR="006E0FB7">
        <w:fldChar w:fldCharType="begin">
          <w:ffData>
            <w:name w:val=""/>
            <w:enabled/>
            <w:calcOnExit w:val="0"/>
            <w:statusText w:type="text" w:val="Info: Enter physical street address of facility."/>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r w:rsidR="00227A65">
        <w:tab/>
        <w:t xml:space="preserve">Site Elevation: </w:t>
      </w:r>
      <w:r w:rsidR="009709EE">
        <w:fldChar w:fldCharType="begin">
          <w:ffData>
            <w:name w:val=""/>
            <w:enabled/>
            <w:calcOnExit w:val="0"/>
            <w:statusText w:type="text" w:val="Info: Enter site elevation of the facility."/>
            <w:textInput/>
          </w:ffData>
        </w:fldChar>
      </w:r>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r w:rsidR="00EF3E3A">
        <w:t xml:space="preserve"> </w:t>
      </w:r>
      <w:r>
        <w:t>Feet</w:t>
      </w:r>
      <w:r w:rsidR="00EB7DB3">
        <w:t xml:space="preserve"> above msl.</w:t>
      </w:r>
    </w:p>
    <w:p w14:paraId="3A54B0EE" w14:textId="77777777" w:rsidR="0041695F" w:rsidRDefault="001E1D52" w:rsidP="00C94E89">
      <w:pPr>
        <w:pStyle w:val="SectionBodyTextLastLine"/>
      </w:pPr>
      <w:r w:rsidRPr="006700A2">
        <w:rPr>
          <w:b/>
          <w:bCs/>
          <w:noProof/>
          <w:highlight w:val="yellow"/>
        </w:rPr>
        <mc:AlternateContent>
          <mc:Choice Requires="wps">
            <w:drawing>
              <wp:anchor distT="0" distB="0" distL="114300" distR="114300" simplePos="0" relativeHeight="251664384" behindDoc="0" locked="0" layoutInCell="1" allowOverlap="1" wp14:anchorId="431B7FF1" wp14:editId="4E7B0C29">
                <wp:simplePos x="0" y="0"/>
                <wp:positionH relativeFrom="column">
                  <wp:posOffset>433070</wp:posOffset>
                </wp:positionH>
                <wp:positionV relativeFrom="paragraph">
                  <wp:posOffset>229235</wp:posOffset>
                </wp:positionV>
                <wp:extent cx="1563370" cy="0"/>
                <wp:effectExtent l="0" t="0" r="3683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6337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8DDCC3" id="Straight Connector 4" o:spid="_x0000_s1026" alt="&quot;&quot;"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pt,18.05pt" to="157.2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" strokecolor="black [3213]" strokeweight=".5pt"/>
            </w:pict>
          </mc:Fallback>
        </mc:AlternateContent>
      </w:r>
      <w:r w:rsidRPr="006700A2">
        <w:rPr>
          <w:b/>
          <w:bCs/>
          <w:noProof/>
          <w:highlight w:val="yellow"/>
        </w:rPr>
        <mc:AlternateContent>
          <mc:Choice Requires="wps">
            <w:drawing>
              <wp:anchor distT="0" distB="0" distL="114300" distR="114300" simplePos="0" relativeHeight="251693056" behindDoc="0" locked="0" layoutInCell="1" allowOverlap="1" wp14:anchorId="7EEEFFBD" wp14:editId="618E6572">
                <wp:simplePos x="0" y="0"/>
                <wp:positionH relativeFrom="column">
                  <wp:posOffset>2718435</wp:posOffset>
                </wp:positionH>
                <wp:positionV relativeFrom="paragraph">
                  <wp:posOffset>229235</wp:posOffset>
                </wp:positionV>
                <wp:extent cx="599440" cy="0"/>
                <wp:effectExtent l="0" t="0" r="29210" b="1905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4DC96E" id="Straight Connector 20" o:spid="_x0000_s1026" alt="&quot;&quot;"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8.05pt" to="261.2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" strokecolor="black [3213]" strokeweight=".5pt"/>
            </w:pict>
          </mc:Fallback>
        </mc:AlternateContent>
      </w:r>
      <w:r w:rsidRPr="006700A2">
        <w:rPr>
          <w:b/>
          <w:bCs/>
          <w:noProof/>
          <w:highlight w:val="yellow"/>
        </w:rPr>
        <mc:AlternateContent>
          <mc:Choice Requires="wps">
            <w:drawing>
              <wp:anchor distT="0" distB="0" distL="114300" distR="114300" simplePos="0" relativeHeight="251697152" behindDoc="0" locked="0" layoutInCell="1" allowOverlap="1" wp14:anchorId="76F88008" wp14:editId="2ED6BD7A">
                <wp:simplePos x="0" y="0"/>
                <wp:positionH relativeFrom="column">
                  <wp:posOffset>4069715</wp:posOffset>
                </wp:positionH>
                <wp:positionV relativeFrom="paragraph">
                  <wp:posOffset>229235</wp:posOffset>
                </wp:positionV>
                <wp:extent cx="599440" cy="0"/>
                <wp:effectExtent l="0" t="0" r="29210" b="1905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BFE794" id="Straight Connector 22" o:spid="_x0000_s1026" alt="&quot;&quot;"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5pt,18.05pt" to="367.6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" strokecolor="black [3213]" strokeweight=".5pt"/>
            </w:pict>
          </mc:Fallback>
        </mc:AlternateContent>
      </w:r>
      <w:r w:rsidRPr="006700A2">
        <w:rPr>
          <w:b/>
          <w:bCs/>
          <w:noProof/>
          <w:highlight w:val="yellow"/>
        </w:rPr>
        <mc:AlternateContent>
          <mc:Choice Requires="wps">
            <w:drawing>
              <wp:anchor distT="0" distB="0" distL="114300" distR="114300" simplePos="0" relativeHeight="251703296" behindDoc="0" locked="0" layoutInCell="1" allowOverlap="1" wp14:anchorId="6848C36F" wp14:editId="7F2FBCD8">
                <wp:simplePos x="0" y="0"/>
                <wp:positionH relativeFrom="column">
                  <wp:posOffset>5297805</wp:posOffset>
                </wp:positionH>
                <wp:positionV relativeFrom="paragraph">
                  <wp:posOffset>229235</wp:posOffset>
                </wp:positionV>
                <wp:extent cx="774065" cy="0"/>
                <wp:effectExtent l="0" t="0" r="26035" b="1905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C6ED7" id="Straight Connector 26" o:spid="_x0000_s1026" alt="&quot;&quot;"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8.05pt" to="478.1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" strokecolor="black [3213]" strokeweight=".5pt"/>
            </w:pict>
          </mc:Fallback>
        </mc:AlternateContent>
      </w:r>
      <w:r w:rsidR="0041695F">
        <w:t xml:space="preserve">City: </w:t>
      </w:r>
      <w:r w:rsidR="006E0FB7">
        <w:fldChar w:fldCharType="begin">
          <w:ffData>
            <w:name w:val=""/>
            <w:enabled/>
            <w:calcOnExit w:val="0"/>
            <w:statusText w:type="text" w:val="Info: Enter city for where facility will be located."/>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r w:rsidR="0041695F">
        <w:tab/>
        <w:t xml:space="preserve">State: </w:t>
      </w:r>
      <w:r w:rsidR="006E0FB7">
        <w:fldChar w:fldCharType="begin">
          <w:ffData>
            <w:name w:val=""/>
            <w:enabled/>
            <w:calcOnExit w:val="0"/>
            <w:statusText w:type="text" w:val="Info: Enter physical address state of facility (should be Texas)."/>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r w:rsidR="00383CC4">
        <w:tab/>
      </w:r>
      <w:r w:rsidR="0041695F">
        <w:t xml:space="preserve">Zip code: </w:t>
      </w:r>
      <w:r w:rsidR="006E0FB7">
        <w:fldChar w:fldCharType="begin">
          <w:ffData>
            <w:name w:val=""/>
            <w:enabled/>
            <w:calcOnExit w:val="0"/>
            <w:statusText w:type="text" w:val="Info: Enter physical address zip code of facility."/>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r w:rsidR="0041695F">
        <w:tab/>
        <w:t xml:space="preserve">County: </w:t>
      </w:r>
      <w:r w:rsidR="006E0FB7">
        <w:fldChar w:fldCharType="begin">
          <w:ffData>
            <w:name w:val=""/>
            <w:enabled/>
            <w:calcOnExit w:val="0"/>
            <w:statusText w:type="text" w:val="Info: Enter physical address county of facility."/>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p>
    <w:p w14:paraId="5E146E87" w14:textId="77777777" w:rsidR="00DE01FF" w:rsidRPr="00CF0CBF" w:rsidRDefault="00A22288">
      <w:pPr>
        <w:pStyle w:val="SectionHeading"/>
      </w:pPr>
      <w:r>
        <w:t xml:space="preserve">Facility </w:t>
      </w:r>
      <w:r w:rsidR="00896089">
        <w:t>Owner</w:t>
      </w:r>
      <w:r w:rsidR="00DE01FF" w:rsidRPr="00F83373">
        <w:t xml:space="preserve"> Information</w:t>
      </w:r>
      <w:r w:rsidR="00CF0CBF">
        <w:t xml:space="preserve"> </w:t>
      </w:r>
      <w:r w:rsidR="00CF0CBF" w:rsidRPr="00CF0CBF">
        <w:t>(</w:t>
      </w:r>
      <w:r w:rsidR="001E376C">
        <w:t xml:space="preserve">must </w:t>
      </w:r>
      <w:r w:rsidR="001E376C" w:rsidRPr="00D27496">
        <w:t>match</w:t>
      </w:r>
      <w:r w:rsidR="00CF0CBF">
        <w:t xml:space="preserve"> </w:t>
      </w:r>
      <w:r w:rsidR="00B1070B">
        <w:t>c</w:t>
      </w:r>
      <w:r w:rsidR="00CF0CBF">
        <w:t xml:space="preserve">ustomer </w:t>
      </w:r>
      <w:r w:rsidR="00B1070B">
        <w:t>i</w:t>
      </w:r>
      <w:r w:rsidR="00CF0CBF">
        <w:t xml:space="preserve">nformation on Core Data </w:t>
      </w:r>
      <w:r w:rsidR="00CF0CBF" w:rsidRPr="00813F2F">
        <w:t>Form</w:t>
      </w:r>
      <w:r w:rsidR="00CF0CBF">
        <w:t>)</w:t>
      </w:r>
      <w:r w:rsidR="00102DF3">
        <w:rPr>
          <w:rStyle w:val="ScreenReaderHiddenInfo"/>
        </w:rPr>
        <w:fldChar w:fldCharType="begin">
          <w:ffData>
            <w:name w:val=""/>
            <w:enabled/>
            <w:calcOnExit w:val="0"/>
            <w:helpText w:type="text" w:val="Info: This is the part of the form for Facility Owner Information. It must match the Customer information on the facility owner's Core Data Form.  The Core Data Form and instructions are available at www.tceq.texas.gov/goto/coredata."/>
            <w:statusText w:type="text" w:val="Press F1 for help."/>
            <w:textInput>
              <w:maxLength w:val="1"/>
            </w:textInput>
          </w:ffData>
        </w:fldChar>
      </w:r>
      <w:r w:rsidR="00102DF3">
        <w:rPr>
          <w:rStyle w:val="ScreenReaderHiddenInfo"/>
        </w:rPr>
        <w:instrText xml:space="preserve"> FORMTEXT </w:instrText>
      </w:r>
      <w:r w:rsidR="00102DF3">
        <w:rPr>
          <w:rStyle w:val="ScreenReaderHiddenInfo"/>
        </w:rPr>
      </w:r>
      <w:r w:rsidR="00102DF3">
        <w:rPr>
          <w:rStyle w:val="ScreenReaderHiddenInfo"/>
        </w:rPr>
        <w:fldChar w:fldCharType="separate"/>
      </w:r>
      <w:r w:rsidR="00102DF3">
        <w:rPr>
          <w:rStyle w:val="ScreenReaderHiddenInfo"/>
          <w:noProof/>
        </w:rPr>
        <w:t> </w:t>
      </w:r>
      <w:r w:rsidR="00102DF3">
        <w:rPr>
          <w:rStyle w:val="ScreenReaderHiddenInfo"/>
        </w:rPr>
        <w:fldChar w:fldCharType="end"/>
      </w:r>
    </w:p>
    <w:p w14:paraId="50E1299A" w14:textId="77777777" w:rsidR="000057E2" w:rsidRPr="008F57D6" w:rsidRDefault="00B1070B" w:rsidP="00A53F64">
      <w:pPr>
        <w:pStyle w:val="SectionBodyText"/>
      </w:pPr>
      <w:r w:rsidRPr="006700A2">
        <w:rPr>
          <w:b/>
          <w:bCs/>
          <w:noProof/>
          <w:highlight w:val="yellow"/>
          <w:lang w:eastAsia="en-US"/>
        </w:rPr>
        <mc:AlternateContent>
          <mc:Choice Requires="wps">
            <w:drawing>
              <wp:anchor distT="0" distB="0" distL="114300" distR="114300" simplePos="0" relativeHeight="251984896" behindDoc="0" locked="0" layoutInCell="1" allowOverlap="1" wp14:anchorId="6F0C389A" wp14:editId="656CAE44">
                <wp:simplePos x="0" y="0"/>
                <wp:positionH relativeFrom="column">
                  <wp:posOffset>1515745</wp:posOffset>
                </wp:positionH>
                <wp:positionV relativeFrom="paragraph">
                  <wp:posOffset>228600</wp:posOffset>
                </wp:positionV>
                <wp:extent cx="3123647" cy="0"/>
                <wp:effectExtent l="0" t="0" r="19685" b="19050"/>
                <wp:wrapNone/>
                <wp:docPr id="33" name="Straight Connector 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23647"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3C5B6" id="Straight Connector 33" o:spid="_x0000_s1026" alt="&quot;&quot;" style="position:absolute;z-index:25198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35pt,18pt" to="365.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" strokecolor="black [3213]" strokeweight=".5pt"/>
            </w:pict>
          </mc:Fallback>
        </mc:AlternateContent>
      </w:r>
      <w:r>
        <w:t>Facility</w:t>
      </w:r>
      <w:r w:rsidR="00094459">
        <w:t xml:space="preserve"> </w:t>
      </w:r>
      <w:r>
        <w:t xml:space="preserve">Owner </w:t>
      </w:r>
      <w:r w:rsidR="000057E2" w:rsidRPr="008F57D6">
        <w:t xml:space="preserve">Name: </w:t>
      </w:r>
      <w:r w:rsidR="006E0FB7">
        <w:fldChar w:fldCharType="begin">
          <w:ffData>
            <w:name w:val="Text138"/>
            <w:enabled/>
            <w:calcOnExit w:val="0"/>
            <w:statusText w:type="text" w:val="Info: Enter facility owner name."/>
            <w:textInput/>
          </w:ffData>
        </w:fldChar>
      </w:r>
      <w:bookmarkStart w:id="4" w:name="Text138"/>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bookmarkEnd w:id="4"/>
    </w:p>
    <w:p w14:paraId="6905DCBF" w14:textId="77777777" w:rsidR="000057E2" w:rsidRPr="008F57D6" w:rsidRDefault="000057E2" w:rsidP="00A53F64">
      <w:pPr>
        <w:pStyle w:val="SectionBodyText"/>
      </w:pPr>
      <w:r w:rsidRPr="008F57D6">
        <w:t xml:space="preserve">Mailing Address: </w:t>
      </w:r>
      <w:r w:rsidR="006E0FB7">
        <w:fldChar w:fldCharType="begin">
          <w:ffData>
            <w:name w:val=""/>
            <w:enabled/>
            <w:calcOnExit w:val="0"/>
            <w:statusText w:type="text" w:val="Info: Enter facility owner mailing address street."/>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p>
    <w:p w14:paraId="20F2897E" w14:textId="77777777" w:rsidR="000057E2" w:rsidRDefault="00340D61" w:rsidP="00A53F64">
      <w:pPr>
        <w:pStyle w:val="SectionBodyText"/>
      </w:pPr>
      <w:r w:rsidRPr="006700A2">
        <w:rPr>
          <w:b/>
          <w:bCs/>
          <w:noProof/>
          <w:highlight w:val="yellow"/>
          <w:lang w:eastAsia="en-US"/>
        </w:rPr>
        <mc:AlternateContent>
          <mc:Choice Requires="wps">
            <w:drawing>
              <wp:anchor distT="0" distB="0" distL="114300" distR="114300" simplePos="0" relativeHeight="251695104" behindDoc="0" locked="0" layoutInCell="1" allowOverlap="1" wp14:anchorId="50189F59" wp14:editId="15665407">
                <wp:simplePos x="0" y="0"/>
                <wp:positionH relativeFrom="column">
                  <wp:posOffset>4078605</wp:posOffset>
                </wp:positionH>
                <wp:positionV relativeFrom="paragraph">
                  <wp:posOffset>229870</wp:posOffset>
                </wp:positionV>
                <wp:extent cx="599440" cy="0"/>
                <wp:effectExtent l="0" t="0" r="29210" b="1905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37F7B8" id="Straight Connector 21" o:spid="_x0000_s1026" alt="&quot;&quot;"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5pt,18.1pt" to="368.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01248" behindDoc="0" locked="0" layoutInCell="1" allowOverlap="1" wp14:anchorId="07BF588D" wp14:editId="6DA9FDE3">
                <wp:simplePos x="0" y="0"/>
                <wp:positionH relativeFrom="column">
                  <wp:posOffset>5298440</wp:posOffset>
                </wp:positionH>
                <wp:positionV relativeFrom="paragraph">
                  <wp:posOffset>221615</wp:posOffset>
                </wp:positionV>
                <wp:extent cx="774065" cy="0"/>
                <wp:effectExtent l="0" t="0" r="26035" b="19050"/>
                <wp:wrapNone/>
                <wp:docPr id="24" name="Straight Connector 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001339" id="Straight Connector 24" o:spid="_x0000_s1026" alt="&quot;&quot;"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2pt,17.45pt" to="47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66432" behindDoc="0" locked="0" layoutInCell="1" allowOverlap="1" wp14:anchorId="7A7A3F16" wp14:editId="2D7DE726">
                <wp:simplePos x="0" y="0"/>
                <wp:positionH relativeFrom="column">
                  <wp:posOffset>435610</wp:posOffset>
                </wp:positionH>
                <wp:positionV relativeFrom="paragraph">
                  <wp:posOffset>227965</wp:posOffset>
                </wp:positionV>
                <wp:extent cx="1558290" cy="0"/>
                <wp:effectExtent l="0" t="0" r="2286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C3DBD6" id="Straight Connector 6" o:spid="_x0000_s1026" alt="&quot;&quot;"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pt,17.95pt" to="157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" strokecolor="black [3213]" strokeweight=".5pt"/>
            </w:pict>
          </mc:Fallback>
        </mc:AlternateContent>
      </w:r>
      <w:r w:rsidR="00BF7214" w:rsidRPr="006700A2">
        <w:rPr>
          <w:b/>
          <w:bCs/>
          <w:noProof/>
          <w:highlight w:val="yellow"/>
          <w:lang w:eastAsia="en-US"/>
        </w:rPr>
        <mc:AlternateContent>
          <mc:Choice Requires="wps">
            <w:drawing>
              <wp:anchor distT="0" distB="0" distL="114300" distR="114300" simplePos="0" relativeHeight="251670528" behindDoc="0" locked="0" layoutInCell="1" allowOverlap="1" wp14:anchorId="481C7399" wp14:editId="5219760B">
                <wp:simplePos x="0" y="0"/>
                <wp:positionH relativeFrom="column">
                  <wp:posOffset>1186180</wp:posOffset>
                </wp:positionH>
                <wp:positionV relativeFrom="paragraph">
                  <wp:posOffset>1905</wp:posOffset>
                </wp:positionV>
                <wp:extent cx="3081020" cy="0"/>
                <wp:effectExtent l="0" t="0" r="24130" b="1905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10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E35238A" id="Straight Connector 9" o:spid="_x0000_s1026" alt="&quot;&quot;"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5pt" to="3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" strokecolor="black [3213]" strokeweight=".5pt"/>
            </w:pict>
          </mc:Fallback>
        </mc:AlternateContent>
      </w:r>
      <w:r w:rsidR="00D27496" w:rsidRPr="006700A2">
        <w:rPr>
          <w:b/>
          <w:bCs/>
          <w:noProof/>
          <w:highlight w:val="yellow"/>
          <w:lang w:eastAsia="en-US"/>
        </w:rPr>
        <mc:AlternateContent>
          <mc:Choice Requires="wps">
            <w:drawing>
              <wp:anchor distT="0" distB="0" distL="114300" distR="114300" simplePos="0" relativeHeight="251691008" behindDoc="0" locked="0" layoutInCell="1" allowOverlap="1" wp14:anchorId="3068537D" wp14:editId="35D26AA6">
                <wp:simplePos x="0" y="0"/>
                <wp:positionH relativeFrom="column">
                  <wp:posOffset>2719070</wp:posOffset>
                </wp:positionH>
                <wp:positionV relativeFrom="paragraph">
                  <wp:posOffset>229235</wp:posOffset>
                </wp:positionV>
                <wp:extent cx="599440" cy="0"/>
                <wp:effectExtent l="0" t="0" r="29210" b="1905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FE309" id="Straight Connector 19" o:spid="_x0000_s1026" alt="&quot;&quot;"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1pt,18.05pt" to="261.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" strokecolor="black [3213]" strokeweight=".5pt"/>
            </w:pict>
          </mc:Fallback>
        </mc:AlternateContent>
      </w:r>
      <w:r w:rsidR="000057E2" w:rsidRPr="008F57D6">
        <w:t xml:space="preserve">City: </w:t>
      </w:r>
      <w:r w:rsidR="00102DF3">
        <w:fldChar w:fldCharType="begin">
          <w:ffData>
            <w:name w:val=""/>
            <w:enabled/>
            <w:calcOnExit w:val="0"/>
            <w:helpText w:type="text" w:val="Info: Enter the city for the facility owner address.&#10;"/>
            <w:statusText w:type="text" w:val="Info: Enter facility owner mailing address city."/>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r w:rsidR="0038745F" w:rsidRPr="008F57D6">
        <w:tab/>
      </w:r>
      <w:r w:rsidR="000057E2" w:rsidRPr="008F57D6">
        <w:t xml:space="preserve">State: </w:t>
      </w:r>
      <w:r w:rsidR="00102DF3">
        <w:fldChar w:fldCharType="begin">
          <w:ffData>
            <w:name w:val=""/>
            <w:enabled/>
            <w:calcOnExit w:val="0"/>
            <w:helpText w:type="text" w:val="Info: Enter the State for the facility owner address.&#10;"/>
            <w:statusText w:type="text" w:val="Info: Enter facility owner mailing address state."/>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r w:rsidR="0038745F" w:rsidRPr="008F57D6">
        <w:tab/>
      </w:r>
      <w:r w:rsidR="000057E2" w:rsidRPr="008F57D6">
        <w:t xml:space="preserve">Zip code: </w:t>
      </w:r>
      <w:r w:rsidR="006E0FB7">
        <w:fldChar w:fldCharType="begin">
          <w:ffData>
            <w:name w:val=""/>
            <w:enabled/>
            <w:calcOnExit w:val="0"/>
            <w:statusText w:type="text" w:val="Info: Enter facility owner mailing address zip code."/>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r w:rsidR="0038745F" w:rsidRPr="008F57D6">
        <w:tab/>
      </w:r>
      <w:r w:rsidR="000057E2" w:rsidRPr="008F57D6">
        <w:t xml:space="preserve">County: </w:t>
      </w:r>
      <w:r w:rsidR="006E0FB7">
        <w:fldChar w:fldCharType="begin">
          <w:ffData>
            <w:name w:val=""/>
            <w:enabled/>
            <w:calcOnExit w:val="0"/>
            <w:statusText w:type="text" w:val="Info: Enter the county for the facility owner."/>
            <w:textInput/>
          </w:ffData>
        </w:fldChar>
      </w:r>
      <w:r w:rsidR="006E0FB7">
        <w:instrText xml:space="preserve"> FORMTEXT </w:instrText>
      </w:r>
      <w:r w:rsidR="006E0FB7">
        <w:fldChar w:fldCharType="separate"/>
      </w:r>
      <w:r w:rsidR="006E0FB7">
        <w:rPr>
          <w:noProof/>
        </w:rPr>
        <w:t> </w:t>
      </w:r>
      <w:r w:rsidR="006E0FB7">
        <w:rPr>
          <w:noProof/>
        </w:rPr>
        <w:t> </w:t>
      </w:r>
      <w:r w:rsidR="006E0FB7">
        <w:rPr>
          <w:noProof/>
        </w:rPr>
        <w:t> </w:t>
      </w:r>
      <w:r w:rsidR="006E0FB7">
        <w:rPr>
          <w:noProof/>
        </w:rPr>
        <w:t> </w:t>
      </w:r>
      <w:r w:rsidR="006E0FB7">
        <w:rPr>
          <w:noProof/>
        </w:rPr>
        <w:t> </w:t>
      </w:r>
      <w:r w:rsidR="006E0FB7">
        <w:fldChar w:fldCharType="end"/>
      </w:r>
    </w:p>
    <w:p w14:paraId="13917527" w14:textId="77777777" w:rsidR="000535FC" w:rsidRPr="008F57D6" w:rsidRDefault="009E4F5B" w:rsidP="00C94E89">
      <w:pPr>
        <w:pStyle w:val="SectionBodyTextLastLine"/>
      </w:pPr>
      <w:r>
        <w:t xml:space="preserve">Attach </w:t>
      </w:r>
      <w:r w:rsidR="00AE1B1C">
        <w:t xml:space="preserve">a complete Core Data Form for the facility owner. The Core Data Form and instructions are available at </w:t>
      </w:r>
      <w:r w:rsidR="00AE1B1C" w:rsidRPr="00896089">
        <w:rPr>
          <w:color w:val="auto"/>
          <w:szCs w:val="20"/>
        </w:rPr>
        <w:t>&lt;</w:t>
      </w:r>
      <w:hyperlink r:id="rId10" w:tooltip="Link to TCEQ Core Data Form online" w:history="1">
        <w:r w:rsidR="00AE1B1C" w:rsidRPr="007A7694">
          <w:t>www.tceq.texas.gov/goto/coredata</w:t>
        </w:r>
      </w:hyperlink>
      <w:r w:rsidR="00AE1B1C" w:rsidRPr="00896089">
        <w:rPr>
          <w:color w:val="auto"/>
          <w:szCs w:val="20"/>
        </w:rPr>
        <w:t>&gt;.</w:t>
      </w:r>
      <w:r w:rsidR="004B22BE">
        <w:rPr>
          <w:rStyle w:val="ScreenReaderHiddenInfo"/>
        </w:rPr>
        <w:fldChar w:fldCharType="begin">
          <w:ffData>
            <w:name w:val=""/>
            <w:enabled/>
            <w:calcOnExit w:val="0"/>
            <w:statusText w:type="text" w:val="Info: Submit a Core Data Form for facility owner. Core Data Form is available at www.tceq.texas.gov/goto/coredata."/>
            <w:textInput>
              <w:maxLength w:val="1"/>
            </w:textInput>
          </w:ffData>
        </w:fldChar>
      </w:r>
      <w:r w:rsidR="004B22BE">
        <w:rPr>
          <w:rStyle w:val="ScreenReaderHiddenInfo"/>
        </w:rPr>
        <w:instrText xml:space="preserve"> FORMTEXT </w:instrText>
      </w:r>
      <w:r w:rsidR="004B22BE">
        <w:rPr>
          <w:rStyle w:val="ScreenReaderHiddenInfo"/>
        </w:rPr>
      </w:r>
      <w:r w:rsidR="004B22BE">
        <w:rPr>
          <w:rStyle w:val="ScreenReaderHiddenInfo"/>
        </w:rPr>
        <w:fldChar w:fldCharType="separate"/>
      </w:r>
      <w:r w:rsidR="004B22BE">
        <w:rPr>
          <w:rStyle w:val="ScreenReaderHiddenInfo"/>
          <w:noProof/>
        </w:rPr>
        <w:t> </w:t>
      </w:r>
      <w:r w:rsidR="004B22BE">
        <w:rPr>
          <w:rStyle w:val="ScreenReaderHiddenInfo"/>
        </w:rPr>
        <w:fldChar w:fldCharType="end"/>
      </w:r>
    </w:p>
    <w:p w14:paraId="4E480C7E" w14:textId="77777777" w:rsidR="004928E1" w:rsidRPr="00CF0CBF" w:rsidRDefault="004928E1" w:rsidP="00B1070B">
      <w:pPr>
        <w:pStyle w:val="SectionHeading"/>
      </w:pPr>
      <w:r>
        <w:lastRenderedPageBreak/>
        <w:t>Property Owner</w:t>
      </w:r>
      <w:r w:rsidRPr="00F83373">
        <w:t xml:space="preserve"> Information</w:t>
      </w:r>
      <w:r>
        <w:t xml:space="preserve"> </w:t>
      </w:r>
      <w:r w:rsidRPr="00CF0CBF">
        <w:t>(</w:t>
      </w:r>
      <w:r w:rsidR="00AE1B1C">
        <w:t>must match</w:t>
      </w:r>
      <w:r w:rsidR="000535FC">
        <w:t xml:space="preserve"> C</w:t>
      </w:r>
      <w:r>
        <w:t xml:space="preserve">ustomer </w:t>
      </w:r>
      <w:r w:rsidRPr="00E578A3">
        <w:t>information</w:t>
      </w:r>
      <w:r>
        <w:t xml:space="preserve"> on Core Data </w:t>
      </w:r>
      <w:r w:rsidRPr="00813F2F">
        <w:t>Form</w:t>
      </w:r>
      <w:r>
        <w:t>)</w:t>
      </w:r>
      <w:r w:rsidR="00361177">
        <w:rPr>
          <w:rStyle w:val="ScreenReaderHiddenInfo"/>
        </w:rPr>
        <w:fldChar w:fldCharType="begin">
          <w:ffData>
            <w:name w:val=""/>
            <w:enabled/>
            <w:calcOnExit w:val="0"/>
            <w:helpText w:type="text" w:val="Info: This is the part of the form for Property Owner Information. It must match the Customer information on the property owner's Core Data Form."/>
            <w:statusText w:type="text" w:val="Press F1 for help."/>
            <w:textInput>
              <w:maxLength w:val="1"/>
            </w:textInput>
          </w:ffData>
        </w:fldChar>
      </w:r>
      <w:r w:rsidR="00361177">
        <w:rPr>
          <w:rStyle w:val="ScreenReaderHiddenInfo"/>
        </w:rPr>
        <w:instrText xml:space="preserve"> FORMTEXT </w:instrText>
      </w:r>
      <w:r w:rsidR="00361177">
        <w:rPr>
          <w:rStyle w:val="ScreenReaderHiddenInfo"/>
        </w:rPr>
      </w:r>
      <w:r w:rsidR="00361177">
        <w:rPr>
          <w:rStyle w:val="ScreenReaderHiddenInfo"/>
        </w:rPr>
        <w:fldChar w:fldCharType="separate"/>
      </w:r>
      <w:r w:rsidR="00361177">
        <w:rPr>
          <w:rStyle w:val="ScreenReaderHiddenInfo"/>
          <w:noProof/>
        </w:rPr>
        <w:t> </w:t>
      </w:r>
      <w:r w:rsidR="00361177">
        <w:rPr>
          <w:rStyle w:val="ScreenReaderHiddenInfo"/>
        </w:rPr>
        <w:fldChar w:fldCharType="end"/>
      </w:r>
    </w:p>
    <w:p w14:paraId="3D1427DF" w14:textId="77777777" w:rsidR="000064A3" w:rsidRDefault="004B22BE" w:rsidP="00CD05B4">
      <w:pPr>
        <w:pStyle w:val="SectionBodyText"/>
        <w:ind w:left="450" w:hanging="306"/>
      </w:pPr>
      <w:r>
        <w:fldChar w:fldCharType="begin">
          <w:ffData>
            <w:name w:val=""/>
            <w:enabled/>
            <w:calcOnExit w:val="0"/>
            <w:helpText w:type="text" w:val="Info: Check this box if the Property Owner is different from the Facility Owner.  If the Property Owner is different from the Facility Owner, include a separate Core Data Form for the Property Owner.&#10;"/>
            <w:statusText w:type="text" w:val="Press F1 for help."/>
            <w:checkBox>
              <w:sizeAuto/>
              <w:default w:val="0"/>
            </w:checkBox>
          </w:ffData>
        </w:fldChar>
      </w:r>
      <w:r>
        <w:instrText xml:space="preserve"> FORMCHECKBOX </w:instrText>
      </w:r>
      <w:r w:rsidR="003B3249">
        <w:fldChar w:fldCharType="separate"/>
      </w:r>
      <w:r>
        <w:fldChar w:fldCharType="end"/>
      </w:r>
      <w:r w:rsidR="000064A3" w:rsidRPr="00695D1B">
        <w:t xml:space="preserve"> Check </w:t>
      </w:r>
      <w:r w:rsidR="000064A3">
        <w:t xml:space="preserve">this box </w:t>
      </w:r>
      <w:r w:rsidR="000064A3" w:rsidRPr="00695D1B">
        <w:t xml:space="preserve">if </w:t>
      </w:r>
      <w:r w:rsidR="00B1070B">
        <w:t>p</w:t>
      </w:r>
      <w:r w:rsidR="000064A3" w:rsidRPr="00695D1B">
        <w:t xml:space="preserve">roperty </w:t>
      </w:r>
      <w:r w:rsidR="00B1070B">
        <w:t>o</w:t>
      </w:r>
      <w:r w:rsidR="000064A3" w:rsidRPr="00695D1B">
        <w:t xml:space="preserve">wner is different from </w:t>
      </w:r>
      <w:r w:rsidR="00B1070B">
        <w:t>f</w:t>
      </w:r>
      <w:r w:rsidR="000064A3" w:rsidRPr="00695D1B">
        <w:t xml:space="preserve">acility </w:t>
      </w:r>
      <w:r w:rsidR="00B1070B">
        <w:t>o</w:t>
      </w:r>
      <w:r w:rsidR="000064A3" w:rsidRPr="00695D1B">
        <w:t>wner.</w:t>
      </w:r>
      <w:r w:rsidR="00EF0179">
        <w:t xml:space="preserve"> </w:t>
      </w:r>
      <w:r w:rsidR="0036645C">
        <w:t xml:space="preserve">If the </w:t>
      </w:r>
      <w:r w:rsidR="00B1070B">
        <w:t>p</w:t>
      </w:r>
      <w:r w:rsidR="0036645C">
        <w:t xml:space="preserve">roperty </w:t>
      </w:r>
      <w:r w:rsidR="00B1070B">
        <w:t>o</w:t>
      </w:r>
      <w:r w:rsidR="0036645C">
        <w:t xml:space="preserve">wner is different from the </w:t>
      </w:r>
      <w:r w:rsidR="00B1070B">
        <w:t>f</w:t>
      </w:r>
      <w:r w:rsidR="0036645C">
        <w:t xml:space="preserve">acility </w:t>
      </w:r>
      <w:r w:rsidR="00B1070B">
        <w:t>o</w:t>
      </w:r>
      <w:r w:rsidR="0036645C">
        <w:t xml:space="preserve">wner, include a separate Core Data Form for the </w:t>
      </w:r>
      <w:r w:rsidR="00B1070B">
        <w:t>p</w:t>
      </w:r>
      <w:r w:rsidR="0036645C">
        <w:t xml:space="preserve">roperty </w:t>
      </w:r>
      <w:r w:rsidR="00B1070B">
        <w:t>o</w:t>
      </w:r>
      <w:r w:rsidR="0036645C">
        <w:t>wner</w:t>
      </w:r>
      <w:r w:rsidR="0008360A">
        <w:t xml:space="preserve">, and have the </w:t>
      </w:r>
      <w:r w:rsidR="00B1070B">
        <w:t>p</w:t>
      </w:r>
      <w:r w:rsidR="0008360A">
        <w:t xml:space="preserve">roperty </w:t>
      </w:r>
      <w:r w:rsidR="00B1070B">
        <w:t>o</w:t>
      </w:r>
      <w:r w:rsidR="0008360A">
        <w:t xml:space="preserve">wner complete the Property Owner </w:t>
      </w:r>
      <w:r w:rsidR="0008360A" w:rsidRPr="00A53F64">
        <w:t>Affidavit</w:t>
      </w:r>
      <w:r w:rsidR="0008360A">
        <w:t xml:space="preserve"> section of this form</w:t>
      </w:r>
      <w:r w:rsidR="0036645C">
        <w:t>.</w:t>
      </w:r>
    </w:p>
    <w:p w14:paraId="494A77A5" w14:textId="77777777" w:rsidR="004928E1" w:rsidRPr="008F57D6" w:rsidRDefault="00A53F64" w:rsidP="00A53F64">
      <w:pPr>
        <w:pStyle w:val="SectionBodyText"/>
      </w:pPr>
      <w:r w:rsidRPr="006700A2">
        <w:rPr>
          <w:b/>
          <w:bCs/>
          <w:noProof/>
          <w:highlight w:val="yellow"/>
          <w:lang w:eastAsia="en-US"/>
        </w:rPr>
        <mc:AlternateContent>
          <mc:Choice Requires="wps">
            <w:drawing>
              <wp:anchor distT="0" distB="0" distL="114300" distR="114300" simplePos="0" relativeHeight="251726848" behindDoc="0" locked="0" layoutInCell="1" allowOverlap="1" wp14:anchorId="184E26E7" wp14:editId="6452364C">
                <wp:simplePos x="0" y="0"/>
                <wp:positionH relativeFrom="column">
                  <wp:posOffset>1529080</wp:posOffset>
                </wp:positionH>
                <wp:positionV relativeFrom="paragraph">
                  <wp:posOffset>220980</wp:posOffset>
                </wp:positionV>
                <wp:extent cx="3136265" cy="0"/>
                <wp:effectExtent l="0" t="0" r="26035" b="19050"/>
                <wp:wrapNone/>
                <wp:docPr id="34" name="Straight Connector 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362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8FAA27" id="Straight Connector 34" o:spid="_x0000_s1026" alt="&quot;&quot;" style="position:absolute;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0.4pt,17.4pt" to="367.3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" strokecolor="black [3213]" strokeweight=".5pt"/>
            </w:pict>
          </mc:Fallback>
        </mc:AlternateContent>
      </w:r>
      <w:r w:rsidR="00B1070B" w:rsidRPr="000E5DE2">
        <w:rPr>
          <w:bCs/>
          <w:noProof/>
          <w:lang w:eastAsia="en-US"/>
        </w:rPr>
        <w:t>Propert</w:t>
      </w:r>
      <w:r w:rsidR="00307E33">
        <w:rPr>
          <w:bCs/>
          <w:noProof/>
          <w:lang w:eastAsia="en-US"/>
        </w:rPr>
        <w:t>y</w:t>
      </w:r>
      <w:r w:rsidR="00B1070B" w:rsidRPr="000E5DE2">
        <w:rPr>
          <w:bCs/>
          <w:noProof/>
          <w:lang w:eastAsia="en-US"/>
        </w:rPr>
        <w:t xml:space="preserve"> Owner</w:t>
      </w:r>
      <w:r w:rsidR="00C024E1" w:rsidRPr="00B1070B">
        <w:t xml:space="preserve"> </w:t>
      </w:r>
      <w:r w:rsidR="004928E1" w:rsidRPr="008F57D6">
        <w:t xml:space="preserve">Name: </w:t>
      </w:r>
      <w:r w:rsidR="00102DF3">
        <w:fldChar w:fldCharType="begin">
          <w:ffData>
            <w:name w:val=""/>
            <w:enabled/>
            <w:calcOnExit w:val="0"/>
            <w:statusText w:type="text" w:val="Info: Enter property owner's name."/>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p>
    <w:p w14:paraId="48DCC26B" w14:textId="77777777" w:rsidR="004928E1" w:rsidRPr="008F57D6" w:rsidRDefault="004928E1" w:rsidP="00A53F64">
      <w:pPr>
        <w:pStyle w:val="SectionBodyText"/>
      </w:pPr>
      <w:r w:rsidRPr="006700A2">
        <w:rPr>
          <w:b/>
          <w:bCs/>
          <w:noProof/>
          <w:highlight w:val="yellow"/>
          <w:lang w:eastAsia="en-US"/>
        </w:rPr>
        <mc:AlternateContent>
          <mc:Choice Requires="wps">
            <w:drawing>
              <wp:anchor distT="0" distB="0" distL="114300" distR="114300" simplePos="0" relativeHeight="251727872" behindDoc="0" locked="0" layoutInCell="1" allowOverlap="1" wp14:anchorId="22465CAB" wp14:editId="40F9F333">
                <wp:simplePos x="0" y="0"/>
                <wp:positionH relativeFrom="column">
                  <wp:posOffset>1186401</wp:posOffset>
                </wp:positionH>
                <wp:positionV relativeFrom="paragraph">
                  <wp:posOffset>233045</wp:posOffset>
                </wp:positionV>
                <wp:extent cx="3085106" cy="0"/>
                <wp:effectExtent l="0" t="0" r="20320" b="19050"/>
                <wp:wrapNone/>
                <wp:docPr id="35" name="Straight Connector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6EDD94" id="Straight Connector 35" o:spid="_x0000_s1026" alt="&quot;&quot;" style="position:absolute;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" strokecolor="black [3213]" strokeweight=".5pt"/>
            </w:pict>
          </mc:Fallback>
        </mc:AlternateContent>
      </w:r>
      <w:r w:rsidRPr="008F57D6">
        <w:t xml:space="preserve">Mailing Address: </w:t>
      </w:r>
      <w:r w:rsidR="00102DF3">
        <w:fldChar w:fldCharType="begin">
          <w:ffData>
            <w:name w:val=""/>
            <w:enabled/>
            <w:calcOnExit w:val="0"/>
            <w:helpText w:type="text" w:val="Info: Enter the property owner's mailing address."/>
            <w:statusText w:type="text" w:val="Info: Enter property owner's mailing address."/>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p>
    <w:p w14:paraId="581B55AA" w14:textId="77777777" w:rsidR="004928E1" w:rsidRPr="008F57D6" w:rsidRDefault="002130BA" w:rsidP="00C94E89">
      <w:pPr>
        <w:pStyle w:val="SectionBodyTextLastLine"/>
      </w:pPr>
      <w:r w:rsidRPr="006700A2">
        <w:rPr>
          <w:b/>
          <w:bCs/>
          <w:noProof/>
          <w:highlight w:val="yellow"/>
        </w:rPr>
        <mc:AlternateContent>
          <mc:Choice Requires="wps">
            <w:drawing>
              <wp:anchor distT="0" distB="0" distL="114300" distR="114300" simplePos="0" relativeHeight="251730944" behindDoc="0" locked="0" layoutInCell="1" allowOverlap="1" wp14:anchorId="29CDE843" wp14:editId="4FF3D374">
                <wp:simplePos x="0" y="0"/>
                <wp:positionH relativeFrom="column">
                  <wp:posOffset>5297805</wp:posOffset>
                </wp:positionH>
                <wp:positionV relativeFrom="paragraph">
                  <wp:posOffset>229870</wp:posOffset>
                </wp:positionV>
                <wp:extent cx="774065" cy="0"/>
                <wp:effectExtent l="0" t="0" r="26035" b="1905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0DF50F" id="Straight Connector 38" o:spid="_x0000_s1026" alt="&quot;&quot;"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8.1pt" to="47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" strokecolor="black [3213]" strokeweight=".5pt"/>
            </w:pict>
          </mc:Fallback>
        </mc:AlternateContent>
      </w:r>
      <w:r w:rsidR="00A53F64" w:rsidRPr="006700A2">
        <w:rPr>
          <w:b/>
          <w:bCs/>
          <w:noProof/>
          <w:highlight w:val="yellow"/>
        </w:rPr>
        <mc:AlternateContent>
          <mc:Choice Requires="wps">
            <w:drawing>
              <wp:anchor distT="0" distB="0" distL="114300" distR="114300" simplePos="0" relativeHeight="251729920" behindDoc="0" locked="0" layoutInCell="1" allowOverlap="1" wp14:anchorId="43B788BB" wp14:editId="5803E082">
                <wp:simplePos x="0" y="0"/>
                <wp:positionH relativeFrom="column">
                  <wp:posOffset>4077970</wp:posOffset>
                </wp:positionH>
                <wp:positionV relativeFrom="paragraph">
                  <wp:posOffset>229235</wp:posOffset>
                </wp:positionV>
                <wp:extent cx="599440" cy="0"/>
                <wp:effectExtent l="0" t="0" r="29210" b="19050"/>
                <wp:wrapNone/>
                <wp:docPr id="37" name="Straight Connector 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8D6C0" id="Straight Connector 37" o:spid="_x0000_s1026" alt="&quot;&quot;"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8.05pt" to="36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" strokecolor="black [3213]" strokeweight=".5pt"/>
            </w:pict>
          </mc:Fallback>
        </mc:AlternateContent>
      </w:r>
      <w:r w:rsidR="00A53F64" w:rsidRPr="006700A2">
        <w:rPr>
          <w:b/>
          <w:bCs/>
          <w:noProof/>
          <w:highlight w:val="yellow"/>
        </w:rPr>
        <mc:AlternateContent>
          <mc:Choice Requires="wps">
            <w:drawing>
              <wp:anchor distT="0" distB="0" distL="114300" distR="114300" simplePos="0" relativeHeight="251728896" behindDoc="0" locked="0" layoutInCell="1" allowOverlap="1" wp14:anchorId="2CF2A4DA" wp14:editId="27C8AD20">
                <wp:simplePos x="0" y="0"/>
                <wp:positionH relativeFrom="column">
                  <wp:posOffset>2718435</wp:posOffset>
                </wp:positionH>
                <wp:positionV relativeFrom="paragraph">
                  <wp:posOffset>228600</wp:posOffset>
                </wp:positionV>
                <wp:extent cx="599440" cy="0"/>
                <wp:effectExtent l="0" t="0" r="29210" b="19050"/>
                <wp:wrapNone/>
                <wp:docPr id="39" name="Straight Connector 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157324" id="Straight Connector 39" o:spid="_x0000_s1026" alt="&quot;&quot;"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8pt" to="2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" strokecolor="black [3213]" strokeweight=".5pt"/>
            </w:pict>
          </mc:Fallback>
        </mc:AlternateContent>
      </w:r>
      <w:r w:rsidR="00A53F64" w:rsidRPr="006700A2">
        <w:rPr>
          <w:b/>
          <w:bCs/>
          <w:noProof/>
          <w:highlight w:val="yellow"/>
        </w:rPr>
        <mc:AlternateContent>
          <mc:Choice Requires="wps">
            <w:drawing>
              <wp:anchor distT="0" distB="0" distL="114300" distR="114300" simplePos="0" relativeHeight="251725824" behindDoc="0" locked="0" layoutInCell="1" allowOverlap="1" wp14:anchorId="05344839" wp14:editId="58A66C8E">
                <wp:simplePos x="0" y="0"/>
                <wp:positionH relativeFrom="column">
                  <wp:posOffset>434975</wp:posOffset>
                </wp:positionH>
                <wp:positionV relativeFrom="paragraph">
                  <wp:posOffset>227330</wp:posOffset>
                </wp:positionV>
                <wp:extent cx="1558290" cy="0"/>
                <wp:effectExtent l="0" t="0" r="22860" b="19050"/>
                <wp:wrapNone/>
                <wp:docPr id="36" name="Straight Connector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95D9EA" id="Straight Connector 36"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17.9pt" to="15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" strokecolor="black [3213]" strokeweight=".5pt"/>
            </w:pict>
          </mc:Fallback>
        </mc:AlternateContent>
      </w:r>
      <w:r w:rsidR="004928E1" w:rsidRPr="008F57D6">
        <w:t xml:space="preserve">City: </w:t>
      </w:r>
      <w:r w:rsidR="00102DF3">
        <w:fldChar w:fldCharType="begin">
          <w:ffData>
            <w:name w:val=""/>
            <w:enabled/>
            <w:calcOnExit w:val="0"/>
            <w:helpText w:type="text" w:val="&#10;"/>
            <w:statusText w:type="text" w:val="Info: Enter the City for the Property Owner's address."/>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r w:rsidR="004928E1" w:rsidRPr="008F57D6">
        <w:tab/>
        <w:t xml:space="preserve">State: </w:t>
      </w:r>
      <w:r w:rsidR="00102DF3">
        <w:fldChar w:fldCharType="begin">
          <w:ffData>
            <w:name w:val=""/>
            <w:enabled/>
            <w:calcOnExit w:val="0"/>
            <w:statusText w:type="text" w:val="Info: Enter the State for the Property Owner's address."/>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r w:rsidR="004928E1" w:rsidRPr="008F57D6">
        <w:tab/>
        <w:t xml:space="preserve">Zip code: </w:t>
      </w:r>
      <w:r w:rsidR="00102DF3">
        <w:fldChar w:fldCharType="begin">
          <w:ffData>
            <w:name w:val=""/>
            <w:enabled/>
            <w:calcOnExit w:val="0"/>
            <w:statusText w:type="text" w:val="Info: Enter the Zipcode for the Property Owner's address."/>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r w:rsidR="004928E1" w:rsidRPr="008F57D6">
        <w:tab/>
        <w:t xml:space="preserve">County: </w:t>
      </w:r>
      <w:r w:rsidR="00102DF3">
        <w:fldChar w:fldCharType="begin">
          <w:ffData>
            <w:name w:val=""/>
            <w:enabled/>
            <w:calcOnExit w:val="0"/>
            <w:helpText w:type="text" w:val="Info: Enter the County for the Property Owner's address."/>
            <w:statusText w:type="text" w:val="Info: Enter the County for the Property Owner's address."/>
            <w:textInput/>
          </w:ffData>
        </w:fldChar>
      </w:r>
      <w:r w:rsidR="00102DF3">
        <w:instrText xml:space="preserve"> FORMTEXT </w:instrText>
      </w:r>
      <w:r w:rsidR="00102DF3">
        <w:fldChar w:fldCharType="separate"/>
      </w:r>
      <w:r w:rsidR="00102DF3">
        <w:rPr>
          <w:noProof/>
        </w:rPr>
        <w:t> </w:t>
      </w:r>
      <w:r w:rsidR="00102DF3">
        <w:rPr>
          <w:noProof/>
        </w:rPr>
        <w:t> </w:t>
      </w:r>
      <w:r w:rsidR="00102DF3">
        <w:rPr>
          <w:noProof/>
        </w:rPr>
        <w:t> </w:t>
      </w:r>
      <w:r w:rsidR="00102DF3">
        <w:rPr>
          <w:noProof/>
        </w:rPr>
        <w:t> </w:t>
      </w:r>
      <w:r w:rsidR="00102DF3">
        <w:rPr>
          <w:noProof/>
        </w:rPr>
        <w:t> </w:t>
      </w:r>
      <w:r w:rsidR="00102DF3">
        <w:fldChar w:fldCharType="end"/>
      </w:r>
    </w:p>
    <w:p w14:paraId="2BB24FF2" w14:textId="77777777" w:rsidR="00EF168B" w:rsidRPr="00E56F74" w:rsidRDefault="00A22288" w:rsidP="00037347">
      <w:pPr>
        <w:pStyle w:val="SectionHeading"/>
      </w:pPr>
      <w:r>
        <w:t xml:space="preserve">Applicant </w:t>
      </w:r>
      <w:r w:rsidR="00657D21">
        <w:t>Contact Information</w:t>
      </w:r>
      <w:r w:rsidR="00A63501">
        <w:rPr>
          <w:rStyle w:val="ScreenReaderHiddenInfo"/>
        </w:rPr>
        <w:fldChar w:fldCharType="begin">
          <w:ffData>
            <w:name w:val=""/>
            <w:enabled/>
            <w:calcOnExit w:val="0"/>
            <w:statusText w:type="text" w:val="Info: This is the part of the form for identifying the Applicant's Contact Person."/>
            <w:textInput>
              <w:maxLength w:val="1"/>
            </w:textInput>
          </w:ffData>
        </w:fldChar>
      </w:r>
      <w:r w:rsidR="00A63501">
        <w:rPr>
          <w:rStyle w:val="ScreenReaderHiddenInfo"/>
        </w:rPr>
        <w:instrText xml:space="preserve"> FORMTEXT </w:instrText>
      </w:r>
      <w:r w:rsidR="00A63501">
        <w:rPr>
          <w:rStyle w:val="ScreenReaderHiddenInfo"/>
        </w:rPr>
      </w:r>
      <w:r w:rsidR="00A63501">
        <w:rPr>
          <w:rStyle w:val="ScreenReaderHiddenInfo"/>
        </w:rPr>
        <w:fldChar w:fldCharType="separate"/>
      </w:r>
      <w:r w:rsidR="00A63501">
        <w:rPr>
          <w:rStyle w:val="ScreenReaderHiddenInfo"/>
          <w:noProof/>
        </w:rPr>
        <w:t> </w:t>
      </w:r>
      <w:r w:rsidR="00A63501">
        <w:rPr>
          <w:rStyle w:val="ScreenReaderHiddenInfo"/>
        </w:rPr>
        <w:fldChar w:fldCharType="end"/>
      </w:r>
    </w:p>
    <w:p w14:paraId="72B1D40C" w14:textId="77777777" w:rsidR="00EF3E3A" w:rsidRPr="002346FD" w:rsidRDefault="00090A67" w:rsidP="00EF3E3A">
      <w:pPr>
        <w:pStyle w:val="SectionBodyText"/>
      </w:pPr>
      <w:r w:rsidRPr="006700A2">
        <w:rPr>
          <w:b/>
          <w:bCs/>
          <w:noProof/>
          <w:highlight w:val="yellow"/>
          <w:lang w:eastAsia="en-US"/>
        </w:rPr>
        <mc:AlternateContent>
          <mc:Choice Requires="wps">
            <w:drawing>
              <wp:anchor distT="0" distB="0" distL="114300" distR="114300" simplePos="0" relativeHeight="252014592" behindDoc="0" locked="0" layoutInCell="1" allowOverlap="1" wp14:anchorId="7F707389" wp14:editId="039F6BD1">
                <wp:simplePos x="0" y="0"/>
                <wp:positionH relativeFrom="column">
                  <wp:posOffset>1141094</wp:posOffset>
                </wp:positionH>
                <wp:positionV relativeFrom="paragraph">
                  <wp:posOffset>229870</wp:posOffset>
                </wp:positionV>
                <wp:extent cx="1838325" cy="0"/>
                <wp:effectExtent l="0" t="0" r="28575"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8383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DC463" id="Straight Connector 7" o:spid="_x0000_s1026" alt="&quot;&quot;"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5pt,18.1pt" to="234.6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" strokecolor="black [3213]" strokeweight=".5pt"/>
            </w:pict>
          </mc:Fallback>
        </mc:AlternateContent>
      </w:r>
      <w:r w:rsidR="00EF3E3A" w:rsidRPr="006700A2">
        <w:rPr>
          <w:b/>
          <w:bCs/>
          <w:noProof/>
          <w:highlight w:val="yellow"/>
          <w:lang w:eastAsia="en-US"/>
        </w:rPr>
        <mc:AlternateContent>
          <mc:Choice Requires="wps">
            <w:drawing>
              <wp:anchor distT="0" distB="0" distL="114300" distR="114300" simplePos="0" relativeHeight="252016640" behindDoc="0" locked="0" layoutInCell="1" allowOverlap="1" wp14:anchorId="534AA4CE" wp14:editId="15F7D771">
                <wp:simplePos x="0" y="0"/>
                <wp:positionH relativeFrom="column">
                  <wp:posOffset>3798570</wp:posOffset>
                </wp:positionH>
                <wp:positionV relativeFrom="paragraph">
                  <wp:posOffset>220345</wp:posOffset>
                </wp:positionV>
                <wp:extent cx="2190750" cy="0"/>
                <wp:effectExtent l="0" t="0" r="19050" b="19050"/>
                <wp:wrapNone/>
                <wp:docPr id="61" name="Straight Connector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D4518C" id="Straight Connector 61" o:spid="_x0000_s1026" alt="&quot;&quot;" style="position:absolute;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1pt,17.35pt" to="471.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" strokecolor="black [3213]" strokeweight=".5pt"/>
            </w:pict>
          </mc:Fallback>
        </mc:AlternateContent>
      </w:r>
      <w:r w:rsidR="00CD05B4" w:rsidRPr="006700A2">
        <w:rPr>
          <w:b/>
          <w:bCs/>
          <w:noProof/>
          <w:highlight w:val="yellow"/>
          <w:lang w:eastAsia="en-US"/>
        </w:rPr>
        <mc:AlternateContent>
          <mc:Choice Requires="wps">
            <w:drawing>
              <wp:anchor distT="0" distB="0" distL="114300" distR="114300" simplePos="0" relativeHeight="251678720" behindDoc="0" locked="0" layoutInCell="1" allowOverlap="1" wp14:anchorId="545AB6C5" wp14:editId="395F9579">
                <wp:simplePos x="0" y="0"/>
                <wp:positionH relativeFrom="column">
                  <wp:posOffset>1140460</wp:posOffset>
                </wp:positionH>
                <wp:positionV relativeFrom="paragraph">
                  <wp:posOffset>231140</wp:posOffset>
                </wp:positionV>
                <wp:extent cx="2190750" cy="0"/>
                <wp:effectExtent l="0" t="0" r="19050" b="1905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D1BD34" id="Straight Connector 13" o:spid="_x0000_s1026" alt="&quot;&quot;"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8pt,18.2pt" to="262.3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" strokecolor="black [3213]" strokeweight=".5pt"/>
            </w:pict>
          </mc:Fallback>
        </mc:AlternateContent>
      </w:r>
      <w:r w:rsidR="00A15728">
        <w:t xml:space="preserve">Person’s </w:t>
      </w:r>
      <w:r w:rsidR="00905E57">
        <w:t>Name:</w:t>
      </w:r>
      <w:r w:rsidR="00905E57" w:rsidRPr="00916514">
        <w:t xml:space="preserve"> </w:t>
      </w:r>
      <w:r w:rsidR="001712AF">
        <w:fldChar w:fldCharType="begin">
          <w:ffData>
            <w:name w:val=""/>
            <w:enabled/>
            <w:calcOnExit w:val="0"/>
            <w:statusText w:type="text" w:val="Info: Enter applicant contact person's name."/>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4D6065">
        <w:tab/>
      </w:r>
      <w:r w:rsidR="004D6065">
        <w:tab/>
      </w:r>
      <w:r w:rsidR="00EF3E3A">
        <w:t>Title</w:t>
      </w:r>
      <w:r w:rsidR="00EF3E3A" w:rsidRPr="002346FD">
        <w:t xml:space="preserve">: </w:t>
      </w:r>
      <w:r w:rsidR="00EF3E3A">
        <w:fldChar w:fldCharType="begin">
          <w:ffData>
            <w:name w:val=""/>
            <w:enabled/>
            <w:calcOnExit w:val="0"/>
            <w:helpText w:type="text" w:val="Enter the Company name."/>
            <w:statusText w:type="text" w:val="Info: Enter applicant contact person's title."/>
            <w:textInput/>
          </w:ffData>
        </w:fldChar>
      </w:r>
      <w:r w:rsidR="00EF3E3A">
        <w:instrText xml:space="preserve"> FORMTEXT </w:instrText>
      </w:r>
      <w:r w:rsidR="00EF3E3A">
        <w:fldChar w:fldCharType="separate"/>
      </w:r>
      <w:r w:rsidR="00EF3E3A">
        <w:rPr>
          <w:noProof/>
        </w:rPr>
        <w:t> </w:t>
      </w:r>
      <w:r w:rsidR="00EF3E3A">
        <w:rPr>
          <w:noProof/>
        </w:rPr>
        <w:t> </w:t>
      </w:r>
      <w:r w:rsidR="00EF3E3A">
        <w:rPr>
          <w:noProof/>
        </w:rPr>
        <w:t> </w:t>
      </w:r>
      <w:r w:rsidR="00EF3E3A">
        <w:rPr>
          <w:noProof/>
        </w:rPr>
        <w:t> </w:t>
      </w:r>
      <w:r w:rsidR="00EF3E3A">
        <w:rPr>
          <w:noProof/>
        </w:rPr>
        <w:t> </w:t>
      </w:r>
      <w:r w:rsidR="00EF3E3A">
        <w:fldChar w:fldCharType="end"/>
      </w:r>
    </w:p>
    <w:p w14:paraId="2B20C819" w14:textId="77777777" w:rsidR="00905E57" w:rsidRPr="002346FD" w:rsidRDefault="00EF3E3A" w:rsidP="00A53F64">
      <w:pPr>
        <w:pStyle w:val="SectionBodyText"/>
      </w:pPr>
      <w:r w:rsidRPr="006700A2">
        <w:rPr>
          <w:b/>
          <w:bCs/>
          <w:noProof/>
          <w:highlight w:val="yellow"/>
          <w:lang w:eastAsia="en-US"/>
        </w:rPr>
        <mc:AlternateContent>
          <mc:Choice Requires="wps">
            <w:drawing>
              <wp:anchor distT="0" distB="0" distL="114300" distR="114300" simplePos="0" relativeHeight="251680768" behindDoc="0" locked="0" layoutInCell="1" allowOverlap="1" wp14:anchorId="4079D8BB" wp14:editId="22F6275D">
                <wp:simplePos x="0" y="0"/>
                <wp:positionH relativeFrom="column">
                  <wp:posOffset>793115</wp:posOffset>
                </wp:positionH>
                <wp:positionV relativeFrom="paragraph">
                  <wp:posOffset>227330</wp:posOffset>
                </wp:positionV>
                <wp:extent cx="2190750" cy="0"/>
                <wp:effectExtent l="0" t="0" r="19050" b="1905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907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409D1" id="Straight Connector 14" o:spid="_x0000_s1026" alt="&quot;&quot;"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45pt,17.9pt" to="234.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" strokecolor="black [3213]" strokeweight=".5pt"/>
            </w:pict>
          </mc:Fallback>
        </mc:AlternateContent>
      </w:r>
      <w:r w:rsidR="00905E57" w:rsidRPr="002346FD">
        <w:t xml:space="preserve">Company: </w:t>
      </w:r>
      <w:r w:rsidR="00A63501">
        <w:fldChar w:fldCharType="begin">
          <w:ffData>
            <w:name w:val=""/>
            <w:enabled/>
            <w:calcOnExit w:val="0"/>
            <w:helpText w:type="text" w:val="Enter the Company name."/>
            <w:statusText w:type="text" w:val="Info: Enter applicant contact person's company name."/>
            <w:textInput/>
          </w:ffData>
        </w:fldChar>
      </w:r>
      <w:r w:rsidR="00A63501">
        <w:instrText xml:space="preserve"> FORMTEXT </w:instrText>
      </w:r>
      <w:r w:rsidR="00A63501">
        <w:fldChar w:fldCharType="separate"/>
      </w:r>
      <w:r w:rsidR="00A63501">
        <w:rPr>
          <w:noProof/>
        </w:rPr>
        <w:t> </w:t>
      </w:r>
      <w:r w:rsidR="00A63501">
        <w:rPr>
          <w:noProof/>
        </w:rPr>
        <w:t> </w:t>
      </w:r>
      <w:r w:rsidR="00A63501">
        <w:rPr>
          <w:noProof/>
        </w:rPr>
        <w:t> </w:t>
      </w:r>
      <w:r w:rsidR="00A63501">
        <w:rPr>
          <w:noProof/>
        </w:rPr>
        <w:t> </w:t>
      </w:r>
      <w:r w:rsidR="00A63501">
        <w:rPr>
          <w:noProof/>
        </w:rPr>
        <w:t> </w:t>
      </w:r>
      <w:r w:rsidR="00A63501">
        <w:fldChar w:fldCharType="end"/>
      </w:r>
    </w:p>
    <w:p w14:paraId="23A924C0" w14:textId="77777777" w:rsidR="00E97138" w:rsidRPr="002346FD" w:rsidRDefault="00076718" w:rsidP="00A53F64">
      <w:pPr>
        <w:pStyle w:val="SectionBodyText"/>
      </w:pPr>
      <w:r w:rsidRPr="006700A2">
        <w:rPr>
          <w:b/>
          <w:bCs/>
          <w:noProof/>
          <w:highlight w:val="yellow"/>
          <w:lang w:eastAsia="en-US"/>
        </w:rPr>
        <mc:AlternateContent>
          <mc:Choice Requires="wps">
            <w:drawing>
              <wp:anchor distT="0" distB="0" distL="114300" distR="114300" simplePos="0" relativeHeight="251676672" behindDoc="0" locked="0" layoutInCell="1" allowOverlap="1" wp14:anchorId="4576E1A8" wp14:editId="5850DD8C">
                <wp:simplePos x="0" y="0"/>
                <wp:positionH relativeFrom="column">
                  <wp:posOffset>1186815</wp:posOffset>
                </wp:positionH>
                <wp:positionV relativeFrom="paragraph">
                  <wp:posOffset>226060</wp:posOffset>
                </wp:positionV>
                <wp:extent cx="3519805" cy="0"/>
                <wp:effectExtent l="0" t="0" r="23495" b="190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A6244" id="Straight Connector 12" o:spid="_x0000_s1026" alt="&quot;&quot;"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17.8pt" to="370.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" strokecolor="black [3213]" strokeweight=".5pt"/>
            </w:pict>
          </mc:Fallback>
        </mc:AlternateContent>
      </w:r>
      <w:r w:rsidR="00905E57" w:rsidRPr="002346FD">
        <w:t xml:space="preserve">Mailing Address: </w:t>
      </w:r>
      <w:r w:rsidR="001712AF">
        <w:fldChar w:fldCharType="begin">
          <w:ffData>
            <w:name w:val=""/>
            <w:enabled/>
            <w:calcOnExit w:val="0"/>
            <w:statusText w:type="text" w:val="Info: Enter applicant contact person's mailing address street."/>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p>
    <w:p w14:paraId="2AF3A009" w14:textId="77777777" w:rsidR="00905E57" w:rsidRPr="002346FD" w:rsidRDefault="00CD05B4" w:rsidP="00A53F64">
      <w:pPr>
        <w:pStyle w:val="SectionBodyText"/>
      </w:pPr>
      <w:r w:rsidRPr="006700A2">
        <w:rPr>
          <w:b/>
          <w:bCs/>
          <w:noProof/>
          <w:highlight w:val="yellow"/>
          <w:lang w:eastAsia="en-US"/>
        </w:rPr>
        <mc:AlternateContent>
          <mc:Choice Requires="wps">
            <w:drawing>
              <wp:anchor distT="0" distB="0" distL="114300" distR="114300" simplePos="0" relativeHeight="251699200" behindDoc="0" locked="0" layoutInCell="1" allowOverlap="1" wp14:anchorId="4781B446" wp14:editId="315017A1">
                <wp:simplePos x="0" y="0"/>
                <wp:positionH relativeFrom="column">
                  <wp:posOffset>4074160</wp:posOffset>
                </wp:positionH>
                <wp:positionV relativeFrom="paragraph">
                  <wp:posOffset>221615</wp:posOffset>
                </wp:positionV>
                <wp:extent cx="599440" cy="0"/>
                <wp:effectExtent l="0" t="0" r="29210" b="1905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47073F" id="Straight Connector 23"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17.45pt" to="36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88960" behindDoc="0" locked="0" layoutInCell="1" allowOverlap="1" wp14:anchorId="1C92139A" wp14:editId="4DCDF8E9">
                <wp:simplePos x="0" y="0"/>
                <wp:positionH relativeFrom="column">
                  <wp:posOffset>2725420</wp:posOffset>
                </wp:positionH>
                <wp:positionV relativeFrom="paragraph">
                  <wp:posOffset>224155</wp:posOffset>
                </wp:positionV>
                <wp:extent cx="599440" cy="0"/>
                <wp:effectExtent l="0" t="0" r="29210" b="1905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7D307C" id="Straight Connector 18" o:spid="_x0000_s1026" alt="&quot;&quot;"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17.65pt" to="261.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674624" behindDoc="0" locked="0" layoutInCell="1" allowOverlap="1" wp14:anchorId="3D88D270" wp14:editId="71D2E972">
                <wp:simplePos x="0" y="0"/>
                <wp:positionH relativeFrom="column">
                  <wp:posOffset>438785</wp:posOffset>
                </wp:positionH>
                <wp:positionV relativeFrom="paragraph">
                  <wp:posOffset>227965</wp:posOffset>
                </wp:positionV>
                <wp:extent cx="1288415" cy="0"/>
                <wp:effectExtent l="0" t="0" r="26035" b="1905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8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D9F5C1" id="Straight Connector 11" o:spid="_x0000_s1026" alt="&quot;&quot;"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7.95pt" to="13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" strokecolor="black [3213]" strokeweight=".5pt"/>
            </w:pict>
          </mc:Fallback>
        </mc:AlternateContent>
      </w:r>
      <w:r w:rsidR="00905E57" w:rsidRPr="002346FD">
        <w:t xml:space="preserve">City: </w:t>
      </w:r>
      <w:r w:rsidR="001712AF">
        <w:fldChar w:fldCharType="begin">
          <w:ffData>
            <w:name w:val=""/>
            <w:enabled/>
            <w:calcOnExit w:val="0"/>
            <w:statusText w:type="text" w:val="Info: Enter applicant contact person's mailing address city."/>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4445F4">
        <w:tab/>
      </w:r>
      <w:r w:rsidR="00905E57" w:rsidRPr="002346FD">
        <w:t xml:space="preserve">State: </w:t>
      </w:r>
      <w:r w:rsidR="001712AF">
        <w:fldChar w:fldCharType="begin">
          <w:ffData>
            <w:name w:val=""/>
            <w:enabled/>
            <w:calcOnExit w:val="0"/>
            <w:statusText w:type="text" w:val="Info: Enter applicant contact person's mailing address state."/>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E97138" w:rsidRPr="002346FD">
        <w:t xml:space="preserve"> </w:t>
      </w:r>
      <w:r w:rsidR="00E97138" w:rsidRPr="002346FD">
        <w:tab/>
        <w:t xml:space="preserve">Zip code: </w:t>
      </w:r>
      <w:r w:rsidR="001712AF">
        <w:fldChar w:fldCharType="begin">
          <w:ffData>
            <w:name w:val=""/>
            <w:enabled/>
            <w:calcOnExit w:val="0"/>
            <w:statusText w:type="text" w:val="Info: Enter applicant contact person's mailing address zip code."/>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p>
    <w:p w14:paraId="5F4F3B48" w14:textId="77777777" w:rsidR="00905E57" w:rsidRDefault="00CD05B4" w:rsidP="00C94E89">
      <w:pPr>
        <w:pStyle w:val="SectionBodyTextLastLine"/>
      </w:pPr>
      <w:r w:rsidRPr="006700A2">
        <w:rPr>
          <w:b/>
          <w:bCs/>
          <w:noProof/>
          <w:highlight w:val="yellow"/>
        </w:rPr>
        <mc:AlternateContent>
          <mc:Choice Requires="wps">
            <w:drawing>
              <wp:anchor distT="0" distB="0" distL="114300" distR="114300" simplePos="0" relativeHeight="251686912" behindDoc="0" locked="0" layoutInCell="1" allowOverlap="1" wp14:anchorId="5AA75CE3" wp14:editId="43529C58">
                <wp:simplePos x="0" y="0"/>
                <wp:positionH relativeFrom="column">
                  <wp:posOffset>2802890</wp:posOffset>
                </wp:positionH>
                <wp:positionV relativeFrom="paragraph">
                  <wp:posOffset>231775</wp:posOffset>
                </wp:positionV>
                <wp:extent cx="2665730" cy="0"/>
                <wp:effectExtent l="0" t="0" r="20320" b="1905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58CD5" id="Straight Connector 17" o:spid="_x0000_s1026" alt="&quot;&quot;"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pt,18.25pt" to="430.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" strokecolor="black [3213]" strokeweight=".5pt"/>
            </w:pict>
          </mc:Fallback>
        </mc:AlternateContent>
      </w:r>
      <w:r w:rsidRPr="006700A2">
        <w:rPr>
          <w:b/>
          <w:bCs/>
          <w:noProof/>
          <w:highlight w:val="yellow"/>
        </w:rPr>
        <mc:AlternateContent>
          <mc:Choice Requires="wps">
            <w:drawing>
              <wp:anchor distT="0" distB="0" distL="114300" distR="114300" simplePos="0" relativeHeight="251684864" behindDoc="0" locked="0" layoutInCell="1" allowOverlap="1" wp14:anchorId="54B0729B" wp14:editId="5344C564">
                <wp:simplePos x="0" y="0"/>
                <wp:positionH relativeFrom="column">
                  <wp:posOffset>582295</wp:posOffset>
                </wp:positionH>
                <wp:positionV relativeFrom="paragraph">
                  <wp:posOffset>233680</wp:posOffset>
                </wp:positionV>
                <wp:extent cx="1424940" cy="0"/>
                <wp:effectExtent l="0" t="0" r="22860" b="1905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6405B" id="Straight Connector 16" o:spid="_x0000_s1026" alt="&quot;&quot;"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18.4pt" to="158.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" strokecolor="black [3213]" strokeweight=".5pt"/>
            </w:pict>
          </mc:Fallback>
        </mc:AlternateContent>
      </w:r>
      <w:r w:rsidR="00905E57" w:rsidRPr="002346FD">
        <w:t xml:space="preserve">Phone: </w:t>
      </w:r>
      <w:r w:rsidR="001712AF">
        <w:fldChar w:fldCharType="begin">
          <w:ffData>
            <w:name w:val=""/>
            <w:enabled/>
            <w:calcOnExit w:val="0"/>
            <w:statusText w:type="text" w:val="Info: Enter applicant contact person's telephone number."/>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F73D52">
        <w:tab/>
      </w:r>
      <w:r w:rsidR="00905E57" w:rsidRPr="001F4B17">
        <w:t>E</w:t>
      </w:r>
      <w:r w:rsidR="00530330">
        <w:t>-</w:t>
      </w:r>
      <w:r w:rsidR="00905E57" w:rsidRPr="001F4B17">
        <w:t xml:space="preserve">mail: </w:t>
      </w:r>
      <w:r w:rsidR="001712AF">
        <w:fldChar w:fldCharType="begin">
          <w:ffData>
            <w:name w:val=""/>
            <w:enabled/>
            <w:calcOnExit w:val="0"/>
            <w:statusText w:type="text" w:val="Info: Enter applicant contact person's e-mail address."/>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p>
    <w:p w14:paraId="7DA213F7" w14:textId="77777777" w:rsidR="00E7029A" w:rsidRPr="00E56F74" w:rsidRDefault="00870EB6" w:rsidP="00E7029A">
      <w:pPr>
        <w:pStyle w:val="SectionHeading"/>
      </w:pPr>
      <w:r>
        <w:t>Consulting Engineer Information</w:t>
      </w:r>
      <w:r w:rsidR="00A63501">
        <w:rPr>
          <w:rStyle w:val="ScreenReaderHiddenInfo"/>
        </w:rPr>
        <w:fldChar w:fldCharType="begin">
          <w:ffData>
            <w:name w:val=""/>
            <w:enabled/>
            <w:calcOnExit w:val="0"/>
            <w:statusText w:type="text" w:val="Info: This is the part of the form for consulting engineer's information."/>
            <w:textInput>
              <w:maxLength w:val="1"/>
            </w:textInput>
          </w:ffData>
        </w:fldChar>
      </w:r>
      <w:r w:rsidR="00A63501">
        <w:rPr>
          <w:rStyle w:val="ScreenReaderHiddenInfo"/>
        </w:rPr>
        <w:instrText xml:space="preserve"> FORMTEXT </w:instrText>
      </w:r>
      <w:r w:rsidR="00A63501">
        <w:rPr>
          <w:rStyle w:val="ScreenReaderHiddenInfo"/>
        </w:rPr>
      </w:r>
      <w:r w:rsidR="00A63501">
        <w:rPr>
          <w:rStyle w:val="ScreenReaderHiddenInfo"/>
        </w:rPr>
        <w:fldChar w:fldCharType="separate"/>
      </w:r>
      <w:r w:rsidR="00A63501">
        <w:rPr>
          <w:rStyle w:val="ScreenReaderHiddenInfo"/>
          <w:noProof/>
        </w:rPr>
        <w:t> </w:t>
      </w:r>
      <w:r w:rsidR="00A63501">
        <w:rPr>
          <w:rStyle w:val="ScreenReaderHiddenInfo"/>
        </w:rPr>
        <w:fldChar w:fldCharType="end"/>
      </w:r>
    </w:p>
    <w:p w14:paraId="4DE4F0A0" w14:textId="77777777" w:rsidR="00E7029A" w:rsidRPr="002346FD" w:rsidRDefault="00CD05B4" w:rsidP="00A53F64">
      <w:pPr>
        <w:pStyle w:val="SectionBodyText"/>
      </w:pPr>
      <w:r w:rsidRPr="006700A2">
        <w:rPr>
          <w:b/>
          <w:bCs/>
          <w:noProof/>
          <w:highlight w:val="yellow"/>
          <w:lang w:eastAsia="en-US"/>
        </w:rPr>
        <mc:AlternateContent>
          <mc:Choice Requires="wps">
            <w:drawing>
              <wp:anchor distT="0" distB="0" distL="114300" distR="114300" simplePos="0" relativeHeight="251741184" behindDoc="0" locked="0" layoutInCell="1" allowOverlap="1" wp14:anchorId="22944C95" wp14:editId="10557CF9">
                <wp:simplePos x="0" y="0"/>
                <wp:positionH relativeFrom="column">
                  <wp:posOffset>1264285</wp:posOffset>
                </wp:positionH>
                <wp:positionV relativeFrom="paragraph">
                  <wp:posOffset>227965</wp:posOffset>
                </wp:positionV>
                <wp:extent cx="2047875" cy="0"/>
                <wp:effectExtent l="0" t="0" r="28575" b="1905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478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F0FEE" id="Straight Connector 51" o:spid="_x0000_s1026" alt="&quot;&quot;"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55pt,17.95pt" to="260.8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" strokecolor="black [3213]" strokeweight=".5pt"/>
            </w:pict>
          </mc:Fallback>
        </mc:AlternateContent>
      </w:r>
      <w:r w:rsidR="00870EB6" w:rsidRPr="006700A2">
        <w:rPr>
          <w:b/>
          <w:bCs/>
          <w:noProof/>
          <w:highlight w:val="yellow"/>
          <w:lang w:eastAsia="en-US"/>
        </w:rPr>
        <mc:AlternateContent>
          <mc:Choice Requires="wps">
            <w:drawing>
              <wp:anchor distT="0" distB="0" distL="114300" distR="114300" simplePos="0" relativeHeight="251742208" behindDoc="0" locked="0" layoutInCell="1" allowOverlap="1" wp14:anchorId="03B4DD7B" wp14:editId="3AA828A9">
                <wp:simplePos x="0" y="0"/>
                <wp:positionH relativeFrom="column">
                  <wp:posOffset>4217670</wp:posOffset>
                </wp:positionH>
                <wp:positionV relativeFrom="paragraph">
                  <wp:posOffset>237490</wp:posOffset>
                </wp:positionV>
                <wp:extent cx="2095500" cy="0"/>
                <wp:effectExtent l="0" t="0" r="19050" b="1905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095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F7D50" id="Straight Connector 50" o:spid="_x0000_s1026" alt="&quot;&quot;"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2.1pt,18.7pt" to="497.1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" strokecolor="black [3213]" strokeweight=".5pt"/>
            </w:pict>
          </mc:Fallback>
        </mc:AlternateContent>
      </w:r>
      <w:r w:rsidR="00870EB6">
        <w:t>Engineer’s</w:t>
      </w:r>
      <w:r w:rsidR="00E7029A">
        <w:t xml:space="preserve"> Name:</w:t>
      </w:r>
      <w:r w:rsidR="00E7029A" w:rsidRPr="00916514">
        <w:t xml:space="preserve"> </w:t>
      </w:r>
      <w:r w:rsidR="00A63501">
        <w:fldChar w:fldCharType="begin">
          <w:ffData>
            <w:name w:val=""/>
            <w:enabled/>
            <w:calcOnExit w:val="0"/>
            <w:helpText w:type="text" w:val="Enter the engineer's name."/>
            <w:statusText w:type="text" w:val="Info: Enter the engineer's name."/>
            <w:textInput/>
          </w:ffData>
        </w:fldChar>
      </w:r>
      <w:r w:rsidR="00A63501">
        <w:instrText xml:space="preserve"> FORMTEXT </w:instrText>
      </w:r>
      <w:r w:rsidR="00A63501">
        <w:fldChar w:fldCharType="separate"/>
      </w:r>
      <w:r w:rsidR="00A63501">
        <w:rPr>
          <w:noProof/>
        </w:rPr>
        <w:t> </w:t>
      </w:r>
      <w:r w:rsidR="00A63501">
        <w:rPr>
          <w:noProof/>
        </w:rPr>
        <w:t> </w:t>
      </w:r>
      <w:r w:rsidR="00A63501">
        <w:rPr>
          <w:noProof/>
        </w:rPr>
        <w:t> </w:t>
      </w:r>
      <w:r w:rsidR="00A63501">
        <w:rPr>
          <w:noProof/>
        </w:rPr>
        <w:t> </w:t>
      </w:r>
      <w:r w:rsidR="00A63501">
        <w:rPr>
          <w:noProof/>
        </w:rPr>
        <w:t> </w:t>
      </w:r>
      <w:r w:rsidR="00A63501">
        <w:fldChar w:fldCharType="end"/>
      </w:r>
      <w:r w:rsidR="00E7029A">
        <w:tab/>
      </w:r>
      <w:r w:rsidR="00E7029A">
        <w:tab/>
      </w:r>
      <w:r w:rsidR="00870EB6">
        <w:t>Firm Name</w:t>
      </w:r>
      <w:r w:rsidR="00E7029A" w:rsidRPr="002346FD">
        <w:t xml:space="preserve">: </w:t>
      </w:r>
      <w:r w:rsidR="00A63501">
        <w:fldChar w:fldCharType="begin">
          <w:ffData>
            <w:name w:val=""/>
            <w:enabled/>
            <w:calcOnExit w:val="0"/>
            <w:helpText w:type="text" w:val="Enter the Firm name for the engineer firm. "/>
            <w:statusText w:type="text" w:val="Info: Enter the Firm name for the engineer firm. "/>
            <w:textInput/>
          </w:ffData>
        </w:fldChar>
      </w:r>
      <w:r w:rsidR="00A63501">
        <w:instrText xml:space="preserve"> FORMTEXT </w:instrText>
      </w:r>
      <w:r w:rsidR="00A63501">
        <w:fldChar w:fldCharType="separate"/>
      </w:r>
      <w:r w:rsidR="00A63501">
        <w:rPr>
          <w:noProof/>
        </w:rPr>
        <w:t> </w:t>
      </w:r>
      <w:r w:rsidR="00A63501">
        <w:rPr>
          <w:noProof/>
        </w:rPr>
        <w:t> </w:t>
      </w:r>
      <w:r w:rsidR="00A63501">
        <w:rPr>
          <w:noProof/>
        </w:rPr>
        <w:t> </w:t>
      </w:r>
      <w:r w:rsidR="00A63501">
        <w:rPr>
          <w:noProof/>
        </w:rPr>
        <w:t> </w:t>
      </w:r>
      <w:r w:rsidR="00A63501">
        <w:rPr>
          <w:noProof/>
        </w:rPr>
        <w:t> </w:t>
      </w:r>
      <w:r w:rsidR="00A63501">
        <w:fldChar w:fldCharType="end"/>
      </w:r>
    </w:p>
    <w:p w14:paraId="62F01ABE" w14:textId="77777777" w:rsidR="00E7029A" w:rsidRPr="002346FD" w:rsidRDefault="00E7029A" w:rsidP="00A53F64">
      <w:pPr>
        <w:pStyle w:val="SectionBodyText"/>
      </w:pPr>
      <w:r w:rsidRPr="006700A2">
        <w:rPr>
          <w:b/>
          <w:bCs/>
          <w:noProof/>
          <w:highlight w:val="yellow"/>
          <w:lang w:eastAsia="en-US"/>
        </w:rPr>
        <mc:AlternateContent>
          <mc:Choice Requires="wps">
            <w:drawing>
              <wp:anchor distT="0" distB="0" distL="114300" distR="114300" simplePos="0" relativeHeight="251740160" behindDoc="0" locked="0" layoutInCell="1" allowOverlap="1" wp14:anchorId="66A7606D" wp14:editId="602CAAD1">
                <wp:simplePos x="0" y="0"/>
                <wp:positionH relativeFrom="column">
                  <wp:posOffset>1186815</wp:posOffset>
                </wp:positionH>
                <wp:positionV relativeFrom="paragraph">
                  <wp:posOffset>226060</wp:posOffset>
                </wp:positionV>
                <wp:extent cx="3519805" cy="0"/>
                <wp:effectExtent l="0" t="0" r="23495" b="1905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2C25E" id="Straight Connector 52" o:spid="_x0000_s1026" alt="&quot;&quot;" style="position:absolute;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5pt,17.8pt" to="370.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" strokecolor="black [3213]" strokeweight=".5pt"/>
            </w:pict>
          </mc:Fallback>
        </mc:AlternateContent>
      </w:r>
      <w:r w:rsidRPr="002346FD">
        <w:t xml:space="preserve">Mailing Address: </w:t>
      </w:r>
      <w:r w:rsidR="001712AF">
        <w:fldChar w:fldCharType="begin">
          <w:ffData>
            <w:name w:val=""/>
            <w:enabled/>
            <w:calcOnExit w:val="0"/>
            <w:statusText w:type="text" w:val="Info: Enter the mailing address.  "/>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p>
    <w:p w14:paraId="303EC517" w14:textId="77777777" w:rsidR="00E7029A" w:rsidRPr="002346FD" w:rsidRDefault="00CD05B4" w:rsidP="00A53F64">
      <w:pPr>
        <w:pStyle w:val="SectionBodyText"/>
      </w:pPr>
      <w:r w:rsidRPr="006700A2">
        <w:rPr>
          <w:b/>
          <w:bCs/>
          <w:noProof/>
          <w:highlight w:val="yellow"/>
          <w:lang w:eastAsia="en-US"/>
        </w:rPr>
        <mc:AlternateContent>
          <mc:Choice Requires="wps">
            <w:drawing>
              <wp:anchor distT="0" distB="0" distL="114300" distR="114300" simplePos="0" relativeHeight="251746304" behindDoc="0" locked="0" layoutInCell="1" allowOverlap="1" wp14:anchorId="1ACD0A5F" wp14:editId="2CA20272">
                <wp:simplePos x="0" y="0"/>
                <wp:positionH relativeFrom="column">
                  <wp:posOffset>4074160</wp:posOffset>
                </wp:positionH>
                <wp:positionV relativeFrom="paragraph">
                  <wp:posOffset>231140</wp:posOffset>
                </wp:positionV>
                <wp:extent cx="599440" cy="0"/>
                <wp:effectExtent l="0" t="0" r="29210" b="1905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54823A" id="Straight Connector 53" o:spid="_x0000_s1026" alt="&quot;&quot;" style="position:absolute;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8pt,18.2pt" to="36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45280" behindDoc="0" locked="0" layoutInCell="1" allowOverlap="1" wp14:anchorId="56CE51D2" wp14:editId="5E44A62E">
                <wp:simplePos x="0" y="0"/>
                <wp:positionH relativeFrom="column">
                  <wp:posOffset>2725420</wp:posOffset>
                </wp:positionH>
                <wp:positionV relativeFrom="paragraph">
                  <wp:posOffset>233680</wp:posOffset>
                </wp:positionV>
                <wp:extent cx="599440" cy="0"/>
                <wp:effectExtent l="0" t="0" r="29210" b="1905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158B60" id="Straight Connector 54" o:spid="_x0000_s1026" alt="&quot;&quot;"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pt,18.4pt" to="261.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39136" behindDoc="0" locked="0" layoutInCell="1" allowOverlap="1" wp14:anchorId="779AE13A" wp14:editId="0AA81997">
                <wp:simplePos x="0" y="0"/>
                <wp:positionH relativeFrom="column">
                  <wp:posOffset>438785</wp:posOffset>
                </wp:positionH>
                <wp:positionV relativeFrom="paragraph">
                  <wp:posOffset>227965</wp:posOffset>
                </wp:positionV>
                <wp:extent cx="1288415" cy="0"/>
                <wp:effectExtent l="0" t="0" r="26035" b="19050"/>
                <wp:wrapNone/>
                <wp:docPr id="55" name="Straight Connector 5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8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B2545B" id="Straight Connector 55" o:spid="_x0000_s1026" alt="&quot;&quot;"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5pt,17.95pt" to="136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" strokecolor="black [3213]" strokeweight=".5pt"/>
            </w:pict>
          </mc:Fallback>
        </mc:AlternateContent>
      </w:r>
      <w:r w:rsidR="00E7029A" w:rsidRPr="002346FD">
        <w:t xml:space="preserve">City: </w:t>
      </w:r>
      <w:r w:rsidR="001712AF">
        <w:fldChar w:fldCharType="begin">
          <w:ffData>
            <w:name w:val=""/>
            <w:enabled/>
            <w:calcOnExit w:val="0"/>
            <w:helpText w:type="text" w:val="&#10;"/>
            <w:statusText w:type="text" w:val="Info: Enter the City."/>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E7029A">
        <w:tab/>
      </w:r>
      <w:r w:rsidR="00E7029A" w:rsidRPr="002346FD">
        <w:t xml:space="preserve">State: </w:t>
      </w:r>
      <w:r w:rsidR="001712AF">
        <w:fldChar w:fldCharType="begin">
          <w:ffData>
            <w:name w:val=""/>
            <w:enabled/>
            <w:calcOnExit w:val="0"/>
            <w:statusText w:type="text" w:val="Info: Enter the State. "/>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E7029A" w:rsidRPr="002346FD">
        <w:t xml:space="preserve"> </w:t>
      </w:r>
      <w:r w:rsidR="00E7029A" w:rsidRPr="002346FD">
        <w:tab/>
        <w:t xml:space="preserve">Zip code: </w:t>
      </w:r>
      <w:r w:rsidR="001712AF">
        <w:fldChar w:fldCharType="begin">
          <w:ffData>
            <w:name w:val=""/>
            <w:enabled/>
            <w:calcOnExit w:val="0"/>
            <w:statusText w:type="text" w:val="Info: Enter the Zipcode."/>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p>
    <w:p w14:paraId="731BC391" w14:textId="77777777" w:rsidR="00E7029A" w:rsidRDefault="00CD05B4" w:rsidP="00C94E89">
      <w:pPr>
        <w:pStyle w:val="SectionBodyTextLastLine"/>
      </w:pPr>
      <w:r w:rsidRPr="006700A2">
        <w:rPr>
          <w:b/>
          <w:bCs/>
          <w:noProof/>
          <w:highlight w:val="yellow"/>
        </w:rPr>
        <mc:AlternateContent>
          <mc:Choice Requires="wps">
            <w:drawing>
              <wp:anchor distT="0" distB="0" distL="114300" distR="114300" simplePos="0" relativeHeight="251744256" behindDoc="0" locked="0" layoutInCell="1" allowOverlap="1" wp14:anchorId="46F3E7D6" wp14:editId="6DEA7864">
                <wp:simplePos x="0" y="0"/>
                <wp:positionH relativeFrom="column">
                  <wp:posOffset>2802890</wp:posOffset>
                </wp:positionH>
                <wp:positionV relativeFrom="paragraph">
                  <wp:posOffset>231775</wp:posOffset>
                </wp:positionV>
                <wp:extent cx="2665730" cy="0"/>
                <wp:effectExtent l="0" t="0" r="20320" b="19050"/>
                <wp:wrapNone/>
                <wp:docPr id="56" name="Straight Connector 5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51F57" id="Straight Connector 56" o:spid="_x0000_s1026" alt="&quot;&quot;"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7pt,18.25pt" to="430.6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" strokecolor="black [3213]" strokeweight=".5pt"/>
            </w:pict>
          </mc:Fallback>
        </mc:AlternateContent>
      </w:r>
      <w:r w:rsidRPr="006700A2">
        <w:rPr>
          <w:b/>
          <w:bCs/>
          <w:noProof/>
          <w:highlight w:val="yellow"/>
        </w:rPr>
        <mc:AlternateContent>
          <mc:Choice Requires="wps">
            <w:drawing>
              <wp:anchor distT="0" distB="0" distL="114300" distR="114300" simplePos="0" relativeHeight="251743232" behindDoc="0" locked="0" layoutInCell="1" allowOverlap="1" wp14:anchorId="45258684" wp14:editId="5719798E">
                <wp:simplePos x="0" y="0"/>
                <wp:positionH relativeFrom="column">
                  <wp:posOffset>582295</wp:posOffset>
                </wp:positionH>
                <wp:positionV relativeFrom="paragraph">
                  <wp:posOffset>233680</wp:posOffset>
                </wp:positionV>
                <wp:extent cx="1424940" cy="0"/>
                <wp:effectExtent l="0" t="0" r="22860" b="19050"/>
                <wp:wrapNone/>
                <wp:docPr id="57" name="Straight Connector 5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BFC58D" id="Straight Connector 57" o:spid="_x0000_s1026" alt="&quot;&quot;"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85pt,18.4pt" to="158.0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" strokecolor="black [3213]" strokeweight=".5pt"/>
            </w:pict>
          </mc:Fallback>
        </mc:AlternateContent>
      </w:r>
      <w:r w:rsidR="00E7029A" w:rsidRPr="002346FD">
        <w:t xml:space="preserve">Phone: </w:t>
      </w:r>
      <w:r w:rsidR="001712AF">
        <w:fldChar w:fldCharType="begin">
          <w:ffData>
            <w:name w:val=""/>
            <w:enabled/>
            <w:calcOnExit w:val="0"/>
            <w:statusText w:type="text" w:val="Info: Enter the Phone number. "/>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r w:rsidR="00E7029A">
        <w:tab/>
      </w:r>
      <w:r w:rsidR="00870EB6">
        <w:t xml:space="preserve">E-mail: </w:t>
      </w:r>
      <w:r w:rsidR="001712AF">
        <w:fldChar w:fldCharType="begin">
          <w:ffData>
            <w:name w:val=""/>
            <w:enabled/>
            <w:calcOnExit w:val="0"/>
            <w:statusText w:type="text" w:val="Info: Enter the engineer's email address."/>
            <w:textInput/>
          </w:ffData>
        </w:fldChar>
      </w:r>
      <w:r w:rsidR="001712AF">
        <w:instrText xml:space="preserve"> FORMTEXT </w:instrText>
      </w:r>
      <w:r w:rsidR="001712AF">
        <w:fldChar w:fldCharType="separate"/>
      </w:r>
      <w:r w:rsidR="001712AF">
        <w:rPr>
          <w:noProof/>
        </w:rPr>
        <w:t> </w:t>
      </w:r>
      <w:r w:rsidR="001712AF">
        <w:rPr>
          <w:noProof/>
        </w:rPr>
        <w:t> </w:t>
      </w:r>
      <w:r w:rsidR="001712AF">
        <w:rPr>
          <w:noProof/>
        </w:rPr>
        <w:t> </w:t>
      </w:r>
      <w:r w:rsidR="001712AF">
        <w:rPr>
          <w:noProof/>
        </w:rPr>
        <w:t> </w:t>
      </w:r>
      <w:r w:rsidR="001712AF">
        <w:rPr>
          <w:noProof/>
        </w:rPr>
        <w:t> </w:t>
      </w:r>
      <w:r w:rsidR="001712AF">
        <w:fldChar w:fldCharType="end"/>
      </w:r>
    </w:p>
    <w:p w14:paraId="0B2A8512" w14:textId="77777777" w:rsidR="00FB5B11" w:rsidRPr="001F4B17" w:rsidRDefault="00FB5B11" w:rsidP="00FB5B11">
      <w:pPr>
        <w:pStyle w:val="SectionHeading"/>
      </w:pPr>
      <w:r>
        <w:t>Publishing Information</w:t>
      </w:r>
      <w:r w:rsidR="004B22BE">
        <w:rPr>
          <w:rStyle w:val="ScreenReaderHiddenInfo"/>
        </w:rPr>
        <w:fldChar w:fldCharType="begin">
          <w:ffData>
            <w:name w:val=""/>
            <w:enabled/>
            <w:calcOnExit w:val="0"/>
            <w:helpText w:type="text" w:val="Info: This section is for feedstocks. The applicant or form preparer should identify all feedstocks that will be accepted for composting in this section. "/>
            <w:statusText w:type="text" w:val="Info: This section is for application publishing information. "/>
            <w:textInput>
              <w:maxLength w:val="1"/>
            </w:textInput>
          </w:ffData>
        </w:fldChar>
      </w:r>
      <w:r w:rsidR="004B22BE">
        <w:rPr>
          <w:rStyle w:val="ScreenReaderHiddenInfo"/>
        </w:rPr>
        <w:instrText xml:space="preserve"> FORMTEXT </w:instrText>
      </w:r>
      <w:r w:rsidR="004B22BE">
        <w:rPr>
          <w:rStyle w:val="ScreenReaderHiddenInfo"/>
        </w:rPr>
      </w:r>
      <w:r w:rsidR="004B22BE">
        <w:rPr>
          <w:rStyle w:val="ScreenReaderHiddenInfo"/>
        </w:rPr>
        <w:fldChar w:fldCharType="separate"/>
      </w:r>
      <w:r w:rsidR="004B22BE">
        <w:rPr>
          <w:rStyle w:val="ScreenReaderHiddenInfo"/>
          <w:noProof/>
        </w:rPr>
        <w:t> </w:t>
      </w:r>
      <w:r w:rsidR="004B22BE">
        <w:rPr>
          <w:rStyle w:val="ScreenReaderHiddenInfo"/>
        </w:rPr>
        <w:fldChar w:fldCharType="end"/>
      </w:r>
      <w:r>
        <w:rPr>
          <w:rStyle w:val="ScreenReaderHiddenInfo"/>
        </w:rPr>
        <w:t>h</w:t>
      </w:r>
    </w:p>
    <w:p w14:paraId="793FAC86" w14:textId="77777777" w:rsidR="005A1DC9" w:rsidRPr="0037368C" w:rsidRDefault="005A1DC9" w:rsidP="00A53F64">
      <w:pPr>
        <w:pStyle w:val="SectionBodyText"/>
      </w:pPr>
      <w:r>
        <w:t>P</w:t>
      </w:r>
      <w:r w:rsidRPr="0037368C">
        <w:t>rovide the URL address of the publicly accessible internet website where the application and all revisions will be posted:</w:t>
      </w:r>
      <w:r w:rsidR="004B22BE" w:rsidRPr="004B22BE">
        <w:rPr>
          <w:rStyle w:val="ScreenReaderHiddenInfo"/>
        </w:rPr>
        <w:t xml:space="preserve"> </w:t>
      </w:r>
      <w:r w:rsidR="00615CB7">
        <w:rPr>
          <w:rStyle w:val="ScreenReaderHiddenInfo"/>
        </w:rPr>
        <w:fldChar w:fldCharType="begin">
          <w:ffData>
            <w:name w:val=""/>
            <w:enabled/>
            <w:calcOnExit w:val="0"/>
            <w:helpText w:type="text" w:val="Info: Provide the URL address of the publicly accessible internet website where the application and all revisions will be posted."/>
            <w:statusText w:type="text" w:val="Info: In following field, enter the URL address of the publicly accessible website where the application and all revisions will be posted."/>
            <w:textInput>
              <w:maxLength w:val="1"/>
            </w:textInput>
          </w:ffData>
        </w:fldChar>
      </w:r>
      <w:r w:rsidR="00615CB7">
        <w:rPr>
          <w:rStyle w:val="ScreenReaderHiddenInfo"/>
        </w:rPr>
        <w:instrText xml:space="preserve"> FORMTEXT </w:instrText>
      </w:r>
      <w:r w:rsidR="00615CB7">
        <w:rPr>
          <w:rStyle w:val="ScreenReaderHiddenInfo"/>
        </w:rPr>
      </w:r>
      <w:r w:rsidR="00615CB7">
        <w:rPr>
          <w:rStyle w:val="ScreenReaderHiddenInfo"/>
        </w:rPr>
        <w:fldChar w:fldCharType="separate"/>
      </w:r>
      <w:r w:rsidR="00615CB7">
        <w:rPr>
          <w:rStyle w:val="ScreenReaderHiddenInfo"/>
          <w:noProof/>
        </w:rPr>
        <w:t> </w:t>
      </w:r>
      <w:r w:rsidR="00615CB7">
        <w:rPr>
          <w:rStyle w:val="ScreenReaderHiddenInfo"/>
        </w:rPr>
        <w:fldChar w:fldCharType="end"/>
      </w:r>
    </w:p>
    <w:p w14:paraId="1ACA783C" w14:textId="77777777" w:rsidR="005A1DC9" w:rsidRDefault="00957A21" w:rsidP="00A53F64">
      <w:pPr>
        <w:pStyle w:val="SectionBodyText"/>
      </w:pPr>
      <w:r w:rsidRPr="006700A2">
        <w:rPr>
          <w:b/>
          <w:bCs/>
          <w:noProof/>
          <w:highlight w:val="yellow"/>
          <w:lang w:eastAsia="en-US"/>
        </w:rPr>
        <mc:AlternateContent>
          <mc:Choice Requires="wps">
            <w:drawing>
              <wp:anchor distT="0" distB="0" distL="114300" distR="114300" simplePos="0" relativeHeight="251879424" behindDoc="0" locked="0" layoutInCell="1" allowOverlap="1" wp14:anchorId="47B74041" wp14:editId="075925B7">
                <wp:simplePos x="0" y="0"/>
                <wp:positionH relativeFrom="column">
                  <wp:posOffset>521970</wp:posOffset>
                </wp:positionH>
                <wp:positionV relativeFrom="paragraph">
                  <wp:posOffset>224790</wp:posOffset>
                </wp:positionV>
                <wp:extent cx="2665730" cy="0"/>
                <wp:effectExtent l="0" t="0" r="20320" b="19050"/>
                <wp:wrapNone/>
                <wp:docPr id="67" name="Straight Connector 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65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4A461" id="Straight Connector 67" o:spid="_x0000_s1026" alt="&quot;&quot;" style="position:absolute;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1pt,17.7pt" to="25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" strokecolor="black [3213]" strokeweight=".5pt"/>
            </w:pict>
          </mc:Fallback>
        </mc:AlternateContent>
      </w:r>
      <w:r w:rsidR="005A1DC9" w:rsidRPr="0037368C">
        <w:t>http://</w:t>
      </w:r>
      <w:r w:rsidR="00A63501">
        <w:fldChar w:fldCharType="begin">
          <w:ffData>
            <w:name w:val="Text154"/>
            <w:enabled/>
            <w:calcOnExit w:val="0"/>
            <w:statusText w:type="text" w:val="Enter web address where the applcation will be publically available. "/>
            <w:textInput/>
          </w:ffData>
        </w:fldChar>
      </w:r>
      <w:bookmarkStart w:id="5" w:name="Text154"/>
      <w:r w:rsidR="00A63501">
        <w:instrText xml:space="preserve"> FORMTEXT </w:instrText>
      </w:r>
      <w:r w:rsidR="00A63501">
        <w:fldChar w:fldCharType="separate"/>
      </w:r>
      <w:r w:rsidR="00A63501">
        <w:rPr>
          <w:noProof/>
        </w:rPr>
        <w:t> </w:t>
      </w:r>
      <w:r w:rsidR="00A63501">
        <w:rPr>
          <w:noProof/>
        </w:rPr>
        <w:t> </w:t>
      </w:r>
      <w:r w:rsidR="00A63501">
        <w:rPr>
          <w:noProof/>
        </w:rPr>
        <w:t> </w:t>
      </w:r>
      <w:r w:rsidR="00A63501">
        <w:rPr>
          <w:noProof/>
        </w:rPr>
        <w:t> </w:t>
      </w:r>
      <w:r w:rsidR="00A63501">
        <w:rPr>
          <w:noProof/>
        </w:rPr>
        <w:t> </w:t>
      </w:r>
      <w:r w:rsidR="00A63501">
        <w:fldChar w:fldCharType="end"/>
      </w:r>
      <w:bookmarkEnd w:id="5"/>
    </w:p>
    <w:p w14:paraId="64734A78" w14:textId="77777777" w:rsidR="005A1DC9" w:rsidRDefault="005A1DC9" w:rsidP="00A53F64">
      <w:pPr>
        <w:pStyle w:val="SectionBodyText"/>
      </w:pPr>
      <w:r>
        <w:t xml:space="preserve">Party responsible for publishing </w:t>
      </w:r>
      <w:r w:rsidR="00B1070B">
        <w:t>n</w:t>
      </w:r>
      <w:r>
        <w:t>otice:</w:t>
      </w:r>
    </w:p>
    <w:p w14:paraId="35FCD209" w14:textId="77777777" w:rsidR="005A1DC9" w:rsidRDefault="00A63501" w:rsidP="00A53F64">
      <w:pPr>
        <w:pStyle w:val="SectionBodyText"/>
      </w:pPr>
      <w:r>
        <w:fldChar w:fldCharType="begin">
          <w:ffData>
            <w:name w:val="Check33"/>
            <w:enabled/>
            <w:calcOnExit w:val="0"/>
            <w:statusText w:type="text" w:val="Check box if Applicant is responsible for publishing."/>
            <w:checkBox>
              <w:sizeAuto/>
              <w:default w:val="0"/>
            </w:checkBox>
          </w:ffData>
        </w:fldChar>
      </w:r>
      <w:bookmarkStart w:id="6" w:name="Check33"/>
      <w:r>
        <w:instrText xml:space="preserve"> FORMCHECKBOX </w:instrText>
      </w:r>
      <w:r w:rsidR="003B3249">
        <w:fldChar w:fldCharType="separate"/>
      </w:r>
      <w:r>
        <w:fldChar w:fldCharType="end"/>
      </w:r>
      <w:bookmarkEnd w:id="6"/>
      <w:r w:rsidR="00957A21">
        <w:t xml:space="preserve"> </w:t>
      </w:r>
      <w:r w:rsidR="005A1DC9">
        <w:t>Applicant</w:t>
      </w:r>
      <w:r w:rsidR="005A1DC9">
        <w:tab/>
      </w:r>
      <w:r w:rsidR="00BA1229">
        <w:fldChar w:fldCharType="begin">
          <w:ffData>
            <w:name w:val="Check34"/>
            <w:enabled/>
            <w:calcOnExit w:val="0"/>
            <w:statusText w:type="text" w:val="Check box if Consultant will be responsible for publishing."/>
            <w:checkBox>
              <w:sizeAuto/>
              <w:default w:val="0"/>
            </w:checkBox>
          </w:ffData>
        </w:fldChar>
      </w:r>
      <w:bookmarkStart w:id="7" w:name="Check34"/>
      <w:r w:rsidR="00BA1229">
        <w:instrText xml:space="preserve"> FORMCHECKBOX </w:instrText>
      </w:r>
      <w:r w:rsidR="003B3249">
        <w:fldChar w:fldCharType="separate"/>
      </w:r>
      <w:r w:rsidR="00BA1229">
        <w:fldChar w:fldCharType="end"/>
      </w:r>
      <w:bookmarkEnd w:id="7"/>
      <w:r w:rsidR="00957A21">
        <w:t xml:space="preserve"> </w:t>
      </w:r>
      <w:r w:rsidR="005A1DC9">
        <w:t>Consultant</w:t>
      </w:r>
    </w:p>
    <w:p w14:paraId="3F126116" w14:textId="77777777" w:rsidR="00765F74" w:rsidRDefault="00957A21" w:rsidP="00A53F64">
      <w:pPr>
        <w:pStyle w:val="SectionBodyText"/>
      </w:pPr>
      <w:r>
        <w:t xml:space="preserve">Is an alternative language notice required for this application? </w:t>
      </w:r>
      <w:r w:rsidR="00765F74">
        <w:t xml:space="preserve">Yes </w:t>
      </w:r>
      <w:r w:rsidR="00BA1229">
        <w:fldChar w:fldCharType="begin">
          <w:ffData>
            <w:name w:val="Check13"/>
            <w:enabled/>
            <w:calcOnExit w:val="0"/>
            <w:statusText w:type="text" w:val="Check Yes if alternative language posting is required."/>
            <w:checkBox>
              <w:sizeAuto/>
              <w:default w:val="0"/>
            </w:checkBox>
          </w:ffData>
        </w:fldChar>
      </w:r>
      <w:bookmarkStart w:id="8" w:name="Check13"/>
      <w:r w:rsidR="00BA1229">
        <w:instrText xml:space="preserve"> FORMCHECKBOX </w:instrText>
      </w:r>
      <w:r w:rsidR="003B3249">
        <w:fldChar w:fldCharType="separate"/>
      </w:r>
      <w:r w:rsidR="00BA1229">
        <w:fldChar w:fldCharType="end"/>
      </w:r>
      <w:bookmarkEnd w:id="8"/>
      <w:r w:rsidR="00765F74">
        <w:t xml:space="preserve"> No </w:t>
      </w:r>
      <w:r w:rsidR="00BA1229">
        <w:fldChar w:fldCharType="begin">
          <w:ffData>
            <w:name w:val="Check14"/>
            <w:enabled/>
            <w:calcOnExit w:val="0"/>
            <w:statusText w:type="text" w:val="Check No if alternative language posting is required."/>
            <w:checkBox>
              <w:sizeAuto/>
              <w:default w:val="0"/>
            </w:checkBox>
          </w:ffData>
        </w:fldChar>
      </w:r>
      <w:bookmarkStart w:id="9" w:name="Check14"/>
      <w:r w:rsidR="00BA1229">
        <w:instrText xml:space="preserve"> FORMCHECKBOX </w:instrText>
      </w:r>
      <w:r w:rsidR="003B3249">
        <w:fldChar w:fldCharType="separate"/>
      </w:r>
      <w:r w:rsidR="00BA1229">
        <w:fldChar w:fldCharType="end"/>
      </w:r>
      <w:bookmarkEnd w:id="9"/>
    </w:p>
    <w:p w14:paraId="3F235D36" w14:textId="77777777" w:rsidR="00957A21" w:rsidRDefault="00957A21" w:rsidP="00A53F64">
      <w:pPr>
        <w:pStyle w:val="SectionBodyText"/>
      </w:pPr>
      <w:r>
        <w:t>(For determination</w:t>
      </w:r>
      <w:r w:rsidR="00307E33">
        <w:t>,</w:t>
      </w:r>
      <w:r>
        <w:t xml:space="preserve"> refer to Alternative Language Checklist on the Public Notice Verification Form TCEQ-20244-Waste.)</w:t>
      </w:r>
      <w:r w:rsidR="004B22BE" w:rsidRPr="004B22BE">
        <w:rPr>
          <w:rStyle w:val="ScreenReaderHiddenInfo"/>
        </w:rPr>
        <w:t xml:space="preserve"> </w:t>
      </w:r>
      <w:r w:rsidR="004B22BE">
        <w:rPr>
          <w:rStyle w:val="ScreenReaderHiddenInfo"/>
        </w:rPr>
        <w:fldChar w:fldCharType="begin">
          <w:ffData>
            <w:name w:val=""/>
            <w:enabled/>
            <w:calcOnExit w:val="0"/>
            <w:helpText w:type="text" w:val="Info: (For determination refer to Alternative Language Checklist on the Public Notice Verification Form TCEQ-20244-Waste.) "/>
            <w:statusText w:type="text" w:val="Info: This section is for application publishing information. "/>
            <w:textInput>
              <w:maxLength w:val="1"/>
            </w:textInput>
          </w:ffData>
        </w:fldChar>
      </w:r>
      <w:r w:rsidR="004B22BE">
        <w:rPr>
          <w:rStyle w:val="ScreenReaderHiddenInfo"/>
        </w:rPr>
        <w:instrText xml:space="preserve"> FORMTEXT </w:instrText>
      </w:r>
      <w:r w:rsidR="004B22BE">
        <w:rPr>
          <w:rStyle w:val="ScreenReaderHiddenInfo"/>
        </w:rPr>
      </w:r>
      <w:r w:rsidR="004B22BE">
        <w:rPr>
          <w:rStyle w:val="ScreenReaderHiddenInfo"/>
        </w:rPr>
        <w:fldChar w:fldCharType="separate"/>
      </w:r>
      <w:r w:rsidR="004B22BE">
        <w:rPr>
          <w:rStyle w:val="ScreenReaderHiddenInfo"/>
          <w:noProof/>
        </w:rPr>
        <w:t> </w:t>
      </w:r>
      <w:r w:rsidR="004B22BE">
        <w:rPr>
          <w:rStyle w:val="ScreenReaderHiddenInfo"/>
        </w:rPr>
        <w:fldChar w:fldCharType="end"/>
      </w:r>
    </w:p>
    <w:p w14:paraId="4ABBC0C0" w14:textId="77777777" w:rsidR="00413637"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2004352" behindDoc="0" locked="0" layoutInCell="1" allowOverlap="1" wp14:anchorId="23578BEA" wp14:editId="099D2897">
                <wp:simplePos x="0" y="0"/>
                <wp:positionH relativeFrom="column">
                  <wp:posOffset>3112771</wp:posOffset>
                </wp:positionH>
                <wp:positionV relativeFrom="paragraph">
                  <wp:posOffset>229870</wp:posOffset>
                </wp:positionV>
                <wp:extent cx="3200400" cy="0"/>
                <wp:effectExtent l="0" t="0" r="19050" b="19050"/>
                <wp:wrapNone/>
                <wp:docPr id="86" name="Straight Connector 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200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2EC58B" id="Straight Connector 86" o:spid="_x0000_s1026" alt="&quot;&quot;" style="position:absolute;z-index:25200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1pt,18.1pt" to="497.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" strokecolor="black [3213]" strokeweight=".5pt"/>
            </w:pict>
          </mc:Fallback>
        </mc:AlternateContent>
      </w:r>
      <w:r w:rsidR="00413637">
        <w:t xml:space="preserve">Name of the </w:t>
      </w:r>
      <w:r w:rsidR="00B1070B">
        <w:t>p</w:t>
      </w:r>
      <w:r w:rsidR="00413637">
        <w:t xml:space="preserve">ublic </w:t>
      </w:r>
      <w:r w:rsidR="00B1070B">
        <w:t>p</w:t>
      </w:r>
      <w:r w:rsidR="00413637">
        <w:t xml:space="preserve">lace </w:t>
      </w:r>
      <w:r w:rsidR="00B1070B">
        <w:t>a</w:t>
      </w:r>
      <w:r w:rsidR="00413637">
        <w:t>pplication is located:</w:t>
      </w:r>
      <w:r w:rsidR="00BA1229">
        <w:fldChar w:fldCharType="begin">
          <w:ffData>
            <w:name w:val="Text158"/>
            <w:enabled/>
            <w:calcOnExit w:val="0"/>
            <w:statusText w:type="text" w:val="Enter the Name of the public place where the application will be available for viewing."/>
            <w:textInput/>
          </w:ffData>
        </w:fldChar>
      </w:r>
      <w:bookmarkStart w:id="10" w:name="Text158"/>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bookmarkEnd w:id="10"/>
    </w:p>
    <w:p w14:paraId="1FDE6151" w14:textId="77777777" w:rsidR="00413637"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2002304" behindDoc="0" locked="0" layoutInCell="1" allowOverlap="1" wp14:anchorId="29D5933F" wp14:editId="6D2ADE21">
                <wp:simplePos x="0" y="0"/>
                <wp:positionH relativeFrom="column">
                  <wp:posOffset>1207770</wp:posOffset>
                </wp:positionH>
                <wp:positionV relativeFrom="paragraph">
                  <wp:posOffset>218440</wp:posOffset>
                </wp:positionV>
                <wp:extent cx="3519805" cy="0"/>
                <wp:effectExtent l="0" t="0" r="23495" b="19050"/>
                <wp:wrapNone/>
                <wp:docPr id="84" name="Straight Connector 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51980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7DF771" id="Straight Connector 84" o:spid="_x0000_s1026" alt="&quot;&quot;" style="position:absolute;z-index:25200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1pt,17.2pt" to="372.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" strokecolor="black [3213]" strokeweight=".5pt"/>
            </w:pict>
          </mc:Fallback>
        </mc:AlternateContent>
      </w:r>
      <w:r w:rsidR="00413637">
        <w:t>Physical Address:</w:t>
      </w:r>
      <w:r w:rsidR="00BA1229">
        <w:fldChar w:fldCharType="begin">
          <w:ffData>
            <w:name w:val="Text159"/>
            <w:enabled/>
            <w:calcOnExit w:val="0"/>
            <w:statusText w:type="text" w:val="Enter physical address of public place."/>
            <w:textInput/>
          </w:ffData>
        </w:fldChar>
      </w:r>
      <w:bookmarkStart w:id="11" w:name="Text159"/>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bookmarkEnd w:id="11"/>
    </w:p>
    <w:p w14:paraId="3148128E" w14:textId="77777777" w:rsidR="00413637"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2000256" behindDoc="0" locked="0" layoutInCell="1" allowOverlap="1" wp14:anchorId="705EAD50" wp14:editId="20987773">
                <wp:simplePos x="0" y="0"/>
                <wp:positionH relativeFrom="column">
                  <wp:posOffset>436245</wp:posOffset>
                </wp:positionH>
                <wp:positionV relativeFrom="paragraph">
                  <wp:posOffset>226060</wp:posOffset>
                </wp:positionV>
                <wp:extent cx="1288415" cy="0"/>
                <wp:effectExtent l="0" t="0" r="26035" b="19050"/>
                <wp:wrapNone/>
                <wp:docPr id="83" name="Straight Connector 8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28841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E311B" id="Straight Connector 83" o:spid="_x0000_s1026" alt="&quot;&quot;" style="position:absolute;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5pt,17.8pt" to="135.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996160" behindDoc="0" locked="0" layoutInCell="1" allowOverlap="1" wp14:anchorId="5C4C060A" wp14:editId="142B3A24">
                <wp:simplePos x="0" y="0"/>
                <wp:positionH relativeFrom="column">
                  <wp:posOffset>2722880</wp:posOffset>
                </wp:positionH>
                <wp:positionV relativeFrom="paragraph">
                  <wp:posOffset>226060</wp:posOffset>
                </wp:positionV>
                <wp:extent cx="599440" cy="0"/>
                <wp:effectExtent l="0" t="0" r="29210" b="19050"/>
                <wp:wrapNone/>
                <wp:docPr id="71" name="Straight Connector 7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7F377" id="Straight Connector 71" o:spid="_x0000_s1026" alt="&quot;&quot;" style="position:absolute;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4pt,17.8pt" to="261.6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998208" behindDoc="0" locked="0" layoutInCell="1" allowOverlap="1" wp14:anchorId="23D4F12E" wp14:editId="596235DE">
                <wp:simplePos x="0" y="0"/>
                <wp:positionH relativeFrom="column">
                  <wp:posOffset>4049395</wp:posOffset>
                </wp:positionH>
                <wp:positionV relativeFrom="paragraph">
                  <wp:posOffset>226060</wp:posOffset>
                </wp:positionV>
                <wp:extent cx="599440" cy="0"/>
                <wp:effectExtent l="0" t="0" r="29210" b="19050"/>
                <wp:wrapNone/>
                <wp:docPr id="82" name="Straight Connector 8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C2F124" id="Straight Connector 82" o:spid="_x0000_s1026" alt="&quot;&quot;" style="position:absolute;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85pt,17.8pt" to="366.0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" strokecolor="black [3213]" strokeweight=".5pt"/>
            </w:pict>
          </mc:Fallback>
        </mc:AlternateContent>
      </w:r>
      <w:r w:rsidR="00413637">
        <w:t xml:space="preserve">City: </w:t>
      </w:r>
      <w:r w:rsidR="00BA1229">
        <w:fldChar w:fldCharType="begin">
          <w:ffData>
            <w:name w:val="Text160"/>
            <w:enabled/>
            <w:calcOnExit w:val="0"/>
            <w:statusText w:type="text" w:val="Enter City. "/>
            <w:textInput/>
          </w:ffData>
        </w:fldChar>
      </w:r>
      <w:bookmarkStart w:id="12" w:name="Text160"/>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bookmarkEnd w:id="12"/>
      <w:r>
        <w:tab/>
      </w:r>
      <w:r w:rsidR="00413637">
        <w:t xml:space="preserve">State: </w:t>
      </w:r>
      <w:r w:rsidR="00BA1229">
        <w:fldChar w:fldCharType="begin">
          <w:ffData>
            <w:name w:val="Text162"/>
            <w:enabled/>
            <w:calcOnExit w:val="0"/>
            <w:statusText w:type="text" w:val="Enter State."/>
            <w:textInput/>
          </w:ffData>
        </w:fldChar>
      </w:r>
      <w:bookmarkStart w:id="13" w:name="Text162"/>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bookmarkEnd w:id="13"/>
      <w:r>
        <w:tab/>
      </w:r>
      <w:r w:rsidR="00413637">
        <w:t>Zip Code:</w:t>
      </w:r>
      <w:r w:rsidR="00BA1229">
        <w:fldChar w:fldCharType="begin">
          <w:ffData>
            <w:name w:val="Text163"/>
            <w:enabled/>
            <w:calcOnExit w:val="0"/>
            <w:statusText w:type="text" w:val="Enter Zipcode."/>
            <w:textInput/>
          </w:ffData>
        </w:fldChar>
      </w:r>
      <w:bookmarkStart w:id="14" w:name="Text163"/>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bookmarkEnd w:id="14"/>
    </w:p>
    <w:p w14:paraId="34FC98EB" w14:textId="77777777" w:rsidR="00957A21" w:rsidRPr="00413637" w:rsidRDefault="0033673A" w:rsidP="00C94E89">
      <w:pPr>
        <w:pStyle w:val="SectionBodyTextLastLine"/>
      </w:pPr>
      <w:r w:rsidRPr="006700A2">
        <w:rPr>
          <w:b/>
          <w:bCs/>
          <w:noProof/>
          <w:highlight w:val="yellow"/>
        </w:rPr>
        <mc:AlternateContent>
          <mc:Choice Requires="wps">
            <w:drawing>
              <wp:anchor distT="0" distB="0" distL="114300" distR="114300" simplePos="0" relativeHeight="251994112" behindDoc="0" locked="0" layoutInCell="1" allowOverlap="1" wp14:anchorId="0597BDCC" wp14:editId="27B967BB">
                <wp:simplePos x="0" y="0"/>
                <wp:positionH relativeFrom="column">
                  <wp:posOffset>543560</wp:posOffset>
                </wp:positionH>
                <wp:positionV relativeFrom="paragraph">
                  <wp:posOffset>233680</wp:posOffset>
                </wp:positionV>
                <wp:extent cx="1424940" cy="0"/>
                <wp:effectExtent l="0" t="0" r="22860" b="19050"/>
                <wp:wrapNone/>
                <wp:docPr id="70" name="Straight Connector 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4249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E7C98" id="Straight Connector 70" o:spid="_x0000_s1026" alt="&quot;&quot;"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8pt,18.4pt" to="1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" strokecolor="black [3213]" strokeweight=".5pt"/>
            </w:pict>
          </mc:Fallback>
        </mc:AlternateContent>
      </w:r>
      <w:r w:rsidR="00B1070B">
        <w:t>P</w:t>
      </w:r>
      <w:r w:rsidR="00413637" w:rsidRPr="00B82BEF">
        <w:t>hone:</w:t>
      </w:r>
      <w:r w:rsidR="00BA1229">
        <w:fldChar w:fldCharType="begin">
          <w:ffData>
            <w:name w:val="Text164"/>
            <w:enabled/>
            <w:calcOnExit w:val="0"/>
            <w:statusText w:type="text" w:val="Enter phone number."/>
            <w:textInput/>
          </w:ffData>
        </w:fldChar>
      </w:r>
      <w:bookmarkStart w:id="15" w:name="Text164"/>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bookmarkEnd w:id="15"/>
    </w:p>
    <w:p w14:paraId="59834636" w14:textId="77777777" w:rsidR="00A53F64" w:rsidRDefault="00A53F64" w:rsidP="00916FAE">
      <w:pPr>
        <w:pStyle w:val="BlockText"/>
        <w:rPr>
          <w:kern w:val="32"/>
          <w:szCs w:val="26"/>
          <w:lang w:eastAsia="x-none"/>
        </w:rPr>
      </w:pPr>
      <w:r>
        <w:br w:type="page"/>
      </w:r>
    </w:p>
    <w:p w14:paraId="1C297377" w14:textId="77777777" w:rsidR="000521BD" w:rsidRDefault="000521BD" w:rsidP="0084347C">
      <w:pPr>
        <w:pStyle w:val="SectionHeading"/>
      </w:pPr>
      <w:r>
        <w:lastRenderedPageBreak/>
        <w:t>Feedstock Information</w:t>
      </w:r>
      <w:r w:rsidR="00BA1229">
        <w:rPr>
          <w:rStyle w:val="ScreenReaderHiddenInfo"/>
        </w:rPr>
        <w:fldChar w:fldCharType="begin">
          <w:ffData>
            <w:name w:val=""/>
            <w:enabled/>
            <w:calcOnExit w:val="0"/>
            <w:helpText w:type="text" w:val="Info: This section is for feedstocks. The applicant or form preparer should identify all feedstocks that will be accepted for composting in this section. "/>
            <w:statusText w:type="text" w:val="Info: This section is for feedstock identification. "/>
            <w:textInput>
              <w:maxLength w:val="1"/>
            </w:textInput>
          </w:ffData>
        </w:fldChar>
      </w:r>
      <w:r w:rsidR="00BA1229">
        <w:rPr>
          <w:rStyle w:val="ScreenReaderHiddenInfo"/>
        </w:rPr>
        <w:instrText xml:space="preserve"> FORMTEXT </w:instrText>
      </w:r>
      <w:r w:rsidR="00BA1229">
        <w:rPr>
          <w:rStyle w:val="ScreenReaderHiddenInfo"/>
        </w:rPr>
      </w:r>
      <w:r w:rsidR="00BA1229">
        <w:rPr>
          <w:rStyle w:val="ScreenReaderHiddenInfo"/>
        </w:rPr>
        <w:fldChar w:fldCharType="separate"/>
      </w:r>
      <w:r w:rsidR="00BA1229">
        <w:rPr>
          <w:rStyle w:val="ScreenReaderHiddenInfo"/>
          <w:noProof/>
        </w:rPr>
        <w:t> </w:t>
      </w:r>
      <w:r w:rsidR="00BA1229">
        <w:rPr>
          <w:rStyle w:val="ScreenReaderHiddenInfo"/>
        </w:rPr>
        <w:fldChar w:fldCharType="end"/>
      </w:r>
    </w:p>
    <w:p w14:paraId="7D3F5AA4" w14:textId="77777777" w:rsidR="000521BD" w:rsidRDefault="000521BD" w:rsidP="00090A67">
      <w:pPr>
        <w:pStyle w:val="SectionBodyText"/>
      </w:pPr>
      <w:r>
        <w:t>Indicate all feedstocks that will be composted at the facility:</w:t>
      </w:r>
    </w:p>
    <w:p w14:paraId="0285518C" w14:textId="77777777" w:rsidR="00090A67" w:rsidRDefault="00BA1229" w:rsidP="00966DCC">
      <w:pPr>
        <w:pStyle w:val="SectionBodyText"/>
        <w:tabs>
          <w:tab w:val="clear" w:pos="7470"/>
          <w:tab w:val="left" w:pos="6480"/>
          <w:tab w:val="left" w:pos="8370"/>
        </w:tabs>
      </w:pPr>
      <w:r>
        <w:fldChar w:fldCharType="begin">
          <w:ffData>
            <w:name w:val="Check37"/>
            <w:enabled/>
            <w:calcOnExit w:val="0"/>
            <w:statusText w:type="text" w:val="Check this box if Mixed Municipal Solid Waste will be composted."/>
            <w:checkBox>
              <w:sizeAuto/>
              <w:default w:val="0"/>
              <w:checked w:val="0"/>
            </w:checkBox>
          </w:ffData>
        </w:fldChar>
      </w:r>
      <w:bookmarkStart w:id="16" w:name="Check37"/>
      <w:r>
        <w:instrText xml:space="preserve"> FORMCHECKBOX </w:instrText>
      </w:r>
      <w:r w:rsidR="003B3249">
        <w:fldChar w:fldCharType="separate"/>
      </w:r>
      <w:r>
        <w:fldChar w:fldCharType="end"/>
      </w:r>
      <w:bookmarkEnd w:id="16"/>
      <w:r w:rsidR="000521BD">
        <w:t xml:space="preserve"> Mixed Municipal Solid Waste</w:t>
      </w:r>
      <w:r w:rsidR="000521BD">
        <w:tab/>
      </w:r>
      <w:r>
        <w:fldChar w:fldCharType="begin">
          <w:ffData>
            <w:name w:val="Check38"/>
            <w:enabled/>
            <w:calcOnExit w:val="0"/>
            <w:statusText w:type="text" w:val="Check this box if Grease Trap Waste will be composted."/>
            <w:checkBox>
              <w:sizeAuto/>
              <w:default w:val="0"/>
            </w:checkBox>
          </w:ffData>
        </w:fldChar>
      </w:r>
      <w:bookmarkStart w:id="17" w:name="Check38"/>
      <w:r>
        <w:instrText xml:space="preserve"> FORMCHECKBOX </w:instrText>
      </w:r>
      <w:r w:rsidR="003B3249">
        <w:fldChar w:fldCharType="separate"/>
      </w:r>
      <w:r>
        <w:fldChar w:fldCharType="end"/>
      </w:r>
      <w:bookmarkEnd w:id="17"/>
      <w:r w:rsidR="000521BD">
        <w:t xml:space="preserve"> Grease Trap Waste</w:t>
      </w:r>
      <w:r w:rsidR="00090A67">
        <w:tab/>
      </w:r>
      <w:r w:rsidR="00615CB7">
        <w:rPr>
          <w:szCs w:val="20"/>
        </w:rPr>
        <w:fldChar w:fldCharType="begin">
          <w:ffData>
            <w:name w:val=""/>
            <w:enabled/>
            <w:calcOnExit w:val="0"/>
            <w:statusText w:type="text" w:val="Check this box if Manure will be composted."/>
            <w:checkBox>
              <w:sizeAuto/>
              <w:default w:val="0"/>
            </w:checkBox>
          </w:ffData>
        </w:fldChar>
      </w:r>
      <w:r w:rsidR="00615CB7">
        <w:rPr>
          <w:szCs w:val="20"/>
        </w:rPr>
        <w:instrText xml:space="preserve"> FORMCHECKBOX </w:instrText>
      </w:r>
      <w:r w:rsidR="003B3249">
        <w:rPr>
          <w:szCs w:val="20"/>
        </w:rPr>
      </w:r>
      <w:r w:rsidR="003B3249">
        <w:rPr>
          <w:szCs w:val="20"/>
        </w:rPr>
        <w:fldChar w:fldCharType="separate"/>
      </w:r>
      <w:r w:rsidR="00615CB7">
        <w:rPr>
          <w:szCs w:val="20"/>
        </w:rPr>
        <w:fldChar w:fldCharType="end"/>
      </w:r>
      <w:r w:rsidR="00090A67">
        <w:rPr>
          <w:szCs w:val="20"/>
        </w:rPr>
        <w:t xml:space="preserve"> </w:t>
      </w:r>
      <w:r w:rsidR="00090A67" w:rsidRPr="0097378F">
        <w:rPr>
          <w:szCs w:val="20"/>
        </w:rPr>
        <w:t>Manure</w:t>
      </w:r>
      <w:r w:rsidR="00090A67">
        <w:rPr>
          <w:szCs w:val="20"/>
        </w:rPr>
        <w:tab/>
      </w:r>
      <w:r w:rsidR="00615CB7">
        <w:rPr>
          <w:szCs w:val="20"/>
        </w:rPr>
        <w:fldChar w:fldCharType="begin">
          <w:ffData>
            <w:name w:val=""/>
            <w:enabled/>
            <w:calcOnExit w:val="0"/>
            <w:statusText w:type="text" w:val="Check this box if Grease will be composted."/>
            <w:checkBox>
              <w:sizeAuto/>
              <w:default w:val="0"/>
            </w:checkBox>
          </w:ffData>
        </w:fldChar>
      </w:r>
      <w:r w:rsidR="00615CB7">
        <w:rPr>
          <w:szCs w:val="20"/>
        </w:rPr>
        <w:instrText xml:space="preserve"> FORMCHECKBOX </w:instrText>
      </w:r>
      <w:r w:rsidR="003B3249">
        <w:rPr>
          <w:szCs w:val="20"/>
        </w:rPr>
      </w:r>
      <w:r w:rsidR="003B3249">
        <w:rPr>
          <w:szCs w:val="20"/>
        </w:rPr>
        <w:fldChar w:fldCharType="separate"/>
      </w:r>
      <w:r w:rsidR="00615CB7">
        <w:rPr>
          <w:szCs w:val="20"/>
        </w:rPr>
        <w:fldChar w:fldCharType="end"/>
      </w:r>
      <w:r w:rsidR="00090A67">
        <w:rPr>
          <w:szCs w:val="20"/>
        </w:rPr>
        <w:t xml:space="preserve"> Grease</w:t>
      </w:r>
    </w:p>
    <w:p w14:paraId="4F962706" w14:textId="77777777" w:rsidR="00090A67" w:rsidRDefault="00090A67" w:rsidP="00966DCC">
      <w:pPr>
        <w:pStyle w:val="SectionBodyText"/>
        <w:tabs>
          <w:tab w:val="left" w:pos="6480"/>
          <w:tab w:val="left" w:pos="8370"/>
        </w:tabs>
        <w:rPr>
          <w:szCs w:val="20"/>
        </w:rPr>
      </w:pPr>
      <w:r>
        <w:fldChar w:fldCharType="begin">
          <w:ffData>
            <w:name w:val=""/>
            <w:enabled/>
            <w:calcOnExit w:val="0"/>
            <w:helpText w:type="text" w:val="Check this box if Muncipal Sewage Sludge will be composted. "/>
            <w:statusText w:type="text" w:val="Check this box if Muncipal Sewage Sludge will be composted. "/>
            <w:checkBox>
              <w:sizeAuto/>
              <w:default w:val="0"/>
            </w:checkBox>
          </w:ffData>
        </w:fldChar>
      </w:r>
      <w:r>
        <w:instrText xml:space="preserve"> FORMCHECKBOX </w:instrText>
      </w:r>
      <w:r w:rsidR="003B3249">
        <w:fldChar w:fldCharType="separate"/>
      </w:r>
      <w:r>
        <w:fldChar w:fldCharType="end"/>
      </w:r>
      <w:r>
        <w:t xml:space="preserve"> Municipal Sewage Sludge</w:t>
      </w:r>
      <w:r>
        <w:tab/>
      </w:r>
      <w:r w:rsidR="00615CB7">
        <w:rPr>
          <w:szCs w:val="20"/>
        </w:rPr>
        <w:fldChar w:fldCharType="begin">
          <w:ffData>
            <w:name w:val=""/>
            <w:enabled/>
            <w:calcOnExit w:val="0"/>
            <w:statusText w:type="text" w:val="Check this box if Yard Trimmings will be composted."/>
            <w:checkBox>
              <w:sizeAuto/>
              <w:default w:val="0"/>
            </w:checkBox>
          </w:ffData>
        </w:fldChar>
      </w:r>
      <w:r w:rsidR="00615CB7">
        <w:rPr>
          <w:szCs w:val="20"/>
        </w:rPr>
        <w:instrText xml:space="preserve"> FORMCHECKBOX </w:instrText>
      </w:r>
      <w:r w:rsidR="003B3249">
        <w:rPr>
          <w:szCs w:val="20"/>
        </w:rPr>
      </w:r>
      <w:r w:rsidR="003B3249">
        <w:rPr>
          <w:szCs w:val="20"/>
        </w:rPr>
        <w:fldChar w:fldCharType="separate"/>
      </w:r>
      <w:r w:rsidR="00615CB7">
        <w:rPr>
          <w:szCs w:val="20"/>
        </w:rPr>
        <w:fldChar w:fldCharType="end"/>
      </w:r>
      <w:r>
        <w:rPr>
          <w:szCs w:val="20"/>
        </w:rPr>
        <w:t xml:space="preserve"> </w:t>
      </w:r>
      <w:r w:rsidRPr="0097378F">
        <w:rPr>
          <w:szCs w:val="20"/>
        </w:rPr>
        <w:t>Yard Trimmings</w:t>
      </w:r>
      <w:r>
        <w:rPr>
          <w:szCs w:val="20"/>
        </w:rPr>
        <w:tab/>
      </w:r>
      <w:r w:rsidR="00615CB7">
        <w:rPr>
          <w:szCs w:val="20"/>
        </w:rPr>
        <w:fldChar w:fldCharType="begin">
          <w:ffData>
            <w:name w:val=""/>
            <w:enabled/>
            <w:calcOnExit w:val="0"/>
            <w:statusText w:type="text" w:val="Check this box if Clean Wood will be composted."/>
            <w:checkBox>
              <w:sizeAuto/>
              <w:default w:val="0"/>
            </w:checkBox>
          </w:ffData>
        </w:fldChar>
      </w:r>
      <w:r w:rsidR="00615CB7">
        <w:rPr>
          <w:szCs w:val="20"/>
        </w:rPr>
        <w:instrText xml:space="preserve"> FORMCHECKBOX </w:instrText>
      </w:r>
      <w:r w:rsidR="003B3249">
        <w:rPr>
          <w:szCs w:val="20"/>
        </w:rPr>
      </w:r>
      <w:r w:rsidR="003B3249">
        <w:rPr>
          <w:szCs w:val="20"/>
        </w:rPr>
        <w:fldChar w:fldCharType="separate"/>
      </w:r>
      <w:r w:rsidR="00615CB7">
        <w:rPr>
          <w:szCs w:val="20"/>
        </w:rPr>
        <w:fldChar w:fldCharType="end"/>
      </w:r>
      <w:r>
        <w:rPr>
          <w:szCs w:val="20"/>
        </w:rPr>
        <w:t xml:space="preserve"> </w:t>
      </w:r>
      <w:r w:rsidRPr="0097378F">
        <w:rPr>
          <w:szCs w:val="20"/>
        </w:rPr>
        <w:t xml:space="preserve">Clean Wood </w:t>
      </w:r>
      <w:r w:rsidRPr="0097378F">
        <w:rPr>
          <w:szCs w:val="20"/>
        </w:rPr>
        <w:tab/>
      </w:r>
      <w:r w:rsidR="00244F3A">
        <w:rPr>
          <w:szCs w:val="20"/>
        </w:rPr>
        <w:fldChar w:fldCharType="begin">
          <w:ffData>
            <w:name w:val=""/>
            <w:enabled/>
            <w:calcOnExit w:val="0"/>
            <w:statusText w:type="text" w:val="Check this box if Paper will be composted."/>
            <w:checkBox>
              <w:sizeAuto/>
              <w:default w:val="0"/>
            </w:checkBox>
          </w:ffData>
        </w:fldChar>
      </w:r>
      <w:r w:rsidR="00244F3A">
        <w:rPr>
          <w:szCs w:val="20"/>
        </w:rPr>
        <w:instrText xml:space="preserve"> FORMCHECKBOX </w:instrText>
      </w:r>
      <w:r w:rsidR="003B3249">
        <w:rPr>
          <w:szCs w:val="20"/>
        </w:rPr>
      </w:r>
      <w:r w:rsidR="003B3249">
        <w:rPr>
          <w:szCs w:val="20"/>
        </w:rPr>
        <w:fldChar w:fldCharType="separate"/>
      </w:r>
      <w:r w:rsidR="00244F3A">
        <w:rPr>
          <w:szCs w:val="20"/>
        </w:rPr>
        <w:fldChar w:fldCharType="end"/>
      </w:r>
      <w:r>
        <w:rPr>
          <w:szCs w:val="20"/>
        </w:rPr>
        <w:t xml:space="preserve"> Paper</w:t>
      </w:r>
    </w:p>
    <w:p w14:paraId="4E63EFBE" w14:textId="77777777" w:rsidR="00090A67" w:rsidRDefault="00090A67" w:rsidP="00966DCC">
      <w:pPr>
        <w:pStyle w:val="SectionBodyText"/>
        <w:tabs>
          <w:tab w:val="clear" w:pos="5400"/>
          <w:tab w:val="clear" w:pos="7470"/>
          <w:tab w:val="left" w:pos="1530"/>
          <w:tab w:val="left" w:pos="6480"/>
          <w:tab w:val="left" w:pos="8370"/>
          <w:tab w:val="left" w:pos="8550"/>
        </w:tabs>
        <w:rPr>
          <w:szCs w:val="20"/>
        </w:rPr>
      </w:pPr>
      <w:r>
        <w:fldChar w:fldCharType="begin">
          <w:ffData>
            <w:name w:val="Check1"/>
            <w:enabled/>
            <w:calcOnExit w:val="0"/>
            <w:helpText w:type="text" w:val="Check this box if Positively Sorted Organics will be composted."/>
            <w:statusText w:type="text" w:val="Check this box if Positively Sorted Organics will be composted."/>
            <w:checkBox>
              <w:sizeAuto/>
              <w:default w:val="0"/>
            </w:checkBox>
          </w:ffData>
        </w:fldChar>
      </w:r>
      <w:bookmarkStart w:id="18" w:name="Check1"/>
      <w:r>
        <w:instrText xml:space="preserve"> FORMCHECKBOX </w:instrText>
      </w:r>
      <w:r w:rsidR="003B3249">
        <w:fldChar w:fldCharType="separate"/>
      </w:r>
      <w:r>
        <w:fldChar w:fldCharType="end"/>
      </w:r>
      <w:bookmarkEnd w:id="18"/>
      <w:r>
        <w:t xml:space="preserve"> Positively-sorted Organic</w:t>
      </w:r>
      <w:r>
        <w:rPr>
          <w:szCs w:val="20"/>
        </w:rPr>
        <w:tab/>
      </w:r>
      <w:r w:rsidR="00244F3A">
        <w:rPr>
          <w:szCs w:val="20"/>
        </w:rPr>
        <w:fldChar w:fldCharType="begin">
          <w:ffData>
            <w:name w:val=""/>
            <w:enabled/>
            <w:calcOnExit w:val="0"/>
            <w:statusText w:type="text" w:val="Check this box if Dairy Materials will be composted."/>
            <w:checkBox>
              <w:sizeAuto/>
              <w:default w:val="0"/>
            </w:checkBox>
          </w:ffData>
        </w:fldChar>
      </w:r>
      <w:r w:rsidR="00244F3A">
        <w:rPr>
          <w:szCs w:val="20"/>
        </w:rPr>
        <w:instrText xml:space="preserve"> FORMCHECKBOX </w:instrText>
      </w:r>
      <w:r w:rsidR="003B3249">
        <w:rPr>
          <w:szCs w:val="20"/>
        </w:rPr>
      </w:r>
      <w:r w:rsidR="003B3249">
        <w:rPr>
          <w:szCs w:val="20"/>
        </w:rPr>
        <w:fldChar w:fldCharType="separate"/>
      </w:r>
      <w:r w:rsidR="00244F3A">
        <w:rPr>
          <w:szCs w:val="20"/>
        </w:rPr>
        <w:fldChar w:fldCharType="end"/>
      </w:r>
      <w:r>
        <w:rPr>
          <w:szCs w:val="20"/>
        </w:rPr>
        <w:t xml:space="preserve"> Dairy Materials</w:t>
      </w:r>
      <w:r w:rsidRPr="0097378F">
        <w:rPr>
          <w:szCs w:val="20"/>
        </w:rPr>
        <w:tab/>
      </w:r>
      <w:r w:rsidR="00244F3A">
        <w:rPr>
          <w:szCs w:val="20"/>
        </w:rPr>
        <w:fldChar w:fldCharType="begin">
          <w:ffData>
            <w:name w:val=""/>
            <w:enabled/>
            <w:calcOnExit w:val="0"/>
            <w:statusText w:type="text" w:val="Check this box if Meat will be composted."/>
            <w:checkBox>
              <w:sizeAuto/>
              <w:default w:val="0"/>
            </w:checkBox>
          </w:ffData>
        </w:fldChar>
      </w:r>
      <w:r w:rsidR="00244F3A">
        <w:rPr>
          <w:szCs w:val="20"/>
        </w:rPr>
        <w:instrText xml:space="preserve"> FORMCHECKBOX </w:instrText>
      </w:r>
      <w:r w:rsidR="003B3249">
        <w:rPr>
          <w:szCs w:val="20"/>
        </w:rPr>
      </w:r>
      <w:r w:rsidR="003B3249">
        <w:rPr>
          <w:szCs w:val="20"/>
        </w:rPr>
        <w:fldChar w:fldCharType="separate"/>
      </w:r>
      <w:r w:rsidR="00244F3A">
        <w:rPr>
          <w:szCs w:val="20"/>
        </w:rPr>
        <w:fldChar w:fldCharType="end"/>
      </w:r>
      <w:r>
        <w:rPr>
          <w:szCs w:val="20"/>
        </w:rPr>
        <w:t xml:space="preserve"> Meat</w:t>
      </w:r>
      <w:r>
        <w:rPr>
          <w:szCs w:val="20"/>
        </w:rPr>
        <w:tab/>
      </w:r>
      <w:r w:rsidR="00244F3A">
        <w:rPr>
          <w:szCs w:val="20"/>
        </w:rPr>
        <w:fldChar w:fldCharType="begin">
          <w:ffData>
            <w:name w:val=""/>
            <w:enabled/>
            <w:calcOnExit w:val="0"/>
            <w:statusText w:type="text" w:val="Check this box if Oil will be composted."/>
            <w:checkBox>
              <w:sizeAuto/>
              <w:default w:val="0"/>
            </w:checkBox>
          </w:ffData>
        </w:fldChar>
      </w:r>
      <w:r w:rsidR="00244F3A">
        <w:rPr>
          <w:szCs w:val="20"/>
        </w:rPr>
        <w:instrText xml:space="preserve"> FORMCHECKBOX </w:instrText>
      </w:r>
      <w:r w:rsidR="003B3249">
        <w:rPr>
          <w:szCs w:val="20"/>
        </w:rPr>
      </w:r>
      <w:r w:rsidR="003B3249">
        <w:rPr>
          <w:szCs w:val="20"/>
        </w:rPr>
        <w:fldChar w:fldCharType="separate"/>
      </w:r>
      <w:r w:rsidR="00244F3A">
        <w:rPr>
          <w:szCs w:val="20"/>
        </w:rPr>
        <w:fldChar w:fldCharType="end"/>
      </w:r>
      <w:r>
        <w:rPr>
          <w:szCs w:val="20"/>
        </w:rPr>
        <w:t xml:space="preserve"> Oil</w:t>
      </w:r>
    </w:p>
    <w:p w14:paraId="6AF11F57" w14:textId="77777777" w:rsidR="00090A67" w:rsidRDefault="00244F3A" w:rsidP="00966DCC">
      <w:pPr>
        <w:pStyle w:val="SectionBodyText"/>
        <w:tabs>
          <w:tab w:val="clear" w:pos="5400"/>
          <w:tab w:val="left" w:pos="1530"/>
          <w:tab w:val="left" w:pos="6480"/>
        </w:tabs>
        <w:rPr>
          <w:szCs w:val="20"/>
        </w:rPr>
      </w:pPr>
      <w:r>
        <w:rPr>
          <w:szCs w:val="20"/>
        </w:rPr>
        <w:fldChar w:fldCharType="begin">
          <w:ffData>
            <w:name w:val=""/>
            <w:enabled/>
            <w:calcOnExit w:val="0"/>
            <w:statusText w:type="text" w:val="Check this box if Vegetative Material will be composted."/>
            <w:checkBox>
              <w:sizeAuto/>
              <w:default w:val="0"/>
            </w:checkBox>
          </w:ffData>
        </w:fldChar>
      </w:r>
      <w:r>
        <w:rPr>
          <w:szCs w:val="20"/>
        </w:rPr>
        <w:instrText xml:space="preserve"> FORMCHECKBOX </w:instrText>
      </w:r>
      <w:r w:rsidR="003B3249">
        <w:rPr>
          <w:szCs w:val="20"/>
        </w:rPr>
      </w:r>
      <w:r w:rsidR="003B3249">
        <w:rPr>
          <w:szCs w:val="20"/>
        </w:rPr>
        <w:fldChar w:fldCharType="separate"/>
      </w:r>
      <w:r>
        <w:rPr>
          <w:szCs w:val="20"/>
        </w:rPr>
        <w:fldChar w:fldCharType="end"/>
      </w:r>
      <w:r w:rsidR="00090A67">
        <w:rPr>
          <w:szCs w:val="20"/>
        </w:rPr>
        <w:t xml:space="preserve"> </w:t>
      </w:r>
      <w:r w:rsidR="00090A67" w:rsidRPr="0097378F">
        <w:rPr>
          <w:szCs w:val="20"/>
        </w:rPr>
        <w:t>Vegetative Material</w:t>
      </w:r>
      <w:r w:rsidR="00090A67" w:rsidRPr="0097378F">
        <w:rPr>
          <w:szCs w:val="20"/>
        </w:rPr>
        <w:tab/>
      </w:r>
      <w:r>
        <w:rPr>
          <w:szCs w:val="20"/>
        </w:rPr>
        <w:fldChar w:fldCharType="begin">
          <w:ffData>
            <w:name w:val=""/>
            <w:enabled/>
            <w:calcOnExit w:val="0"/>
            <w:statusText w:type="text" w:val="Check this box if Animal Carcasses will be composted."/>
            <w:checkBox>
              <w:sizeAuto/>
              <w:default w:val="0"/>
            </w:checkBox>
          </w:ffData>
        </w:fldChar>
      </w:r>
      <w:r>
        <w:rPr>
          <w:szCs w:val="20"/>
        </w:rPr>
        <w:instrText xml:space="preserve"> FORMCHECKBOX </w:instrText>
      </w:r>
      <w:r w:rsidR="003B3249">
        <w:rPr>
          <w:szCs w:val="20"/>
        </w:rPr>
      </w:r>
      <w:r w:rsidR="003B3249">
        <w:rPr>
          <w:szCs w:val="20"/>
        </w:rPr>
        <w:fldChar w:fldCharType="separate"/>
      </w:r>
      <w:r>
        <w:rPr>
          <w:szCs w:val="20"/>
        </w:rPr>
        <w:fldChar w:fldCharType="end"/>
      </w:r>
      <w:r w:rsidR="00090A67">
        <w:rPr>
          <w:szCs w:val="20"/>
        </w:rPr>
        <w:t xml:space="preserve"> </w:t>
      </w:r>
      <w:r w:rsidR="00090A67" w:rsidRPr="0097378F">
        <w:rPr>
          <w:szCs w:val="20"/>
        </w:rPr>
        <w:t>Animal Carcasses</w:t>
      </w:r>
      <w:r w:rsidR="00090A67" w:rsidRPr="0097378F">
        <w:rPr>
          <w:szCs w:val="20"/>
        </w:rPr>
        <w:tab/>
      </w:r>
      <w:r>
        <w:rPr>
          <w:szCs w:val="20"/>
        </w:rPr>
        <w:fldChar w:fldCharType="begin">
          <w:ffData>
            <w:name w:val=""/>
            <w:enabled/>
            <w:calcOnExit w:val="0"/>
            <w:statusText w:type="text" w:val="Check this box if Fish will be composted."/>
            <w:checkBox>
              <w:sizeAuto/>
              <w:default w:val="0"/>
            </w:checkBox>
          </w:ffData>
        </w:fldChar>
      </w:r>
      <w:r>
        <w:rPr>
          <w:szCs w:val="20"/>
        </w:rPr>
        <w:instrText xml:space="preserve"> FORMCHECKBOX </w:instrText>
      </w:r>
      <w:r w:rsidR="003B3249">
        <w:rPr>
          <w:szCs w:val="20"/>
        </w:rPr>
      </w:r>
      <w:r w:rsidR="003B3249">
        <w:rPr>
          <w:szCs w:val="20"/>
        </w:rPr>
        <w:fldChar w:fldCharType="separate"/>
      </w:r>
      <w:r>
        <w:rPr>
          <w:szCs w:val="20"/>
        </w:rPr>
        <w:fldChar w:fldCharType="end"/>
      </w:r>
      <w:r w:rsidR="00090A67">
        <w:rPr>
          <w:szCs w:val="20"/>
        </w:rPr>
        <w:t xml:space="preserve"> Fish</w:t>
      </w:r>
    </w:p>
    <w:p w14:paraId="3F4C4C35" w14:textId="77777777" w:rsidR="00090A67" w:rsidRPr="0097378F" w:rsidRDefault="00244F3A" w:rsidP="00966DCC">
      <w:pPr>
        <w:pStyle w:val="SectionBodyText"/>
      </w:pPr>
      <w:r>
        <w:fldChar w:fldCharType="begin">
          <w:ffData>
            <w:name w:val=""/>
            <w:enabled/>
            <w:calcOnExit w:val="0"/>
            <w:helpText w:type="text" w:val="Check this box if Disposable Diapers or paper products soiled by human excreta will be composted."/>
            <w:statusText w:type="text" w:val="Check this box if Disposable Diapers or paper products soiled by human excreta will be composted."/>
            <w:checkBox>
              <w:sizeAuto/>
              <w:default w:val="0"/>
            </w:checkBox>
          </w:ffData>
        </w:fldChar>
      </w:r>
      <w:r>
        <w:instrText xml:space="preserve"> FORMCHECKBOX </w:instrText>
      </w:r>
      <w:r w:rsidR="003B3249">
        <w:fldChar w:fldCharType="separate"/>
      </w:r>
      <w:r>
        <w:fldChar w:fldCharType="end"/>
      </w:r>
      <w:r w:rsidR="00090A67">
        <w:t xml:space="preserve"> Disposable Diapers or paper products soiled by human excreta</w:t>
      </w:r>
    </w:p>
    <w:p w14:paraId="6D1473FA" w14:textId="77777777" w:rsidR="00090A67" w:rsidRPr="008B5DD2" w:rsidRDefault="00090A67" w:rsidP="00966DCC">
      <w:pPr>
        <w:pStyle w:val="SectionBodyText"/>
      </w:pPr>
      <w:r>
        <w:fldChar w:fldCharType="begin">
          <w:ffData>
            <w:name w:val=""/>
            <w:enabled/>
            <w:calcOnExit w:val="0"/>
            <w:helpText w:type="text" w:val="Check this box if Paper Production Sludge will be composted. Note must comply with special requirements in 30 TAC 332.33(b)"/>
            <w:statusText w:type="text" w:val="Check this box if Paper Production Sludge will be composted. Note must comply with special requirements in 30 TAC 332.33(b)"/>
            <w:checkBox>
              <w:sizeAuto/>
              <w:default w:val="0"/>
            </w:checkBox>
          </w:ffData>
        </w:fldChar>
      </w:r>
      <w:r>
        <w:instrText xml:space="preserve"> FORMCHECKBOX </w:instrText>
      </w:r>
      <w:r w:rsidR="003B3249">
        <w:fldChar w:fldCharType="separate"/>
      </w:r>
      <w:r>
        <w:fldChar w:fldCharType="end"/>
      </w:r>
      <w:r>
        <w:t xml:space="preserve"> Paper Production Sludge (must comply with special requirements in 30 TAC 332.33(b))</w:t>
      </w:r>
    </w:p>
    <w:p w14:paraId="44B23F26" w14:textId="77777777" w:rsidR="000521BD" w:rsidRDefault="000521BD" w:rsidP="00A53F64">
      <w:pPr>
        <w:pStyle w:val="SectionBodyText"/>
      </w:pPr>
      <w:r w:rsidRPr="006700A2">
        <w:rPr>
          <w:b/>
          <w:bCs/>
          <w:noProof/>
          <w:highlight w:val="yellow"/>
          <w:lang w:eastAsia="en-US"/>
        </w:rPr>
        <mc:AlternateContent>
          <mc:Choice Requires="wps">
            <w:drawing>
              <wp:anchor distT="0" distB="0" distL="114300" distR="114300" simplePos="0" relativeHeight="251986944" behindDoc="0" locked="0" layoutInCell="1" allowOverlap="1" wp14:anchorId="53080AB3" wp14:editId="73644EFD">
                <wp:simplePos x="0" y="0"/>
                <wp:positionH relativeFrom="column">
                  <wp:posOffset>1512570</wp:posOffset>
                </wp:positionH>
                <wp:positionV relativeFrom="paragraph">
                  <wp:posOffset>217805</wp:posOffset>
                </wp:positionV>
                <wp:extent cx="4915535" cy="0"/>
                <wp:effectExtent l="0" t="0" r="37465" b="19050"/>
                <wp:wrapNone/>
                <wp:docPr id="65" name="Straight Connector 6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155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E688A6" id="Straight Connector 65" o:spid="_x0000_s1026" alt="&quot;&quot;" style="position:absolute;z-index:25198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1pt,17.15pt" to="506.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" strokecolor="black [3213]" strokeweight=".5pt"/>
            </w:pict>
          </mc:Fallback>
        </mc:AlternateContent>
      </w:r>
      <w:r w:rsidR="00124122">
        <w:fldChar w:fldCharType="begin">
          <w:ffData>
            <w:name w:val=""/>
            <w:enabled/>
            <w:calcOnExit w:val="0"/>
            <w:helpText w:type="text" w:val="Check this box if other feedstocks will be composted and also if a bulking material will be used for odorous material will be composted and describe in the next field. "/>
            <w:statusText w:type="text" w:val="Check this box if other feedstocks will be composted and also if a bulking material will be used for odorous material."/>
            <w:checkBox>
              <w:sizeAuto/>
              <w:default w:val="0"/>
            </w:checkBox>
          </w:ffData>
        </w:fldChar>
      </w:r>
      <w:r w:rsidR="00124122">
        <w:instrText xml:space="preserve"> FORMCHECKBOX </w:instrText>
      </w:r>
      <w:r w:rsidR="003B3249">
        <w:fldChar w:fldCharType="separate"/>
      </w:r>
      <w:r w:rsidR="00124122">
        <w:fldChar w:fldCharType="end"/>
      </w:r>
      <w:r w:rsidRPr="009D2994">
        <w:t xml:space="preserve"> Other </w:t>
      </w:r>
      <w:r>
        <w:t>Feedstocks</w:t>
      </w:r>
      <w:r w:rsidRPr="0097378F">
        <w:t xml:space="preserve">: </w:t>
      </w:r>
      <w:r w:rsidR="00BA1229">
        <w:fldChar w:fldCharType="begin">
          <w:ffData>
            <w:name w:val=""/>
            <w:enabled/>
            <w:calcOnExit w:val="0"/>
            <w:helpText w:type="text" w:val="Describe other feedstocks and bulking materials. "/>
            <w:statusText w:type="text" w:val="Describe other feedstocks and bulking materials. "/>
            <w:textInput/>
          </w:ffData>
        </w:fldChar>
      </w:r>
      <w:r w:rsidR="00BA1229">
        <w:instrText xml:space="preserve"> FORMTEXT </w:instrText>
      </w:r>
      <w:r w:rsidR="00BA1229">
        <w:fldChar w:fldCharType="separate"/>
      </w:r>
      <w:r w:rsidR="00BA1229">
        <w:rPr>
          <w:noProof/>
        </w:rPr>
        <w:t> </w:t>
      </w:r>
      <w:r w:rsidR="00BA1229">
        <w:rPr>
          <w:noProof/>
        </w:rPr>
        <w:t> </w:t>
      </w:r>
      <w:r w:rsidR="00BA1229">
        <w:rPr>
          <w:noProof/>
        </w:rPr>
        <w:t> </w:t>
      </w:r>
      <w:r w:rsidR="00BA1229">
        <w:rPr>
          <w:noProof/>
        </w:rPr>
        <w:t> </w:t>
      </w:r>
      <w:r w:rsidR="00BA1229">
        <w:rPr>
          <w:noProof/>
        </w:rPr>
        <w:t> </w:t>
      </w:r>
      <w:r w:rsidR="00BA1229">
        <w:fldChar w:fldCharType="end"/>
      </w:r>
    </w:p>
    <w:p w14:paraId="052D5C11" w14:textId="77777777" w:rsidR="00EF3E3A" w:rsidRDefault="00EF3E3A" w:rsidP="00DE5261">
      <w:pPr>
        <w:pStyle w:val="SectionBodyText"/>
      </w:pPr>
    </w:p>
    <w:p w14:paraId="3831A1B0" w14:textId="77777777" w:rsidR="00EF3E3A" w:rsidRDefault="00EF3E3A" w:rsidP="00EF3E3A">
      <w:pPr>
        <w:pStyle w:val="SectionBodyText"/>
      </w:pPr>
      <w:r w:rsidRPr="006700A2">
        <w:rPr>
          <w:noProof/>
          <w:highlight w:val="yellow"/>
          <w:lang w:eastAsia="en-US"/>
        </w:rPr>
        <mc:AlternateContent>
          <mc:Choice Requires="wps">
            <w:drawing>
              <wp:anchor distT="0" distB="0" distL="114300" distR="114300" simplePos="0" relativeHeight="252020736" behindDoc="0" locked="0" layoutInCell="1" allowOverlap="1" wp14:anchorId="73446725" wp14:editId="6A373758">
                <wp:simplePos x="0" y="0"/>
                <wp:positionH relativeFrom="column">
                  <wp:posOffset>93345</wp:posOffset>
                </wp:positionH>
                <wp:positionV relativeFrom="paragraph">
                  <wp:posOffset>4445</wp:posOffset>
                </wp:positionV>
                <wp:extent cx="6285865" cy="0"/>
                <wp:effectExtent l="0" t="0" r="19685" b="19050"/>
                <wp:wrapNone/>
                <wp:docPr id="141" name="Straight Connector 1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58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EA03B6" id="Straight Connector 141" o:spid="_x0000_s1026" alt="&quot;&quot;" style="position:absolute;z-index:252020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2018688" behindDoc="0" locked="0" layoutInCell="1" allowOverlap="1" wp14:anchorId="09837DDE" wp14:editId="6353197C">
                <wp:simplePos x="0" y="0"/>
                <wp:positionH relativeFrom="column">
                  <wp:posOffset>3960495</wp:posOffset>
                </wp:positionH>
                <wp:positionV relativeFrom="paragraph">
                  <wp:posOffset>222250</wp:posOffset>
                </wp:positionV>
                <wp:extent cx="2439035" cy="0"/>
                <wp:effectExtent l="0" t="0" r="37465" b="19050"/>
                <wp:wrapNone/>
                <wp:docPr id="62" name="Straight Connector 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3903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B5DB77" id="Straight Connector 62" o:spid="_x0000_s1026" alt="&quot;&quot;" style="position:absolute;z-index:252018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1.85pt,17.5pt" to="503.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" strokecolor="black [3213]" strokeweight=".5pt"/>
            </w:pict>
          </mc:Fallback>
        </mc:AlternateContent>
      </w:r>
      <w:r w:rsidR="001A0B8A">
        <w:t>Describe all b</w:t>
      </w:r>
      <w:r>
        <w:t>ulking agent</w:t>
      </w:r>
      <w:r w:rsidR="001A0B8A">
        <w:t>s that will be used in the process:</w:t>
      </w:r>
      <w:r w:rsidRPr="0097378F">
        <w:t xml:space="preserve"> </w:t>
      </w:r>
      <w:r>
        <w:fldChar w:fldCharType="begin">
          <w:ffData>
            <w:name w:val=""/>
            <w:enabled/>
            <w:calcOnExit w:val="0"/>
            <w:helpText w:type="text" w:val="Describe other feedstocks and bulking materials. "/>
            <w:statusText w:type="text" w:val="Describe other feedstocks and bulking materials. "/>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314A88A" w14:textId="77777777" w:rsidR="000521BD" w:rsidRPr="000521BD" w:rsidRDefault="000521BD" w:rsidP="00C94E89">
      <w:pPr>
        <w:pStyle w:val="SectionBodyTextLastLine"/>
      </w:pPr>
      <w:r w:rsidRPr="006700A2">
        <w:rPr>
          <w:noProof/>
          <w:highlight w:val="yellow"/>
        </w:rPr>
        <mc:AlternateContent>
          <mc:Choice Requires="wps">
            <w:drawing>
              <wp:anchor distT="0" distB="0" distL="114300" distR="114300" simplePos="0" relativeHeight="251987968" behindDoc="0" locked="0" layoutInCell="1" allowOverlap="1" wp14:anchorId="1BB07F16" wp14:editId="0605A72E">
                <wp:simplePos x="0" y="0"/>
                <wp:positionH relativeFrom="column">
                  <wp:posOffset>90170</wp:posOffset>
                </wp:positionH>
                <wp:positionV relativeFrom="paragraph">
                  <wp:posOffset>233045</wp:posOffset>
                </wp:positionV>
                <wp:extent cx="6285865" cy="0"/>
                <wp:effectExtent l="0" t="0" r="19685" b="19050"/>
                <wp:wrapNone/>
                <wp:docPr id="66" name="Straight Connector 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58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CF0792" id="Straight Connector 66" o:spid="_x0000_s1026" alt="&quot;&quot;" style="position:absolute;z-index:25198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18.35pt" to="502.0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" strokecolor="black [3213]" strokeweight=".5pt"/>
            </w:pict>
          </mc:Fallback>
        </mc:AlternateContent>
      </w:r>
    </w:p>
    <w:p w14:paraId="2A929A8A" w14:textId="77777777" w:rsidR="005A53ED" w:rsidRPr="000521BD" w:rsidRDefault="005A53ED" w:rsidP="000521BD">
      <w:pPr>
        <w:pStyle w:val="SectionHeading"/>
      </w:pPr>
      <w:r w:rsidRPr="000521BD">
        <w:t>General Requirements Statement</w:t>
      </w:r>
    </w:p>
    <w:p w14:paraId="553F62E5" w14:textId="77777777" w:rsidR="000521BD" w:rsidRPr="000521BD" w:rsidRDefault="00BA1229" w:rsidP="00A53F64">
      <w:pPr>
        <w:pStyle w:val="SectionBodyTextLastLine"/>
      </w:pPr>
      <w:r>
        <w:fldChar w:fldCharType="begin">
          <w:ffData>
            <w:name w:val=""/>
            <w:enabled/>
            <w:calcOnExit w:val="0"/>
            <w:statusText w:type="text" w:val="By checking this box you will comply with the general requirements for this facility as described under 30 TAC 332.4(1)-(9) and (12)."/>
            <w:checkBox>
              <w:sizeAuto/>
              <w:default w:val="0"/>
            </w:checkBox>
          </w:ffData>
        </w:fldChar>
      </w:r>
      <w:r>
        <w:instrText xml:space="preserve"> FORMCHECKBOX </w:instrText>
      </w:r>
      <w:r w:rsidR="003B3249">
        <w:fldChar w:fldCharType="separate"/>
      </w:r>
      <w:r>
        <w:fldChar w:fldCharType="end"/>
      </w:r>
      <w:r w:rsidR="000521BD" w:rsidRPr="000521BD">
        <w:t xml:space="preserve"> By checking this </w:t>
      </w:r>
      <w:proofErr w:type="gramStart"/>
      <w:r w:rsidR="000521BD" w:rsidRPr="000521BD">
        <w:t>box</w:t>
      </w:r>
      <w:proofErr w:type="gramEnd"/>
      <w:r w:rsidR="000521BD" w:rsidRPr="000521BD">
        <w:t xml:space="preserve"> you will comply with the general requirements for this facility as described under 30 TAC 332.4(1)-(9) and (12).</w:t>
      </w:r>
    </w:p>
    <w:p w14:paraId="7BC1BEF5" w14:textId="77777777" w:rsidR="0084347C" w:rsidRPr="00E56F74" w:rsidRDefault="0084347C" w:rsidP="0084347C">
      <w:pPr>
        <w:pStyle w:val="SectionHeading"/>
      </w:pPr>
      <w:r>
        <w:t xml:space="preserve">Excluded </w:t>
      </w:r>
      <w:r w:rsidR="002130C2">
        <w:t>Feedstock</w:t>
      </w:r>
      <w:r>
        <w:t>s</w:t>
      </w:r>
      <w:r w:rsidR="000521BD">
        <w:t xml:space="preserve"> Statement</w:t>
      </w:r>
      <w:r w:rsidR="00BA1229">
        <w:rPr>
          <w:rStyle w:val="ScreenReaderHiddenInfo"/>
        </w:rPr>
        <w:fldChar w:fldCharType="begin">
          <w:ffData>
            <w:name w:val=""/>
            <w:enabled/>
            <w:calcOnExit w:val="0"/>
            <w:statusText w:type="text" w:val="Info: This section explains Excluded Feedstocks."/>
            <w:textInput>
              <w:maxLength w:val="1"/>
            </w:textInput>
          </w:ffData>
        </w:fldChar>
      </w:r>
      <w:r w:rsidR="00BA1229">
        <w:rPr>
          <w:rStyle w:val="ScreenReaderHiddenInfo"/>
        </w:rPr>
        <w:instrText xml:space="preserve"> FORMTEXT </w:instrText>
      </w:r>
      <w:r w:rsidR="00BA1229">
        <w:rPr>
          <w:rStyle w:val="ScreenReaderHiddenInfo"/>
        </w:rPr>
      </w:r>
      <w:r w:rsidR="00BA1229">
        <w:rPr>
          <w:rStyle w:val="ScreenReaderHiddenInfo"/>
        </w:rPr>
        <w:fldChar w:fldCharType="separate"/>
      </w:r>
      <w:r w:rsidR="00BA1229">
        <w:rPr>
          <w:rStyle w:val="ScreenReaderHiddenInfo"/>
          <w:noProof/>
        </w:rPr>
        <w:t> </w:t>
      </w:r>
      <w:r w:rsidR="00BA1229">
        <w:rPr>
          <w:rStyle w:val="ScreenReaderHiddenInfo"/>
        </w:rPr>
        <w:fldChar w:fldCharType="end"/>
      </w:r>
    </w:p>
    <w:p w14:paraId="52C7C00D" w14:textId="77777777" w:rsidR="009B7DF2" w:rsidRDefault="009B7DF2" w:rsidP="00A53F64">
      <w:pPr>
        <w:pStyle w:val="SectionBodyText"/>
      </w:pPr>
      <w:r>
        <w:t>The following waste</w:t>
      </w:r>
      <w:r w:rsidR="002130C2">
        <w:t>s</w:t>
      </w:r>
      <w:r>
        <w:t xml:space="preserve"> must be managed in accordance with 30 TAC Chapter 335 (relating to Industrial Solid Waste and Municipal Hazardous Waste</w:t>
      </w:r>
      <w:r w:rsidR="00EB3630">
        <w:t>)</w:t>
      </w:r>
      <w:r>
        <w:t>:</w:t>
      </w:r>
      <w:r w:rsidR="000271B8">
        <w:rPr>
          <w:rStyle w:val="ScreenReaderHiddenInfo"/>
        </w:rPr>
        <w:fldChar w:fldCharType="begin">
          <w:ffData>
            <w:name w:val=""/>
            <w:enabled/>
            <w:calcOnExit w:val="0"/>
            <w:helpText w:type="text" w:val="Info: The following wastes must be managed in accordance with 30 TAC Chapter 335 (relating to Industrial Solid Waste and Municipal Hazardous Waste): "/>
            <w:statusText w:type="text" w:val="Press F1 for Info. "/>
            <w:textInput>
              <w:maxLength w:val="1"/>
            </w:textInput>
          </w:ffData>
        </w:fldChar>
      </w:r>
      <w:r w:rsidR="000271B8">
        <w:rPr>
          <w:rStyle w:val="ScreenReaderHiddenInfo"/>
        </w:rPr>
        <w:instrText xml:space="preserve"> FORMTEXT </w:instrText>
      </w:r>
      <w:r w:rsidR="000271B8">
        <w:rPr>
          <w:rStyle w:val="ScreenReaderHiddenInfo"/>
        </w:rPr>
      </w:r>
      <w:r w:rsidR="000271B8">
        <w:rPr>
          <w:rStyle w:val="ScreenReaderHiddenInfo"/>
        </w:rPr>
        <w:fldChar w:fldCharType="separate"/>
      </w:r>
      <w:r w:rsidR="000271B8">
        <w:rPr>
          <w:rStyle w:val="ScreenReaderHiddenInfo"/>
          <w:noProof/>
        </w:rPr>
        <w:t> </w:t>
      </w:r>
      <w:r w:rsidR="000271B8">
        <w:rPr>
          <w:rStyle w:val="ScreenReaderHiddenInfo"/>
        </w:rPr>
        <w:fldChar w:fldCharType="end"/>
      </w:r>
    </w:p>
    <w:p w14:paraId="541FA716" w14:textId="77777777" w:rsidR="002130C2" w:rsidRDefault="002130C2" w:rsidP="00C94E89">
      <w:pPr>
        <w:pStyle w:val="SectionBulletList"/>
      </w:pPr>
      <w:r>
        <w:t xml:space="preserve">Any nonhazardous industrial solid wastes listed in </w:t>
      </w:r>
      <w:r w:rsidR="00B04F58">
        <w:t xml:space="preserve">30 TAC </w:t>
      </w:r>
      <w:r>
        <w:t xml:space="preserve">332.4(10) </w:t>
      </w:r>
      <w:r w:rsidR="00B04F58">
        <w:t xml:space="preserve">that </w:t>
      </w:r>
      <w:r>
        <w:t xml:space="preserve">are </w:t>
      </w:r>
      <w:r w:rsidRPr="00525749">
        <w:rPr>
          <w:i/>
        </w:rPr>
        <w:t>not</w:t>
      </w:r>
      <w:r>
        <w:t xml:space="preserve"> managed in accordance with the requirements of</w:t>
      </w:r>
      <w:r w:rsidR="00B04F58">
        <w:t xml:space="preserve"> Chapter 332</w:t>
      </w:r>
      <w:r w:rsidR="00525749">
        <w:t>.</w:t>
      </w:r>
      <w:r w:rsidR="000271B8">
        <w:rPr>
          <w:rStyle w:val="ScreenReaderHiddenInfo"/>
        </w:rPr>
        <w:fldChar w:fldCharType="begin">
          <w:ffData>
            <w:name w:val=""/>
            <w:enabled/>
            <w:calcOnExit w:val="0"/>
            <w:helpText w:type="text" w:val="Info: Any nonhazardous industrial solid wastes listed in 30 TAC 332.4(10) that are not managed in accordance with the requirements of Chapter 332. "/>
            <w:statusText w:type="text" w:val="Press F1 for Info. "/>
            <w:textInput>
              <w:maxLength w:val="1"/>
            </w:textInput>
          </w:ffData>
        </w:fldChar>
      </w:r>
      <w:r w:rsidR="000271B8">
        <w:rPr>
          <w:rStyle w:val="ScreenReaderHiddenInfo"/>
        </w:rPr>
        <w:instrText xml:space="preserve"> FORMTEXT </w:instrText>
      </w:r>
      <w:r w:rsidR="000271B8">
        <w:rPr>
          <w:rStyle w:val="ScreenReaderHiddenInfo"/>
        </w:rPr>
      </w:r>
      <w:r w:rsidR="000271B8">
        <w:rPr>
          <w:rStyle w:val="ScreenReaderHiddenInfo"/>
        </w:rPr>
        <w:fldChar w:fldCharType="separate"/>
      </w:r>
      <w:r w:rsidR="000271B8">
        <w:rPr>
          <w:rStyle w:val="ScreenReaderHiddenInfo"/>
          <w:noProof/>
        </w:rPr>
        <w:t> </w:t>
      </w:r>
      <w:r w:rsidR="000271B8">
        <w:rPr>
          <w:rStyle w:val="ScreenReaderHiddenInfo"/>
        </w:rPr>
        <w:fldChar w:fldCharType="end"/>
      </w:r>
    </w:p>
    <w:p w14:paraId="5D59D434" w14:textId="77777777" w:rsidR="00B04F58" w:rsidRDefault="002130C2" w:rsidP="00C94E89">
      <w:pPr>
        <w:pStyle w:val="SectionBulletList"/>
      </w:pPr>
      <w:r>
        <w:t>A</w:t>
      </w:r>
      <w:r w:rsidR="0084347C">
        <w:t xml:space="preserve">ny nonhazardous industrial solid wastes </w:t>
      </w:r>
      <w:r w:rsidR="0084347C" w:rsidRPr="00525749">
        <w:rPr>
          <w:rStyle w:val="Emphasis"/>
        </w:rPr>
        <w:t>not</w:t>
      </w:r>
      <w:r w:rsidR="0084347C">
        <w:t xml:space="preserve"> listed in subsection 30 TAC 332.4(10)</w:t>
      </w:r>
      <w:r w:rsidR="00525749">
        <w:t>.</w:t>
      </w:r>
      <w:r w:rsidR="000271B8">
        <w:rPr>
          <w:rStyle w:val="ScreenReaderHiddenInfo"/>
        </w:rPr>
        <w:fldChar w:fldCharType="begin">
          <w:ffData>
            <w:name w:val=""/>
            <w:enabled/>
            <w:calcOnExit w:val="0"/>
            <w:helpText w:type="text" w:val="Info:Any nonhazardous industrial solid wastes not listed in subsection 30 TAC 332.4(10) or All hazardous wastes (30 TAC 332.4(11)).&#10;"/>
            <w:statusText w:type="text" w:val="Press F1 for Info."/>
            <w:textInput>
              <w:maxLength w:val="1"/>
            </w:textInput>
          </w:ffData>
        </w:fldChar>
      </w:r>
      <w:r w:rsidR="000271B8">
        <w:rPr>
          <w:rStyle w:val="ScreenReaderHiddenInfo"/>
        </w:rPr>
        <w:instrText xml:space="preserve"> FORMTEXT </w:instrText>
      </w:r>
      <w:r w:rsidR="000271B8">
        <w:rPr>
          <w:rStyle w:val="ScreenReaderHiddenInfo"/>
        </w:rPr>
      </w:r>
      <w:r w:rsidR="000271B8">
        <w:rPr>
          <w:rStyle w:val="ScreenReaderHiddenInfo"/>
        </w:rPr>
        <w:fldChar w:fldCharType="separate"/>
      </w:r>
      <w:r w:rsidR="000271B8">
        <w:rPr>
          <w:rStyle w:val="ScreenReaderHiddenInfo"/>
          <w:noProof/>
        </w:rPr>
        <w:t> </w:t>
      </w:r>
      <w:r w:rsidR="000271B8">
        <w:rPr>
          <w:rStyle w:val="ScreenReaderHiddenInfo"/>
        </w:rPr>
        <w:fldChar w:fldCharType="end"/>
      </w:r>
    </w:p>
    <w:p w14:paraId="5A2EA73B" w14:textId="77777777" w:rsidR="00333C09" w:rsidRPr="00333C09" w:rsidRDefault="00293E1E" w:rsidP="00C94E89">
      <w:pPr>
        <w:pStyle w:val="SectionBulletList"/>
      </w:pPr>
      <w:r>
        <w:t>All hazardous wastes</w:t>
      </w:r>
      <w:r w:rsidR="00B04F58">
        <w:t xml:space="preserve"> (30 TAC 332.4(11))</w:t>
      </w:r>
      <w:r w:rsidR="00525749">
        <w:t>.</w:t>
      </w:r>
      <w:r w:rsidR="000271B8">
        <w:rPr>
          <w:rStyle w:val="ScreenReaderHiddenInfo"/>
        </w:rPr>
        <w:fldChar w:fldCharType="begin">
          <w:ffData>
            <w:name w:val=""/>
            <w:enabled/>
            <w:calcOnExit w:val="0"/>
            <w:statusText w:type="text" w:val="Info: All hazardous wastes (30 TAC 332.4(11))."/>
            <w:textInput>
              <w:maxLength w:val="1"/>
            </w:textInput>
          </w:ffData>
        </w:fldChar>
      </w:r>
      <w:r w:rsidR="000271B8">
        <w:rPr>
          <w:rStyle w:val="ScreenReaderHiddenInfo"/>
        </w:rPr>
        <w:instrText xml:space="preserve"> FORMTEXT </w:instrText>
      </w:r>
      <w:r w:rsidR="000271B8">
        <w:rPr>
          <w:rStyle w:val="ScreenReaderHiddenInfo"/>
        </w:rPr>
      </w:r>
      <w:r w:rsidR="000271B8">
        <w:rPr>
          <w:rStyle w:val="ScreenReaderHiddenInfo"/>
        </w:rPr>
        <w:fldChar w:fldCharType="separate"/>
      </w:r>
      <w:r w:rsidR="000271B8">
        <w:rPr>
          <w:rStyle w:val="ScreenReaderHiddenInfo"/>
          <w:noProof/>
        </w:rPr>
        <w:t> </w:t>
      </w:r>
      <w:r w:rsidR="000271B8">
        <w:rPr>
          <w:rStyle w:val="ScreenReaderHiddenInfo"/>
        </w:rPr>
        <w:fldChar w:fldCharType="end"/>
      </w:r>
    </w:p>
    <w:p w14:paraId="4AD26231" w14:textId="77777777" w:rsidR="002E646B" w:rsidRPr="0084347C" w:rsidRDefault="00361177" w:rsidP="004B22BE">
      <w:pPr>
        <w:pStyle w:val="SectionBodyTextLastLine"/>
      </w:pPr>
      <w:r>
        <w:rPr>
          <w:szCs w:val="20"/>
        </w:rPr>
        <w:fldChar w:fldCharType="begin">
          <w:ffData>
            <w:name w:val="Check7"/>
            <w:enabled/>
            <w:calcOnExit w:val="0"/>
            <w:helpText w:type="text" w:val="Check this box to indicate you are aware of these feedstock limitations."/>
            <w:statusText w:type="text" w:val="Check this box to indicate you are aware of these feedstock limitations."/>
            <w:checkBox>
              <w:sizeAuto/>
              <w:default w:val="0"/>
            </w:checkBox>
          </w:ffData>
        </w:fldChar>
      </w:r>
      <w:bookmarkStart w:id="19" w:name="Check7"/>
      <w:r>
        <w:rPr>
          <w:szCs w:val="20"/>
        </w:rPr>
        <w:instrText xml:space="preserve"> FORMCHECKBOX </w:instrText>
      </w:r>
      <w:r w:rsidR="003B3249">
        <w:rPr>
          <w:szCs w:val="20"/>
        </w:rPr>
      </w:r>
      <w:r w:rsidR="003B3249">
        <w:rPr>
          <w:szCs w:val="20"/>
        </w:rPr>
        <w:fldChar w:fldCharType="separate"/>
      </w:r>
      <w:r>
        <w:rPr>
          <w:szCs w:val="20"/>
        </w:rPr>
        <w:fldChar w:fldCharType="end"/>
      </w:r>
      <w:bookmarkEnd w:id="19"/>
      <w:r w:rsidR="00333C09" w:rsidRPr="00333C09">
        <w:rPr>
          <w:szCs w:val="20"/>
        </w:rPr>
        <w:t xml:space="preserve"> </w:t>
      </w:r>
      <w:r w:rsidR="00333C09">
        <w:t xml:space="preserve">Check this box to </w:t>
      </w:r>
      <w:r w:rsidR="00FF7A1F">
        <w:t xml:space="preserve">indicate you </w:t>
      </w:r>
      <w:r w:rsidR="00094459">
        <w:t>will comply with</w:t>
      </w:r>
      <w:r w:rsidR="005A53ED">
        <w:t xml:space="preserve"> </w:t>
      </w:r>
      <w:r w:rsidR="00333C09">
        <w:t>the</w:t>
      </w:r>
      <w:r w:rsidR="0061175B">
        <w:t xml:space="preserve">se </w:t>
      </w:r>
      <w:r w:rsidR="00583708">
        <w:t xml:space="preserve">feedstock </w:t>
      </w:r>
      <w:r w:rsidR="0061175B">
        <w:t>limitations</w:t>
      </w:r>
      <w:r w:rsidR="00333C09">
        <w:t>.</w:t>
      </w:r>
    </w:p>
    <w:p w14:paraId="040DD0E4" w14:textId="77777777" w:rsidR="00AB0BA4" w:rsidRDefault="00AB0BA4" w:rsidP="005A53ED">
      <w:pPr>
        <w:pStyle w:val="SectionHeading"/>
      </w:pPr>
      <w:r>
        <w:t>Variance Request</w:t>
      </w:r>
      <w:r w:rsidR="004B22BE">
        <w:rPr>
          <w:rStyle w:val="ScreenReaderHiddenInfo"/>
        </w:rPr>
        <w:fldChar w:fldCharType="begin">
          <w:ffData>
            <w:name w:val=""/>
            <w:enabled/>
            <w:calcOnExit w:val="0"/>
            <w:statusText w:type="text" w:val="Info: This section is for variance requests."/>
            <w:textInput>
              <w:maxLength w:val="1"/>
            </w:textInput>
          </w:ffData>
        </w:fldChar>
      </w:r>
      <w:r w:rsidR="004B22BE">
        <w:rPr>
          <w:rStyle w:val="ScreenReaderHiddenInfo"/>
        </w:rPr>
        <w:instrText xml:space="preserve"> FORMTEXT </w:instrText>
      </w:r>
      <w:r w:rsidR="004B22BE">
        <w:rPr>
          <w:rStyle w:val="ScreenReaderHiddenInfo"/>
        </w:rPr>
      </w:r>
      <w:r w:rsidR="004B22BE">
        <w:rPr>
          <w:rStyle w:val="ScreenReaderHiddenInfo"/>
        </w:rPr>
        <w:fldChar w:fldCharType="separate"/>
      </w:r>
      <w:r w:rsidR="004B22BE">
        <w:rPr>
          <w:rStyle w:val="ScreenReaderHiddenInfo"/>
          <w:noProof/>
        </w:rPr>
        <w:t> </w:t>
      </w:r>
      <w:r w:rsidR="004B22BE">
        <w:rPr>
          <w:rStyle w:val="ScreenReaderHiddenInfo"/>
        </w:rPr>
        <w:fldChar w:fldCharType="end"/>
      </w:r>
    </w:p>
    <w:p w14:paraId="21135B33" w14:textId="77777777" w:rsidR="00AB0BA4" w:rsidRDefault="001A0B8A" w:rsidP="001A0B8A">
      <w:pPr>
        <w:pStyle w:val="SectionBodyText"/>
      </w:pPr>
      <w:r>
        <w:t xml:space="preserve">You may request a variance in accordance with 30 TAC 332.5. A variance may not be approved for procedural requirements. </w:t>
      </w:r>
      <w:r w:rsidR="00275C59">
        <w:t>I</w:t>
      </w:r>
      <w:r w:rsidR="00AB0BA4">
        <w:t xml:space="preserve">ndicate if you are requesting a variance. </w:t>
      </w:r>
      <w:r w:rsidR="00BA1229">
        <w:fldChar w:fldCharType="begin">
          <w:ffData>
            <w:name w:val=""/>
            <w:enabled/>
            <w:calcOnExit w:val="0"/>
            <w:helpText w:type="text" w:val="Check this box if grinders will be located in enclosed structures. "/>
            <w:statusText w:type="text" w:val="Check this box if you are requesting a variance in accordance with 332.5."/>
            <w:checkBox>
              <w:sizeAuto/>
              <w:default w:val="0"/>
            </w:checkBox>
          </w:ffData>
        </w:fldChar>
      </w:r>
      <w:r w:rsidR="00BA1229">
        <w:instrText xml:space="preserve"> FORMCHECKBOX </w:instrText>
      </w:r>
      <w:r w:rsidR="003B3249">
        <w:fldChar w:fldCharType="separate"/>
      </w:r>
      <w:r w:rsidR="00BA1229">
        <w:fldChar w:fldCharType="end"/>
      </w:r>
      <w:r w:rsidR="00AB0BA4">
        <w:t xml:space="preserve"> Yes</w:t>
      </w:r>
      <w:r w:rsidR="00EF0179">
        <w:t xml:space="preserve"> </w:t>
      </w:r>
      <w:r w:rsidR="00BA1229">
        <w:fldChar w:fldCharType="begin">
          <w:ffData>
            <w:name w:val=""/>
            <w:enabled/>
            <w:calcOnExit w:val="0"/>
            <w:helpText w:type="text" w:val="Check this box if grinders will be located outside and describe the dust supression mechanism in the next field. "/>
            <w:statusText w:type="text" w:val="Check this box if you are not requesting a variance. "/>
            <w:checkBox>
              <w:sizeAuto/>
              <w:default w:val="0"/>
            </w:checkBox>
          </w:ffData>
        </w:fldChar>
      </w:r>
      <w:r w:rsidR="00BA1229">
        <w:instrText xml:space="preserve"> FORMCHECKBOX </w:instrText>
      </w:r>
      <w:r w:rsidR="003B3249">
        <w:fldChar w:fldCharType="separate"/>
      </w:r>
      <w:r w:rsidR="00BA1229">
        <w:fldChar w:fldCharType="end"/>
      </w:r>
      <w:r w:rsidR="00AB0BA4">
        <w:t xml:space="preserve"> No</w:t>
      </w:r>
    </w:p>
    <w:p w14:paraId="7E9E78FB" w14:textId="77777777" w:rsidR="005040E9" w:rsidRDefault="005040E9" w:rsidP="001A0B8A">
      <w:pPr>
        <w:pStyle w:val="SectionBodyTextLastLine"/>
      </w:pPr>
      <w:r>
        <w:t xml:space="preserve">If </w:t>
      </w:r>
      <w:r w:rsidR="00651F18">
        <w:t>yes, attach</w:t>
      </w:r>
      <w:r>
        <w:t xml:space="preserve"> your written variance request with this application</w:t>
      </w:r>
      <w:r w:rsidR="004B22BE">
        <w:t>.</w:t>
      </w:r>
      <w:r w:rsidR="004B22BE" w:rsidRPr="004B22BE">
        <w:rPr>
          <w:rStyle w:val="ScreenReaderHiddenInfo"/>
        </w:rPr>
        <w:t xml:space="preserve"> </w:t>
      </w:r>
      <w:r w:rsidR="004B22BE">
        <w:rPr>
          <w:rStyle w:val="ScreenReaderHiddenInfo"/>
        </w:rPr>
        <w:fldChar w:fldCharType="begin">
          <w:ffData>
            <w:name w:val=""/>
            <w:enabled/>
            <w:calcOnExit w:val="0"/>
            <w:statusText w:type="text" w:val="Info: If you seletec Yes, please provide as an attachment a variance request. "/>
            <w:textInput>
              <w:maxLength w:val="1"/>
            </w:textInput>
          </w:ffData>
        </w:fldChar>
      </w:r>
      <w:r w:rsidR="004B22BE">
        <w:rPr>
          <w:rStyle w:val="ScreenReaderHiddenInfo"/>
        </w:rPr>
        <w:instrText xml:space="preserve"> FORMTEXT </w:instrText>
      </w:r>
      <w:r w:rsidR="004B22BE">
        <w:rPr>
          <w:rStyle w:val="ScreenReaderHiddenInfo"/>
        </w:rPr>
      </w:r>
      <w:r w:rsidR="004B22BE">
        <w:rPr>
          <w:rStyle w:val="ScreenReaderHiddenInfo"/>
        </w:rPr>
        <w:fldChar w:fldCharType="separate"/>
      </w:r>
      <w:r w:rsidR="004B22BE">
        <w:rPr>
          <w:rStyle w:val="ScreenReaderHiddenInfo"/>
          <w:noProof/>
        </w:rPr>
        <w:t> </w:t>
      </w:r>
      <w:r w:rsidR="004B22BE">
        <w:rPr>
          <w:rStyle w:val="ScreenReaderHiddenInfo"/>
        </w:rPr>
        <w:fldChar w:fldCharType="end"/>
      </w:r>
    </w:p>
    <w:p w14:paraId="20944400" w14:textId="77777777" w:rsidR="00A33D12" w:rsidRDefault="00A33D12" w:rsidP="005A53ED">
      <w:pPr>
        <w:pStyle w:val="SectionHeading"/>
      </w:pPr>
      <w:r>
        <w:t xml:space="preserve">Air Quality </w:t>
      </w:r>
      <w:r w:rsidRPr="005A53ED">
        <w:t>Requirements</w:t>
      </w:r>
      <w:r w:rsidR="00273689">
        <w:rPr>
          <w:rStyle w:val="ScreenReaderHiddenInfo"/>
        </w:rPr>
        <w:fldChar w:fldCharType="begin">
          <w:ffData>
            <w:name w:val=""/>
            <w:enabled/>
            <w:calcOnExit w:val="0"/>
            <w:helpText w:type="text" w:val="This section will explain air quality requirements and contains section that must be filled out and check boxes. "/>
            <w:statusText w:type="text" w:val="Info: This is thepart of the form about Air Quality Requirements (30 TAC §332.8)"/>
            <w:textInput>
              <w:maxLength w:val="1"/>
            </w:textInput>
          </w:ffData>
        </w:fldChar>
      </w:r>
      <w:r w:rsidR="00273689">
        <w:rPr>
          <w:rStyle w:val="ScreenReaderHiddenInfo"/>
        </w:rPr>
        <w:instrText xml:space="preserve"> FORMTEXT </w:instrText>
      </w:r>
      <w:r w:rsidR="00273689">
        <w:rPr>
          <w:rStyle w:val="ScreenReaderHiddenInfo"/>
        </w:rPr>
      </w:r>
      <w:r w:rsidR="00273689">
        <w:rPr>
          <w:rStyle w:val="ScreenReaderHiddenInfo"/>
        </w:rPr>
        <w:fldChar w:fldCharType="separate"/>
      </w:r>
      <w:r w:rsidR="00273689">
        <w:rPr>
          <w:rStyle w:val="ScreenReaderHiddenInfo"/>
          <w:noProof/>
        </w:rPr>
        <w:t> </w:t>
      </w:r>
      <w:r w:rsidR="00273689">
        <w:rPr>
          <w:rStyle w:val="ScreenReaderHiddenInfo"/>
        </w:rPr>
        <w:fldChar w:fldCharType="end"/>
      </w:r>
    </w:p>
    <w:p w14:paraId="73016F91" w14:textId="77777777" w:rsidR="00E37C2D" w:rsidRPr="00C94E89" w:rsidRDefault="00E37C2D" w:rsidP="00A53F64">
      <w:pPr>
        <w:pStyle w:val="SectionSub-heading"/>
      </w:pPr>
      <w:r w:rsidRPr="00C94E89">
        <w:t>General</w:t>
      </w:r>
      <w:r w:rsidR="00521291">
        <w:rPr>
          <w:rStyle w:val="ScreenReaderHiddenInfo"/>
        </w:rPr>
        <w:fldChar w:fldCharType="begin">
          <w:ffData>
            <w:name w:val=""/>
            <w:enabled/>
            <w:calcOnExit w:val="0"/>
            <w:helpText w:type="text" w:val="This section will explain air quality requirements and contains section that must be filled out and check boxes. "/>
            <w:statusText w:type="text" w:val="Info: This is the General part of the Air Quality section."/>
            <w:textInput>
              <w:maxLength w:val="1"/>
            </w:textInput>
          </w:ffData>
        </w:fldChar>
      </w:r>
      <w:r w:rsidR="00521291">
        <w:rPr>
          <w:rStyle w:val="ScreenReaderHiddenInfo"/>
        </w:rPr>
        <w:instrText xml:space="preserve"> FORMTEXT </w:instrText>
      </w:r>
      <w:r w:rsidR="00521291">
        <w:rPr>
          <w:rStyle w:val="ScreenReaderHiddenInfo"/>
        </w:rPr>
      </w:r>
      <w:r w:rsidR="00521291">
        <w:rPr>
          <w:rStyle w:val="ScreenReaderHiddenInfo"/>
        </w:rPr>
        <w:fldChar w:fldCharType="separate"/>
      </w:r>
      <w:r w:rsidR="00521291">
        <w:rPr>
          <w:rStyle w:val="ScreenReaderHiddenInfo"/>
          <w:noProof/>
        </w:rPr>
        <w:t> </w:t>
      </w:r>
      <w:r w:rsidR="00521291">
        <w:rPr>
          <w:rStyle w:val="ScreenReaderHiddenInfo"/>
        </w:rPr>
        <w:fldChar w:fldCharType="end"/>
      </w:r>
    </w:p>
    <w:p w14:paraId="1921F707" w14:textId="77777777" w:rsidR="004B22BE" w:rsidRDefault="00E37C2D" w:rsidP="004B22BE">
      <w:pPr>
        <w:pStyle w:val="SectionBodyText"/>
      </w:pPr>
      <w:r w:rsidRPr="00E37C2D">
        <w:t xml:space="preserve">Composting operations required to obtain a </w:t>
      </w:r>
      <w:r w:rsidR="0096652A">
        <w:t>p</w:t>
      </w:r>
      <w:r w:rsidR="00BF1259">
        <w:t>ermit</w:t>
      </w:r>
      <w:r w:rsidRPr="00E37C2D">
        <w:t xml:space="preserve"> </w:t>
      </w:r>
      <w:r w:rsidR="00754243">
        <w:t xml:space="preserve">must </w:t>
      </w:r>
      <w:r w:rsidRPr="00E37C2D">
        <w:t xml:space="preserve">meet the requirements </w:t>
      </w:r>
      <w:r w:rsidR="00754243">
        <w:t>in 30 </w:t>
      </w:r>
      <w:r w:rsidRPr="00E37C2D">
        <w:t>TAC</w:t>
      </w:r>
      <w:r w:rsidR="00754243">
        <w:t> </w:t>
      </w:r>
      <w:r w:rsidRPr="00E37C2D">
        <w:t>332.8</w:t>
      </w:r>
      <w:r w:rsidR="00EF01B0">
        <w:t>(e</w:t>
      </w:r>
      <w:r w:rsidR="00D90BEF">
        <w:t>)</w:t>
      </w:r>
      <w:r w:rsidR="00754243">
        <w:t xml:space="preserve"> to be covered under </w:t>
      </w:r>
      <w:r w:rsidR="00754243" w:rsidRPr="00754243">
        <w:t>an air quality standard permit</w:t>
      </w:r>
      <w:r w:rsidR="00754243">
        <w:t>.</w:t>
      </w:r>
      <w:r w:rsidR="004B22BE" w:rsidRPr="004B22BE">
        <w:rPr>
          <w:rStyle w:val="ScreenReaderHiddenInfo"/>
        </w:rPr>
        <w:t xml:space="preserve"> </w:t>
      </w:r>
      <w:r w:rsidR="00EB4C99">
        <w:rPr>
          <w:rStyle w:val="ScreenReaderHiddenInfo"/>
        </w:rPr>
        <w:fldChar w:fldCharType="begin">
          <w:ffData>
            <w:name w:val=""/>
            <w:enabled/>
            <w:calcOnExit w:val="0"/>
            <w:statusText w:type="text" w:val="Composting operations required to obtain a permit must meet the requirements in 30 TAC 332.8(e) to be covered under an air quality standar"/>
            <w:textInput>
              <w:maxLength w:val="1"/>
            </w:textInput>
          </w:ffData>
        </w:fldChar>
      </w:r>
      <w:r w:rsidR="00EB4C99">
        <w:rPr>
          <w:rStyle w:val="ScreenReaderHiddenInfo"/>
        </w:rPr>
        <w:instrText xml:space="preserve"> FORMTEXT </w:instrText>
      </w:r>
      <w:r w:rsidR="00EB4C99">
        <w:rPr>
          <w:rStyle w:val="ScreenReaderHiddenInfo"/>
        </w:rPr>
      </w:r>
      <w:r w:rsidR="00EB4C99">
        <w:rPr>
          <w:rStyle w:val="ScreenReaderHiddenInfo"/>
        </w:rPr>
        <w:fldChar w:fldCharType="separate"/>
      </w:r>
      <w:r w:rsidR="00EB4C99">
        <w:rPr>
          <w:rStyle w:val="ScreenReaderHiddenInfo"/>
          <w:noProof/>
        </w:rPr>
        <w:t> </w:t>
      </w:r>
      <w:r w:rsidR="00EB4C99">
        <w:rPr>
          <w:rStyle w:val="ScreenReaderHiddenInfo"/>
        </w:rPr>
        <w:fldChar w:fldCharType="end"/>
      </w:r>
    </w:p>
    <w:p w14:paraId="470E8A01" w14:textId="77777777" w:rsidR="005040E9" w:rsidRDefault="00273689" w:rsidP="00662B52">
      <w:pPr>
        <w:pStyle w:val="InfoBlockPt3ContentL-RBorders"/>
      </w:pPr>
      <w:r>
        <w:rPr>
          <w:szCs w:val="20"/>
        </w:rPr>
        <w:fldChar w:fldCharType="begin">
          <w:ffData>
            <w:name w:val=""/>
            <w:enabled/>
            <w:calcOnExit w:val="0"/>
            <w:helpText w:type="text" w:val="Check this box to indicate you will comply with the general air quality requirements in 332.8 requirements."/>
            <w:statusText w:type="text" w:val="Press F1 for Info."/>
            <w:checkBox>
              <w:sizeAuto/>
              <w:default w:val="0"/>
            </w:checkBox>
          </w:ffData>
        </w:fldChar>
      </w:r>
      <w:r>
        <w:rPr>
          <w:szCs w:val="20"/>
        </w:rPr>
        <w:instrText xml:space="preserve"> FORMCHECKBOX </w:instrText>
      </w:r>
      <w:r w:rsidR="003B3249">
        <w:rPr>
          <w:szCs w:val="20"/>
        </w:rPr>
      </w:r>
      <w:r w:rsidR="003B3249">
        <w:rPr>
          <w:szCs w:val="20"/>
        </w:rPr>
        <w:fldChar w:fldCharType="separate"/>
      </w:r>
      <w:r>
        <w:rPr>
          <w:szCs w:val="20"/>
        </w:rPr>
        <w:fldChar w:fldCharType="end"/>
      </w:r>
      <w:r w:rsidR="00AE687B" w:rsidRPr="00333C09">
        <w:rPr>
          <w:szCs w:val="20"/>
        </w:rPr>
        <w:t xml:space="preserve"> </w:t>
      </w:r>
      <w:r w:rsidR="00AE687B">
        <w:t xml:space="preserve">Check this box to indicate you </w:t>
      </w:r>
      <w:r w:rsidR="00094459">
        <w:t>will comply with</w:t>
      </w:r>
      <w:r w:rsidR="004B22BE">
        <w:t xml:space="preserve"> air quality requirements to be covered by an air quality standard permit. By not checking this box you are indicating you will apply for an air quality permit under 30 TAC Chapter 116.</w:t>
      </w:r>
      <w:r w:rsidR="005040E9">
        <w:br w:type="page"/>
      </w:r>
    </w:p>
    <w:p w14:paraId="13D126A0" w14:textId="77777777" w:rsidR="00977CB2" w:rsidRPr="00C94E89" w:rsidRDefault="00977CB2" w:rsidP="00A53F64">
      <w:pPr>
        <w:pStyle w:val="SectionSub-heading"/>
      </w:pPr>
      <w:r w:rsidRPr="00C94E89">
        <w:lastRenderedPageBreak/>
        <w:t>Dust Suppression</w:t>
      </w:r>
      <w:r w:rsidR="00662B52">
        <w:rPr>
          <w:rStyle w:val="ScreenReaderHiddenInfo"/>
        </w:rPr>
        <w:fldChar w:fldCharType="begin">
          <w:ffData>
            <w:name w:val=""/>
            <w:enabled/>
            <w:calcOnExit w:val="0"/>
            <w:helpText w:type="text" w:val="This section will explain air quality requirements and contains section that must be filled out and check boxes. "/>
            <w:statusText w:type="text" w:val="Info: This is the Dust Suppression part of the Air Quality section."/>
            <w:textInput>
              <w:maxLength w:val="1"/>
            </w:textInput>
          </w:ffData>
        </w:fldChar>
      </w:r>
      <w:r w:rsidR="00662B52">
        <w:rPr>
          <w:rStyle w:val="ScreenReaderHiddenInfo"/>
        </w:rPr>
        <w:instrText xml:space="preserve"> FORMTEXT </w:instrText>
      </w:r>
      <w:r w:rsidR="00662B52">
        <w:rPr>
          <w:rStyle w:val="ScreenReaderHiddenInfo"/>
        </w:rPr>
      </w:r>
      <w:r w:rsidR="00662B52">
        <w:rPr>
          <w:rStyle w:val="ScreenReaderHiddenInfo"/>
        </w:rPr>
        <w:fldChar w:fldCharType="separate"/>
      </w:r>
      <w:r w:rsidR="00662B52">
        <w:rPr>
          <w:rStyle w:val="ScreenReaderHiddenInfo"/>
          <w:noProof/>
        </w:rPr>
        <w:t> </w:t>
      </w:r>
      <w:r w:rsidR="00662B52">
        <w:rPr>
          <w:rStyle w:val="ScreenReaderHiddenInfo"/>
        </w:rPr>
        <w:fldChar w:fldCharType="end"/>
      </w:r>
    </w:p>
    <w:p w14:paraId="59C38EEE" w14:textId="77777777" w:rsidR="00A33D12" w:rsidRDefault="00E6488E" w:rsidP="00A53F64">
      <w:pPr>
        <w:pStyle w:val="SectionBodyText"/>
      </w:pPr>
      <w:r>
        <w:t>Indicate dust suppression method</w:t>
      </w:r>
      <w:r w:rsidR="00BC1A29">
        <w:t>(s) that will be used</w:t>
      </w:r>
      <w:r>
        <w:t xml:space="preserve"> for a</w:t>
      </w:r>
      <w:r w:rsidR="00A33D12">
        <w:t>ll</w:t>
      </w:r>
      <w:r w:rsidR="00A33D12" w:rsidRPr="00A33D12">
        <w:t xml:space="preserve"> </w:t>
      </w:r>
      <w:r w:rsidR="00A33D12" w:rsidRPr="0093749A">
        <w:t>permanent in-plant roads and vehicle work areas</w:t>
      </w:r>
      <w:r w:rsidR="00E870F5">
        <w:t>:</w:t>
      </w:r>
      <w:r w:rsidR="00662B52">
        <w:rPr>
          <w:rStyle w:val="ScreenReaderHiddenInfo"/>
        </w:rPr>
        <w:fldChar w:fldCharType="begin">
          <w:ffData>
            <w:name w:val=""/>
            <w:enabled/>
            <w:calcOnExit w:val="0"/>
            <w:helpText w:type="text" w:val="Info: Indicate using the following checkboxes the dust suppression method(s) that will be used for all permanent in-plant roads and vehicle work areas."/>
            <w:statusText w:type="text" w:val="Press F1 for Info."/>
            <w:textInput>
              <w:maxLength w:val="1"/>
            </w:textInput>
          </w:ffData>
        </w:fldChar>
      </w:r>
      <w:r w:rsidR="00662B52">
        <w:rPr>
          <w:rStyle w:val="ScreenReaderHiddenInfo"/>
        </w:rPr>
        <w:instrText xml:space="preserve"> FORMTEXT </w:instrText>
      </w:r>
      <w:r w:rsidR="00662B52">
        <w:rPr>
          <w:rStyle w:val="ScreenReaderHiddenInfo"/>
        </w:rPr>
      </w:r>
      <w:r w:rsidR="00662B52">
        <w:rPr>
          <w:rStyle w:val="ScreenReaderHiddenInfo"/>
        </w:rPr>
        <w:fldChar w:fldCharType="separate"/>
      </w:r>
      <w:r w:rsidR="00662B52">
        <w:rPr>
          <w:rStyle w:val="ScreenReaderHiddenInfo"/>
          <w:noProof/>
        </w:rPr>
        <w:t> </w:t>
      </w:r>
      <w:r w:rsidR="00662B52">
        <w:rPr>
          <w:rStyle w:val="ScreenReaderHiddenInfo"/>
        </w:rPr>
        <w:fldChar w:fldCharType="end"/>
      </w:r>
    </w:p>
    <w:p w14:paraId="3E4F3340" w14:textId="77777777" w:rsidR="00E870F5" w:rsidRDefault="00273689" w:rsidP="00A53F64">
      <w:pPr>
        <w:pStyle w:val="SectionBodyText"/>
      </w:pPr>
      <w:r>
        <w:fldChar w:fldCharType="begin">
          <w:ffData>
            <w:name w:val="Check8"/>
            <w:enabled/>
            <w:calcOnExit w:val="0"/>
            <w:helpText w:type="text" w:val="Check this box to indicate you will use water as a dust supression method. &#10;"/>
            <w:statusText w:type="text" w:val="Check this box to indicate you will use water as a dust supression method.   "/>
            <w:checkBox>
              <w:sizeAuto/>
              <w:default w:val="0"/>
              <w:checked w:val="0"/>
            </w:checkBox>
          </w:ffData>
        </w:fldChar>
      </w:r>
      <w:bookmarkStart w:id="20" w:name="Check8"/>
      <w:r>
        <w:instrText xml:space="preserve"> FORMCHECKBOX </w:instrText>
      </w:r>
      <w:r w:rsidR="003B3249">
        <w:fldChar w:fldCharType="separate"/>
      </w:r>
      <w:r>
        <w:fldChar w:fldCharType="end"/>
      </w:r>
      <w:bookmarkEnd w:id="20"/>
      <w:r w:rsidR="00E870F5">
        <w:t xml:space="preserve"> Watered</w:t>
      </w:r>
    </w:p>
    <w:p w14:paraId="7F6E0293" w14:textId="77777777" w:rsidR="00E870F5" w:rsidRDefault="00273689" w:rsidP="00A53F64">
      <w:pPr>
        <w:pStyle w:val="SectionBodyText"/>
      </w:pPr>
      <w:r>
        <w:fldChar w:fldCharType="begin">
          <w:ffData>
            <w:name w:val="Check9"/>
            <w:enabled/>
            <w:calcOnExit w:val="0"/>
            <w:helpText w:type="text" w:val="Check this box to indicate that you intend to use a dust suppreseant chemical on in-plant roadways. "/>
            <w:statusText w:type="text" w:val="Check this box to indicate that you intend to use a dust suppreseant chemical on in-plant roadways. "/>
            <w:checkBox>
              <w:sizeAuto/>
              <w:default w:val="0"/>
            </w:checkBox>
          </w:ffData>
        </w:fldChar>
      </w:r>
      <w:bookmarkStart w:id="21" w:name="Check9"/>
      <w:r>
        <w:instrText xml:space="preserve"> FORMCHECKBOX </w:instrText>
      </w:r>
      <w:r w:rsidR="003B3249">
        <w:fldChar w:fldCharType="separate"/>
      </w:r>
      <w:r>
        <w:fldChar w:fldCharType="end"/>
      </w:r>
      <w:bookmarkEnd w:id="21"/>
      <w:r w:rsidR="00977CB2">
        <w:t xml:space="preserve"> </w:t>
      </w:r>
      <w:r w:rsidR="00E870F5">
        <w:t>Treated with dust-suppressant chemicals</w:t>
      </w:r>
    </w:p>
    <w:p w14:paraId="3A65C9EC" w14:textId="77777777" w:rsidR="00E870F5" w:rsidRDefault="00273689" w:rsidP="00A53F64">
      <w:pPr>
        <w:pStyle w:val="SectionBodyText"/>
      </w:pPr>
      <w:r>
        <w:fldChar w:fldCharType="begin">
          <w:ffData>
            <w:name w:val="Check10"/>
            <w:enabled/>
            <w:calcOnExit w:val="0"/>
            <w:helpText w:type="text" w:val="Check this box if all in-plant roads will be paved and cleaned as necessary for dust supression. "/>
            <w:statusText w:type="text" w:val="Check this box if all in-plant roads will be paved and cleaned as necessary for dust supression. "/>
            <w:checkBox>
              <w:sizeAuto/>
              <w:default w:val="0"/>
            </w:checkBox>
          </w:ffData>
        </w:fldChar>
      </w:r>
      <w:bookmarkStart w:id="22" w:name="Check10"/>
      <w:r>
        <w:instrText xml:space="preserve"> FORMCHECKBOX </w:instrText>
      </w:r>
      <w:r w:rsidR="003B3249">
        <w:fldChar w:fldCharType="separate"/>
      </w:r>
      <w:r>
        <w:fldChar w:fldCharType="end"/>
      </w:r>
      <w:bookmarkEnd w:id="22"/>
      <w:r w:rsidR="00E870F5">
        <w:t xml:space="preserve"> Paved and </w:t>
      </w:r>
      <w:r w:rsidR="00C37ECE">
        <w:t>c</w:t>
      </w:r>
      <w:r w:rsidR="00E870F5">
        <w:t>leaned as necessary to achieve maximum dust control</w:t>
      </w:r>
    </w:p>
    <w:p w14:paraId="6E003AC6" w14:textId="77777777" w:rsidR="00E870F5" w:rsidRDefault="00E870F5" w:rsidP="00A53F64">
      <w:pPr>
        <w:pStyle w:val="SectionBodyText"/>
      </w:pPr>
      <w:r>
        <w:t>Are all facility grinders located in an enclosed building?</w:t>
      </w:r>
      <w:r w:rsidR="00EF0179">
        <w:t xml:space="preserve"> </w:t>
      </w:r>
      <w:r w:rsidR="00273689">
        <w:fldChar w:fldCharType="begin">
          <w:ffData>
            <w:name w:val=""/>
            <w:enabled/>
            <w:calcOnExit w:val="0"/>
            <w:helpText w:type="text" w:val="Check this box if grinders will be located in enclosed structures. "/>
            <w:statusText w:type="text" w:val="Info: Check this box if all facility grinders are located in an enclosed building."/>
            <w:checkBox>
              <w:sizeAuto/>
              <w:default w:val="0"/>
            </w:checkBox>
          </w:ffData>
        </w:fldChar>
      </w:r>
      <w:r w:rsidR="00273689">
        <w:instrText xml:space="preserve"> FORMCHECKBOX </w:instrText>
      </w:r>
      <w:r w:rsidR="003B3249">
        <w:fldChar w:fldCharType="separate"/>
      </w:r>
      <w:r w:rsidR="00273689">
        <w:fldChar w:fldCharType="end"/>
      </w:r>
      <w:r>
        <w:t xml:space="preserve"> Yes</w:t>
      </w:r>
      <w:r w:rsidR="00EF0179">
        <w:t xml:space="preserve"> </w:t>
      </w:r>
      <w:r w:rsidR="00273689">
        <w:fldChar w:fldCharType="begin">
          <w:ffData>
            <w:name w:val=""/>
            <w:enabled/>
            <w:calcOnExit w:val="0"/>
            <w:helpText w:type="text" w:val="Check this box if grinders will be located outside and describe the dust supression mechanism in the next field. "/>
            <w:statusText w:type="text" w:val="Info: Check this box if facility grinders are not all located in an enclosed building."/>
            <w:checkBox>
              <w:sizeAuto/>
              <w:default w:val="0"/>
            </w:checkBox>
          </w:ffData>
        </w:fldChar>
      </w:r>
      <w:r w:rsidR="00273689">
        <w:instrText xml:space="preserve"> FORMCHECKBOX </w:instrText>
      </w:r>
      <w:r w:rsidR="003B3249">
        <w:fldChar w:fldCharType="separate"/>
      </w:r>
      <w:r w:rsidR="00273689">
        <w:fldChar w:fldCharType="end"/>
      </w:r>
      <w:r>
        <w:t xml:space="preserve"> No</w:t>
      </w:r>
    </w:p>
    <w:p w14:paraId="19DBA82E" w14:textId="77777777" w:rsidR="00E870F5" w:rsidRDefault="00BA157B" w:rsidP="00A53F64">
      <w:pPr>
        <w:pStyle w:val="SectionBodyText"/>
      </w:pPr>
      <w:r w:rsidRPr="006700A2">
        <w:rPr>
          <w:b/>
          <w:bCs/>
          <w:noProof/>
          <w:highlight w:val="yellow"/>
          <w:lang w:eastAsia="en-US"/>
        </w:rPr>
        <mc:AlternateContent>
          <mc:Choice Requires="wps">
            <w:drawing>
              <wp:anchor distT="0" distB="0" distL="114300" distR="114300" simplePos="0" relativeHeight="251713536" behindDoc="0" locked="0" layoutInCell="1" allowOverlap="1" wp14:anchorId="1BE889BA" wp14:editId="21EB503A">
                <wp:simplePos x="0" y="0"/>
                <wp:positionH relativeFrom="margin">
                  <wp:posOffset>3887884</wp:posOffset>
                </wp:positionH>
                <wp:positionV relativeFrom="paragraph">
                  <wp:posOffset>226060</wp:posOffset>
                </wp:positionV>
                <wp:extent cx="2480945" cy="0"/>
                <wp:effectExtent l="0" t="0" r="33655" b="19050"/>
                <wp:wrapNone/>
                <wp:docPr id="25" name="Straight Connector 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80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A6063" id="Straight Connector 25" o:spid="_x0000_s1026" alt="&quot;&quot;" style="position:absolute;z-index:251713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6.15pt,17.8pt" to="50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" strokecolor="black [3213]" strokeweight=".5pt">
                <w10:wrap anchorx="margin"/>
              </v:line>
            </w:pict>
          </mc:Fallback>
        </mc:AlternateContent>
      </w:r>
      <w:r w:rsidR="00E870F5">
        <w:t xml:space="preserve">If No, describe controls that will be </w:t>
      </w:r>
      <w:r w:rsidR="00165A13">
        <w:t>used to suppress dust</w:t>
      </w:r>
      <w:r w:rsidR="00E870F5">
        <w:t>:</w:t>
      </w:r>
      <w:r w:rsidR="00E870F5" w:rsidRPr="00E870F5">
        <w:t xml:space="preserve"> </w:t>
      </w:r>
      <w:r w:rsidR="00273689">
        <w:fldChar w:fldCharType="begin">
          <w:ffData>
            <w:name w:val="Text141"/>
            <w:enabled/>
            <w:calcOnExit w:val="0"/>
            <w:helpText w:type="text" w:val="Describe the dust supression method for grinders located outside."/>
            <w:statusText w:type="text" w:val="Info: If all facility grinders are not in an enclosed building, describe controls that will be used to suppress dust."/>
            <w:textInput/>
          </w:ffData>
        </w:fldChar>
      </w:r>
      <w:bookmarkStart w:id="23" w:name="Text141"/>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bookmarkEnd w:id="23"/>
    </w:p>
    <w:p w14:paraId="1ACFB611" w14:textId="77777777" w:rsidR="00A53F64" w:rsidRDefault="00A53F64" w:rsidP="00A53F64">
      <w:pPr>
        <w:pStyle w:val="SectionBodyText"/>
      </w:pPr>
    </w:p>
    <w:p w14:paraId="2D887D59" w14:textId="77777777" w:rsidR="00E870F5" w:rsidRDefault="00A53F64" w:rsidP="00A53F64">
      <w:pPr>
        <w:pStyle w:val="SectionBodyText"/>
      </w:pPr>
      <w:r w:rsidRPr="006700A2">
        <w:rPr>
          <w:b/>
          <w:bCs/>
          <w:noProof/>
          <w:highlight w:val="yellow"/>
          <w:lang w:eastAsia="en-US"/>
        </w:rPr>
        <mc:AlternateContent>
          <mc:Choice Requires="wps">
            <w:drawing>
              <wp:anchor distT="0" distB="0" distL="114300" distR="114300" simplePos="0" relativeHeight="251732992" behindDoc="0" locked="0" layoutInCell="1" allowOverlap="1" wp14:anchorId="4C81B417" wp14:editId="5B71839B">
                <wp:simplePos x="0" y="0"/>
                <wp:positionH relativeFrom="margin">
                  <wp:posOffset>83820</wp:posOffset>
                </wp:positionH>
                <wp:positionV relativeFrom="paragraph">
                  <wp:posOffset>3810</wp:posOffset>
                </wp:positionV>
                <wp:extent cx="6280150" cy="0"/>
                <wp:effectExtent l="0" t="0" r="25400" b="19050"/>
                <wp:wrapNone/>
                <wp:docPr id="40" name="Straight Connector 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0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759D09" id="Straight Connector 40" o:spid="_x0000_s1026" alt="&quot;&quot;" style="position:absolute;z-index:2517329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pt,.3pt" to="501.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" strokecolor="black [3213]" strokeweight=".5pt">
                <w10:wrap anchorx="margin"/>
              </v:line>
            </w:pict>
          </mc:Fallback>
        </mc:AlternateContent>
      </w:r>
      <w:r w:rsidR="00E870F5">
        <w:t>Are all facility conveyors located in an enclosed building?</w:t>
      </w:r>
      <w:r w:rsidR="00EF0179">
        <w:t xml:space="preserve"> </w:t>
      </w:r>
      <w:r w:rsidR="00273689">
        <w:fldChar w:fldCharType="begin">
          <w:ffData>
            <w:name w:val=""/>
            <w:enabled/>
            <w:calcOnExit w:val="0"/>
            <w:helpText w:type="text" w:val="Check this box if all conveyors are located in or will offload in an enclosed structure."/>
            <w:statusText w:type="text" w:val="Info: Check this box if all facility conveyors are located in an enclosed building."/>
            <w:checkBox>
              <w:sizeAuto/>
              <w:default w:val="0"/>
            </w:checkBox>
          </w:ffData>
        </w:fldChar>
      </w:r>
      <w:r w:rsidR="00273689">
        <w:instrText xml:space="preserve"> FORMCHECKBOX </w:instrText>
      </w:r>
      <w:r w:rsidR="003B3249">
        <w:fldChar w:fldCharType="separate"/>
      </w:r>
      <w:r w:rsidR="00273689">
        <w:fldChar w:fldCharType="end"/>
      </w:r>
      <w:r w:rsidR="00BA157B">
        <w:t xml:space="preserve"> Yes</w:t>
      </w:r>
      <w:r w:rsidR="00EF0179">
        <w:t xml:space="preserve"> </w:t>
      </w:r>
      <w:r w:rsidR="00273689">
        <w:fldChar w:fldCharType="begin">
          <w:ffData>
            <w:name w:val=""/>
            <w:enabled/>
            <w:calcOnExit w:val="0"/>
            <w:statusText w:type="text" w:val="Info: Check this box if facility conveyors are not all located in an enclosed building."/>
            <w:checkBox>
              <w:sizeAuto/>
              <w:default w:val="0"/>
            </w:checkBox>
          </w:ffData>
        </w:fldChar>
      </w:r>
      <w:r w:rsidR="00273689">
        <w:instrText xml:space="preserve"> FORMCHECKBOX </w:instrText>
      </w:r>
      <w:r w:rsidR="003B3249">
        <w:fldChar w:fldCharType="separate"/>
      </w:r>
      <w:r w:rsidR="00273689">
        <w:fldChar w:fldCharType="end"/>
      </w:r>
      <w:r w:rsidR="00BA157B">
        <w:t xml:space="preserve"> No</w:t>
      </w:r>
    </w:p>
    <w:p w14:paraId="683D8AA2" w14:textId="77777777" w:rsidR="00BA157B" w:rsidRDefault="00427E24" w:rsidP="00A53F64">
      <w:pPr>
        <w:pStyle w:val="SectionBodyText"/>
      </w:pPr>
      <w:r w:rsidRPr="006700A2">
        <w:rPr>
          <w:b/>
          <w:bCs/>
          <w:noProof/>
          <w:highlight w:val="yellow"/>
          <w:lang w:eastAsia="en-US"/>
        </w:rPr>
        <mc:AlternateContent>
          <mc:Choice Requires="wps">
            <w:drawing>
              <wp:anchor distT="0" distB="0" distL="114300" distR="114300" simplePos="0" relativeHeight="251735040" behindDoc="0" locked="0" layoutInCell="1" allowOverlap="1" wp14:anchorId="7D2D06DF" wp14:editId="2CD2B68A">
                <wp:simplePos x="0" y="0"/>
                <wp:positionH relativeFrom="margin">
                  <wp:posOffset>3881120</wp:posOffset>
                </wp:positionH>
                <wp:positionV relativeFrom="paragraph">
                  <wp:posOffset>231140</wp:posOffset>
                </wp:positionV>
                <wp:extent cx="2480945" cy="0"/>
                <wp:effectExtent l="0" t="0" r="33655" b="19050"/>
                <wp:wrapNone/>
                <wp:docPr id="43" name="Straight Connector 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4809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0F32C4" id="Straight Connector 43" o:spid="_x0000_s1026" alt="&quot;&quot;" style="position:absolute;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05.6pt,18.2pt" to="500.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" strokecolor="black [3213]" strokeweight=".5pt">
                <w10:wrap anchorx="margin"/>
              </v:line>
            </w:pict>
          </mc:Fallback>
        </mc:AlternateContent>
      </w:r>
      <w:r w:rsidR="00E870F5">
        <w:t xml:space="preserve">If No, describe controls that will be </w:t>
      </w:r>
      <w:r w:rsidR="00165A13">
        <w:t>used to suppress dust</w:t>
      </w:r>
      <w:r w:rsidR="00E870F5">
        <w:t>:</w:t>
      </w:r>
      <w:r w:rsidR="00E870F5" w:rsidRPr="00E870F5">
        <w:t xml:space="preserve"> </w:t>
      </w:r>
      <w:r w:rsidR="00273689">
        <w:fldChar w:fldCharType="begin">
          <w:ffData>
            <w:name w:val=""/>
            <w:enabled/>
            <w:calcOnExit w:val="0"/>
            <w:statusText w:type="text" w:val="Info: If all facility conveyors are not in an enclosed building, describe controls that will be used to suppress dust."/>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1BFC57BF" w14:textId="77777777" w:rsidR="00A53F64" w:rsidRDefault="00A53F64" w:rsidP="00A53F64">
      <w:pPr>
        <w:pStyle w:val="SectionBodyText"/>
      </w:pPr>
    </w:p>
    <w:p w14:paraId="3ABF0DA2" w14:textId="77777777" w:rsidR="00C552E0" w:rsidRPr="00C94E89" w:rsidRDefault="00C552E0" w:rsidP="00A53F64">
      <w:pPr>
        <w:pStyle w:val="SectionSub-heading"/>
        <w:sectPr w:rsidR="00C552E0" w:rsidRPr="00C94E89" w:rsidSect="00366EC9">
          <w:type w:val="continuous"/>
          <w:pgSz w:w="12240" w:h="15840" w:code="1"/>
          <w:pgMar w:top="1008" w:right="1008" w:bottom="1008" w:left="1008" w:header="450" w:footer="576" w:gutter="0"/>
          <w:cols w:space="720"/>
          <w:noEndnote/>
        </w:sectPr>
      </w:pPr>
    </w:p>
    <w:p w14:paraId="4E7AD21F" w14:textId="77777777" w:rsidR="00165A13" w:rsidRPr="00C94E89" w:rsidRDefault="00A53F64" w:rsidP="00A53F64">
      <w:pPr>
        <w:pStyle w:val="SectionSub-heading"/>
      </w:pPr>
      <w:r w:rsidRPr="006700A2">
        <w:rPr>
          <w:bCs/>
          <w:noProof/>
          <w:highlight w:val="yellow"/>
          <w:lang w:eastAsia="en-US"/>
        </w:rPr>
        <mc:AlternateContent>
          <mc:Choice Requires="wps">
            <w:drawing>
              <wp:anchor distT="0" distB="0" distL="114300" distR="114300" simplePos="0" relativeHeight="251737088" behindDoc="0" locked="0" layoutInCell="1" allowOverlap="1" wp14:anchorId="601433DC" wp14:editId="2AB18ED2">
                <wp:simplePos x="0" y="0"/>
                <wp:positionH relativeFrom="margin">
                  <wp:posOffset>83820</wp:posOffset>
                </wp:positionH>
                <wp:positionV relativeFrom="paragraph">
                  <wp:posOffset>7620</wp:posOffset>
                </wp:positionV>
                <wp:extent cx="6280150" cy="0"/>
                <wp:effectExtent l="0" t="0" r="25400" b="19050"/>
                <wp:wrapNone/>
                <wp:docPr id="44" name="Straight Connector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801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DB9CA8" id="Straight Connector 44" o:spid="_x0000_s1026" alt="&quot;&quot;" style="position:absolute;z-index:251737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pt,.6pt" to="501.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" strokecolor="black [3213]" strokeweight=".5pt">
                <w10:wrap anchorx="margin"/>
              </v:line>
            </w:pict>
          </mc:Fallback>
        </mc:AlternateContent>
      </w:r>
      <w:r w:rsidR="00165A13" w:rsidRPr="00C94E89">
        <w:t>Odor Control</w:t>
      </w:r>
    </w:p>
    <w:p w14:paraId="58DBDA09" w14:textId="77777777" w:rsidR="00C552E0" w:rsidRDefault="00977CB2" w:rsidP="00A53F64">
      <w:pPr>
        <w:pStyle w:val="SectionBodyText"/>
      </w:pPr>
      <w:r>
        <w:t xml:space="preserve">Prior </w:t>
      </w:r>
      <w:r w:rsidRPr="0093749A">
        <w:t xml:space="preserve">to receiving any material with a high odor potential </w:t>
      </w:r>
      <w:r w:rsidR="00BC1A29">
        <w:t xml:space="preserve">such as dairy material, meat, fish, and oil and grease, </w:t>
      </w:r>
      <w:r w:rsidR="00094459">
        <w:t>the operator</w:t>
      </w:r>
      <w:r w:rsidRPr="0093749A">
        <w:t xml:space="preserve"> must </w:t>
      </w:r>
      <w:r w:rsidR="00094459">
        <w:t>e</w:t>
      </w:r>
      <w:r w:rsidRPr="0093749A">
        <w:t xml:space="preserve">nsure that there is an adequate volume of bulking </w:t>
      </w:r>
      <w:r w:rsidR="00B6202E">
        <w:t>agent</w:t>
      </w:r>
      <w:r w:rsidR="00B6202E" w:rsidRPr="0093749A">
        <w:t xml:space="preserve"> to</w:t>
      </w:r>
      <w:r w:rsidRPr="0093749A">
        <w:t xml:space="preserve"> blend with</w:t>
      </w:r>
      <w:r w:rsidR="00BC1A29">
        <w:t xml:space="preserve"> or </w:t>
      </w:r>
      <w:r w:rsidR="00626808">
        <w:t>cover the material, and must</w:t>
      </w:r>
      <w:r w:rsidRPr="0093749A">
        <w:t xml:space="preserve"> begin processing the material in a manner that prevents nuisances.</w:t>
      </w:r>
    </w:p>
    <w:p w14:paraId="05485EE5" w14:textId="77777777" w:rsidR="00C552E0" w:rsidRDefault="00C552E0" w:rsidP="00A53F64">
      <w:pPr>
        <w:pStyle w:val="SectionBodyText"/>
        <w:sectPr w:rsidR="00C552E0" w:rsidSect="00366EC9">
          <w:type w:val="continuous"/>
          <w:pgSz w:w="12240" w:h="15840" w:code="1"/>
          <w:pgMar w:top="1008" w:right="1008" w:bottom="1008" w:left="1008" w:header="450" w:footer="576" w:gutter="0"/>
          <w:cols w:space="720"/>
          <w:formProt w:val="0"/>
          <w:noEndnote/>
        </w:sectPr>
      </w:pPr>
    </w:p>
    <w:p w14:paraId="446D1F94" w14:textId="77777777" w:rsidR="00651F18" w:rsidRDefault="00273689" w:rsidP="00651F18">
      <w:pPr>
        <w:pStyle w:val="SectionBodyTextLastLine"/>
      </w:pPr>
      <w:r>
        <w:rPr>
          <w:szCs w:val="20"/>
        </w:rPr>
        <w:fldChar w:fldCharType="begin">
          <w:ffData>
            <w:name w:val=""/>
            <w:enabled/>
            <w:calcOnExit w:val="0"/>
            <w:helpText w:type="text" w:val="Check this box to indicate you agree to comply will managing high odor material at this facility. "/>
            <w:statusText w:type="text" w:val="Check this box to indicate you will comply with requirements for managing high odor material at this facility. "/>
            <w:checkBox>
              <w:sizeAuto/>
              <w:default w:val="0"/>
              <w:checked w:val="0"/>
            </w:checkBox>
          </w:ffData>
        </w:fldChar>
      </w:r>
      <w:r>
        <w:rPr>
          <w:szCs w:val="20"/>
        </w:rPr>
        <w:instrText xml:space="preserve"> FORMCHECKBOX </w:instrText>
      </w:r>
      <w:r w:rsidR="003B3249">
        <w:rPr>
          <w:szCs w:val="20"/>
        </w:rPr>
      </w:r>
      <w:r w:rsidR="003B3249">
        <w:rPr>
          <w:szCs w:val="20"/>
        </w:rPr>
        <w:fldChar w:fldCharType="separate"/>
      </w:r>
      <w:r>
        <w:rPr>
          <w:szCs w:val="20"/>
        </w:rPr>
        <w:fldChar w:fldCharType="end"/>
      </w:r>
      <w:r w:rsidR="00BC1A29" w:rsidRPr="00333C09">
        <w:rPr>
          <w:szCs w:val="20"/>
        </w:rPr>
        <w:t xml:space="preserve"> </w:t>
      </w:r>
      <w:r w:rsidR="00BC1A29">
        <w:t xml:space="preserve">Check this box to indicate you </w:t>
      </w:r>
      <w:r w:rsidR="00094459">
        <w:t>will</w:t>
      </w:r>
      <w:r w:rsidR="00BC1A29">
        <w:t xml:space="preserve"> comply wi</w:t>
      </w:r>
      <w:r w:rsidR="00D562ED">
        <w:t xml:space="preserve">th requirements for </w:t>
      </w:r>
      <w:r w:rsidR="00BC1A29">
        <w:t>managing high odor material at this facility</w:t>
      </w:r>
      <w:r w:rsidR="00EF01B0">
        <w:t xml:space="preserve"> in accordance with 30 TAC 332.8(e)(6)</w:t>
      </w:r>
      <w:r w:rsidR="00BC1A29">
        <w:t>.</w:t>
      </w:r>
    </w:p>
    <w:p w14:paraId="296146EF" w14:textId="77777777" w:rsidR="00CF40FD" w:rsidRDefault="00307E33" w:rsidP="00651F18">
      <w:pPr>
        <w:pStyle w:val="SectionHeading"/>
      </w:pPr>
      <w:r>
        <w:t xml:space="preserve">General </w:t>
      </w:r>
      <w:r w:rsidR="005040E9" w:rsidRPr="00BC025F">
        <w:t>Location Description and Map</w:t>
      </w:r>
      <w:r w:rsidR="000F071D">
        <w:t xml:space="preserve"> Requirements</w:t>
      </w:r>
      <w:r w:rsidR="00273689">
        <w:rPr>
          <w:rStyle w:val="ScreenReaderHiddenInfo"/>
        </w:rPr>
        <w:fldChar w:fldCharType="begin">
          <w:ffData>
            <w:name w:val=""/>
            <w:enabled/>
            <w:calcOnExit w:val="0"/>
            <w:helpText w:type="text" w:val="This section will explain air quality requirements and contains section that must be filled out and check boxes. "/>
            <w:statusText w:type="text" w:val="Info: This section is for the Location Description and Site Map."/>
            <w:textInput>
              <w:maxLength w:val="1"/>
            </w:textInput>
          </w:ffData>
        </w:fldChar>
      </w:r>
      <w:r w:rsidR="00273689">
        <w:rPr>
          <w:rStyle w:val="ScreenReaderHiddenInfo"/>
        </w:rPr>
        <w:instrText xml:space="preserve"> FORMTEXT </w:instrText>
      </w:r>
      <w:r w:rsidR="00273689">
        <w:rPr>
          <w:rStyle w:val="ScreenReaderHiddenInfo"/>
        </w:rPr>
      </w:r>
      <w:r w:rsidR="00273689">
        <w:rPr>
          <w:rStyle w:val="ScreenReaderHiddenInfo"/>
        </w:rPr>
        <w:fldChar w:fldCharType="separate"/>
      </w:r>
      <w:r w:rsidR="00273689">
        <w:rPr>
          <w:rStyle w:val="ScreenReaderHiddenInfo"/>
          <w:noProof/>
        </w:rPr>
        <w:t> </w:t>
      </w:r>
      <w:r w:rsidR="00273689">
        <w:rPr>
          <w:rStyle w:val="ScreenReaderHiddenInfo"/>
        </w:rPr>
        <w:fldChar w:fldCharType="end"/>
      </w:r>
    </w:p>
    <w:p w14:paraId="13EB1452" w14:textId="77777777" w:rsidR="00CF40FD" w:rsidRDefault="00A53F64" w:rsidP="00A53F64">
      <w:pPr>
        <w:pStyle w:val="SectionBodyText"/>
      </w:pPr>
      <w:r w:rsidRPr="006700A2">
        <w:rPr>
          <w:b/>
          <w:bCs/>
          <w:noProof/>
          <w:highlight w:val="yellow"/>
          <w:lang w:eastAsia="en-US"/>
        </w:rPr>
        <mc:AlternateContent>
          <mc:Choice Requires="wps">
            <w:drawing>
              <wp:anchor distT="0" distB="0" distL="114300" distR="114300" simplePos="0" relativeHeight="251990016" behindDoc="0" locked="0" layoutInCell="1" allowOverlap="1" wp14:anchorId="2FF31005" wp14:editId="78C0DB16">
                <wp:simplePos x="0" y="0"/>
                <wp:positionH relativeFrom="margin">
                  <wp:posOffset>2798445</wp:posOffset>
                </wp:positionH>
                <wp:positionV relativeFrom="paragraph">
                  <wp:posOffset>224155</wp:posOffset>
                </wp:positionV>
                <wp:extent cx="3638550" cy="0"/>
                <wp:effectExtent l="0" t="0" r="19050" b="19050"/>
                <wp:wrapNone/>
                <wp:docPr id="68" name="Straight Connector 6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638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DAB375" id="Straight Connector 68" o:spid="_x0000_s1026" alt="&quot;&quot;" style="position:absolute;z-index:251990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20.35pt,17.65pt" to="506.8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" strokecolor="black [3213]" strokeweight=".5pt">
                <w10:wrap anchorx="margin"/>
              </v:line>
            </w:pict>
          </mc:Fallback>
        </mc:AlternateContent>
      </w:r>
      <w:r w:rsidR="005040E9">
        <w:t xml:space="preserve">Enter description </w:t>
      </w:r>
      <w:r w:rsidR="006F1BDD">
        <w:t xml:space="preserve">for </w:t>
      </w:r>
      <w:r w:rsidR="005040E9">
        <w:t xml:space="preserve">the physical location: </w:t>
      </w:r>
      <w:r w:rsidR="00273689">
        <w:fldChar w:fldCharType="begin">
          <w:ffData>
            <w:name w:val=""/>
            <w:enabled/>
            <w:calcOnExit w:val="0"/>
            <w:helpText w:type="text" w:val="Describe the dust supression method for grinders located outside."/>
            <w:statusText w:type="text" w:val="Info: Enter a physical description of where the facility is located."/>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3C774AEE" w14:textId="77777777" w:rsidR="00651F18" w:rsidRDefault="00651F18" w:rsidP="00A53F64">
      <w:pPr>
        <w:pStyle w:val="SectionBodyText"/>
        <w:sectPr w:rsidR="00651F18" w:rsidSect="00366EC9">
          <w:type w:val="continuous"/>
          <w:pgSz w:w="12240" w:h="15840" w:code="1"/>
          <w:pgMar w:top="1008" w:right="1008" w:bottom="1008" w:left="1008" w:header="450" w:footer="576" w:gutter="0"/>
          <w:cols w:space="720"/>
          <w:noEndnote/>
        </w:sectPr>
      </w:pPr>
    </w:p>
    <w:p w14:paraId="47826EB1" w14:textId="77777777" w:rsidR="00BC025F" w:rsidRDefault="00BC025F" w:rsidP="00A53F64">
      <w:pPr>
        <w:pStyle w:val="SectionBodyText"/>
      </w:pPr>
    </w:p>
    <w:p w14:paraId="71DD5B28" w14:textId="77777777" w:rsidR="00CB77A3" w:rsidRDefault="00A53F64" w:rsidP="000F071D">
      <w:pPr>
        <w:pStyle w:val="SectionBodyTextLastLine"/>
      </w:pPr>
      <w:r w:rsidRPr="006700A2">
        <w:rPr>
          <w:b/>
          <w:bCs/>
          <w:noProof/>
          <w:highlight w:val="yellow"/>
        </w:rPr>
        <mc:AlternateContent>
          <mc:Choice Requires="wps">
            <w:drawing>
              <wp:anchor distT="0" distB="0" distL="114300" distR="114300" simplePos="0" relativeHeight="251992064" behindDoc="0" locked="0" layoutInCell="1" allowOverlap="1" wp14:anchorId="7A4F3367" wp14:editId="19A1E22A">
                <wp:simplePos x="0" y="0"/>
                <wp:positionH relativeFrom="margin">
                  <wp:posOffset>83820</wp:posOffset>
                </wp:positionH>
                <wp:positionV relativeFrom="paragraph">
                  <wp:posOffset>10160</wp:posOffset>
                </wp:positionV>
                <wp:extent cx="6343650" cy="0"/>
                <wp:effectExtent l="0" t="0" r="19050" b="19050"/>
                <wp:wrapNone/>
                <wp:docPr id="69" name="Straight Connector 6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436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7135269" id="Straight Connector 69" o:spid="_x0000_s1026" alt="&quot;&quot;" style="position:absolute;z-index:2519920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pt,.8pt" to="506.1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" strokecolor="black [3213]" strokeweight=".5pt">
                <w10:wrap anchorx="margin"/>
              </v:line>
            </w:pict>
          </mc:Fallback>
        </mc:AlternateContent>
      </w:r>
      <w:r w:rsidR="004C0444">
        <w:t>In acc</w:t>
      </w:r>
      <w:r w:rsidR="00CB77A3">
        <w:t>ordance with 30 TAC 305.45</w:t>
      </w:r>
      <w:r w:rsidR="000F071D">
        <w:t>(a)(6)</w:t>
      </w:r>
      <w:r w:rsidR="00CB77A3">
        <w:t>,</w:t>
      </w:r>
      <w:r w:rsidR="00EF0179">
        <w:t xml:space="preserve"> </w:t>
      </w:r>
      <w:r w:rsidR="00A00FD2">
        <w:t xml:space="preserve">attach a </w:t>
      </w:r>
      <w:r w:rsidR="00CB77A3">
        <w:t>map(s)</w:t>
      </w:r>
      <w:r w:rsidR="004C0444">
        <w:t xml:space="preserve"> which shows the facility and each of its intake and discharge structures and any other structure or location regarding the regulated facility and associated activities</w:t>
      </w:r>
      <w:r w:rsidR="00CB77A3">
        <w:t xml:space="preserve">. Map(s) must depict the approximate boundary of the facility, be on a scale of not less than </w:t>
      </w:r>
      <w:proofErr w:type="gramStart"/>
      <w:r w:rsidR="00CB77A3">
        <w:t>one inch</w:t>
      </w:r>
      <w:proofErr w:type="gramEnd"/>
      <w:r w:rsidR="00CB77A3">
        <w:t xml:space="preserve"> equals one mile and extend </w:t>
      </w:r>
      <w:r w:rsidR="000F071D">
        <w:t xml:space="preserve">at least </w:t>
      </w:r>
      <w:r w:rsidR="00CB77A3">
        <w:t>one mile be</w:t>
      </w:r>
      <w:r w:rsidR="000F071D">
        <w:t>yond the approximate boundaries.</w:t>
      </w:r>
    </w:p>
    <w:p w14:paraId="53FF0C16" w14:textId="77777777" w:rsidR="00BA6C8E" w:rsidRPr="006F6B55" w:rsidRDefault="00BA6C8E" w:rsidP="00BA6C8E">
      <w:pPr>
        <w:pStyle w:val="SectionHeading"/>
      </w:pPr>
      <w:r>
        <w:t>Facility Legal Description</w:t>
      </w:r>
      <w:r w:rsidR="007A0CFE">
        <w:rPr>
          <w:rStyle w:val="ScreenReaderHiddenInfo"/>
        </w:rPr>
        <w:fldChar w:fldCharType="begin">
          <w:ffData>
            <w:name w:val=""/>
            <w:enabled/>
            <w:calcOnExit w:val="0"/>
            <w:statusText w:type="text" w:val="Info: This section is for facility legal description requirement."/>
            <w:textInput>
              <w:maxLength w:val="1"/>
            </w:textInput>
          </w:ffData>
        </w:fldChar>
      </w:r>
      <w:r w:rsidR="007A0CFE">
        <w:rPr>
          <w:rStyle w:val="ScreenReaderHiddenInfo"/>
        </w:rPr>
        <w:instrText xml:space="preserve"> FORMTEXT </w:instrText>
      </w:r>
      <w:r w:rsidR="007A0CFE">
        <w:rPr>
          <w:rStyle w:val="ScreenReaderHiddenInfo"/>
        </w:rPr>
      </w:r>
      <w:r w:rsidR="007A0CFE">
        <w:rPr>
          <w:rStyle w:val="ScreenReaderHiddenInfo"/>
        </w:rPr>
        <w:fldChar w:fldCharType="separate"/>
      </w:r>
      <w:r w:rsidR="007A0CFE">
        <w:rPr>
          <w:rStyle w:val="ScreenReaderHiddenInfo"/>
          <w:noProof/>
        </w:rPr>
        <w:t> </w:t>
      </w:r>
      <w:r w:rsidR="007A0CFE">
        <w:rPr>
          <w:rStyle w:val="ScreenReaderHiddenInfo"/>
        </w:rPr>
        <w:fldChar w:fldCharType="end"/>
      </w:r>
    </w:p>
    <w:p w14:paraId="7A7F79E3" w14:textId="77777777" w:rsidR="00BA6C8E" w:rsidRDefault="00BA6C8E" w:rsidP="00BA6C8E">
      <w:pPr>
        <w:pStyle w:val="SectionBodyTextLastLine"/>
      </w:pPr>
      <w:r>
        <w:t xml:space="preserve">In accordance with TAC 332.47(8), attach a legal description of the facility. At minimum the legal description should include a </w:t>
      </w:r>
      <w:proofErr w:type="gramStart"/>
      <w:r>
        <w:t>metes</w:t>
      </w:r>
      <w:proofErr w:type="gramEnd"/>
      <w:r>
        <w:t xml:space="preserve"> and bounds description and drawing prepared and sealed by a registered surveyor.</w:t>
      </w:r>
    </w:p>
    <w:p w14:paraId="0773E7C3" w14:textId="77777777" w:rsidR="00BC025F" w:rsidRPr="006F6B55" w:rsidRDefault="00BC025F" w:rsidP="00BC025F">
      <w:pPr>
        <w:pStyle w:val="SectionHeading"/>
      </w:pPr>
      <w:r>
        <w:t>Landowners List and Map</w:t>
      </w:r>
      <w:r w:rsidR="007A0CFE">
        <w:rPr>
          <w:rStyle w:val="ScreenReaderHiddenInfo"/>
        </w:rPr>
        <w:fldChar w:fldCharType="begin">
          <w:ffData>
            <w:name w:val=""/>
            <w:enabled/>
            <w:calcOnExit w:val="0"/>
            <w:helpText w:type="text" w:val="This section will explain air quality requirements and contains section that must be filled out and check boxes. "/>
            <w:statusText w:type="text" w:val="Info: This section is for the Landowner's Map and List."/>
            <w:textInput>
              <w:maxLength w:val="1"/>
            </w:textInput>
          </w:ffData>
        </w:fldChar>
      </w:r>
      <w:r w:rsidR="007A0CFE">
        <w:rPr>
          <w:rStyle w:val="ScreenReaderHiddenInfo"/>
        </w:rPr>
        <w:instrText xml:space="preserve"> FORMTEXT </w:instrText>
      </w:r>
      <w:r w:rsidR="007A0CFE">
        <w:rPr>
          <w:rStyle w:val="ScreenReaderHiddenInfo"/>
        </w:rPr>
      </w:r>
      <w:r w:rsidR="007A0CFE">
        <w:rPr>
          <w:rStyle w:val="ScreenReaderHiddenInfo"/>
        </w:rPr>
        <w:fldChar w:fldCharType="separate"/>
      </w:r>
      <w:r w:rsidR="007A0CFE">
        <w:rPr>
          <w:rStyle w:val="ScreenReaderHiddenInfo"/>
          <w:noProof/>
        </w:rPr>
        <w:t> </w:t>
      </w:r>
      <w:r w:rsidR="007A0CFE">
        <w:rPr>
          <w:rStyle w:val="ScreenReaderHiddenInfo"/>
        </w:rPr>
        <w:fldChar w:fldCharType="end"/>
      </w:r>
    </w:p>
    <w:p w14:paraId="048EE5B5" w14:textId="77777777" w:rsidR="005E61FA" w:rsidRDefault="00DE5261" w:rsidP="00A53F64">
      <w:pPr>
        <w:pStyle w:val="SectionBodyTextLastLine"/>
        <w:sectPr w:rsidR="005E61FA" w:rsidSect="00366EC9">
          <w:type w:val="continuous"/>
          <w:pgSz w:w="12240" w:h="15840" w:code="1"/>
          <w:pgMar w:top="1008" w:right="1008" w:bottom="1008" w:left="1008" w:header="450" w:footer="576" w:gutter="0"/>
          <w:cols w:space="720"/>
          <w:noEndnote/>
        </w:sectPr>
      </w:pPr>
      <w:r>
        <w:t>Attach a mailing list of landowner names and addresses</w:t>
      </w:r>
      <w:r w:rsidR="001B5813">
        <w:t xml:space="preserve"> within one-half mile of the facility</w:t>
      </w:r>
      <w:r w:rsidR="00BC025F">
        <w:t xml:space="preserve"> and a map </w:t>
      </w:r>
      <w:r w:rsidR="00BC025F" w:rsidRPr="0091031B">
        <w:t>locating the property owned by these persons</w:t>
      </w:r>
      <w:r w:rsidR="00BC025F" w:rsidRPr="0048000D">
        <w:t>.</w:t>
      </w:r>
      <w:r w:rsidR="00EF0179">
        <w:t xml:space="preserve"> </w:t>
      </w:r>
      <w:r>
        <w:t xml:space="preserve">In accordance with 30 TAC 39.5(b) mailing </w:t>
      </w:r>
      <w:r w:rsidR="00BC025F" w:rsidRPr="0048000D">
        <w:t>list</w:t>
      </w:r>
      <w:r>
        <w:t>s</w:t>
      </w:r>
      <w:r w:rsidR="00BC025F" w:rsidRPr="0048000D">
        <w:t xml:space="preserve"> should</w:t>
      </w:r>
      <w:r w:rsidR="00BC025F">
        <w:t xml:space="preserve"> be provided electronically or on mailing labels</w:t>
      </w:r>
      <w:r>
        <w:t>.</w:t>
      </w:r>
    </w:p>
    <w:p w14:paraId="790EF744" w14:textId="77777777" w:rsidR="00A53F64" w:rsidRDefault="00A53F64" w:rsidP="00916FAE">
      <w:pPr>
        <w:pStyle w:val="BlockText"/>
        <w:rPr>
          <w:kern w:val="32"/>
          <w:szCs w:val="26"/>
          <w:lang w:eastAsia="x-none"/>
        </w:rPr>
      </w:pPr>
      <w:r>
        <w:br w:type="page"/>
      </w:r>
    </w:p>
    <w:p w14:paraId="4E30D37A" w14:textId="77777777" w:rsidR="00AD6144" w:rsidRPr="006F6B55" w:rsidRDefault="00AD6144" w:rsidP="00A87A6B">
      <w:pPr>
        <w:pStyle w:val="SectionHeading"/>
      </w:pPr>
      <w:r>
        <w:lastRenderedPageBreak/>
        <w:t>Coordination</w:t>
      </w:r>
      <w:r w:rsidR="00055018">
        <w:t xml:space="preserve"> with Government Agencies</w:t>
      </w:r>
      <w:r w:rsidR="005E61FA">
        <w:rPr>
          <w:rStyle w:val="ScreenReaderHiddenInfo"/>
        </w:rPr>
        <w:fldChar w:fldCharType="begin">
          <w:ffData>
            <w:name w:val=""/>
            <w:enabled/>
            <w:calcOnExit w:val="0"/>
            <w:statusText w:type="text" w:val="Info: This section is Coordination with Other Governmental agencies. "/>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422DDF30" w14:textId="77777777" w:rsidR="003E124F" w:rsidRDefault="002066EC" w:rsidP="00A53F64">
      <w:pPr>
        <w:pStyle w:val="SectionBodyText"/>
      </w:pPr>
      <w:r>
        <w:t xml:space="preserve">Provide information </w:t>
      </w:r>
      <w:r w:rsidR="00BA21AE">
        <w:t xml:space="preserve">in accordance with 30 TAC </w:t>
      </w:r>
      <w:r w:rsidR="00FB5B11">
        <w:t>281.5</w:t>
      </w:r>
      <w:r w:rsidR="00BA21AE">
        <w:t>(</w:t>
      </w:r>
      <w:r w:rsidR="00FB5B11">
        <w:t>7</w:t>
      </w:r>
      <w:r w:rsidR="00BA21AE">
        <w:t xml:space="preserve">) </w:t>
      </w:r>
      <w:r>
        <w:t xml:space="preserve">about </w:t>
      </w:r>
      <w:r w:rsidRPr="00910ED4">
        <w:t>government agencies</w:t>
      </w:r>
      <w:r>
        <w:t xml:space="preserve"> </w:t>
      </w:r>
      <w:r w:rsidR="00E44B77">
        <w:t>representi</w:t>
      </w:r>
      <w:r w:rsidR="00E44B77" w:rsidRPr="00E44B77">
        <w:t>n</w:t>
      </w:r>
      <w:r w:rsidR="00E44B77">
        <w:t>g</w:t>
      </w:r>
      <w:r w:rsidR="00E44B77" w:rsidRPr="00E44B77">
        <w:t xml:space="preserve"> the area where the facility will be located</w:t>
      </w:r>
      <w:r w:rsidR="00E44B77">
        <w:t>.</w:t>
      </w:r>
      <w:r w:rsidR="00EF0179">
        <w:t xml:space="preserve"> </w:t>
      </w:r>
      <w:r w:rsidR="00AD6144">
        <w:t>Attach</w:t>
      </w:r>
      <w:r w:rsidR="00910ED4">
        <w:t xml:space="preserve"> copies of letters demonstrating </w:t>
      </w:r>
      <w:r w:rsidR="00094459">
        <w:t>coordination</w:t>
      </w:r>
      <w:r w:rsidR="00910ED4">
        <w:t xml:space="preserve"> with </w:t>
      </w:r>
      <w:r w:rsidR="00E44B77">
        <w:t xml:space="preserve">those </w:t>
      </w:r>
      <w:r w:rsidR="00055018">
        <w:t>a</w:t>
      </w:r>
      <w:r w:rsidR="00910ED4" w:rsidRPr="00910ED4">
        <w:t>gencies</w:t>
      </w:r>
      <w:r w:rsidR="00B14C19">
        <w:t xml:space="preserve">, and copies of </w:t>
      </w:r>
      <w:r w:rsidR="0095545D">
        <w:t>received</w:t>
      </w:r>
      <w:r w:rsidR="00B14C19">
        <w:t xml:space="preserve"> responses</w:t>
      </w:r>
      <w:r w:rsidR="00AD6144">
        <w:t>.</w:t>
      </w:r>
      <w:r w:rsidR="005E61FA" w:rsidRPr="005E61FA">
        <w:rPr>
          <w:rStyle w:val="ScreenReaderHiddenInfo"/>
        </w:rPr>
        <w:t xml:space="preserve"> </w:t>
      </w:r>
      <w:r w:rsidR="005E61FA">
        <w:rPr>
          <w:rStyle w:val="ScreenReaderHiddenInfo"/>
        </w:rPr>
        <w:fldChar w:fldCharType="begin">
          <w:ffData>
            <w:name w:val=""/>
            <w:enabled/>
            <w:calcOnExit w:val="0"/>
            <w:helpText w:type="text" w:val="Info: Provide information in accordance with 30 TAC 281.5(7) about government agencies representing the area where the facility will be located. Attach copies of letters demonstrating coordination with those agencies, and copies of received responses."/>
            <w:statusText w:type="text" w:val="Press F1 for Help."/>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74D8158B" w14:textId="77777777" w:rsidR="005E61FA" w:rsidRDefault="003E124F" w:rsidP="005E61FA">
      <w:pPr>
        <w:pStyle w:val="SectionSub-heading"/>
      </w:pPr>
      <w:r w:rsidRPr="00C94E89">
        <w:t>Texas Department of Transportation (TxDOT)</w:t>
      </w:r>
      <w:r w:rsidR="005E61FA" w:rsidRPr="005E61FA">
        <w:rPr>
          <w:rStyle w:val="ScreenReaderHiddenInfo"/>
        </w:rPr>
        <w:t xml:space="preserve"> </w:t>
      </w:r>
      <w:r w:rsidR="005E61FA">
        <w:rPr>
          <w:rStyle w:val="ScreenReaderHiddenInfo"/>
        </w:rPr>
        <w:fldChar w:fldCharType="begin">
          <w:ffData>
            <w:name w:val=""/>
            <w:enabled/>
            <w:calcOnExit w:val="0"/>
            <w:statusText w:type="text" w:val="Info: Texas Department of Transportation (TxDOT)"/>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20BF5EEC" w14:textId="77777777" w:rsidR="00877F2A" w:rsidRDefault="00EB3630" w:rsidP="005E61FA">
      <w:pPr>
        <w:pStyle w:val="SectionBodyText"/>
      </w:pPr>
      <w:r w:rsidRPr="006700A2">
        <w:rPr>
          <w:b/>
          <w:bCs/>
          <w:noProof/>
          <w:highlight w:val="yellow"/>
          <w:lang w:eastAsia="en-US"/>
        </w:rPr>
        <mc:AlternateContent>
          <mc:Choice Requires="wps">
            <w:drawing>
              <wp:anchor distT="0" distB="0" distL="114300" distR="114300" simplePos="0" relativeHeight="251828224" behindDoc="0" locked="0" layoutInCell="1" allowOverlap="1" wp14:anchorId="3C55B1A9" wp14:editId="726E32CE">
                <wp:simplePos x="0" y="0"/>
                <wp:positionH relativeFrom="column">
                  <wp:posOffset>2367915</wp:posOffset>
                </wp:positionH>
                <wp:positionV relativeFrom="paragraph">
                  <wp:posOffset>230505</wp:posOffset>
                </wp:positionV>
                <wp:extent cx="3085106" cy="0"/>
                <wp:effectExtent l="0" t="0" r="20320" b="1905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E3257FB" id="Straight Connector 41" o:spid="_x0000_s1026" alt="&quot;&quot;" style="position:absolute;z-index:251828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6.45pt,18.15pt" to="429.3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" strokecolor="black [3213]" strokeweight=".5pt"/>
            </w:pict>
          </mc:Fallback>
        </mc:AlternateContent>
      </w:r>
      <w:r w:rsidR="00877F2A">
        <w:t xml:space="preserve">TxDOT District Name and Number: </w:t>
      </w:r>
      <w:r w:rsidR="00273689">
        <w:fldChar w:fldCharType="begin">
          <w:ffData>
            <w:name w:val=""/>
            <w:enabled/>
            <w:calcOnExit w:val="0"/>
            <w:statusText w:type="text" w:val="Info: Enter TxDOT District Name and Number."/>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68A94D16" w14:textId="77777777" w:rsidR="00877F2A" w:rsidRDefault="00EB3630" w:rsidP="00A53F64">
      <w:pPr>
        <w:pStyle w:val="SectionBodyText"/>
      </w:pPr>
      <w:r w:rsidRPr="006700A2">
        <w:rPr>
          <w:b/>
          <w:bCs/>
          <w:noProof/>
          <w:highlight w:val="yellow"/>
          <w:lang w:eastAsia="en-US"/>
        </w:rPr>
        <mc:AlternateContent>
          <mc:Choice Requires="wps">
            <w:drawing>
              <wp:anchor distT="0" distB="0" distL="114300" distR="114300" simplePos="0" relativeHeight="251826176" behindDoc="0" locked="0" layoutInCell="1" allowOverlap="1" wp14:anchorId="5693EA94" wp14:editId="08A008F8">
                <wp:simplePos x="0" y="0"/>
                <wp:positionH relativeFrom="column">
                  <wp:posOffset>1774190</wp:posOffset>
                </wp:positionH>
                <wp:positionV relativeFrom="paragraph">
                  <wp:posOffset>230505</wp:posOffset>
                </wp:positionV>
                <wp:extent cx="3085106" cy="0"/>
                <wp:effectExtent l="0" t="0" r="20320" b="19050"/>
                <wp:wrapNone/>
                <wp:docPr id="32" name="Straight Connector 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EC6ED9" id="Straight Connector 32" o:spid="_x0000_s1026" alt="&quot;&quot;" style="position:absolute;z-index:251826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7pt,18.15pt" to="382.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" strokecolor="black [3213]" strokeweight=".5pt"/>
            </w:pict>
          </mc:Fallback>
        </mc:AlternateContent>
      </w:r>
      <w:r w:rsidR="00877F2A">
        <w:t xml:space="preserve">District Engineer’s Name: </w:t>
      </w:r>
      <w:r w:rsidR="00273689">
        <w:fldChar w:fldCharType="begin">
          <w:ffData>
            <w:name w:val=""/>
            <w:enabled/>
            <w:calcOnExit w:val="0"/>
            <w:statusText w:type="text" w:val="Info: Enter District Engineer’s Nam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41FF3E87" w14:textId="77777777" w:rsidR="00877F2A" w:rsidRPr="008F57D6" w:rsidRDefault="00877F2A" w:rsidP="00A53F64">
      <w:pPr>
        <w:pStyle w:val="SectionBodyText"/>
      </w:pPr>
      <w:r w:rsidRPr="006700A2">
        <w:rPr>
          <w:b/>
          <w:bCs/>
          <w:noProof/>
          <w:highlight w:val="yellow"/>
          <w:lang w:eastAsia="en-US"/>
        </w:rPr>
        <mc:AlternateContent>
          <mc:Choice Requires="wps">
            <w:drawing>
              <wp:anchor distT="0" distB="0" distL="114300" distR="114300" simplePos="0" relativeHeight="251749376" behindDoc="0" locked="0" layoutInCell="1" allowOverlap="1" wp14:anchorId="6DA6F2A9" wp14:editId="7E84B695">
                <wp:simplePos x="0" y="0"/>
                <wp:positionH relativeFrom="column">
                  <wp:posOffset>1186401</wp:posOffset>
                </wp:positionH>
                <wp:positionV relativeFrom="paragraph">
                  <wp:posOffset>233045</wp:posOffset>
                </wp:positionV>
                <wp:extent cx="3085106" cy="0"/>
                <wp:effectExtent l="0" t="0" r="20320" b="19050"/>
                <wp:wrapNone/>
                <wp:docPr id="74" name="Straight Connector 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E69C3" id="Straight Connector 74" o:spid="_x0000_s1026" alt="&quot;&quot;" style="position:absolute;z-index:251749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" strokecolor="black [3213]" strokeweight=".5pt"/>
            </w:pict>
          </mc:Fallback>
        </mc:AlternateContent>
      </w:r>
      <w:r w:rsidRPr="008F57D6">
        <w:t xml:space="preserve">Mailing Address: </w:t>
      </w:r>
      <w:r w:rsidR="00273689">
        <w:fldChar w:fldCharType="begin">
          <w:ffData>
            <w:name w:val=""/>
            <w:enabled/>
            <w:calcOnExit w:val="0"/>
            <w:statusText w:type="text" w:val="Info: Enter mailing address street."/>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780E8C58" w14:textId="77777777" w:rsidR="00877F2A"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752448" behindDoc="0" locked="0" layoutInCell="1" allowOverlap="1" wp14:anchorId="0B9670FF" wp14:editId="445D5D93">
                <wp:simplePos x="0" y="0"/>
                <wp:positionH relativeFrom="column">
                  <wp:posOffset>5297805</wp:posOffset>
                </wp:positionH>
                <wp:positionV relativeFrom="paragraph">
                  <wp:posOffset>229870</wp:posOffset>
                </wp:positionV>
                <wp:extent cx="774065" cy="0"/>
                <wp:effectExtent l="0" t="0" r="26035" b="19050"/>
                <wp:wrapNone/>
                <wp:docPr id="75" name="Straight Connector 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00B655" id="Straight Connector 75" o:spid="_x0000_s1026" alt="&quot;&quot;" style="position:absolute;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8.1pt" to="47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51424" behindDoc="0" locked="0" layoutInCell="1" allowOverlap="1" wp14:anchorId="441A47B8" wp14:editId="4CDBBC86">
                <wp:simplePos x="0" y="0"/>
                <wp:positionH relativeFrom="column">
                  <wp:posOffset>4077970</wp:posOffset>
                </wp:positionH>
                <wp:positionV relativeFrom="paragraph">
                  <wp:posOffset>229235</wp:posOffset>
                </wp:positionV>
                <wp:extent cx="599440" cy="0"/>
                <wp:effectExtent l="0" t="0" r="29210" b="19050"/>
                <wp:wrapNone/>
                <wp:docPr id="77" name="Straight Connector 7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6E404D" id="Straight Connector 77" o:spid="_x0000_s1026" alt="&quot;&quot;"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8.05pt" to="36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50400" behindDoc="0" locked="0" layoutInCell="1" allowOverlap="1" wp14:anchorId="4E53041F" wp14:editId="24DC3EA4">
                <wp:simplePos x="0" y="0"/>
                <wp:positionH relativeFrom="column">
                  <wp:posOffset>2708910</wp:posOffset>
                </wp:positionH>
                <wp:positionV relativeFrom="paragraph">
                  <wp:posOffset>228600</wp:posOffset>
                </wp:positionV>
                <wp:extent cx="599440" cy="0"/>
                <wp:effectExtent l="0" t="0" r="29210" b="19050"/>
                <wp:wrapNone/>
                <wp:docPr id="78" name="Straight Connector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3B1ADB" id="Straight Connector 78" o:spid="_x0000_s1026" alt="&quot;&quot;" style="position:absolute;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3pt,18pt" to="26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748352" behindDoc="0" locked="0" layoutInCell="1" allowOverlap="1" wp14:anchorId="4D45AB2E" wp14:editId="305BEAE0">
                <wp:simplePos x="0" y="0"/>
                <wp:positionH relativeFrom="column">
                  <wp:posOffset>434975</wp:posOffset>
                </wp:positionH>
                <wp:positionV relativeFrom="paragraph">
                  <wp:posOffset>227330</wp:posOffset>
                </wp:positionV>
                <wp:extent cx="1558290" cy="0"/>
                <wp:effectExtent l="0" t="0" r="22860" b="19050"/>
                <wp:wrapNone/>
                <wp:docPr id="76" name="Straight Connector 7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8043C0" id="Straight Connector 76" o:spid="_x0000_s1026" alt="&quot;&quot;" style="position:absolute;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17.9pt" to="15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" strokecolor="black [3213]" strokeweight=".5pt"/>
            </w:pict>
          </mc:Fallback>
        </mc:AlternateContent>
      </w:r>
      <w:r w:rsidR="00877F2A" w:rsidRPr="008F57D6">
        <w:t xml:space="preserve">City: </w:t>
      </w:r>
      <w:r w:rsidR="00273689">
        <w:fldChar w:fldCharType="begin">
          <w:ffData>
            <w:name w:val=""/>
            <w:enabled/>
            <w:calcOnExit w:val="0"/>
            <w:statusText w:type="text" w:val="Info: Enter city."/>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877F2A" w:rsidRPr="008F57D6">
        <w:tab/>
        <w:t xml:space="preserve">State: </w:t>
      </w:r>
      <w:r w:rsidR="00273689">
        <w:fldChar w:fldCharType="begin">
          <w:ffData>
            <w:name w:val=""/>
            <w:enabled/>
            <w:calcOnExit w:val="0"/>
            <w:statusText w:type="text" w:val="Info: Enter stat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877F2A" w:rsidRPr="008F57D6">
        <w:tab/>
        <w:t xml:space="preserve">Zip code: </w:t>
      </w:r>
      <w:r w:rsidR="00273689">
        <w:fldChar w:fldCharType="begin">
          <w:ffData>
            <w:name w:val=""/>
            <w:enabled/>
            <w:calcOnExit w:val="0"/>
            <w:helpText w:type="text" w:val="&#10;"/>
            <w:statusText w:type="text" w:val="Info: Enter zip cod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877F2A" w:rsidRPr="008F57D6">
        <w:tab/>
        <w:t xml:space="preserve">County: </w:t>
      </w:r>
      <w:r w:rsidR="00273689">
        <w:fldChar w:fldCharType="begin">
          <w:ffData>
            <w:name w:val=""/>
            <w:enabled/>
            <w:calcOnExit w:val="0"/>
            <w:statusText w:type="text" w:val="Info: Enter county."/>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612AFADC" w14:textId="77777777" w:rsidR="0052398F" w:rsidRDefault="00282543" w:rsidP="00A53F64">
      <w:pPr>
        <w:pStyle w:val="SectionBodyText"/>
      </w:pPr>
      <w:r w:rsidRPr="006700A2">
        <w:rPr>
          <w:b/>
          <w:bCs/>
          <w:noProof/>
          <w:highlight w:val="yellow"/>
          <w:lang w:eastAsia="en-US"/>
        </w:rPr>
        <mc:AlternateContent>
          <mc:Choice Requires="wps">
            <w:drawing>
              <wp:anchor distT="0" distB="0" distL="114300" distR="114300" simplePos="0" relativeHeight="251760640" behindDoc="0" locked="0" layoutInCell="1" allowOverlap="1" wp14:anchorId="0E85A6A2" wp14:editId="514E7049">
                <wp:simplePos x="0" y="0"/>
                <wp:positionH relativeFrom="column">
                  <wp:posOffset>2566670</wp:posOffset>
                </wp:positionH>
                <wp:positionV relativeFrom="paragraph">
                  <wp:posOffset>218440</wp:posOffset>
                </wp:positionV>
                <wp:extent cx="3085106" cy="0"/>
                <wp:effectExtent l="0" t="0" r="20320" b="19050"/>
                <wp:wrapNone/>
                <wp:docPr id="89" name="Straight Connector 8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007160" id="Straight Connector 89" o:spid="_x0000_s1026" alt="&quot;&quot;"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2.1pt,17.2pt" to="44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" strokecolor="black [3213]" strokeweight=".5pt"/>
            </w:pict>
          </mc:Fallback>
        </mc:AlternateContent>
      </w:r>
      <w:r>
        <w:t xml:space="preserve">Local Authority for road maintenance: </w:t>
      </w:r>
      <w:r w:rsidR="00273689">
        <w:fldChar w:fldCharType="begin">
          <w:ffData>
            <w:name w:val=""/>
            <w:enabled/>
            <w:calcOnExit w:val="0"/>
            <w:statusText w:type="text" w:val="Info: Enter the Local Authority for road maintenance. e.g. City, County, etc.."/>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48E6C388" w14:textId="77777777" w:rsidR="003E124F" w:rsidRPr="00C94E89" w:rsidRDefault="00877F2A" w:rsidP="00A53F64">
      <w:pPr>
        <w:pStyle w:val="SectionSub-heading"/>
      </w:pPr>
      <w:r w:rsidRPr="00C94E89">
        <w:t>U</w:t>
      </w:r>
      <w:r w:rsidR="004F40B1" w:rsidRPr="00C94E89">
        <w:t>.</w:t>
      </w:r>
      <w:r w:rsidRPr="00C94E89">
        <w:t>S</w:t>
      </w:r>
      <w:r w:rsidR="004F40B1" w:rsidRPr="00C94E89">
        <w:t>.</w:t>
      </w:r>
      <w:r w:rsidRPr="00C94E89">
        <w:t xml:space="preserve"> </w:t>
      </w:r>
      <w:r w:rsidR="004F40B1" w:rsidRPr="00C94E89">
        <w:t xml:space="preserve">Army </w:t>
      </w:r>
      <w:r w:rsidRPr="00C94E89">
        <w:t>Corp</w:t>
      </w:r>
      <w:r w:rsidR="004F40B1" w:rsidRPr="00C94E89">
        <w:t>s</w:t>
      </w:r>
      <w:r w:rsidRPr="00C94E89">
        <w:t xml:space="preserve"> of Engineers</w:t>
      </w:r>
      <w:r w:rsidR="004F40B1" w:rsidRPr="00C94E89">
        <w:t xml:space="preserve"> (USACE)</w:t>
      </w:r>
      <w:r w:rsidR="005E61FA" w:rsidRPr="005E61FA">
        <w:rPr>
          <w:rStyle w:val="ScreenReaderHiddenInfo"/>
        </w:rPr>
        <w:t xml:space="preserve"> </w:t>
      </w:r>
      <w:r w:rsidR="005E61FA">
        <w:rPr>
          <w:rStyle w:val="ScreenReaderHiddenInfo"/>
        </w:rPr>
        <w:fldChar w:fldCharType="begin">
          <w:ffData>
            <w:name w:val=""/>
            <w:enabled/>
            <w:calcOnExit w:val="0"/>
            <w:statusText w:type="text" w:val="Info: U.S. Army Corps of Engineers (USACE) "/>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57E80AAD" w14:textId="77777777" w:rsidR="00877F2A" w:rsidRDefault="00BA61D2" w:rsidP="00A53F64">
      <w:pPr>
        <w:pStyle w:val="SectionBodyText"/>
      </w:pPr>
      <w:r>
        <w:t>Select the district the facility is located within:</w:t>
      </w:r>
    </w:p>
    <w:p w14:paraId="7BEE799E" w14:textId="77777777" w:rsidR="00BA61D2" w:rsidRDefault="00273689" w:rsidP="0033673A">
      <w:pPr>
        <w:pStyle w:val="SectionBodyText"/>
        <w:tabs>
          <w:tab w:val="clear" w:pos="3600"/>
          <w:tab w:val="left" w:pos="2880"/>
        </w:tabs>
      </w:pPr>
      <w:r>
        <w:fldChar w:fldCharType="begin">
          <w:ffData>
            <w:name w:val="Check16"/>
            <w:enabled/>
            <w:calcOnExit w:val="0"/>
            <w:statusText w:type="text" w:val="Check this box if USACE district is Albuquerque, NM"/>
            <w:checkBox>
              <w:sizeAuto/>
              <w:default w:val="0"/>
            </w:checkBox>
          </w:ffData>
        </w:fldChar>
      </w:r>
      <w:bookmarkStart w:id="24" w:name="Check16"/>
      <w:r>
        <w:instrText xml:space="preserve"> FORMCHECKBOX </w:instrText>
      </w:r>
      <w:r w:rsidR="003B3249">
        <w:fldChar w:fldCharType="separate"/>
      </w:r>
      <w:r>
        <w:fldChar w:fldCharType="end"/>
      </w:r>
      <w:bookmarkEnd w:id="24"/>
      <w:r w:rsidR="00BA61D2">
        <w:t xml:space="preserve"> Albuquerque, NM</w:t>
      </w:r>
      <w:r w:rsidR="00BA61D2">
        <w:tab/>
      </w:r>
      <w:r>
        <w:fldChar w:fldCharType="begin">
          <w:ffData>
            <w:name w:val="Check17"/>
            <w:enabled/>
            <w:calcOnExit w:val="0"/>
            <w:helpText w:type="text" w:val="Check this box is USACE district is Fort Worth, TX"/>
            <w:statusText w:type="text" w:val="Check this box if USACE district is Fort Worth, TX"/>
            <w:checkBox>
              <w:sizeAuto/>
              <w:default w:val="0"/>
            </w:checkBox>
          </w:ffData>
        </w:fldChar>
      </w:r>
      <w:bookmarkStart w:id="25" w:name="Check17"/>
      <w:r>
        <w:instrText xml:space="preserve"> FORMCHECKBOX </w:instrText>
      </w:r>
      <w:r w:rsidR="003B3249">
        <w:fldChar w:fldCharType="separate"/>
      </w:r>
      <w:r>
        <w:fldChar w:fldCharType="end"/>
      </w:r>
      <w:bookmarkEnd w:id="25"/>
      <w:r w:rsidR="00BA61D2">
        <w:t xml:space="preserve"> Ft. Worth, TX</w:t>
      </w:r>
      <w:r w:rsidR="00BA61D2">
        <w:tab/>
      </w:r>
      <w:r>
        <w:fldChar w:fldCharType="begin">
          <w:ffData>
            <w:name w:val="Check18"/>
            <w:enabled/>
            <w:calcOnExit w:val="0"/>
            <w:helpText w:type="text" w:val="Check this box is USACE district is Galveston, TX"/>
            <w:statusText w:type="text" w:val="Check this box if USACE district is Galveston, TX"/>
            <w:checkBox>
              <w:sizeAuto/>
              <w:default w:val="0"/>
            </w:checkBox>
          </w:ffData>
        </w:fldChar>
      </w:r>
      <w:bookmarkStart w:id="26" w:name="Check18"/>
      <w:r>
        <w:instrText xml:space="preserve"> FORMCHECKBOX </w:instrText>
      </w:r>
      <w:r w:rsidR="003B3249">
        <w:fldChar w:fldCharType="separate"/>
      </w:r>
      <w:r>
        <w:fldChar w:fldCharType="end"/>
      </w:r>
      <w:bookmarkEnd w:id="26"/>
      <w:r w:rsidR="00BA61D2">
        <w:t xml:space="preserve"> Galveston, TX</w:t>
      </w:r>
      <w:r w:rsidR="00BA61D2">
        <w:tab/>
      </w:r>
      <w:r>
        <w:fldChar w:fldCharType="begin">
          <w:ffData>
            <w:name w:val="Check19"/>
            <w:enabled/>
            <w:calcOnExit w:val="0"/>
            <w:helpText w:type="text" w:val="Check this Box if USACE district is in Tulsa, OK"/>
            <w:statusText w:type="text" w:val="Check this Box if USACE district is in Tulsa, OK"/>
            <w:checkBox>
              <w:sizeAuto/>
              <w:default w:val="0"/>
            </w:checkBox>
          </w:ffData>
        </w:fldChar>
      </w:r>
      <w:bookmarkStart w:id="27" w:name="Check19"/>
      <w:r>
        <w:instrText xml:space="preserve"> FORMCHECKBOX </w:instrText>
      </w:r>
      <w:r w:rsidR="003B3249">
        <w:fldChar w:fldCharType="separate"/>
      </w:r>
      <w:r>
        <w:fldChar w:fldCharType="end"/>
      </w:r>
      <w:bookmarkEnd w:id="27"/>
      <w:r w:rsidR="00BA61D2">
        <w:t xml:space="preserve"> Tulsa, OK</w:t>
      </w:r>
    </w:p>
    <w:p w14:paraId="06BC9C63" w14:textId="77777777" w:rsidR="00877F2A" w:rsidRPr="00C94E89" w:rsidRDefault="00877F2A" w:rsidP="00A53F64">
      <w:pPr>
        <w:pStyle w:val="SectionSub-heading"/>
      </w:pPr>
      <w:r w:rsidRPr="00C94E89">
        <w:t>Local Council of Government</w:t>
      </w:r>
      <w:r w:rsidR="009901F6" w:rsidRPr="00C94E89">
        <w:t>s</w:t>
      </w:r>
      <w:r w:rsidRPr="00C94E89">
        <w:t xml:space="preserve"> (COG)</w:t>
      </w:r>
      <w:r w:rsidR="005E61FA" w:rsidRPr="005E61FA">
        <w:rPr>
          <w:rStyle w:val="ScreenReaderHiddenInfo"/>
        </w:rPr>
        <w:t xml:space="preserve"> </w:t>
      </w:r>
      <w:r w:rsidR="005E61FA">
        <w:rPr>
          <w:rStyle w:val="ScreenReaderHiddenInfo"/>
        </w:rPr>
        <w:fldChar w:fldCharType="begin">
          <w:ffData>
            <w:name w:val=""/>
            <w:enabled/>
            <w:calcOnExit w:val="0"/>
            <w:statusText w:type="text" w:val="Info: Local Council of Governments (COG) "/>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0CC82A5B" w14:textId="77777777" w:rsidR="00BA61D2"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830272" behindDoc="0" locked="0" layoutInCell="1" allowOverlap="1" wp14:anchorId="6094B686" wp14:editId="4936835A">
                <wp:simplePos x="0" y="0"/>
                <wp:positionH relativeFrom="column">
                  <wp:posOffset>892175</wp:posOffset>
                </wp:positionH>
                <wp:positionV relativeFrom="paragraph">
                  <wp:posOffset>224790</wp:posOffset>
                </wp:positionV>
                <wp:extent cx="3084830" cy="0"/>
                <wp:effectExtent l="0" t="0" r="20320" b="19050"/>
                <wp:wrapNone/>
                <wp:docPr id="42" name="Straight Connector 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59ED3C" id="Straight Connector 42" o:spid="_x0000_s1026" alt="&quot;&quot;" style="position:absolute;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25pt,17.7pt" to="313.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" strokecolor="black [3213]" strokeweight=".5pt"/>
            </w:pict>
          </mc:Fallback>
        </mc:AlternateContent>
      </w:r>
      <w:r w:rsidR="00BA61D2">
        <w:t>COG Name:</w:t>
      </w:r>
      <w:r w:rsidR="00820BF9" w:rsidRPr="00820BF9">
        <w:t xml:space="preserve"> </w:t>
      </w:r>
      <w:r w:rsidR="00273689">
        <w:fldChar w:fldCharType="begin">
          <w:ffData>
            <w:name w:val=""/>
            <w:enabled/>
            <w:calcOnExit w:val="0"/>
            <w:statusText w:type="text" w:val="Info: Enter Council of Government name. "/>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760D94DC" w14:textId="77777777" w:rsidR="00BA61D2"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832320" behindDoc="0" locked="0" layoutInCell="1" allowOverlap="1" wp14:anchorId="43FEEB4E" wp14:editId="4B59DD93">
                <wp:simplePos x="0" y="0"/>
                <wp:positionH relativeFrom="column">
                  <wp:posOffset>1997075</wp:posOffset>
                </wp:positionH>
                <wp:positionV relativeFrom="paragraph">
                  <wp:posOffset>232410</wp:posOffset>
                </wp:positionV>
                <wp:extent cx="3084830" cy="0"/>
                <wp:effectExtent l="0" t="0" r="20320" b="1905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E2BF23" id="Straight Connector 45" o:spid="_x0000_s1026" alt="&quot;&quot;"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5pt,18.3pt" to="400.1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" strokecolor="black [3213]" strokeweight=".5pt"/>
            </w:pict>
          </mc:Fallback>
        </mc:AlternateContent>
      </w:r>
      <w:r w:rsidR="00BA61D2">
        <w:t xml:space="preserve">COG Representative’s Name: </w:t>
      </w:r>
      <w:r w:rsidR="00273689">
        <w:fldChar w:fldCharType="begin">
          <w:ffData>
            <w:name w:val=""/>
            <w:enabled/>
            <w:calcOnExit w:val="0"/>
            <w:statusText w:type="text" w:val="Info: Enter Council of Government representative nam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0214B7C8" w14:textId="77777777" w:rsidR="00BA61D2" w:rsidRDefault="00EB3630" w:rsidP="00A53F64">
      <w:pPr>
        <w:pStyle w:val="SectionBodyText"/>
      </w:pPr>
      <w:r w:rsidRPr="006700A2">
        <w:rPr>
          <w:b/>
          <w:bCs/>
          <w:noProof/>
          <w:highlight w:val="yellow"/>
          <w:lang w:eastAsia="en-US"/>
        </w:rPr>
        <mc:AlternateContent>
          <mc:Choice Requires="wps">
            <w:drawing>
              <wp:anchor distT="0" distB="0" distL="114300" distR="114300" simplePos="0" relativeHeight="251834368" behindDoc="0" locked="0" layoutInCell="1" allowOverlap="1" wp14:anchorId="03DFCC5C" wp14:editId="51962DFD">
                <wp:simplePos x="0" y="0"/>
                <wp:positionH relativeFrom="column">
                  <wp:posOffset>1904365</wp:posOffset>
                </wp:positionH>
                <wp:positionV relativeFrom="paragraph">
                  <wp:posOffset>226060</wp:posOffset>
                </wp:positionV>
                <wp:extent cx="3085106" cy="0"/>
                <wp:effectExtent l="0" t="0" r="20320" b="1905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60C53" id="Straight Connector 46" o:spid="_x0000_s1026" alt="&quot;&quot;"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9.95pt,17.8pt" to="392.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" strokecolor="black [3213]" strokeweight=".5pt"/>
            </w:pict>
          </mc:Fallback>
        </mc:AlternateContent>
      </w:r>
      <w:r w:rsidR="00BA61D2">
        <w:t xml:space="preserve">COG Representative’s Title: </w:t>
      </w:r>
      <w:r w:rsidR="00273689">
        <w:fldChar w:fldCharType="begin">
          <w:ffData>
            <w:name w:val=""/>
            <w:enabled/>
            <w:calcOnExit w:val="0"/>
            <w:statusText w:type="text" w:val="Info: Enter Council of Government Representative titl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6FDB30DF" w14:textId="77777777" w:rsidR="00FD74F7" w:rsidRPr="008F57D6" w:rsidRDefault="00FD74F7" w:rsidP="00A53F64">
      <w:pPr>
        <w:pStyle w:val="SectionBodyText"/>
      </w:pPr>
      <w:r w:rsidRPr="006700A2">
        <w:rPr>
          <w:b/>
          <w:bCs/>
          <w:noProof/>
          <w:highlight w:val="yellow"/>
          <w:lang w:eastAsia="en-US"/>
        </w:rPr>
        <mc:AlternateContent>
          <mc:Choice Requires="wps">
            <w:drawing>
              <wp:anchor distT="0" distB="0" distL="114300" distR="114300" simplePos="0" relativeHeight="251852800" behindDoc="0" locked="0" layoutInCell="1" allowOverlap="1" wp14:anchorId="5955EF10" wp14:editId="096F17BC">
                <wp:simplePos x="0" y="0"/>
                <wp:positionH relativeFrom="column">
                  <wp:posOffset>1186401</wp:posOffset>
                </wp:positionH>
                <wp:positionV relativeFrom="paragraph">
                  <wp:posOffset>233045</wp:posOffset>
                </wp:positionV>
                <wp:extent cx="3085106" cy="0"/>
                <wp:effectExtent l="0" t="0" r="20320" b="19050"/>
                <wp:wrapNone/>
                <wp:docPr id="30" name="Straight Connector 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0B0239" id="Straight Connector 30" o:spid="_x0000_s1026" alt="&quot;&quot;" style="position:absolute;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8.35pt" to="336.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" strokecolor="black [3213]" strokeweight=".5pt"/>
            </w:pict>
          </mc:Fallback>
        </mc:AlternateContent>
      </w:r>
      <w:r w:rsidRPr="008F57D6">
        <w:t xml:space="preserve">Mailing Address: </w:t>
      </w:r>
      <w:r w:rsidR="00273689">
        <w:fldChar w:fldCharType="begin">
          <w:ffData>
            <w:name w:val=""/>
            <w:enabled/>
            <w:calcOnExit w:val="0"/>
            <w:statusText w:type="text" w:val="Info: Enter mailing address street."/>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46EEC437" w14:textId="77777777" w:rsidR="00FD74F7"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851776" behindDoc="0" locked="0" layoutInCell="1" allowOverlap="1" wp14:anchorId="1CBB6266" wp14:editId="05EE2C17">
                <wp:simplePos x="0" y="0"/>
                <wp:positionH relativeFrom="column">
                  <wp:posOffset>434975</wp:posOffset>
                </wp:positionH>
                <wp:positionV relativeFrom="paragraph">
                  <wp:posOffset>227330</wp:posOffset>
                </wp:positionV>
                <wp:extent cx="1558290" cy="0"/>
                <wp:effectExtent l="0" t="0" r="22860" b="19050"/>
                <wp:wrapNone/>
                <wp:docPr id="58" name="Straight Connector 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BA4A7" id="Straight Connector 58" o:spid="_x0000_s1026" alt="&quot;&quot;"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17.9pt" to="15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55872" behindDoc="0" locked="0" layoutInCell="1" allowOverlap="1" wp14:anchorId="22CB72F3" wp14:editId="1D1E28F4">
                <wp:simplePos x="0" y="0"/>
                <wp:positionH relativeFrom="column">
                  <wp:posOffset>5297805</wp:posOffset>
                </wp:positionH>
                <wp:positionV relativeFrom="paragraph">
                  <wp:posOffset>229870</wp:posOffset>
                </wp:positionV>
                <wp:extent cx="774065" cy="0"/>
                <wp:effectExtent l="0" t="0" r="26035" b="1905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8D9260" id="Straight Connector 31" o:spid="_x0000_s1026" alt="&quot;&quot;"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8.1pt" to="47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54848" behindDoc="0" locked="0" layoutInCell="1" allowOverlap="1" wp14:anchorId="58F96B80" wp14:editId="2915CDC4">
                <wp:simplePos x="0" y="0"/>
                <wp:positionH relativeFrom="column">
                  <wp:posOffset>4077970</wp:posOffset>
                </wp:positionH>
                <wp:positionV relativeFrom="paragraph">
                  <wp:posOffset>229235</wp:posOffset>
                </wp:positionV>
                <wp:extent cx="599440" cy="0"/>
                <wp:effectExtent l="0" t="0" r="29210" b="19050"/>
                <wp:wrapNone/>
                <wp:docPr id="59" name="Straight Connector 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82DB46" id="Straight Connector 59" o:spid="_x0000_s1026" alt="&quot;&quot;" style="position:absolute;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8.05pt" to="36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853824" behindDoc="0" locked="0" layoutInCell="1" allowOverlap="1" wp14:anchorId="0D2AF5FC" wp14:editId="4483A9BA">
                <wp:simplePos x="0" y="0"/>
                <wp:positionH relativeFrom="column">
                  <wp:posOffset>2718435</wp:posOffset>
                </wp:positionH>
                <wp:positionV relativeFrom="paragraph">
                  <wp:posOffset>228600</wp:posOffset>
                </wp:positionV>
                <wp:extent cx="599440" cy="0"/>
                <wp:effectExtent l="0" t="0" r="29210" b="1905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5F3EF4" id="Straight Connector 60" o:spid="_x0000_s1026" alt="&quot;&quot;"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8pt" to="2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" strokecolor="black [3213]" strokeweight=".5pt"/>
            </w:pict>
          </mc:Fallback>
        </mc:AlternateContent>
      </w:r>
      <w:r w:rsidR="00FD74F7" w:rsidRPr="008F57D6">
        <w:t xml:space="preserve">City: </w:t>
      </w:r>
      <w:r w:rsidR="00273689">
        <w:fldChar w:fldCharType="begin">
          <w:ffData>
            <w:name w:val=""/>
            <w:enabled/>
            <w:calcOnExit w:val="0"/>
            <w:statusText w:type="text" w:val="Info: Enter city."/>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FD74F7" w:rsidRPr="008F57D6">
        <w:tab/>
        <w:t xml:space="preserve">State: </w:t>
      </w:r>
      <w:r w:rsidR="00273689">
        <w:fldChar w:fldCharType="begin">
          <w:ffData>
            <w:name w:val=""/>
            <w:enabled/>
            <w:calcOnExit w:val="0"/>
            <w:statusText w:type="text" w:val="Info: Enter stat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FD74F7" w:rsidRPr="008F57D6">
        <w:tab/>
        <w:t xml:space="preserve">Zip code: </w:t>
      </w:r>
      <w:r w:rsidR="00273689">
        <w:fldChar w:fldCharType="begin">
          <w:ffData>
            <w:name w:val=""/>
            <w:enabled/>
            <w:calcOnExit w:val="0"/>
            <w:helpText w:type="text" w:val="&#10;"/>
            <w:statusText w:type="text" w:val="Info: Enter zip cod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FD74F7" w:rsidRPr="008F57D6">
        <w:tab/>
        <w:t xml:space="preserve">County: </w:t>
      </w:r>
      <w:r w:rsidR="00273689">
        <w:fldChar w:fldCharType="begin">
          <w:ffData>
            <w:name w:val=""/>
            <w:enabled/>
            <w:calcOnExit w:val="0"/>
            <w:statusText w:type="text" w:val="Info: Enter county."/>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50EA3D6F" w14:textId="77777777" w:rsidR="005E33E8" w:rsidRPr="00C94E89" w:rsidRDefault="005E33E8" w:rsidP="00A53F64">
      <w:pPr>
        <w:pStyle w:val="SectionSub-heading"/>
      </w:pPr>
      <w:r w:rsidRPr="00C94E89">
        <w:t>River Basin Authority</w:t>
      </w:r>
      <w:r w:rsidR="005E61FA">
        <w:rPr>
          <w:rStyle w:val="ScreenReaderHiddenInfo"/>
        </w:rPr>
        <w:fldChar w:fldCharType="begin">
          <w:ffData>
            <w:name w:val=""/>
            <w:enabled/>
            <w:calcOnExit w:val="0"/>
            <w:statusText w:type="text" w:val="Info: River Basin Authority"/>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4543A1CB" w14:textId="77777777" w:rsidR="005E33E8"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952128" behindDoc="0" locked="0" layoutInCell="1" allowOverlap="1" wp14:anchorId="554331D9" wp14:editId="0A131007">
                <wp:simplePos x="0" y="0"/>
                <wp:positionH relativeFrom="column">
                  <wp:posOffset>1960245</wp:posOffset>
                </wp:positionH>
                <wp:positionV relativeFrom="paragraph">
                  <wp:posOffset>229870</wp:posOffset>
                </wp:positionV>
                <wp:extent cx="3084830" cy="0"/>
                <wp:effectExtent l="0" t="0" r="20320" b="1905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C5FA8D" id="Straight Connector 47" o:spid="_x0000_s1026" alt="&quot;&quot;" style="position:absolute;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4.35pt,18.1pt" to="397.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" strokecolor="black [3213]" strokeweight=".5pt"/>
            </w:pict>
          </mc:Fallback>
        </mc:AlternateContent>
      </w:r>
      <w:r w:rsidR="005E33E8">
        <w:t xml:space="preserve">River Basin Authority Name: </w:t>
      </w:r>
      <w:r w:rsidR="00273689">
        <w:fldChar w:fldCharType="begin">
          <w:ffData>
            <w:name w:val=""/>
            <w:enabled/>
            <w:calcOnExit w:val="0"/>
            <w:statusText w:type="text" w:val="Info: Enter River Basin Authority Nam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4EA2B3C0" w14:textId="77777777" w:rsidR="005E33E8" w:rsidRDefault="005E33E8" w:rsidP="00A53F64">
      <w:pPr>
        <w:pStyle w:val="SectionBodyText"/>
      </w:pPr>
      <w:r w:rsidRPr="006700A2">
        <w:rPr>
          <w:b/>
          <w:bCs/>
          <w:noProof/>
          <w:highlight w:val="yellow"/>
          <w:lang w:eastAsia="en-US"/>
        </w:rPr>
        <mc:AlternateContent>
          <mc:Choice Requires="wps">
            <w:drawing>
              <wp:anchor distT="0" distB="0" distL="114300" distR="114300" simplePos="0" relativeHeight="251953152" behindDoc="0" locked="0" layoutInCell="1" allowOverlap="1" wp14:anchorId="52E5F2C2" wp14:editId="185A8CA6">
                <wp:simplePos x="0" y="0"/>
                <wp:positionH relativeFrom="column">
                  <wp:posOffset>1678940</wp:posOffset>
                </wp:positionH>
                <wp:positionV relativeFrom="paragraph">
                  <wp:posOffset>229870</wp:posOffset>
                </wp:positionV>
                <wp:extent cx="3085106" cy="0"/>
                <wp:effectExtent l="0" t="0" r="20320" b="19050"/>
                <wp:wrapNone/>
                <wp:docPr id="48" name="Straight Connector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C5BD03" id="Straight Connector 48" o:spid="_x0000_s1026" alt="&quot;&quot;" style="position:absolute;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2pt,18.1pt" to="375.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" strokecolor="black [3213]" strokeweight=".5pt"/>
            </w:pict>
          </mc:Fallback>
        </mc:AlternateContent>
      </w:r>
      <w:r>
        <w:t xml:space="preserve">Contact Person’s Name: </w:t>
      </w:r>
      <w:r w:rsidR="00273689">
        <w:fldChar w:fldCharType="begin">
          <w:ffData>
            <w:name w:val=""/>
            <w:enabled/>
            <w:calcOnExit w:val="0"/>
            <w:statusText w:type="text" w:val="Info: Enter Contact Person’s Nam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52D69FC5" w14:textId="77777777" w:rsidR="005E33E8"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954176" behindDoc="0" locked="0" layoutInCell="1" allowOverlap="1" wp14:anchorId="1C7F1CDB" wp14:editId="64D2874E">
                <wp:simplePos x="0" y="0"/>
                <wp:positionH relativeFrom="column">
                  <wp:posOffset>1979295</wp:posOffset>
                </wp:positionH>
                <wp:positionV relativeFrom="paragraph">
                  <wp:posOffset>226695</wp:posOffset>
                </wp:positionV>
                <wp:extent cx="3084830" cy="0"/>
                <wp:effectExtent l="0" t="0" r="20320" b="19050"/>
                <wp:wrapNone/>
                <wp:docPr id="49" name="Straight Connector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943BA9" id="Straight Connector 49" o:spid="_x0000_s1026" alt="&quot;&quot;" style="position:absolute;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85pt,17.85pt" to="398.7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" strokecolor="black [3213]" strokeweight=".5pt"/>
            </w:pict>
          </mc:Fallback>
        </mc:AlternateContent>
      </w:r>
      <w:r w:rsidR="005E33E8">
        <w:t xml:space="preserve">Watershed Sub-Basin Name: </w:t>
      </w:r>
      <w:r w:rsidR="00273689">
        <w:fldChar w:fldCharType="begin">
          <w:ffData>
            <w:name w:val=""/>
            <w:enabled/>
            <w:calcOnExit w:val="0"/>
            <w:statusText w:type="text" w:val="Info: Enter Watershed Sub-Basin Nam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0EBC2C4D" w14:textId="77777777" w:rsidR="005E33E8" w:rsidRPr="008F57D6" w:rsidRDefault="005E33E8" w:rsidP="00A53F64">
      <w:pPr>
        <w:pStyle w:val="SectionBodyText"/>
      </w:pPr>
      <w:r w:rsidRPr="006700A2">
        <w:rPr>
          <w:b/>
          <w:bCs/>
          <w:noProof/>
          <w:highlight w:val="yellow"/>
          <w:lang w:eastAsia="en-US"/>
        </w:rPr>
        <mc:AlternateContent>
          <mc:Choice Requires="wps">
            <w:drawing>
              <wp:anchor distT="0" distB="0" distL="114300" distR="114300" simplePos="0" relativeHeight="251948032" behindDoc="0" locked="0" layoutInCell="1" allowOverlap="1" wp14:anchorId="5ABF960F" wp14:editId="7B9DB4B7">
                <wp:simplePos x="0" y="0"/>
                <wp:positionH relativeFrom="column">
                  <wp:posOffset>1186180</wp:posOffset>
                </wp:positionH>
                <wp:positionV relativeFrom="paragraph">
                  <wp:posOffset>223520</wp:posOffset>
                </wp:positionV>
                <wp:extent cx="3085106" cy="0"/>
                <wp:effectExtent l="0" t="0" r="20320" b="19050"/>
                <wp:wrapNone/>
                <wp:docPr id="116" name="Straight Connector 1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30203" id="Straight Connector 116" o:spid="_x0000_s1026" alt="&quot;&quot;" style="position:absolute;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4pt,17.6pt" to="336.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" strokecolor="black [3213]" strokeweight=".5pt"/>
            </w:pict>
          </mc:Fallback>
        </mc:AlternateContent>
      </w:r>
      <w:r w:rsidRPr="008F57D6">
        <w:t xml:space="preserve">Mailing Address: </w:t>
      </w:r>
      <w:r w:rsidR="00273689">
        <w:fldChar w:fldCharType="begin">
          <w:ffData>
            <w:name w:val=""/>
            <w:enabled/>
            <w:calcOnExit w:val="0"/>
            <w:statusText w:type="text" w:val="Info: Enter mailing address street."/>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63FC3061" w14:textId="77777777" w:rsidR="005E33E8" w:rsidRDefault="0033673A" w:rsidP="00A53F64">
      <w:pPr>
        <w:pStyle w:val="SectionBodyText"/>
      </w:pPr>
      <w:r w:rsidRPr="006700A2">
        <w:rPr>
          <w:b/>
          <w:bCs/>
          <w:noProof/>
          <w:highlight w:val="yellow"/>
          <w:lang w:eastAsia="en-US"/>
        </w:rPr>
        <mc:AlternateContent>
          <mc:Choice Requires="wps">
            <w:drawing>
              <wp:anchor distT="0" distB="0" distL="114300" distR="114300" simplePos="0" relativeHeight="251951104" behindDoc="0" locked="0" layoutInCell="1" allowOverlap="1" wp14:anchorId="488ECDE7" wp14:editId="6C2ADA92">
                <wp:simplePos x="0" y="0"/>
                <wp:positionH relativeFrom="column">
                  <wp:posOffset>5297805</wp:posOffset>
                </wp:positionH>
                <wp:positionV relativeFrom="paragraph">
                  <wp:posOffset>220345</wp:posOffset>
                </wp:positionV>
                <wp:extent cx="774065" cy="0"/>
                <wp:effectExtent l="0" t="0" r="26035" b="19050"/>
                <wp:wrapNone/>
                <wp:docPr id="117" name="Straight Connector 1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951EED" id="Straight Connector 117" o:spid="_x0000_s1026" alt="&quot;&quot;" style="position:absolute;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7.35pt" to="478.1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950080" behindDoc="0" locked="0" layoutInCell="1" allowOverlap="1" wp14:anchorId="5D2306D3" wp14:editId="43100A40">
                <wp:simplePos x="0" y="0"/>
                <wp:positionH relativeFrom="column">
                  <wp:posOffset>4077970</wp:posOffset>
                </wp:positionH>
                <wp:positionV relativeFrom="paragraph">
                  <wp:posOffset>219710</wp:posOffset>
                </wp:positionV>
                <wp:extent cx="599440" cy="0"/>
                <wp:effectExtent l="0" t="0" r="29210" b="19050"/>
                <wp:wrapNone/>
                <wp:docPr id="119" name="Straight Connector 1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CAB3C5" id="Straight Connector 119" o:spid="_x0000_s1026" alt="&quot;&quot;" style="position:absolute;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7.3pt" to="368.3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949056" behindDoc="0" locked="0" layoutInCell="1" allowOverlap="1" wp14:anchorId="0E46706F" wp14:editId="596612CA">
                <wp:simplePos x="0" y="0"/>
                <wp:positionH relativeFrom="column">
                  <wp:posOffset>2718435</wp:posOffset>
                </wp:positionH>
                <wp:positionV relativeFrom="paragraph">
                  <wp:posOffset>228600</wp:posOffset>
                </wp:positionV>
                <wp:extent cx="599440" cy="0"/>
                <wp:effectExtent l="0" t="0" r="29210" b="19050"/>
                <wp:wrapNone/>
                <wp:docPr id="120" name="Straight Connector 1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086E2E" id="Straight Connector 120" o:spid="_x0000_s1026" alt="&quot;&quot;" style="position:absolute;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8pt" to="2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" strokecolor="black [3213]" strokeweight=".5pt"/>
            </w:pict>
          </mc:Fallback>
        </mc:AlternateContent>
      </w:r>
      <w:r w:rsidRPr="006700A2">
        <w:rPr>
          <w:b/>
          <w:bCs/>
          <w:noProof/>
          <w:highlight w:val="yellow"/>
          <w:lang w:eastAsia="en-US"/>
        </w:rPr>
        <mc:AlternateContent>
          <mc:Choice Requires="wps">
            <w:drawing>
              <wp:anchor distT="0" distB="0" distL="114300" distR="114300" simplePos="0" relativeHeight="251947008" behindDoc="0" locked="0" layoutInCell="1" allowOverlap="1" wp14:anchorId="1704A8EA" wp14:editId="3BEBAB8C">
                <wp:simplePos x="0" y="0"/>
                <wp:positionH relativeFrom="column">
                  <wp:posOffset>434975</wp:posOffset>
                </wp:positionH>
                <wp:positionV relativeFrom="paragraph">
                  <wp:posOffset>227330</wp:posOffset>
                </wp:positionV>
                <wp:extent cx="1558290" cy="0"/>
                <wp:effectExtent l="0" t="0" r="22860" b="19050"/>
                <wp:wrapNone/>
                <wp:docPr id="118" name="Straight Connector 1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2A1E1E" id="Straight Connector 118" o:spid="_x0000_s1026" alt="&quot;&quot;" style="position:absolute;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5pt,17.9pt" to="156.9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" strokecolor="black [3213]" strokeweight=".5pt"/>
            </w:pict>
          </mc:Fallback>
        </mc:AlternateContent>
      </w:r>
      <w:r w:rsidR="005E33E8" w:rsidRPr="008F57D6">
        <w:t xml:space="preserve">City: </w:t>
      </w:r>
      <w:r w:rsidR="00273689">
        <w:fldChar w:fldCharType="begin">
          <w:ffData>
            <w:name w:val=""/>
            <w:enabled/>
            <w:calcOnExit w:val="0"/>
            <w:statusText w:type="text" w:val="Info: Enter city."/>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5E33E8" w:rsidRPr="008F57D6">
        <w:tab/>
        <w:t xml:space="preserve">State: </w:t>
      </w:r>
      <w:r w:rsidR="00273689">
        <w:fldChar w:fldCharType="begin">
          <w:ffData>
            <w:name w:val=""/>
            <w:enabled/>
            <w:calcOnExit w:val="0"/>
            <w:statusText w:type="text" w:val="Info: Enter stat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5E33E8" w:rsidRPr="008F57D6">
        <w:tab/>
        <w:t xml:space="preserve">Zip code: </w:t>
      </w:r>
      <w:r w:rsidR="00273689">
        <w:fldChar w:fldCharType="begin">
          <w:ffData>
            <w:name w:val=""/>
            <w:enabled/>
            <w:calcOnExit w:val="0"/>
            <w:helpText w:type="text" w:val="&#10;"/>
            <w:statusText w:type="text" w:val="Info: Enter zip code."/>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r w:rsidR="005E33E8" w:rsidRPr="008F57D6">
        <w:tab/>
        <w:t xml:space="preserve">County: </w:t>
      </w:r>
      <w:r w:rsidR="00273689">
        <w:fldChar w:fldCharType="begin">
          <w:ffData>
            <w:name w:val=""/>
            <w:enabled/>
            <w:calcOnExit w:val="0"/>
            <w:statusText w:type="text" w:val="Info: Enter county."/>
            <w:textInput/>
          </w:ffData>
        </w:fldChar>
      </w:r>
      <w:r w:rsidR="00273689">
        <w:instrText xml:space="preserve"> FORMTEXT </w:instrText>
      </w:r>
      <w:r w:rsidR="00273689">
        <w:fldChar w:fldCharType="separate"/>
      </w:r>
      <w:r w:rsidR="00273689">
        <w:rPr>
          <w:noProof/>
        </w:rPr>
        <w:t> </w:t>
      </w:r>
      <w:r w:rsidR="00273689">
        <w:rPr>
          <w:noProof/>
        </w:rPr>
        <w:t> </w:t>
      </w:r>
      <w:r w:rsidR="00273689">
        <w:rPr>
          <w:noProof/>
        </w:rPr>
        <w:t> </w:t>
      </w:r>
      <w:r w:rsidR="00273689">
        <w:rPr>
          <w:noProof/>
        </w:rPr>
        <w:t> </w:t>
      </w:r>
      <w:r w:rsidR="00273689">
        <w:rPr>
          <w:noProof/>
        </w:rPr>
        <w:t> </w:t>
      </w:r>
      <w:r w:rsidR="00273689">
        <w:fldChar w:fldCharType="end"/>
      </w:r>
    </w:p>
    <w:p w14:paraId="5CD8F219" w14:textId="77777777" w:rsidR="00877F2A" w:rsidRPr="00C94E89" w:rsidRDefault="00877F2A" w:rsidP="00A53F64">
      <w:pPr>
        <w:pStyle w:val="SectionSub-heading"/>
      </w:pPr>
      <w:r w:rsidRPr="00C94E89">
        <w:t>Federal Aviation Administration (FAA)</w:t>
      </w:r>
      <w:r w:rsidR="008624B5">
        <w:rPr>
          <w:rStyle w:val="ScreenReaderHiddenInfo"/>
        </w:rPr>
        <w:fldChar w:fldCharType="begin">
          <w:ffData>
            <w:name w:val=""/>
            <w:enabled/>
            <w:calcOnExit w:val="0"/>
            <w:statusText w:type="text" w:val="Federal Aviation Administration (FAA) "/>
            <w:textInput>
              <w:maxLength w:val="1"/>
            </w:textInput>
          </w:ffData>
        </w:fldChar>
      </w:r>
      <w:r w:rsidR="008624B5">
        <w:rPr>
          <w:rStyle w:val="ScreenReaderHiddenInfo"/>
        </w:rPr>
        <w:instrText xml:space="preserve"> FORMTEXT </w:instrText>
      </w:r>
      <w:r w:rsidR="008624B5">
        <w:rPr>
          <w:rStyle w:val="ScreenReaderHiddenInfo"/>
        </w:rPr>
      </w:r>
      <w:r w:rsidR="008624B5">
        <w:rPr>
          <w:rStyle w:val="ScreenReaderHiddenInfo"/>
        </w:rPr>
        <w:fldChar w:fldCharType="separate"/>
      </w:r>
      <w:r w:rsidR="008624B5">
        <w:rPr>
          <w:rStyle w:val="ScreenReaderHiddenInfo"/>
          <w:noProof/>
        </w:rPr>
        <w:t> </w:t>
      </w:r>
      <w:r w:rsidR="008624B5">
        <w:rPr>
          <w:rStyle w:val="ScreenReaderHiddenInfo"/>
        </w:rPr>
        <w:fldChar w:fldCharType="end"/>
      </w:r>
    </w:p>
    <w:p w14:paraId="09CC8266" w14:textId="77777777" w:rsidR="00877F2A" w:rsidRDefault="00273689" w:rsidP="00A53F64">
      <w:pPr>
        <w:pStyle w:val="SectionBodyText"/>
      </w:pPr>
      <w:r>
        <w:fldChar w:fldCharType="begin">
          <w:ffData>
            <w:name w:val="Check20"/>
            <w:enabled/>
            <w:calcOnExit w:val="0"/>
            <w:helpText w:type="text" w:val="Check this box if the facility will be located within six (6) miles of an airport. If this box is checked you must include documentation of coordination with FAA."/>
            <w:statusText w:type="text" w:val="Press F1 for Help."/>
            <w:checkBox>
              <w:sizeAuto/>
              <w:default w:val="0"/>
            </w:checkBox>
          </w:ffData>
        </w:fldChar>
      </w:r>
      <w:bookmarkStart w:id="28" w:name="Check20"/>
      <w:r>
        <w:instrText xml:space="preserve"> FORMCHECKBOX </w:instrText>
      </w:r>
      <w:r w:rsidR="003B3249">
        <w:fldChar w:fldCharType="separate"/>
      </w:r>
      <w:r>
        <w:fldChar w:fldCharType="end"/>
      </w:r>
      <w:bookmarkEnd w:id="28"/>
      <w:r w:rsidR="00282543">
        <w:t xml:space="preserve"> Check this box if the facility will be located within six (6) miles of an airport. If this box is checked </w:t>
      </w:r>
      <w:r w:rsidR="00094459">
        <w:t>d</w:t>
      </w:r>
      <w:r w:rsidR="007B5190">
        <w:t>ocumentation</w:t>
      </w:r>
      <w:r w:rsidR="00282543">
        <w:t xml:space="preserve"> of coordination with FAA</w:t>
      </w:r>
      <w:r w:rsidR="00094459">
        <w:t xml:space="preserve"> must be included</w:t>
      </w:r>
      <w:r w:rsidR="00282543">
        <w:t>.</w:t>
      </w:r>
    </w:p>
    <w:p w14:paraId="05B34A51" w14:textId="77777777" w:rsidR="00282543" w:rsidRPr="00C94E89" w:rsidRDefault="00282543" w:rsidP="00A53F64">
      <w:pPr>
        <w:pStyle w:val="SectionSub-heading"/>
      </w:pPr>
      <w:r w:rsidRPr="00C94E89">
        <w:t>Texas Historical Commission</w:t>
      </w:r>
      <w:r w:rsidR="008205B7" w:rsidRPr="00C94E89">
        <w:t xml:space="preserve"> (THC)</w:t>
      </w:r>
      <w:r w:rsidR="00DE3E73">
        <w:rPr>
          <w:rStyle w:val="ScreenReaderHiddenInfo"/>
        </w:rPr>
        <w:fldChar w:fldCharType="begin">
          <w:ffData>
            <w:name w:val=""/>
            <w:enabled/>
            <w:calcOnExit w:val="0"/>
            <w:statusText w:type="text" w:val="Texas Historical Commission (THC)"/>
            <w:textInput>
              <w:maxLength w:val="1"/>
            </w:textInput>
          </w:ffData>
        </w:fldChar>
      </w:r>
      <w:r w:rsidR="00DE3E73">
        <w:rPr>
          <w:rStyle w:val="ScreenReaderHiddenInfo"/>
        </w:rPr>
        <w:instrText xml:space="preserve"> FORMTEXT </w:instrText>
      </w:r>
      <w:r w:rsidR="00DE3E73">
        <w:rPr>
          <w:rStyle w:val="ScreenReaderHiddenInfo"/>
        </w:rPr>
      </w:r>
      <w:r w:rsidR="00DE3E73">
        <w:rPr>
          <w:rStyle w:val="ScreenReaderHiddenInfo"/>
        </w:rPr>
        <w:fldChar w:fldCharType="separate"/>
      </w:r>
      <w:r w:rsidR="00DE3E73">
        <w:rPr>
          <w:rStyle w:val="ScreenReaderHiddenInfo"/>
          <w:noProof/>
        </w:rPr>
        <w:t> </w:t>
      </w:r>
      <w:r w:rsidR="00DE3E73">
        <w:rPr>
          <w:rStyle w:val="ScreenReaderHiddenInfo"/>
        </w:rPr>
        <w:fldChar w:fldCharType="end"/>
      </w:r>
    </w:p>
    <w:p w14:paraId="4A36AEF0" w14:textId="77777777" w:rsidR="00282543" w:rsidRDefault="008205B7" w:rsidP="00A53F64">
      <w:pPr>
        <w:pStyle w:val="SectionBodyText"/>
      </w:pPr>
      <w:r>
        <w:t>A</w:t>
      </w:r>
      <w:r w:rsidR="00282543">
        <w:t xml:space="preserve">ttach correspondence with </w:t>
      </w:r>
      <w:r w:rsidR="00282543" w:rsidRPr="00C94E89">
        <w:t>the</w:t>
      </w:r>
      <w:r w:rsidR="00282543">
        <w:t xml:space="preserve"> </w:t>
      </w:r>
      <w:r w:rsidR="00094459">
        <w:t>THC</w:t>
      </w:r>
      <w:r w:rsidR="008624B5">
        <w:rPr>
          <w:rStyle w:val="ScreenReaderHiddenInfo"/>
        </w:rPr>
        <w:fldChar w:fldCharType="begin">
          <w:ffData>
            <w:name w:val=""/>
            <w:enabled/>
            <w:calcOnExit w:val="0"/>
            <w:statusText w:type="text" w:val="Attach correspondence with the Texas Historical Commission."/>
            <w:textInput>
              <w:maxLength w:val="1"/>
            </w:textInput>
          </w:ffData>
        </w:fldChar>
      </w:r>
      <w:r w:rsidR="008624B5">
        <w:rPr>
          <w:rStyle w:val="ScreenReaderHiddenInfo"/>
        </w:rPr>
        <w:instrText xml:space="preserve"> FORMTEXT </w:instrText>
      </w:r>
      <w:r w:rsidR="008624B5">
        <w:rPr>
          <w:rStyle w:val="ScreenReaderHiddenInfo"/>
        </w:rPr>
      </w:r>
      <w:r w:rsidR="008624B5">
        <w:rPr>
          <w:rStyle w:val="ScreenReaderHiddenInfo"/>
        </w:rPr>
        <w:fldChar w:fldCharType="separate"/>
      </w:r>
      <w:r w:rsidR="008624B5">
        <w:rPr>
          <w:rStyle w:val="ScreenReaderHiddenInfo"/>
          <w:noProof/>
        </w:rPr>
        <w:t> </w:t>
      </w:r>
      <w:r w:rsidR="008624B5">
        <w:rPr>
          <w:rStyle w:val="ScreenReaderHiddenInfo"/>
        </w:rPr>
        <w:fldChar w:fldCharType="end"/>
      </w:r>
      <w:r w:rsidR="008624B5">
        <w:t>.</w:t>
      </w:r>
    </w:p>
    <w:p w14:paraId="2EE1F8CB" w14:textId="77777777" w:rsidR="00282543" w:rsidRPr="00C94E89" w:rsidRDefault="00282543" w:rsidP="00A53F64">
      <w:pPr>
        <w:pStyle w:val="SectionSub-heading"/>
      </w:pPr>
      <w:r w:rsidRPr="00C94E89">
        <w:t>Texas Parks and Wildlife Department</w:t>
      </w:r>
      <w:r w:rsidR="008205B7" w:rsidRPr="00C94E89">
        <w:t xml:space="preserve"> (TPWD)</w:t>
      </w:r>
      <w:r w:rsidR="008624B5">
        <w:rPr>
          <w:rStyle w:val="ScreenReaderHiddenInfo"/>
        </w:rPr>
        <w:fldChar w:fldCharType="begin">
          <w:ffData>
            <w:name w:val=""/>
            <w:enabled/>
            <w:calcOnExit w:val="0"/>
            <w:statusText w:type="text" w:val="Texas Parks and Wildlife Department (TPWD)"/>
            <w:textInput>
              <w:maxLength w:val="1"/>
            </w:textInput>
          </w:ffData>
        </w:fldChar>
      </w:r>
      <w:r w:rsidR="008624B5">
        <w:rPr>
          <w:rStyle w:val="ScreenReaderHiddenInfo"/>
        </w:rPr>
        <w:instrText xml:space="preserve"> FORMTEXT </w:instrText>
      </w:r>
      <w:r w:rsidR="008624B5">
        <w:rPr>
          <w:rStyle w:val="ScreenReaderHiddenInfo"/>
        </w:rPr>
      </w:r>
      <w:r w:rsidR="008624B5">
        <w:rPr>
          <w:rStyle w:val="ScreenReaderHiddenInfo"/>
        </w:rPr>
        <w:fldChar w:fldCharType="separate"/>
      </w:r>
      <w:r w:rsidR="008624B5">
        <w:rPr>
          <w:rStyle w:val="ScreenReaderHiddenInfo"/>
          <w:noProof/>
        </w:rPr>
        <w:t> </w:t>
      </w:r>
      <w:r w:rsidR="008624B5">
        <w:rPr>
          <w:rStyle w:val="ScreenReaderHiddenInfo"/>
        </w:rPr>
        <w:fldChar w:fldCharType="end"/>
      </w:r>
    </w:p>
    <w:p w14:paraId="2E1241CA" w14:textId="77777777" w:rsidR="00AD6144" w:rsidRPr="004C4A65" w:rsidRDefault="008205B7" w:rsidP="00A53F64">
      <w:pPr>
        <w:pStyle w:val="SectionBodyTextLastLine"/>
      </w:pPr>
      <w:r>
        <w:t>A</w:t>
      </w:r>
      <w:r w:rsidR="00282543">
        <w:t xml:space="preserve">ttach correspondence with the </w:t>
      </w:r>
      <w:r w:rsidR="00094459">
        <w:t>TPWD</w:t>
      </w:r>
      <w:r w:rsidR="00282543">
        <w:t>.</w:t>
      </w:r>
      <w:r w:rsidR="00235541" w:rsidRPr="00FD74F7">
        <w:rPr>
          <w:rStyle w:val="ScreenReaderHiddenInfo"/>
        </w:rPr>
        <w:t xml:space="preserve"> </w:t>
      </w:r>
      <w:r w:rsidR="008624B5">
        <w:rPr>
          <w:rStyle w:val="ScreenReaderHiddenInfo"/>
        </w:rPr>
        <w:fldChar w:fldCharType="begin">
          <w:ffData>
            <w:name w:val=""/>
            <w:enabled/>
            <w:calcOnExit w:val="0"/>
            <w:statusText w:type="text" w:val="Attach correspondence with the Texas Parks and Wildlife Department."/>
            <w:textInput>
              <w:maxLength w:val="1"/>
            </w:textInput>
          </w:ffData>
        </w:fldChar>
      </w:r>
      <w:r w:rsidR="008624B5">
        <w:rPr>
          <w:rStyle w:val="ScreenReaderHiddenInfo"/>
        </w:rPr>
        <w:instrText xml:space="preserve"> FORMTEXT </w:instrText>
      </w:r>
      <w:r w:rsidR="008624B5">
        <w:rPr>
          <w:rStyle w:val="ScreenReaderHiddenInfo"/>
        </w:rPr>
      </w:r>
      <w:r w:rsidR="008624B5">
        <w:rPr>
          <w:rStyle w:val="ScreenReaderHiddenInfo"/>
        </w:rPr>
        <w:fldChar w:fldCharType="separate"/>
      </w:r>
      <w:r w:rsidR="008624B5">
        <w:rPr>
          <w:rStyle w:val="ScreenReaderHiddenInfo"/>
          <w:noProof/>
        </w:rPr>
        <w:t> </w:t>
      </w:r>
      <w:r w:rsidR="008624B5">
        <w:rPr>
          <w:rStyle w:val="ScreenReaderHiddenInfo"/>
        </w:rPr>
        <w:fldChar w:fldCharType="end"/>
      </w:r>
    </w:p>
    <w:p w14:paraId="0D72A526" w14:textId="77777777" w:rsidR="00A53F64" w:rsidRDefault="00A53F64" w:rsidP="00916FAE">
      <w:pPr>
        <w:pStyle w:val="BlockText"/>
        <w:rPr>
          <w:kern w:val="32"/>
          <w:szCs w:val="26"/>
          <w:lang w:eastAsia="x-none"/>
        </w:rPr>
      </w:pPr>
      <w:r>
        <w:br w:type="page"/>
      </w:r>
    </w:p>
    <w:p w14:paraId="02365037" w14:textId="77777777" w:rsidR="005E33E8" w:rsidRDefault="00CF40FD" w:rsidP="005E33E8">
      <w:pPr>
        <w:pStyle w:val="SectionHeading"/>
      </w:pPr>
      <w:r>
        <w:lastRenderedPageBreak/>
        <w:t>State Elected Officials</w:t>
      </w:r>
      <w:r w:rsidR="008624B5">
        <w:rPr>
          <w:rStyle w:val="ScreenReaderHiddenInfo"/>
        </w:rPr>
        <w:fldChar w:fldCharType="begin">
          <w:ffData>
            <w:name w:val=""/>
            <w:enabled/>
            <w:calcOnExit w:val="0"/>
            <w:helpText w:type="text" w:val="Info: This section pertains to the state elected officials for the area where the facility will be located. The applicant must fill in the Senate and House represetative's information. "/>
            <w:statusText w:type="text" w:val="Press F1 for help."/>
            <w:textInput>
              <w:maxLength w:val="1"/>
            </w:textInput>
          </w:ffData>
        </w:fldChar>
      </w:r>
      <w:r w:rsidR="008624B5">
        <w:rPr>
          <w:rStyle w:val="ScreenReaderHiddenInfo"/>
        </w:rPr>
        <w:instrText xml:space="preserve"> FORMTEXT </w:instrText>
      </w:r>
      <w:r w:rsidR="008624B5">
        <w:rPr>
          <w:rStyle w:val="ScreenReaderHiddenInfo"/>
        </w:rPr>
      </w:r>
      <w:r w:rsidR="008624B5">
        <w:rPr>
          <w:rStyle w:val="ScreenReaderHiddenInfo"/>
        </w:rPr>
        <w:fldChar w:fldCharType="separate"/>
      </w:r>
      <w:r w:rsidR="008624B5">
        <w:rPr>
          <w:rStyle w:val="ScreenReaderHiddenInfo"/>
          <w:noProof/>
        </w:rPr>
        <w:t> </w:t>
      </w:r>
      <w:r w:rsidR="008624B5">
        <w:rPr>
          <w:rStyle w:val="ScreenReaderHiddenInfo"/>
        </w:rPr>
        <w:fldChar w:fldCharType="end"/>
      </w:r>
    </w:p>
    <w:p w14:paraId="78B0044D" w14:textId="77777777" w:rsidR="005E33E8" w:rsidRPr="00C94E89" w:rsidRDefault="005E33E8" w:rsidP="00A53F64">
      <w:pPr>
        <w:pStyle w:val="SectionSub-heading"/>
      </w:pPr>
      <w:r w:rsidRPr="00C94E89">
        <w:t xml:space="preserve">Texas House District No. </w:t>
      </w:r>
      <w:r w:rsidR="008624B5">
        <w:fldChar w:fldCharType="begin">
          <w:ffData>
            <w:name w:val=""/>
            <w:enabled/>
            <w:calcOnExit w:val="0"/>
            <w:statusText w:type="text" w:val="Info: Enter Texas House District Number."/>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13A1F244" w14:textId="77777777" w:rsidR="005E33E8" w:rsidRPr="00C94E89" w:rsidRDefault="00B86C0A" w:rsidP="00A53F64">
      <w:pPr>
        <w:pStyle w:val="SectionBodyText"/>
      </w:pPr>
      <w:r w:rsidRPr="00C94E89">
        <w:rPr>
          <w:noProof/>
          <w:highlight w:val="yellow"/>
          <w:lang w:eastAsia="en-US"/>
        </w:rPr>
        <mc:AlternateContent>
          <mc:Choice Requires="wps">
            <w:drawing>
              <wp:anchor distT="0" distB="0" distL="114300" distR="114300" simplePos="0" relativeHeight="251915264" behindDoc="0" locked="0" layoutInCell="1" allowOverlap="1" wp14:anchorId="6C58AD31" wp14:editId="5B20DD5E">
                <wp:simplePos x="0" y="0"/>
                <wp:positionH relativeFrom="column">
                  <wp:posOffset>1564005</wp:posOffset>
                </wp:positionH>
                <wp:positionV relativeFrom="paragraph">
                  <wp:posOffset>227330</wp:posOffset>
                </wp:positionV>
                <wp:extent cx="3084830" cy="0"/>
                <wp:effectExtent l="0" t="0" r="20320" b="19050"/>
                <wp:wrapNone/>
                <wp:docPr id="96" name="Straight Connector 9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1D8186" id="Straight Connector 96" o:spid="_x0000_s1026" alt="&quot;&quot;" style="position:absolute;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15pt,17.9pt" to="366.0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" strokecolor="black [3213]" strokeweight=".5pt"/>
            </w:pict>
          </mc:Fallback>
        </mc:AlternateContent>
      </w:r>
      <w:r w:rsidR="005E33E8" w:rsidRPr="00C94E89">
        <w:t xml:space="preserve">Representative Name: </w:t>
      </w:r>
      <w:r w:rsidR="008624B5">
        <w:fldChar w:fldCharType="begin">
          <w:ffData>
            <w:name w:val=""/>
            <w:enabled/>
            <w:calcOnExit w:val="0"/>
            <w:statusText w:type="text" w:val="Info: Enter Representative's Nam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46D7E1A9" w14:textId="77777777" w:rsidR="005E33E8" w:rsidRPr="00C94E89" w:rsidRDefault="005E33E8" w:rsidP="00A53F64">
      <w:pPr>
        <w:pStyle w:val="SectionBodyText"/>
      </w:pPr>
      <w:r w:rsidRPr="00C94E89">
        <w:rPr>
          <w:noProof/>
          <w:highlight w:val="yellow"/>
          <w:lang w:eastAsia="en-US"/>
        </w:rPr>
        <mc:AlternateContent>
          <mc:Choice Requires="wps">
            <w:drawing>
              <wp:anchor distT="0" distB="0" distL="114300" distR="114300" simplePos="0" relativeHeight="251919360" behindDoc="0" locked="0" layoutInCell="1" allowOverlap="1" wp14:anchorId="1110B99A" wp14:editId="16D9523E">
                <wp:simplePos x="0" y="0"/>
                <wp:positionH relativeFrom="column">
                  <wp:posOffset>1606550</wp:posOffset>
                </wp:positionH>
                <wp:positionV relativeFrom="paragraph">
                  <wp:posOffset>231775</wp:posOffset>
                </wp:positionV>
                <wp:extent cx="3085106" cy="0"/>
                <wp:effectExtent l="0" t="0" r="20320" b="19050"/>
                <wp:wrapNone/>
                <wp:docPr id="102" name="Straight Connector 10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04F4B1" id="Straight Connector 102" o:spid="_x0000_s1026" alt="&quot;&quot;" style="position:absolute;z-index:251919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8.25pt" to="369.4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" strokecolor="black [3213]" strokeweight=".5pt"/>
            </w:pict>
          </mc:Fallback>
        </mc:AlternateContent>
      </w:r>
      <w:r w:rsidRPr="00C94E89">
        <w:t xml:space="preserve">District Office Address: </w:t>
      </w:r>
      <w:r w:rsidR="008624B5">
        <w:fldChar w:fldCharType="begin">
          <w:ffData>
            <w:name w:val=""/>
            <w:enabled/>
            <w:calcOnExit w:val="0"/>
            <w:statusText w:type="text" w:val="Info: Enter district office address.  "/>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62F8EAC2" w14:textId="77777777" w:rsidR="005E33E8" w:rsidRPr="00C94E89" w:rsidRDefault="00B86C0A" w:rsidP="00A53F64">
      <w:pPr>
        <w:pStyle w:val="SectionBodyText"/>
      </w:pPr>
      <w:r w:rsidRPr="00C94E89">
        <w:rPr>
          <w:noProof/>
          <w:highlight w:val="yellow"/>
          <w:lang w:eastAsia="en-US"/>
        </w:rPr>
        <mc:AlternateContent>
          <mc:Choice Requires="wps">
            <w:drawing>
              <wp:anchor distT="0" distB="0" distL="114300" distR="114300" simplePos="0" relativeHeight="251918336" behindDoc="0" locked="0" layoutInCell="1" allowOverlap="1" wp14:anchorId="0CC12862" wp14:editId="2A34C800">
                <wp:simplePos x="0" y="0"/>
                <wp:positionH relativeFrom="column">
                  <wp:posOffset>5297805</wp:posOffset>
                </wp:positionH>
                <wp:positionV relativeFrom="paragraph">
                  <wp:posOffset>229870</wp:posOffset>
                </wp:positionV>
                <wp:extent cx="774065" cy="0"/>
                <wp:effectExtent l="0" t="0" r="26035" b="19050"/>
                <wp:wrapNone/>
                <wp:docPr id="97" name="Straight Connector 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DE9AB" id="Straight Connector 97" o:spid="_x0000_s1026" alt="&quot;&quot;" style="position:absolute;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15pt,18.1pt" to="478.1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" strokecolor="black [3213]" strokeweight=".5pt"/>
            </w:pict>
          </mc:Fallback>
        </mc:AlternateContent>
      </w:r>
      <w:r w:rsidRPr="00C94E89">
        <w:rPr>
          <w:noProof/>
          <w:highlight w:val="yellow"/>
          <w:lang w:eastAsia="en-US"/>
        </w:rPr>
        <mc:AlternateContent>
          <mc:Choice Requires="wps">
            <w:drawing>
              <wp:anchor distT="0" distB="0" distL="114300" distR="114300" simplePos="0" relativeHeight="251917312" behindDoc="0" locked="0" layoutInCell="1" allowOverlap="1" wp14:anchorId="7C3580CE" wp14:editId="45E979AC">
                <wp:simplePos x="0" y="0"/>
                <wp:positionH relativeFrom="column">
                  <wp:posOffset>4077970</wp:posOffset>
                </wp:positionH>
                <wp:positionV relativeFrom="paragraph">
                  <wp:posOffset>229235</wp:posOffset>
                </wp:positionV>
                <wp:extent cx="599440" cy="0"/>
                <wp:effectExtent l="0" t="0" r="29210" b="19050"/>
                <wp:wrapNone/>
                <wp:docPr id="99" name="Straight Connector 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F20151" id="Straight Connector 99" o:spid="_x0000_s1026" alt="&quot;&quot;" style="position:absolute;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1pt,18.05pt" to="368.3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" strokecolor="black [3213]" strokeweight=".5pt"/>
            </w:pict>
          </mc:Fallback>
        </mc:AlternateContent>
      </w:r>
      <w:r w:rsidRPr="00C94E89">
        <w:rPr>
          <w:noProof/>
          <w:highlight w:val="yellow"/>
          <w:lang w:eastAsia="en-US"/>
        </w:rPr>
        <mc:AlternateContent>
          <mc:Choice Requires="wps">
            <w:drawing>
              <wp:anchor distT="0" distB="0" distL="114300" distR="114300" simplePos="0" relativeHeight="251916288" behindDoc="0" locked="0" layoutInCell="1" allowOverlap="1" wp14:anchorId="7F441ADC" wp14:editId="28ED94E0">
                <wp:simplePos x="0" y="0"/>
                <wp:positionH relativeFrom="column">
                  <wp:posOffset>2718435</wp:posOffset>
                </wp:positionH>
                <wp:positionV relativeFrom="paragraph">
                  <wp:posOffset>228600</wp:posOffset>
                </wp:positionV>
                <wp:extent cx="599440" cy="0"/>
                <wp:effectExtent l="0" t="0" r="29210" b="19050"/>
                <wp:wrapNone/>
                <wp:docPr id="100" name="Straight Connector 10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098C97" id="Straight Connector 100" o:spid="_x0000_s1026" alt="&quot;&quot;"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05pt,18pt" to="2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" strokecolor="black [3213]" strokeweight=".5pt"/>
            </w:pict>
          </mc:Fallback>
        </mc:AlternateContent>
      </w:r>
      <w:r w:rsidRPr="00C94E89">
        <w:rPr>
          <w:noProof/>
          <w:highlight w:val="yellow"/>
          <w:lang w:eastAsia="en-US"/>
        </w:rPr>
        <mc:AlternateContent>
          <mc:Choice Requires="wps">
            <w:drawing>
              <wp:anchor distT="0" distB="0" distL="114300" distR="114300" simplePos="0" relativeHeight="251914240" behindDoc="0" locked="0" layoutInCell="1" allowOverlap="1" wp14:anchorId="68B7AE81" wp14:editId="3D75239A">
                <wp:simplePos x="0" y="0"/>
                <wp:positionH relativeFrom="column">
                  <wp:posOffset>444500</wp:posOffset>
                </wp:positionH>
                <wp:positionV relativeFrom="paragraph">
                  <wp:posOffset>227330</wp:posOffset>
                </wp:positionV>
                <wp:extent cx="1558290" cy="0"/>
                <wp:effectExtent l="0" t="0" r="22860" b="19050"/>
                <wp:wrapNone/>
                <wp:docPr id="98" name="Straight Connector 9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91FCB3" id="Straight Connector 98" o:spid="_x0000_s1026" alt="&quot;&quot;" style="position:absolute;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7.9pt" to="157.7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" strokecolor="black [3213]" strokeweight=".5pt"/>
            </w:pict>
          </mc:Fallback>
        </mc:AlternateContent>
      </w:r>
      <w:r w:rsidR="005E33E8" w:rsidRPr="00C94E89">
        <w:t xml:space="preserve">City: </w:t>
      </w:r>
      <w:r w:rsidR="008624B5">
        <w:fldChar w:fldCharType="begin">
          <w:ffData>
            <w:name w:val=""/>
            <w:enabled/>
            <w:calcOnExit w:val="0"/>
            <w:statusText w:type="text" w:val="Info: Enter city."/>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r w:rsidR="005E33E8" w:rsidRPr="00C94E89">
        <w:tab/>
        <w:t xml:space="preserve">State: </w:t>
      </w:r>
      <w:r w:rsidR="008624B5">
        <w:fldChar w:fldCharType="begin">
          <w:ffData>
            <w:name w:val=""/>
            <w:enabled/>
            <w:calcOnExit w:val="0"/>
            <w:statusText w:type="text" w:val="Info: Enter stat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r w:rsidR="005E33E8" w:rsidRPr="00C94E89">
        <w:tab/>
        <w:t xml:space="preserve">Zip code: </w:t>
      </w:r>
      <w:r w:rsidR="008624B5">
        <w:fldChar w:fldCharType="begin">
          <w:ffData>
            <w:name w:val=""/>
            <w:enabled/>
            <w:calcOnExit w:val="0"/>
            <w:statusText w:type="text" w:val="Info: Enter zip cod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r w:rsidR="005E33E8" w:rsidRPr="00C94E89">
        <w:tab/>
        <w:t xml:space="preserve">County: </w:t>
      </w:r>
      <w:r w:rsidR="008624B5">
        <w:fldChar w:fldCharType="begin">
          <w:ffData>
            <w:name w:val=""/>
            <w:enabled/>
            <w:calcOnExit w:val="0"/>
            <w:statusText w:type="text" w:val="Info: Enter county."/>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0252F091" w14:textId="77777777" w:rsidR="005E33E8" w:rsidRPr="006206EE" w:rsidRDefault="005E33E8" w:rsidP="00A53F64">
      <w:pPr>
        <w:pStyle w:val="SectionBodyText"/>
      </w:pPr>
      <w:r w:rsidRPr="00C94E89">
        <w:rPr>
          <w:noProof/>
          <w:highlight w:val="yellow"/>
          <w:lang w:eastAsia="en-US"/>
        </w:rPr>
        <mc:AlternateContent>
          <mc:Choice Requires="wps">
            <w:drawing>
              <wp:anchor distT="0" distB="0" distL="114300" distR="114300" simplePos="0" relativeHeight="251926528" behindDoc="0" locked="0" layoutInCell="1" allowOverlap="1" wp14:anchorId="63F80C70" wp14:editId="51E396B2">
                <wp:simplePos x="0" y="0"/>
                <wp:positionH relativeFrom="column">
                  <wp:posOffset>578485</wp:posOffset>
                </wp:positionH>
                <wp:positionV relativeFrom="paragraph">
                  <wp:posOffset>231140</wp:posOffset>
                </wp:positionV>
                <wp:extent cx="1558290" cy="0"/>
                <wp:effectExtent l="0" t="0" r="22860" b="19050"/>
                <wp:wrapNone/>
                <wp:docPr id="109" name="Straight Connector 10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E59157" id="Straight Connector 109" o:spid="_x0000_s1026" alt="&quot;&quot;" style="position:absolute;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5pt,18.2pt" to="168.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" strokecolor="black [3213]" strokeweight=".5pt"/>
            </w:pict>
          </mc:Fallback>
        </mc:AlternateContent>
      </w:r>
      <w:r w:rsidRPr="00C94E89">
        <w:t xml:space="preserve">Phone: </w:t>
      </w:r>
      <w:r w:rsidR="008624B5">
        <w:fldChar w:fldCharType="begin">
          <w:ffData>
            <w:name w:val=""/>
            <w:enabled/>
            <w:calcOnExit w:val="0"/>
            <w:statusText w:type="text" w:val="Info: Enter phone number"/>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42E3A738" w14:textId="77777777" w:rsidR="005E33E8" w:rsidRPr="00C94E89" w:rsidRDefault="005E33E8" w:rsidP="00A53F64">
      <w:pPr>
        <w:pStyle w:val="SectionSub-heading"/>
      </w:pPr>
      <w:r w:rsidRPr="00C94E89">
        <w:t xml:space="preserve">Texas Senate District No. </w:t>
      </w:r>
      <w:r w:rsidR="008624B5">
        <w:fldChar w:fldCharType="begin">
          <w:ffData>
            <w:name w:val=""/>
            <w:enabled/>
            <w:calcOnExit w:val="0"/>
            <w:statusText w:type="text" w:val="Info: Enter Texas Senate District Number."/>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3292E032" w14:textId="77777777" w:rsidR="005E33E8" w:rsidRPr="00C94E89" w:rsidRDefault="005E33E8" w:rsidP="00A53F64">
      <w:pPr>
        <w:pStyle w:val="SectionBodyText"/>
      </w:pPr>
      <w:r w:rsidRPr="00C94E89">
        <w:rPr>
          <w:noProof/>
          <w:highlight w:val="yellow"/>
          <w:lang w:eastAsia="en-US"/>
        </w:rPr>
        <mc:AlternateContent>
          <mc:Choice Requires="wps">
            <w:drawing>
              <wp:anchor distT="0" distB="0" distL="114300" distR="114300" simplePos="0" relativeHeight="251921408" behindDoc="0" locked="0" layoutInCell="1" allowOverlap="1" wp14:anchorId="708AF050" wp14:editId="23191D02">
                <wp:simplePos x="0" y="0"/>
                <wp:positionH relativeFrom="column">
                  <wp:posOffset>1111250</wp:posOffset>
                </wp:positionH>
                <wp:positionV relativeFrom="paragraph">
                  <wp:posOffset>217170</wp:posOffset>
                </wp:positionV>
                <wp:extent cx="3085106" cy="0"/>
                <wp:effectExtent l="0" t="0" r="20320" b="19050"/>
                <wp:wrapNone/>
                <wp:docPr id="103" name="Straight Connector 1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5106"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1F1078" id="Straight Connector 103" o:spid="_x0000_s1026" alt="&quot;&quot;" style="position:absolute;z-index:251921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5pt,17.1pt" to="330.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" strokecolor="black [3213]" strokeweight=".5pt"/>
            </w:pict>
          </mc:Fallback>
        </mc:AlternateContent>
      </w:r>
      <w:r w:rsidRPr="00C94E89">
        <w:t xml:space="preserve">Senator Name: </w:t>
      </w:r>
      <w:r w:rsidR="008624B5">
        <w:fldChar w:fldCharType="begin">
          <w:ffData>
            <w:name w:val=""/>
            <w:enabled/>
            <w:calcOnExit w:val="0"/>
            <w:statusText w:type="text" w:val="Info: Enter Senator Nam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47AFA845" w14:textId="77777777" w:rsidR="005E33E8" w:rsidRPr="00C94E89" w:rsidRDefault="00B86C0A" w:rsidP="00A53F64">
      <w:pPr>
        <w:pStyle w:val="SectionBodyText"/>
      </w:pPr>
      <w:r w:rsidRPr="00C94E89">
        <w:rPr>
          <w:noProof/>
          <w:highlight w:val="yellow"/>
          <w:lang w:eastAsia="en-US"/>
        </w:rPr>
        <mc:AlternateContent>
          <mc:Choice Requires="wps">
            <w:drawing>
              <wp:anchor distT="0" distB="0" distL="114300" distR="114300" simplePos="0" relativeHeight="251925504" behindDoc="0" locked="0" layoutInCell="1" allowOverlap="1" wp14:anchorId="25A10240" wp14:editId="157A9040">
                <wp:simplePos x="0" y="0"/>
                <wp:positionH relativeFrom="column">
                  <wp:posOffset>1606550</wp:posOffset>
                </wp:positionH>
                <wp:positionV relativeFrom="paragraph">
                  <wp:posOffset>222250</wp:posOffset>
                </wp:positionV>
                <wp:extent cx="3084830" cy="0"/>
                <wp:effectExtent l="0" t="0" r="20320" b="19050"/>
                <wp:wrapNone/>
                <wp:docPr id="104" name="Straight Connector 10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848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A28CAE" id="Straight Connector 104" o:spid="_x0000_s1026" alt="&quot;&quot;" style="position:absolute;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5pt,17.5pt" to="36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" strokecolor="black [3213]" strokeweight=".5pt"/>
            </w:pict>
          </mc:Fallback>
        </mc:AlternateContent>
      </w:r>
      <w:r w:rsidR="005E33E8" w:rsidRPr="00C94E89">
        <w:t xml:space="preserve">District Office Address: </w:t>
      </w:r>
      <w:r w:rsidR="008624B5">
        <w:fldChar w:fldCharType="begin">
          <w:ffData>
            <w:name w:val=""/>
            <w:enabled/>
            <w:calcOnExit w:val="0"/>
            <w:statusText w:type="text" w:val="Info: Enter district office address.  "/>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38D72B32" w14:textId="77777777" w:rsidR="005E33E8" w:rsidRPr="00C94E89" w:rsidRDefault="00B86C0A" w:rsidP="00A53F64">
      <w:pPr>
        <w:pStyle w:val="SectionBodyText"/>
      </w:pPr>
      <w:r w:rsidRPr="00C94E89">
        <w:rPr>
          <w:noProof/>
          <w:highlight w:val="yellow"/>
          <w:lang w:eastAsia="en-US"/>
        </w:rPr>
        <mc:AlternateContent>
          <mc:Choice Requires="wps">
            <w:drawing>
              <wp:anchor distT="0" distB="0" distL="114300" distR="114300" simplePos="0" relativeHeight="251920384" behindDoc="0" locked="0" layoutInCell="1" allowOverlap="1" wp14:anchorId="2B69AAFE" wp14:editId="19FC9569">
                <wp:simplePos x="0" y="0"/>
                <wp:positionH relativeFrom="column">
                  <wp:posOffset>440055</wp:posOffset>
                </wp:positionH>
                <wp:positionV relativeFrom="paragraph">
                  <wp:posOffset>226695</wp:posOffset>
                </wp:positionV>
                <wp:extent cx="1558290" cy="0"/>
                <wp:effectExtent l="0" t="0" r="22860" b="19050"/>
                <wp:wrapNone/>
                <wp:docPr id="106" name="Straight Connector 1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02C895" id="Straight Connector 106" o:spid="_x0000_s1026" alt="&quot;&quot;" style="position:absolute;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85pt" to="15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" strokecolor="black [3213]" strokeweight=".5pt"/>
            </w:pict>
          </mc:Fallback>
        </mc:AlternateContent>
      </w:r>
      <w:r w:rsidRPr="00C94E89">
        <w:rPr>
          <w:noProof/>
          <w:highlight w:val="yellow"/>
          <w:lang w:eastAsia="en-US"/>
        </w:rPr>
        <mc:AlternateContent>
          <mc:Choice Requires="wps">
            <w:drawing>
              <wp:anchor distT="0" distB="0" distL="114300" distR="114300" simplePos="0" relativeHeight="251924480" behindDoc="0" locked="0" layoutInCell="1" allowOverlap="1" wp14:anchorId="75103C64" wp14:editId="09FC8C6E">
                <wp:simplePos x="0" y="0"/>
                <wp:positionH relativeFrom="column">
                  <wp:posOffset>5289550</wp:posOffset>
                </wp:positionH>
                <wp:positionV relativeFrom="paragraph">
                  <wp:posOffset>222250</wp:posOffset>
                </wp:positionV>
                <wp:extent cx="774065" cy="0"/>
                <wp:effectExtent l="0" t="0" r="26035" b="19050"/>
                <wp:wrapNone/>
                <wp:docPr id="105" name="Straight Connector 10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EED189" id="Straight Connector 105" o:spid="_x0000_s1026" alt="&quot;&quot;" style="position:absolute;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7.5pt" to="47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" strokecolor="black [3213]" strokeweight=".5pt"/>
            </w:pict>
          </mc:Fallback>
        </mc:AlternateContent>
      </w:r>
      <w:r w:rsidR="005E33E8" w:rsidRPr="00C94E89">
        <w:rPr>
          <w:noProof/>
          <w:highlight w:val="yellow"/>
          <w:lang w:eastAsia="en-US"/>
        </w:rPr>
        <mc:AlternateContent>
          <mc:Choice Requires="wps">
            <w:drawing>
              <wp:anchor distT="0" distB="0" distL="114300" distR="114300" simplePos="0" relativeHeight="251923456" behindDoc="0" locked="0" layoutInCell="1" allowOverlap="1" wp14:anchorId="45BBFB5B" wp14:editId="38A3FCAD">
                <wp:simplePos x="0" y="0"/>
                <wp:positionH relativeFrom="column">
                  <wp:posOffset>4076700</wp:posOffset>
                </wp:positionH>
                <wp:positionV relativeFrom="paragraph">
                  <wp:posOffset>227965</wp:posOffset>
                </wp:positionV>
                <wp:extent cx="599440" cy="0"/>
                <wp:effectExtent l="0" t="0" r="29210" b="19050"/>
                <wp:wrapNone/>
                <wp:docPr id="107" name="Straight Connector 10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3DE590" id="Straight Connector 107" o:spid="_x0000_s1026" alt="&quot;&quot;" style="position:absolute;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7.95pt" to="36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" strokecolor="black [3213]" strokeweight=".5pt"/>
            </w:pict>
          </mc:Fallback>
        </mc:AlternateContent>
      </w:r>
      <w:r w:rsidR="005E33E8" w:rsidRPr="00C94E89">
        <w:rPr>
          <w:noProof/>
          <w:highlight w:val="yellow"/>
          <w:lang w:eastAsia="en-US"/>
        </w:rPr>
        <mc:AlternateContent>
          <mc:Choice Requires="wps">
            <w:drawing>
              <wp:anchor distT="0" distB="0" distL="114300" distR="114300" simplePos="0" relativeHeight="251922432" behindDoc="0" locked="0" layoutInCell="1" allowOverlap="1" wp14:anchorId="32C0E9D6" wp14:editId="062152D7">
                <wp:simplePos x="0" y="0"/>
                <wp:positionH relativeFrom="column">
                  <wp:posOffset>2726055</wp:posOffset>
                </wp:positionH>
                <wp:positionV relativeFrom="paragraph">
                  <wp:posOffset>227965</wp:posOffset>
                </wp:positionV>
                <wp:extent cx="599440" cy="0"/>
                <wp:effectExtent l="0" t="0" r="29210" b="19050"/>
                <wp:wrapNone/>
                <wp:docPr id="108" name="Straight Connector 10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15F54A" id="Straight Connector 108" o:spid="_x0000_s1026" alt="&quot;&quot;" style="position:absolute;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7.95pt" to="261.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" strokecolor="black [3213]" strokeweight=".5pt"/>
            </w:pict>
          </mc:Fallback>
        </mc:AlternateContent>
      </w:r>
      <w:r w:rsidR="005E33E8" w:rsidRPr="00C94E89">
        <w:t xml:space="preserve">City: </w:t>
      </w:r>
      <w:r w:rsidR="008624B5">
        <w:fldChar w:fldCharType="begin">
          <w:ffData>
            <w:name w:val=""/>
            <w:enabled/>
            <w:calcOnExit w:val="0"/>
            <w:statusText w:type="text" w:val="Info: Enter city."/>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r w:rsidR="005E33E8" w:rsidRPr="00C94E89">
        <w:tab/>
        <w:t xml:space="preserve">State: </w:t>
      </w:r>
      <w:r w:rsidR="008624B5">
        <w:fldChar w:fldCharType="begin">
          <w:ffData>
            <w:name w:val=""/>
            <w:enabled/>
            <w:calcOnExit w:val="0"/>
            <w:statusText w:type="text" w:val="Info: Enter stat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r w:rsidR="005E33E8" w:rsidRPr="00C94E89">
        <w:tab/>
        <w:t xml:space="preserve">Zip code: </w:t>
      </w:r>
      <w:r w:rsidR="008624B5">
        <w:fldChar w:fldCharType="begin">
          <w:ffData>
            <w:name w:val=""/>
            <w:enabled/>
            <w:calcOnExit w:val="0"/>
            <w:statusText w:type="text" w:val="Info: Enter zip cod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r w:rsidR="005E33E8" w:rsidRPr="00C94E89">
        <w:tab/>
        <w:t xml:space="preserve">County: </w:t>
      </w:r>
      <w:r w:rsidR="008624B5">
        <w:fldChar w:fldCharType="begin">
          <w:ffData>
            <w:name w:val=""/>
            <w:enabled/>
            <w:calcOnExit w:val="0"/>
            <w:statusText w:type="text" w:val="Info: Enter county."/>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31A0E59F" w14:textId="77777777" w:rsidR="005E33E8" w:rsidRDefault="005E33E8" w:rsidP="00C94E89">
      <w:pPr>
        <w:pStyle w:val="SectionBodyTextLastLine"/>
      </w:pPr>
      <w:r w:rsidRPr="006700A2">
        <w:rPr>
          <w:b/>
          <w:bCs/>
          <w:noProof/>
          <w:highlight w:val="yellow"/>
        </w:rPr>
        <mc:AlternateContent>
          <mc:Choice Requires="wps">
            <w:drawing>
              <wp:anchor distT="0" distB="0" distL="114300" distR="114300" simplePos="0" relativeHeight="251927552" behindDoc="0" locked="0" layoutInCell="1" allowOverlap="1" wp14:anchorId="4059E6BE" wp14:editId="4773BB5A">
                <wp:simplePos x="0" y="0"/>
                <wp:positionH relativeFrom="column">
                  <wp:posOffset>574675</wp:posOffset>
                </wp:positionH>
                <wp:positionV relativeFrom="paragraph">
                  <wp:posOffset>229235</wp:posOffset>
                </wp:positionV>
                <wp:extent cx="1558290" cy="0"/>
                <wp:effectExtent l="0" t="0" r="22860" b="19050"/>
                <wp:wrapNone/>
                <wp:docPr id="110" name="Straight Connector 1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BD01A" id="Straight Connector 110" o:spid="_x0000_s1026" alt="&quot;&quot;" style="position:absolute;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25pt,18.05pt" to="167.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" strokecolor="black [3213]" strokeweight=".5pt"/>
            </w:pict>
          </mc:Fallback>
        </mc:AlternateContent>
      </w:r>
      <w:r>
        <w:t xml:space="preserve">Phone: </w:t>
      </w:r>
      <w:r w:rsidR="008624B5">
        <w:fldChar w:fldCharType="begin">
          <w:ffData>
            <w:name w:val=""/>
            <w:enabled/>
            <w:calcOnExit w:val="0"/>
            <w:statusText w:type="text" w:val="Info: Enter phone number"/>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0495D10B" w14:textId="77777777" w:rsidR="00940582" w:rsidRDefault="00940582" w:rsidP="00094459">
      <w:pPr>
        <w:pStyle w:val="SectionHeading"/>
        <w:rPr>
          <w:rStyle w:val="ScreenReaderHiddenInfo"/>
          <w:b w:val="0"/>
        </w:rPr>
      </w:pPr>
      <w:r>
        <w:t>Local Government Jurisdiction and Ordinances</w:t>
      </w:r>
      <w:r w:rsidR="005E61FA">
        <w:rPr>
          <w:rStyle w:val="ScreenReaderHiddenInfo"/>
        </w:rPr>
        <w:fldChar w:fldCharType="begin">
          <w:ffData>
            <w:name w:val=""/>
            <w:enabled/>
            <w:calcOnExit w:val="0"/>
            <w:statusText w:type="text" w:val="Info: This section is for Local Government Jurisdiction and Ordinance information."/>
            <w:textInput>
              <w:maxLength w:val="1"/>
            </w:textInput>
          </w:ffData>
        </w:fldChar>
      </w:r>
      <w:r w:rsidR="005E61FA">
        <w:rPr>
          <w:rStyle w:val="ScreenReaderHiddenInfo"/>
        </w:rPr>
        <w:instrText xml:space="preserve"> FORMTEXT </w:instrText>
      </w:r>
      <w:r w:rsidR="005E61FA">
        <w:rPr>
          <w:rStyle w:val="ScreenReaderHiddenInfo"/>
        </w:rPr>
      </w:r>
      <w:r w:rsidR="005E61FA">
        <w:rPr>
          <w:rStyle w:val="ScreenReaderHiddenInfo"/>
        </w:rPr>
        <w:fldChar w:fldCharType="separate"/>
      </w:r>
      <w:r w:rsidR="005E61FA">
        <w:rPr>
          <w:rStyle w:val="ScreenReaderHiddenInfo"/>
          <w:noProof/>
        </w:rPr>
        <w:t> </w:t>
      </w:r>
      <w:r w:rsidR="005E61FA">
        <w:rPr>
          <w:rStyle w:val="ScreenReaderHiddenInfo"/>
        </w:rPr>
        <w:fldChar w:fldCharType="end"/>
      </w:r>
    </w:p>
    <w:p w14:paraId="02814307" w14:textId="77777777" w:rsidR="00940582" w:rsidRDefault="00940582" w:rsidP="00C94E89">
      <w:pPr>
        <w:pStyle w:val="SectionBodyTextLastLine"/>
      </w:pPr>
      <w:r>
        <w:t>Provide information in accordance with 30 TAC 281.5(7) about local government jurisdiction.</w:t>
      </w:r>
    </w:p>
    <w:p w14:paraId="33F52794" w14:textId="77777777" w:rsidR="00940582" w:rsidRDefault="00940582" w:rsidP="00C94E89">
      <w:pPr>
        <w:pStyle w:val="SectionBodyTextLastLine"/>
      </w:pPr>
      <w:r w:rsidRPr="006700A2">
        <w:rPr>
          <w:b/>
          <w:bCs/>
          <w:noProof/>
          <w:highlight w:val="yellow"/>
        </w:rPr>
        <mc:AlternateContent>
          <mc:Choice Requires="wps">
            <w:drawing>
              <wp:anchor distT="0" distB="0" distL="114300" distR="114300" simplePos="0" relativeHeight="251981824" behindDoc="0" locked="0" layoutInCell="1" allowOverlap="1" wp14:anchorId="1B196BF3" wp14:editId="3DE73CD8">
                <wp:simplePos x="0" y="0"/>
                <wp:positionH relativeFrom="column">
                  <wp:posOffset>1678940</wp:posOffset>
                </wp:positionH>
                <wp:positionV relativeFrom="paragraph">
                  <wp:posOffset>221615</wp:posOffset>
                </wp:positionV>
                <wp:extent cx="1558290" cy="0"/>
                <wp:effectExtent l="0" t="0" r="22860" b="19050"/>
                <wp:wrapNone/>
                <wp:docPr id="10" name="Straight Connector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3237B" id="Straight Connector 10" o:spid="_x0000_s1026" alt="&quot;&quot;"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2pt,17.45pt" to="25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" strokecolor="black [3213]" strokeweight=".5pt"/>
            </w:pict>
          </mc:Fallback>
        </mc:AlternateContent>
      </w:r>
      <w:r>
        <w:t xml:space="preserve">Within the </w:t>
      </w:r>
      <w:r w:rsidR="00094459">
        <w:t>city l</w:t>
      </w:r>
      <w:r>
        <w:t>imits of:</w:t>
      </w:r>
      <w:r w:rsidRPr="00820BF9">
        <w:t xml:space="preserve"> </w:t>
      </w:r>
      <w:r w:rsidR="008624B5">
        <w:fldChar w:fldCharType="begin">
          <w:ffData>
            <w:name w:val=""/>
            <w:enabled/>
            <w:calcOnExit w:val="0"/>
            <w:statusText w:type="text" w:val="Info: If the facility is Within City Limits enter the 'City' her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5EFC2FE8" w14:textId="77777777" w:rsidR="00940582" w:rsidRDefault="00940582" w:rsidP="00C94E89">
      <w:pPr>
        <w:pStyle w:val="SectionBodyTextLastLine"/>
      </w:pPr>
      <w:r w:rsidRPr="006700A2">
        <w:rPr>
          <w:b/>
          <w:bCs/>
          <w:noProof/>
          <w:highlight w:val="yellow"/>
        </w:rPr>
        <mc:AlternateContent>
          <mc:Choice Requires="wps">
            <w:drawing>
              <wp:anchor distT="0" distB="0" distL="114300" distR="114300" simplePos="0" relativeHeight="251982848" behindDoc="0" locked="0" layoutInCell="1" allowOverlap="1" wp14:anchorId="2A0BFE34" wp14:editId="6B15F971">
                <wp:simplePos x="0" y="0"/>
                <wp:positionH relativeFrom="column">
                  <wp:posOffset>2482215</wp:posOffset>
                </wp:positionH>
                <wp:positionV relativeFrom="paragraph">
                  <wp:posOffset>221615</wp:posOffset>
                </wp:positionV>
                <wp:extent cx="1558290" cy="0"/>
                <wp:effectExtent l="0" t="0" r="22860" b="1905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384C1" id="Straight Connector 15" o:spid="_x0000_s1026" alt="&quot;&quot;"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45pt,17.45pt" to="318.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" strokecolor="black [3213]" strokeweight=".5pt"/>
            </w:pict>
          </mc:Fallback>
        </mc:AlternateContent>
      </w:r>
      <w:r w:rsidR="00094459">
        <w:t>Within extraterritorial j</w:t>
      </w:r>
      <w:r>
        <w:t>urisdiction of:</w:t>
      </w:r>
      <w:r w:rsidRPr="00820BF9">
        <w:t xml:space="preserve"> </w:t>
      </w:r>
      <w:r w:rsidR="008624B5">
        <w:fldChar w:fldCharType="begin">
          <w:ffData>
            <w:name w:val=""/>
            <w:enabled/>
            <w:calcOnExit w:val="0"/>
            <w:statusText w:type="text" w:val="Info: If the facility is located Within a Extraterritorial Jurisdiction enter the 'Extraterritorial Jurisdiction' her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0BC6D1A5" w14:textId="77777777" w:rsidR="00421723" w:rsidRDefault="00940582" w:rsidP="00C94E89">
      <w:pPr>
        <w:pStyle w:val="SectionBodyTextLastLine"/>
      </w:pPr>
      <w:r>
        <w:t>Is the facility located in an area in which the governing body of the municipality or county has prohibited the storage or processing of municipal or industrial solid waste?</w:t>
      </w:r>
      <w:r w:rsidR="00421723">
        <w:t xml:space="preserve"> </w:t>
      </w:r>
      <w:r w:rsidR="008624B5">
        <w:fldChar w:fldCharType="begin">
          <w:ffData>
            <w:name w:val=""/>
            <w:enabled/>
            <w:calcOnExit w:val="0"/>
            <w:statusText w:type="text" w:val="Check this box if the facility is subject to city or county ordinances and attach compliance with such ordinances with this application."/>
            <w:checkBox>
              <w:sizeAuto/>
              <w:default w:val="0"/>
            </w:checkBox>
          </w:ffData>
        </w:fldChar>
      </w:r>
      <w:r w:rsidR="008624B5">
        <w:instrText xml:space="preserve"> FORMCHECKBOX </w:instrText>
      </w:r>
      <w:r w:rsidR="003B3249">
        <w:fldChar w:fldCharType="separate"/>
      </w:r>
      <w:r w:rsidR="008624B5">
        <w:fldChar w:fldCharType="end"/>
      </w:r>
      <w:r>
        <w:t xml:space="preserve"> Yes</w:t>
      </w:r>
      <w:r>
        <w:tab/>
      </w:r>
      <w:r w:rsidR="008624B5">
        <w:fldChar w:fldCharType="begin">
          <w:ffData>
            <w:name w:val=""/>
            <w:enabled/>
            <w:calcOnExit w:val="0"/>
            <w:statusText w:type="text" w:val="Check this box if the facility is not subject to any city or county ordinances."/>
            <w:checkBox>
              <w:sizeAuto/>
              <w:default w:val="0"/>
            </w:checkBox>
          </w:ffData>
        </w:fldChar>
      </w:r>
      <w:r w:rsidR="008624B5">
        <w:instrText xml:space="preserve"> FORMCHECKBOX </w:instrText>
      </w:r>
      <w:r w:rsidR="003B3249">
        <w:fldChar w:fldCharType="separate"/>
      </w:r>
      <w:r w:rsidR="008624B5">
        <w:fldChar w:fldCharType="end"/>
      </w:r>
      <w:r>
        <w:t xml:space="preserve"> No</w:t>
      </w:r>
    </w:p>
    <w:p w14:paraId="65654BCE" w14:textId="77777777" w:rsidR="00940582" w:rsidRPr="00912DEA" w:rsidRDefault="00940582" w:rsidP="00C94E89">
      <w:pPr>
        <w:pStyle w:val="SectionBodyTextLastLine"/>
        <w:rPr>
          <w:sz w:val="2"/>
        </w:rPr>
      </w:pPr>
      <w:r>
        <w:t xml:space="preserve">If </w:t>
      </w:r>
      <w:r w:rsidR="001B5813">
        <w:t>yes</w:t>
      </w:r>
      <w:r>
        <w:t>, attach a copy of the ordinance or order.</w:t>
      </w:r>
    </w:p>
    <w:p w14:paraId="7A1A05C2" w14:textId="77777777" w:rsidR="00940582" w:rsidRDefault="00940582" w:rsidP="00094459">
      <w:pPr>
        <w:pStyle w:val="SectionHeading"/>
      </w:pPr>
      <w:r>
        <w:t xml:space="preserve">Local Government </w:t>
      </w:r>
      <w:r w:rsidR="00B86C0A">
        <w:t>Officials</w:t>
      </w:r>
      <w:r w:rsidR="000E109B">
        <w:rPr>
          <w:rStyle w:val="ScreenReaderHiddenInfo"/>
        </w:rPr>
        <w:fldChar w:fldCharType="begin">
          <w:ffData>
            <w:name w:val=""/>
            <w:enabled/>
            <w:calcOnExit w:val="0"/>
            <w:statusText w:type="text" w:val="Info: This section is for Local Governmental Officals information."/>
            <w:textInput>
              <w:maxLength w:val="1"/>
            </w:textInput>
          </w:ffData>
        </w:fldChar>
      </w:r>
      <w:r w:rsidR="000E109B">
        <w:rPr>
          <w:rStyle w:val="ScreenReaderHiddenInfo"/>
        </w:rPr>
        <w:instrText xml:space="preserve"> FORMTEXT </w:instrText>
      </w:r>
      <w:r w:rsidR="000E109B">
        <w:rPr>
          <w:rStyle w:val="ScreenReaderHiddenInfo"/>
        </w:rPr>
      </w:r>
      <w:r w:rsidR="000E109B">
        <w:rPr>
          <w:rStyle w:val="ScreenReaderHiddenInfo"/>
        </w:rPr>
        <w:fldChar w:fldCharType="separate"/>
      </w:r>
      <w:r w:rsidR="000E109B">
        <w:rPr>
          <w:rStyle w:val="ScreenReaderHiddenInfo"/>
          <w:noProof/>
        </w:rPr>
        <w:t> </w:t>
      </w:r>
      <w:r w:rsidR="000E109B">
        <w:rPr>
          <w:rStyle w:val="ScreenReaderHiddenInfo"/>
        </w:rPr>
        <w:fldChar w:fldCharType="end"/>
      </w:r>
    </w:p>
    <w:p w14:paraId="535BE135" w14:textId="77777777" w:rsidR="005E33E8" w:rsidRPr="00C94E89" w:rsidRDefault="005E33E8" w:rsidP="00A53F64">
      <w:pPr>
        <w:pStyle w:val="SectionSub-heading"/>
      </w:pPr>
      <w:r w:rsidRPr="00C94E89">
        <w:t>City Mayor</w:t>
      </w:r>
      <w:r w:rsidR="006B6B98">
        <w:rPr>
          <w:rStyle w:val="ScreenReaderHiddenInfo"/>
        </w:rPr>
        <w:fldChar w:fldCharType="begin">
          <w:ffData>
            <w:name w:val=""/>
            <w:enabled/>
            <w:calcOnExit w:val="0"/>
            <w:statusText w:type="text" w:val="City Mayor"/>
            <w:textInput>
              <w:maxLength w:val="1"/>
            </w:textInput>
          </w:ffData>
        </w:fldChar>
      </w:r>
      <w:r w:rsidR="006B6B98">
        <w:rPr>
          <w:rStyle w:val="ScreenReaderHiddenInfo"/>
        </w:rPr>
        <w:instrText xml:space="preserve"> FORMTEXT </w:instrText>
      </w:r>
      <w:r w:rsidR="006B6B98">
        <w:rPr>
          <w:rStyle w:val="ScreenReaderHiddenInfo"/>
        </w:rPr>
      </w:r>
      <w:r w:rsidR="006B6B98">
        <w:rPr>
          <w:rStyle w:val="ScreenReaderHiddenInfo"/>
        </w:rPr>
        <w:fldChar w:fldCharType="separate"/>
      </w:r>
      <w:r w:rsidR="006B6B98">
        <w:rPr>
          <w:rStyle w:val="ScreenReaderHiddenInfo"/>
          <w:noProof/>
        </w:rPr>
        <w:t> </w:t>
      </w:r>
      <w:r w:rsidR="006B6B98">
        <w:rPr>
          <w:rStyle w:val="ScreenReaderHiddenInfo"/>
        </w:rPr>
        <w:fldChar w:fldCharType="end"/>
      </w:r>
    </w:p>
    <w:p w14:paraId="06DB804E" w14:textId="77777777" w:rsidR="005E33E8" w:rsidRPr="00C94E89" w:rsidRDefault="005E33E8" w:rsidP="00A53F64">
      <w:pPr>
        <w:pStyle w:val="SectionBodyText"/>
      </w:pPr>
      <w:r w:rsidRPr="00C94E89">
        <w:rPr>
          <w:noProof/>
          <w:highlight w:val="yellow"/>
          <w:lang w:eastAsia="en-US"/>
        </w:rPr>
        <mc:AlternateContent>
          <mc:Choice Requires="wps">
            <w:drawing>
              <wp:anchor distT="0" distB="0" distL="114300" distR="114300" simplePos="0" relativeHeight="251941888" behindDoc="0" locked="0" layoutInCell="1" allowOverlap="1" wp14:anchorId="60B787B3" wp14:editId="450F4F20">
                <wp:simplePos x="0" y="0"/>
                <wp:positionH relativeFrom="column">
                  <wp:posOffset>560070</wp:posOffset>
                </wp:positionH>
                <wp:positionV relativeFrom="paragraph">
                  <wp:posOffset>231775</wp:posOffset>
                </wp:positionV>
                <wp:extent cx="2691765" cy="0"/>
                <wp:effectExtent l="0" t="0" r="32385" b="19050"/>
                <wp:wrapNone/>
                <wp:docPr id="72" name="Straight Connector 7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ABFC94" id="Straight Connector 72" o:spid="_x0000_s1026" alt="&quot;&quot;" style="position:absolute;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8.25pt" to="256.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" strokecolor="black [3213]" strokeweight=".5pt"/>
            </w:pict>
          </mc:Fallback>
        </mc:AlternateContent>
      </w:r>
      <w:r w:rsidRPr="00C94E89">
        <w:t xml:space="preserve">Name: </w:t>
      </w:r>
      <w:r w:rsidR="008624B5">
        <w:fldChar w:fldCharType="begin">
          <w:ffData>
            <w:name w:val=""/>
            <w:enabled/>
            <w:calcOnExit w:val="0"/>
            <w:statusText w:type="text" w:val="Info: Enter City Mayor Nam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2DD5DFD8" w14:textId="77777777" w:rsidR="00227A65" w:rsidRPr="00C94E89" w:rsidRDefault="00B86C0A" w:rsidP="00A53F64">
      <w:pPr>
        <w:pStyle w:val="SectionBodyText"/>
      </w:pPr>
      <w:r w:rsidRPr="00C94E89">
        <w:rPr>
          <w:noProof/>
          <w:highlight w:val="yellow"/>
          <w:lang w:eastAsia="en-US"/>
        </w:rPr>
        <mc:AlternateContent>
          <mc:Choice Requires="wps">
            <w:drawing>
              <wp:anchor distT="0" distB="0" distL="114300" distR="114300" simplePos="0" relativeHeight="252006400" behindDoc="0" locked="0" layoutInCell="1" allowOverlap="1" wp14:anchorId="07E5C328" wp14:editId="775B47D4">
                <wp:simplePos x="0" y="0"/>
                <wp:positionH relativeFrom="column">
                  <wp:posOffset>1112520</wp:posOffset>
                </wp:positionH>
                <wp:positionV relativeFrom="paragraph">
                  <wp:posOffset>227330</wp:posOffset>
                </wp:positionV>
                <wp:extent cx="2691765" cy="0"/>
                <wp:effectExtent l="0" t="0" r="32385" b="19050"/>
                <wp:wrapNone/>
                <wp:docPr id="137" name="Straight Connector 13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FF46B9" id="Straight Connector 137" o:spid="_x0000_s1026" alt="&quot;&quot;" style="position:absolute;z-index:252006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pt,17.9pt" to="299.5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" strokecolor="black [3213]" strokeweight=".5pt"/>
            </w:pict>
          </mc:Fallback>
        </mc:AlternateContent>
      </w:r>
      <w:r w:rsidR="00227A65" w:rsidRPr="00C94E89">
        <w:t xml:space="preserve">Office Address: </w:t>
      </w:r>
      <w:r w:rsidR="000E109B">
        <w:fldChar w:fldCharType="begin">
          <w:ffData>
            <w:name w:val=""/>
            <w:enabled/>
            <w:calcOnExit w:val="0"/>
            <w:statusText w:type="text" w:val="Info: Enter office address.  "/>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00F91B18" w14:textId="77777777" w:rsidR="00227A65" w:rsidRPr="00C94E89" w:rsidRDefault="00107260" w:rsidP="00A53F64">
      <w:pPr>
        <w:pStyle w:val="SectionBodyText"/>
      </w:pPr>
      <w:r w:rsidRPr="00C94E89">
        <w:rPr>
          <w:noProof/>
          <w:highlight w:val="yellow"/>
          <w:lang w:eastAsia="en-US"/>
        </w:rPr>
        <mc:AlternateContent>
          <mc:Choice Requires="wps">
            <w:drawing>
              <wp:anchor distT="0" distB="0" distL="114300" distR="114300" simplePos="0" relativeHeight="251971584" behindDoc="0" locked="0" layoutInCell="1" allowOverlap="1" wp14:anchorId="068FFB33" wp14:editId="36A7ABB2">
                <wp:simplePos x="0" y="0"/>
                <wp:positionH relativeFrom="column">
                  <wp:posOffset>440055</wp:posOffset>
                </wp:positionH>
                <wp:positionV relativeFrom="paragraph">
                  <wp:posOffset>226695</wp:posOffset>
                </wp:positionV>
                <wp:extent cx="1558290" cy="0"/>
                <wp:effectExtent l="0" t="0" r="22860" b="19050"/>
                <wp:wrapNone/>
                <wp:docPr id="132" name="Straight Connector 1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3685BE" id="Straight Connector 132" o:spid="_x0000_s1026" alt="&quot;&quot;"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85pt" to="15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" strokecolor="black [3213]" strokeweight=".5pt"/>
            </w:pict>
          </mc:Fallback>
        </mc:AlternateContent>
      </w:r>
      <w:r w:rsidR="00B86C0A" w:rsidRPr="00C94E89">
        <w:rPr>
          <w:noProof/>
          <w:highlight w:val="yellow"/>
          <w:lang w:eastAsia="en-US"/>
        </w:rPr>
        <mc:AlternateContent>
          <mc:Choice Requires="wps">
            <w:drawing>
              <wp:anchor distT="0" distB="0" distL="114300" distR="114300" simplePos="0" relativeHeight="251974656" behindDoc="0" locked="0" layoutInCell="1" allowOverlap="1" wp14:anchorId="2D71D355" wp14:editId="597292B2">
                <wp:simplePos x="0" y="0"/>
                <wp:positionH relativeFrom="column">
                  <wp:posOffset>5289550</wp:posOffset>
                </wp:positionH>
                <wp:positionV relativeFrom="paragraph">
                  <wp:posOffset>222250</wp:posOffset>
                </wp:positionV>
                <wp:extent cx="774065" cy="0"/>
                <wp:effectExtent l="0" t="0" r="26035" b="19050"/>
                <wp:wrapNone/>
                <wp:docPr id="133" name="Straight Connector 1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59D97F" id="Straight Connector 133" o:spid="_x0000_s1026" alt="&quot;&quot;"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7.5pt" to="47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" strokecolor="black [3213]" strokeweight=".5pt"/>
            </w:pict>
          </mc:Fallback>
        </mc:AlternateContent>
      </w:r>
      <w:r w:rsidR="00227A65" w:rsidRPr="00C94E89">
        <w:rPr>
          <w:noProof/>
          <w:highlight w:val="yellow"/>
          <w:lang w:eastAsia="en-US"/>
        </w:rPr>
        <mc:AlternateContent>
          <mc:Choice Requires="wps">
            <w:drawing>
              <wp:anchor distT="0" distB="0" distL="114300" distR="114300" simplePos="0" relativeHeight="251973632" behindDoc="0" locked="0" layoutInCell="1" allowOverlap="1" wp14:anchorId="61202D12" wp14:editId="1B729800">
                <wp:simplePos x="0" y="0"/>
                <wp:positionH relativeFrom="column">
                  <wp:posOffset>4076700</wp:posOffset>
                </wp:positionH>
                <wp:positionV relativeFrom="paragraph">
                  <wp:posOffset>227965</wp:posOffset>
                </wp:positionV>
                <wp:extent cx="599440" cy="0"/>
                <wp:effectExtent l="0" t="0" r="29210" b="19050"/>
                <wp:wrapNone/>
                <wp:docPr id="134" name="Straight Connector 1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BDC94" id="Straight Connector 134" o:spid="_x0000_s1026" alt="&quot;&quot;"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7.95pt" to="36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" strokecolor="black [3213]" strokeweight=".5pt"/>
            </w:pict>
          </mc:Fallback>
        </mc:AlternateContent>
      </w:r>
      <w:r w:rsidR="00227A65" w:rsidRPr="00C94E89">
        <w:rPr>
          <w:noProof/>
          <w:highlight w:val="yellow"/>
          <w:lang w:eastAsia="en-US"/>
        </w:rPr>
        <mc:AlternateContent>
          <mc:Choice Requires="wps">
            <w:drawing>
              <wp:anchor distT="0" distB="0" distL="114300" distR="114300" simplePos="0" relativeHeight="251972608" behindDoc="0" locked="0" layoutInCell="1" allowOverlap="1" wp14:anchorId="562AD5B9" wp14:editId="163DE99B">
                <wp:simplePos x="0" y="0"/>
                <wp:positionH relativeFrom="column">
                  <wp:posOffset>2726055</wp:posOffset>
                </wp:positionH>
                <wp:positionV relativeFrom="paragraph">
                  <wp:posOffset>227965</wp:posOffset>
                </wp:positionV>
                <wp:extent cx="599440" cy="0"/>
                <wp:effectExtent l="0" t="0" r="29210" b="19050"/>
                <wp:wrapNone/>
                <wp:docPr id="135" name="Straight Connector 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4A38C" id="Straight Connector 135" o:spid="_x0000_s1026" alt="&quot;&quot;"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7.95pt" to="261.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" strokecolor="black [3213]" strokeweight=".5pt"/>
            </w:pict>
          </mc:Fallback>
        </mc:AlternateContent>
      </w:r>
      <w:r w:rsidR="00227A65" w:rsidRPr="00C94E89">
        <w:t xml:space="preserve">City: </w:t>
      </w:r>
      <w:r w:rsidR="000E109B">
        <w:fldChar w:fldCharType="begin">
          <w:ffData>
            <w:name w:val=""/>
            <w:enabled/>
            <w:calcOnExit w:val="0"/>
            <w:statusText w:type="text" w:val="Info: Enter ci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State: </w:t>
      </w:r>
      <w:r w:rsidR="000E109B">
        <w:fldChar w:fldCharType="begin">
          <w:ffData>
            <w:name w:val=""/>
            <w:enabled/>
            <w:calcOnExit w:val="0"/>
            <w:statusText w:type="text" w:val="Info: Enter stat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Zip code: </w:t>
      </w:r>
      <w:r w:rsidR="000E109B">
        <w:fldChar w:fldCharType="begin">
          <w:ffData>
            <w:name w:val=""/>
            <w:enabled/>
            <w:calcOnExit w:val="0"/>
            <w:statusText w:type="text" w:val="Info: Enter zip cod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County: </w:t>
      </w:r>
      <w:r w:rsidR="000E109B">
        <w:fldChar w:fldCharType="begin">
          <w:ffData>
            <w:name w:val=""/>
            <w:enabled/>
            <w:calcOnExit w:val="0"/>
            <w:statusText w:type="text" w:val="Info: Enter coun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6F910EFB" w14:textId="77777777" w:rsidR="005E33E8" w:rsidRPr="00C94E89" w:rsidRDefault="005E33E8" w:rsidP="00A53F64">
      <w:pPr>
        <w:pStyle w:val="SectionSub-heading"/>
      </w:pPr>
      <w:r w:rsidRPr="00C94E89">
        <w:t>City Health Authority</w:t>
      </w:r>
      <w:r w:rsidR="006B6B98">
        <w:rPr>
          <w:rStyle w:val="ScreenReaderHiddenInfo"/>
        </w:rPr>
        <w:fldChar w:fldCharType="begin">
          <w:ffData>
            <w:name w:val=""/>
            <w:enabled/>
            <w:calcOnExit w:val="0"/>
            <w:statusText w:type="text" w:val="City Health Authority"/>
            <w:textInput>
              <w:maxLength w:val="1"/>
            </w:textInput>
          </w:ffData>
        </w:fldChar>
      </w:r>
      <w:r w:rsidR="006B6B98">
        <w:rPr>
          <w:rStyle w:val="ScreenReaderHiddenInfo"/>
        </w:rPr>
        <w:instrText xml:space="preserve"> FORMTEXT </w:instrText>
      </w:r>
      <w:r w:rsidR="006B6B98">
        <w:rPr>
          <w:rStyle w:val="ScreenReaderHiddenInfo"/>
        </w:rPr>
      </w:r>
      <w:r w:rsidR="006B6B98">
        <w:rPr>
          <w:rStyle w:val="ScreenReaderHiddenInfo"/>
        </w:rPr>
        <w:fldChar w:fldCharType="separate"/>
      </w:r>
      <w:r w:rsidR="006B6B98">
        <w:rPr>
          <w:rStyle w:val="ScreenReaderHiddenInfo"/>
          <w:noProof/>
        </w:rPr>
        <w:t> </w:t>
      </w:r>
      <w:r w:rsidR="006B6B98">
        <w:rPr>
          <w:rStyle w:val="ScreenReaderHiddenInfo"/>
        </w:rPr>
        <w:fldChar w:fldCharType="end"/>
      </w:r>
    </w:p>
    <w:p w14:paraId="2AF893EB" w14:textId="77777777" w:rsidR="005E33E8" w:rsidRPr="00C94E89" w:rsidRDefault="005E33E8" w:rsidP="00A53F64">
      <w:pPr>
        <w:pStyle w:val="SectionBodyText"/>
      </w:pPr>
      <w:r w:rsidRPr="00C94E89">
        <w:rPr>
          <w:noProof/>
          <w:highlight w:val="yellow"/>
          <w:lang w:eastAsia="en-US"/>
        </w:rPr>
        <mc:AlternateContent>
          <mc:Choice Requires="wps">
            <w:drawing>
              <wp:anchor distT="0" distB="0" distL="114300" distR="114300" simplePos="0" relativeHeight="251942912" behindDoc="0" locked="0" layoutInCell="1" allowOverlap="1" wp14:anchorId="2F526F9D" wp14:editId="60379C39">
                <wp:simplePos x="0" y="0"/>
                <wp:positionH relativeFrom="column">
                  <wp:posOffset>560070</wp:posOffset>
                </wp:positionH>
                <wp:positionV relativeFrom="paragraph">
                  <wp:posOffset>230505</wp:posOffset>
                </wp:positionV>
                <wp:extent cx="2691765" cy="0"/>
                <wp:effectExtent l="0" t="0" r="32385" b="19050"/>
                <wp:wrapNone/>
                <wp:docPr id="73" name="Straight Connector 7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FF82698" id="Straight Connector 73" o:spid="_x0000_s1026" alt="&quot;&quot;" style="position:absolute;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8.15pt" to="256.05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" strokecolor="black [3213]" strokeweight=".5pt"/>
            </w:pict>
          </mc:Fallback>
        </mc:AlternateContent>
      </w:r>
      <w:r w:rsidRPr="00C94E89">
        <w:t xml:space="preserve">Name: </w:t>
      </w:r>
      <w:r w:rsidR="008624B5">
        <w:fldChar w:fldCharType="begin">
          <w:ffData>
            <w:name w:val=""/>
            <w:enabled/>
            <w:calcOnExit w:val="0"/>
            <w:statusText w:type="text" w:val="Info: Enter City Health Authority Nam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1D4F7092" w14:textId="77777777" w:rsidR="00227A65" w:rsidRPr="00C94E89" w:rsidRDefault="00107260" w:rsidP="00A53F64">
      <w:pPr>
        <w:pStyle w:val="SectionBodyText"/>
      </w:pPr>
      <w:r w:rsidRPr="00C94E89">
        <w:rPr>
          <w:noProof/>
          <w:highlight w:val="yellow"/>
          <w:lang w:eastAsia="en-US"/>
        </w:rPr>
        <mc:AlternateContent>
          <mc:Choice Requires="wps">
            <w:drawing>
              <wp:anchor distT="0" distB="0" distL="114300" distR="114300" simplePos="0" relativeHeight="252008448" behindDoc="0" locked="0" layoutInCell="1" allowOverlap="1" wp14:anchorId="2E1B7A8C" wp14:editId="50712A65">
                <wp:simplePos x="0" y="0"/>
                <wp:positionH relativeFrom="column">
                  <wp:posOffset>1112520</wp:posOffset>
                </wp:positionH>
                <wp:positionV relativeFrom="paragraph">
                  <wp:posOffset>228600</wp:posOffset>
                </wp:positionV>
                <wp:extent cx="2691765" cy="0"/>
                <wp:effectExtent l="0" t="0" r="32385" b="19050"/>
                <wp:wrapNone/>
                <wp:docPr id="138" name="Straight Connector 13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0C0AE2" id="Straight Connector 138" o:spid="_x0000_s1026" alt="&quot;&quot;" style="position:absolute;z-index:252008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pt,18pt" to="299.5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" strokecolor="black [3213]" strokeweight=".5pt"/>
            </w:pict>
          </mc:Fallback>
        </mc:AlternateContent>
      </w:r>
      <w:r w:rsidR="00227A65" w:rsidRPr="00C94E89">
        <w:t xml:space="preserve">Office Address: </w:t>
      </w:r>
      <w:r w:rsidR="000E109B">
        <w:fldChar w:fldCharType="begin">
          <w:ffData>
            <w:name w:val=""/>
            <w:enabled/>
            <w:calcOnExit w:val="0"/>
            <w:statusText w:type="text" w:val="Info: Enter office address.  "/>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0B9E4E7C" w14:textId="77777777" w:rsidR="00227A65" w:rsidRDefault="00107260" w:rsidP="00A53F64">
      <w:pPr>
        <w:pStyle w:val="SectionBodyText"/>
      </w:pPr>
      <w:r w:rsidRPr="00C94E89">
        <w:rPr>
          <w:noProof/>
          <w:highlight w:val="yellow"/>
          <w:lang w:eastAsia="en-US"/>
        </w:rPr>
        <mc:AlternateContent>
          <mc:Choice Requires="wps">
            <w:drawing>
              <wp:anchor distT="0" distB="0" distL="114300" distR="114300" simplePos="0" relativeHeight="251966464" behindDoc="0" locked="0" layoutInCell="1" allowOverlap="1" wp14:anchorId="7A5E42EF" wp14:editId="6C025B34">
                <wp:simplePos x="0" y="0"/>
                <wp:positionH relativeFrom="column">
                  <wp:posOffset>440055</wp:posOffset>
                </wp:positionH>
                <wp:positionV relativeFrom="paragraph">
                  <wp:posOffset>226695</wp:posOffset>
                </wp:positionV>
                <wp:extent cx="1558290" cy="0"/>
                <wp:effectExtent l="0" t="0" r="22860" b="19050"/>
                <wp:wrapNone/>
                <wp:docPr id="114" name="Straight Connector 1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1F222" id="Straight Connector 114" o:spid="_x0000_s1026" alt="&quot;&quot;"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85pt" to="15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" strokecolor="black [3213]" strokeweight=".5pt"/>
            </w:pict>
          </mc:Fallback>
        </mc:AlternateContent>
      </w:r>
      <w:r w:rsidR="00B86C0A" w:rsidRPr="00C94E89">
        <w:rPr>
          <w:noProof/>
          <w:highlight w:val="yellow"/>
          <w:lang w:eastAsia="en-US"/>
        </w:rPr>
        <mc:AlternateContent>
          <mc:Choice Requires="wps">
            <w:drawing>
              <wp:anchor distT="0" distB="0" distL="114300" distR="114300" simplePos="0" relativeHeight="251969536" behindDoc="0" locked="0" layoutInCell="1" allowOverlap="1" wp14:anchorId="23E1D969" wp14:editId="3171C75D">
                <wp:simplePos x="0" y="0"/>
                <wp:positionH relativeFrom="column">
                  <wp:posOffset>5289550</wp:posOffset>
                </wp:positionH>
                <wp:positionV relativeFrom="paragraph">
                  <wp:posOffset>222250</wp:posOffset>
                </wp:positionV>
                <wp:extent cx="774065" cy="0"/>
                <wp:effectExtent l="0" t="0" r="26035" b="19050"/>
                <wp:wrapNone/>
                <wp:docPr id="129" name="Straight Connector 1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B288EC" id="Straight Connector 129" o:spid="_x0000_s1026" alt="&quot;&quot;"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7.5pt" to="47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" strokecolor="black [3213]" strokeweight=".5pt"/>
            </w:pict>
          </mc:Fallback>
        </mc:AlternateContent>
      </w:r>
      <w:r w:rsidR="00227A65" w:rsidRPr="00C94E89">
        <w:rPr>
          <w:noProof/>
          <w:highlight w:val="yellow"/>
          <w:lang w:eastAsia="en-US"/>
        </w:rPr>
        <mc:AlternateContent>
          <mc:Choice Requires="wps">
            <w:drawing>
              <wp:anchor distT="0" distB="0" distL="114300" distR="114300" simplePos="0" relativeHeight="251968512" behindDoc="0" locked="0" layoutInCell="1" allowOverlap="1" wp14:anchorId="02ED7AB7" wp14:editId="74F9FCCB">
                <wp:simplePos x="0" y="0"/>
                <wp:positionH relativeFrom="column">
                  <wp:posOffset>4076700</wp:posOffset>
                </wp:positionH>
                <wp:positionV relativeFrom="paragraph">
                  <wp:posOffset>227965</wp:posOffset>
                </wp:positionV>
                <wp:extent cx="599440" cy="0"/>
                <wp:effectExtent l="0" t="0" r="29210" b="19050"/>
                <wp:wrapNone/>
                <wp:docPr id="130" name="Straight Connector 1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FAA5F" id="Straight Connector 130" o:spid="_x0000_s1026" alt="&quot;&quot;"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7.95pt" to="36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" strokecolor="black [3213]" strokeweight=".5pt"/>
            </w:pict>
          </mc:Fallback>
        </mc:AlternateContent>
      </w:r>
      <w:r w:rsidR="00227A65" w:rsidRPr="00C94E89">
        <w:rPr>
          <w:noProof/>
          <w:highlight w:val="yellow"/>
          <w:lang w:eastAsia="en-US"/>
        </w:rPr>
        <mc:AlternateContent>
          <mc:Choice Requires="wps">
            <w:drawing>
              <wp:anchor distT="0" distB="0" distL="114300" distR="114300" simplePos="0" relativeHeight="251967488" behindDoc="0" locked="0" layoutInCell="1" allowOverlap="1" wp14:anchorId="1241BD0E" wp14:editId="3563F8EC">
                <wp:simplePos x="0" y="0"/>
                <wp:positionH relativeFrom="column">
                  <wp:posOffset>2726055</wp:posOffset>
                </wp:positionH>
                <wp:positionV relativeFrom="paragraph">
                  <wp:posOffset>227965</wp:posOffset>
                </wp:positionV>
                <wp:extent cx="599440" cy="0"/>
                <wp:effectExtent l="0" t="0" r="29210" b="19050"/>
                <wp:wrapNone/>
                <wp:docPr id="131" name="Straight Connector 1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47AA5F" id="Straight Connector 131" o:spid="_x0000_s1026" alt="&quot;&quot;"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7.95pt" to="261.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" strokecolor="black [3213]" strokeweight=".5pt"/>
            </w:pict>
          </mc:Fallback>
        </mc:AlternateContent>
      </w:r>
      <w:r w:rsidR="00227A65" w:rsidRPr="00C94E89">
        <w:t xml:space="preserve">City: </w:t>
      </w:r>
      <w:r w:rsidR="000E109B">
        <w:fldChar w:fldCharType="begin">
          <w:ffData>
            <w:name w:val=""/>
            <w:enabled/>
            <w:calcOnExit w:val="0"/>
            <w:statusText w:type="text" w:val="Info: Enter ci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State: </w:t>
      </w:r>
      <w:r w:rsidR="000E109B">
        <w:fldChar w:fldCharType="begin">
          <w:ffData>
            <w:name w:val=""/>
            <w:enabled/>
            <w:calcOnExit w:val="0"/>
            <w:statusText w:type="text" w:val="Info: Enter stat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r>
      <w:r w:rsidR="00227A65" w:rsidRPr="008F57D6">
        <w:t xml:space="preserve">Zip code: </w:t>
      </w:r>
      <w:r w:rsidR="000E109B">
        <w:fldChar w:fldCharType="begin">
          <w:ffData>
            <w:name w:val=""/>
            <w:enabled/>
            <w:calcOnExit w:val="0"/>
            <w:statusText w:type="text" w:val="Info: Enter zip cod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8F57D6">
        <w:tab/>
        <w:t xml:space="preserve">County: </w:t>
      </w:r>
      <w:r w:rsidR="000E109B">
        <w:fldChar w:fldCharType="begin">
          <w:ffData>
            <w:name w:val=""/>
            <w:enabled/>
            <w:calcOnExit w:val="0"/>
            <w:statusText w:type="text" w:val="Info: Enter coun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53359C6C" w14:textId="77777777" w:rsidR="005E33E8" w:rsidRPr="00C94E89" w:rsidRDefault="006B6B98" w:rsidP="00A53F64">
      <w:pPr>
        <w:pStyle w:val="SectionSub-heading"/>
      </w:pPr>
      <w:r>
        <w:t>County Judge</w:t>
      </w:r>
      <w:r>
        <w:rPr>
          <w:rStyle w:val="ScreenReaderHiddenInfo"/>
        </w:rPr>
        <w:fldChar w:fldCharType="begin">
          <w:ffData>
            <w:name w:val=""/>
            <w:enabled/>
            <w:calcOnExit w:val="0"/>
            <w:statusText w:type="text" w:val="County Judge"/>
            <w:textInput>
              <w:maxLength w:val="1"/>
            </w:textInput>
          </w:ffData>
        </w:fldChar>
      </w:r>
      <w:r>
        <w:rPr>
          <w:rStyle w:val="ScreenReaderHiddenInfo"/>
        </w:rPr>
        <w:instrText xml:space="preserve"> FORMTEXT </w:instrText>
      </w:r>
      <w:r>
        <w:rPr>
          <w:rStyle w:val="ScreenReaderHiddenInfo"/>
        </w:rPr>
      </w:r>
      <w:r>
        <w:rPr>
          <w:rStyle w:val="ScreenReaderHiddenInfo"/>
        </w:rPr>
        <w:fldChar w:fldCharType="separate"/>
      </w:r>
      <w:r>
        <w:rPr>
          <w:rStyle w:val="ScreenReaderHiddenInfo"/>
          <w:noProof/>
        </w:rPr>
        <w:t> </w:t>
      </w:r>
      <w:r>
        <w:rPr>
          <w:rStyle w:val="ScreenReaderHiddenInfo"/>
        </w:rPr>
        <w:fldChar w:fldCharType="end"/>
      </w:r>
    </w:p>
    <w:p w14:paraId="4ABECFF9" w14:textId="77777777" w:rsidR="005E33E8" w:rsidRDefault="005E33E8" w:rsidP="00A53F64">
      <w:pPr>
        <w:pStyle w:val="SectionBodyText"/>
      </w:pPr>
      <w:r w:rsidRPr="006700A2">
        <w:rPr>
          <w:b/>
          <w:bCs/>
          <w:noProof/>
          <w:highlight w:val="yellow"/>
          <w:lang w:eastAsia="en-US"/>
        </w:rPr>
        <mc:AlternateContent>
          <mc:Choice Requires="wps">
            <w:drawing>
              <wp:anchor distT="0" distB="0" distL="114300" distR="114300" simplePos="0" relativeHeight="251943936" behindDoc="0" locked="0" layoutInCell="1" allowOverlap="1" wp14:anchorId="01477A21" wp14:editId="57515544">
                <wp:simplePos x="0" y="0"/>
                <wp:positionH relativeFrom="column">
                  <wp:posOffset>560070</wp:posOffset>
                </wp:positionH>
                <wp:positionV relativeFrom="paragraph">
                  <wp:posOffset>219710</wp:posOffset>
                </wp:positionV>
                <wp:extent cx="2691765" cy="0"/>
                <wp:effectExtent l="0" t="0" r="32385" b="19050"/>
                <wp:wrapNone/>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7B4D32" id="Straight Connector 79" o:spid="_x0000_s1026" alt="&quot;&quot;" style="position:absolute;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7.3pt" to="256.0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" strokecolor="black [3213]" strokeweight=".5pt"/>
            </w:pict>
          </mc:Fallback>
        </mc:AlternateContent>
      </w:r>
      <w:r>
        <w:t xml:space="preserve">Name: </w:t>
      </w:r>
      <w:r w:rsidR="008624B5">
        <w:fldChar w:fldCharType="begin">
          <w:ffData>
            <w:name w:val=""/>
            <w:enabled/>
            <w:calcOnExit w:val="0"/>
            <w:statusText w:type="text" w:val="Info: Enter County Judge Nam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153D5D26" w14:textId="77777777" w:rsidR="00227A65" w:rsidRPr="008F57D6" w:rsidRDefault="00107260" w:rsidP="00A53F64">
      <w:pPr>
        <w:pStyle w:val="SectionBodyText"/>
      </w:pPr>
      <w:r w:rsidRPr="00C94E89">
        <w:rPr>
          <w:noProof/>
          <w:highlight w:val="yellow"/>
          <w:lang w:eastAsia="en-US"/>
        </w:rPr>
        <mc:AlternateContent>
          <mc:Choice Requires="wps">
            <w:drawing>
              <wp:anchor distT="0" distB="0" distL="114300" distR="114300" simplePos="0" relativeHeight="252010496" behindDoc="0" locked="0" layoutInCell="1" allowOverlap="1" wp14:anchorId="5A956925" wp14:editId="6641023E">
                <wp:simplePos x="0" y="0"/>
                <wp:positionH relativeFrom="column">
                  <wp:posOffset>1112520</wp:posOffset>
                </wp:positionH>
                <wp:positionV relativeFrom="paragraph">
                  <wp:posOffset>220980</wp:posOffset>
                </wp:positionV>
                <wp:extent cx="2691765" cy="0"/>
                <wp:effectExtent l="0" t="0" r="32385" b="19050"/>
                <wp:wrapNone/>
                <wp:docPr id="139" name="Straight Connector 13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4BD56" id="Straight Connector 139" o:spid="_x0000_s1026" alt="&quot;&quot;" style="position:absolute;z-index:252010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pt,17.4pt" to="299.5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" strokecolor="black [3213]" strokeweight=".5pt"/>
            </w:pict>
          </mc:Fallback>
        </mc:AlternateContent>
      </w:r>
      <w:r w:rsidR="00227A65">
        <w:t>Office</w:t>
      </w:r>
      <w:r w:rsidR="00227A65" w:rsidRPr="008F57D6">
        <w:t xml:space="preserve"> Address: </w:t>
      </w:r>
      <w:r w:rsidR="000E109B">
        <w:fldChar w:fldCharType="begin">
          <w:ffData>
            <w:name w:val=""/>
            <w:enabled/>
            <w:calcOnExit w:val="0"/>
            <w:statusText w:type="text" w:val="Info: Enter office address.  "/>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6E2B3E8A" w14:textId="77777777" w:rsidR="00227A65" w:rsidRDefault="00107260" w:rsidP="00A53F64">
      <w:pPr>
        <w:pStyle w:val="SectionBodyText"/>
      </w:pPr>
      <w:r w:rsidRPr="006700A2">
        <w:rPr>
          <w:b/>
          <w:bCs/>
          <w:noProof/>
          <w:highlight w:val="yellow"/>
          <w:lang w:eastAsia="en-US"/>
        </w:rPr>
        <mc:AlternateContent>
          <mc:Choice Requires="wps">
            <w:drawing>
              <wp:anchor distT="0" distB="0" distL="114300" distR="114300" simplePos="0" relativeHeight="251956224" behindDoc="0" locked="0" layoutInCell="1" allowOverlap="1" wp14:anchorId="7257B9C1" wp14:editId="3851679F">
                <wp:simplePos x="0" y="0"/>
                <wp:positionH relativeFrom="column">
                  <wp:posOffset>440055</wp:posOffset>
                </wp:positionH>
                <wp:positionV relativeFrom="paragraph">
                  <wp:posOffset>226695</wp:posOffset>
                </wp:positionV>
                <wp:extent cx="1558290" cy="0"/>
                <wp:effectExtent l="0" t="0" r="22860" b="19050"/>
                <wp:wrapNone/>
                <wp:docPr id="91" name="Straight Connector 9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B70D0" id="Straight Connector 91" o:spid="_x0000_s1026" alt="&quot;&quot;" style="position:absolute;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85pt" to="157.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" strokecolor="black [3213]" strokeweight=".5pt"/>
            </w:pict>
          </mc:Fallback>
        </mc:AlternateContent>
      </w:r>
      <w:r w:rsidR="00B86C0A" w:rsidRPr="006700A2">
        <w:rPr>
          <w:b/>
          <w:bCs/>
          <w:noProof/>
          <w:highlight w:val="yellow"/>
          <w:lang w:eastAsia="en-US"/>
        </w:rPr>
        <mc:AlternateContent>
          <mc:Choice Requires="wps">
            <w:drawing>
              <wp:anchor distT="0" distB="0" distL="114300" distR="114300" simplePos="0" relativeHeight="251959296" behindDoc="0" locked="0" layoutInCell="1" allowOverlap="1" wp14:anchorId="40391B8F" wp14:editId="26011083">
                <wp:simplePos x="0" y="0"/>
                <wp:positionH relativeFrom="column">
                  <wp:posOffset>5289550</wp:posOffset>
                </wp:positionH>
                <wp:positionV relativeFrom="paragraph">
                  <wp:posOffset>222250</wp:posOffset>
                </wp:positionV>
                <wp:extent cx="774065" cy="0"/>
                <wp:effectExtent l="0" t="0" r="26035" b="19050"/>
                <wp:wrapNone/>
                <wp:docPr id="92" name="Straight Connector 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E08706" id="Straight Connector 92" o:spid="_x0000_s1026" alt="&quot;&quot;" style="position:absolute;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7.5pt" to="47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" strokecolor="black [3213]" strokeweight=".5pt"/>
            </w:pict>
          </mc:Fallback>
        </mc:AlternateContent>
      </w:r>
      <w:r w:rsidR="00227A65" w:rsidRPr="006700A2">
        <w:rPr>
          <w:b/>
          <w:bCs/>
          <w:noProof/>
          <w:highlight w:val="yellow"/>
          <w:lang w:eastAsia="en-US"/>
        </w:rPr>
        <mc:AlternateContent>
          <mc:Choice Requires="wps">
            <w:drawing>
              <wp:anchor distT="0" distB="0" distL="114300" distR="114300" simplePos="0" relativeHeight="251958272" behindDoc="0" locked="0" layoutInCell="1" allowOverlap="1" wp14:anchorId="45505330" wp14:editId="11E32B96">
                <wp:simplePos x="0" y="0"/>
                <wp:positionH relativeFrom="column">
                  <wp:posOffset>4076700</wp:posOffset>
                </wp:positionH>
                <wp:positionV relativeFrom="paragraph">
                  <wp:posOffset>227965</wp:posOffset>
                </wp:positionV>
                <wp:extent cx="599440" cy="0"/>
                <wp:effectExtent l="0" t="0" r="29210" b="19050"/>
                <wp:wrapNone/>
                <wp:docPr id="93" name="Straight Connector 9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46C7AE" id="Straight Connector 93" o:spid="_x0000_s1026" alt="&quot;&quot;" style="position:absolute;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7.95pt" to="368.2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" strokecolor="black [3213]" strokeweight=".5pt"/>
            </w:pict>
          </mc:Fallback>
        </mc:AlternateContent>
      </w:r>
      <w:r w:rsidR="00227A65" w:rsidRPr="006700A2">
        <w:rPr>
          <w:b/>
          <w:bCs/>
          <w:noProof/>
          <w:highlight w:val="yellow"/>
          <w:lang w:eastAsia="en-US"/>
        </w:rPr>
        <mc:AlternateContent>
          <mc:Choice Requires="wps">
            <w:drawing>
              <wp:anchor distT="0" distB="0" distL="114300" distR="114300" simplePos="0" relativeHeight="251957248" behindDoc="0" locked="0" layoutInCell="1" allowOverlap="1" wp14:anchorId="11737E4E" wp14:editId="530BE398">
                <wp:simplePos x="0" y="0"/>
                <wp:positionH relativeFrom="column">
                  <wp:posOffset>2726055</wp:posOffset>
                </wp:positionH>
                <wp:positionV relativeFrom="paragraph">
                  <wp:posOffset>227965</wp:posOffset>
                </wp:positionV>
                <wp:extent cx="599440" cy="0"/>
                <wp:effectExtent l="0" t="0" r="29210" b="19050"/>
                <wp:wrapNone/>
                <wp:docPr id="94" name="Straight Connector 9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76C3BC" id="Straight Connector 94" o:spid="_x0000_s1026" alt="&quot;&quot;" style="position:absolute;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7.95pt" to="261.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" strokecolor="black [3213]" strokeweight=".5pt"/>
            </w:pict>
          </mc:Fallback>
        </mc:AlternateContent>
      </w:r>
      <w:r w:rsidR="00227A65" w:rsidRPr="008F57D6">
        <w:t xml:space="preserve">City: </w:t>
      </w:r>
      <w:r w:rsidR="000E109B">
        <w:fldChar w:fldCharType="begin">
          <w:ffData>
            <w:name w:val=""/>
            <w:enabled/>
            <w:calcOnExit w:val="0"/>
            <w:statusText w:type="text" w:val="Info: Enter ci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8F57D6">
        <w:tab/>
        <w:t xml:space="preserve">State: </w:t>
      </w:r>
      <w:r w:rsidR="000E109B">
        <w:fldChar w:fldCharType="begin">
          <w:ffData>
            <w:name w:val=""/>
            <w:enabled/>
            <w:calcOnExit w:val="0"/>
            <w:statusText w:type="text" w:val="Info: Enter stat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8F57D6">
        <w:tab/>
        <w:t xml:space="preserve">Zip code: </w:t>
      </w:r>
      <w:r w:rsidR="000E109B">
        <w:fldChar w:fldCharType="begin">
          <w:ffData>
            <w:name w:val=""/>
            <w:enabled/>
            <w:calcOnExit w:val="0"/>
            <w:statusText w:type="text" w:val="Info: Enter zip cod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8F57D6">
        <w:tab/>
        <w:t xml:space="preserve">County: </w:t>
      </w:r>
      <w:r w:rsidR="000E109B">
        <w:fldChar w:fldCharType="begin">
          <w:ffData>
            <w:name w:val=""/>
            <w:enabled/>
            <w:calcOnExit w:val="0"/>
            <w:statusText w:type="text" w:val="Info: Enter coun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0C0B15C5" w14:textId="77777777" w:rsidR="005E33E8" w:rsidRPr="00C94E89" w:rsidRDefault="005E33E8" w:rsidP="00A53F64">
      <w:pPr>
        <w:pStyle w:val="SectionSub-heading"/>
      </w:pPr>
      <w:r w:rsidRPr="00C94E89">
        <w:t>County Health Authority</w:t>
      </w:r>
      <w:r w:rsidR="006B6B98">
        <w:rPr>
          <w:rStyle w:val="ScreenReaderHiddenInfo"/>
        </w:rPr>
        <w:fldChar w:fldCharType="begin">
          <w:ffData>
            <w:name w:val=""/>
            <w:enabled/>
            <w:calcOnExit w:val="0"/>
            <w:statusText w:type="text" w:val="County Health Authority"/>
            <w:textInput>
              <w:maxLength w:val="1"/>
            </w:textInput>
          </w:ffData>
        </w:fldChar>
      </w:r>
      <w:r w:rsidR="006B6B98">
        <w:rPr>
          <w:rStyle w:val="ScreenReaderHiddenInfo"/>
        </w:rPr>
        <w:instrText xml:space="preserve"> FORMTEXT </w:instrText>
      </w:r>
      <w:r w:rsidR="006B6B98">
        <w:rPr>
          <w:rStyle w:val="ScreenReaderHiddenInfo"/>
        </w:rPr>
      </w:r>
      <w:r w:rsidR="006B6B98">
        <w:rPr>
          <w:rStyle w:val="ScreenReaderHiddenInfo"/>
        </w:rPr>
        <w:fldChar w:fldCharType="separate"/>
      </w:r>
      <w:r w:rsidR="006B6B98">
        <w:rPr>
          <w:rStyle w:val="ScreenReaderHiddenInfo"/>
          <w:noProof/>
        </w:rPr>
        <w:t> </w:t>
      </w:r>
      <w:r w:rsidR="006B6B98">
        <w:rPr>
          <w:rStyle w:val="ScreenReaderHiddenInfo"/>
        </w:rPr>
        <w:fldChar w:fldCharType="end"/>
      </w:r>
    </w:p>
    <w:p w14:paraId="204ECDC2" w14:textId="77777777" w:rsidR="005E33E8" w:rsidRPr="00C94E89" w:rsidRDefault="005E33E8" w:rsidP="00A53F64">
      <w:pPr>
        <w:pStyle w:val="SectionBodyText"/>
      </w:pPr>
      <w:r w:rsidRPr="00C94E89">
        <w:rPr>
          <w:noProof/>
          <w:highlight w:val="yellow"/>
          <w:lang w:eastAsia="en-US"/>
        </w:rPr>
        <mc:AlternateContent>
          <mc:Choice Requires="wps">
            <w:drawing>
              <wp:anchor distT="0" distB="0" distL="114300" distR="114300" simplePos="0" relativeHeight="251944960" behindDoc="0" locked="0" layoutInCell="1" allowOverlap="1" wp14:anchorId="0B8D80D1" wp14:editId="0A2730B6">
                <wp:simplePos x="0" y="0"/>
                <wp:positionH relativeFrom="column">
                  <wp:posOffset>560070</wp:posOffset>
                </wp:positionH>
                <wp:positionV relativeFrom="paragraph">
                  <wp:posOffset>218440</wp:posOffset>
                </wp:positionV>
                <wp:extent cx="2691765" cy="0"/>
                <wp:effectExtent l="0" t="0" r="32385" b="19050"/>
                <wp:wrapNone/>
                <wp:docPr id="80" name="Straight Connector 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02003B6" id="Straight Connector 80" o:spid="_x0000_s1026" alt="&quot;&quot;" style="position:absolute;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1pt,17.2pt" to="256.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" strokecolor="black [3213]" strokeweight=".5pt"/>
            </w:pict>
          </mc:Fallback>
        </mc:AlternateContent>
      </w:r>
      <w:r w:rsidRPr="00C94E89">
        <w:t xml:space="preserve">Name: </w:t>
      </w:r>
      <w:r w:rsidR="008624B5">
        <w:fldChar w:fldCharType="begin">
          <w:ffData>
            <w:name w:val=""/>
            <w:enabled/>
            <w:calcOnExit w:val="0"/>
            <w:statusText w:type="text" w:val="Info: Enter County Health Authority Name."/>
            <w:textInput/>
          </w:ffData>
        </w:fldChar>
      </w:r>
      <w:r w:rsidR="008624B5">
        <w:instrText xml:space="preserve"> FORMTEXT </w:instrText>
      </w:r>
      <w:r w:rsidR="008624B5">
        <w:fldChar w:fldCharType="separate"/>
      </w:r>
      <w:r w:rsidR="008624B5">
        <w:rPr>
          <w:noProof/>
        </w:rPr>
        <w:t> </w:t>
      </w:r>
      <w:r w:rsidR="008624B5">
        <w:rPr>
          <w:noProof/>
        </w:rPr>
        <w:t> </w:t>
      </w:r>
      <w:r w:rsidR="008624B5">
        <w:rPr>
          <w:noProof/>
        </w:rPr>
        <w:t> </w:t>
      </w:r>
      <w:r w:rsidR="008624B5">
        <w:rPr>
          <w:noProof/>
        </w:rPr>
        <w:t> </w:t>
      </w:r>
      <w:r w:rsidR="008624B5">
        <w:rPr>
          <w:noProof/>
        </w:rPr>
        <w:t> </w:t>
      </w:r>
      <w:r w:rsidR="008624B5">
        <w:fldChar w:fldCharType="end"/>
      </w:r>
    </w:p>
    <w:p w14:paraId="0A383EE2" w14:textId="77777777" w:rsidR="00227A65" w:rsidRPr="00C94E89" w:rsidRDefault="00107260" w:rsidP="00A53F64">
      <w:pPr>
        <w:pStyle w:val="SectionBodyText"/>
      </w:pPr>
      <w:r w:rsidRPr="00C94E89">
        <w:rPr>
          <w:noProof/>
          <w:highlight w:val="yellow"/>
          <w:lang w:eastAsia="en-US"/>
        </w:rPr>
        <mc:AlternateContent>
          <mc:Choice Requires="wps">
            <w:drawing>
              <wp:anchor distT="0" distB="0" distL="114300" distR="114300" simplePos="0" relativeHeight="252012544" behindDoc="0" locked="0" layoutInCell="1" allowOverlap="1" wp14:anchorId="0B54FEE6" wp14:editId="1C847E93">
                <wp:simplePos x="0" y="0"/>
                <wp:positionH relativeFrom="column">
                  <wp:posOffset>1112520</wp:posOffset>
                </wp:positionH>
                <wp:positionV relativeFrom="paragraph">
                  <wp:posOffset>222885</wp:posOffset>
                </wp:positionV>
                <wp:extent cx="2691765" cy="0"/>
                <wp:effectExtent l="0" t="0" r="32385" b="19050"/>
                <wp:wrapNone/>
                <wp:docPr id="140" name="Straight Connector 1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6917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F720EC" id="Straight Connector 140" o:spid="_x0000_s1026" alt="&quot;&quot;" style="position:absolute;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7.6pt,17.55pt" to="299.5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" strokecolor="black [3213]" strokeweight=".5pt"/>
            </w:pict>
          </mc:Fallback>
        </mc:AlternateContent>
      </w:r>
      <w:r w:rsidR="00227A65" w:rsidRPr="00C94E89">
        <w:t xml:space="preserve">Office Address: </w:t>
      </w:r>
      <w:r w:rsidR="000E109B">
        <w:fldChar w:fldCharType="begin">
          <w:ffData>
            <w:name w:val=""/>
            <w:enabled/>
            <w:calcOnExit w:val="0"/>
            <w:statusText w:type="text" w:val="Info: Enter office address.  "/>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2AD10872" w14:textId="77777777" w:rsidR="00651F18" w:rsidRDefault="00107260" w:rsidP="00C94E89">
      <w:pPr>
        <w:pStyle w:val="SectionBodyTextLastLine"/>
        <w:sectPr w:rsidR="00651F18" w:rsidSect="00366EC9">
          <w:type w:val="continuous"/>
          <w:pgSz w:w="12240" w:h="15840" w:code="1"/>
          <w:pgMar w:top="1008" w:right="1008" w:bottom="1008" w:left="1008" w:header="450" w:footer="576" w:gutter="0"/>
          <w:cols w:space="720"/>
          <w:noEndnote/>
        </w:sectPr>
      </w:pPr>
      <w:r w:rsidRPr="00C94E89">
        <w:rPr>
          <w:noProof/>
          <w:highlight w:val="yellow"/>
        </w:rPr>
        <mc:AlternateContent>
          <mc:Choice Requires="wps">
            <w:drawing>
              <wp:anchor distT="0" distB="0" distL="114300" distR="114300" simplePos="0" relativeHeight="251961344" behindDoc="0" locked="0" layoutInCell="1" allowOverlap="1" wp14:anchorId="20A94A8A" wp14:editId="21F899AE">
                <wp:simplePos x="0" y="0"/>
                <wp:positionH relativeFrom="column">
                  <wp:posOffset>440055</wp:posOffset>
                </wp:positionH>
                <wp:positionV relativeFrom="paragraph">
                  <wp:posOffset>217170</wp:posOffset>
                </wp:positionV>
                <wp:extent cx="1558290" cy="0"/>
                <wp:effectExtent l="0" t="0" r="22860" b="19050"/>
                <wp:wrapNone/>
                <wp:docPr id="95" name="Straight Connector 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5829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179CCA" id="Straight Connector 95" o:spid="_x0000_s1026" alt="&quot;&quot;"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5pt,17.1pt" to="157.3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" strokecolor="black [3213]" strokeweight=".5pt"/>
            </w:pict>
          </mc:Fallback>
        </mc:AlternateContent>
      </w:r>
      <w:r w:rsidR="00B86C0A" w:rsidRPr="00C94E89">
        <w:rPr>
          <w:noProof/>
          <w:highlight w:val="yellow"/>
        </w:rPr>
        <mc:AlternateContent>
          <mc:Choice Requires="wps">
            <w:drawing>
              <wp:anchor distT="0" distB="0" distL="114300" distR="114300" simplePos="0" relativeHeight="251964416" behindDoc="0" locked="0" layoutInCell="1" allowOverlap="1" wp14:anchorId="455C399F" wp14:editId="592C7E9A">
                <wp:simplePos x="0" y="0"/>
                <wp:positionH relativeFrom="column">
                  <wp:posOffset>5289550</wp:posOffset>
                </wp:positionH>
                <wp:positionV relativeFrom="paragraph">
                  <wp:posOffset>222250</wp:posOffset>
                </wp:positionV>
                <wp:extent cx="774065" cy="0"/>
                <wp:effectExtent l="0" t="0" r="26035" b="19050"/>
                <wp:wrapNone/>
                <wp:docPr id="101" name="Straight Connector 10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406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3AD72" id="Straight Connector 101" o:spid="_x0000_s1026" alt="&quot;&quot;"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6.5pt,17.5pt" to="477.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" strokecolor="black [3213]" strokeweight=".5pt"/>
            </w:pict>
          </mc:Fallback>
        </mc:AlternateContent>
      </w:r>
      <w:r w:rsidR="00227A65" w:rsidRPr="00C94E89">
        <w:rPr>
          <w:noProof/>
          <w:highlight w:val="yellow"/>
        </w:rPr>
        <mc:AlternateContent>
          <mc:Choice Requires="wps">
            <w:drawing>
              <wp:anchor distT="0" distB="0" distL="114300" distR="114300" simplePos="0" relativeHeight="251962368" behindDoc="0" locked="0" layoutInCell="1" allowOverlap="1" wp14:anchorId="7DA50877" wp14:editId="1B01C459">
                <wp:simplePos x="0" y="0"/>
                <wp:positionH relativeFrom="column">
                  <wp:posOffset>2726055</wp:posOffset>
                </wp:positionH>
                <wp:positionV relativeFrom="paragraph">
                  <wp:posOffset>218440</wp:posOffset>
                </wp:positionV>
                <wp:extent cx="599440" cy="0"/>
                <wp:effectExtent l="0" t="0" r="29210" b="19050"/>
                <wp:wrapNone/>
                <wp:docPr id="113" name="Straight Connector 1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EA2CAC" id="Straight Connector 113" o:spid="_x0000_s1026" alt="&quot;&quot;"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17.2pt" to="261.8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" strokecolor="black [3213]" strokeweight=".5pt"/>
            </w:pict>
          </mc:Fallback>
        </mc:AlternateContent>
      </w:r>
      <w:r w:rsidR="00227A65" w:rsidRPr="00C94E89">
        <w:rPr>
          <w:noProof/>
          <w:highlight w:val="yellow"/>
        </w:rPr>
        <mc:AlternateContent>
          <mc:Choice Requires="wps">
            <w:drawing>
              <wp:anchor distT="0" distB="0" distL="114300" distR="114300" simplePos="0" relativeHeight="251963392" behindDoc="0" locked="0" layoutInCell="1" allowOverlap="1" wp14:anchorId="7D0B6CD8" wp14:editId="2DD63B1D">
                <wp:simplePos x="0" y="0"/>
                <wp:positionH relativeFrom="column">
                  <wp:posOffset>4076700</wp:posOffset>
                </wp:positionH>
                <wp:positionV relativeFrom="paragraph">
                  <wp:posOffset>218440</wp:posOffset>
                </wp:positionV>
                <wp:extent cx="599440" cy="0"/>
                <wp:effectExtent l="0" t="0" r="29210" b="19050"/>
                <wp:wrapNone/>
                <wp:docPr id="112" name="Straight Connector 1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94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56EF25" id="Straight Connector 112" o:spid="_x0000_s1026" alt="&quot;&quot;"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1pt,17.2pt" to="368.2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" strokecolor="black [3213]" strokeweight=".5pt"/>
            </w:pict>
          </mc:Fallback>
        </mc:AlternateContent>
      </w:r>
      <w:r w:rsidR="00227A65" w:rsidRPr="00C94E89">
        <w:t xml:space="preserve">City: </w:t>
      </w:r>
      <w:r w:rsidR="000E109B">
        <w:fldChar w:fldCharType="begin">
          <w:ffData>
            <w:name w:val=""/>
            <w:enabled/>
            <w:calcOnExit w:val="0"/>
            <w:statusText w:type="text" w:val="Info: Enter ci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State: </w:t>
      </w:r>
      <w:r w:rsidR="000E109B">
        <w:fldChar w:fldCharType="begin">
          <w:ffData>
            <w:name w:val=""/>
            <w:enabled/>
            <w:calcOnExit w:val="0"/>
            <w:statusText w:type="text" w:val="Info: Enter stat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Zip code: </w:t>
      </w:r>
      <w:r w:rsidR="000E109B">
        <w:fldChar w:fldCharType="begin">
          <w:ffData>
            <w:name w:val=""/>
            <w:enabled/>
            <w:calcOnExit w:val="0"/>
            <w:statusText w:type="text" w:val="Info: Enter zip code."/>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r w:rsidR="00227A65" w:rsidRPr="00C94E89">
        <w:tab/>
        <w:t xml:space="preserve">County: </w:t>
      </w:r>
      <w:r w:rsidR="000E109B">
        <w:fldChar w:fldCharType="begin">
          <w:ffData>
            <w:name w:val=""/>
            <w:enabled/>
            <w:calcOnExit w:val="0"/>
            <w:statusText w:type="text" w:val="Info: Enter county."/>
            <w:textInput/>
          </w:ffData>
        </w:fldChar>
      </w:r>
      <w:r w:rsidR="000E109B">
        <w:instrText xml:space="preserve"> FORMTEXT </w:instrText>
      </w:r>
      <w:r w:rsidR="000E109B">
        <w:fldChar w:fldCharType="separate"/>
      </w:r>
      <w:r w:rsidR="000E109B">
        <w:rPr>
          <w:noProof/>
        </w:rPr>
        <w:t> </w:t>
      </w:r>
      <w:r w:rsidR="000E109B">
        <w:rPr>
          <w:noProof/>
        </w:rPr>
        <w:t> </w:t>
      </w:r>
      <w:r w:rsidR="000E109B">
        <w:rPr>
          <w:noProof/>
        </w:rPr>
        <w:t> </w:t>
      </w:r>
      <w:r w:rsidR="000E109B">
        <w:rPr>
          <w:noProof/>
        </w:rPr>
        <w:t> </w:t>
      </w:r>
      <w:r w:rsidR="000E109B">
        <w:rPr>
          <w:noProof/>
        </w:rPr>
        <w:t> </w:t>
      </w:r>
      <w:r w:rsidR="000E109B">
        <w:fldChar w:fldCharType="end"/>
      </w:r>
    </w:p>
    <w:p w14:paraId="303DB490" w14:textId="77777777" w:rsidR="00BC025F" w:rsidRPr="006F6B55" w:rsidRDefault="00BC025F" w:rsidP="00BC025F">
      <w:pPr>
        <w:pStyle w:val="SectionHeading"/>
      </w:pPr>
      <w:r>
        <w:lastRenderedPageBreak/>
        <w:t>General Application Requirements</w:t>
      </w:r>
      <w:r w:rsidR="000E109B">
        <w:rPr>
          <w:rStyle w:val="ScreenReaderHiddenInfo"/>
        </w:rPr>
        <w:fldChar w:fldCharType="begin">
          <w:ffData>
            <w:name w:val=""/>
            <w:enabled/>
            <w:calcOnExit w:val="0"/>
            <w:statusText w:type="text" w:val="Info: This section is for General Application requirements."/>
            <w:textInput>
              <w:maxLength w:val="1"/>
            </w:textInput>
          </w:ffData>
        </w:fldChar>
      </w:r>
      <w:r w:rsidR="000E109B">
        <w:rPr>
          <w:rStyle w:val="ScreenReaderHiddenInfo"/>
        </w:rPr>
        <w:instrText xml:space="preserve"> FORMTEXT </w:instrText>
      </w:r>
      <w:r w:rsidR="000E109B">
        <w:rPr>
          <w:rStyle w:val="ScreenReaderHiddenInfo"/>
        </w:rPr>
      </w:r>
      <w:r w:rsidR="000E109B">
        <w:rPr>
          <w:rStyle w:val="ScreenReaderHiddenInfo"/>
        </w:rPr>
        <w:fldChar w:fldCharType="separate"/>
      </w:r>
      <w:r w:rsidR="000E109B">
        <w:rPr>
          <w:rStyle w:val="ScreenReaderHiddenInfo"/>
          <w:noProof/>
        </w:rPr>
        <w:t> </w:t>
      </w:r>
      <w:r w:rsidR="000E109B">
        <w:rPr>
          <w:rStyle w:val="ScreenReaderHiddenInfo"/>
        </w:rPr>
        <w:fldChar w:fldCharType="end"/>
      </w:r>
    </w:p>
    <w:p w14:paraId="4A44C62A" w14:textId="77777777" w:rsidR="001B5813" w:rsidRPr="00C94E89" w:rsidRDefault="000D5339" w:rsidP="00A53F64">
      <w:pPr>
        <w:pStyle w:val="SectionSub-heading"/>
      </w:pPr>
      <w:r w:rsidRPr="00C94E89">
        <w:t xml:space="preserve">Application and </w:t>
      </w:r>
      <w:r w:rsidR="008E574E" w:rsidRPr="00C94E89">
        <w:t>Reporting</w:t>
      </w:r>
    </w:p>
    <w:p w14:paraId="4B730888" w14:textId="77777777" w:rsidR="008E574E" w:rsidRPr="00C94E89" w:rsidRDefault="008E574E" w:rsidP="00A53F64">
      <w:pPr>
        <w:pStyle w:val="SectionBodyText"/>
      </w:pPr>
      <w:r w:rsidRPr="00C94E89">
        <w:t>Permitted compost facilities are required to submit an annual report and monthly final product testing results in accordance with 30 TAC 332.43(2) and (3).</w:t>
      </w:r>
    </w:p>
    <w:p w14:paraId="171B29FE" w14:textId="77777777" w:rsidR="000D5339" w:rsidRPr="00C94E89" w:rsidRDefault="006F1BDD" w:rsidP="00C94E89">
      <w:pPr>
        <w:pStyle w:val="SectionBulletList"/>
      </w:pPr>
      <w:r>
        <w:t>A</w:t>
      </w:r>
      <w:r w:rsidR="000D5339" w:rsidRPr="00C94E89">
        <w:t>ttach an engineer’s appointment in accordance with 30 TAC 332.43(4).</w:t>
      </w:r>
    </w:p>
    <w:p w14:paraId="0826ADEC" w14:textId="77777777" w:rsidR="008742C2" w:rsidRPr="00C94E89" w:rsidRDefault="008742C2" w:rsidP="00A53F64">
      <w:pPr>
        <w:pStyle w:val="SectionSub-heading"/>
      </w:pPr>
      <w:r w:rsidRPr="00C94E89">
        <w:t>Location Standards</w:t>
      </w:r>
    </w:p>
    <w:p w14:paraId="4EEAF67F" w14:textId="77777777" w:rsidR="008742C2" w:rsidRDefault="006F1BDD" w:rsidP="00C94E89">
      <w:pPr>
        <w:pStyle w:val="SectionBulletList"/>
      </w:pPr>
      <w:r>
        <w:t>A</w:t>
      </w:r>
      <w:r w:rsidR="008742C2">
        <w:t>ttach a map indicating compliance with setback distances to surface water, public and private wells as described under 30 TAC 332.44(4) and (5).</w:t>
      </w:r>
    </w:p>
    <w:p w14:paraId="26FF5615" w14:textId="77777777" w:rsidR="00651F18" w:rsidRDefault="00125A91" w:rsidP="00C94E89">
      <w:pPr>
        <w:pStyle w:val="SectionBulletList"/>
        <w:sectPr w:rsidR="00651F18" w:rsidSect="00366EC9">
          <w:type w:val="continuous"/>
          <w:pgSz w:w="12240" w:h="15840" w:code="1"/>
          <w:pgMar w:top="1008" w:right="1008" w:bottom="1008" w:left="1008" w:header="450" w:footer="576" w:gutter="0"/>
          <w:cols w:space="720"/>
          <w:formProt w:val="0"/>
          <w:noEndnote/>
        </w:sectPr>
      </w:pPr>
      <w:r>
        <w:t>Depict</w:t>
      </w:r>
      <w:r w:rsidR="00F5452C">
        <w:t xml:space="preserve"> on a map or drawing</w:t>
      </w:r>
      <w:r w:rsidR="008742C2">
        <w:t xml:space="preserve"> a minimum of a </w:t>
      </w:r>
      <w:proofErr w:type="gramStart"/>
      <w:r w:rsidR="008742C2">
        <w:t>50 foot</w:t>
      </w:r>
      <w:proofErr w:type="gramEnd"/>
      <w:r w:rsidR="008742C2">
        <w:t xml:space="preserve"> setback is maintained between the facility boundary and receiving, p</w:t>
      </w:r>
      <w:r w:rsidR="00651F18">
        <w:t>rocessing and storage processes</w:t>
      </w:r>
    </w:p>
    <w:p w14:paraId="2C962558" w14:textId="77777777" w:rsidR="00651F18" w:rsidRDefault="009709EE" w:rsidP="009709EE">
      <w:pPr>
        <w:pStyle w:val="SectionBodyText"/>
        <w:tabs>
          <w:tab w:val="clear" w:pos="3600"/>
          <w:tab w:val="left" w:pos="1440"/>
        </w:tabs>
        <w:rPr>
          <w:u w:val="single"/>
        </w:rPr>
        <w:sectPr w:rsidR="00651F18" w:rsidSect="00366EC9">
          <w:type w:val="continuous"/>
          <w:pgSz w:w="12240" w:h="15840" w:code="1"/>
          <w:pgMar w:top="1008" w:right="1008" w:bottom="1008" w:left="1008" w:header="450" w:footer="576" w:gutter="0"/>
          <w:cols w:space="720"/>
          <w:noEndnote/>
        </w:sectPr>
      </w:pPr>
      <w:r>
        <w:tab/>
        <w:t xml:space="preserve">Indicate which map or drawing you used: Attachment </w:t>
      </w:r>
      <w:r>
        <w:rPr>
          <w:u w:val="single"/>
        </w:rPr>
        <w:fldChar w:fldCharType="begin">
          <w:ffData>
            <w:name w:val=""/>
            <w:enabled/>
            <w:calcOnExit w:val="0"/>
            <w:statusText w:type="text" w:val="Info: Enter attachment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7235FE9" w14:textId="77777777" w:rsidR="00B6202E" w:rsidRDefault="00B6202E" w:rsidP="00C94E89">
      <w:pPr>
        <w:pStyle w:val="SectionBulletList"/>
      </w:pPr>
      <w:r>
        <w:t>The facility must not significantly alter existing draining patterns.</w:t>
      </w:r>
    </w:p>
    <w:p w14:paraId="4323374D" w14:textId="77777777" w:rsidR="00651F18" w:rsidRDefault="00B6202E" w:rsidP="00C94E89">
      <w:pPr>
        <w:pStyle w:val="SectionBulletList"/>
        <w:sectPr w:rsidR="00651F18" w:rsidSect="00366EC9">
          <w:type w:val="continuous"/>
          <w:pgSz w:w="12240" w:h="15840" w:code="1"/>
          <w:pgMar w:top="1008" w:right="1008" w:bottom="1008" w:left="1008" w:header="450" w:footer="576" w:gutter="0"/>
          <w:cols w:space="720"/>
          <w:formProt w:val="0"/>
          <w:noEndnote/>
        </w:sectPr>
      </w:pPr>
      <w:r>
        <w:t xml:space="preserve">The facility </w:t>
      </w:r>
      <w:r w:rsidR="00275C59">
        <w:t xml:space="preserve">must not </w:t>
      </w:r>
      <w:proofErr w:type="gramStart"/>
      <w:r w:rsidR="00275C59">
        <w:t>be located in</w:t>
      </w:r>
      <w:proofErr w:type="gramEnd"/>
      <w:r w:rsidR="00275C59">
        <w:t xml:space="preserve"> wetlands</w:t>
      </w:r>
    </w:p>
    <w:p w14:paraId="390D4DA7" w14:textId="77777777" w:rsidR="00651F18" w:rsidRDefault="00275C59" w:rsidP="00DE5261">
      <w:pPr>
        <w:pStyle w:val="SectionBulletList"/>
        <w:tabs>
          <w:tab w:val="clear" w:pos="3600"/>
          <w:tab w:val="clear" w:pos="7470"/>
          <w:tab w:val="left" w:pos="1440"/>
          <w:tab w:val="left" w:pos="6120"/>
        </w:tabs>
        <w:sectPr w:rsidR="00651F18" w:rsidSect="00366EC9">
          <w:type w:val="continuous"/>
          <w:pgSz w:w="12240" w:h="15840" w:code="1"/>
          <w:pgMar w:top="1008" w:right="1008" w:bottom="1008" w:left="1008" w:header="450" w:footer="576" w:gutter="0"/>
          <w:cols w:space="720"/>
          <w:noEndnote/>
        </w:sectPr>
      </w:pPr>
      <w:r>
        <w:t xml:space="preserve">Is the facility located in a </w:t>
      </w:r>
      <w:r w:rsidR="00B6202E">
        <w:t>100-year floodplain</w:t>
      </w:r>
      <w:r>
        <w:t>?</w:t>
      </w:r>
      <w:r w:rsidRPr="00275C59">
        <w:t xml:space="preserve"> </w:t>
      </w:r>
      <w:r>
        <w:fldChar w:fldCharType="begin">
          <w:ffData>
            <w:name w:val=""/>
            <w:enabled/>
            <w:calcOnExit w:val="0"/>
            <w:statusText w:type="text" w:val="Check this box if the facility is located within 100-year floodplain."/>
            <w:checkBox>
              <w:sizeAuto/>
              <w:default w:val="0"/>
              <w:checked w:val="0"/>
            </w:checkBox>
          </w:ffData>
        </w:fldChar>
      </w:r>
      <w:r>
        <w:instrText xml:space="preserve"> FORMCHECKBOX </w:instrText>
      </w:r>
      <w:r w:rsidR="003B3249">
        <w:fldChar w:fldCharType="separate"/>
      </w:r>
      <w:r>
        <w:fldChar w:fldCharType="end"/>
      </w:r>
      <w:r>
        <w:t xml:space="preserve"> Yes</w:t>
      </w:r>
      <w:r>
        <w:tab/>
      </w:r>
      <w:r>
        <w:fldChar w:fldCharType="begin">
          <w:ffData>
            <w:name w:val=""/>
            <w:enabled/>
            <w:calcOnExit w:val="0"/>
            <w:statusText w:type="text" w:val="Check this box if the facility is not located within the 100-year floodplain."/>
            <w:checkBox>
              <w:sizeAuto/>
              <w:default w:val="0"/>
            </w:checkBox>
          </w:ffData>
        </w:fldChar>
      </w:r>
      <w:r>
        <w:instrText xml:space="preserve"> FORMCHECKBOX </w:instrText>
      </w:r>
      <w:r w:rsidR="003B3249">
        <w:fldChar w:fldCharType="separate"/>
      </w:r>
      <w:r>
        <w:fldChar w:fldCharType="end"/>
      </w:r>
      <w:r>
        <w:t xml:space="preserve"> No</w:t>
      </w:r>
    </w:p>
    <w:p w14:paraId="4E68E0D9" w14:textId="77777777" w:rsidR="00651F18" w:rsidRDefault="00275C59" w:rsidP="00DE5261">
      <w:pPr>
        <w:pStyle w:val="SectionBodyText"/>
        <w:tabs>
          <w:tab w:val="clear" w:pos="3600"/>
          <w:tab w:val="left" w:pos="144"/>
        </w:tabs>
        <w:sectPr w:rsidR="00651F18" w:rsidSect="00366EC9">
          <w:type w:val="continuous"/>
          <w:pgSz w:w="12240" w:h="15840" w:code="1"/>
          <w:pgMar w:top="1008" w:right="1008" w:bottom="1008" w:left="1008" w:header="450" w:footer="576" w:gutter="0"/>
          <w:cols w:space="720"/>
          <w:formProt w:val="0"/>
          <w:noEndnote/>
        </w:sectPr>
      </w:pPr>
      <w:r>
        <w:t>If yes, you must submit additional documentation in accordance with 332.44(1).</w:t>
      </w:r>
    </w:p>
    <w:p w14:paraId="2886D53A" w14:textId="77777777" w:rsidR="00651F18" w:rsidRDefault="008742C2" w:rsidP="00275C59">
      <w:pPr>
        <w:pStyle w:val="SectionBulletList"/>
        <w:tabs>
          <w:tab w:val="clear" w:pos="7470"/>
          <w:tab w:val="left" w:pos="7560"/>
        </w:tabs>
        <w:sectPr w:rsidR="00651F18" w:rsidSect="00366EC9">
          <w:type w:val="continuous"/>
          <w:pgSz w:w="12240" w:h="15840" w:code="1"/>
          <w:pgMar w:top="1008" w:right="1008" w:bottom="1008" w:left="1008" w:header="450" w:footer="576" w:gutter="0"/>
          <w:cols w:space="720"/>
          <w:noEndnote/>
        </w:sectPr>
      </w:pPr>
      <w:r>
        <w:t xml:space="preserve">Is this facility located in an Edwards Aquifer Recharge Zone? </w:t>
      </w:r>
      <w:r w:rsidR="000E109B">
        <w:fldChar w:fldCharType="begin">
          <w:ffData>
            <w:name w:val=""/>
            <w:enabled/>
            <w:calcOnExit w:val="0"/>
            <w:statusText w:type="text" w:val="Check this box if the facility is located within the Edwards Aquifer recharge zone."/>
            <w:checkBox>
              <w:sizeAuto/>
              <w:default w:val="0"/>
            </w:checkBox>
          </w:ffData>
        </w:fldChar>
      </w:r>
      <w:r w:rsidR="000E109B">
        <w:instrText xml:space="preserve"> FORMCHECKBOX </w:instrText>
      </w:r>
      <w:r w:rsidR="003B3249">
        <w:fldChar w:fldCharType="separate"/>
      </w:r>
      <w:r w:rsidR="000E109B">
        <w:fldChar w:fldCharType="end"/>
      </w:r>
      <w:r>
        <w:t xml:space="preserve"> Yes</w:t>
      </w:r>
      <w:r>
        <w:tab/>
      </w:r>
      <w:r w:rsidR="000E109B">
        <w:fldChar w:fldCharType="begin">
          <w:ffData>
            <w:name w:val=""/>
            <w:enabled/>
            <w:calcOnExit w:val="0"/>
            <w:statusText w:type="text" w:val="Check this box if the facility is not located within the Edwards Aquifer recharge zone."/>
            <w:checkBox>
              <w:sizeAuto/>
              <w:default w:val="0"/>
            </w:checkBox>
          </w:ffData>
        </w:fldChar>
      </w:r>
      <w:r w:rsidR="000E109B">
        <w:instrText xml:space="preserve"> FORMCHECKBOX </w:instrText>
      </w:r>
      <w:r w:rsidR="003B3249">
        <w:fldChar w:fldCharType="separate"/>
      </w:r>
      <w:r w:rsidR="000E109B">
        <w:fldChar w:fldCharType="end"/>
      </w:r>
      <w:r>
        <w:t xml:space="preserve"> No</w:t>
      </w:r>
      <w:r w:rsidRPr="008742C2">
        <w:t xml:space="preserve"> </w:t>
      </w:r>
    </w:p>
    <w:p w14:paraId="57AED73A" w14:textId="77777777" w:rsidR="008742C2" w:rsidRDefault="008742C2" w:rsidP="00A53F64">
      <w:pPr>
        <w:pStyle w:val="SectionBodyText"/>
      </w:pPr>
      <w:r>
        <w:t>If yes, you must comply with requirements in 30 TAC Chapter 213.</w:t>
      </w:r>
    </w:p>
    <w:p w14:paraId="6983BF02" w14:textId="77777777" w:rsidR="008742C2" w:rsidRPr="00C94E89" w:rsidRDefault="008742C2" w:rsidP="00A53F64">
      <w:pPr>
        <w:pStyle w:val="SectionSub-heading"/>
      </w:pPr>
      <w:r w:rsidRPr="00C94E89">
        <w:t>Operational Requirements</w:t>
      </w:r>
    </w:p>
    <w:p w14:paraId="7E43A1FD" w14:textId="77777777" w:rsidR="008742C2" w:rsidRDefault="008742C2" w:rsidP="00A53F64">
      <w:pPr>
        <w:pStyle w:val="SectionBodyText"/>
      </w:pPr>
      <w:r>
        <w:t>Permitted compost facilities are required to comply with all requirements under 30 TAC 332.45.</w:t>
      </w:r>
    </w:p>
    <w:p w14:paraId="03AA6731" w14:textId="77777777" w:rsidR="008742C2" w:rsidRPr="00C94E89" w:rsidRDefault="008742C2" w:rsidP="00A53F64">
      <w:pPr>
        <w:pStyle w:val="SectionSub-heading"/>
      </w:pPr>
      <w:r w:rsidRPr="00C94E89">
        <w:t>Record</w:t>
      </w:r>
      <w:r w:rsidR="005E72BD">
        <w:t>s</w:t>
      </w:r>
      <w:r w:rsidRPr="00C94E89">
        <w:t xml:space="preserve"> Requirements</w:t>
      </w:r>
    </w:p>
    <w:p w14:paraId="3B457514" w14:textId="77777777" w:rsidR="00651F18" w:rsidRDefault="008742C2" w:rsidP="00A53F64">
      <w:pPr>
        <w:pStyle w:val="SectionBodyText"/>
        <w:sectPr w:rsidR="00651F18" w:rsidSect="00366EC9">
          <w:type w:val="continuous"/>
          <w:pgSz w:w="12240" w:h="15840" w:code="1"/>
          <w:pgMar w:top="1008" w:right="1008" w:bottom="1008" w:left="1008" w:header="450" w:footer="576" w:gutter="0"/>
          <w:cols w:space="720"/>
          <w:formProt w:val="0"/>
          <w:noEndnote/>
        </w:sectPr>
      </w:pPr>
      <w:r>
        <w:t>The operator must maintain at minimum the facility’s operating permit, a log of abnormal events, final product testing results and copies of the annual report in accordance with 30 TAC 332.46(a) and (b).</w:t>
      </w:r>
    </w:p>
    <w:p w14:paraId="72A95588" w14:textId="77777777" w:rsidR="00651F18" w:rsidRDefault="000E109B" w:rsidP="00C94E89">
      <w:pPr>
        <w:pStyle w:val="SectionBodyTextLastLine"/>
        <w:sectPr w:rsidR="00651F18" w:rsidSect="00366EC9">
          <w:type w:val="continuous"/>
          <w:pgSz w:w="12240" w:h="15840" w:code="1"/>
          <w:pgMar w:top="1008" w:right="1008" w:bottom="1008" w:left="1008" w:header="450" w:footer="576" w:gutter="0"/>
          <w:cols w:space="720"/>
          <w:noEndnote/>
        </w:sectPr>
      </w:pPr>
      <w:r>
        <w:rPr>
          <w:szCs w:val="20"/>
        </w:rPr>
        <w:fldChar w:fldCharType="begin">
          <w:ffData>
            <w:name w:val=""/>
            <w:enabled/>
            <w:calcOnExit w:val="0"/>
            <w:statusText w:type="text" w:val="Check this box to indicate you will comply with the general application requirements listed in this section. "/>
            <w:checkBox>
              <w:sizeAuto/>
              <w:default w:val="0"/>
              <w:checked w:val="0"/>
            </w:checkBox>
          </w:ffData>
        </w:fldChar>
      </w:r>
      <w:r>
        <w:rPr>
          <w:szCs w:val="20"/>
        </w:rPr>
        <w:instrText xml:space="preserve"> FORMCHECKBOX </w:instrText>
      </w:r>
      <w:r w:rsidR="003B3249">
        <w:rPr>
          <w:szCs w:val="20"/>
        </w:rPr>
      </w:r>
      <w:r w:rsidR="003B3249">
        <w:rPr>
          <w:szCs w:val="20"/>
        </w:rPr>
        <w:fldChar w:fldCharType="separate"/>
      </w:r>
      <w:r>
        <w:rPr>
          <w:szCs w:val="20"/>
        </w:rPr>
        <w:fldChar w:fldCharType="end"/>
      </w:r>
      <w:r w:rsidR="00BC025F" w:rsidRPr="00333C09">
        <w:rPr>
          <w:szCs w:val="20"/>
        </w:rPr>
        <w:t xml:space="preserve"> </w:t>
      </w:r>
      <w:r w:rsidR="00BC025F">
        <w:t xml:space="preserve">Check this box to indicate you will comply with </w:t>
      </w:r>
      <w:r w:rsidR="008742C2">
        <w:t xml:space="preserve">Reporting, </w:t>
      </w:r>
      <w:r w:rsidR="00BC025F">
        <w:t xml:space="preserve">Location </w:t>
      </w:r>
      <w:r w:rsidR="005E72BD">
        <w:t>S</w:t>
      </w:r>
      <w:r w:rsidR="00BC025F">
        <w:t xml:space="preserve">tandards, </w:t>
      </w:r>
      <w:r w:rsidR="008742C2">
        <w:t>Operational</w:t>
      </w:r>
      <w:r w:rsidR="00852AC3">
        <w:t xml:space="preserve">, </w:t>
      </w:r>
      <w:r w:rsidR="00BC025F">
        <w:t>and Record</w:t>
      </w:r>
      <w:r w:rsidR="005E72BD">
        <w:t>s</w:t>
      </w:r>
      <w:r w:rsidR="00BC025F">
        <w:t xml:space="preserve"> requirements of a permit.</w:t>
      </w:r>
    </w:p>
    <w:p w14:paraId="6543375E" w14:textId="77777777" w:rsidR="002E12A1" w:rsidRPr="006F6B55" w:rsidRDefault="002E12A1" w:rsidP="002E12A1">
      <w:pPr>
        <w:pStyle w:val="SectionHeading"/>
      </w:pPr>
      <w:r>
        <w:t>Land Use</w:t>
      </w:r>
      <w:r w:rsidR="00DF29D5">
        <w:rPr>
          <w:rStyle w:val="ScreenReaderHiddenInfo"/>
        </w:rPr>
        <w:fldChar w:fldCharType="begin">
          <w:ffData>
            <w:name w:val=""/>
            <w:enabled/>
            <w:calcOnExit w:val="0"/>
            <w:statusText w:type="text" w:val="Info: This section is for Land Use requirements."/>
            <w:textInput>
              <w:maxLength w:val="1"/>
            </w:textInput>
          </w:ffData>
        </w:fldChar>
      </w:r>
      <w:r w:rsidR="00DF29D5">
        <w:rPr>
          <w:rStyle w:val="ScreenReaderHiddenInfo"/>
        </w:rPr>
        <w:instrText xml:space="preserve"> FORMTEXT </w:instrText>
      </w:r>
      <w:r w:rsidR="00DF29D5">
        <w:rPr>
          <w:rStyle w:val="ScreenReaderHiddenInfo"/>
        </w:rPr>
      </w:r>
      <w:r w:rsidR="00DF29D5">
        <w:rPr>
          <w:rStyle w:val="ScreenReaderHiddenInfo"/>
        </w:rPr>
        <w:fldChar w:fldCharType="separate"/>
      </w:r>
      <w:r w:rsidR="00DF29D5">
        <w:rPr>
          <w:rStyle w:val="ScreenReaderHiddenInfo"/>
          <w:noProof/>
        </w:rPr>
        <w:t> </w:t>
      </w:r>
      <w:r w:rsidR="00DF29D5">
        <w:rPr>
          <w:rStyle w:val="ScreenReaderHiddenInfo"/>
        </w:rPr>
        <w:fldChar w:fldCharType="end"/>
      </w:r>
    </w:p>
    <w:p w14:paraId="5EAFFFD1" w14:textId="77777777" w:rsidR="001A7F5D" w:rsidRDefault="002E12A1" w:rsidP="00A53F64">
      <w:pPr>
        <w:pStyle w:val="SectionBodyText"/>
      </w:pPr>
      <w:r>
        <w:t>In accordance with 30 TAC 332.47(4), attach descriptions and map(s) necessary to evaluate the impact of the facility on the surrounding area. At minimum the attachment should include:</w:t>
      </w:r>
      <w:r w:rsidR="001A7F5D" w:rsidRPr="001A7F5D">
        <w:t xml:space="preserve"> </w:t>
      </w:r>
    </w:p>
    <w:p w14:paraId="20F5D9A2" w14:textId="77777777" w:rsidR="001A7F5D" w:rsidRDefault="00421723" w:rsidP="00C94E89">
      <w:pPr>
        <w:pStyle w:val="SectionBulletList"/>
      </w:pPr>
      <w:r>
        <w:t>a</w:t>
      </w:r>
      <w:r w:rsidR="001A7F5D">
        <w:t xml:space="preserve"> description of the zoning at and within one mile of the </w:t>
      </w:r>
      <w:proofErr w:type="gramStart"/>
      <w:r w:rsidR="001A7F5D">
        <w:t>facility;</w:t>
      </w:r>
      <w:proofErr w:type="gramEnd"/>
    </w:p>
    <w:p w14:paraId="12AAD420" w14:textId="77777777" w:rsidR="001A7F5D" w:rsidRDefault="00421723" w:rsidP="00C94E89">
      <w:pPr>
        <w:pStyle w:val="SectionBulletList"/>
      </w:pPr>
      <w:r>
        <w:t>a</w:t>
      </w:r>
      <w:r w:rsidR="001A7F5D">
        <w:t xml:space="preserve"> description of the character of surrounding land uses within one mile of the </w:t>
      </w:r>
      <w:proofErr w:type="gramStart"/>
      <w:r w:rsidR="001A7F5D">
        <w:t>facility;</w:t>
      </w:r>
      <w:proofErr w:type="gramEnd"/>
    </w:p>
    <w:p w14:paraId="3E9892E9" w14:textId="77777777" w:rsidR="001A7F5D" w:rsidRDefault="00421723" w:rsidP="00C94E89">
      <w:pPr>
        <w:pStyle w:val="SectionBulletList"/>
      </w:pPr>
      <w:r>
        <w:t>p</w:t>
      </w:r>
      <w:r w:rsidR="001A7F5D">
        <w:t xml:space="preserve">roximity to residences and other uses with an approximate number of residences and business within one mile and direction/distance to nearest residence and </w:t>
      </w:r>
      <w:proofErr w:type="gramStart"/>
      <w:r w:rsidR="001A7F5D">
        <w:t>business;</w:t>
      </w:r>
      <w:proofErr w:type="gramEnd"/>
    </w:p>
    <w:p w14:paraId="7E48D2D3" w14:textId="77777777" w:rsidR="001A7F5D" w:rsidRDefault="00421723" w:rsidP="00C94E89">
      <w:pPr>
        <w:pStyle w:val="SectionBulletList"/>
      </w:pPr>
      <w:r>
        <w:t>a</w:t>
      </w:r>
      <w:r w:rsidR="001A7F5D">
        <w:t xml:space="preserve"> discussion showing the compatibility of the facility with the surrounding land uses; and</w:t>
      </w:r>
    </w:p>
    <w:p w14:paraId="4ACCF538" w14:textId="77777777" w:rsidR="000D5339" w:rsidRDefault="00421723" w:rsidP="00C94E89">
      <w:pPr>
        <w:pStyle w:val="SectionBulletList"/>
        <w:pBdr>
          <w:bottom w:val="single" w:sz="4" w:space="1" w:color="auto"/>
        </w:pBdr>
      </w:pPr>
      <w:r>
        <w:t>a</w:t>
      </w:r>
      <w:r w:rsidR="001A7F5D">
        <w:t xml:space="preserve"> land use map showing all listed facilities under 30 TAC 332.47(4)(E) within 500 feet of the facility. </w:t>
      </w:r>
    </w:p>
    <w:p w14:paraId="33E835E5" w14:textId="77777777" w:rsidR="002E12A1" w:rsidRPr="000D5339" w:rsidRDefault="000D5339" w:rsidP="000D0785">
      <w:pPr>
        <w:pStyle w:val="BlockText"/>
      </w:pPr>
      <w:r>
        <w:br w:type="page"/>
      </w:r>
    </w:p>
    <w:p w14:paraId="6E684FC8" w14:textId="77777777" w:rsidR="002E12A1" w:rsidRPr="006F6B55" w:rsidRDefault="001A7F5D" w:rsidP="002E12A1">
      <w:pPr>
        <w:pStyle w:val="SectionHeading"/>
      </w:pPr>
      <w:r>
        <w:lastRenderedPageBreak/>
        <w:t>Access</w:t>
      </w:r>
      <w:r w:rsidR="00DF29D5">
        <w:rPr>
          <w:rStyle w:val="ScreenReaderHiddenInfo"/>
        </w:rPr>
        <w:fldChar w:fldCharType="begin">
          <w:ffData>
            <w:name w:val=""/>
            <w:enabled/>
            <w:calcOnExit w:val="0"/>
            <w:statusText w:type="text" w:val="Info: This section is for Access requirements."/>
            <w:textInput>
              <w:maxLength w:val="1"/>
            </w:textInput>
          </w:ffData>
        </w:fldChar>
      </w:r>
      <w:r w:rsidR="00DF29D5">
        <w:rPr>
          <w:rStyle w:val="ScreenReaderHiddenInfo"/>
        </w:rPr>
        <w:instrText xml:space="preserve"> FORMTEXT </w:instrText>
      </w:r>
      <w:r w:rsidR="00DF29D5">
        <w:rPr>
          <w:rStyle w:val="ScreenReaderHiddenInfo"/>
        </w:rPr>
      </w:r>
      <w:r w:rsidR="00DF29D5">
        <w:rPr>
          <w:rStyle w:val="ScreenReaderHiddenInfo"/>
        </w:rPr>
        <w:fldChar w:fldCharType="separate"/>
      </w:r>
      <w:r w:rsidR="00DF29D5">
        <w:rPr>
          <w:rStyle w:val="ScreenReaderHiddenInfo"/>
          <w:noProof/>
        </w:rPr>
        <w:t> </w:t>
      </w:r>
      <w:r w:rsidR="00DF29D5">
        <w:rPr>
          <w:rStyle w:val="ScreenReaderHiddenInfo"/>
        </w:rPr>
        <w:fldChar w:fldCharType="end"/>
      </w:r>
    </w:p>
    <w:p w14:paraId="32C99156" w14:textId="77777777" w:rsidR="00701836" w:rsidRDefault="00701836" w:rsidP="00A53F64">
      <w:pPr>
        <w:pStyle w:val="SectionBodyText"/>
      </w:pPr>
      <w:r>
        <w:t xml:space="preserve">In accordance with 30 TAC 332.47(5), attach data, </w:t>
      </w:r>
      <w:proofErr w:type="gramStart"/>
      <w:r>
        <w:t>analysis</w:t>
      </w:r>
      <w:proofErr w:type="gramEnd"/>
      <w:r>
        <w:t xml:space="preserve"> and map(s) necessary to evaluate the impact of the facility on the surrounding area.</w:t>
      </w:r>
      <w:r w:rsidRPr="00701836">
        <w:t xml:space="preserve"> </w:t>
      </w:r>
      <w:r>
        <w:t>At minimum the attachment should include:</w:t>
      </w:r>
      <w:r w:rsidRPr="001A7F5D">
        <w:t xml:space="preserve"> </w:t>
      </w:r>
    </w:p>
    <w:p w14:paraId="79D95672" w14:textId="77777777" w:rsidR="00701836" w:rsidRDefault="00421723" w:rsidP="00C94E89">
      <w:pPr>
        <w:pStyle w:val="SectionBulletList"/>
        <w:pBdr>
          <w:bottom w:val="single" w:sz="4" w:space="1" w:color="auto"/>
        </w:pBdr>
      </w:pPr>
      <w:r>
        <w:t>d</w:t>
      </w:r>
      <w:r w:rsidR="00701836">
        <w:t xml:space="preserve">ata on roadways, within one mile, used for facility access. The data should include dimensions, surfacing, general conditions, capacity and load </w:t>
      </w:r>
      <w:proofErr w:type="gramStart"/>
      <w:r w:rsidR="00701836">
        <w:t>limits;</w:t>
      </w:r>
      <w:proofErr w:type="gramEnd"/>
    </w:p>
    <w:p w14:paraId="21D65B30" w14:textId="77777777" w:rsidR="00701836" w:rsidRDefault="00421723" w:rsidP="00C94E89">
      <w:pPr>
        <w:pStyle w:val="SectionBulletList"/>
        <w:pBdr>
          <w:bottom w:val="single" w:sz="4" w:space="1" w:color="auto"/>
        </w:pBdr>
      </w:pPr>
      <w:r>
        <w:t>d</w:t>
      </w:r>
      <w:r w:rsidR="00701836">
        <w:t>ata on volume of traffic on roadways used for f</w:t>
      </w:r>
      <w:r>
        <w:t xml:space="preserve">acility access, within one </w:t>
      </w:r>
      <w:proofErr w:type="gramStart"/>
      <w:r>
        <w:t>mile;</w:t>
      </w:r>
      <w:proofErr w:type="gramEnd"/>
    </w:p>
    <w:p w14:paraId="3774F902" w14:textId="77777777" w:rsidR="00701836" w:rsidRDefault="00421723" w:rsidP="00C94E89">
      <w:pPr>
        <w:pStyle w:val="SectionBulletList"/>
        <w:pBdr>
          <w:bottom w:val="single" w:sz="4" w:space="1" w:color="auto"/>
        </w:pBdr>
      </w:pPr>
      <w:r>
        <w:t>e</w:t>
      </w:r>
      <w:r w:rsidR="00701836">
        <w:t>xisting and projected</w:t>
      </w:r>
      <w:r w:rsidR="00A33BC3">
        <w:t xml:space="preserve"> traffic</w:t>
      </w:r>
      <w:r w:rsidR="00701836">
        <w:t xml:space="preserve"> </w:t>
      </w:r>
      <w:r w:rsidR="00A33BC3">
        <w:t>during</w:t>
      </w:r>
      <w:r w:rsidR="00701836">
        <w:t xml:space="preserve"> the life of the facility</w:t>
      </w:r>
      <w:r>
        <w:t xml:space="preserve"> </w:t>
      </w:r>
      <w:r w:rsidR="00A33BC3">
        <w:t xml:space="preserve">(for projected </w:t>
      </w:r>
      <w:r w:rsidR="004F7085">
        <w:t xml:space="preserve">traffic </w:t>
      </w:r>
      <w:r w:rsidR="00A33BC3">
        <w:t>include both traffic generated by the facility and anticipated increase without the facility</w:t>
      </w:r>
      <w:proofErr w:type="gramStart"/>
      <w:r w:rsidR="00A33BC3">
        <w:t>);</w:t>
      </w:r>
      <w:proofErr w:type="gramEnd"/>
    </w:p>
    <w:p w14:paraId="1D81A0E3" w14:textId="77777777" w:rsidR="00701836" w:rsidRDefault="00421723" w:rsidP="00C94E89">
      <w:pPr>
        <w:pStyle w:val="SectionBulletList"/>
        <w:pBdr>
          <w:bottom w:val="single" w:sz="4" w:space="1" w:color="auto"/>
        </w:pBdr>
      </w:pPr>
      <w:r>
        <w:t>a</w:t>
      </w:r>
      <w:r w:rsidR="00701836">
        <w:t>n analysis of the impact the facility will have on area roadways with discussion on mitigating measures; and</w:t>
      </w:r>
    </w:p>
    <w:p w14:paraId="1105F22B" w14:textId="77777777" w:rsidR="00AD0E42" w:rsidRDefault="00421723" w:rsidP="00C94E89">
      <w:pPr>
        <w:pStyle w:val="SectionBulletList"/>
        <w:pBdr>
          <w:bottom w:val="single" w:sz="4" w:space="1" w:color="auto"/>
        </w:pBdr>
      </w:pPr>
      <w:r>
        <w:t>a</w:t>
      </w:r>
      <w:r w:rsidR="00701836">
        <w:t>n access roadway map showing all roadways within one mile of the facility.</w:t>
      </w:r>
    </w:p>
    <w:p w14:paraId="2C281CF6" w14:textId="77777777" w:rsidR="001A7F5D" w:rsidRPr="006F6B55" w:rsidRDefault="005008CA" w:rsidP="001A7F5D">
      <w:pPr>
        <w:pStyle w:val="SectionHeading"/>
      </w:pPr>
      <w:r>
        <w:t>Facility Development</w:t>
      </w:r>
      <w:r w:rsidR="00DF29D5">
        <w:rPr>
          <w:rStyle w:val="ScreenReaderHiddenInfo"/>
        </w:rPr>
        <w:fldChar w:fldCharType="begin">
          <w:ffData>
            <w:name w:val=""/>
            <w:enabled/>
            <w:calcOnExit w:val="0"/>
            <w:statusText w:type="text" w:val="Info: This section is for facility development requirements."/>
            <w:textInput>
              <w:maxLength w:val="1"/>
            </w:textInput>
          </w:ffData>
        </w:fldChar>
      </w:r>
      <w:r w:rsidR="00DF29D5">
        <w:rPr>
          <w:rStyle w:val="ScreenReaderHiddenInfo"/>
        </w:rPr>
        <w:instrText xml:space="preserve"> FORMTEXT </w:instrText>
      </w:r>
      <w:r w:rsidR="00DF29D5">
        <w:rPr>
          <w:rStyle w:val="ScreenReaderHiddenInfo"/>
        </w:rPr>
      </w:r>
      <w:r w:rsidR="00DF29D5">
        <w:rPr>
          <w:rStyle w:val="ScreenReaderHiddenInfo"/>
        </w:rPr>
        <w:fldChar w:fldCharType="separate"/>
      </w:r>
      <w:r w:rsidR="00DF29D5">
        <w:rPr>
          <w:rStyle w:val="ScreenReaderHiddenInfo"/>
          <w:noProof/>
        </w:rPr>
        <w:t> </w:t>
      </w:r>
      <w:r w:rsidR="00DF29D5">
        <w:rPr>
          <w:rStyle w:val="ScreenReaderHiddenInfo"/>
        </w:rPr>
        <w:fldChar w:fldCharType="end"/>
      </w:r>
    </w:p>
    <w:p w14:paraId="19EBCBD5" w14:textId="77777777" w:rsidR="001A7F5D" w:rsidRDefault="00A33BC3" w:rsidP="00A53F64">
      <w:pPr>
        <w:pStyle w:val="SectionBodyText"/>
      </w:pPr>
      <w:r>
        <w:t>In accordance with 30 TAC 332.47(6)</w:t>
      </w:r>
      <w:r w:rsidR="005008CA">
        <w:t>, to assist in evaluating the environmental impact of the facility</w:t>
      </w:r>
      <w:r w:rsidR="00940582">
        <w:t>, include</w:t>
      </w:r>
      <w:r w:rsidR="005008CA">
        <w:t xml:space="preserve"> the following </w:t>
      </w:r>
      <w:r w:rsidR="004F7085">
        <w:t>items</w:t>
      </w:r>
      <w:r w:rsidR="00EF0179">
        <w:t xml:space="preserve"> </w:t>
      </w:r>
      <w:r w:rsidR="004F7085">
        <w:t>with this application</w:t>
      </w:r>
      <w:r w:rsidR="005008CA">
        <w:t>:</w:t>
      </w:r>
    </w:p>
    <w:p w14:paraId="05F76247" w14:textId="77777777" w:rsidR="005008CA" w:rsidRPr="00C94E89" w:rsidRDefault="005008CA" w:rsidP="00A53F64">
      <w:pPr>
        <w:pStyle w:val="SectionSub-heading"/>
      </w:pPr>
      <w:r w:rsidRPr="00C94E89">
        <w:t>Surface Water Protection Plan</w:t>
      </w:r>
    </w:p>
    <w:p w14:paraId="7E820499" w14:textId="77777777" w:rsidR="005008CA" w:rsidRPr="00C94E89" w:rsidRDefault="005008CA" w:rsidP="00A53F64">
      <w:pPr>
        <w:pStyle w:val="SectionBodyText"/>
      </w:pPr>
      <w:r w:rsidRPr="00C94E89">
        <w:t>Attach a S</w:t>
      </w:r>
      <w:r w:rsidR="00275C59">
        <w:t>urface Water Protection Plan</w:t>
      </w:r>
      <w:r w:rsidRPr="00C94E89">
        <w:t xml:space="preserve"> in accordance with 30 TAC 332.47(6)(A).</w:t>
      </w:r>
    </w:p>
    <w:p w14:paraId="5CF7545F" w14:textId="77777777" w:rsidR="005008CA" w:rsidRPr="00C94E89" w:rsidRDefault="005008CA" w:rsidP="00A53F64">
      <w:pPr>
        <w:pStyle w:val="SectionSub-heading"/>
      </w:pPr>
      <w:r w:rsidRPr="00C94E89">
        <w:t>Geologic/Hydrogeologic Report</w:t>
      </w:r>
    </w:p>
    <w:p w14:paraId="176CA4D8" w14:textId="77777777" w:rsidR="005008CA" w:rsidRDefault="005008CA" w:rsidP="00A53F64">
      <w:pPr>
        <w:pStyle w:val="SectionBodyText"/>
      </w:pPr>
      <w:r>
        <w:t>Attach a Geologic/Hydrogeologic Report in accordance with 30 TAC 332.47(6)(B).</w:t>
      </w:r>
    </w:p>
    <w:p w14:paraId="3DFCAE43" w14:textId="77777777" w:rsidR="005008CA" w:rsidRPr="00C94E89" w:rsidRDefault="005A1DC9" w:rsidP="00A53F64">
      <w:pPr>
        <w:pStyle w:val="SectionSub-heading"/>
      </w:pPr>
      <w:r w:rsidRPr="00C94E89">
        <w:t>Groundwater</w:t>
      </w:r>
      <w:r w:rsidR="005008CA" w:rsidRPr="00C94E89">
        <w:t xml:space="preserve"> Protection Plan (GPP)</w:t>
      </w:r>
    </w:p>
    <w:p w14:paraId="21B6183C" w14:textId="77777777" w:rsidR="005008CA" w:rsidRDefault="005008CA" w:rsidP="00A53F64">
      <w:pPr>
        <w:pStyle w:val="SectionBodyText"/>
      </w:pPr>
      <w:r>
        <w:t>Attach a GPP in accordance with 30 TAC 332.47(6)(C).</w:t>
      </w:r>
    </w:p>
    <w:p w14:paraId="61CC6BBE" w14:textId="77777777" w:rsidR="005A1DC9" w:rsidRPr="00C94E89" w:rsidRDefault="005A1DC9" w:rsidP="00A53F64">
      <w:pPr>
        <w:pStyle w:val="SectionSub-heading"/>
      </w:pPr>
      <w:r w:rsidRPr="00C94E89">
        <w:t>Facility Plan and Layout</w:t>
      </w:r>
    </w:p>
    <w:p w14:paraId="7A4E4FD5" w14:textId="77777777" w:rsidR="005A1DC9" w:rsidRDefault="00D618EA" w:rsidP="00A53F64">
      <w:pPr>
        <w:pStyle w:val="SectionBodyText"/>
      </w:pPr>
      <w:r>
        <w:t>Attach a</w:t>
      </w:r>
      <w:r w:rsidR="005A1DC9">
        <w:t xml:space="preserve"> facility plan and layout prepared by a registered professional engineer. The drawings must clearly indicate all proposed facilities, </w:t>
      </w:r>
      <w:proofErr w:type="gramStart"/>
      <w:r w:rsidR="005A1DC9">
        <w:t>structures</w:t>
      </w:r>
      <w:proofErr w:type="gramEnd"/>
      <w:r w:rsidR="005A1DC9">
        <w:t xml:space="preserve"> and improvements. Minimum requirements for the facility plan and layout are </w:t>
      </w:r>
      <w:r w:rsidR="00B75273">
        <w:t>described in</w:t>
      </w:r>
      <w:r w:rsidR="005A1DC9">
        <w:t xml:space="preserve"> 30 TAC 332.47(6)(D).</w:t>
      </w:r>
    </w:p>
    <w:p w14:paraId="2959893A" w14:textId="77777777" w:rsidR="00413637" w:rsidRPr="00C94E89" w:rsidRDefault="00413637" w:rsidP="00A53F64">
      <w:pPr>
        <w:pStyle w:val="SectionSub-heading"/>
      </w:pPr>
      <w:r w:rsidRPr="00C94E89">
        <w:t>Process Description</w:t>
      </w:r>
    </w:p>
    <w:p w14:paraId="6AF250CE" w14:textId="77777777" w:rsidR="005008CA" w:rsidRPr="00C94E89" w:rsidRDefault="00D618EA" w:rsidP="00C94E89">
      <w:pPr>
        <w:pStyle w:val="SectionBodyTextLastLine"/>
      </w:pPr>
      <w:r w:rsidRPr="00C94E89">
        <w:t>Attach a p</w:t>
      </w:r>
      <w:r w:rsidR="00421723" w:rsidRPr="00C94E89">
        <w:t xml:space="preserve">rocess description </w:t>
      </w:r>
      <w:r w:rsidRPr="00C94E89">
        <w:t>material sourcing</w:t>
      </w:r>
      <w:r w:rsidR="000E5DE2" w:rsidRPr="00C94E89">
        <w:t xml:space="preserve"> to </w:t>
      </w:r>
      <w:r w:rsidRPr="00C94E89">
        <w:t xml:space="preserve">product </w:t>
      </w:r>
      <w:r w:rsidR="000E5DE2" w:rsidRPr="00C94E89">
        <w:t xml:space="preserve">distribution. </w:t>
      </w:r>
      <w:r w:rsidR="00B75273" w:rsidRPr="00C94E89">
        <w:t>Minimum requirements for the process description are described in 30 TAC 332.47(6)(E).</w:t>
      </w:r>
    </w:p>
    <w:p w14:paraId="6D12EDC3" w14:textId="77777777" w:rsidR="001B5813" w:rsidRPr="006F6B55" w:rsidRDefault="001B5813" w:rsidP="001B5813">
      <w:pPr>
        <w:pStyle w:val="SectionHeading"/>
      </w:pPr>
      <w:r>
        <w:t>Site Operating Plan</w:t>
      </w:r>
      <w:r w:rsidR="00DF29D5">
        <w:rPr>
          <w:rStyle w:val="ScreenReaderHiddenInfo"/>
        </w:rPr>
        <w:fldChar w:fldCharType="begin">
          <w:ffData>
            <w:name w:val=""/>
            <w:enabled/>
            <w:calcOnExit w:val="0"/>
            <w:statusText w:type="text" w:val="Info: This section is for site operating plan requirements."/>
            <w:textInput>
              <w:maxLength w:val="1"/>
            </w:textInput>
          </w:ffData>
        </w:fldChar>
      </w:r>
      <w:r w:rsidR="00DF29D5">
        <w:rPr>
          <w:rStyle w:val="ScreenReaderHiddenInfo"/>
        </w:rPr>
        <w:instrText xml:space="preserve"> FORMTEXT </w:instrText>
      </w:r>
      <w:r w:rsidR="00DF29D5">
        <w:rPr>
          <w:rStyle w:val="ScreenReaderHiddenInfo"/>
        </w:rPr>
      </w:r>
      <w:r w:rsidR="00DF29D5">
        <w:rPr>
          <w:rStyle w:val="ScreenReaderHiddenInfo"/>
        </w:rPr>
        <w:fldChar w:fldCharType="separate"/>
      </w:r>
      <w:r w:rsidR="00DF29D5">
        <w:rPr>
          <w:rStyle w:val="ScreenReaderHiddenInfo"/>
          <w:noProof/>
        </w:rPr>
        <w:t> </w:t>
      </w:r>
      <w:r w:rsidR="00DF29D5">
        <w:rPr>
          <w:rStyle w:val="ScreenReaderHiddenInfo"/>
        </w:rPr>
        <w:fldChar w:fldCharType="end"/>
      </w:r>
    </w:p>
    <w:p w14:paraId="0A3846A8" w14:textId="77777777" w:rsidR="001B5813" w:rsidRDefault="001B5813" w:rsidP="00C94E89">
      <w:pPr>
        <w:pStyle w:val="SectionBodyTextLastLine"/>
      </w:pPr>
      <w:r>
        <w:t>Attach a Site Operating Plan containing the information specified in 30 TAC 332.47(7).</w:t>
      </w:r>
    </w:p>
    <w:p w14:paraId="2BFB5567" w14:textId="77777777" w:rsidR="001B5813" w:rsidRPr="000D5339" w:rsidRDefault="000D5339" w:rsidP="000D0785">
      <w:pPr>
        <w:pStyle w:val="BlockText"/>
      </w:pPr>
      <w:r>
        <w:br w:type="page"/>
      </w:r>
    </w:p>
    <w:p w14:paraId="64081700" w14:textId="77777777" w:rsidR="006E3231" w:rsidRPr="006F6B55" w:rsidRDefault="006E3231" w:rsidP="006E3231">
      <w:pPr>
        <w:pStyle w:val="SectionHeading"/>
      </w:pPr>
      <w:r>
        <w:lastRenderedPageBreak/>
        <w:t>Closure Plan</w:t>
      </w:r>
      <w:r w:rsidR="00012756">
        <w:t xml:space="preserve"> and Cost Estimate</w:t>
      </w:r>
      <w:r w:rsidR="00012756">
        <w:rPr>
          <w:rStyle w:val="ScreenReaderHiddenInfo"/>
        </w:rPr>
        <w:fldChar w:fldCharType="begin">
          <w:ffData>
            <w:name w:val=""/>
            <w:enabled/>
            <w:calcOnExit w:val="0"/>
            <w:statusText w:type="text" w:val="Info: This section is for Closure Plan and Cost Estimate."/>
            <w:textInput>
              <w:maxLength w:val="1"/>
            </w:textInput>
          </w:ffData>
        </w:fldChar>
      </w:r>
      <w:r w:rsidR="00012756">
        <w:rPr>
          <w:rStyle w:val="ScreenReaderHiddenInfo"/>
        </w:rPr>
        <w:instrText xml:space="preserve"> FORMTEXT </w:instrText>
      </w:r>
      <w:r w:rsidR="00012756">
        <w:rPr>
          <w:rStyle w:val="ScreenReaderHiddenInfo"/>
        </w:rPr>
      </w:r>
      <w:r w:rsidR="00012756">
        <w:rPr>
          <w:rStyle w:val="ScreenReaderHiddenInfo"/>
        </w:rPr>
        <w:fldChar w:fldCharType="separate"/>
      </w:r>
      <w:r w:rsidR="00012756">
        <w:rPr>
          <w:rStyle w:val="ScreenReaderHiddenInfo"/>
          <w:noProof/>
        </w:rPr>
        <w:t> </w:t>
      </w:r>
      <w:r w:rsidR="00012756">
        <w:rPr>
          <w:rStyle w:val="ScreenReaderHiddenInfo"/>
        </w:rPr>
        <w:fldChar w:fldCharType="end"/>
      </w:r>
    </w:p>
    <w:p w14:paraId="256738E3" w14:textId="77777777" w:rsidR="00651F18" w:rsidRDefault="006E3231" w:rsidP="00651F18">
      <w:pPr>
        <w:pStyle w:val="SectionBodyText"/>
        <w:sectPr w:rsidR="00651F18" w:rsidSect="00366EC9">
          <w:type w:val="continuous"/>
          <w:pgSz w:w="12240" w:h="15840" w:code="1"/>
          <w:pgMar w:top="1008" w:right="1008" w:bottom="1008" w:left="1008" w:header="450" w:footer="576" w:gutter="0"/>
          <w:cols w:space="720"/>
          <w:formProt w:val="0"/>
          <w:noEndnote/>
        </w:sectPr>
      </w:pPr>
      <w:r>
        <w:t xml:space="preserve">Prepare and attach a </w:t>
      </w:r>
      <w:r w:rsidR="00012756">
        <w:t xml:space="preserve">cost estimate and </w:t>
      </w:r>
      <w:r>
        <w:t xml:space="preserve">closure plan for closure of the facility in accordance with 30 TAC 332.47(9). </w:t>
      </w:r>
      <w:r w:rsidR="00D92E68">
        <w:t>Financial assurance mechanisms must be established and maintained in accordance with Chapter</w:t>
      </w:r>
      <w:r w:rsidR="009E2105">
        <w:t> </w:t>
      </w:r>
      <w:r w:rsidR="00D92E68">
        <w:t xml:space="preserve">37, Subchapter J, </w:t>
      </w:r>
      <w:r w:rsidR="00996DF9">
        <w:t>and Financial</w:t>
      </w:r>
      <w:r w:rsidR="00D92E68">
        <w:t xml:space="preserve"> assurance must be submitted 60 days prior to receiving any material, or within 60 days of permit issuance.</w:t>
      </w:r>
    </w:p>
    <w:p w14:paraId="03FE26CC" w14:textId="77777777" w:rsidR="004C4A65" w:rsidRDefault="000D5339" w:rsidP="00C94E89">
      <w:pPr>
        <w:pStyle w:val="SectionBodyTextLastLine"/>
      </w:pPr>
      <w:r>
        <w:t xml:space="preserve">Indicate the total closure cost estimate: </w:t>
      </w:r>
      <w:r w:rsidRPr="004C4A65">
        <w:t>$</w:t>
      </w:r>
      <w:r w:rsidR="000E109B">
        <w:rPr>
          <w:u w:val="single"/>
        </w:rPr>
        <w:fldChar w:fldCharType="begin">
          <w:ffData>
            <w:name w:val=""/>
            <w:enabled/>
            <w:calcOnExit w:val="0"/>
            <w:statusText w:type="text" w:val="Info: Indicate the total closure cost estimate."/>
            <w:textInput/>
          </w:ffData>
        </w:fldChar>
      </w:r>
      <w:r w:rsidR="000E109B">
        <w:rPr>
          <w:u w:val="single"/>
        </w:rPr>
        <w:instrText xml:space="preserve"> FORMTEXT </w:instrText>
      </w:r>
      <w:r w:rsidR="000E109B">
        <w:rPr>
          <w:u w:val="single"/>
        </w:rPr>
      </w:r>
      <w:r w:rsidR="000E109B">
        <w:rPr>
          <w:u w:val="single"/>
        </w:rPr>
        <w:fldChar w:fldCharType="separate"/>
      </w:r>
      <w:r w:rsidR="000E109B">
        <w:rPr>
          <w:noProof/>
          <w:u w:val="single"/>
        </w:rPr>
        <w:t> </w:t>
      </w:r>
      <w:r w:rsidR="000E109B">
        <w:rPr>
          <w:noProof/>
          <w:u w:val="single"/>
        </w:rPr>
        <w:t> </w:t>
      </w:r>
      <w:r w:rsidR="000E109B">
        <w:rPr>
          <w:noProof/>
          <w:u w:val="single"/>
        </w:rPr>
        <w:t> </w:t>
      </w:r>
      <w:r w:rsidR="000E109B">
        <w:rPr>
          <w:noProof/>
          <w:u w:val="single"/>
        </w:rPr>
        <w:t> </w:t>
      </w:r>
      <w:r w:rsidR="000E109B">
        <w:rPr>
          <w:noProof/>
          <w:u w:val="single"/>
        </w:rPr>
        <w:t> </w:t>
      </w:r>
      <w:r w:rsidR="000E109B">
        <w:rPr>
          <w:u w:val="single"/>
        </w:rPr>
        <w:fldChar w:fldCharType="end"/>
      </w:r>
    </w:p>
    <w:p w14:paraId="48231AC7" w14:textId="77777777" w:rsidR="009114CE" w:rsidRPr="00353684" w:rsidRDefault="009114CE" w:rsidP="00C94E89">
      <w:pPr>
        <w:pStyle w:val="SectionBodyTextLastLine"/>
        <w:sectPr w:rsidR="009114CE" w:rsidRPr="00353684" w:rsidSect="00366EC9">
          <w:type w:val="continuous"/>
          <w:pgSz w:w="12240" w:h="15840" w:code="1"/>
          <w:pgMar w:top="1008" w:right="1008" w:bottom="1008" w:left="1008" w:header="450" w:footer="576" w:gutter="0"/>
          <w:cols w:space="720"/>
          <w:noEndnote/>
        </w:sectPr>
      </w:pPr>
    </w:p>
    <w:p w14:paraId="05C726C1" w14:textId="77777777" w:rsidR="00651F18" w:rsidRDefault="000E109B" w:rsidP="00D92E68">
      <w:pPr>
        <w:pStyle w:val="SectionHeading"/>
        <w:rPr>
          <w:rStyle w:val="ScreenReaderHiddenInfo"/>
        </w:rPr>
        <w:sectPr w:rsidR="00651F18" w:rsidSect="00366EC9">
          <w:type w:val="continuous"/>
          <w:pgSz w:w="12240" w:h="15840" w:code="1"/>
          <w:pgMar w:top="1008" w:right="1008" w:bottom="1008" w:left="1008" w:header="450" w:footer="576" w:gutter="0"/>
          <w:cols w:space="720"/>
          <w:formProt w:val="0"/>
          <w:noEndnote/>
        </w:sectPr>
      </w:pPr>
      <w:r>
        <w:t xml:space="preserve">Source Separated Recycling and </w:t>
      </w:r>
      <w:r w:rsidR="00D92E68">
        <w:t>Household Hazardous Waste Collection</w:t>
      </w:r>
      <w:r w:rsidR="00B43DD8">
        <w:rPr>
          <w:rStyle w:val="ScreenReaderHiddenInfo"/>
        </w:rPr>
        <w:fldChar w:fldCharType="begin">
          <w:ffData>
            <w:name w:val=""/>
            <w:enabled/>
            <w:calcOnExit w:val="0"/>
            <w:statusText w:type="text" w:val="Info: This section is for Source Separated Recycling/Household Hazardous Waste Collection requirements. "/>
            <w:textInput>
              <w:maxLength w:val="1"/>
            </w:textInput>
          </w:ffData>
        </w:fldChar>
      </w:r>
      <w:r w:rsidR="00B43DD8">
        <w:rPr>
          <w:rStyle w:val="ScreenReaderHiddenInfo"/>
        </w:rPr>
        <w:instrText xml:space="preserve"> FORMTEXT </w:instrText>
      </w:r>
      <w:r w:rsidR="00B43DD8">
        <w:rPr>
          <w:rStyle w:val="ScreenReaderHiddenInfo"/>
        </w:rPr>
      </w:r>
      <w:r w:rsidR="00B43DD8">
        <w:rPr>
          <w:rStyle w:val="ScreenReaderHiddenInfo"/>
        </w:rPr>
        <w:fldChar w:fldCharType="separate"/>
      </w:r>
      <w:r w:rsidR="00B43DD8">
        <w:rPr>
          <w:rStyle w:val="ScreenReaderHiddenInfo"/>
          <w:noProof/>
        </w:rPr>
        <w:t> </w:t>
      </w:r>
      <w:r w:rsidR="00B43DD8">
        <w:rPr>
          <w:rStyle w:val="ScreenReaderHiddenInfo"/>
        </w:rPr>
        <w:fldChar w:fldCharType="end"/>
      </w:r>
    </w:p>
    <w:p w14:paraId="44266127" w14:textId="77777777" w:rsidR="00651F18" w:rsidRDefault="00D92E68" w:rsidP="00651F18">
      <w:pPr>
        <w:pStyle w:val="SectionBodyText"/>
        <w:sectPr w:rsidR="00651F18" w:rsidSect="00366EC9">
          <w:type w:val="continuous"/>
          <w:pgSz w:w="12240" w:h="15840" w:code="1"/>
          <w:pgMar w:top="1008" w:right="1008" w:bottom="1008" w:left="1008" w:header="450" w:footer="576" w:gutter="0"/>
          <w:cols w:space="720"/>
          <w:noEndnote/>
        </w:sectPr>
      </w:pPr>
      <w:r>
        <w:t>Will this facility accept waste from a governmental unit for composting purposes?</w:t>
      </w:r>
      <w:r w:rsidR="000E5DE2">
        <w:t xml:space="preserve"> </w:t>
      </w:r>
      <w:r w:rsidR="000E109B">
        <w:fldChar w:fldCharType="begin">
          <w:ffData>
            <w:name w:val=""/>
            <w:enabled/>
            <w:calcOnExit w:val="0"/>
            <w:statusText w:type="text" w:val="Check this box if the facility will accept waste from a governmental unit. (I.e. City, county etc...)"/>
            <w:checkBox>
              <w:sizeAuto/>
              <w:default w:val="0"/>
            </w:checkBox>
          </w:ffData>
        </w:fldChar>
      </w:r>
      <w:r w:rsidR="000E109B">
        <w:instrText xml:space="preserve"> FORMCHECKBOX </w:instrText>
      </w:r>
      <w:r w:rsidR="003B3249">
        <w:fldChar w:fldCharType="separate"/>
      </w:r>
      <w:r w:rsidR="000E109B">
        <w:fldChar w:fldCharType="end"/>
      </w:r>
      <w:r>
        <w:t xml:space="preserve"> Yes</w:t>
      </w:r>
      <w:r>
        <w:tab/>
      </w:r>
      <w:r w:rsidR="000E109B">
        <w:fldChar w:fldCharType="begin">
          <w:ffData>
            <w:name w:val=""/>
            <w:enabled/>
            <w:calcOnExit w:val="0"/>
            <w:statusText w:type="text" w:val="Check this box if the facility will not accept waste from a governmental unit. (I.e. City, county etc...)"/>
            <w:checkBox>
              <w:sizeAuto/>
              <w:default w:val="0"/>
            </w:checkBox>
          </w:ffData>
        </w:fldChar>
      </w:r>
      <w:r w:rsidR="000E109B">
        <w:instrText xml:space="preserve"> FORMCHECKBOX </w:instrText>
      </w:r>
      <w:r w:rsidR="003B3249">
        <w:fldChar w:fldCharType="separate"/>
      </w:r>
      <w:r w:rsidR="000E109B">
        <w:fldChar w:fldCharType="end"/>
      </w:r>
      <w:r w:rsidR="000E5DE2">
        <w:t xml:space="preserve"> No</w:t>
      </w:r>
    </w:p>
    <w:p w14:paraId="0F69E100" w14:textId="77777777" w:rsidR="00D92E68" w:rsidRPr="0048000D" w:rsidRDefault="00D92E68" w:rsidP="00C94E89">
      <w:pPr>
        <w:pStyle w:val="SectionBodyTextLastLine"/>
      </w:pPr>
      <w:r>
        <w:t xml:space="preserve">If </w:t>
      </w:r>
      <w:r w:rsidR="001B5813">
        <w:t>yes</w:t>
      </w:r>
      <w:r>
        <w:t>, attach a plan to comply with 30 TAC 332 Subchapter E (source-separated recycling) and F (household hazardous waste collection)</w:t>
      </w:r>
    </w:p>
    <w:p w14:paraId="6BE96994" w14:textId="77777777" w:rsidR="000F128E" w:rsidRPr="006F6B55" w:rsidRDefault="000E109B" w:rsidP="000F128E">
      <w:pPr>
        <w:pStyle w:val="SectionHeading"/>
      </w:pPr>
      <w:r>
        <w:t xml:space="preserve">Other Permit or </w:t>
      </w:r>
      <w:r w:rsidR="00116908">
        <w:t>Construction Approvals</w:t>
      </w:r>
      <w:r w:rsidR="00B43DD8">
        <w:rPr>
          <w:rStyle w:val="ScreenReaderHiddenInfo"/>
        </w:rPr>
        <w:fldChar w:fldCharType="begin">
          <w:ffData>
            <w:name w:val=""/>
            <w:enabled/>
            <w:calcOnExit w:val="0"/>
            <w:statusText w:type="text" w:val="Info: This section is for other permit or construction approvals obtained by the facility. "/>
            <w:textInput>
              <w:maxLength w:val="1"/>
            </w:textInput>
          </w:ffData>
        </w:fldChar>
      </w:r>
      <w:r w:rsidR="00B43DD8">
        <w:rPr>
          <w:rStyle w:val="ScreenReaderHiddenInfo"/>
        </w:rPr>
        <w:instrText xml:space="preserve"> FORMTEXT </w:instrText>
      </w:r>
      <w:r w:rsidR="00B43DD8">
        <w:rPr>
          <w:rStyle w:val="ScreenReaderHiddenInfo"/>
        </w:rPr>
      </w:r>
      <w:r w:rsidR="00B43DD8">
        <w:rPr>
          <w:rStyle w:val="ScreenReaderHiddenInfo"/>
        </w:rPr>
        <w:fldChar w:fldCharType="separate"/>
      </w:r>
      <w:r w:rsidR="00B43DD8">
        <w:rPr>
          <w:rStyle w:val="ScreenReaderHiddenInfo"/>
          <w:noProof/>
        </w:rPr>
        <w:t> </w:t>
      </w:r>
      <w:r w:rsidR="00B43DD8">
        <w:rPr>
          <w:rStyle w:val="ScreenReaderHiddenInfo"/>
        </w:rPr>
        <w:fldChar w:fldCharType="end"/>
      </w:r>
    </w:p>
    <w:p w14:paraId="748455E3" w14:textId="77777777" w:rsidR="00651F18" w:rsidRDefault="00116908" w:rsidP="00651F18">
      <w:pPr>
        <w:pStyle w:val="SectionBodyText"/>
        <w:sectPr w:rsidR="00651F18" w:rsidSect="00366EC9">
          <w:type w:val="continuous"/>
          <w:pgSz w:w="12240" w:h="15840" w:code="1"/>
          <w:pgMar w:top="1008" w:right="1008" w:bottom="1008" w:left="1008" w:header="450" w:footer="576" w:gutter="0"/>
          <w:cols w:space="720"/>
          <w:formProt w:val="0"/>
          <w:noEndnote/>
        </w:sectPr>
      </w:pPr>
      <w:r>
        <w:t xml:space="preserve">List </w:t>
      </w:r>
      <w:r w:rsidR="00DE7229">
        <w:t>any permit</w:t>
      </w:r>
      <w:r w:rsidR="00C90CC2">
        <w:t xml:space="preserve"> or </w:t>
      </w:r>
      <w:r w:rsidR="00DE7229">
        <w:t>construction approvals listed under 30 TAC 305.45(a)(7)(A</w:t>
      </w:r>
      <w:r w:rsidR="000E5DE2">
        <w:t>)</w:t>
      </w:r>
      <w:r w:rsidR="00DE7229">
        <w:t>-</w:t>
      </w:r>
      <w:r w:rsidR="000E5DE2">
        <w:t>(</w:t>
      </w:r>
      <w:r w:rsidR="00DE7229">
        <w:t>K)</w:t>
      </w:r>
      <w:r w:rsidR="009E2105">
        <w:t xml:space="preserve"> that you have</w:t>
      </w:r>
      <w:r w:rsidR="00DE7229">
        <w:t xml:space="preserve"> received or </w:t>
      </w:r>
      <w:r w:rsidR="009E2105">
        <w:t xml:space="preserve">are </w:t>
      </w:r>
      <w:r w:rsidR="00DE7229">
        <w:t>pending.</w:t>
      </w:r>
      <w:r w:rsidR="00C90CC2">
        <w:t xml:space="preserve"> If more space is needed</w:t>
      </w:r>
      <w:r w:rsidR="009E2105">
        <w:t>,</w:t>
      </w:r>
      <w:r w:rsidR="00C90CC2">
        <w:t xml:space="preserve"> attach</w:t>
      </w:r>
      <w:r w:rsidR="009E2105">
        <w:t xml:space="preserve"> a separate </w:t>
      </w:r>
      <w:proofErr w:type="gramStart"/>
      <w:r w:rsidR="009E2105">
        <w:t>sheet</w:t>
      </w:r>
      <w:proofErr w:type="gramEnd"/>
      <w:r w:rsidR="009E2105">
        <w:t xml:space="preserve"> and reference the sheet here</w:t>
      </w:r>
      <w:r w:rsidR="00C90CC2">
        <w:t>.</w:t>
      </w:r>
    </w:p>
    <w:p w14:paraId="13DFE0E0" w14:textId="77777777" w:rsidR="00DE7229" w:rsidRDefault="00832982" w:rsidP="00852AC3">
      <w:pPr>
        <w:pStyle w:val="SectionBodyTextLastLine"/>
        <w:tabs>
          <w:tab w:val="clear" w:pos="3600"/>
          <w:tab w:val="clear" w:pos="5400"/>
          <w:tab w:val="clear" w:pos="7470"/>
          <w:tab w:val="left" w:pos="7920"/>
        </w:tabs>
      </w:pPr>
      <w:r w:rsidRPr="006700A2">
        <w:rPr>
          <w:b/>
          <w:bCs/>
          <w:noProof/>
          <w:highlight w:val="yellow"/>
        </w:rPr>
        <mc:AlternateContent>
          <mc:Choice Requires="wps">
            <w:drawing>
              <wp:anchor distT="0" distB="0" distL="114300" distR="114300" simplePos="0" relativeHeight="251897856" behindDoc="0" locked="0" layoutInCell="1" allowOverlap="1" wp14:anchorId="68DED7EB" wp14:editId="0EA68488">
                <wp:simplePos x="0" y="0"/>
                <wp:positionH relativeFrom="column">
                  <wp:posOffset>933450</wp:posOffset>
                </wp:positionH>
                <wp:positionV relativeFrom="paragraph">
                  <wp:posOffset>228600</wp:posOffset>
                </wp:positionV>
                <wp:extent cx="5381625" cy="0"/>
                <wp:effectExtent l="0" t="0" r="28575" b="19050"/>
                <wp:wrapNone/>
                <wp:docPr id="81" name="Straight Connector 8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7F81A1" id="Straight Connector 81" o:spid="_x0000_s1026" alt="&quot;&quot;" style="position:absolute;z-index:251897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8pt" to="49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" strokecolor="black [3213]" strokeweight=".5pt"/>
            </w:pict>
          </mc:Fallback>
        </mc:AlternateContent>
      </w:r>
      <w:r w:rsidR="00C90CC2">
        <w:t>Permit type:</w:t>
      </w:r>
      <w:r w:rsidR="00DE7229">
        <w:t xml:space="preserve"> </w:t>
      </w:r>
      <w:r w:rsidR="00B43DD8">
        <w:fldChar w:fldCharType="begin">
          <w:ffData>
            <w:name w:val=""/>
            <w:enabled/>
            <w:calcOnExit w:val="0"/>
            <w:statusText w:type="text" w:val="Info: Enter permit or construction approval name and type."/>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r w:rsidR="00C90CC2">
        <w:tab/>
        <w:t xml:space="preserve">Status: </w:t>
      </w:r>
      <w:r w:rsidR="00B43DD8">
        <w:fldChar w:fldCharType="begin">
          <w:ffData>
            <w:name w:val=""/>
            <w:enabled/>
            <w:calcOnExit w:val="0"/>
            <w:statusText w:type="text" w:val="Info: Enter the status of the permit or contruction approval. Pending, approved, etc.."/>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p>
    <w:p w14:paraId="0EC2AB26" w14:textId="77777777" w:rsidR="00C90CC2" w:rsidRDefault="00C90CC2" w:rsidP="00852AC3">
      <w:pPr>
        <w:pStyle w:val="SectionBodyTextLastLine"/>
        <w:tabs>
          <w:tab w:val="clear" w:pos="3600"/>
          <w:tab w:val="clear" w:pos="5400"/>
          <w:tab w:val="clear" w:pos="7470"/>
          <w:tab w:val="left" w:pos="7920"/>
        </w:tabs>
      </w:pPr>
      <w:r w:rsidRPr="006700A2">
        <w:rPr>
          <w:b/>
          <w:bCs/>
          <w:noProof/>
          <w:highlight w:val="yellow"/>
        </w:rPr>
        <mc:AlternateContent>
          <mc:Choice Requires="wps">
            <w:drawing>
              <wp:anchor distT="0" distB="0" distL="114300" distR="114300" simplePos="0" relativeHeight="251908096" behindDoc="0" locked="0" layoutInCell="1" allowOverlap="1" wp14:anchorId="6799CD8C" wp14:editId="25370357">
                <wp:simplePos x="0" y="0"/>
                <wp:positionH relativeFrom="column">
                  <wp:posOffset>933450</wp:posOffset>
                </wp:positionH>
                <wp:positionV relativeFrom="paragraph">
                  <wp:posOffset>228600</wp:posOffset>
                </wp:positionV>
                <wp:extent cx="5381625" cy="0"/>
                <wp:effectExtent l="0" t="0" r="28575" b="19050"/>
                <wp:wrapNone/>
                <wp:docPr id="87" name="Straight Connector 8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5B291" id="Straight Connector 87" o:spid="_x0000_s1026" alt="&quot;&quot;" style="position:absolute;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8pt" to="49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" strokecolor="black [3213]" strokeweight=".5pt"/>
            </w:pict>
          </mc:Fallback>
        </mc:AlternateContent>
      </w:r>
      <w:r>
        <w:t xml:space="preserve">Permit type: </w:t>
      </w:r>
      <w:r w:rsidR="00B43DD8">
        <w:fldChar w:fldCharType="begin">
          <w:ffData>
            <w:name w:val=""/>
            <w:enabled/>
            <w:calcOnExit w:val="0"/>
            <w:statusText w:type="text" w:val="Info: Enter permit or construction approval name and type."/>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r>
        <w:tab/>
        <w:t xml:space="preserve">Status: </w:t>
      </w:r>
      <w:r w:rsidR="00B43DD8">
        <w:fldChar w:fldCharType="begin">
          <w:ffData>
            <w:name w:val=""/>
            <w:enabled/>
            <w:calcOnExit w:val="0"/>
            <w:statusText w:type="text" w:val="Info: Enter the status of the permit or contruction approval. Pending, approved, etc.."/>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p>
    <w:p w14:paraId="5D2C8601" w14:textId="77777777" w:rsidR="00C90CC2" w:rsidRDefault="00C90CC2" w:rsidP="00852AC3">
      <w:pPr>
        <w:pStyle w:val="SectionBodyTextLastLine"/>
        <w:tabs>
          <w:tab w:val="clear" w:pos="3600"/>
          <w:tab w:val="clear" w:pos="5400"/>
          <w:tab w:val="clear" w:pos="7470"/>
          <w:tab w:val="left" w:pos="7920"/>
        </w:tabs>
      </w:pPr>
      <w:r w:rsidRPr="006700A2">
        <w:rPr>
          <w:b/>
          <w:bCs/>
          <w:noProof/>
          <w:highlight w:val="yellow"/>
        </w:rPr>
        <mc:AlternateContent>
          <mc:Choice Requires="wps">
            <w:drawing>
              <wp:anchor distT="0" distB="0" distL="114300" distR="114300" simplePos="0" relativeHeight="251910144" behindDoc="0" locked="0" layoutInCell="1" allowOverlap="1" wp14:anchorId="56FB500C" wp14:editId="4A87E158">
                <wp:simplePos x="0" y="0"/>
                <wp:positionH relativeFrom="column">
                  <wp:posOffset>933450</wp:posOffset>
                </wp:positionH>
                <wp:positionV relativeFrom="paragraph">
                  <wp:posOffset>228600</wp:posOffset>
                </wp:positionV>
                <wp:extent cx="5381625" cy="0"/>
                <wp:effectExtent l="0" t="0" r="28575" b="19050"/>
                <wp:wrapNone/>
                <wp:docPr id="88" name="Straight Connector 8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E733D2" id="Straight Connector 88" o:spid="_x0000_s1026" alt="&quot;&quot;"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8pt" to="49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" strokecolor="black [3213]" strokeweight=".5pt"/>
            </w:pict>
          </mc:Fallback>
        </mc:AlternateContent>
      </w:r>
      <w:r>
        <w:t xml:space="preserve">Permit type: </w:t>
      </w:r>
      <w:r w:rsidR="00B43DD8">
        <w:fldChar w:fldCharType="begin">
          <w:ffData>
            <w:name w:val=""/>
            <w:enabled/>
            <w:calcOnExit w:val="0"/>
            <w:statusText w:type="text" w:val="Info: Enter permit or construction approval name and type."/>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r>
        <w:tab/>
        <w:t xml:space="preserve">Status: </w:t>
      </w:r>
      <w:r w:rsidR="00B43DD8">
        <w:fldChar w:fldCharType="begin">
          <w:ffData>
            <w:name w:val=""/>
            <w:enabled/>
            <w:calcOnExit w:val="0"/>
            <w:statusText w:type="text" w:val="Info: Enter the status of the permit or contruction approval. Pending, approved, etc.."/>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p>
    <w:p w14:paraId="101DACDB" w14:textId="77777777" w:rsidR="00651F18" w:rsidRDefault="00C90CC2" w:rsidP="00852AC3">
      <w:pPr>
        <w:pStyle w:val="SectionBodyTextLastLine"/>
        <w:tabs>
          <w:tab w:val="clear" w:pos="3600"/>
          <w:tab w:val="clear" w:pos="5400"/>
          <w:tab w:val="clear" w:pos="7470"/>
          <w:tab w:val="left" w:pos="7920"/>
        </w:tabs>
        <w:sectPr w:rsidR="00651F18" w:rsidSect="00366EC9">
          <w:type w:val="continuous"/>
          <w:pgSz w:w="12240" w:h="15840" w:code="1"/>
          <w:pgMar w:top="1008" w:right="1008" w:bottom="1008" w:left="1008" w:header="450" w:footer="576" w:gutter="0"/>
          <w:cols w:space="720"/>
          <w:noEndnote/>
        </w:sectPr>
      </w:pPr>
      <w:r w:rsidRPr="006700A2">
        <w:rPr>
          <w:b/>
          <w:bCs/>
          <w:noProof/>
          <w:highlight w:val="yellow"/>
        </w:rPr>
        <mc:AlternateContent>
          <mc:Choice Requires="wps">
            <w:drawing>
              <wp:anchor distT="0" distB="0" distL="114300" distR="114300" simplePos="0" relativeHeight="251912192" behindDoc="0" locked="0" layoutInCell="1" allowOverlap="1" wp14:anchorId="21D12FAD" wp14:editId="59DCC469">
                <wp:simplePos x="0" y="0"/>
                <wp:positionH relativeFrom="column">
                  <wp:posOffset>933450</wp:posOffset>
                </wp:positionH>
                <wp:positionV relativeFrom="paragraph">
                  <wp:posOffset>228600</wp:posOffset>
                </wp:positionV>
                <wp:extent cx="5381625" cy="0"/>
                <wp:effectExtent l="0" t="0" r="28575" b="19050"/>
                <wp:wrapNone/>
                <wp:docPr id="90" name="Straight Connector 9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81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B7A902" id="Straight Connector 90" o:spid="_x0000_s1026" alt="&quot;&quot;" style="position:absolute;z-index:251912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5pt,18pt" to="497.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" strokecolor="black [3213]" strokeweight=".5pt"/>
            </w:pict>
          </mc:Fallback>
        </mc:AlternateContent>
      </w:r>
      <w:r>
        <w:t xml:space="preserve">Permit type: </w:t>
      </w:r>
      <w:r w:rsidR="00B43DD8">
        <w:fldChar w:fldCharType="begin">
          <w:ffData>
            <w:name w:val=""/>
            <w:enabled/>
            <w:calcOnExit w:val="0"/>
            <w:statusText w:type="text" w:val="Info: Enter permit or construction approval name and type."/>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r>
        <w:tab/>
        <w:t xml:space="preserve">Status: </w:t>
      </w:r>
      <w:r w:rsidR="00B43DD8">
        <w:fldChar w:fldCharType="begin">
          <w:ffData>
            <w:name w:val=""/>
            <w:enabled/>
            <w:calcOnExit w:val="0"/>
            <w:statusText w:type="text" w:val="Info: Enter the status of the permit or contruction approval. Pending, approved, etc.."/>
            <w:textInput/>
          </w:ffData>
        </w:fldChar>
      </w:r>
      <w:r w:rsidR="00B43DD8">
        <w:instrText xml:space="preserve"> FORMTEXT </w:instrText>
      </w:r>
      <w:r w:rsidR="00B43DD8">
        <w:fldChar w:fldCharType="separate"/>
      </w:r>
      <w:r w:rsidR="00B43DD8">
        <w:rPr>
          <w:noProof/>
        </w:rPr>
        <w:t> </w:t>
      </w:r>
      <w:r w:rsidR="00B43DD8">
        <w:rPr>
          <w:noProof/>
        </w:rPr>
        <w:t> </w:t>
      </w:r>
      <w:r w:rsidR="00B43DD8">
        <w:rPr>
          <w:noProof/>
        </w:rPr>
        <w:t> </w:t>
      </w:r>
      <w:r w:rsidR="00B43DD8">
        <w:rPr>
          <w:noProof/>
        </w:rPr>
        <w:t> </w:t>
      </w:r>
      <w:r w:rsidR="00B43DD8">
        <w:rPr>
          <w:noProof/>
        </w:rPr>
        <w:t> </w:t>
      </w:r>
      <w:r w:rsidR="00B43DD8">
        <w:fldChar w:fldCharType="end"/>
      </w:r>
    </w:p>
    <w:p w14:paraId="5D7D14E4" w14:textId="77777777" w:rsidR="005C61F6" w:rsidRDefault="005C61F6" w:rsidP="000D0785">
      <w:pPr>
        <w:pStyle w:val="BlockText"/>
        <w:rPr>
          <w:kern w:val="32"/>
          <w:szCs w:val="26"/>
          <w:lang w:eastAsia="x-none"/>
        </w:rPr>
      </w:pPr>
      <w:r>
        <w:br w:type="page"/>
      </w:r>
    </w:p>
    <w:p w14:paraId="229745AC" w14:textId="77777777" w:rsidR="003410B9" w:rsidRDefault="00307E33" w:rsidP="00845796">
      <w:pPr>
        <w:pStyle w:val="SectionHeading"/>
        <w:ind w:left="7470" w:hanging="7326"/>
        <w:rPr>
          <w:rStyle w:val="ScreenReaderHiddenInfo"/>
        </w:rPr>
      </w:pPr>
      <w:r>
        <w:lastRenderedPageBreak/>
        <w:t xml:space="preserve">Compost Facility Permit Application </w:t>
      </w:r>
      <w:r w:rsidR="008326BE">
        <w:t>Attachment</w:t>
      </w:r>
      <w:r w:rsidR="00D47F9D">
        <w:t>s</w:t>
      </w:r>
      <w:r w:rsidR="0091098E">
        <w:t xml:space="preserve"> </w:t>
      </w:r>
      <w:r w:rsidR="00B43DD8">
        <w:rPr>
          <w:rStyle w:val="ScreenReaderHiddenInfo"/>
        </w:rPr>
        <w:fldChar w:fldCharType="begin">
          <w:ffData>
            <w:name w:val=""/>
            <w:enabled/>
            <w:calcOnExit w:val="0"/>
            <w:statusText w:type="text" w:val="Info: This section is for Permit Preparation and Attachments."/>
            <w:textInput>
              <w:maxLength w:val="1"/>
            </w:textInput>
          </w:ffData>
        </w:fldChar>
      </w:r>
      <w:r w:rsidR="00B43DD8">
        <w:rPr>
          <w:rStyle w:val="ScreenReaderHiddenInfo"/>
        </w:rPr>
        <w:instrText xml:space="preserve"> FORMTEXT </w:instrText>
      </w:r>
      <w:r w:rsidR="00B43DD8">
        <w:rPr>
          <w:rStyle w:val="ScreenReaderHiddenInfo"/>
        </w:rPr>
      </w:r>
      <w:r w:rsidR="00B43DD8">
        <w:rPr>
          <w:rStyle w:val="ScreenReaderHiddenInfo"/>
        </w:rPr>
        <w:fldChar w:fldCharType="separate"/>
      </w:r>
      <w:r w:rsidR="00B43DD8">
        <w:rPr>
          <w:rStyle w:val="ScreenReaderHiddenInfo"/>
          <w:noProof/>
        </w:rPr>
        <w:t> </w:t>
      </w:r>
      <w:r w:rsidR="00B43DD8">
        <w:rPr>
          <w:rStyle w:val="ScreenReaderHiddenInfo"/>
        </w:rPr>
        <w:fldChar w:fldCharType="end"/>
      </w:r>
    </w:p>
    <w:p w14:paraId="20589EF8" w14:textId="77777777" w:rsidR="00845796" w:rsidRDefault="00C90CC2" w:rsidP="00A53F64">
      <w:pPr>
        <w:pStyle w:val="SectionBodyText"/>
      </w:pPr>
      <w:r>
        <w:t xml:space="preserve">The </w:t>
      </w:r>
      <w:r w:rsidR="005516FA">
        <w:t xml:space="preserve">application for a compost facility permit </w:t>
      </w:r>
      <w:r>
        <w:t xml:space="preserve">is </w:t>
      </w:r>
      <w:r w:rsidR="000E5DE2">
        <w:t>composed of</w:t>
      </w:r>
      <w:r w:rsidR="00845796">
        <w:t xml:space="preserve"> </w:t>
      </w:r>
      <w:r w:rsidR="000D5339">
        <w:t>the application form and attachments.</w:t>
      </w:r>
      <w:r w:rsidR="00845796">
        <w:t xml:space="preserve"> </w:t>
      </w:r>
      <w:r w:rsidR="000E5DE2">
        <w:t xml:space="preserve">The </w:t>
      </w:r>
      <w:r w:rsidR="000D5339">
        <w:t>order of attachment</w:t>
      </w:r>
      <w:r w:rsidR="005516FA">
        <w:t>s</w:t>
      </w:r>
      <w:r w:rsidR="000D5339">
        <w:t xml:space="preserve"> is l</w:t>
      </w:r>
      <w:r>
        <w:t>isted</w:t>
      </w:r>
      <w:r w:rsidR="000E5DE2">
        <w:t xml:space="preserve"> below</w:t>
      </w:r>
      <w:r w:rsidR="00845796">
        <w:t>.</w:t>
      </w:r>
      <w:r w:rsidR="00DE5261">
        <w:t xml:space="preserve"> </w:t>
      </w:r>
      <w:r w:rsidR="00275C59">
        <w:t>C</w:t>
      </w:r>
      <w:r w:rsidR="00845796">
        <w:t xml:space="preserve">heck </w:t>
      </w:r>
      <w:r w:rsidR="000F128E">
        <w:t>each</w:t>
      </w:r>
      <w:r w:rsidR="00845796">
        <w:t xml:space="preserve"> box to indicate that the </w:t>
      </w:r>
      <w:r w:rsidR="000E5DE2">
        <w:t>document</w:t>
      </w:r>
      <w:r w:rsidR="00845796">
        <w:t xml:space="preserve"> is </w:t>
      </w:r>
      <w:r w:rsidR="000E5DE2">
        <w:t xml:space="preserve">enclosed </w:t>
      </w:r>
      <w:r w:rsidR="005516FA">
        <w:t xml:space="preserve">and provide the </w:t>
      </w:r>
      <w:r w:rsidR="005F22BB">
        <w:t>corresponding attachment number</w:t>
      </w:r>
      <w:r w:rsidR="00845796">
        <w:t>.</w:t>
      </w:r>
    </w:p>
    <w:p w14:paraId="02D74E83" w14:textId="77777777" w:rsidR="00651F18" w:rsidRDefault="00651F18" w:rsidP="00A53F64">
      <w:pPr>
        <w:pStyle w:val="SectionSub-heading"/>
        <w:sectPr w:rsidR="00651F18" w:rsidSect="00366EC9">
          <w:type w:val="continuous"/>
          <w:pgSz w:w="12240" w:h="15840" w:code="1"/>
          <w:pgMar w:top="1008" w:right="1008" w:bottom="1008" w:left="1008" w:header="450" w:footer="576" w:gutter="0"/>
          <w:cols w:space="720"/>
          <w:formProt w:val="0"/>
          <w:noEndnote/>
        </w:sectPr>
      </w:pPr>
    </w:p>
    <w:p w14:paraId="18EBB6D5" w14:textId="77777777" w:rsidR="00845796" w:rsidRDefault="00B43DD8" w:rsidP="009709EE">
      <w:pPr>
        <w:pStyle w:val="SectionBodyText"/>
        <w:tabs>
          <w:tab w:val="clear" w:pos="3600"/>
          <w:tab w:val="clear" w:pos="5400"/>
          <w:tab w:val="clear" w:pos="7470"/>
          <w:tab w:val="left" w:pos="8100"/>
        </w:tabs>
        <w:rPr>
          <w:u w:val="single"/>
        </w:rPr>
      </w:pPr>
      <w:r>
        <w:fldChar w:fldCharType="begin">
          <w:ffData>
            <w:name w:val="Check35"/>
            <w:enabled/>
            <w:calcOnExit w:val="0"/>
            <w:statusText w:type="text" w:val="Check to indicate Title Page is attached. "/>
            <w:checkBox>
              <w:sizeAuto/>
              <w:default w:val="0"/>
            </w:checkBox>
          </w:ffData>
        </w:fldChar>
      </w:r>
      <w:bookmarkStart w:id="29" w:name="Check35"/>
      <w:r>
        <w:instrText xml:space="preserve"> FORMCHECKBOX </w:instrText>
      </w:r>
      <w:r w:rsidR="003B3249">
        <w:fldChar w:fldCharType="separate"/>
      </w:r>
      <w:r>
        <w:fldChar w:fldCharType="end"/>
      </w:r>
      <w:bookmarkEnd w:id="29"/>
      <w:r w:rsidR="00A50719">
        <w:t xml:space="preserve"> </w:t>
      </w:r>
      <w:r w:rsidR="00845796">
        <w:t xml:space="preserve">Title </w:t>
      </w:r>
      <w:r w:rsidR="00845796" w:rsidRPr="005732EC">
        <w:t>Page</w:t>
      </w:r>
    </w:p>
    <w:p w14:paraId="25D1C88C" w14:textId="77777777" w:rsidR="005F22BB" w:rsidRDefault="00EB4C99" w:rsidP="005F22BB">
      <w:pPr>
        <w:pStyle w:val="SectionBodyText"/>
        <w:tabs>
          <w:tab w:val="clear" w:pos="3600"/>
          <w:tab w:val="clear" w:pos="5400"/>
          <w:tab w:val="clear" w:pos="7470"/>
          <w:tab w:val="left" w:pos="8100"/>
        </w:tabs>
        <w:rPr>
          <w:u w:val="single"/>
        </w:rPr>
      </w:pPr>
      <w:r>
        <w:fldChar w:fldCharType="begin">
          <w:ffData>
            <w:name w:val=""/>
            <w:enabled/>
            <w:calcOnExit w:val="0"/>
            <w:statusText w:type="text" w:val="Check to indicate table of contents is attached. "/>
            <w:checkBox>
              <w:sizeAuto/>
              <w:default w:val="0"/>
            </w:checkBox>
          </w:ffData>
        </w:fldChar>
      </w:r>
      <w:r>
        <w:instrText xml:space="preserve"> FORMCHECKBOX </w:instrText>
      </w:r>
      <w:r w:rsidR="003B3249">
        <w:fldChar w:fldCharType="separate"/>
      </w:r>
      <w:r>
        <w:fldChar w:fldCharType="end"/>
      </w:r>
      <w:r w:rsidR="005F22BB">
        <w:t xml:space="preserve"> Table of Contents</w:t>
      </w:r>
    </w:p>
    <w:p w14:paraId="7C07720E" w14:textId="77777777" w:rsidR="00845796" w:rsidRDefault="00B43DD8"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Application Form is attached. "/>
            <w:checkBox>
              <w:sizeAuto/>
              <w:default w:val="0"/>
            </w:checkBox>
          </w:ffData>
        </w:fldChar>
      </w:r>
      <w:r>
        <w:instrText xml:space="preserve"> FORMCHECKBOX </w:instrText>
      </w:r>
      <w:r w:rsidR="003B3249">
        <w:fldChar w:fldCharType="separate"/>
      </w:r>
      <w:r>
        <w:fldChar w:fldCharType="end"/>
      </w:r>
      <w:r w:rsidR="00A50719" w:rsidRPr="005732EC">
        <w:t xml:space="preserve"> </w:t>
      </w:r>
      <w:r w:rsidR="000D5339">
        <w:t>Application for Compost Permit Form</w:t>
      </w:r>
    </w:p>
    <w:p w14:paraId="44AF8310" w14:textId="77777777" w:rsidR="00BA6C8E" w:rsidRPr="005732EC" w:rsidRDefault="00BA6C8E" w:rsidP="00BA6C8E">
      <w:pPr>
        <w:pStyle w:val="SectionBodyText"/>
        <w:tabs>
          <w:tab w:val="clear" w:pos="3600"/>
          <w:tab w:val="clear" w:pos="5400"/>
          <w:tab w:val="clear" w:pos="7470"/>
          <w:tab w:val="left" w:pos="8100"/>
        </w:tabs>
      </w:pPr>
      <w:r>
        <w:fldChar w:fldCharType="begin">
          <w:ffData>
            <w:name w:val=""/>
            <w:enabled/>
            <w:calcOnExit w:val="0"/>
            <w:statusText w:type="text" w:val="Check to indicate a fee receipt is attached. "/>
            <w:checkBox>
              <w:sizeAuto/>
              <w:default w:val="0"/>
            </w:checkBox>
          </w:ffData>
        </w:fldChar>
      </w:r>
      <w:r>
        <w:instrText xml:space="preserve"> FORMCHECKBOX </w:instrText>
      </w:r>
      <w:r w:rsidR="003B3249">
        <w:fldChar w:fldCharType="separate"/>
      </w:r>
      <w:r>
        <w:fldChar w:fldCharType="end"/>
      </w:r>
      <w:r>
        <w:t xml:space="preserve"> </w:t>
      </w:r>
      <w:r w:rsidRPr="005732EC">
        <w:t>Fee Receipt</w:t>
      </w:r>
      <w:r>
        <w:tab/>
        <w:t xml:space="preserve">Attachment </w:t>
      </w:r>
      <w:r>
        <w:rPr>
          <w:u w:val="single"/>
        </w:rPr>
        <w:fldChar w:fldCharType="begin">
          <w:ffData>
            <w:name w:val=""/>
            <w:enabled/>
            <w:calcOnExit w:val="0"/>
            <w:statusText w:type="text" w:val="Info: Enter attachment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1C43DFF2" w14:textId="77777777" w:rsidR="00AD0E42" w:rsidRPr="005732EC" w:rsidRDefault="00B43DD8"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Core Data Form(s) is/are attached. "/>
            <w:checkBox>
              <w:sizeAuto/>
              <w:default w:val="0"/>
            </w:checkBox>
          </w:ffData>
        </w:fldChar>
      </w:r>
      <w:r>
        <w:instrText xml:space="preserve"> FORMCHECKBOX </w:instrText>
      </w:r>
      <w:r w:rsidR="003B3249">
        <w:fldChar w:fldCharType="separate"/>
      </w:r>
      <w:r>
        <w:fldChar w:fldCharType="end"/>
      </w:r>
      <w:r w:rsidR="00AD0E42">
        <w:t xml:space="preserve"> </w:t>
      </w:r>
      <w:r w:rsidR="00AD0E42" w:rsidRPr="0048000D">
        <w:t xml:space="preserve">Core Data </w:t>
      </w:r>
      <w:r w:rsidR="00AD0E42" w:rsidRPr="005732EC">
        <w:t>Form(s)</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72F3064D" w14:textId="77777777" w:rsidR="005C61F6" w:rsidRPr="005732EC" w:rsidRDefault="00B43DD8" w:rsidP="001467BC">
      <w:pPr>
        <w:pStyle w:val="SectionBodyText"/>
        <w:tabs>
          <w:tab w:val="clear" w:pos="3600"/>
          <w:tab w:val="clear" w:pos="5400"/>
          <w:tab w:val="clear" w:pos="7470"/>
          <w:tab w:val="left" w:pos="8100"/>
        </w:tabs>
        <w:ind w:left="432" w:hanging="288"/>
      </w:pPr>
      <w:r>
        <w:fldChar w:fldCharType="begin">
          <w:ffData>
            <w:name w:val=""/>
            <w:enabled/>
            <w:calcOnExit w:val="0"/>
            <w:statusText w:type="text" w:val="Check to indicate legal authority documentation is attached. "/>
            <w:checkBox>
              <w:sizeAuto/>
              <w:default w:val="0"/>
            </w:checkBox>
          </w:ffData>
        </w:fldChar>
      </w:r>
      <w:r>
        <w:instrText xml:space="preserve"> FORMCHECKBOX </w:instrText>
      </w:r>
      <w:r w:rsidR="003B3249">
        <w:fldChar w:fldCharType="separate"/>
      </w:r>
      <w:r>
        <w:fldChar w:fldCharType="end"/>
      </w:r>
      <w:r w:rsidR="005C61F6" w:rsidRPr="005732EC">
        <w:t xml:space="preserve"> </w:t>
      </w:r>
      <w:proofErr w:type="gramStart"/>
      <w:r w:rsidR="005C61F6" w:rsidRPr="005732EC">
        <w:t>Legal Authority</w:t>
      </w:r>
      <w:r w:rsidR="003A2BE0">
        <w:t>,</w:t>
      </w:r>
      <w:proofErr w:type="gramEnd"/>
      <w:r w:rsidR="003A2BE0">
        <w:t xml:space="preserve"> provide verification of your legal status in accordance with 30</w:t>
      </w:r>
      <w:r w:rsidR="001467BC">
        <w:t> </w:t>
      </w:r>
      <w:r w:rsidR="003A2BE0">
        <w:t>TAC</w:t>
      </w:r>
      <w:r w:rsidR="001467BC">
        <w:t> </w:t>
      </w:r>
      <w:r w:rsidR="003A2BE0">
        <w:t>§281.5(3)</w:t>
      </w:r>
      <w:r w:rsidR="001467BC">
        <w:t>. </w:t>
      </w:r>
      <w:r w:rsidR="003A2BE0">
        <w:t xml:space="preserve">Normally, this is a </w:t>
      </w:r>
      <w:proofErr w:type="gramStart"/>
      <w:r w:rsidR="003A2BE0">
        <w:t>one page</w:t>
      </w:r>
      <w:proofErr w:type="gramEnd"/>
      <w:r w:rsidR="003A2BE0">
        <w:t xml:space="preserve"> certificate of incorporation issued by the</w:t>
      </w:r>
      <w:r w:rsidR="001467BC">
        <w:t> </w:t>
      </w:r>
      <w:r w:rsidR="003A2BE0">
        <w:t>Office of the Secretary of State.</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7045AB6F" w14:textId="77777777" w:rsidR="005C61F6" w:rsidRPr="005C61F6" w:rsidRDefault="00B43DD8" w:rsidP="009709EE">
      <w:pPr>
        <w:pStyle w:val="SectionBodyText"/>
        <w:tabs>
          <w:tab w:val="clear" w:pos="3600"/>
          <w:tab w:val="clear" w:pos="5400"/>
          <w:tab w:val="clear" w:pos="7470"/>
          <w:tab w:val="left" w:pos="8100"/>
        </w:tabs>
        <w:rPr>
          <w:i/>
        </w:rPr>
      </w:pPr>
      <w:r>
        <w:fldChar w:fldCharType="begin">
          <w:ffData>
            <w:name w:val=""/>
            <w:enabled/>
            <w:calcOnExit w:val="0"/>
            <w:statusText w:type="text" w:val="Check to indicate a variance request is attached. "/>
            <w:checkBox>
              <w:sizeAuto/>
              <w:default w:val="0"/>
            </w:checkBox>
          </w:ffData>
        </w:fldChar>
      </w:r>
      <w:r>
        <w:instrText xml:space="preserve"> FORMCHECKBOX </w:instrText>
      </w:r>
      <w:r w:rsidR="003B3249">
        <w:fldChar w:fldCharType="separate"/>
      </w:r>
      <w:r>
        <w:fldChar w:fldCharType="end"/>
      </w:r>
      <w:r w:rsidR="00F5452C">
        <w:t xml:space="preserve"> </w:t>
      </w:r>
      <w:r w:rsidR="005C61F6">
        <w:t>Variance Request (</w:t>
      </w:r>
      <w:r w:rsidR="00012756">
        <w:rPr>
          <w:i/>
        </w:rPr>
        <w:t>i</w:t>
      </w:r>
      <w:r w:rsidR="005C61F6">
        <w:rPr>
          <w:i/>
        </w:rPr>
        <w:t>f applicable)</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3BCEBE15" w14:textId="77777777" w:rsidR="005C61F6" w:rsidRDefault="00B43DD8"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a general location map is attached. "/>
            <w:checkBox>
              <w:sizeAuto/>
              <w:default w:val="0"/>
            </w:checkBox>
          </w:ffData>
        </w:fldChar>
      </w:r>
      <w:r>
        <w:instrText xml:space="preserve"> FORMCHECKBOX </w:instrText>
      </w:r>
      <w:r w:rsidR="003B3249">
        <w:fldChar w:fldCharType="separate"/>
      </w:r>
      <w:r>
        <w:fldChar w:fldCharType="end"/>
      </w:r>
      <w:r w:rsidR="005C61F6" w:rsidRPr="005732EC">
        <w:t xml:space="preserve"> General Location Map</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055EEFBE" w14:textId="77777777" w:rsidR="00BA6C8E" w:rsidRPr="005732EC" w:rsidRDefault="00BA6C8E" w:rsidP="00012756">
      <w:pPr>
        <w:pStyle w:val="SectionBodyText"/>
        <w:tabs>
          <w:tab w:val="clear" w:pos="3600"/>
          <w:tab w:val="clear" w:pos="5400"/>
          <w:tab w:val="clear" w:pos="7470"/>
          <w:tab w:val="left" w:pos="8100"/>
        </w:tabs>
      </w:pPr>
      <w:r>
        <w:fldChar w:fldCharType="begin">
          <w:ffData>
            <w:name w:val=""/>
            <w:enabled/>
            <w:calcOnExit w:val="0"/>
            <w:statusText w:type="text" w:val="Check to indicate the legal description of the facility is attached. "/>
            <w:checkBox>
              <w:sizeAuto/>
              <w:default w:val="0"/>
            </w:checkBox>
          </w:ffData>
        </w:fldChar>
      </w:r>
      <w:r>
        <w:instrText xml:space="preserve"> FORMCHECKBOX </w:instrText>
      </w:r>
      <w:r w:rsidR="003B3249">
        <w:fldChar w:fldCharType="separate"/>
      </w:r>
      <w:r>
        <w:fldChar w:fldCharType="end"/>
      </w:r>
      <w:r w:rsidRPr="005732EC">
        <w:t xml:space="preserve"> Legal Descript</w:t>
      </w:r>
      <w:r>
        <w:t>ion of the facility</w:t>
      </w:r>
      <w:r>
        <w:tab/>
        <w:t xml:space="preserve">Attachment </w:t>
      </w:r>
      <w:r>
        <w:rPr>
          <w:u w:val="single"/>
        </w:rPr>
        <w:fldChar w:fldCharType="begin">
          <w:ffData>
            <w:name w:val=""/>
            <w:enabled/>
            <w:calcOnExit w:val="0"/>
            <w:statusText w:type="text" w:val="Info: Enter attachment number."/>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262003C6" w14:textId="77777777" w:rsidR="005C61F6" w:rsidRDefault="00B43DD8" w:rsidP="009709EE">
      <w:pPr>
        <w:pStyle w:val="SectionBodyText"/>
        <w:tabs>
          <w:tab w:val="clear" w:pos="3600"/>
          <w:tab w:val="clear" w:pos="5400"/>
          <w:tab w:val="clear" w:pos="7470"/>
          <w:tab w:val="left" w:pos="8100"/>
        </w:tabs>
        <w:rPr>
          <w:u w:val="single"/>
        </w:rPr>
      </w:pPr>
      <w:r>
        <w:fldChar w:fldCharType="begin">
          <w:ffData>
            <w:name w:val=""/>
            <w:enabled/>
            <w:calcOnExit w:val="0"/>
            <w:statusText w:type="text" w:val="Check to indicate a landowner's list and map is attached. "/>
            <w:checkBox>
              <w:sizeAuto/>
              <w:default w:val="0"/>
            </w:checkBox>
          </w:ffData>
        </w:fldChar>
      </w:r>
      <w:r>
        <w:instrText xml:space="preserve"> FORMCHECKBOX </w:instrText>
      </w:r>
      <w:r w:rsidR="003B3249">
        <w:fldChar w:fldCharType="separate"/>
      </w:r>
      <w:r>
        <w:fldChar w:fldCharType="end"/>
      </w:r>
      <w:r w:rsidR="005C61F6" w:rsidRPr="005732EC">
        <w:t xml:space="preserve"> </w:t>
      </w:r>
      <w:r w:rsidR="005C61F6">
        <w:t>Landowners List and Map</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353D7BCD" w14:textId="77777777" w:rsidR="00E8160E" w:rsidRPr="005732EC" w:rsidRDefault="00EB4C99" w:rsidP="00E8160E">
      <w:pPr>
        <w:pStyle w:val="SectionBodyText"/>
        <w:tabs>
          <w:tab w:val="clear" w:pos="3600"/>
          <w:tab w:val="clear" w:pos="5400"/>
          <w:tab w:val="clear" w:pos="7470"/>
          <w:tab w:val="left" w:pos="8100"/>
        </w:tabs>
      </w:pPr>
      <w:r>
        <w:fldChar w:fldCharType="begin">
          <w:ffData>
            <w:name w:val=""/>
            <w:enabled/>
            <w:calcOnExit w:val="0"/>
            <w:statusText w:type="text" w:val="Check to indicate a local government ordinance is attached. "/>
            <w:checkBox>
              <w:sizeAuto/>
              <w:default w:val="0"/>
            </w:checkBox>
          </w:ffData>
        </w:fldChar>
      </w:r>
      <w:r>
        <w:instrText xml:space="preserve"> FORMCHECKBOX </w:instrText>
      </w:r>
      <w:r w:rsidR="003B3249">
        <w:fldChar w:fldCharType="separate"/>
      </w:r>
      <w:r>
        <w:fldChar w:fldCharType="end"/>
      </w:r>
      <w:r w:rsidR="00E8160E" w:rsidRPr="005732EC">
        <w:t xml:space="preserve"> </w:t>
      </w:r>
      <w:r w:rsidR="00012756">
        <w:t xml:space="preserve">Copies of </w:t>
      </w:r>
      <w:r w:rsidR="00E8160E">
        <w:t>Local Government Ordinance</w:t>
      </w:r>
      <w:r w:rsidR="00012756">
        <w:t>(s) (</w:t>
      </w:r>
      <w:r w:rsidR="00012756">
        <w:rPr>
          <w:i/>
        </w:rPr>
        <w:t>if applicable</w:t>
      </w:r>
      <w:r w:rsidR="00012756">
        <w:t>)</w:t>
      </w:r>
      <w:r w:rsidR="00E8160E">
        <w:tab/>
        <w:t xml:space="preserve">Attachment </w:t>
      </w:r>
      <w:r w:rsidR="00E8160E">
        <w:rPr>
          <w:u w:val="single"/>
        </w:rPr>
        <w:fldChar w:fldCharType="begin">
          <w:ffData>
            <w:name w:val=""/>
            <w:enabled/>
            <w:calcOnExit w:val="0"/>
            <w:statusText w:type="text" w:val="Info: Enter attachment number."/>
            <w:textInput/>
          </w:ffData>
        </w:fldChar>
      </w:r>
      <w:r w:rsidR="00E8160E">
        <w:rPr>
          <w:u w:val="single"/>
        </w:rPr>
        <w:instrText xml:space="preserve"> FORMTEXT </w:instrText>
      </w:r>
      <w:r w:rsidR="00E8160E">
        <w:rPr>
          <w:u w:val="single"/>
        </w:rPr>
      </w:r>
      <w:r w:rsidR="00E8160E">
        <w:rPr>
          <w:u w:val="single"/>
        </w:rPr>
        <w:fldChar w:fldCharType="separate"/>
      </w:r>
      <w:r w:rsidR="00E8160E">
        <w:rPr>
          <w:noProof/>
          <w:u w:val="single"/>
        </w:rPr>
        <w:t> </w:t>
      </w:r>
      <w:r w:rsidR="00E8160E">
        <w:rPr>
          <w:noProof/>
          <w:u w:val="single"/>
        </w:rPr>
        <w:t> </w:t>
      </w:r>
      <w:r w:rsidR="00E8160E">
        <w:rPr>
          <w:noProof/>
          <w:u w:val="single"/>
        </w:rPr>
        <w:t> </w:t>
      </w:r>
      <w:r w:rsidR="00E8160E">
        <w:rPr>
          <w:noProof/>
          <w:u w:val="single"/>
        </w:rPr>
        <w:t> </w:t>
      </w:r>
      <w:r w:rsidR="00E8160E">
        <w:rPr>
          <w:noProof/>
          <w:u w:val="single"/>
        </w:rPr>
        <w:t> </w:t>
      </w:r>
      <w:r w:rsidR="00E8160E">
        <w:rPr>
          <w:u w:val="single"/>
        </w:rPr>
        <w:fldChar w:fldCharType="end"/>
      </w:r>
    </w:p>
    <w:p w14:paraId="12C33C25" w14:textId="77777777" w:rsidR="005C61F6" w:rsidRPr="005732EC" w:rsidRDefault="00EB4C99"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coordination letters with other governmental agencies are attached. "/>
            <w:checkBox>
              <w:sizeAuto/>
              <w:default w:val="0"/>
            </w:checkBox>
          </w:ffData>
        </w:fldChar>
      </w:r>
      <w:r>
        <w:instrText xml:space="preserve"> FORMCHECKBOX </w:instrText>
      </w:r>
      <w:r w:rsidR="003B3249">
        <w:fldChar w:fldCharType="separate"/>
      </w:r>
      <w:r>
        <w:fldChar w:fldCharType="end"/>
      </w:r>
      <w:r w:rsidR="005C61F6" w:rsidRPr="005732EC">
        <w:t xml:space="preserve"> Notices of Coordination with Government Agencies</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66E714A8" w14:textId="77777777" w:rsidR="00820BF9" w:rsidRDefault="00B43DD8"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a notice of appointment is attached. "/>
            <w:checkBox>
              <w:sizeAuto/>
              <w:default w:val="0"/>
            </w:checkBox>
          </w:ffData>
        </w:fldChar>
      </w:r>
      <w:r>
        <w:instrText xml:space="preserve"> FORMCHECKBOX </w:instrText>
      </w:r>
      <w:r w:rsidR="003B3249">
        <w:fldChar w:fldCharType="separate"/>
      </w:r>
      <w:r>
        <w:fldChar w:fldCharType="end"/>
      </w:r>
      <w:r w:rsidR="00A50719" w:rsidRPr="005732EC">
        <w:t xml:space="preserve"> </w:t>
      </w:r>
      <w:r w:rsidR="00F44DA2" w:rsidRPr="005732EC">
        <w:t xml:space="preserve">Notice of </w:t>
      </w:r>
      <w:r w:rsidR="00D17194">
        <w:t xml:space="preserve">Engineer’s </w:t>
      </w:r>
      <w:r w:rsidR="00F44DA2" w:rsidRPr="005732EC">
        <w:t>Appointment</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4A105A3B" w14:textId="77777777" w:rsidR="005C61F6" w:rsidRPr="005732EC" w:rsidRDefault="00477731"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Water Well and Surface Water Setback Maps are attached."/>
            <w:checkBox>
              <w:sizeAuto/>
              <w:default w:val="0"/>
            </w:checkBox>
          </w:ffData>
        </w:fldChar>
      </w:r>
      <w:r>
        <w:instrText xml:space="preserve"> FORMCHECKBOX </w:instrText>
      </w:r>
      <w:r w:rsidR="003B3249">
        <w:fldChar w:fldCharType="separate"/>
      </w:r>
      <w:r>
        <w:fldChar w:fldCharType="end"/>
      </w:r>
      <w:r w:rsidR="00F5452C">
        <w:t xml:space="preserve"> </w:t>
      </w:r>
      <w:r>
        <w:t>Water Well and Surface Water Setback Maps</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7062642B" w14:textId="77777777" w:rsidR="005C61F6" w:rsidRPr="005732EC" w:rsidRDefault="00012756"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land use description, discussion and maps are attached. "/>
            <w:checkBox>
              <w:sizeAuto/>
              <w:default w:val="0"/>
            </w:checkBox>
          </w:ffData>
        </w:fldChar>
      </w:r>
      <w:r>
        <w:instrText xml:space="preserve"> FORMCHECKBOX </w:instrText>
      </w:r>
      <w:r w:rsidR="003B3249">
        <w:fldChar w:fldCharType="separate"/>
      </w:r>
      <w:r>
        <w:fldChar w:fldCharType="end"/>
      </w:r>
      <w:r w:rsidR="005C61F6">
        <w:t xml:space="preserve"> Land Use </w:t>
      </w:r>
      <w:r w:rsidR="005C61F6" w:rsidRPr="005732EC">
        <w:t>De</w:t>
      </w:r>
      <w:r>
        <w:t>scription, Discussion and Map</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09A9C48E" w14:textId="77777777" w:rsidR="005C61F6" w:rsidRPr="005732EC" w:rsidRDefault="00012756"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Access Data, Discussion and Maps are attached. "/>
            <w:checkBox>
              <w:sizeAuto/>
              <w:default w:val="0"/>
            </w:checkBox>
          </w:ffData>
        </w:fldChar>
      </w:r>
      <w:r>
        <w:instrText xml:space="preserve"> FORMCHECKBOX </w:instrText>
      </w:r>
      <w:r w:rsidR="003B3249">
        <w:fldChar w:fldCharType="separate"/>
      </w:r>
      <w:r>
        <w:fldChar w:fldCharType="end"/>
      </w:r>
      <w:r w:rsidR="005C61F6" w:rsidRPr="005732EC">
        <w:t xml:space="preserve"> Access</w:t>
      </w:r>
      <w:r>
        <w:t xml:space="preserve"> Data, Discussion and Map</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50E623AC" w14:textId="77777777" w:rsidR="008326BE" w:rsidRDefault="00B43DD8"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a facility development is attached. "/>
            <w:checkBox>
              <w:sizeAuto/>
              <w:default w:val="0"/>
            </w:checkBox>
          </w:ffData>
        </w:fldChar>
      </w:r>
      <w:r>
        <w:instrText xml:space="preserve"> FORMCHECKBOX </w:instrText>
      </w:r>
      <w:r w:rsidR="003B3249">
        <w:fldChar w:fldCharType="separate"/>
      </w:r>
      <w:r>
        <w:fldChar w:fldCharType="end"/>
      </w:r>
      <w:r w:rsidR="00A50719">
        <w:t xml:space="preserve"> </w:t>
      </w:r>
      <w:r w:rsidR="00A14422">
        <w:t>Facility Development Plan</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27F35E25" w14:textId="77777777" w:rsidR="000F128E" w:rsidRDefault="000F128E" w:rsidP="00852AC3">
      <w:pPr>
        <w:pStyle w:val="SectionBodyText"/>
        <w:tabs>
          <w:tab w:val="clear" w:pos="3600"/>
          <w:tab w:val="left" w:pos="720"/>
        </w:tabs>
      </w:pPr>
      <w:r>
        <w:tab/>
      </w:r>
      <w:r w:rsidR="00012756">
        <w:fldChar w:fldCharType="begin">
          <w:ffData>
            <w:name w:val=""/>
            <w:enabled/>
            <w:calcOnExit w:val="0"/>
            <w:statusText w:type="text" w:val="Check to indicate a Surface Water Protection Plan is attached. "/>
            <w:checkBox>
              <w:sizeAuto/>
              <w:default w:val="0"/>
            </w:checkBox>
          </w:ffData>
        </w:fldChar>
      </w:r>
      <w:r w:rsidR="00012756">
        <w:instrText xml:space="preserve"> FORMCHECKBOX </w:instrText>
      </w:r>
      <w:r w:rsidR="003B3249">
        <w:fldChar w:fldCharType="separate"/>
      </w:r>
      <w:r w:rsidR="00012756">
        <w:fldChar w:fldCharType="end"/>
      </w:r>
      <w:r w:rsidR="00A50719">
        <w:t xml:space="preserve"> </w:t>
      </w:r>
      <w:r>
        <w:t>Surface Water Protection Plan</w:t>
      </w:r>
    </w:p>
    <w:p w14:paraId="3E6F710E" w14:textId="77777777" w:rsidR="000F128E" w:rsidRDefault="000F128E" w:rsidP="00852AC3">
      <w:pPr>
        <w:pStyle w:val="SectionBodyText"/>
        <w:tabs>
          <w:tab w:val="clear" w:pos="3600"/>
          <w:tab w:val="left" w:pos="720"/>
        </w:tabs>
      </w:pPr>
      <w:r>
        <w:tab/>
      </w:r>
      <w:r w:rsidR="00B43DD8">
        <w:fldChar w:fldCharType="begin">
          <w:ffData>
            <w:name w:val=""/>
            <w:enabled/>
            <w:calcOnExit w:val="0"/>
            <w:statusText w:type="text" w:val="Check to indicate geologic/hydrogeologic report is attached. "/>
            <w:checkBox>
              <w:sizeAuto/>
              <w:default w:val="0"/>
            </w:checkBox>
          </w:ffData>
        </w:fldChar>
      </w:r>
      <w:r w:rsidR="00B43DD8">
        <w:instrText xml:space="preserve"> FORMCHECKBOX </w:instrText>
      </w:r>
      <w:r w:rsidR="003B3249">
        <w:fldChar w:fldCharType="separate"/>
      </w:r>
      <w:r w:rsidR="00B43DD8">
        <w:fldChar w:fldCharType="end"/>
      </w:r>
      <w:r w:rsidR="00A50719">
        <w:t xml:space="preserve"> </w:t>
      </w:r>
      <w:r>
        <w:t>Geologic/Hydrogeologic Report</w:t>
      </w:r>
    </w:p>
    <w:p w14:paraId="54510817" w14:textId="77777777" w:rsidR="000F128E" w:rsidRDefault="000F128E" w:rsidP="00852AC3">
      <w:pPr>
        <w:pStyle w:val="SectionBodyText"/>
        <w:tabs>
          <w:tab w:val="clear" w:pos="3600"/>
          <w:tab w:val="left" w:pos="720"/>
        </w:tabs>
      </w:pPr>
      <w:r>
        <w:tab/>
      </w:r>
      <w:r w:rsidR="00012756">
        <w:fldChar w:fldCharType="begin">
          <w:ffData>
            <w:name w:val=""/>
            <w:enabled/>
            <w:calcOnExit w:val="0"/>
            <w:statusText w:type="text" w:val="Check to indicate a Groundwater Protection Plan   is attached. "/>
            <w:checkBox>
              <w:sizeAuto/>
              <w:default w:val="0"/>
            </w:checkBox>
          </w:ffData>
        </w:fldChar>
      </w:r>
      <w:r w:rsidR="00012756">
        <w:instrText xml:space="preserve"> FORMCHECKBOX </w:instrText>
      </w:r>
      <w:r w:rsidR="003B3249">
        <w:fldChar w:fldCharType="separate"/>
      </w:r>
      <w:r w:rsidR="00012756">
        <w:fldChar w:fldCharType="end"/>
      </w:r>
      <w:r w:rsidR="00A50719">
        <w:t xml:space="preserve"> </w:t>
      </w:r>
      <w:r>
        <w:t>Groundwater Protection Plan</w:t>
      </w:r>
    </w:p>
    <w:p w14:paraId="43B04AAC" w14:textId="77777777" w:rsidR="000F128E" w:rsidRDefault="000F128E" w:rsidP="00852AC3">
      <w:pPr>
        <w:pStyle w:val="SectionBodyText"/>
        <w:tabs>
          <w:tab w:val="clear" w:pos="3600"/>
          <w:tab w:val="left" w:pos="720"/>
        </w:tabs>
      </w:pPr>
      <w:r>
        <w:tab/>
      </w:r>
      <w:r w:rsidR="00B43DD8">
        <w:fldChar w:fldCharType="begin">
          <w:ffData>
            <w:name w:val=""/>
            <w:enabled/>
            <w:calcOnExit w:val="0"/>
            <w:statusText w:type="text" w:val="Check to indicate a facility layout and plan is attached. "/>
            <w:checkBox>
              <w:sizeAuto/>
              <w:default w:val="0"/>
            </w:checkBox>
          </w:ffData>
        </w:fldChar>
      </w:r>
      <w:r w:rsidR="00B43DD8">
        <w:instrText xml:space="preserve"> FORMCHECKBOX </w:instrText>
      </w:r>
      <w:r w:rsidR="003B3249">
        <w:fldChar w:fldCharType="separate"/>
      </w:r>
      <w:r w:rsidR="00B43DD8">
        <w:fldChar w:fldCharType="end"/>
      </w:r>
      <w:r w:rsidR="00A50719">
        <w:t xml:space="preserve"> </w:t>
      </w:r>
      <w:r>
        <w:t>Facility Layout and Plan</w:t>
      </w:r>
    </w:p>
    <w:p w14:paraId="5D2D8D09" w14:textId="77777777" w:rsidR="000F128E" w:rsidRDefault="000F128E" w:rsidP="00852AC3">
      <w:pPr>
        <w:pStyle w:val="SectionBodyText"/>
        <w:tabs>
          <w:tab w:val="clear" w:pos="3600"/>
          <w:tab w:val="left" w:pos="720"/>
        </w:tabs>
      </w:pPr>
      <w:r>
        <w:tab/>
      </w:r>
      <w:r w:rsidR="00B43DD8">
        <w:fldChar w:fldCharType="begin">
          <w:ffData>
            <w:name w:val=""/>
            <w:enabled/>
            <w:calcOnExit w:val="0"/>
            <w:statusText w:type="text" w:val="Check to indicate a process description is attached. "/>
            <w:checkBox>
              <w:sizeAuto/>
              <w:default w:val="0"/>
            </w:checkBox>
          </w:ffData>
        </w:fldChar>
      </w:r>
      <w:r w:rsidR="00B43DD8">
        <w:instrText xml:space="preserve"> FORMCHECKBOX </w:instrText>
      </w:r>
      <w:r w:rsidR="003B3249">
        <w:fldChar w:fldCharType="separate"/>
      </w:r>
      <w:r w:rsidR="00B43DD8">
        <w:fldChar w:fldCharType="end"/>
      </w:r>
      <w:r w:rsidR="00A50719">
        <w:t xml:space="preserve"> </w:t>
      </w:r>
      <w:r>
        <w:t>Process Description</w:t>
      </w:r>
    </w:p>
    <w:p w14:paraId="37888955" w14:textId="77777777" w:rsidR="000D0785" w:rsidRDefault="00B43DD8" w:rsidP="009709EE">
      <w:pPr>
        <w:pStyle w:val="SectionBodyText"/>
        <w:tabs>
          <w:tab w:val="clear" w:pos="3600"/>
          <w:tab w:val="clear" w:pos="5400"/>
          <w:tab w:val="clear" w:pos="7470"/>
          <w:tab w:val="left" w:pos="8100"/>
        </w:tabs>
      </w:pPr>
      <w:r>
        <w:fldChar w:fldCharType="begin">
          <w:ffData>
            <w:name w:val=""/>
            <w:enabled/>
            <w:calcOnExit w:val="0"/>
            <w:statusText w:type="text" w:val="Check to indicate a site operating plan is attached. "/>
            <w:checkBox>
              <w:sizeAuto/>
              <w:default w:val="0"/>
            </w:checkBox>
          </w:ffData>
        </w:fldChar>
      </w:r>
      <w:r>
        <w:instrText xml:space="preserve"> FORMCHECKBOX </w:instrText>
      </w:r>
      <w:r w:rsidR="003B3249">
        <w:fldChar w:fldCharType="separate"/>
      </w:r>
      <w:r>
        <w:fldChar w:fldCharType="end"/>
      </w:r>
      <w:r w:rsidR="000D0785">
        <w:t xml:space="preserve"> Site Operating Plan</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0C094D69" w14:textId="77777777" w:rsidR="00A50719" w:rsidRDefault="00B43DD8" w:rsidP="009709EE">
      <w:pPr>
        <w:pStyle w:val="SectionBodyText"/>
        <w:tabs>
          <w:tab w:val="clear" w:pos="5400"/>
          <w:tab w:val="clear" w:pos="7470"/>
          <w:tab w:val="left" w:pos="8100"/>
        </w:tabs>
      </w:pPr>
      <w:r>
        <w:fldChar w:fldCharType="begin">
          <w:ffData>
            <w:name w:val=""/>
            <w:enabled/>
            <w:calcOnExit w:val="0"/>
            <w:statusText w:type="text" w:val="Check to indicate a closure plan and cost estimate are attached. "/>
            <w:checkBox>
              <w:sizeAuto/>
              <w:default w:val="0"/>
            </w:checkBox>
          </w:ffData>
        </w:fldChar>
      </w:r>
      <w:r>
        <w:instrText xml:space="preserve"> FORMCHECKBOX </w:instrText>
      </w:r>
      <w:r w:rsidR="003B3249">
        <w:fldChar w:fldCharType="separate"/>
      </w:r>
      <w:r>
        <w:fldChar w:fldCharType="end"/>
      </w:r>
      <w:r w:rsidR="00A50719">
        <w:t xml:space="preserve"> </w:t>
      </w:r>
      <w:r w:rsidR="00012756">
        <w:t>Closure Plan and Cost Estimate</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5BEB6C37" w14:textId="77777777" w:rsidR="00A50719" w:rsidRDefault="00B43DD8" w:rsidP="00477731">
      <w:pPr>
        <w:pStyle w:val="SectionBodyText"/>
        <w:tabs>
          <w:tab w:val="clear" w:pos="3600"/>
          <w:tab w:val="clear" w:pos="5400"/>
          <w:tab w:val="clear" w:pos="7470"/>
          <w:tab w:val="left" w:pos="8100"/>
        </w:tabs>
      </w:pPr>
      <w:r>
        <w:fldChar w:fldCharType="begin">
          <w:ffData>
            <w:name w:val=""/>
            <w:enabled/>
            <w:calcOnExit w:val="0"/>
            <w:statusText w:type="text" w:val="Check to indicate a source-separated recycling plan is attached. "/>
            <w:checkBox>
              <w:sizeAuto/>
              <w:default w:val="0"/>
            </w:checkBox>
          </w:ffData>
        </w:fldChar>
      </w:r>
      <w:r>
        <w:instrText xml:space="preserve"> FORMCHECKBOX </w:instrText>
      </w:r>
      <w:r w:rsidR="003B3249">
        <w:fldChar w:fldCharType="separate"/>
      </w:r>
      <w:r>
        <w:fldChar w:fldCharType="end"/>
      </w:r>
      <w:r w:rsidR="00A50719">
        <w:t xml:space="preserve"> Source Separated Recycling </w:t>
      </w:r>
      <w:r w:rsidR="00012756">
        <w:t xml:space="preserve">Plan </w:t>
      </w:r>
      <w:r w:rsidR="00A50719">
        <w:t>(</w:t>
      </w:r>
      <w:r w:rsidR="00A50719" w:rsidRPr="00012756">
        <w:rPr>
          <w:i/>
        </w:rPr>
        <w:t>if applicable</w:t>
      </w:r>
      <w:r w:rsidR="00A50719">
        <w:t>)</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71A36739" w14:textId="77777777" w:rsidR="00A50719" w:rsidRDefault="00B43DD8" w:rsidP="009709EE">
      <w:pPr>
        <w:pStyle w:val="SectionBodyTextLastLine"/>
        <w:tabs>
          <w:tab w:val="clear" w:pos="7470"/>
          <w:tab w:val="left" w:pos="8100"/>
        </w:tabs>
      </w:pPr>
      <w:r>
        <w:fldChar w:fldCharType="begin">
          <w:ffData>
            <w:name w:val=""/>
            <w:enabled/>
            <w:calcOnExit w:val="0"/>
            <w:statusText w:type="text" w:val="Check to indicate a household hazards waste collection plan is attached. "/>
            <w:checkBox>
              <w:sizeAuto/>
              <w:default w:val="0"/>
            </w:checkBox>
          </w:ffData>
        </w:fldChar>
      </w:r>
      <w:r>
        <w:instrText xml:space="preserve"> FORMCHECKBOX </w:instrText>
      </w:r>
      <w:r w:rsidR="003B3249">
        <w:fldChar w:fldCharType="separate"/>
      </w:r>
      <w:r>
        <w:fldChar w:fldCharType="end"/>
      </w:r>
      <w:r w:rsidR="00A50719">
        <w:t xml:space="preserve"> Household Hazardous Waste Collection </w:t>
      </w:r>
      <w:r w:rsidR="00012756">
        <w:t>Plan</w:t>
      </w:r>
      <w:r w:rsidR="00A50719">
        <w:t xml:space="preserve"> (</w:t>
      </w:r>
      <w:r w:rsidR="00A50719" w:rsidRPr="00012756">
        <w:rPr>
          <w:i/>
        </w:rPr>
        <w:t>if applicable</w:t>
      </w:r>
      <w:r w:rsidR="00A50719">
        <w:t>)</w:t>
      </w:r>
      <w:r w:rsidR="009709EE">
        <w:tab/>
        <w:t xml:space="preserve">Attachment </w:t>
      </w:r>
      <w:r w:rsidR="009709EE">
        <w:rPr>
          <w:u w:val="single"/>
        </w:rPr>
        <w:fldChar w:fldCharType="begin">
          <w:ffData>
            <w:name w:val=""/>
            <w:enabled/>
            <w:calcOnExit w:val="0"/>
            <w:statusText w:type="text" w:val="Info: Enter attachment number."/>
            <w:textInput/>
          </w:ffData>
        </w:fldChar>
      </w:r>
      <w:r w:rsidR="009709EE">
        <w:rPr>
          <w:u w:val="single"/>
        </w:rPr>
        <w:instrText xml:space="preserve"> FORMTEXT </w:instrText>
      </w:r>
      <w:r w:rsidR="009709EE">
        <w:rPr>
          <w:u w:val="single"/>
        </w:rPr>
      </w:r>
      <w:r w:rsidR="009709EE">
        <w:rPr>
          <w:u w:val="single"/>
        </w:rPr>
        <w:fldChar w:fldCharType="separate"/>
      </w:r>
      <w:r w:rsidR="009709EE">
        <w:rPr>
          <w:noProof/>
          <w:u w:val="single"/>
        </w:rPr>
        <w:t> </w:t>
      </w:r>
      <w:r w:rsidR="009709EE">
        <w:rPr>
          <w:noProof/>
          <w:u w:val="single"/>
        </w:rPr>
        <w:t> </w:t>
      </w:r>
      <w:r w:rsidR="009709EE">
        <w:rPr>
          <w:noProof/>
          <w:u w:val="single"/>
        </w:rPr>
        <w:t> </w:t>
      </w:r>
      <w:r w:rsidR="009709EE">
        <w:rPr>
          <w:noProof/>
          <w:u w:val="single"/>
        </w:rPr>
        <w:t> </w:t>
      </w:r>
      <w:r w:rsidR="009709EE">
        <w:rPr>
          <w:noProof/>
          <w:u w:val="single"/>
        </w:rPr>
        <w:t> </w:t>
      </w:r>
      <w:r w:rsidR="009709EE">
        <w:rPr>
          <w:u w:val="single"/>
        </w:rPr>
        <w:fldChar w:fldCharType="end"/>
      </w:r>
    </w:p>
    <w:p w14:paraId="24BBEF78" w14:textId="77777777" w:rsidR="00A14422" w:rsidRPr="00C94E89" w:rsidRDefault="00A14422" w:rsidP="00A53F64">
      <w:pPr>
        <w:pStyle w:val="SectionSub-heading"/>
        <w:sectPr w:rsidR="00A14422" w:rsidRPr="00C94E89" w:rsidSect="00366EC9">
          <w:type w:val="continuous"/>
          <w:pgSz w:w="12240" w:h="15840" w:code="1"/>
          <w:pgMar w:top="1008" w:right="1008" w:bottom="1008" w:left="1008" w:header="450" w:footer="576" w:gutter="0"/>
          <w:cols w:space="720"/>
          <w:noEndnote/>
        </w:sectPr>
      </w:pPr>
    </w:p>
    <w:p w14:paraId="58DE8883" w14:textId="77777777" w:rsidR="00705616" w:rsidRDefault="00705616" w:rsidP="000D0785">
      <w:pPr>
        <w:pStyle w:val="BlockText"/>
      </w:pPr>
      <w:r>
        <w:br w:type="page"/>
      </w:r>
    </w:p>
    <w:p w14:paraId="6C27F316" w14:textId="77777777" w:rsidR="003D0DF9" w:rsidRDefault="003D0DF9" w:rsidP="007A7694">
      <w:pPr>
        <w:pStyle w:val="SectionHeading"/>
        <w:rPr>
          <w:szCs w:val="20"/>
        </w:rPr>
      </w:pPr>
      <w:r>
        <w:lastRenderedPageBreak/>
        <w:t>Applicant’s Certification</w:t>
      </w:r>
    </w:p>
    <w:p w14:paraId="53A5899A" w14:textId="77777777" w:rsidR="00526441" w:rsidRDefault="003D0DF9" w:rsidP="00A53F64">
      <w:pPr>
        <w:pStyle w:val="SectionBodyText"/>
      </w:pPr>
      <w:r w:rsidRPr="0048755D">
        <w:t>I certify under penalty of law that this document and all attachments were prepared under my direction or supervision in accordance with a system designed to assure that qualified personnel properly gather and evaluate the information submitted.</w:t>
      </w:r>
      <w:r w:rsidR="00EF0179">
        <w:t xml:space="preserve"> </w:t>
      </w:r>
      <w:r w:rsidRPr="0048755D">
        <w:t>Based on my inquiry of the person or persons who manage the system, or those person</w:t>
      </w:r>
      <w:r w:rsidR="006E563B">
        <w:t>s directly responsible for gath</w:t>
      </w:r>
      <w:r w:rsidRPr="0048755D">
        <w:t>ering the information, the information submitted is, to the best of my knowledge and belief, true, accurate, and complete.</w:t>
      </w:r>
      <w:r w:rsidR="00EF0179">
        <w:t xml:space="preserve"> </w:t>
      </w:r>
      <w:r w:rsidR="006E563B">
        <w:t>I am aware there are signifi</w:t>
      </w:r>
      <w:r w:rsidRPr="0048755D">
        <w:t>cant penalti</w:t>
      </w:r>
      <w:r w:rsidR="006E563B">
        <w:t>es for submitting false informa</w:t>
      </w:r>
      <w:r w:rsidRPr="0048755D">
        <w:t>tion, including the possibility of fine and imprisonment for knowing violations.</w:t>
      </w:r>
    </w:p>
    <w:p w14:paraId="109CC778" w14:textId="77777777" w:rsidR="00526441" w:rsidRDefault="00526441" w:rsidP="00A53F64">
      <w:pPr>
        <w:pStyle w:val="SectionBodyText"/>
        <w:sectPr w:rsidR="00526441" w:rsidSect="00366EC9">
          <w:type w:val="continuous"/>
          <w:pgSz w:w="12240" w:h="15840" w:code="1"/>
          <w:pgMar w:top="1008" w:right="1008" w:bottom="1008" w:left="1008" w:header="450" w:footer="576" w:gutter="0"/>
          <w:cols w:space="720"/>
          <w:formProt w:val="0"/>
          <w:noEndnote/>
        </w:sectPr>
      </w:pPr>
    </w:p>
    <w:p w14:paraId="699CF6FF" w14:textId="77777777" w:rsidR="003D0DF9" w:rsidRDefault="00852AC3" w:rsidP="00A53F64">
      <w:pPr>
        <w:pStyle w:val="SectionBodyText"/>
      </w:pPr>
      <w:r w:rsidRPr="006700A2">
        <w:rPr>
          <w:b/>
          <w:bCs/>
          <w:noProof/>
          <w:highlight w:val="yellow"/>
          <w:lang w:eastAsia="en-US"/>
        </w:rPr>
        <mc:AlternateContent>
          <mc:Choice Requires="wps">
            <w:drawing>
              <wp:anchor distT="0" distB="0" distL="114300" distR="114300" simplePos="0" relativeHeight="251709440" behindDoc="0" locked="0" layoutInCell="1" allowOverlap="1" wp14:anchorId="4322B0B2" wp14:editId="0567C903">
                <wp:simplePos x="0" y="0"/>
                <wp:positionH relativeFrom="margin">
                  <wp:posOffset>5151120</wp:posOffset>
                </wp:positionH>
                <wp:positionV relativeFrom="paragraph">
                  <wp:posOffset>226060</wp:posOffset>
                </wp:positionV>
                <wp:extent cx="802640" cy="0"/>
                <wp:effectExtent l="0" t="0" r="3556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6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D74797" id="Straight Connector 1" o:spid="_x0000_s1026" alt="&quot;&quot;"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6pt,17.8pt" to="468.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" strokecolor="black [3213]" strokeweight=".5pt">
                <w10:wrap anchorx="margin"/>
              </v:line>
            </w:pict>
          </mc:Fallback>
        </mc:AlternateContent>
      </w:r>
      <w:r w:rsidR="00DF1BC5" w:rsidRPr="006700A2">
        <w:rPr>
          <w:b/>
          <w:bCs/>
          <w:noProof/>
          <w:highlight w:val="yellow"/>
          <w:lang w:eastAsia="en-US"/>
        </w:rPr>
        <mc:AlternateContent>
          <mc:Choice Requires="wps">
            <w:drawing>
              <wp:anchor distT="0" distB="0" distL="114300" distR="114300" simplePos="0" relativeHeight="251705344" behindDoc="0" locked="0" layoutInCell="1" allowOverlap="1" wp14:anchorId="799FF81E" wp14:editId="79973BE6">
                <wp:simplePos x="0" y="0"/>
                <wp:positionH relativeFrom="margin">
                  <wp:posOffset>1440815</wp:posOffset>
                </wp:positionH>
                <wp:positionV relativeFrom="paragraph">
                  <wp:posOffset>226060</wp:posOffset>
                </wp:positionV>
                <wp:extent cx="3143389" cy="0"/>
                <wp:effectExtent l="0" t="0" r="19050" b="19050"/>
                <wp:wrapNone/>
                <wp:docPr id="27" name="Straight Connector 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43389"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18E41" id="Straight Connector 27" o:spid="_x0000_s1026" alt="&quot;&quot;" style="position:absolute;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45pt,17.8pt" to="360.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" strokecolor="black [3213]" strokeweight=".5pt">
                <w10:wrap anchorx="margin"/>
              </v:line>
            </w:pict>
          </mc:Fallback>
        </mc:AlternateContent>
      </w:r>
      <w:r w:rsidR="003D0DF9">
        <w:t xml:space="preserve">Signature of </w:t>
      </w:r>
      <w:r w:rsidR="00874D90">
        <w:t>Owner:</w:t>
      </w:r>
      <w:r w:rsidR="00DF1BC5">
        <w:t xml:space="preserve"> </w:t>
      </w:r>
      <w:r w:rsidR="009709EE">
        <w:fldChar w:fldCharType="begin">
          <w:ffData>
            <w:name w:val="Text147"/>
            <w:enabled/>
            <w:calcOnExit w:val="0"/>
            <w:statusText w:type="text" w:val="Info: Place signature of owner here."/>
            <w:textInput/>
          </w:ffData>
        </w:fldChar>
      </w:r>
      <w:bookmarkStart w:id="30" w:name="Text147"/>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bookmarkEnd w:id="30"/>
      <w:r w:rsidR="005F6A2B">
        <w:tab/>
      </w:r>
      <w:r w:rsidR="00A871A1">
        <w:tab/>
      </w:r>
      <w:r w:rsidR="005F6A2B">
        <w:tab/>
      </w:r>
      <w:r w:rsidR="003D0DF9">
        <w:t>Date</w:t>
      </w:r>
      <w:r w:rsidR="00D47FDC">
        <w:t xml:space="preserve">: </w:t>
      </w:r>
      <w:r w:rsidR="009709EE">
        <w:fldChar w:fldCharType="begin">
          <w:ffData>
            <w:name w:val="Text142"/>
            <w:enabled/>
            <w:calcOnExit w:val="0"/>
            <w:statusText w:type="text" w:val="Info: Indicate here the date owner signed this form."/>
            <w:textInput/>
          </w:ffData>
        </w:fldChar>
      </w:r>
      <w:bookmarkStart w:id="31" w:name="Text142"/>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bookmarkEnd w:id="31"/>
    </w:p>
    <w:p w14:paraId="45BC7B83" w14:textId="77777777" w:rsidR="00526441" w:rsidRDefault="00852AC3" w:rsidP="00A53F64">
      <w:pPr>
        <w:pStyle w:val="SectionBodyText"/>
      </w:pPr>
      <w:r w:rsidRPr="006700A2">
        <w:rPr>
          <w:b/>
          <w:bCs/>
          <w:noProof/>
          <w:highlight w:val="yellow"/>
          <w:lang w:eastAsia="en-US"/>
        </w:rPr>
        <mc:AlternateContent>
          <mc:Choice Requires="wps">
            <w:drawing>
              <wp:anchor distT="0" distB="0" distL="114300" distR="114300" simplePos="0" relativeHeight="251711488" behindDoc="0" locked="0" layoutInCell="1" allowOverlap="1" wp14:anchorId="281A67A9" wp14:editId="39E1CF28">
                <wp:simplePos x="0" y="0"/>
                <wp:positionH relativeFrom="margin">
                  <wp:posOffset>3763010</wp:posOffset>
                </wp:positionH>
                <wp:positionV relativeFrom="paragraph">
                  <wp:posOffset>224790</wp:posOffset>
                </wp:positionV>
                <wp:extent cx="2220595" cy="0"/>
                <wp:effectExtent l="0" t="0" r="27305" b="1905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2205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5798AB" id="Straight Connector 3" o:spid="_x0000_s1026" alt="&quot;&quot;" style="position:absolute;z-index:2517114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96.3pt,17.7pt" to="471.1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" strokecolor="black [3213]" strokeweight=".5pt">
                <w10:wrap anchorx="margin"/>
              </v:line>
            </w:pict>
          </mc:Fallback>
        </mc:AlternateContent>
      </w:r>
      <w:r w:rsidRPr="006700A2">
        <w:rPr>
          <w:b/>
          <w:bCs/>
          <w:noProof/>
          <w:highlight w:val="yellow"/>
          <w:lang w:eastAsia="en-US"/>
        </w:rPr>
        <mc:AlternateContent>
          <mc:Choice Requires="wps">
            <w:drawing>
              <wp:anchor distT="0" distB="0" distL="114300" distR="114300" simplePos="0" relativeHeight="251707392" behindDoc="0" locked="0" layoutInCell="1" allowOverlap="1" wp14:anchorId="766AE756" wp14:editId="26D4FAE3">
                <wp:simplePos x="0" y="0"/>
                <wp:positionH relativeFrom="margin">
                  <wp:posOffset>1016635</wp:posOffset>
                </wp:positionH>
                <wp:positionV relativeFrom="paragraph">
                  <wp:posOffset>224790</wp:posOffset>
                </wp:positionV>
                <wp:extent cx="2367280" cy="0"/>
                <wp:effectExtent l="0" t="0" r="33020" b="19050"/>
                <wp:wrapNone/>
                <wp:docPr id="28" name="Straight Connector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36728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28FEFA0" id="Straight Connector 28" o:spid="_x0000_s1026" alt="&quot;&quot;" style="position:absolute;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80.05pt,17.7pt" to="266.4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" strokecolor="black [3213]" strokeweight=".5pt">
                <w10:wrap anchorx="margin"/>
              </v:line>
            </w:pict>
          </mc:Fallback>
        </mc:AlternateContent>
      </w:r>
      <w:r w:rsidR="003D0DF9">
        <w:t>Printed Name</w:t>
      </w:r>
      <w:r w:rsidR="00874D90">
        <w:t>:</w:t>
      </w:r>
      <w:r w:rsidR="009709EE">
        <w:fldChar w:fldCharType="begin">
          <w:ffData>
            <w:name w:val=""/>
            <w:enabled/>
            <w:calcOnExit w:val="0"/>
            <w:statusText w:type="text" w:val="Info: Print here the name of owner who signed this form."/>
            <w:textInput/>
          </w:ffData>
        </w:fldChar>
      </w:r>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r w:rsidR="00D47FDC">
        <w:tab/>
      </w:r>
      <w:r w:rsidR="003D0DF9">
        <w:tab/>
        <w:t>Title</w:t>
      </w:r>
      <w:r w:rsidR="00874D90">
        <w:t>:</w:t>
      </w:r>
      <w:r w:rsidR="009709EE">
        <w:fldChar w:fldCharType="begin">
          <w:ffData>
            <w:name w:val=""/>
            <w:enabled/>
            <w:calcOnExit w:val="0"/>
            <w:statusText w:type="text" w:val="Info: Indicate here the title of the owner who signed this form."/>
            <w:textInput/>
          </w:ffData>
        </w:fldChar>
      </w:r>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p>
    <w:p w14:paraId="6ADB397D" w14:textId="77777777" w:rsidR="00FD74F7" w:rsidRPr="00C94E89" w:rsidRDefault="008C2135" w:rsidP="00A53F64">
      <w:pPr>
        <w:pStyle w:val="SectionSub-heading"/>
        <w:sectPr w:rsidR="00FD74F7" w:rsidRPr="00C94E89" w:rsidSect="00366EC9">
          <w:type w:val="continuous"/>
          <w:pgSz w:w="12240" w:h="15840" w:code="1"/>
          <w:pgMar w:top="1008" w:right="1008" w:bottom="1008" w:left="1008" w:header="450" w:footer="576" w:gutter="0"/>
          <w:cols w:space="720"/>
          <w:noEndnote/>
        </w:sectPr>
      </w:pPr>
      <w:r w:rsidRPr="00C94E89">
        <w:t>Notary Public’s Certifica</w:t>
      </w:r>
      <w:r w:rsidR="00D30B87" w:rsidRPr="00C94E89">
        <w:t>tion</w:t>
      </w:r>
      <w:r w:rsidRPr="00C94E89">
        <w:t>:</w:t>
      </w:r>
    </w:p>
    <w:p w14:paraId="773955A3" w14:textId="77777777" w:rsidR="00526441" w:rsidRDefault="008C2135" w:rsidP="00C94E89">
      <w:pPr>
        <w:pStyle w:val="SectionBodyTextLastLine"/>
      </w:pPr>
      <w:r w:rsidRPr="006700A2">
        <w:rPr>
          <w:b/>
          <w:bCs/>
          <w:noProof/>
          <w:highlight w:val="yellow"/>
        </w:rPr>
        <mc:AlternateContent>
          <mc:Choice Requires="wps">
            <w:drawing>
              <wp:anchor distT="0" distB="0" distL="114300" distR="114300" simplePos="0" relativeHeight="251783168" behindDoc="0" locked="0" layoutInCell="1" allowOverlap="1" wp14:anchorId="0A026521" wp14:editId="53A9A9A2">
                <wp:simplePos x="0" y="0"/>
                <wp:positionH relativeFrom="margin">
                  <wp:posOffset>3208020</wp:posOffset>
                </wp:positionH>
                <wp:positionV relativeFrom="paragraph">
                  <wp:posOffset>215265</wp:posOffset>
                </wp:positionV>
                <wp:extent cx="2773045" cy="0"/>
                <wp:effectExtent l="0" t="0" r="27305" b="19050"/>
                <wp:wrapNone/>
                <wp:docPr id="111" name="Straight Connector 1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77304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4FC24" id="Straight Connector 111" o:spid="_x0000_s1026" alt="&quot;&quot;" style="position:absolute;z-index:2517831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2.6pt,16.95pt" to="470.9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" strokecolor="black [3213]" strokeweight=".5pt">
                <w10:wrap anchorx="margin"/>
              </v:line>
            </w:pict>
          </mc:Fallback>
        </mc:AlternateContent>
      </w:r>
      <w:r>
        <w:t xml:space="preserve">Subscribed and sworn to before me, by the said </w:t>
      </w:r>
    </w:p>
    <w:p w14:paraId="6D973756" w14:textId="77777777" w:rsidR="00DF1CA4" w:rsidRDefault="00383CC9" w:rsidP="00852AC3">
      <w:pPr>
        <w:pStyle w:val="SectionBodyTextLastLine"/>
        <w:tabs>
          <w:tab w:val="clear" w:pos="3600"/>
          <w:tab w:val="clear" w:pos="5400"/>
          <w:tab w:val="left" w:pos="2160"/>
          <w:tab w:val="left" w:pos="4140"/>
        </w:tabs>
      </w:pPr>
      <w:r w:rsidRPr="006700A2">
        <w:rPr>
          <w:b/>
          <w:bCs/>
          <w:noProof/>
          <w:highlight w:val="yellow"/>
        </w:rPr>
        <mc:AlternateContent>
          <mc:Choice Requires="wps">
            <w:drawing>
              <wp:anchor distT="0" distB="0" distL="114300" distR="114300" simplePos="0" relativeHeight="251807744" behindDoc="0" locked="0" layoutInCell="1" allowOverlap="1" wp14:anchorId="09EDEB1D" wp14:editId="2EDD9D85">
                <wp:simplePos x="0" y="0"/>
                <wp:positionH relativeFrom="margin">
                  <wp:posOffset>2720340</wp:posOffset>
                </wp:positionH>
                <wp:positionV relativeFrom="paragraph">
                  <wp:posOffset>237490</wp:posOffset>
                </wp:positionV>
                <wp:extent cx="809625" cy="0"/>
                <wp:effectExtent l="0" t="0" r="28575" b="19050"/>
                <wp:wrapNone/>
                <wp:docPr id="128" name="Straight Connector 1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96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7566BF" id="Straight Connector 128" o:spid="_x0000_s1026" alt="&quot;&quot;" style="position:absolute;z-index:251807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14.2pt,18.7pt" to="277.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805696" behindDoc="0" locked="0" layoutInCell="1" allowOverlap="1" wp14:anchorId="4027DA31" wp14:editId="06F0BFDA">
                <wp:simplePos x="0" y="0"/>
                <wp:positionH relativeFrom="margin">
                  <wp:posOffset>1878330</wp:posOffset>
                </wp:positionH>
                <wp:positionV relativeFrom="paragraph">
                  <wp:posOffset>238125</wp:posOffset>
                </wp:positionV>
                <wp:extent cx="676275" cy="0"/>
                <wp:effectExtent l="0" t="0" r="28575" b="19050"/>
                <wp:wrapNone/>
                <wp:docPr id="127" name="Straight Connector 12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3FA06D" id="Straight Connector 127" o:spid="_x0000_s1026" alt="&quot;&quot;" style="position:absolute;z-index:2518056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47.9pt,18.75pt" to="201.1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803648" behindDoc="0" locked="0" layoutInCell="1" allowOverlap="1" wp14:anchorId="6236D9A9" wp14:editId="5CFCBB13">
                <wp:simplePos x="0" y="0"/>
                <wp:positionH relativeFrom="margin">
                  <wp:posOffset>655955</wp:posOffset>
                </wp:positionH>
                <wp:positionV relativeFrom="paragraph">
                  <wp:posOffset>236855</wp:posOffset>
                </wp:positionV>
                <wp:extent cx="676275" cy="0"/>
                <wp:effectExtent l="0" t="0" r="28575" b="19050"/>
                <wp:wrapNone/>
                <wp:docPr id="126" name="Straight Connector 1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1F48FB" id="Straight Connector 126" o:spid="_x0000_s1026" alt="&quot;&quot;" style="position:absolute;z-index:251803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1.65pt,18.65pt" to="104.9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" strokecolor="black [3213]" strokeweight=".5pt">
                <w10:wrap anchorx="margin"/>
              </v:line>
            </w:pict>
          </mc:Fallback>
        </mc:AlternateContent>
      </w:r>
      <w:r w:rsidR="00DF1CA4">
        <w:t xml:space="preserve">On this </w:t>
      </w:r>
      <w:r w:rsidR="00BE65FC">
        <w:tab/>
      </w:r>
      <w:r w:rsidR="00852AC3">
        <w:t xml:space="preserve"> </w:t>
      </w:r>
      <w:r w:rsidR="00DF1CA4">
        <w:t>day of</w:t>
      </w:r>
      <w:r w:rsidR="00BE65FC">
        <w:tab/>
      </w:r>
      <w:r w:rsidR="00DF1CA4">
        <w:t>,</w:t>
      </w:r>
      <w:r w:rsidR="00BE65FC">
        <w:tab/>
      </w:r>
    </w:p>
    <w:p w14:paraId="5D32D873" w14:textId="77777777" w:rsidR="00BE65FC" w:rsidRDefault="00383CC9" w:rsidP="00852AC3">
      <w:pPr>
        <w:pStyle w:val="SectionBodyTextLastLine"/>
        <w:tabs>
          <w:tab w:val="clear" w:pos="3600"/>
          <w:tab w:val="clear" w:pos="5400"/>
          <w:tab w:val="left" w:pos="4410"/>
          <w:tab w:val="left" w:pos="6570"/>
        </w:tabs>
      </w:pPr>
      <w:r w:rsidRPr="006700A2">
        <w:rPr>
          <w:b/>
          <w:bCs/>
          <w:noProof/>
          <w:highlight w:val="yellow"/>
        </w:rPr>
        <mc:AlternateContent>
          <mc:Choice Requires="wps">
            <w:drawing>
              <wp:anchor distT="0" distB="0" distL="114300" distR="114300" simplePos="0" relativeHeight="251801600" behindDoc="0" locked="0" layoutInCell="1" allowOverlap="1" wp14:anchorId="29BB91DC" wp14:editId="66A1C089">
                <wp:simplePos x="0" y="0"/>
                <wp:positionH relativeFrom="margin">
                  <wp:posOffset>2103120</wp:posOffset>
                </wp:positionH>
                <wp:positionV relativeFrom="paragraph">
                  <wp:posOffset>242570</wp:posOffset>
                </wp:positionV>
                <wp:extent cx="676275" cy="0"/>
                <wp:effectExtent l="0" t="0" r="28575" b="19050"/>
                <wp:wrapNone/>
                <wp:docPr id="125" name="Straight Connector 1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7627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A340B" id="Straight Connector 125" o:spid="_x0000_s1026" alt="&quot;&quot;" style="position:absolute;z-index:251801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65.6pt,19.1pt" to="218.8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799552" behindDoc="0" locked="0" layoutInCell="1" allowOverlap="1" wp14:anchorId="33FBDDF6" wp14:editId="6664328A">
                <wp:simplePos x="0" y="0"/>
                <wp:positionH relativeFrom="margin">
                  <wp:posOffset>4289425</wp:posOffset>
                </wp:positionH>
                <wp:positionV relativeFrom="paragraph">
                  <wp:posOffset>254000</wp:posOffset>
                </wp:positionV>
                <wp:extent cx="838200" cy="0"/>
                <wp:effectExtent l="0" t="0" r="19050" b="19050"/>
                <wp:wrapNone/>
                <wp:docPr id="124" name="Straight Connector 1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8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7D483F7" id="Straight Connector 124" o:spid="_x0000_s1026" alt="&quot;&quot;" style="position:absolute;z-index:251799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337.75pt,20pt" to="403.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797504" behindDoc="0" locked="0" layoutInCell="1" allowOverlap="1" wp14:anchorId="04237853" wp14:editId="2CF3D21E">
                <wp:simplePos x="0" y="0"/>
                <wp:positionH relativeFrom="margin">
                  <wp:posOffset>3274696</wp:posOffset>
                </wp:positionH>
                <wp:positionV relativeFrom="paragraph">
                  <wp:posOffset>252095</wp:posOffset>
                </wp:positionV>
                <wp:extent cx="838200" cy="0"/>
                <wp:effectExtent l="0" t="0" r="19050" b="19050"/>
                <wp:wrapNone/>
                <wp:docPr id="123" name="Straight Connector 1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382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D2841C" id="Straight Connector 123" o:spid="_x0000_s1026" alt="&quot;&quot;" style="position:absolute;z-index:251797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57.85pt,19.85pt" to="323.8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" strokecolor="black [3213]" strokeweight=".5pt">
                <w10:wrap anchorx="margin"/>
              </v:line>
            </w:pict>
          </mc:Fallback>
        </mc:AlternateContent>
      </w:r>
      <w:r w:rsidR="00BE65FC">
        <w:t xml:space="preserve">My commission expires on the </w:t>
      </w:r>
      <w:r w:rsidR="00BE65FC">
        <w:tab/>
      </w:r>
      <w:r w:rsidR="00852AC3">
        <w:t xml:space="preserve"> </w:t>
      </w:r>
      <w:r w:rsidR="00BE65FC">
        <w:t>day of</w:t>
      </w:r>
      <w:r w:rsidR="00BE65FC">
        <w:tab/>
        <w:t>,</w:t>
      </w:r>
      <w:r w:rsidR="00BE65FC">
        <w:tab/>
      </w:r>
    </w:p>
    <w:p w14:paraId="02A69783" w14:textId="77777777" w:rsidR="00383CC9" w:rsidRDefault="00383CC9" w:rsidP="00C94E89">
      <w:pPr>
        <w:pStyle w:val="SectionBodyTextLastLine"/>
      </w:pPr>
    </w:p>
    <w:p w14:paraId="4C0F2700" w14:textId="77777777" w:rsidR="00383CC9" w:rsidRDefault="00383CC9" w:rsidP="00C94E89">
      <w:pPr>
        <w:pStyle w:val="SectionBodyTextLastLine"/>
      </w:pPr>
      <w:r w:rsidRPr="006700A2">
        <w:rPr>
          <w:b/>
          <w:bCs/>
          <w:noProof/>
          <w:highlight w:val="yellow"/>
        </w:rPr>
        <mc:AlternateContent>
          <mc:Choice Requires="wps">
            <w:drawing>
              <wp:anchor distT="0" distB="0" distL="114300" distR="114300" simplePos="0" relativeHeight="251793408" behindDoc="0" locked="0" layoutInCell="1" allowOverlap="1" wp14:anchorId="26F25544" wp14:editId="20D097A6">
                <wp:simplePos x="0" y="0"/>
                <wp:positionH relativeFrom="margin">
                  <wp:posOffset>83820</wp:posOffset>
                </wp:positionH>
                <wp:positionV relativeFrom="paragraph">
                  <wp:posOffset>12700</wp:posOffset>
                </wp:positionV>
                <wp:extent cx="3829050" cy="0"/>
                <wp:effectExtent l="0" t="0" r="19050" b="19050"/>
                <wp:wrapNone/>
                <wp:docPr id="121" name="Straight Connector 1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8290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5DE3D7C" id="Straight Connector 121" o:spid="_x0000_s1026" alt="&quot;&quot;" style="position:absolute;z-index:251793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6.6pt,1pt" to="308.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" strokecolor="black [3213]" strokeweight=".5pt">
                <w10:wrap anchorx="margin"/>
              </v:line>
            </w:pict>
          </mc:Fallback>
        </mc:AlternateContent>
      </w:r>
      <w:r>
        <w:t>Notary Public in and for</w:t>
      </w:r>
    </w:p>
    <w:p w14:paraId="7C57FD7F" w14:textId="77777777" w:rsidR="00383CC9" w:rsidRPr="00DF1CA4" w:rsidRDefault="00383CC9" w:rsidP="00C94E89">
      <w:pPr>
        <w:pStyle w:val="SectionBodyTextLastLine"/>
      </w:pPr>
      <w:r w:rsidRPr="006700A2">
        <w:rPr>
          <w:b/>
          <w:bCs/>
          <w:noProof/>
          <w:highlight w:val="yellow"/>
        </w:rPr>
        <mc:AlternateContent>
          <mc:Choice Requires="wps">
            <w:drawing>
              <wp:anchor distT="0" distB="0" distL="114300" distR="114300" simplePos="0" relativeHeight="251795456" behindDoc="0" locked="0" layoutInCell="1" allowOverlap="1" wp14:anchorId="40DD8066" wp14:editId="7D569178">
                <wp:simplePos x="0" y="0"/>
                <wp:positionH relativeFrom="margin">
                  <wp:posOffset>102870</wp:posOffset>
                </wp:positionH>
                <wp:positionV relativeFrom="paragraph">
                  <wp:posOffset>259715</wp:posOffset>
                </wp:positionV>
                <wp:extent cx="2105025" cy="0"/>
                <wp:effectExtent l="0" t="0" r="28575" b="19050"/>
                <wp:wrapNone/>
                <wp:docPr id="122" name="Straight Connector 1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0502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E857FC" id="Straight Connector 122" o:spid="_x0000_s1026" alt="&quot;&quot;" style="position:absolute;z-index:251795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1pt,20.45pt" to="173.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" strokecolor="black [3213]" strokeweight=".5pt">
                <w10:wrap anchorx="margin"/>
              </v:line>
            </w:pict>
          </mc:Fallback>
        </mc:AlternateContent>
      </w:r>
      <w:r>
        <w:tab/>
        <w:t>County, Texas.</w:t>
      </w:r>
    </w:p>
    <w:p w14:paraId="56A4E174" w14:textId="77777777" w:rsidR="008C2135" w:rsidRDefault="008C2135" w:rsidP="00C94E89">
      <w:pPr>
        <w:pStyle w:val="SectionBodyTextLastLine"/>
      </w:pPr>
    </w:p>
    <w:p w14:paraId="0E6A03C6" w14:textId="77777777" w:rsidR="00F1325F" w:rsidRPr="006F6B55" w:rsidRDefault="00F1325F" w:rsidP="00F1325F">
      <w:pPr>
        <w:pStyle w:val="SectionHeading"/>
      </w:pPr>
      <w:r>
        <w:t>Property Owner’s Affidavit</w:t>
      </w:r>
    </w:p>
    <w:p w14:paraId="141F743C" w14:textId="77777777" w:rsidR="00F1325F" w:rsidRDefault="00F1325F" w:rsidP="00A53F64">
      <w:pPr>
        <w:pStyle w:val="SectionBodyText"/>
      </w:pPr>
      <w:r>
        <w:t>The owner of the property must sign the following statement:</w:t>
      </w:r>
    </w:p>
    <w:p w14:paraId="15BAE935" w14:textId="77777777" w:rsidR="00F1325F" w:rsidRDefault="0016663A" w:rsidP="00C94E89">
      <w:pPr>
        <w:pStyle w:val="SectionBulletList"/>
      </w:pPr>
      <w:r>
        <w:t>I acknowledge that the State of Texas may hold the property owner of record either jointly or severally responsible for the operation, maintenance, and closure or post-closure care of the facility.</w:t>
      </w:r>
    </w:p>
    <w:p w14:paraId="3E914DB4" w14:textId="77777777" w:rsidR="00FD74F7" w:rsidRDefault="0016663A" w:rsidP="00C94E89">
      <w:pPr>
        <w:pStyle w:val="SectionBulletList"/>
        <w:sectPr w:rsidR="00FD74F7" w:rsidSect="00366EC9">
          <w:type w:val="continuous"/>
          <w:pgSz w:w="12240" w:h="15840" w:code="1"/>
          <w:pgMar w:top="1008" w:right="1008" w:bottom="1008" w:left="1008" w:header="450" w:footer="576" w:gutter="0"/>
          <w:cols w:space="720"/>
          <w:formProt w:val="0"/>
          <w:noEndnote/>
        </w:sectPr>
      </w:pPr>
      <w:r>
        <w:t>I acknowledge that the facility owner or operator and the State of Texas shall have access to the property during the active life and post-closure care period, if required, after closure for the purpose of inspection and maintenance.</w:t>
      </w:r>
    </w:p>
    <w:p w14:paraId="675EB5C0" w14:textId="77777777" w:rsidR="00852AC3" w:rsidRDefault="00852AC3" w:rsidP="00A53F64">
      <w:pPr>
        <w:pStyle w:val="SectionBodyTextLastLine"/>
      </w:pPr>
      <w:r w:rsidRPr="006700A2">
        <w:rPr>
          <w:b/>
          <w:bCs/>
          <w:noProof/>
          <w:highlight w:val="yellow"/>
        </w:rPr>
        <mc:AlternateContent>
          <mc:Choice Requires="wps">
            <w:drawing>
              <wp:anchor distT="0" distB="0" distL="114300" distR="114300" simplePos="0" relativeHeight="251847680" behindDoc="0" locked="0" layoutInCell="1" allowOverlap="1" wp14:anchorId="17F0F073" wp14:editId="4194D5EA">
                <wp:simplePos x="0" y="0"/>
                <wp:positionH relativeFrom="margin">
                  <wp:posOffset>5141595</wp:posOffset>
                </wp:positionH>
                <wp:positionV relativeFrom="paragraph">
                  <wp:posOffset>235585</wp:posOffset>
                </wp:positionV>
                <wp:extent cx="802640" cy="0"/>
                <wp:effectExtent l="0" t="0" r="35560" b="19050"/>
                <wp:wrapNone/>
                <wp:docPr id="64" name="Straight Connector 6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80264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5B8707" id="Straight Connector 64" o:spid="_x0000_s1026" alt="&quot;&quot;"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4.85pt,18.55pt" to="468.0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" strokecolor="black [3213]" strokeweight=".5pt">
                <w10:wrap anchorx="margin"/>
              </v:line>
            </w:pict>
          </mc:Fallback>
        </mc:AlternateContent>
      </w:r>
      <w:r w:rsidRPr="006700A2">
        <w:rPr>
          <w:b/>
          <w:bCs/>
          <w:noProof/>
          <w:highlight w:val="yellow"/>
        </w:rPr>
        <mc:AlternateContent>
          <mc:Choice Requires="wps">
            <w:drawing>
              <wp:anchor distT="0" distB="0" distL="114300" distR="114300" simplePos="0" relativeHeight="251846656" behindDoc="0" locked="0" layoutInCell="1" allowOverlap="1" wp14:anchorId="27AF658A" wp14:editId="05DF5571">
                <wp:simplePos x="0" y="0"/>
                <wp:positionH relativeFrom="margin">
                  <wp:posOffset>1445895</wp:posOffset>
                </wp:positionH>
                <wp:positionV relativeFrom="paragraph">
                  <wp:posOffset>226695</wp:posOffset>
                </wp:positionV>
                <wp:extent cx="2819400" cy="0"/>
                <wp:effectExtent l="0" t="0" r="19050" b="19050"/>
                <wp:wrapNone/>
                <wp:docPr id="63" name="Straight Connector 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6FB56" id="Straight Connector 63" o:spid="_x0000_s1026" alt="&quot;&quot;" style="position:absolute;z-index:25184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3.85pt,17.85pt" to="335.8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" strokecolor="black [3213]" strokeweight=".5pt">
                <w10:wrap anchorx="margin"/>
              </v:line>
            </w:pict>
          </mc:Fallback>
        </mc:AlternateContent>
      </w:r>
      <w:r w:rsidR="00F769FB">
        <w:t xml:space="preserve">Signature of Owner: </w:t>
      </w:r>
      <w:r w:rsidR="009709EE">
        <w:fldChar w:fldCharType="begin">
          <w:ffData>
            <w:name w:val=""/>
            <w:enabled/>
            <w:calcOnExit w:val="0"/>
            <w:statusText w:type="text" w:val="Info: Place signature of owner here."/>
            <w:textInput/>
          </w:ffData>
        </w:fldChar>
      </w:r>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r w:rsidR="00F769FB">
        <w:tab/>
      </w:r>
      <w:r w:rsidR="00F769FB">
        <w:tab/>
      </w:r>
      <w:r w:rsidR="00F769FB">
        <w:tab/>
        <w:t xml:space="preserve">Date: </w:t>
      </w:r>
      <w:r w:rsidR="009709EE">
        <w:fldChar w:fldCharType="begin">
          <w:ffData>
            <w:name w:val=""/>
            <w:enabled/>
            <w:calcOnExit w:val="0"/>
            <w:statusText w:type="text" w:val="Info: Indicate here the date owner signed this form."/>
            <w:textInput/>
          </w:ffData>
        </w:fldChar>
      </w:r>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p>
    <w:p w14:paraId="376F6BE7" w14:textId="77777777" w:rsidR="00413637" w:rsidRDefault="00852AC3" w:rsidP="00A53F64">
      <w:pPr>
        <w:pStyle w:val="SectionBodyTextLastLine"/>
      </w:pPr>
      <w:r w:rsidRPr="006700A2">
        <w:rPr>
          <w:b/>
          <w:bCs/>
          <w:noProof/>
          <w:highlight w:val="yellow"/>
        </w:rPr>
        <mc:AlternateContent>
          <mc:Choice Requires="wps">
            <w:drawing>
              <wp:anchor distT="0" distB="0" distL="114300" distR="114300" simplePos="0" relativeHeight="251849728" behindDoc="0" locked="0" layoutInCell="1" allowOverlap="1" wp14:anchorId="70A90606" wp14:editId="63DD84F3">
                <wp:simplePos x="0" y="0"/>
                <wp:positionH relativeFrom="margin">
                  <wp:posOffset>1017270</wp:posOffset>
                </wp:positionH>
                <wp:positionV relativeFrom="paragraph">
                  <wp:posOffset>234315</wp:posOffset>
                </wp:positionV>
                <wp:extent cx="2819400" cy="0"/>
                <wp:effectExtent l="0" t="0" r="19050" b="19050"/>
                <wp:wrapNone/>
                <wp:docPr id="29" name="Straight Connector 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8194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BE490" id="Straight Connector 29" o:spid="_x0000_s1026" alt="&quot;&quot;"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0.1pt,18.45pt" to="302.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" strokecolor="black [3213]" strokeweight=".5pt">
                <w10:wrap anchorx="margin"/>
              </v:line>
            </w:pict>
          </mc:Fallback>
        </mc:AlternateContent>
      </w:r>
      <w:r w:rsidR="001031FC">
        <w:t>Printed Name:</w:t>
      </w:r>
      <w:r w:rsidR="009709EE">
        <w:fldChar w:fldCharType="begin">
          <w:ffData>
            <w:name w:val=""/>
            <w:enabled/>
            <w:calcOnExit w:val="0"/>
            <w:statusText w:type="text" w:val="Info: Print here the name of owner who signed this form."/>
            <w:textInput/>
          </w:ffData>
        </w:fldChar>
      </w:r>
      <w:r w:rsidR="009709EE">
        <w:instrText xml:space="preserve"> FORMTEXT </w:instrText>
      </w:r>
      <w:r w:rsidR="009709EE">
        <w:fldChar w:fldCharType="separate"/>
      </w:r>
      <w:r w:rsidR="009709EE">
        <w:rPr>
          <w:noProof/>
        </w:rPr>
        <w:t> </w:t>
      </w:r>
      <w:r w:rsidR="009709EE">
        <w:rPr>
          <w:noProof/>
        </w:rPr>
        <w:t> </w:t>
      </w:r>
      <w:r w:rsidR="009709EE">
        <w:rPr>
          <w:noProof/>
        </w:rPr>
        <w:t> </w:t>
      </w:r>
      <w:r w:rsidR="009709EE">
        <w:rPr>
          <w:noProof/>
        </w:rPr>
        <w:t> </w:t>
      </w:r>
      <w:r w:rsidR="009709EE">
        <w:rPr>
          <w:noProof/>
        </w:rPr>
        <w:t> </w:t>
      </w:r>
      <w:r w:rsidR="009709EE">
        <w:fldChar w:fldCharType="end"/>
      </w:r>
      <w:r w:rsidR="005B7B59" w:rsidRPr="0048755D">
        <w:t xml:space="preserve"> </w:t>
      </w:r>
    </w:p>
    <w:sectPr w:rsidR="00413637" w:rsidSect="00366EC9">
      <w:type w:val="continuous"/>
      <w:pgSz w:w="12240" w:h="15840" w:code="1"/>
      <w:pgMar w:top="1008" w:right="1008" w:bottom="1008" w:left="1008" w:header="45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FA719" w14:textId="77777777" w:rsidR="003B3249" w:rsidRDefault="003B3249">
      <w:r>
        <w:separator/>
      </w:r>
    </w:p>
    <w:p w14:paraId="775A46D7" w14:textId="77777777" w:rsidR="003B3249" w:rsidRDefault="003B3249"/>
    <w:p w14:paraId="5D5CA15C" w14:textId="77777777" w:rsidR="003B3249" w:rsidRDefault="003B3249"/>
  </w:endnote>
  <w:endnote w:type="continuationSeparator" w:id="0">
    <w:p w14:paraId="3C2806FD" w14:textId="77777777" w:rsidR="003B3249" w:rsidRDefault="003B3249">
      <w:r>
        <w:continuationSeparator/>
      </w:r>
    </w:p>
    <w:p w14:paraId="66A0EFA6" w14:textId="77777777" w:rsidR="003B3249" w:rsidRDefault="003B3249"/>
    <w:p w14:paraId="4716A80B" w14:textId="77777777" w:rsidR="003B3249" w:rsidRDefault="003B3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72EAB" w14:textId="77777777" w:rsidR="003B3249" w:rsidRPr="00DA2828" w:rsidRDefault="003B3249" w:rsidP="0041695F">
    <w:pPr>
      <w:pStyle w:val="Footer"/>
      <w:rPr>
        <w:szCs w:val="18"/>
      </w:rPr>
    </w:pPr>
    <w:r w:rsidRPr="00DA2828">
      <w:rPr>
        <w:szCs w:val="18"/>
      </w:rPr>
      <w:t>TCEQ-0</w:t>
    </w:r>
    <w:r>
      <w:rPr>
        <w:szCs w:val="18"/>
      </w:rPr>
      <w:t>0</w:t>
    </w:r>
    <w:r w:rsidRPr="00DA2828">
      <w:rPr>
        <w:szCs w:val="18"/>
      </w:rPr>
      <w:t>65</w:t>
    </w:r>
    <w:r>
      <w:rPr>
        <w:szCs w:val="18"/>
      </w:rPr>
      <w:t>3b</w:t>
    </w:r>
    <w:r w:rsidRPr="00DA2828">
      <w:rPr>
        <w:szCs w:val="18"/>
      </w:rPr>
      <w:t xml:space="preserve"> (</w:t>
    </w:r>
    <w:r>
      <w:rPr>
        <w:szCs w:val="18"/>
      </w:rPr>
      <w:t>rev. 09-11-2017)</w:t>
    </w:r>
    <w:r>
      <w:rPr>
        <w:szCs w:val="18"/>
      </w:rPr>
      <w:tab/>
    </w:r>
    <w:r w:rsidRPr="00E3083C">
      <w:rPr>
        <w:szCs w:val="18"/>
      </w:rPr>
      <w:t xml:space="preserve">Page </w:t>
    </w:r>
    <w:r w:rsidRPr="00A22288">
      <w:rPr>
        <w:szCs w:val="18"/>
      </w:rPr>
      <w:fldChar w:fldCharType="begin"/>
    </w:r>
    <w:r w:rsidRPr="00A22288">
      <w:rPr>
        <w:szCs w:val="18"/>
      </w:rPr>
      <w:instrText xml:space="preserve"> PAGE  \* Arabic  \* MERGEFORMAT </w:instrText>
    </w:r>
    <w:r w:rsidRPr="00A22288">
      <w:rPr>
        <w:szCs w:val="18"/>
      </w:rPr>
      <w:fldChar w:fldCharType="separate"/>
    </w:r>
    <w:r>
      <w:rPr>
        <w:szCs w:val="18"/>
      </w:rPr>
      <w:t>1</w:t>
    </w:r>
    <w:r w:rsidRPr="00A22288">
      <w:rPr>
        <w:szCs w:val="18"/>
      </w:rPr>
      <w:fldChar w:fldCharType="end"/>
    </w:r>
    <w:r w:rsidRPr="00E3083C">
      <w:rPr>
        <w:szCs w:val="18"/>
      </w:rPr>
      <w:t xml:space="preserve"> of </w:t>
    </w:r>
    <w:r w:rsidRPr="00A22288">
      <w:rPr>
        <w:szCs w:val="18"/>
      </w:rPr>
      <w:fldChar w:fldCharType="begin"/>
    </w:r>
    <w:r w:rsidRPr="00A22288">
      <w:rPr>
        <w:szCs w:val="18"/>
      </w:rPr>
      <w:instrText xml:space="preserve"> NUMPAGES  \* Arabic  \* MERGEFORMAT </w:instrText>
    </w:r>
    <w:r w:rsidRPr="00A22288">
      <w:rPr>
        <w:szCs w:val="18"/>
      </w:rPr>
      <w:fldChar w:fldCharType="separate"/>
    </w:r>
    <w:r>
      <w:rPr>
        <w:szCs w:val="18"/>
      </w:rPr>
      <w:t>11</w:t>
    </w:r>
    <w:r w:rsidRPr="00A22288">
      <w:rP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20DE2" w14:textId="77777777" w:rsidR="003B3249" w:rsidRDefault="003B3249">
      <w:r>
        <w:separator/>
      </w:r>
    </w:p>
    <w:p w14:paraId="67CB7AE7" w14:textId="77777777" w:rsidR="003B3249" w:rsidRDefault="003B3249"/>
    <w:p w14:paraId="0436EE07" w14:textId="77777777" w:rsidR="003B3249" w:rsidRDefault="003B3249"/>
  </w:footnote>
  <w:footnote w:type="continuationSeparator" w:id="0">
    <w:p w14:paraId="66AB6346" w14:textId="77777777" w:rsidR="003B3249" w:rsidRDefault="003B3249">
      <w:r>
        <w:continuationSeparator/>
      </w:r>
    </w:p>
    <w:p w14:paraId="580C5E87" w14:textId="77777777" w:rsidR="003B3249" w:rsidRDefault="003B3249"/>
    <w:p w14:paraId="6D9342AC" w14:textId="77777777" w:rsidR="003B3249" w:rsidRDefault="003B324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6196D"/>
    <w:multiLevelType w:val="hybridMultilevel"/>
    <w:tmpl w:val="15129E7E"/>
    <w:lvl w:ilvl="0" w:tplc="E13EB624">
      <w:start w:val="1"/>
      <w:numFmt w:val="bullet"/>
      <w:pStyle w:val="SectionBulletLis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1" w15:restartNumberingAfterBreak="0">
    <w:nsid w:val="098A30D6"/>
    <w:multiLevelType w:val="hybridMultilevel"/>
    <w:tmpl w:val="90FA6D7E"/>
    <w:lvl w:ilvl="0" w:tplc="A4364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B365ACC"/>
    <w:multiLevelType w:val="hybridMultilevel"/>
    <w:tmpl w:val="FDFC4CEE"/>
    <w:lvl w:ilvl="0" w:tplc="B4DE2446">
      <w:start w:val="1"/>
      <w:numFmt w:val="decimal"/>
      <w:pStyle w:val="InfoBlockHeadingwithNumb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0479C"/>
    <w:multiLevelType w:val="hybridMultilevel"/>
    <w:tmpl w:val="8C9EEBB8"/>
    <w:lvl w:ilvl="0" w:tplc="AC500F30">
      <w:start w:val="1"/>
      <w:numFmt w:val="decimal"/>
      <w:pStyle w:val="Index1"/>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1F34F58"/>
    <w:multiLevelType w:val="hybridMultilevel"/>
    <w:tmpl w:val="A58C6884"/>
    <w:lvl w:ilvl="0" w:tplc="91866F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2F0E8E"/>
    <w:multiLevelType w:val="hybridMultilevel"/>
    <w:tmpl w:val="5A68A4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CC4220"/>
    <w:multiLevelType w:val="hybridMultilevel"/>
    <w:tmpl w:val="1A360B7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19C6735B"/>
    <w:multiLevelType w:val="hybridMultilevel"/>
    <w:tmpl w:val="69A8E42C"/>
    <w:lvl w:ilvl="0" w:tplc="5E2403EE">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8BC64BB"/>
    <w:multiLevelType w:val="hybridMultilevel"/>
    <w:tmpl w:val="0B26F516"/>
    <w:lvl w:ilvl="0" w:tplc="8E168D2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EB0CB0"/>
    <w:multiLevelType w:val="hybridMultilevel"/>
    <w:tmpl w:val="EFCA97EC"/>
    <w:lvl w:ilvl="0" w:tplc="C9DA5646">
      <w:start w:val="1"/>
      <w:numFmt w:val="decimal"/>
      <w:lvlText w:val="%1."/>
      <w:lvlJc w:val="left"/>
      <w:pPr>
        <w:ind w:left="504" w:hanging="360"/>
      </w:pPr>
      <w:rPr>
        <w:rFonts w:ascii="Verdana" w:eastAsiaTheme="minorHAnsi" w:hAnsi="Verdana" w:cstheme="minorBidi"/>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31427E20"/>
    <w:multiLevelType w:val="hybridMultilevel"/>
    <w:tmpl w:val="2B74886E"/>
    <w:lvl w:ilvl="0" w:tplc="68EC98D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70641F"/>
    <w:multiLevelType w:val="hybridMultilevel"/>
    <w:tmpl w:val="6130DB6A"/>
    <w:lvl w:ilvl="0" w:tplc="3092A368">
      <w:start w:val="30"/>
      <w:numFmt w:val="bullet"/>
      <w:lvlText w:val="-"/>
      <w:lvlJc w:val="left"/>
      <w:pPr>
        <w:ind w:left="504" w:hanging="360"/>
      </w:pPr>
      <w:rPr>
        <w:rFonts w:ascii="Verdana" w:eastAsiaTheme="minorHAnsi" w:hAnsi="Verdana" w:cstheme="minorBid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322E3C30"/>
    <w:multiLevelType w:val="hybridMultilevel"/>
    <w:tmpl w:val="66428E36"/>
    <w:lvl w:ilvl="0" w:tplc="1D42C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723EBA"/>
    <w:multiLevelType w:val="hybridMultilevel"/>
    <w:tmpl w:val="4ED0F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362974"/>
    <w:multiLevelType w:val="hybridMultilevel"/>
    <w:tmpl w:val="2E98D216"/>
    <w:lvl w:ilvl="0" w:tplc="2A60030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43442F"/>
    <w:multiLevelType w:val="hybridMultilevel"/>
    <w:tmpl w:val="F00E0DE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47E4407C"/>
    <w:multiLevelType w:val="hybridMultilevel"/>
    <w:tmpl w:val="1EB2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1F5ED1"/>
    <w:multiLevelType w:val="hybridMultilevel"/>
    <w:tmpl w:val="A77C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F67125"/>
    <w:multiLevelType w:val="hybridMultilevel"/>
    <w:tmpl w:val="7B807E8A"/>
    <w:lvl w:ilvl="0" w:tplc="E8A81748">
      <w:start w:val="1"/>
      <w:numFmt w:val="decimal"/>
      <w:lvlText w:val="%1."/>
      <w:lvlJc w:val="left"/>
      <w:pPr>
        <w:ind w:left="720" w:hanging="360"/>
      </w:pPr>
      <w:rPr>
        <w:rFonts w:ascii="Verdana" w:eastAsiaTheme="minorHAnsi" w:hAnsi="Verdana"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3027E1"/>
    <w:multiLevelType w:val="hybridMultilevel"/>
    <w:tmpl w:val="39C475D6"/>
    <w:lvl w:ilvl="0" w:tplc="E8A81748">
      <w:start w:val="1"/>
      <w:numFmt w:val="decimal"/>
      <w:lvlText w:val="%1."/>
      <w:lvlJc w:val="left"/>
      <w:pPr>
        <w:ind w:left="864" w:hanging="360"/>
      </w:pPr>
      <w:rPr>
        <w:rFonts w:ascii="Verdana" w:eastAsiaTheme="minorHAnsi" w:hAnsi="Verdana" w:cstheme="minorBidi"/>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0" w15:restartNumberingAfterBreak="0">
    <w:nsid w:val="5B59379A"/>
    <w:multiLevelType w:val="hybridMultilevel"/>
    <w:tmpl w:val="0B342DC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2547D45"/>
    <w:multiLevelType w:val="hybridMultilevel"/>
    <w:tmpl w:val="B4F6DF56"/>
    <w:lvl w:ilvl="0" w:tplc="8EBC36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834A18"/>
    <w:multiLevelType w:val="multilevel"/>
    <w:tmpl w:val="9D82140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430F3C"/>
    <w:multiLevelType w:val="hybridMultilevel"/>
    <w:tmpl w:val="4D623128"/>
    <w:lvl w:ilvl="0" w:tplc="AF0AA8D4">
      <w:start w:val="1"/>
      <w:numFmt w:val="decimal"/>
      <w:lvlText w:val="%1."/>
      <w:lvlJc w:val="left"/>
      <w:pPr>
        <w:ind w:left="504"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6FC10A17"/>
    <w:multiLevelType w:val="hybridMultilevel"/>
    <w:tmpl w:val="7F86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C93063"/>
    <w:multiLevelType w:val="hybridMultilevel"/>
    <w:tmpl w:val="061CDE60"/>
    <w:lvl w:ilvl="0" w:tplc="1D42C05A">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7" w15:restartNumberingAfterBreak="0">
    <w:nsid w:val="737E6A69"/>
    <w:multiLevelType w:val="hybridMultilevel"/>
    <w:tmpl w:val="342CF9FA"/>
    <w:lvl w:ilvl="0" w:tplc="A4364D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857DE"/>
    <w:multiLevelType w:val="hybridMultilevel"/>
    <w:tmpl w:val="4E00B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312BA4"/>
    <w:multiLevelType w:val="hybridMultilevel"/>
    <w:tmpl w:val="EE9C5930"/>
    <w:lvl w:ilvl="0" w:tplc="9626D47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F651B07"/>
    <w:multiLevelType w:val="hybridMultilevel"/>
    <w:tmpl w:val="E0722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38"/>
  </w:num>
  <w:num w:numId="13">
    <w:abstractNumId w:val="26"/>
  </w:num>
  <w:num w:numId="14">
    <w:abstractNumId w:val="30"/>
  </w:num>
  <w:num w:numId="15">
    <w:abstractNumId w:val="25"/>
  </w:num>
  <w:num w:numId="16">
    <w:abstractNumId w:val="39"/>
  </w:num>
  <w:num w:numId="17">
    <w:abstractNumId w:val="11"/>
  </w:num>
  <w:num w:numId="18">
    <w:abstractNumId w:val="37"/>
  </w:num>
  <w:num w:numId="19">
    <w:abstractNumId w:val="20"/>
  </w:num>
  <w:num w:numId="20">
    <w:abstractNumId w:val="31"/>
  </w:num>
  <w:num w:numId="21">
    <w:abstractNumId w:val="24"/>
  </w:num>
  <w:num w:numId="22">
    <w:abstractNumId w:val="28"/>
  </w:num>
  <w:num w:numId="23">
    <w:abstractNumId w:val="35"/>
  </w:num>
  <w:num w:numId="24">
    <w:abstractNumId w:val="27"/>
  </w:num>
  <w:num w:numId="25">
    <w:abstractNumId w:val="23"/>
  </w:num>
  <w:num w:numId="26">
    <w:abstractNumId w:val="41"/>
  </w:num>
  <w:num w:numId="27">
    <w:abstractNumId w:val="17"/>
    <w:lvlOverride w:ilvl="0">
      <w:startOverride w:val="1"/>
    </w:lvlOverride>
  </w:num>
  <w:num w:numId="28">
    <w:abstractNumId w:val="8"/>
    <w:lvlOverride w:ilvl="0">
      <w:startOverride w:val="1"/>
    </w:lvlOverride>
  </w:num>
  <w:num w:numId="29">
    <w:abstractNumId w:val="14"/>
  </w:num>
  <w:num w:numId="30">
    <w:abstractNumId w:val="15"/>
  </w:num>
  <w:num w:numId="31">
    <w:abstractNumId w:val="40"/>
  </w:num>
  <w:num w:numId="32">
    <w:abstractNumId w:val="33"/>
  </w:num>
  <w:num w:numId="33">
    <w:abstractNumId w:val="32"/>
    <w:lvlOverride w:ilvl="0">
      <w:lvl w:ilvl="0">
        <w:start w:val="1"/>
        <w:numFmt w:val="upperRoman"/>
        <w:lvlText w:val="Article %1."/>
        <w:lvlJc w:val="left"/>
        <w:pPr>
          <w:ind w:left="0" w:firstLine="0"/>
        </w:pPr>
      </w:lvl>
    </w:lvlOverride>
  </w:num>
  <w:num w:numId="34">
    <w:abstractNumId w:val="13"/>
  </w:num>
  <w:num w:numId="35">
    <w:abstractNumId w:val="12"/>
  </w:num>
  <w:num w:numId="36">
    <w:abstractNumId w:val="32"/>
  </w:num>
  <w:num w:numId="37">
    <w:abstractNumId w:val="34"/>
  </w:num>
  <w:num w:numId="38">
    <w:abstractNumId w:val="29"/>
  </w:num>
  <w:num w:numId="39">
    <w:abstractNumId w:val="19"/>
  </w:num>
  <w:num w:numId="40">
    <w:abstractNumId w:val="10"/>
  </w:num>
  <w:num w:numId="41">
    <w:abstractNumId w:val="21"/>
  </w:num>
  <w:num w:numId="42">
    <w:abstractNumId w:val="16"/>
  </w:num>
  <w:num w:numId="43">
    <w:abstractNumId w:val="22"/>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formatting="1" w:enforcement="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346"/>
    <w:rsid w:val="0000277F"/>
    <w:rsid w:val="000057E2"/>
    <w:rsid w:val="000064A3"/>
    <w:rsid w:val="0001116D"/>
    <w:rsid w:val="00012756"/>
    <w:rsid w:val="00021630"/>
    <w:rsid w:val="00023085"/>
    <w:rsid w:val="00024154"/>
    <w:rsid w:val="000271B8"/>
    <w:rsid w:val="00035AB0"/>
    <w:rsid w:val="00035DC9"/>
    <w:rsid w:val="00037347"/>
    <w:rsid w:val="00040161"/>
    <w:rsid w:val="00041DC8"/>
    <w:rsid w:val="00045426"/>
    <w:rsid w:val="0004662E"/>
    <w:rsid w:val="000521BD"/>
    <w:rsid w:val="000535FC"/>
    <w:rsid w:val="00055018"/>
    <w:rsid w:val="00060C2E"/>
    <w:rsid w:val="00071C60"/>
    <w:rsid w:val="00072C59"/>
    <w:rsid w:val="00072CCA"/>
    <w:rsid w:val="00076718"/>
    <w:rsid w:val="000767F9"/>
    <w:rsid w:val="000809E8"/>
    <w:rsid w:val="0008360A"/>
    <w:rsid w:val="00084795"/>
    <w:rsid w:val="00090A67"/>
    <w:rsid w:val="0009326D"/>
    <w:rsid w:val="00093706"/>
    <w:rsid w:val="00093CAC"/>
    <w:rsid w:val="00094459"/>
    <w:rsid w:val="00095C76"/>
    <w:rsid w:val="000A0C91"/>
    <w:rsid w:val="000A54DA"/>
    <w:rsid w:val="000B303B"/>
    <w:rsid w:val="000B4B36"/>
    <w:rsid w:val="000B60D8"/>
    <w:rsid w:val="000C1F87"/>
    <w:rsid w:val="000C2349"/>
    <w:rsid w:val="000C4B26"/>
    <w:rsid w:val="000D0785"/>
    <w:rsid w:val="000D4802"/>
    <w:rsid w:val="000D5339"/>
    <w:rsid w:val="000D59C0"/>
    <w:rsid w:val="000D72F6"/>
    <w:rsid w:val="000E109B"/>
    <w:rsid w:val="000E5DE2"/>
    <w:rsid w:val="000F071D"/>
    <w:rsid w:val="000F128E"/>
    <w:rsid w:val="000F19F7"/>
    <w:rsid w:val="00100F9A"/>
    <w:rsid w:val="00102DF3"/>
    <w:rsid w:val="001031FC"/>
    <w:rsid w:val="00107260"/>
    <w:rsid w:val="001078B9"/>
    <w:rsid w:val="001116EF"/>
    <w:rsid w:val="001123B9"/>
    <w:rsid w:val="001161FC"/>
    <w:rsid w:val="00116908"/>
    <w:rsid w:val="00120574"/>
    <w:rsid w:val="00123B81"/>
    <w:rsid w:val="00124122"/>
    <w:rsid w:val="00125A91"/>
    <w:rsid w:val="001408D7"/>
    <w:rsid w:val="00142A78"/>
    <w:rsid w:val="001467BC"/>
    <w:rsid w:val="00147DB7"/>
    <w:rsid w:val="00151743"/>
    <w:rsid w:val="00154031"/>
    <w:rsid w:val="00154E32"/>
    <w:rsid w:val="00157318"/>
    <w:rsid w:val="00160607"/>
    <w:rsid w:val="001634BE"/>
    <w:rsid w:val="00165A13"/>
    <w:rsid w:val="0016663A"/>
    <w:rsid w:val="00166832"/>
    <w:rsid w:val="00170363"/>
    <w:rsid w:val="001712AF"/>
    <w:rsid w:val="00171FE8"/>
    <w:rsid w:val="00173D0D"/>
    <w:rsid w:val="00182B3B"/>
    <w:rsid w:val="00185EF7"/>
    <w:rsid w:val="0019133C"/>
    <w:rsid w:val="00191614"/>
    <w:rsid w:val="001A0B8A"/>
    <w:rsid w:val="001A0E0F"/>
    <w:rsid w:val="001A1A7A"/>
    <w:rsid w:val="001A5C93"/>
    <w:rsid w:val="001A7F5D"/>
    <w:rsid w:val="001B15B3"/>
    <w:rsid w:val="001B2F4E"/>
    <w:rsid w:val="001B5813"/>
    <w:rsid w:val="001B58FD"/>
    <w:rsid w:val="001C634A"/>
    <w:rsid w:val="001C7531"/>
    <w:rsid w:val="001D086B"/>
    <w:rsid w:val="001D6888"/>
    <w:rsid w:val="001D786C"/>
    <w:rsid w:val="001E1D52"/>
    <w:rsid w:val="001E376C"/>
    <w:rsid w:val="001E66CF"/>
    <w:rsid w:val="001F4B17"/>
    <w:rsid w:val="002035DA"/>
    <w:rsid w:val="002066EC"/>
    <w:rsid w:val="00210F6A"/>
    <w:rsid w:val="00211154"/>
    <w:rsid w:val="00211547"/>
    <w:rsid w:val="00213051"/>
    <w:rsid w:val="002130BA"/>
    <w:rsid w:val="002130C2"/>
    <w:rsid w:val="00217DA3"/>
    <w:rsid w:val="002206B5"/>
    <w:rsid w:val="00221300"/>
    <w:rsid w:val="00223880"/>
    <w:rsid w:val="00224227"/>
    <w:rsid w:val="00227A65"/>
    <w:rsid w:val="002346FD"/>
    <w:rsid w:val="00235541"/>
    <w:rsid w:val="00240B4E"/>
    <w:rsid w:val="00240C73"/>
    <w:rsid w:val="002440B6"/>
    <w:rsid w:val="00244F10"/>
    <w:rsid w:val="00244F3A"/>
    <w:rsid w:val="00246CFA"/>
    <w:rsid w:val="00250BD6"/>
    <w:rsid w:val="0025415D"/>
    <w:rsid w:val="002549A0"/>
    <w:rsid w:val="00257312"/>
    <w:rsid w:val="00261C06"/>
    <w:rsid w:val="0026263C"/>
    <w:rsid w:val="0026361B"/>
    <w:rsid w:val="002650B3"/>
    <w:rsid w:val="00271968"/>
    <w:rsid w:val="00271DD9"/>
    <w:rsid w:val="00273689"/>
    <w:rsid w:val="00274741"/>
    <w:rsid w:val="00275C59"/>
    <w:rsid w:val="00276B8C"/>
    <w:rsid w:val="00277598"/>
    <w:rsid w:val="0028011C"/>
    <w:rsid w:val="00282543"/>
    <w:rsid w:val="0028534B"/>
    <w:rsid w:val="00293097"/>
    <w:rsid w:val="00293789"/>
    <w:rsid w:val="00293E1E"/>
    <w:rsid w:val="00294DC7"/>
    <w:rsid w:val="002A0D9E"/>
    <w:rsid w:val="002A0E63"/>
    <w:rsid w:val="002A1408"/>
    <w:rsid w:val="002A28C6"/>
    <w:rsid w:val="002A31F5"/>
    <w:rsid w:val="002A32E6"/>
    <w:rsid w:val="002A7A23"/>
    <w:rsid w:val="002A7C27"/>
    <w:rsid w:val="002B5B2D"/>
    <w:rsid w:val="002B7723"/>
    <w:rsid w:val="002C1B9F"/>
    <w:rsid w:val="002C236A"/>
    <w:rsid w:val="002C313C"/>
    <w:rsid w:val="002C4DEA"/>
    <w:rsid w:val="002C6BE2"/>
    <w:rsid w:val="002D369E"/>
    <w:rsid w:val="002D54DB"/>
    <w:rsid w:val="002E12A1"/>
    <w:rsid w:val="002E2D44"/>
    <w:rsid w:val="002E646B"/>
    <w:rsid w:val="002F0C7E"/>
    <w:rsid w:val="002F37F8"/>
    <w:rsid w:val="002F7687"/>
    <w:rsid w:val="0030285E"/>
    <w:rsid w:val="00305355"/>
    <w:rsid w:val="00306180"/>
    <w:rsid w:val="00307E33"/>
    <w:rsid w:val="00311DB9"/>
    <w:rsid w:val="0031435F"/>
    <w:rsid w:val="0031563C"/>
    <w:rsid w:val="00315985"/>
    <w:rsid w:val="00317901"/>
    <w:rsid w:val="00325572"/>
    <w:rsid w:val="00333C09"/>
    <w:rsid w:val="0033673A"/>
    <w:rsid w:val="00340D61"/>
    <w:rsid w:val="003410B9"/>
    <w:rsid w:val="00342C2C"/>
    <w:rsid w:val="00344F07"/>
    <w:rsid w:val="00347479"/>
    <w:rsid w:val="00353684"/>
    <w:rsid w:val="00354D6A"/>
    <w:rsid w:val="00357236"/>
    <w:rsid w:val="00361177"/>
    <w:rsid w:val="00365493"/>
    <w:rsid w:val="0036645C"/>
    <w:rsid w:val="00366EC9"/>
    <w:rsid w:val="00366FC0"/>
    <w:rsid w:val="003678F2"/>
    <w:rsid w:val="00376608"/>
    <w:rsid w:val="00382DAD"/>
    <w:rsid w:val="00383CC4"/>
    <w:rsid w:val="00383CC9"/>
    <w:rsid w:val="0038745F"/>
    <w:rsid w:val="00390034"/>
    <w:rsid w:val="00390E1F"/>
    <w:rsid w:val="00395807"/>
    <w:rsid w:val="003A0409"/>
    <w:rsid w:val="003A2BE0"/>
    <w:rsid w:val="003A371E"/>
    <w:rsid w:val="003B3249"/>
    <w:rsid w:val="003B48CC"/>
    <w:rsid w:val="003C7193"/>
    <w:rsid w:val="003D0DF9"/>
    <w:rsid w:val="003D3654"/>
    <w:rsid w:val="003E007C"/>
    <w:rsid w:val="003E124F"/>
    <w:rsid w:val="003E7013"/>
    <w:rsid w:val="003E7ADF"/>
    <w:rsid w:val="003F030E"/>
    <w:rsid w:val="003F3048"/>
    <w:rsid w:val="00410B60"/>
    <w:rsid w:val="00413637"/>
    <w:rsid w:val="00413966"/>
    <w:rsid w:val="0041695F"/>
    <w:rsid w:val="00416DF8"/>
    <w:rsid w:val="00417E76"/>
    <w:rsid w:val="00420C89"/>
    <w:rsid w:val="00421723"/>
    <w:rsid w:val="00423073"/>
    <w:rsid w:val="0042397B"/>
    <w:rsid w:val="0042759F"/>
    <w:rsid w:val="00427E24"/>
    <w:rsid w:val="00430ECB"/>
    <w:rsid w:val="0043762A"/>
    <w:rsid w:val="0044146B"/>
    <w:rsid w:val="00441F98"/>
    <w:rsid w:val="00443225"/>
    <w:rsid w:val="00443C26"/>
    <w:rsid w:val="00443F67"/>
    <w:rsid w:val="004445F4"/>
    <w:rsid w:val="00450CAC"/>
    <w:rsid w:val="00452485"/>
    <w:rsid w:val="00455456"/>
    <w:rsid w:val="00456996"/>
    <w:rsid w:val="00460C86"/>
    <w:rsid w:val="0046151A"/>
    <w:rsid w:val="0046575F"/>
    <w:rsid w:val="0046711E"/>
    <w:rsid w:val="00474DCA"/>
    <w:rsid w:val="00475BF5"/>
    <w:rsid w:val="00477731"/>
    <w:rsid w:val="0048000D"/>
    <w:rsid w:val="00482205"/>
    <w:rsid w:val="0048372A"/>
    <w:rsid w:val="0048389B"/>
    <w:rsid w:val="004857B4"/>
    <w:rsid w:val="0048586F"/>
    <w:rsid w:val="0048755D"/>
    <w:rsid w:val="004928E1"/>
    <w:rsid w:val="004966B8"/>
    <w:rsid w:val="0049765E"/>
    <w:rsid w:val="004A08AB"/>
    <w:rsid w:val="004A5A60"/>
    <w:rsid w:val="004B01DB"/>
    <w:rsid w:val="004B22BE"/>
    <w:rsid w:val="004B383C"/>
    <w:rsid w:val="004C0444"/>
    <w:rsid w:val="004C2762"/>
    <w:rsid w:val="004C4A65"/>
    <w:rsid w:val="004C5FF0"/>
    <w:rsid w:val="004D0A99"/>
    <w:rsid w:val="004D14E8"/>
    <w:rsid w:val="004D6065"/>
    <w:rsid w:val="004E7F7A"/>
    <w:rsid w:val="004F0913"/>
    <w:rsid w:val="004F40B1"/>
    <w:rsid w:val="004F68DA"/>
    <w:rsid w:val="004F7085"/>
    <w:rsid w:val="005008CA"/>
    <w:rsid w:val="005040E9"/>
    <w:rsid w:val="00506694"/>
    <w:rsid w:val="005138A8"/>
    <w:rsid w:val="00513DA6"/>
    <w:rsid w:val="00516680"/>
    <w:rsid w:val="00516BAC"/>
    <w:rsid w:val="0052068B"/>
    <w:rsid w:val="00521291"/>
    <w:rsid w:val="005221AA"/>
    <w:rsid w:val="0052398F"/>
    <w:rsid w:val="00524DA3"/>
    <w:rsid w:val="00525749"/>
    <w:rsid w:val="00526441"/>
    <w:rsid w:val="005264CA"/>
    <w:rsid w:val="00526AE4"/>
    <w:rsid w:val="00526D69"/>
    <w:rsid w:val="00530330"/>
    <w:rsid w:val="005353CD"/>
    <w:rsid w:val="005403C7"/>
    <w:rsid w:val="00542B24"/>
    <w:rsid w:val="00547F3A"/>
    <w:rsid w:val="005512B7"/>
    <w:rsid w:val="005516FA"/>
    <w:rsid w:val="0055281C"/>
    <w:rsid w:val="0055590B"/>
    <w:rsid w:val="00561A54"/>
    <w:rsid w:val="00561F91"/>
    <w:rsid w:val="00563242"/>
    <w:rsid w:val="00563827"/>
    <w:rsid w:val="00567425"/>
    <w:rsid w:val="005732EC"/>
    <w:rsid w:val="005746BC"/>
    <w:rsid w:val="0057504E"/>
    <w:rsid w:val="00576750"/>
    <w:rsid w:val="00581319"/>
    <w:rsid w:val="00583708"/>
    <w:rsid w:val="005859AC"/>
    <w:rsid w:val="00586497"/>
    <w:rsid w:val="00590072"/>
    <w:rsid w:val="005A1DC9"/>
    <w:rsid w:val="005A53ED"/>
    <w:rsid w:val="005B0996"/>
    <w:rsid w:val="005B0FC9"/>
    <w:rsid w:val="005B5751"/>
    <w:rsid w:val="005B7B59"/>
    <w:rsid w:val="005C4355"/>
    <w:rsid w:val="005C61F6"/>
    <w:rsid w:val="005D0417"/>
    <w:rsid w:val="005E33E8"/>
    <w:rsid w:val="005E4641"/>
    <w:rsid w:val="005E61FA"/>
    <w:rsid w:val="005E72BD"/>
    <w:rsid w:val="005F22BB"/>
    <w:rsid w:val="005F3745"/>
    <w:rsid w:val="005F6A2B"/>
    <w:rsid w:val="00600F16"/>
    <w:rsid w:val="00601D28"/>
    <w:rsid w:val="0061175B"/>
    <w:rsid w:val="006146D2"/>
    <w:rsid w:val="00614DC8"/>
    <w:rsid w:val="0061502C"/>
    <w:rsid w:val="00615CB7"/>
    <w:rsid w:val="00616346"/>
    <w:rsid w:val="006206C4"/>
    <w:rsid w:val="006206EE"/>
    <w:rsid w:val="00626808"/>
    <w:rsid w:val="0063718F"/>
    <w:rsid w:val="00651F18"/>
    <w:rsid w:val="00657D21"/>
    <w:rsid w:val="00662B52"/>
    <w:rsid w:val="00662E5E"/>
    <w:rsid w:val="00672132"/>
    <w:rsid w:val="006809F9"/>
    <w:rsid w:val="00684360"/>
    <w:rsid w:val="0069009C"/>
    <w:rsid w:val="00693596"/>
    <w:rsid w:val="00694402"/>
    <w:rsid w:val="00695D1B"/>
    <w:rsid w:val="0069728E"/>
    <w:rsid w:val="006977CA"/>
    <w:rsid w:val="006A17A6"/>
    <w:rsid w:val="006A5A0B"/>
    <w:rsid w:val="006A6AAE"/>
    <w:rsid w:val="006A6DF1"/>
    <w:rsid w:val="006A787F"/>
    <w:rsid w:val="006B1685"/>
    <w:rsid w:val="006B1941"/>
    <w:rsid w:val="006B25D9"/>
    <w:rsid w:val="006B5C3A"/>
    <w:rsid w:val="006B6B98"/>
    <w:rsid w:val="006C4229"/>
    <w:rsid w:val="006C4364"/>
    <w:rsid w:val="006C7001"/>
    <w:rsid w:val="006E0FB7"/>
    <w:rsid w:val="006E1FD2"/>
    <w:rsid w:val="006E3231"/>
    <w:rsid w:val="006E563B"/>
    <w:rsid w:val="006E60E6"/>
    <w:rsid w:val="006E73EE"/>
    <w:rsid w:val="006F1426"/>
    <w:rsid w:val="006F1BDD"/>
    <w:rsid w:val="006F6B55"/>
    <w:rsid w:val="006F7BDF"/>
    <w:rsid w:val="00700011"/>
    <w:rsid w:val="00701836"/>
    <w:rsid w:val="00701867"/>
    <w:rsid w:val="00705616"/>
    <w:rsid w:val="00712B7E"/>
    <w:rsid w:val="007152C4"/>
    <w:rsid w:val="00717503"/>
    <w:rsid w:val="00727161"/>
    <w:rsid w:val="0073561E"/>
    <w:rsid w:val="007356C9"/>
    <w:rsid w:val="0073596A"/>
    <w:rsid w:val="0073755C"/>
    <w:rsid w:val="0074563E"/>
    <w:rsid w:val="007529E4"/>
    <w:rsid w:val="00754243"/>
    <w:rsid w:val="00760932"/>
    <w:rsid w:val="00765F74"/>
    <w:rsid w:val="00767404"/>
    <w:rsid w:val="007719CF"/>
    <w:rsid w:val="00773D76"/>
    <w:rsid w:val="0077439B"/>
    <w:rsid w:val="00786341"/>
    <w:rsid w:val="0079120A"/>
    <w:rsid w:val="00791508"/>
    <w:rsid w:val="00793235"/>
    <w:rsid w:val="00794F51"/>
    <w:rsid w:val="00795F08"/>
    <w:rsid w:val="007A0CFE"/>
    <w:rsid w:val="007A1F7F"/>
    <w:rsid w:val="007A3565"/>
    <w:rsid w:val="007A39A7"/>
    <w:rsid w:val="007A4069"/>
    <w:rsid w:val="007A7694"/>
    <w:rsid w:val="007B04A4"/>
    <w:rsid w:val="007B5190"/>
    <w:rsid w:val="007C4B72"/>
    <w:rsid w:val="007C536B"/>
    <w:rsid w:val="007D6D3E"/>
    <w:rsid w:val="007E18BC"/>
    <w:rsid w:val="007E198A"/>
    <w:rsid w:val="007E24C5"/>
    <w:rsid w:val="007E3119"/>
    <w:rsid w:val="007E7BD1"/>
    <w:rsid w:val="007F3426"/>
    <w:rsid w:val="007F547C"/>
    <w:rsid w:val="00805B30"/>
    <w:rsid w:val="00813F2F"/>
    <w:rsid w:val="008156D4"/>
    <w:rsid w:val="00816EF8"/>
    <w:rsid w:val="008205B7"/>
    <w:rsid w:val="00820BF9"/>
    <w:rsid w:val="008216CB"/>
    <w:rsid w:val="00823B07"/>
    <w:rsid w:val="00824E98"/>
    <w:rsid w:val="00831968"/>
    <w:rsid w:val="00832682"/>
    <w:rsid w:val="008326BE"/>
    <w:rsid w:val="00832982"/>
    <w:rsid w:val="00835AC5"/>
    <w:rsid w:val="008375EE"/>
    <w:rsid w:val="00840EAD"/>
    <w:rsid w:val="0084347C"/>
    <w:rsid w:val="00845796"/>
    <w:rsid w:val="0084686F"/>
    <w:rsid w:val="00851BE0"/>
    <w:rsid w:val="00851CE5"/>
    <w:rsid w:val="00852AC3"/>
    <w:rsid w:val="008544BA"/>
    <w:rsid w:val="008546F3"/>
    <w:rsid w:val="00856BC8"/>
    <w:rsid w:val="0086047C"/>
    <w:rsid w:val="008611BF"/>
    <w:rsid w:val="008624B5"/>
    <w:rsid w:val="008636C9"/>
    <w:rsid w:val="00863A77"/>
    <w:rsid w:val="00864C46"/>
    <w:rsid w:val="00864CA8"/>
    <w:rsid w:val="0086531C"/>
    <w:rsid w:val="00870237"/>
    <w:rsid w:val="00870EB6"/>
    <w:rsid w:val="008742C2"/>
    <w:rsid w:val="00874D90"/>
    <w:rsid w:val="008755E0"/>
    <w:rsid w:val="00877F2A"/>
    <w:rsid w:val="00883A0F"/>
    <w:rsid w:val="00893E9D"/>
    <w:rsid w:val="00896089"/>
    <w:rsid w:val="008A3086"/>
    <w:rsid w:val="008A7BFA"/>
    <w:rsid w:val="008B4B59"/>
    <w:rsid w:val="008B5DD2"/>
    <w:rsid w:val="008B5E33"/>
    <w:rsid w:val="008C2135"/>
    <w:rsid w:val="008C37BD"/>
    <w:rsid w:val="008C533B"/>
    <w:rsid w:val="008C698C"/>
    <w:rsid w:val="008C7876"/>
    <w:rsid w:val="008D2762"/>
    <w:rsid w:val="008D290A"/>
    <w:rsid w:val="008D4327"/>
    <w:rsid w:val="008E0774"/>
    <w:rsid w:val="008E14E0"/>
    <w:rsid w:val="008E1FA7"/>
    <w:rsid w:val="008E574E"/>
    <w:rsid w:val="008E62C5"/>
    <w:rsid w:val="008F4016"/>
    <w:rsid w:val="008F57D6"/>
    <w:rsid w:val="00901471"/>
    <w:rsid w:val="00905E57"/>
    <w:rsid w:val="00905FA1"/>
    <w:rsid w:val="0091031B"/>
    <w:rsid w:val="0091098E"/>
    <w:rsid w:val="00910ED4"/>
    <w:rsid w:val="009114CE"/>
    <w:rsid w:val="00912663"/>
    <w:rsid w:val="00912754"/>
    <w:rsid w:val="00912DEA"/>
    <w:rsid w:val="0091571E"/>
    <w:rsid w:val="00916701"/>
    <w:rsid w:val="00916FAE"/>
    <w:rsid w:val="00920860"/>
    <w:rsid w:val="00921980"/>
    <w:rsid w:val="009276DF"/>
    <w:rsid w:val="0093114E"/>
    <w:rsid w:val="0093749A"/>
    <w:rsid w:val="00940582"/>
    <w:rsid w:val="0094077B"/>
    <w:rsid w:val="00953ECD"/>
    <w:rsid w:val="00954C63"/>
    <w:rsid w:val="0095545D"/>
    <w:rsid w:val="00957A21"/>
    <w:rsid w:val="00961FEB"/>
    <w:rsid w:val="00964A11"/>
    <w:rsid w:val="009655EF"/>
    <w:rsid w:val="00965D34"/>
    <w:rsid w:val="0096652A"/>
    <w:rsid w:val="00966DCC"/>
    <w:rsid w:val="00970516"/>
    <w:rsid w:val="009709EE"/>
    <w:rsid w:val="0097378F"/>
    <w:rsid w:val="009742BC"/>
    <w:rsid w:val="00974567"/>
    <w:rsid w:val="0097661C"/>
    <w:rsid w:val="00977CB2"/>
    <w:rsid w:val="00982A4F"/>
    <w:rsid w:val="00987893"/>
    <w:rsid w:val="009901F6"/>
    <w:rsid w:val="00994950"/>
    <w:rsid w:val="00995AED"/>
    <w:rsid w:val="00996DF9"/>
    <w:rsid w:val="009A4035"/>
    <w:rsid w:val="009A4370"/>
    <w:rsid w:val="009B2A09"/>
    <w:rsid w:val="009B5BF9"/>
    <w:rsid w:val="009B7DF2"/>
    <w:rsid w:val="009C1397"/>
    <w:rsid w:val="009C1460"/>
    <w:rsid w:val="009D07F6"/>
    <w:rsid w:val="009D2994"/>
    <w:rsid w:val="009D44AA"/>
    <w:rsid w:val="009D5D00"/>
    <w:rsid w:val="009E2105"/>
    <w:rsid w:val="009E4F5B"/>
    <w:rsid w:val="009F19A8"/>
    <w:rsid w:val="009F2037"/>
    <w:rsid w:val="009F475D"/>
    <w:rsid w:val="009F7178"/>
    <w:rsid w:val="009F77C3"/>
    <w:rsid w:val="00A00DC4"/>
    <w:rsid w:val="00A00FD2"/>
    <w:rsid w:val="00A04B7B"/>
    <w:rsid w:val="00A111A1"/>
    <w:rsid w:val="00A1169D"/>
    <w:rsid w:val="00A11E81"/>
    <w:rsid w:val="00A14422"/>
    <w:rsid w:val="00A15728"/>
    <w:rsid w:val="00A15754"/>
    <w:rsid w:val="00A171D9"/>
    <w:rsid w:val="00A173B9"/>
    <w:rsid w:val="00A22288"/>
    <w:rsid w:val="00A250F0"/>
    <w:rsid w:val="00A26FFA"/>
    <w:rsid w:val="00A32D79"/>
    <w:rsid w:val="00A332AD"/>
    <w:rsid w:val="00A33BC3"/>
    <w:rsid w:val="00A33D12"/>
    <w:rsid w:val="00A3640C"/>
    <w:rsid w:val="00A369AD"/>
    <w:rsid w:val="00A40CC7"/>
    <w:rsid w:val="00A41E2B"/>
    <w:rsid w:val="00A426AC"/>
    <w:rsid w:val="00A47F39"/>
    <w:rsid w:val="00A50719"/>
    <w:rsid w:val="00A51BF9"/>
    <w:rsid w:val="00A525A4"/>
    <w:rsid w:val="00A53F64"/>
    <w:rsid w:val="00A54EE0"/>
    <w:rsid w:val="00A55C86"/>
    <w:rsid w:val="00A63501"/>
    <w:rsid w:val="00A63A60"/>
    <w:rsid w:val="00A65B3D"/>
    <w:rsid w:val="00A65D04"/>
    <w:rsid w:val="00A7255C"/>
    <w:rsid w:val="00A728E2"/>
    <w:rsid w:val="00A76A85"/>
    <w:rsid w:val="00A77CC1"/>
    <w:rsid w:val="00A819B8"/>
    <w:rsid w:val="00A83FB4"/>
    <w:rsid w:val="00A864EC"/>
    <w:rsid w:val="00A871A1"/>
    <w:rsid w:val="00A87A6B"/>
    <w:rsid w:val="00A920CB"/>
    <w:rsid w:val="00A92330"/>
    <w:rsid w:val="00AA38A1"/>
    <w:rsid w:val="00AA42FC"/>
    <w:rsid w:val="00AA5063"/>
    <w:rsid w:val="00AA6E8E"/>
    <w:rsid w:val="00AB0BA4"/>
    <w:rsid w:val="00AB359A"/>
    <w:rsid w:val="00AB6DE9"/>
    <w:rsid w:val="00AC0154"/>
    <w:rsid w:val="00AC0233"/>
    <w:rsid w:val="00AC0F71"/>
    <w:rsid w:val="00AC201C"/>
    <w:rsid w:val="00AC3A01"/>
    <w:rsid w:val="00AC5A20"/>
    <w:rsid w:val="00AD0E42"/>
    <w:rsid w:val="00AD6144"/>
    <w:rsid w:val="00AE0212"/>
    <w:rsid w:val="00AE09A9"/>
    <w:rsid w:val="00AE1B1C"/>
    <w:rsid w:val="00AE43AC"/>
    <w:rsid w:val="00AE5CCF"/>
    <w:rsid w:val="00AE6614"/>
    <w:rsid w:val="00AE687B"/>
    <w:rsid w:val="00AE71EB"/>
    <w:rsid w:val="00AF27B0"/>
    <w:rsid w:val="00B04F58"/>
    <w:rsid w:val="00B0684D"/>
    <w:rsid w:val="00B06DA6"/>
    <w:rsid w:val="00B1070B"/>
    <w:rsid w:val="00B14C19"/>
    <w:rsid w:val="00B15E8B"/>
    <w:rsid w:val="00B16169"/>
    <w:rsid w:val="00B2032D"/>
    <w:rsid w:val="00B235B0"/>
    <w:rsid w:val="00B23B27"/>
    <w:rsid w:val="00B26B88"/>
    <w:rsid w:val="00B270ED"/>
    <w:rsid w:val="00B30F30"/>
    <w:rsid w:val="00B320ED"/>
    <w:rsid w:val="00B3368C"/>
    <w:rsid w:val="00B35033"/>
    <w:rsid w:val="00B41191"/>
    <w:rsid w:val="00B43DD8"/>
    <w:rsid w:val="00B53964"/>
    <w:rsid w:val="00B6202E"/>
    <w:rsid w:val="00B71360"/>
    <w:rsid w:val="00B7273F"/>
    <w:rsid w:val="00B75273"/>
    <w:rsid w:val="00B845F3"/>
    <w:rsid w:val="00B86C0A"/>
    <w:rsid w:val="00B90A12"/>
    <w:rsid w:val="00B95126"/>
    <w:rsid w:val="00B952E9"/>
    <w:rsid w:val="00BA1229"/>
    <w:rsid w:val="00BA157B"/>
    <w:rsid w:val="00BA21AE"/>
    <w:rsid w:val="00BA2791"/>
    <w:rsid w:val="00BA5B81"/>
    <w:rsid w:val="00BA61D2"/>
    <w:rsid w:val="00BA6C8E"/>
    <w:rsid w:val="00BB28FF"/>
    <w:rsid w:val="00BB7583"/>
    <w:rsid w:val="00BC025F"/>
    <w:rsid w:val="00BC07FA"/>
    <w:rsid w:val="00BC1A29"/>
    <w:rsid w:val="00BD0A64"/>
    <w:rsid w:val="00BD0FB8"/>
    <w:rsid w:val="00BD1DEE"/>
    <w:rsid w:val="00BE38C3"/>
    <w:rsid w:val="00BE65FC"/>
    <w:rsid w:val="00BF1259"/>
    <w:rsid w:val="00BF42A0"/>
    <w:rsid w:val="00BF5D9E"/>
    <w:rsid w:val="00BF7214"/>
    <w:rsid w:val="00C024E1"/>
    <w:rsid w:val="00C03E89"/>
    <w:rsid w:val="00C06B45"/>
    <w:rsid w:val="00C07798"/>
    <w:rsid w:val="00C1611E"/>
    <w:rsid w:val="00C26EB7"/>
    <w:rsid w:val="00C325A4"/>
    <w:rsid w:val="00C34321"/>
    <w:rsid w:val="00C34DF3"/>
    <w:rsid w:val="00C35200"/>
    <w:rsid w:val="00C370FA"/>
    <w:rsid w:val="00C37ECE"/>
    <w:rsid w:val="00C37F95"/>
    <w:rsid w:val="00C437A8"/>
    <w:rsid w:val="00C46676"/>
    <w:rsid w:val="00C479AB"/>
    <w:rsid w:val="00C5039A"/>
    <w:rsid w:val="00C52616"/>
    <w:rsid w:val="00C552E0"/>
    <w:rsid w:val="00C57680"/>
    <w:rsid w:val="00C57A2C"/>
    <w:rsid w:val="00C57F0C"/>
    <w:rsid w:val="00C62225"/>
    <w:rsid w:val="00C62CF6"/>
    <w:rsid w:val="00C75F16"/>
    <w:rsid w:val="00C818E1"/>
    <w:rsid w:val="00C84B00"/>
    <w:rsid w:val="00C84B51"/>
    <w:rsid w:val="00C858D9"/>
    <w:rsid w:val="00C87626"/>
    <w:rsid w:val="00C90CC2"/>
    <w:rsid w:val="00C91481"/>
    <w:rsid w:val="00C92CA0"/>
    <w:rsid w:val="00C933FC"/>
    <w:rsid w:val="00C94E89"/>
    <w:rsid w:val="00C96DA5"/>
    <w:rsid w:val="00CA7AD7"/>
    <w:rsid w:val="00CB13C3"/>
    <w:rsid w:val="00CB5191"/>
    <w:rsid w:val="00CB77A3"/>
    <w:rsid w:val="00CC1832"/>
    <w:rsid w:val="00CC6A82"/>
    <w:rsid w:val="00CC6BEB"/>
    <w:rsid w:val="00CC717A"/>
    <w:rsid w:val="00CD051A"/>
    <w:rsid w:val="00CD05B4"/>
    <w:rsid w:val="00CE07B7"/>
    <w:rsid w:val="00CE6FCB"/>
    <w:rsid w:val="00CF08EE"/>
    <w:rsid w:val="00CF0937"/>
    <w:rsid w:val="00CF0CBF"/>
    <w:rsid w:val="00CF40FD"/>
    <w:rsid w:val="00CF46C1"/>
    <w:rsid w:val="00CF521D"/>
    <w:rsid w:val="00CF52FA"/>
    <w:rsid w:val="00D04EFD"/>
    <w:rsid w:val="00D10298"/>
    <w:rsid w:val="00D10EB9"/>
    <w:rsid w:val="00D17194"/>
    <w:rsid w:val="00D27496"/>
    <w:rsid w:val="00D279C0"/>
    <w:rsid w:val="00D30B87"/>
    <w:rsid w:val="00D36B56"/>
    <w:rsid w:val="00D36C3B"/>
    <w:rsid w:val="00D377F0"/>
    <w:rsid w:val="00D47F9D"/>
    <w:rsid w:val="00D47FDC"/>
    <w:rsid w:val="00D50B04"/>
    <w:rsid w:val="00D562ED"/>
    <w:rsid w:val="00D6013E"/>
    <w:rsid w:val="00D60241"/>
    <w:rsid w:val="00D618EA"/>
    <w:rsid w:val="00D61DB7"/>
    <w:rsid w:val="00D664BD"/>
    <w:rsid w:val="00D74ABA"/>
    <w:rsid w:val="00D774CE"/>
    <w:rsid w:val="00D90BEF"/>
    <w:rsid w:val="00D92E68"/>
    <w:rsid w:val="00D93EA6"/>
    <w:rsid w:val="00D96592"/>
    <w:rsid w:val="00D9764F"/>
    <w:rsid w:val="00DA4659"/>
    <w:rsid w:val="00DB778B"/>
    <w:rsid w:val="00DC5145"/>
    <w:rsid w:val="00DC55CF"/>
    <w:rsid w:val="00DC59C2"/>
    <w:rsid w:val="00DD3A85"/>
    <w:rsid w:val="00DD4757"/>
    <w:rsid w:val="00DD4BA0"/>
    <w:rsid w:val="00DD5224"/>
    <w:rsid w:val="00DD55FA"/>
    <w:rsid w:val="00DE01FF"/>
    <w:rsid w:val="00DE05FD"/>
    <w:rsid w:val="00DE3E73"/>
    <w:rsid w:val="00DE3F36"/>
    <w:rsid w:val="00DE5261"/>
    <w:rsid w:val="00DE5317"/>
    <w:rsid w:val="00DE6F89"/>
    <w:rsid w:val="00DE7229"/>
    <w:rsid w:val="00DF062C"/>
    <w:rsid w:val="00DF194E"/>
    <w:rsid w:val="00DF1BC5"/>
    <w:rsid w:val="00DF1BF5"/>
    <w:rsid w:val="00DF1CA4"/>
    <w:rsid w:val="00DF2142"/>
    <w:rsid w:val="00DF29D5"/>
    <w:rsid w:val="00DF60A4"/>
    <w:rsid w:val="00DF7AF7"/>
    <w:rsid w:val="00E02323"/>
    <w:rsid w:val="00E03629"/>
    <w:rsid w:val="00E07A6C"/>
    <w:rsid w:val="00E10066"/>
    <w:rsid w:val="00E12444"/>
    <w:rsid w:val="00E12B17"/>
    <w:rsid w:val="00E2624A"/>
    <w:rsid w:val="00E3083C"/>
    <w:rsid w:val="00E35685"/>
    <w:rsid w:val="00E35921"/>
    <w:rsid w:val="00E37C2D"/>
    <w:rsid w:val="00E4301F"/>
    <w:rsid w:val="00E44B77"/>
    <w:rsid w:val="00E44C49"/>
    <w:rsid w:val="00E4529A"/>
    <w:rsid w:val="00E53AE9"/>
    <w:rsid w:val="00E56C7C"/>
    <w:rsid w:val="00E56F74"/>
    <w:rsid w:val="00E578A3"/>
    <w:rsid w:val="00E623BA"/>
    <w:rsid w:val="00E6488E"/>
    <w:rsid w:val="00E666FA"/>
    <w:rsid w:val="00E7029A"/>
    <w:rsid w:val="00E70A97"/>
    <w:rsid w:val="00E721C9"/>
    <w:rsid w:val="00E7232D"/>
    <w:rsid w:val="00E73209"/>
    <w:rsid w:val="00E73B82"/>
    <w:rsid w:val="00E7637E"/>
    <w:rsid w:val="00E76A90"/>
    <w:rsid w:val="00E8160E"/>
    <w:rsid w:val="00E821EB"/>
    <w:rsid w:val="00E86083"/>
    <w:rsid w:val="00E870F5"/>
    <w:rsid w:val="00E97138"/>
    <w:rsid w:val="00EA1835"/>
    <w:rsid w:val="00EB25A1"/>
    <w:rsid w:val="00EB3630"/>
    <w:rsid w:val="00EB4AD4"/>
    <w:rsid w:val="00EB4C99"/>
    <w:rsid w:val="00EB7DB3"/>
    <w:rsid w:val="00EC12E1"/>
    <w:rsid w:val="00ED10F5"/>
    <w:rsid w:val="00ED21F4"/>
    <w:rsid w:val="00ED4B31"/>
    <w:rsid w:val="00EE0C2D"/>
    <w:rsid w:val="00EF0179"/>
    <w:rsid w:val="00EF01B0"/>
    <w:rsid w:val="00EF085D"/>
    <w:rsid w:val="00EF168B"/>
    <w:rsid w:val="00EF2669"/>
    <w:rsid w:val="00EF3E3A"/>
    <w:rsid w:val="00F003B4"/>
    <w:rsid w:val="00F00B7D"/>
    <w:rsid w:val="00F01A4F"/>
    <w:rsid w:val="00F0365F"/>
    <w:rsid w:val="00F03CB2"/>
    <w:rsid w:val="00F10928"/>
    <w:rsid w:val="00F1325F"/>
    <w:rsid w:val="00F13C37"/>
    <w:rsid w:val="00F14F31"/>
    <w:rsid w:val="00F16B21"/>
    <w:rsid w:val="00F25285"/>
    <w:rsid w:val="00F27190"/>
    <w:rsid w:val="00F27E35"/>
    <w:rsid w:val="00F307B7"/>
    <w:rsid w:val="00F3332B"/>
    <w:rsid w:val="00F37BF9"/>
    <w:rsid w:val="00F401F0"/>
    <w:rsid w:val="00F44DA2"/>
    <w:rsid w:val="00F51CBB"/>
    <w:rsid w:val="00F51D3E"/>
    <w:rsid w:val="00F5452C"/>
    <w:rsid w:val="00F57887"/>
    <w:rsid w:val="00F614D5"/>
    <w:rsid w:val="00F617BD"/>
    <w:rsid w:val="00F62593"/>
    <w:rsid w:val="00F62AB3"/>
    <w:rsid w:val="00F630DB"/>
    <w:rsid w:val="00F729EC"/>
    <w:rsid w:val="00F73D52"/>
    <w:rsid w:val="00F769FB"/>
    <w:rsid w:val="00F83373"/>
    <w:rsid w:val="00F85125"/>
    <w:rsid w:val="00F8549F"/>
    <w:rsid w:val="00F86BAA"/>
    <w:rsid w:val="00F87BBB"/>
    <w:rsid w:val="00F90CFC"/>
    <w:rsid w:val="00F93261"/>
    <w:rsid w:val="00F94712"/>
    <w:rsid w:val="00FA2477"/>
    <w:rsid w:val="00FA46C9"/>
    <w:rsid w:val="00FA753E"/>
    <w:rsid w:val="00FB02EF"/>
    <w:rsid w:val="00FB332E"/>
    <w:rsid w:val="00FB5B11"/>
    <w:rsid w:val="00FB7B12"/>
    <w:rsid w:val="00FC1E45"/>
    <w:rsid w:val="00FC2AD8"/>
    <w:rsid w:val="00FC3F7B"/>
    <w:rsid w:val="00FC66BA"/>
    <w:rsid w:val="00FC7368"/>
    <w:rsid w:val="00FD27DF"/>
    <w:rsid w:val="00FD40AF"/>
    <w:rsid w:val="00FD74F7"/>
    <w:rsid w:val="00FF24D0"/>
    <w:rsid w:val="00FF5995"/>
    <w:rsid w:val="00FF6679"/>
    <w:rsid w:val="00FF6C7D"/>
    <w:rsid w:val="00FF6FA3"/>
    <w:rsid w:val="00FF7A1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4DC233"/>
  <w15:docId w15:val="{8C7E02C4-C7D4-484D-A496-35E1481AA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1" w:defUIPriority="0" w:defSemiHidden="0" w:defUnhideWhenUsed="0" w:defQFormat="0" w:count="376">
    <w:lsdException w:name="Normal" w:locked="0" w:uiPriority="99"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9" w:unhideWhenUsed="1" w:qFormat="1"/>
    <w:lsdException w:name="heading 8" w:locked="0" w:semiHidden="1" w:uiPriority="99" w:unhideWhenUsed="1" w:qFormat="1"/>
    <w:lsdException w:name="heading 9" w:locked="0" w:semiHidden="1" w:uiPriority="9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nhideWhenUsed="1"/>
    <w:lsdException w:name="toc 2" w:locked="0" w:semiHidden="1" w:unhideWhenUsed="1"/>
    <w:lsdException w:name="toc 3" w:locked="0" w:semiHidden="1" w:unhideWhenUsed="1"/>
    <w:lsdException w:name="toc 4" w:locked="0" w:semiHidden="1" w:unhideWhenUsed="1"/>
    <w:lsdException w:name="toc 5" w:locked="0" w:semiHidden="1" w:unhideWhenUsed="1"/>
    <w:lsdException w:name="toc 6" w:locked="0" w:semiHidden="1" w:unhideWhenUsed="1"/>
    <w:lsdException w:name="toc 7" w:locked="0" w:semiHidden="1" w:unhideWhenUsed="1"/>
    <w:lsdException w:name="toc 8" w:locked="0" w:semiHidden="1" w:unhideWhenUsed="1"/>
    <w:lsdException w:name="toc 9" w:locked="0" w:semiHidden="1"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99" w:unhideWhenUsed="1"/>
    <w:lsdException w:name="index heading" w:locked="0" w:semiHidden="1" w:unhideWhenUsed="1"/>
    <w:lsdException w:name="caption" w:locked="0" w:semiHidden="1" w:uiPriority="8"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iPriority="5" w:unhideWhenUsed="1" w:qFormat="1"/>
    <w:lsdException w:name="List Bullet" w:locked="0" w:semiHidden="1" w:uiPriority="5" w:unhideWhenUsed="1" w:qFormat="1"/>
    <w:lsdException w:name="List Number" w:locked="0" w:semiHidden="1" w:uiPriority="5" w:unhideWhenUsed="1" w:qFormat="1"/>
    <w:lsdException w:name="List 2" w:locked="0" w:semiHidden="1" w:uiPriority="5" w:unhideWhenUsed="1"/>
    <w:lsdException w:name="List 3" w:locked="0" w:semiHidden="1" w:uiPriority="5" w:unhideWhenUsed="1"/>
    <w:lsdException w:name="List 4" w:locked="0" w:semiHidden="1" w:uiPriority="5" w:unhideWhenUsed="1"/>
    <w:lsdException w:name="List 5" w:locked="0" w:semiHidden="1" w:uiPriority="5" w:unhideWhenUsed="1"/>
    <w:lsdException w:name="List Bullet 2" w:locked="0" w:semiHidden="1" w:uiPriority="5" w:unhideWhenUsed="1"/>
    <w:lsdException w:name="List Bullet 3" w:locked="0" w:semiHidden="1" w:uiPriority="5" w:unhideWhenUsed="1"/>
    <w:lsdException w:name="List Bullet 4" w:locked="0" w:semiHidden="1" w:uiPriority="5" w:unhideWhenUsed="1"/>
    <w:lsdException w:name="List Bullet 5" w:locked="0" w:semiHidden="1" w:uiPriority="5" w:unhideWhenUsed="1"/>
    <w:lsdException w:name="List Number 2" w:locked="0" w:semiHidden="1" w:uiPriority="5" w:unhideWhenUsed="1"/>
    <w:lsdException w:name="List Number 3" w:locked="0" w:semiHidden="1" w:uiPriority="5" w:unhideWhenUsed="1"/>
    <w:lsdException w:name="List Number 4" w:locked="0" w:semiHidden="1" w:uiPriority="5" w:unhideWhenUsed="1"/>
    <w:lsdException w:name="List Number 5" w:locked="0" w:semiHidden="1" w:uiPriority="5"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qFormat="1"/>
    <w:lsdException w:name="Body Text Indent" w:locked="0" w:semiHidden="1" w:unhideWhenUsed="1"/>
    <w:lsdException w:name="List Continue" w:locked="0" w:semiHidden="1" w:uiPriority="6" w:unhideWhenUsed="1" w:qFormat="1"/>
    <w:lsdException w:name="List Continue 2" w:locked="0" w:semiHidden="1" w:uiPriority="6" w:unhideWhenUsed="1"/>
    <w:lsdException w:name="List Continue 3" w:locked="0" w:semiHidden="1" w:uiPriority="6" w:unhideWhenUsed="1"/>
    <w:lsdException w:name="List Continue 4" w:locked="0" w:semiHidden="1" w:uiPriority="6" w:unhideWhenUsed="1"/>
    <w:lsdException w:name="List Continue 5" w:locked="0" w:semiHidden="1" w:uiPriority="6"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qFormat="1"/>
    <w:lsdException w:name="Hyperlink" w:locked="0" w:semiHidden="1" w:unhideWhenUsed="1"/>
    <w:lsdException w:name="FollowedHyperlink" w:locked="0" w:semiHidden="1" w:unhideWhenUsed="1"/>
    <w:lsdException w:name="Strong" w:locked="0" w:uiPriority="2" w:qFormat="1"/>
    <w:lsdException w:name="Emphasis" w:locked="0" w:uiPriority="2"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uiPriority="99"/>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lsdException w:name="Table Theme" w:semiHidden="1" w:unhideWhenUsed="1"/>
    <w:lsdException w:name="Placeholder Text" w:locked="0"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 w:qFormat="1"/>
    <w:lsdException w:name="Bibliography" w:locked="0" w:semiHidden="1" w:uiPriority="8"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next w:val="BlockText"/>
    <w:uiPriority w:val="99"/>
    <w:unhideWhenUsed/>
    <w:rsid w:val="005E61FA"/>
    <w:pPr>
      <w:tabs>
        <w:tab w:val="left" w:pos="720"/>
      </w:tabs>
      <w:spacing w:before="-1" w:after="-1" w:line="240" w:lineRule="auto"/>
    </w:pPr>
    <w:rPr>
      <w:rFonts w:ascii="Georgia" w:eastAsiaTheme="minorHAnsi" w:hAnsi="Georgia"/>
      <w:szCs w:val="24"/>
    </w:rPr>
  </w:style>
  <w:style w:type="paragraph" w:styleId="Heading1">
    <w:name w:val="heading 1"/>
    <w:basedOn w:val="BodyText"/>
    <w:next w:val="BodyText"/>
    <w:link w:val="Heading1Char"/>
    <w:uiPriority w:val="9"/>
    <w:qFormat/>
    <w:locked/>
    <w:rsid w:val="001E66CF"/>
    <w:pPr>
      <w:keepNext/>
      <w:tabs>
        <w:tab w:val="left" w:pos="720"/>
      </w:tabs>
      <w:outlineLvl w:val="0"/>
    </w:pPr>
    <w:rPr>
      <w:b/>
      <w:kern w:val="32"/>
      <w:sz w:val="24"/>
      <w:szCs w:val="32"/>
    </w:rPr>
  </w:style>
  <w:style w:type="paragraph" w:styleId="Heading2">
    <w:name w:val="heading 2"/>
    <w:basedOn w:val="Heading1"/>
    <w:next w:val="BodyText"/>
    <w:link w:val="Heading2Char"/>
    <w:uiPriority w:val="9"/>
    <w:qFormat/>
    <w:locked/>
    <w:rsid w:val="008C37BD"/>
    <w:pPr>
      <w:keepLines/>
      <w:pBdr>
        <w:top w:val="single" w:sz="4" w:space="3" w:color="auto"/>
        <w:left w:val="single" w:sz="4" w:space="4" w:color="auto"/>
        <w:bottom w:val="single" w:sz="4" w:space="3" w:color="auto"/>
        <w:right w:val="single" w:sz="4" w:space="4" w:color="auto"/>
      </w:pBdr>
      <w:shd w:val="pct10" w:color="auto" w:fill="auto"/>
      <w:spacing w:after="-1"/>
      <w:outlineLvl w:val="1"/>
    </w:pPr>
    <w:rPr>
      <w:kern w:val="0"/>
      <w:sz w:val="20"/>
      <w:szCs w:val="26"/>
      <w:lang w:val="x-none" w:eastAsia="x-none"/>
    </w:rPr>
  </w:style>
  <w:style w:type="paragraph" w:styleId="Heading3">
    <w:name w:val="heading 3"/>
    <w:basedOn w:val="Heading2"/>
    <w:next w:val="BodyText"/>
    <w:link w:val="Heading3Char"/>
    <w:uiPriority w:val="9"/>
    <w:qFormat/>
    <w:locked/>
    <w:rsid w:val="008C37BD"/>
    <w:pPr>
      <w:keepLines w:val="0"/>
      <w:pBdr>
        <w:top w:val="none" w:sz="0" w:space="0" w:color="auto"/>
        <w:left w:val="none" w:sz="0" w:space="0" w:color="auto"/>
        <w:bottom w:val="none" w:sz="0" w:space="0" w:color="auto"/>
        <w:right w:val="none" w:sz="0" w:space="0" w:color="auto"/>
      </w:pBdr>
      <w:shd w:val="clear" w:color="auto" w:fill="auto"/>
      <w:outlineLvl w:val="2"/>
    </w:pPr>
    <w:rPr>
      <w:color w:val="auto"/>
      <w:lang w:val="en-US" w:eastAsia="en-US"/>
    </w:rPr>
  </w:style>
  <w:style w:type="paragraph" w:styleId="Heading4">
    <w:name w:val="heading 4"/>
    <w:basedOn w:val="Heading3"/>
    <w:next w:val="BodyText"/>
    <w:link w:val="Heading4Char"/>
    <w:uiPriority w:val="9"/>
    <w:qFormat/>
    <w:locked/>
    <w:rsid w:val="008C37BD"/>
    <w:pPr>
      <w:spacing w:after="120"/>
      <w:outlineLvl w:val="3"/>
    </w:pPr>
    <w:rPr>
      <w:szCs w:val="28"/>
    </w:rPr>
  </w:style>
  <w:style w:type="paragraph" w:styleId="Heading5">
    <w:name w:val="heading 5"/>
    <w:basedOn w:val="Heading4"/>
    <w:next w:val="BodyText"/>
    <w:link w:val="Heading5Char"/>
    <w:uiPriority w:val="9"/>
    <w:unhideWhenUsed/>
    <w:qFormat/>
    <w:locked/>
    <w:rsid w:val="008C37BD"/>
    <w:pPr>
      <w:keepLines/>
      <w:spacing w:before="200" w:after="-1"/>
      <w:outlineLvl w:val="4"/>
    </w:pPr>
    <w:rPr>
      <w:rFonts w:asciiTheme="majorHAnsi" w:eastAsiaTheme="majorEastAsia" w:hAnsiTheme="majorHAnsi" w:cstheme="majorBidi"/>
      <w:b w:val="0"/>
      <w:color w:val="243F60" w:themeColor="accent1" w:themeShade="7F"/>
      <w:sz w:val="22"/>
      <w:szCs w:val="24"/>
    </w:rPr>
  </w:style>
  <w:style w:type="paragraph" w:styleId="Heading6">
    <w:name w:val="heading 6"/>
    <w:basedOn w:val="Normal"/>
    <w:next w:val="Normal"/>
    <w:link w:val="Heading6Char"/>
    <w:uiPriority w:val="9"/>
    <w:unhideWhenUsed/>
    <w:locked/>
    <w:rsid w:val="008C37B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locked/>
    <w:rsid w:val="008C37B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locked/>
    <w:rsid w:val="008C37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locked/>
    <w:rsid w:val="008C37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locked/>
    <w:rsid w:val="008C37BD"/>
    <w:rPr>
      <w:vertAlign w:val="superscript"/>
    </w:rPr>
  </w:style>
  <w:style w:type="paragraph" w:styleId="Title">
    <w:name w:val="Title"/>
    <w:next w:val="Subtitle"/>
    <w:link w:val="TitleChar"/>
    <w:uiPriority w:val="10"/>
    <w:unhideWhenUsed/>
    <w:qFormat/>
    <w:locked/>
    <w:rsid w:val="00C57680"/>
    <w:pPr>
      <w:spacing w:before="80" w:after="80" w:line="240" w:lineRule="auto"/>
      <w:contextualSpacing/>
      <w:jc w:val="center"/>
    </w:pPr>
    <w:rPr>
      <w:rFonts w:ascii="Verdana" w:eastAsiaTheme="majorEastAsia" w:hAnsi="Verdana" w:cstheme="majorBidi"/>
      <w:b/>
      <w:bCs/>
      <w:spacing w:val="5"/>
      <w:kern w:val="28"/>
      <w:sz w:val="32"/>
      <w:szCs w:val="52"/>
    </w:rPr>
  </w:style>
  <w:style w:type="character" w:customStyle="1" w:styleId="TitleChar">
    <w:name w:val="Title Char"/>
    <w:basedOn w:val="DefaultParagraphFont"/>
    <w:link w:val="Title"/>
    <w:uiPriority w:val="10"/>
    <w:rsid w:val="00C57680"/>
    <w:rPr>
      <w:rFonts w:ascii="Verdana" w:eastAsiaTheme="majorEastAsia" w:hAnsi="Verdana" w:cstheme="majorBidi"/>
      <w:b/>
      <w:bCs/>
      <w:spacing w:val="5"/>
      <w:kern w:val="28"/>
      <w:sz w:val="32"/>
      <w:szCs w:val="52"/>
    </w:rPr>
  </w:style>
  <w:style w:type="character" w:customStyle="1" w:styleId="Heading1Char">
    <w:name w:val="Heading 1 Char"/>
    <w:basedOn w:val="DefaultParagraphFont"/>
    <w:link w:val="Heading1"/>
    <w:uiPriority w:val="9"/>
    <w:rsid w:val="001E66CF"/>
    <w:rPr>
      <w:rFonts w:ascii="Verdana" w:eastAsiaTheme="minorHAnsi" w:hAnsi="Verdana"/>
      <w:b/>
      <w:color w:val="000000"/>
      <w:kern w:val="32"/>
      <w:sz w:val="24"/>
      <w:szCs w:val="32"/>
    </w:rPr>
  </w:style>
  <w:style w:type="paragraph" w:styleId="BodyText">
    <w:name w:val="Body Text"/>
    <w:link w:val="BodyTextChar"/>
    <w:qFormat/>
    <w:locked/>
    <w:rsid w:val="001E66CF"/>
    <w:pPr>
      <w:spacing w:before="120" w:after="120" w:line="240" w:lineRule="auto"/>
    </w:pPr>
    <w:rPr>
      <w:rFonts w:ascii="Verdana" w:eastAsiaTheme="minorHAnsi" w:hAnsi="Verdana"/>
      <w:color w:val="000000"/>
      <w:sz w:val="20"/>
      <w:szCs w:val="16"/>
    </w:rPr>
  </w:style>
  <w:style w:type="character" w:customStyle="1" w:styleId="BodyTextChar">
    <w:name w:val="Body Text Char"/>
    <w:basedOn w:val="DefaultParagraphFont"/>
    <w:link w:val="BodyText"/>
    <w:rsid w:val="001E66CF"/>
    <w:rPr>
      <w:rFonts w:ascii="Verdana" w:eastAsiaTheme="minorHAnsi" w:hAnsi="Verdana"/>
      <w:color w:val="000000"/>
      <w:sz w:val="20"/>
      <w:szCs w:val="16"/>
    </w:rPr>
  </w:style>
  <w:style w:type="character" w:styleId="Strong">
    <w:name w:val="Strong"/>
    <w:uiPriority w:val="2"/>
    <w:qFormat/>
    <w:locked/>
    <w:rsid w:val="008C37BD"/>
    <w:rPr>
      <w:b/>
      <w:bCs/>
    </w:rPr>
  </w:style>
  <w:style w:type="character" w:styleId="Emphasis">
    <w:name w:val="Emphasis"/>
    <w:uiPriority w:val="2"/>
    <w:qFormat/>
    <w:locked/>
    <w:rsid w:val="008C37BD"/>
    <w:rPr>
      <w:i/>
      <w:iCs/>
    </w:rPr>
  </w:style>
  <w:style w:type="paragraph" w:styleId="List">
    <w:name w:val="List"/>
    <w:basedOn w:val="BodyText"/>
    <w:uiPriority w:val="5"/>
    <w:qFormat/>
    <w:locked/>
    <w:rsid w:val="008C37BD"/>
    <w:pPr>
      <w:spacing w:after="60"/>
      <w:ind w:left="360" w:hanging="360"/>
    </w:pPr>
  </w:style>
  <w:style w:type="table" w:styleId="TableGrid">
    <w:name w:val="Table Grid"/>
    <w:basedOn w:val="TableNormal"/>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s">
    <w:name w:val="Table Headings"/>
    <w:basedOn w:val="Heading2"/>
    <w:qFormat/>
    <w:locked/>
    <w:rsid w:val="008C37BD"/>
    <w:pPr>
      <w:pBdr>
        <w:top w:val="none" w:sz="0" w:space="0" w:color="auto"/>
        <w:left w:val="none" w:sz="0" w:space="0" w:color="auto"/>
        <w:bottom w:val="none" w:sz="0" w:space="0" w:color="auto"/>
        <w:right w:val="none" w:sz="0" w:space="0" w:color="auto"/>
      </w:pBdr>
      <w:spacing w:before="0"/>
      <w:jc w:val="center"/>
    </w:pPr>
    <w:rPr>
      <w:rFonts w:cs="Arial"/>
      <w:szCs w:val="20"/>
    </w:rPr>
  </w:style>
  <w:style w:type="paragraph" w:styleId="TableofAuthorities">
    <w:name w:val="table of authorities"/>
    <w:basedOn w:val="Normal"/>
    <w:next w:val="Normal"/>
    <w:locked/>
    <w:rsid w:val="008C37BD"/>
    <w:pPr>
      <w:ind w:left="240" w:hanging="240"/>
    </w:pPr>
  </w:style>
  <w:style w:type="paragraph" w:customStyle="1" w:styleId="TableData">
    <w:name w:val="Table Data"/>
    <w:basedOn w:val="BodyText"/>
    <w:uiPriority w:val="99"/>
    <w:locked/>
    <w:rsid w:val="008C37BD"/>
    <w:pPr>
      <w:spacing w:after="60"/>
      <w:ind w:left="216" w:hanging="216"/>
    </w:pPr>
    <w:rPr>
      <w:rFonts w:eastAsia="Times New Roman"/>
      <w:szCs w:val="20"/>
    </w:rPr>
  </w:style>
  <w:style w:type="paragraph" w:customStyle="1" w:styleId="InfoBlockTextNoHang">
    <w:name w:val="Info Block Text No Hang"/>
    <w:basedOn w:val="InfoBlockTextwHang"/>
    <w:uiPriority w:val="99"/>
    <w:rsid w:val="000521BD"/>
    <w:pPr>
      <w:pBdr>
        <w:bottom w:val="single" w:sz="8" w:space="3" w:color="auto"/>
      </w:pBdr>
      <w:spacing w:before="0"/>
      <w:ind w:left="144" w:firstLine="0"/>
    </w:pPr>
  </w:style>
  <w:style w:type="paragraph" w:styleId="Header">
    <w:name w:val="header"/>
    <w:basedOn w:val="Normal"/>
    <w:link w:val="HeaderChar"/>
    <w:unhideWhenUsed/>
    <w:rsid w:val="00BD0FB8"/>
    <w:pPr>
      <w:tabs>
        <w:tab w:val="clear" w:pos="720"/>
        <w:tab w:val="center" w:pos="4680"/>
        <w:tab w:val="right" w:pos="9360"/>
      </w:tabs>
      <w:spacing w:before="0" w:after="0"/>
    </w:pPr>
  </w:style>
  <w:style w:type="character" w:customStyle="1" w:styleId="HeaderChar">
    <w:name w:val="Header Char"/>
    <w:basedOn w:val="DefaultParagraphFont"/>
    <w:link w:val="Header"/>
    <w:rsid w:val="00BD0FB8"/>
    <w:rPr>
      <w:rFonts w:ascii="Georgia" w:eastAsiaTheme="minorHAnsi" w:hAnsi="Georgia"/>
      <w:szCs w:val="24"/>
    </w:rPr>
  </w:style>
  <w:style w:type="paragraph" w:styleId="Footer">
    <w:name w:val="footer"/>
    <w:basedOn w:val="BodyText"/>
    <w:link w:val="FooterChar"/>
    <w:uiPriority w:val="99"/>
    <w:locked/>
    <w:rsid w:val="008C37BD"/>
    <w:pPr>
      <w:tabs>
        <w:tab w:val="right" w:pos="10170"/>
      </w:tabs>
      <w:spacing w:after="0"/>
      <w:ind w:right="54"/>
    </w:pPr>
    <w:rPr>
      <w:noProof/>
      <w:sz w:val="18"/>
    </w:rPr>
  </w:style>
  <w:style w:type="character" w:customStyle="1" w:styleId="FooterChar">
    <w:name w:val="Footer Char"/>
    <w:basedOn w:val="DefaultParagraphFont"/>
    <w:link w:val="Footer"/>
    <w:uiPriority w:val="99"/>
    <w:rsid w:val="008C37BD"/>
    <w:rPr>
      <w:rFonts w:ascii="Verdana" w:eastAsiaTheme="minorHAnsi" w:hAnsi="Verdana"/>
      <w:noProof/>
      <w:color w:val="000000"/>
      <w:sz w:val="18"/>
      <w:szCs w:val="16"/>
    </w:rPr>
  </w:style>
  <w:style w:type="paragraph" w:styleId="DocumentMap">
    <w:name w:val="Document Map"/>
    <w:basedOn w:val="Normal"/>
    <w:link w:val="DocumentMapChar"/>
    <w:semiHidden/>
    <w:locked/>
    <w:rsid w:val="008C37BD"/>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8C37BD"/>
    <w:rPr>
      <w:rFonts w:ascii="Tahoma" w:eastAsiaTheme="minorHAnsi" w:hAnsi="Tahoma" w:cs="Tahoma"/>
      <w:sz w:val="28"/>
      <w:szCs w:val="20"/>
      <w:shd w:val="clear" w:color="auto" w:fill="FFFF00"/>
    </w:rPr>
  </w:style>
  <w:style w:type="paragraph" w:styleId="ListParagraph">
    <w:name w:val="List Paragraph"/>
    <w:basedOn w:val="BodyText"/>
    <w:uiPriority w:val="34"/>
    <w:unhideWhenUsed/>
    <w:locked/>
    <w:rsid w:val="008C37BD"/>
    <w:pPr>
      <w:ind w:hanging="720"/>
      <w:contextualSpacing/>
    </w:pPr>
  </w:style>
  <w:style w:type="paragraph" w:styleId="Quote">
    <w:name w:val="Quote"/>
    <w:basedOn w:val="BodyText"/>
    <w:next w:val="BodyText"/>
    <w:link w:val="QuoteChar"/>
    <w:unhideWhenUsed/>
    <w:qFormat/>
    <w:locked/>
    <w:rsid w:val="008C37BD"/>
    <w:pPr>
      <w:ind w:left="965" w:right="720"/>
    </w:pPr>
    <w:rPr>
      <w:iCs/>
    </w:rPr>
  </w:style>
  <w:style w:type="character" w:customStyle="1" w:styleId="QuoteChar">
    <w:name w:val="Quote Char"/>
    <w:basedOn w:val="DefaultParagraphFont"/>
    <w:link w:val="Quote"/>
    <w:rsid w:val="008C37BD"/>
    <w:rPr>
      <w:rFonts w:ascii="Verdana" w:eastAsiaTheme="minorHAnsi" w:hAnsi="Verdana"/>
      <w:iCs/>
      <w:color w:val="000000"/>
      <w:sz w:val="20"/>
      <w:szCs w:val="16"/>
    </w:rPr>
  </w:style>
  <w:style w:type="paragraph" w:customStyle="1" w:styleId="AddressBlock">
    <w:name w:val="Address Block"/>
    <w:basedOn w:val="BodyText"/>
    <w:qFormat/>
    <w:locked/>
    <w:rsid w:val="00BC6328"/>
    <w:pPr>
      <w:spacing w:after="40"/>
      <w:contextualSpacing/>
    </w:pPr>
  </w:style>
  <w:style w:type="paragraph" w:styleId="BalloonText">
    <w:name w:val="Balloon Text"/>
    <w:basedOn w:val="Normal"/>
    <w:link w:val="BalloonTextChar"/>
    <w:locked/>
    <w:rsid w:val="008C37BD"/>
    <w:rPr>
      <w:rFonts w:ascii="Tahoma" w:hAnsi="Tahoma" w:cs="Tahoma"/>
      <w:sz w:val="16"/>
      <w:szCs w:val="16"/>
    </w:rPr>
  </w:style>
  <w:style w:type="character" w:customStyle="1" w:styleId="BalloonTextChar">
    <w:name w:val="Balloon Text Char"/>
    <w:basedOn w:val="DefaultParagraphFont"/>
    <w:link w:val="BalloonText"/>
    <w:rsid w:val="008C37BD"/>
    <w:rPr>
      <w:rFonts w:ascii="Tahoma" w:eastAsiaTheme="minorHAnsi" w:hAnsi="Tahoma" w:cs="Tahoma"/>
      <w:sz w:val="16"/>
      <w:szCs w:val="16"/>
    </w:rPr>
  </w:style>
  <w:style w:type="paragraph" w:styleId="Bibliography">
    <w:name w:val="Bibliography"/>
    <w:basedOn w:val="BodyText"/>
    <w:next w:val="Normal"/>
    <w:uiPriority w:val="8"/>
    <w:semiHidden/>
    <w:unhideWhenUsed/>
    <w:locked/>
    <w:rsid w:val="008C37BD"/>
    <w:pPr>
      <w:ind w:left="1080" w:hanging="360"/>
    </w:pPr>
  </w:style>
  <w:style w:type="paragraph" w:styleId="BlockText">
    <w:name w:val="Block Text"/>
    <w:basedOn w:val="BodyText"/>
    <w:qFormat/>
    <w:locked/>
    <w:rsid w:val="008C37BD"/>
    <w:pPr>
      <w:ind w:left="965"/>
    </w:pPr>
  </w:style>
  <w:style w:type="paragraph" w:styleId="BodyTextIndent">
    <w:name w:val="Body Text Indent"/>
    <w:basedOn w:val="BodyText"/>
    <w:link w:val="BodyTextIndentChar"/>
    <w:semiHidden/>
    <w:locked/>
    <w:rsid w:val="008C37BD"/>
    <w:pPr>
      <w:ind w:left="720"/>
    </w:pPr>
  </w:style>
  <w:style w:type="character" w:customStyle="1" w:styleId="BodyTextIndentChar">
    <w:name w:val="Body Text Indent Char"/>
    <w:basedOn w:val="DefaultParagraphFont"/>
    <w:link w:val="BodyTextIndent"/>
    <w:semiHidden/>
    <w:rsid w:val="008C37BD"/>
    <w:rPr>
      <w:rFonts w:ascii="Verdana" w:eastAsiaTheme="minorHAnsi" w:hAnsi="Verdana"/>
      <w:color w:val="000000"/>
      <w:sz w:val="20"/>
      <w:szCs w:val="16"/>
    </w:rPr>
  </w:style>
  <w:style w:type="paragraph" w:styleId="BodyTextFirstIndent2">
    <w:name w:val="Body Text First Indent 2"/>
    <w:basedOn w:val="BodyTextIndent"/>
    <w:link w:val="BodyTextFirstIndent2Char"/>
    <w:semiHidden/>
    <w:locked/>
    <w:rsid w:val="008C37BD"/>
    <w:pPr>
      <w:ind w:firstLine="210"/>
    </w:pPr>
  </w:style>
  <w:style w:type="character" w:customStyle="1" w:styleId="BodyTextFirstIndent2Char">
    <w:name w:val="Body Text First Indent 2 Char"/>
    <w:basedOn w:val="BodyTextIndentChar"/>
    <w:link w:val="BodyTextFirstIndent2"/>
    <w:semiHidden/>
    <w:rsid w:val="008C37BD"/>
    <w:rPr>
      <w:rFonts w:ascii="Verdana" w:eastAsiaTheme="minorHAnsi" w:hAnsi="Verdana"/>
      <w:color w:val="000000"/>
      <w:sz w:val="20"/>
      <w:szCs w:val="16"/>
    </w:rPr>
  </w:style>
  <w:style w:type="paragraph" w:styleId="BodyTextIndent2">
    <w:name w:val="Body Text Indent 2"/>
    <w:basedOn w:val="Normal"/>
    <w:link w:val="BodyTextIndent2Char"/>
    <w:semiHidden/>
    <w:locked/>
    <w:rsid w:val="008C37BD"/>
    <w:pPr>
      <w:spacing w:before="0" w:after="120"/>
      <w:ind w:left="360"/>
    </w:pPr>
  </w:style>
  <w:style w:type="character" w:customStyle="1" w:styleId="BodyTextIndent2Char">
    <w:name w:val="Body Text Indent 2 Char"/>
    <w:basedOn w:val="DefaultParagraphFont"/>
    <w:link w:val="BodyTextIndent2"/>
    <w:semiHidden/>
    <w:rsid w:val="008C37BD"/>
    <w:rPr>
      <w:rFonts w:ascii="Georgia" w:eastAsiaTheme="minorHAnsi" w:hAnsi="Georgia"/>
      <w:szCs w:val="24"/>
    </w:rPr>
  </w:style>
  <w:style w:type="paragraph" w:styleId="BodyTextIndent3">
    <w:name w:val="Body Text Indent 3"/>
    <w:basedOn w:val="Normal"/>
    <w:link w:val="BodyTextIndent3Char"/>
    <w:semiHidden/>
    <w:locked/>
    <w:rsid w:val="008C37BD"/>
    <w:pPr>
      <w:spacing w:after="120"/>
      <w:ind w:left="360"/>
    </w:pPr>
    <w:rPr>
      <w:sz w:val="16"/>
      <w:szCs w:val="16"/>
    </w:rPr>
  </w:style>
  <w:style w:type="character" w:customStyle="1" w:styleId="BodyTextIndent3Char">
    <w:name w:val="Body Text Indent 3 Char"/>
    <w:basedOn w:val="DefaultParagraphFont"/>
    <w:link w:val="BodyTextIndent3"/>
    <w:semiHidden/>
    <w:rsid w:val="008C37BD"/>
    <w:rPr>
      <w:rFonts w:ascii="Georgia" w:eastAsiaTheme="minorHAnsi" w:hAnsi="Georgia"/>
      <w:sz w:val="16"/>
      <w:szCs w:val="16"/>
    </w:rPr>
  </w:style>
  <w:style w:type="paragraph" w:styleId="Caption">
    <w:name w:val="caption"/>
    <w:basedOn w:val="Heading1"/>
    <w:next w:val="BodyText"/>
    <w:uiPriority w:val="8"/>
    <w:qFormat/>
    <w:locked/>
    <w:rsid w:val="008C37BD"/>
    <w:pPr>
      <w:keepLines/>
      <w:tabs>
        <w:tab w:val="clear" w:pos="720"/>
      </w:tabs>
      <w:spacing w:before="200" w:after="40" w:line="276" w:lineRule="auto"/>
      <w:outlineLvl w:val="9"/>
    </w:pPr>
    <w:rPr>
      <w:rFonts w:eastAsiaTheme="majorEastAsia" w:cstheme="majorBidi"/>
      <w:kern w:val="0"/>
      <w:sz w:val="20"/>
      <w:szCs w:val="18"/>
    </w:rPr>
  </w:style>
  <w:style w:type="paragraph" w:styleId="Closing">
    <w:name w:val="Closing"/>
    <w:basedOn w:val="Normal"/>
    <w:link w:val="ClosingChar"/>
    <w:semiHidden/>
    <w:locked/>
    <w:rsid w:val="008C37BD"/>
    <w:pPr>
      <w:ind w:left="4320"/>
    </w:pPr>
  </w:style>
  <w:style w:type="character" w:customStyle="1" w:styleId="ClosingChar">
    <w:name w:val="Closing Char"/>
    <w:basedOn w:val="DefaultParagraphFont"/>
    <w:link w:val="Closing"/>
    <w:semiHidden/>
    <w:rsid w:val="008C37BD"/>
    <w:rPr>
      <w:rFonts w:ascii="Georgia" w:eastAsiaTheme="minorHAnsi" w:hAnsi="Georgia"/>
      <w:szCs w:val="24"/>
    </w:rPr>
  </w:style>
  <w:style w:type="paragraph" w:styleId="CommentText">
    <w:name w:val="annotation text"/>
    <w:basedOn w:val="Normal"/>
    <w:link w:val="CommentTextChar"/>
    <w:locked/>
    <w:rsid w:val="008C37BD"/>
    <w:rPr>
      <w:rFonts w:ascii="Comic Sans MS" w:hAnsi="Comic Sans MS"/>
      <w:sz w:val="20"/>
      <w:szCs w:val="20"/>
    </w:rPr>
  </w:style>
  <w:style w:type="character" w:customStyle="1" w:styleId="CommentTextChar">
    <w:name w:val="Comment Text Char"/>
    <w:basedOn w:val="DefaultParagraphFont"/>
    <w:link w:val="CommentText"/>
    <w:rsid w:val="008C37BD"/>
    <w:rPr>
      <w:rFonts w:ascii="Comic Sans MS" w:eastAsiaTheme="minorHAnsi" w:hAnsi="Comic Sans MS"/>
      <w:sz w:val="20"/>
      <w:szCs w:val="20"/>
    </w:rPr>
  </w:style>
  <w:style w:type="paragraph" w:styleId="CommentSubject">
    <w:name w:val="annotation subject"/>
    <w:basedOn w:val="CommentText"/>
    <w:next w:val="CommentText"/>
    <w:link w:val="CommentSubjectChar"/>
    <w:locked/>
    <w:rsid w:val="008C37BD"/>
    <w:rPr>
      <w:rFonts w:ascii="Georgia" w:hAnsi="Georgia"/>
      <w:b/>
      <w:bCs/>
    </w:rPr>
  </w:style>
  <w:style w:type="character" w:customStyle="1" w:styleId="CommentSubjectChar">
    <w:name w:val="Comment Subject Char"/>
    <w:basedOn w:val="CommentTextChar"/>
    <w:link w:val="CommentSubject"/>
    <w:rsid w:val="008C37BD"/>
    <w:rPr>
      <w:rFonts w:ascii="Georgia" w:eastAsiaTheme="minorHAnsi" w:hAnsi="Georgia"/>
      <w:b/>
      <w:bCs/>
      <w:sz w:val="20"/>
      <w:szCs w:val="20"/>
    </w:rPr>
  </w:style>
  <w:style w:type="paragraph" w:styleId="Date">
    <w:name w:val="Date"/>
    <w:basedOn w:val="Normal"/>
    <w:next w:val="Normal"/>
    <w:link w:val="DateChar"/>
    <w:locked/>
    <w:rsid w:val="008C37BD"/>
  </w:style>
  <w:style w:type="character" w:customStyle="1" w:styleId="DateChar">
    <w:name w:val="Date Char"/>
    <w:basedOn w:val="DefaultParagraphFont"/>
    <w:link w:val="Date"/>
    <w:rsid w:val="008C37BD"/>
    <w:rPr>
      <w:rFonts w:ascii="Georgia" w:eastAsiaTheme="minorHAnsi" w:hAnsi="Georgia"/>
      <w:szCs w:val="24"/>
    </w:rPr>
  </w:style>
  <w:style w:type="paragraph" w:styleId="E-mailSignature">
    <w:name w:val="E-mail Signature"/>
    <w:basedOn w:val="Normal"/>
    <w:link w:val="E-mailSignatureChar"/>
    <w:semiHidden/>
    <w:locked/>
    <w:rsid w:val="008C37BD"/>
  </w:style>
  <w:style w:type="character" w:customStyle="1" w:styleId="E-mailSignatureChar">
    <w:name w:val="E-mail Signature Char"/>
    <w:basedOn w:val="DefaultParagraphFont"/>
    <w:link w:val="E-mailSignature"/>
    <w:semiHidden/>
    <w:rsid w:val="008C37BD"/>
    <w:rPr>
      <w:rFonts w:ascii="Georgia" w:eastAsiaTheme="minorHAnsi" w:hAnsi="Georgia"/>
      <w:szCs w:val="24"/>
    </w:rPr>
  </w:style>
  <w:style w:type="paragraph" w:styleId="EndnoteText">
    <w:name w:val="endnote text"/>
    <w:basedOn w:val="Normal"/>
    <w:link w:val="EndnoteTextChar"/>
    <w:locked/>
    <w:rsid w:val="008C37BD"/>
    <w:rPr>
      <w:sz w:val="20"/>
      <w:szCs w:val="20"/>
    </w:rPr>
  </w:style>
  <w:style w:type="character" w:customStyle="1" w:styleId="EndnoteTextChar">
    <w:name w:val="Endnote Text Char"/>
    <w:basedOn w:val="DefaultParagraphFont"/>
    <w:link w:val="EndnoteText"/>
    <w:rsid w:val="008C37BD"/>
    <w:rPr>
      <w:rFonts w:ascii="Georgia" w:eastAsiaTheme="minorHAnsi" w:hAnsi="Georgia"/>
      <w:sz w:val="20"/>
      <w:szCs w:val="20"/>
    </w:rPr>
  </w:style>
  <w:style w:type="paragraph" w:styleId="EnvelopeAddress">
    <w:name w:val="envelope address"/>
    <w:basedOn w:val="Normal"/>
    <w:semiHidden/>
    <w:locked/>
    <w:rsid w:val="008C37BD"/>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locked/>
    <w:rsid w:val="008C37BD"/>
    <w:rPr>
      <w:rFonts w:ascii="Arial" w:hAnsi="Arial" w:cs="Arial"/>
      <w:sz w:val="20"/>
      <w:szCs w:val="20"/>
    </w:rPr>
  </w:style>
  <w:style w:type="paragraph" w:styleId="FootnoteText">
    <w:name w:val="footnote text"/>
    <w:basedOn w:val="Normal"/>
    <w:link w:val="FootnoteTextChar"/>
    <w:locked/>
    <w:rsid w:val="008C37BD"/>
    <w:pPr>
      <w:tabs>
        <w:tab w:val="clear" w:pos="720"/>
        <w:tab w:val="left" w:pos="144"/>
      </w:tabs>
      <w:spacing w:before="0" w:after="120"/>
      <w:ind w:left="144" w:hanging="144"/>
    </w:pPr>
    <w:rPr>
      <w:rFonts w:ascii="Verdana" w:hAnsi="Verdana"/>
      <w:sz w:val="18"/>
      <w:szCs w:val="20"/>
    </w:rPr>
  </w:style>
  <w:style w:type="character" w:customStyle="1" w:styleId="FootnoteTextChar">
    <w:name w:val="Footnote Text Char"/>
    <w:basedOn w:val="DefaultParagraphFont"/>
    <w:link w:val="FootnoteText"/>
    <w:rsid w:val="008C37BD"/>
    <w:rPr>
      <w:rFonts w:ascii="Verdana" w:eastAsiaTheme="minorHAnsi" w:hAnsi="Verdana"/>
      <w:sz w:val="18"/>
      <w:szCs w:val="20"/>
    </w:rPr>
  </w:style>
  <w:style w:type="character" w:customStyle="1" w:styleId="Heading2Char">
    <w:name w:val="Heading 2 Char"/>
    <w:basedOn w:val="DefaultParagraphFont"/>
    <w:link w:val="Heading2"/>
    <w:uiPriority w:val="9"/>
    <w:rsid w:val="008C37BD"/>
    <w:rPr>
      <w:rFonts w:ascii="Verdana" w:eastAsiaTheme="minorHAnsi" w:hAnsi="Verdana"/>
      <w:b/>
      <w:color w:val="000000"/>
      <w:sz w:val="20"/>
      <w:szCs w:val="26"/>
      <w:shd w:val="pct10" w:color="auto" w:fill="auto"/>
      <w:lang w:val="x-none" w:eastAsia="x-none"/>
    </w:rPr>
  </w:style>
  <w:style w:type="character" w:customStyle="1" w:styleId="Heading3Char">
    <w:name w:val="Heading 3 Char"/>
    <w:basedOn w:val="DefaultParagraphFont"/>
    <w:link w:val="Heading3"/>
    <w:uiPriority w:val="9"/>
    <w:rsid w:val="008C37BD"/>
    <w:rPr>
      <w:rFonts w:ascii="Verdana" w:eastAsiaTheme="minorHAnsi" w:hAnsi="Verdana"/>
      <w:b/>
      <w:sz w:val="20"/>
      <w:szCs w:val="26"/>
    </w:rPr>
  </w:style>
  <w:style w:type="character" w:customStyle="1" w:styleId="Heading4Char">
    <w:name w:val="Heading 4 Char"/>
    <w:basedOn w:val="DefaultParagraphFont"/>
    <w:link w:val="Heading4"/>
    <w:uiPriority w:val="9"/>
    <w:rsid w:val="008C37BD"/>
    <w:rPr>
      <w:rFonts w:ascii="Verdana" w:eastAsiaTheme="minorHAnsi" w:hAnsi="Verdana"/>
      <w:b/>
      <w:sz w:val="20"/>
      <w:szCs w:val="28"/>
    </w:rPr>
  </w:style>
  <w:style w:type="character" w:customStyle="1" w:styleId="Heading5Char">
    <w:name w:val="Heading 5 Char"/>
    <w:basedOn w:val="DefaultParagraphFont"/>
    <w:link w:val="Heading5"/>
    <w:uiPriority w:val="9"/>
    <w:rsid w:val="008C37BD"/>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rsid w:val="008C37BD"/>
    <w:rPr>
      <w:rFonts w:asciiTheme="majorHAnsi" w:eastAsiaTheme="majorEastAsia" w:hAnsiTheme="majorHAnsi" w:cstheme="majorBidi"/>
      <w:color w:val="243F60" w:themeColor="accent1" w:themeShade="7F"/>
      <w:szCs w:val="24"/>
    </w:rPr>
  </w:style>
  <w:style w:type="character" w:customStyle="1" w:styleId="Heading7Char">
    <w:name w:val="Heading 7 Char"/>
    <w:basedOn w:val="DefaultParagraphFont"/>
    <w:link w:val="Heading7"/>
    <w:uiPriority w:val="99"/>
    <w:rsid w:val="008C37BD"/>
    <w:rPr>
      <w:rFonts w:asciiTheme="majorHAnsi" w:eastAsiaTheme="majorEastAsia" w:hAnsiTheme="majorHAnsi" w:cstheme="majorBidi"/>
      <w:i/>
      <w:iCs/>
      <w:color w:val="243F60" w:themeColor="accent1" w:themeShade="7F"/>
      <w:szCs w:val="24"/>
    </w:rPr>
  </w:style>
  <w:style w:type="character" w:customStyle="1" w:styleId="Heading8Char">
    <w:name w:val="Heading 8 Char"/>
    <w:basedOn w:val="DefaultParagraphFont"/>
    <w:link w:val="Heading8"/>
    <w:uiPriority w:val="99"/>
    <w:rsid w:val="008C37B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9"/>
    <w:rsid w:val="008C37B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semiHidden/>
    <w:locked/>
    <w:rsid w:val="008C37BD"/>
    <w:rPr>
      <w:i/>
      <w:iCs/>
    </w:rPr>
  </w:style>
  <w:style w:type="character" w:customStyle="1" w:styleId="HTMLAddressChar">
    <w:name w:val="HTML Address Char"/>
    <w:basedOn w:val="DefaultParagraphFont"/>
    <w:link w:val="HTMLAddress"/>
    <w:semiHidden/>
    <w:rsid w:val="008C37BD"/>
    <w:rPr>
      <w:rFonts w:ascii="Georgia" w:eastAsiaTheme="minorHAnsi" w:hAnsi="Georgia"/>
      <w:i/>
      <w:iCs/>
      <w:szCs w:val="24"/>
    </w:rPr>
  </w:style>
  <w:style w:type="paragraph" w:styleId="HTMLPreformatted">
    <w:name w:val="HTML Preformatted"/>
    <w:basedOn w:val="Normal"/>
    <w:link w:val="HTMLPreformattedChar"/>
    <w:semiHidden/>
    <w:locked/>
    <w:rsid w:val="008C37BD"/>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8C37BD"/>
    <w:rPr>
      <w:rFonts w:ascii="Courier New" w:eastAsiaTheme="minorHAnsi" w:hAnsi="Courier New" w:cs="Courier New"/>
      <w:sz w:val="20"/>
      <w:szCs w:val="20"/>
    </w:rPr>
  </w:style>
  <w:style w:type="paragraph" w:styleId="Index1">
    <w:name w:val="index 1"/>
    <w:basedOn w:val="Normal"/>
    <w:next w:val="Normal"/>
    <w:autoRedefine/>
    <w:locked/>
    <w:rsid w:val="008C37BD"/>
    <w:pPr>
      <w:numPr>
        <w:numId w:val="34"/>
      </w:numPr>
      <w:spacing w:before="0" w:after="0"/>
    </w:pPr>
    <w:rPr>
      <w:sz w:val="16"/>
    </w:rPr>
  </w:style>
  <w:style w:type="paragraph" w:styleId="Index2">
    <w:name w:val="index 2"/>
    <w:basedOn w:val="Normal"/>
    <w:next w:val="Normal"/>
    <w:autoRedefine/>
    <w:locked/>
    <w:rsid w:val="008C37BD"/>
    <w:pPr>
      <w:ind w:left="480" w:hanging="240"/>
    </w:pPr>
  </w:style>
  <w:style w:type="paragraph" w:styleId="Index3">
    <w:name w:val="index 3"/>
    <w:basedOn w:val="Normal"/>
    <w:next w:val="Normal"/>
    <w:autoRedefine/>
    <w:semiHidden/>
    <w:locked/>
    <w:rsid w:val="008C37BD"/>
    <w:pPr>
      <w:ind w:left="720" w:hanging="240"/>
    </w:pPr>
  </w:style>
  <w:style w:type="paragraph" w:styleId="Index4">
    <w:name w:val="index 4"/>
    <w:basedOn w:val="Normal"/>
    <w:next w:val="Normal"/>
    <w:autoRedefine/>
    <w:semiHidden/>
    <w:locked/>
    <w:rsid w:val="008C37BD"/>
    <w:pPr>
      <w:ind w:left="960" w:hanging="240"/>
    </w:pPr>
  </w:style>
  <w:style w:type="paragraph" w:styleId="Index5">
    <w:name w:val="index 5"/>
    <w:basedOn w:val="Normal"/>
    <w:next w:val="Normal"/>
    <w:autoRedefine/>
    <w:semiHidden/>
    <w:locked/>
    <w:rsid w:val="008C37BD"/>
    <w:pPr>
      <w:ind w:left="1200" w:hanging="240"/>
    </w:pPr>
  </w:style>
  <w:style w:type="paragraph" w:styleId="Index6">
    <w:name w:val="index 6"/>
    <w:basedOn w:val="Normal"/>
    <w:next w:val="Normal"/>
    <w:autoRedefine/>
    <w:semiHidden/>
    <w:locked/>
    <w:rsid w:val="008C37BD"/>
    <w:pPr>
      <w:ind w:left="1440" w:hanging="240"/>
    </w:pPr>
  </w:style>
  <w:style w:type="paragraph" w:styleId="Index7">
    <w:name w:val="index 7"/>
    <w:basedOn w:val="Normal"/>
    <w:next w:val="Normal"/>
    <w:autoRedefine/>
    <w:semiHidden/>
    <w:locked/>
    <w:rsid w:val="008C37BD"/>
    <w:pPr>
      <w:ind w:left="1680" w:hanging="240"/>
    </w:pPr>
  </w:style>
  <w:style w:type="paragraph" w:styleId="Index8">
    <w:name w:val="index 8"/>
    <w:basedOn w:val="Normal"/>
    <w:next w:val="Normal"/>
    <w:autoRedefine/>
    <w:semiHidden/>
    <w:locked/>
    <w:rsid w:val="008C37BD"/>
    <w:pPr>
      <w:ind w:left="1920" w:hanging="240"/>
    </w:pPr>
  </w:style>
  <w:style w:type="paragraph" w:styleId="Index9">
    <w:name w:val="index 9"/>
    <w:basedOn w:val="Normal"/>
    <w:next w:val="Normal"/>
    <w:autoRedefine/>
    <w:semiHidden/>
    <w:locked/>
    <w:rsid w:val="008C37BD"/>
    <w:pPr>
      <w:ind w:left="2160" w:hanging="240"/>
    </w:pPr>
  </w:style>
  <w:style w:type="paragraph" w:styleId="IndexHeading">
    <w:name w:val="index heading"/>
    <w:basedOn w:val="Normal"/>
    <w:next w:val="Index1"/>
    <w:semiHidden/>
    <w:locked/>
    <w:rsid w:val="008C37BD"/>
    <w:rPr>
      <w:rFonts w:ascii="Arial" w:hAnsi="Arial" w:cs="Arial"/>
      <w:b/>
      <w:bCs/>
    </w:rPr>
  </w:style>
  <w:style w:type="paragraph" w:styleId="IntenseQuote">
    <w:name w:val="Intense Quote"/>
    <w:basedOn w:val="Quote"/>
    <w:next w:val="BodyText"/>
    <w:link w:val="IntenseQuoteChar"/>
    <w:uiPriority w:val="30"/>
    <w:locked/>
    <w:rsid w:val="008C37BD"/>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rsid w:val="008C37BD"/>
    <w:rPr>
      <w:rFonts w:ascii="Verdana" w:eastAsiaTheme="minorHAnsi" w:hAnsi="Verdana"/>
      <w:bCs/>
      <w:i/>
      <w:sz w:val="20"/>
      <w:szCs w:val="16"/>
    </w:rPr>
  </w:style>
  <w:style w:type="paragraph" w:styleId="List2">
    <w:name w:val="List 2"/>
    <w:basedOn w:val="Normal"/>
    <w:uiPriority w:val="5"/>
    <w:semiHidden/>
    <w:unhideWhenUsed/>
    <w:locked/>
    <w:rsid w:val="008C37BD"/>
    <w:pPr>
      <w:ind w:left="720" w:hanging="360"/>
    </w:pPr>
  </w:style>
  <w:style w:type="paragraph" w:styleId="List3">
    <w:name w:val="List 3"/>
    <w:basedOn w:val="Normal"/>
    <w:uiPriority w:val="5"/>
    <w:semiHidden/>
    <w:locked/>
    <w:rsid w:val="008C37BD"/>
    <w:pPr>
      <w:ind w:left="1080" w:hanging="360"/>
    </w:pPr>
  </w:style>
  <w:style w:type="paragraph" w:styleId="List4">
    <w:name w:val="List 4"/>
    <w:basedOn w:val="Normal"/>
    <w:uiPriority w:val="5"/>
    <w:locked/>
    <w:rsid w:val="008C37BD"/>
    <w:pPr>
      <w:ind w:left="1440" w:hanging="360"/>
    </w:pPr>
  </w:style>
  <w:style w:type="paragraph" w:styleId="List5">
    <w:name w:val="List 5"/>
    <w:basedOn w:val="Normal"/>
    <w:uiPriority w:val="5"/>
    <w:locked/>
    <w:rsid w:val="008C37BD"/>
    <w:pPr>
      <w:ind w:left="1800" w:hanging="360"/>
    </w:pPr>
  </w:style>
  <w:style w:type="paragraph" w:styleId="ListBullet">
    <w:name w:val="List Bullet"/>
    <w:basedOn w:val="BodyText"/>
    <w:uiPriority w:val="5"/>
    <w:qFormat/>
    <w:locked/>
    <w:rsid w:val="008C37BD"/>
    <w:pPr>
      <w:numPr>
        <w:numId w:val="1"/>
      </w:numPr>
      <w:spacing w:after="0"/>
      <w:ind w:left="720"/>
    </w:pPr>
  </w:style>
  <w:style w:type="paragraph" w:styleId="ListBullet2">
    <w:name w:val="List Bullet 2"/>
    <w:basedOn w:val="ListBullet"/>
    <w:uiPriority w:val="5"/>
    <w:semiHidden/>
    <w:unhideWhenUsed/>
    <w:locked/>
    <w:rsid w:val="008C37BD"/>
    <w:pPr>
      <w:numPr>
        <w:numId w:val="2"/>
      </w:numPr>
    </w:pPr>
  </w:style>
  <w:style w:type="paragraph" w:styleId="ListBullet3">
    <w:name w:val="List Bullet 3"/>
    <w:basedOn w:val="Normal"/>
    <w:uiPriority w:val="5"/>
    <w:semiHidden/>
    <w:locked/>
    <w:rsid w:val="008C37BD"/>
    <w:pPr>
      <w:numPr>
        <w:numId w:val="3"/>
      </w:numPr>
    </w:pPr>
  </w:style>
  <w:style w:type="paragraph" w:styleId="ListBullet4">
    <w:name w:val="List Bullet 4"/>
    <w:basedOn w:val="Normal"/>
    <w:uiPriority w:val="5"/>
    <w:semiHidden/>
    <w:locked/>
    <w:rsid w:val="008C37BD"/>
    <w:pPr>
      <w:numPr>
        <w:numId w:val="4"/>
      </w:numPr>
    </w:pPr>
  </w:style>
  <w:style w:type="paragraph" w:styleId="ListBullet5">
    <w:name w:val="List Bullet 5"/>
    <w:basedOn w:val="Normal"/>
    <w:uiPriority w:val="5"/>
    <w:semiHidden/>
    <w:locked/>
    <w:rsid w:val="008C37BD"/>
    <w:pPr>
      <w:numPr>
        <w:numId w:val="5"/>
      </w:numPr>
    </w:pPr>
  </w:style>
  <w:style w:type="paragraph" w:styleId="ListContinue">
    <w:name w:val="List Continue"/>
    <w:basedOn w:val="BodyText"/>
    <w:uiPriority w:val="6"/>
    <w:qFormat/>
    <w:locked/>
    <w:rsid w:val="008C37BD"/>
    <w:pPr>
      <w:ind w:left="360"/>
      <w:contextualSpacing/>
    </w:pPr>
  </w:style>
  <w:style w:type="paragraph" w:styleId="ListContinue2">
    <w:name w:val="List Continue 2"/>
    <w:basedOn w:val="Normal"/>
    <w:uiPriority w:val="6"/>
    <w:semiHidden/>
    <w:unhideWhenUsed/>
    <w:locked/>
    <w:rsid w:val="008C37BD"/>
    <w:pPr>
      <w:spacing w:after="120"/>
      <w:ind w:left="720"/>
    </w:pPr>
  </w:style>
  <w:style w:type="paragraph" w:styleId="ListContinue3">
    <w:name w:val="List Continue 3"/>
    <w:basedOn w:val="Normal"/>
    <w:uiPriority w:val="6"/>
    <w:semiHidden/>
    <w:locked/>
    <w:rsid w:val="008C37BD"/>
    <w:pPr>
      <w:spacing w:after="120"/>
      <w:ind w:left="1080"/>
    </w:pPr>
  </w:style>
  <w:style w:type="paragraph" w:styleId="ListContinue4">
    <w:name w:val="List Continue 4"/>
    <w:basedOn w:val="Normal"/>
    <w:uiPriority w:val="6"/>
    <w:semiHidden/>
    <w:locked/>
    <w:rsid w:val="008C37BD"/>
    <w:pPr>
      <w:spacing w:after="120"/>
      <w:ind w:left="1440"/>
    </w:pPr>
  </w:style>
  <w:style w:type="paragraph" w:styleId="ListContinue5">
    <w:name w:val="List Continue 5"/>
    <w:basedOn w:val="Normal"/>
    <w:uiPriority w:val="6"/>
    <w:locked/>
    <w:rsid w:val="008C37BD"/>
    <w:pPr>
      <w:spacing w:after="120"/>
      <w:ind w:left="1800"/>
    </w:pPr>
  </w:style>
  <w:style w:type="paragraph" w:styleId="ListNumber">
    <w:name w:val="List Number"/>
    <w:basedOn w:val="BodyText"/>
    <w:uiPriority w:val="5"/>
    <w:qFormat/>
    <w:locked/>
    <w:rsid w:val="008C37BD"/>
    <w:pPr>
      <w:tabs>
        <w:tab w:val="num" w:pos="360"/>
      </w:tabs>
      <w:ind w:left="720" w:hanging="360"/>
    </w:pPr>
  </w:style>
  <w:style w:type="paragraph" w:styleId="ListNumber2">
    <w:name w:val="List Number 2"/>
    <w:basedOn w:val="Normal"/>
    <w:uiPriority w:val="5"/>
    <w:unhideWhenUsed/>
    <w:locked/>
    <w:rsid w:val="008C37BD"/>
    <w:pPr>
      <w:numPr>
        <w:numId w:val="7"/>
      </w:numPr>
    </w:pPr>
  </w:style>
  <w:style w:type="paragraph" w:styleId="ListNumber3">
    <w:name w:val="List Number 3"/>
    <w:basedOn w:val="Normal"/>
    <w:uiPriority w:val="5"/>
    <w:semiHidden/>
    <w:locked/>
    <w:rsid w:val="008C37BD"/>
    <w:pPr>
      <w:numPr>
        <w:numId w:val="8"/>
      </w:numPr>
    </w:pPr>
  </w:style>
  <w:style w:type="paragraph" w:styleId="ListNumber4">
    <w:name w:val="List Number 4"/>
    <w:basedOn w:val="Normal"/>
    <w:uiPriority w:val="5"/>
    <w:semiHidden/>
    <w:locked/>
    <w:rsid w:val="008C37BD"/>
    <w:pPr>
      <w:numPr>
        <w:numId w:val="9"/>
      </w:numPr>
    </w:pPr>
  </w:style>
  <w:style w:type="paragraph" w:styleId="ListNumber5">
    <w:name w:val="List Number 5"/>
    <w:basedOn w:val="Normal"/>
    <w:uiPriority w:val="5"/>
    <w:semiHidden/>
    <w:locked/>
    <w:rsid w:val="008C37BD"/>
    <w:pPr>
      <w:tabs>
        <w:tab w:val="num" w:pos="1800"/>
      </w:tabs>
      <w:ind w:left="1800" w:hanging="360"/>
    </w:pPr>
  </w:style>
  <w:style w:type="paragraph" w:styleId="MacroText">
    <w:name w:val="macro"/>
    <w:link w:val="MacroTextChar"/>
    <w:semiHidden/>
    <w:locked/>
    <w:rsid w:val="008C37BD"/>
    <w:pPr>
      <w:tabs>
        <w:tab w:val="left" w:pos="480"/>
        <w:tab w:val="left" w:pos="960"/>
        <w:tab w:val="left" w:pos="1440"/>
        <w:tab w:val="left" w:pos="1920"/>
        <w:tab w:val="left" w:pos="2400"/>
        <w:tab w:val="left" w:pos="2880"/>
        <w:tab w:val="left" w:pos="3360"/>
        <w:tab w:val="left" w:pos="3840"/>
        <w:tab w:val="left" w:pos="4320"/>
      </w:tabs>
      <w:spacing w:before="-1" w:after="-1" w:line="240" w:lineRule="auto"/>
    </w:pPr>
    <w:rPr>
      <w:rFonts w:ascii="Courier New" w:eastAsia="Times New Roman" w:hAnsi="Courier New" w:cs="Courier New"/>
      <w:sz w:val="24"/>
      <w:szCs w:val="24"/>
    </w:rPr>
  </w:style>
  <w:style w:type="character" w:customStyle="1" w:styleId="MacroTextChar">
    <w:name w:val="Macro Text Char"/>
    <w:basedOn w:val="DefaultParagraphFont"/>
    <w:link w:val="MacroText"/>
    <w:semiHidden/>
    <w:rsid w:val="008C37BD"/>
    <w:rPr>
      <w:rFonts w:ascii="Courier New" w:eastAsia="Times New Roman" w:hAnsi="Courier New" w:cs="Courier New"/>
      <w:sz w:val="24"/>
      <w:szCs w:val="24"/>
    </w:rPr>
  </w:style>
  <w:style w:type="paragraph" w:styleId="MessageHeader">
    <w:name w:val="Message Header"/>
    <w:basedOn w:val="Normal"/>
    <w:link w:val="MessageHeaderChar"/>
    <w:semiHidden/>
    <w:locked/>
    <w:rsid w:val="008C37B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8C37BD"/>
    <w:rPr>
      <w:rFonts w:ascii="Arial" w:eastAsiaTheme="minorHAnsi" w:hAnsi="Arial" w:cs="Arial"/>
      <w:szCs w:val="24"/>
      <w:shd w:val="pct20" w:color="auto" w:fill="auto"/>
    </w:rPr>
  </w:style>
  <w:style w:type="paragraph" w:styleId="NoSpacing">
    <w:name w:val="No Spacing"/>
    <w:uiPriority w:val="1"/>
    <w:qFormat/>
    <w:locked/>
    <w:rsid w:val="00E623BA"/>
    <w:pPr>
      <w:widowControl w:val="0"/>
      <w:autoSpaceDE w:val="0"/>
      <w:autoSpaceDN w:val="0"/>
      <w:adjustRightInd w:val="0"/>
      <w:spacing w:after="0" w:line="240" w:lineRule="auto"/>
    </w:pPr>
    <w:rPr>
      <w:rFonts w:ascii="Arial" w:hAnsi="Arial" w:cs="Arial"/>
      <w:sz w:val="24"/>
      <w:szCs w:val="24"/>
    </w:rPr>
  </w:style>
  <w:style w:type="paragraph" w:styleId="NormalWeb">
    <w:name w:val="Normal (Web)"/>
    <w:basedOn w:val="Normal"/>
    <w:locked/>
    <w:rsid w:val="008C37BD"/>
  </w:style>
  <w:style w:type="paragraph" w:styleId="NormalIndent">
    <w:name w:val="Normal Indent"/>
    <w:basedOn w:val="Normal"/>
    <w:semiHidden/>
    <w:locked/>
    <w:rsid w:val="008C37BD"/>
    <w:pPr>
      <w:ind w:left="720"/>
    </w:pPr>
  </w:style>
  <w:style w:type="paragraph" w:styleId="NoteHeading">
    <w:name w:val="Note Heading"/>
    <w:basedOn w:val="Normal"/>
    <w:next w:val="Normal"/>
    <w:link w:val="NoteHeadingChar"/>
    <w:semiHidden/>
    <w:locked/>
    <w:rsid w:val="008C37BD"/>
  </w:style>
  <w:style w:type="character" w:customStyle="1" w:styleId="NoteHeadingChar">
    <w:name w:val="Note Heading Char"/>
    <w:basedOn w:val="DefaultParagraphFont"/>
    <w:link w:val="NoteHeading"/>
    <w:semiHidden/>
    <w:rsid w:val="008C37BD"/>
    <w:rPr>
      <w:rFonts w:ascii="Georgia" w:eastAsiaTheme="minorHAnsi" w:hAnsi="Georgia"/>
      <w:szCs w:val="24"/>
    </w:rPr>
  </w:style>
  <w:style w:type="paragraph" w:styleId="PlainText">
    <w:name w:val="Plain Text"/>
    <w:basedOn w:val="Normal"/>
    <w:link w:val="PlainTextChar"/>
    <w:semiHidden/>
    <w:locked/>
    <w:rsid w:val="008C37BD"/>
    <w:rPr>
      <w:rFonts w:ascii="Courier New" w:hAnsi="Courier New" w:cs="Courier New"/>
      <w:sz w:val="20"/>
      <w:szCs w:val="20"/>
    </w:rPr>
  </w:style>
  <w:style w:type="character" w:customStyle="1" w:styleId="PlainTextChar">
    <w:name w:val="Plain Text Char"/>
    <w:basedOn w:val="DefaultParagraphFont"/>
    <w:link w:val="PlainText"/>
    <w:semiHidden/>
    <w:rsid w:val="008C37BD"/>
    <w:rPr>
      <w:rFonts w:ascii="Courier New" w:eastAsiaTheme="minorHAnsi" w:hAnsi="Courier New" w:cs="Courier New"/>
      <w:sz w:val="20"/>
      <w:szCs w:val="20"/>
    </w:rPr>
  </w:style>
  <w:style w:type="paragraph" w:styleId="Salutation">
    <w:name w:val="Salutation"/>
    <w:basedOn w:val="Normal"/>
    <w:next w:val="Normal"/>
    <w:link w:val="SalutationChar"/>
    <w:locked/>
    <w:rsid w:val="008C37BD"/>
  </w:style>
  <w:style w:type="character" w:customStyle="1" w:styleId="SalutationChar">
    <w:name w:val="Salutation Char"/>
    <w:basedOn w:val="DefaultParagraphFont"/>
    <w:link w:val="Salutation"/>
    <w:rsid w:val="008C37BD"/>
    <w:rPr>
      <w:rFonts w:ascii="Georgia" w:eastAsiaTheme="minorHAnsi" w:hAnsi="Georgia"/>
      <w:szCs w:val="24"/>
    </w:rPr>
  </w:style>
  <w:style w:type="paragraph" w:styleId="Signature">
    <w:name w:val="Signature"/>
    <w:basedOn w:val="Normal"/>
    <w:link w:val="SignatureChar"/>
    <w:semiHidden/>
    <w:locked/>
    <w:rsid w:val="008C37BD"/>
    <w:pPr>
      <w:ind w:left="4320"/>
    </w:pPr>
  </w:style>
  <w:style w:type="character" w:customStyle="1" w:styleId="SignatureChar">
    <w:name w:val="Signature Char"/>
    <w:basedOn w:val="DefaultParagraphFont"/>
    <w:link w:val="Signature"/>
    <w:semiHidden/>
    <w:rsid w:val="008C37BD"/>
    <w:rPr>
      <w:rFonts w:ascii="Georgia" w:eastAsiaTheme="minorHAnsi" w:hAnsi="Georgia"/>
      <w:szCs w:val="24"/>
    </w:rPr>
  </w:style>
  <w:style w:type="paragraph" w:styleId="Subtitle">
    <w:name w:val="Subtitle"/>
    <w:basedOn w:val="Title"/>
    <w:next w:val="BodyText"/>
    <w:link w:val="SubtitleChar"/>
    <w:uiPriority w:val="11"/>
    <w:unhideWhenUsed/>
    <w:qFormat/>
    <w:locked/>
    <w:rsid w:val="00C57680"/>
    <w:pPr>
      <w:numPr>
        <w:ilvl w:val="1"/>
      </w:numPr>
      <w:spacing w:before="0" w:after="480"/>
      <w:contextualSpacing w:val="0"/>
    </w:pPr>
    <w:rPr>
      <w:iCs/>
      <w:spacing w:val="0"/>
      <w:sz w:val="24"/>
    </w:rPr>
  </w:style>
  <w:style w:type="character" w:customStyle="1" w:styleId="SubtitleChar">
    <w:name w:val="Subtitle Char"/>
    <w:basedOn w:val="DefaultParagraphFont"/>
    <w:link w:val="Subtitle"/>
    <w:uiPriority w:val="11"/>
    <w:rsid w:val="00C57680"/>
    <w:rPr>
      <w:rFonts w:ascii="Verdana" w:eastAsiaTheme="majorEastAsia" w:hAnsi="Verdana" w:cstheme="majorBidi"/>
      <w:b/>
      <w:bCs/>
      <w:iCs/>
      <w:kern w:val="28"/>
      <w:sz w:val="24"/>
      <w:szCs w:val="52"/>
    </w:rPr>
  </w:style>
  <w:style w:type="paragraph" w:styleId="TableofFigures">
    <w:name w:val="table of figures"/>
    <w:basedOn w:val="Normal"/>
    <w:next w:val="Normal"/>
    <w:locked/>
    <w:rsid w:val="008C37BD"/>
  </w:style>
  <w:style w:type="paragraph" w:styleId="TOAHeading">
    <w:name w:val="toa heading"/>
    <w:basedOn w:val="Normal"/>
    <w:next w:val="Normal"/>
    <w:semiHidden/>
    <w:locked/>
    <w:rsid w:val="008C37BD"/>
    <w:pPr>
      <w:spacing w:before="120"/>
    </w:pPr>
    <w:rPr>
      <w:rFonts w:ascii="Arial" w:hAnsi="Arial" w:cs="Arial"/>
      <w:b/>
      <w:bCs/>
    </w:rPr>
  </w:style>
  <w:style w:type="paragraph" w:styleId="TOC1">
    <w:name w:val="toc 1"/>
    <w:basedOn w:val="Normal"/>
    <w:next w:val="Normal"/>
    <w:autoRedefine/>
    <w:semiHidden/>
    <w:locked/>
    <w:rsid w:val="008C37BD"/>
  </w:style>
  <w:style w:type="paragraph" w:styleId="TOC2">
    <w:name w:val="toc 2"/>
    <w:basedOn w:val="Normal"/>
    <w:next w:val="Normal"/>
    <w:autoRedefine/>
    <w:semiHidden/>
    <w:locked/>
    <w:rsid w:val="008C37BD"/>
    <w:pPr>
      <w:ind w:left="240"/>
    </w:pPr>
  </w:style>
  <w:style w:type="paragraph" w:styleId="TOC3">
    <w:name w:val="toc 3"/>
    <w:basedOn w:val="Normal"/>
    <w:next w:val="Normal"/>
    <w:autoRedefine/>
    <w:semiHidden/>
    <w:locked/>
    <w:rsid w:val="008C37BD"/>
    <w:pPr>
      <w:ind w:left="480"/>
    </w:pPr>
  </w:style>
  <w:style w:type="paragraph" w:styleId="TOC4">
    <w:name w:val="toc 4"/>
    <w:basedOn w:val="Normal"/>
    <w:next w:val="Normal"/>
    <w:autoRedefine/>
    <w:semiHidden/>
    <w:locked/>
    <w:rsid w:val="008C37BD"/>
    <w:pPr>
      <w:ind w:left="720"/>
    </w:pPr>
  </w:style>
  <w:style w:type="paragraph" w:styleId="TOC5">
    <w:name w:val="toc 5"/>
    <w:basedOn w:val="Normal"/>
    <w:next w:val="Normal"/>
    <w:autoRedefine/>
    <w:semiHidden/>
    <w:locked/>
    <w:rsid w:val="008C37BD"/>
    <w:pPr>
      <w:ind w:left="960"/>
    </w:pPr>
  </w:style>
  <w:style w:type="paragraph" w:styleId="TOC6">
    <w:name w:val="toc 6"/>
    <w:basedOn w:val="Normal"/>
    <w:next w:val="Normal"/>
    <w:autoRedefine/>
    <w:semiHidden/>
    <w:locked/>
    <w:rsid w:val="008C37BD"/>
    <w:pPr>
      <w:ind w:left="1200"/>
    </w:pPr>
  </w:style>
  <w:style w:type="paragraph" w:styleId="TOC7">
    <w:name w:val="toc 7"/>
    <w:basedOn w:val="Normal"/>
    <w:next w:val="Normal"/>
    <w:autoRedefine/>
    <w:semiHidden/>
    <w:locked/>
    <w:rsid w:val="008C37BD"/>
    <w:pPr>
      <w:ind w:left="1440"/>
    </w:pPr>
  </w:style>
  <w:style w:type="paragraph" w:styleId="TOC8">
    <w:name w:val="toc 8"/>
    <w:basedOn w:val="Normal"/>
    <w:next w:val="Normal"/>
    <w:autoRedefine/>
    <w:semiHidden/>
    <w:locked/>
    <w:rsid w:val="008C37BD"/>
    <w:pPr>
      <w:ind w:left="1680"/>
    </w:pPr>
  </w:style>
  <w:style w:type="paragraph" w:styleId="TOC9">
    <w:name w:val="toc 9"/>
    <w:basedOn w:val="Normal"/>
    <w:next w:val="Normal"/>
    <w:autoRedefine/>
    <w:semiHidden/>
    <w:locked/>
    <w:rsid w:val="008C37BD"/>
    <w:pPr>
      <w:ind w:left="1920"/>
    </w:pPr>
  </w:style>
  <w:style w:type="paragraph" w:styleId="TOCHeading">
    <w:name w:val="TOC Heading"/>
    <w:basedOn w:val="Heading1"/>
    <w:next w:val="Normal"/>
    <w:uiPriority w:val="39"/>
    <w:semiHidden/>
    <w:unhideWhenUsed/>
    <w:qFormat/>
    <w:locked/>
    <w:rsid w:val="00E623BA"/>
    <w:pPr>
      <w:keepLines/>
      <w:spacing w:before="480" w:after="0"/>
      <w:outlineLvl w:val="9"/>
    </w:pPr>
    <w:rPr>
      <w:rFonts w:asciiTheme="majorHAnsi" w:hAnsiTheme="majorHAnsi"/>
      <w:color w:val="365F91" w:themeColor="accent1" w:themeShade="BF"/>
      <w:kern w:val="0"/>
      <w:sz w:val="28"/>
      <w:szCs w:val="28"/>
    </w:rPr>
  </w:style>
  <w:style w:type="table" w:customStyle="1" w:styleId="TableGrid1">
    <w:name w:val="Table Grid1"/>
    <w:basedOn w:val="TableNormal"/>
    <w:next w:val="TableGrid"/>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locked/>
    <w:rsid w:val="008C37BD"/>
    <w:rPr>
      <w:sz w:val="16"/>
      <w:szCs w:val="16"/>
    </w:rPr>
  </w:style>
  <w:style w:type="paragraph" w:customStyle="1" w:styleId="TCEQSeal">
    <w:name w:val="TCEQ &amp; Seal"/>
    <w:qFormat/>
    <w:locked/>
    <w:rsid w:val="00E03629"/>
    <w:pPr>
      <w:spacing w:after="120" w:line="360" w:lineRule="auto"/>
      <w:jc w:val="center"/>
    </w:pPr>
    <w:rPr>
      <w:rFonts w:ascii="Georgia" w:eastAsia="Times New Roman" w:hAnsi="Georgia" w:cs="Times New Roman"/>
      <w:bCs/>
      <w:sz w:val="32"/>
      <w:szCs w:val="28"/>
    </w:rPr>
  </w:style>
  <w:style w:type="character" w:styleId="LineNumber">
    <w:name w:val="line number"/>
    <w:basedOn w:val="DefaultParagraphFont"/>
    <w:semiHidden/>
    <w:locked/>
    <w:rsid w:val="008C37BD"/>
  </w:style>
  <w:style w:type="paragraph" w:customStyle="1" w:styleId="ListNoIndent">
    <w:name w:val="List No Indent"/>
    <w:basedOn w:val="BodyText"/>
    <w:next w:val="BodyText"/>
    <w:qFormat/>
    <w:locked/>
    <w:rsid w:val="000809E8"/>
    <w:pPr>
      <w:ind w:left="360"/>
    </w:pPr>
    <w:rPr>
      <w:rFonts w:eastAsia="Times New Roman" w:cs="Times New Roman"/>
      <w:bCs/>
      <w:szCs w:val="22"/>
    </w:rPr>
  </w:style>
  <w:style w:type="character" w:styleId="FollowedHyperlink">
    <w:name w:val="FollowedHyperlink"/>
    <w:basedOn w:val="DefaultParagraphFont"/>
    <w:locked/>
    <w:rsid w:val="005A53ED"/>
    <w:rPr>
      <w:b w:val="0"/>
      <w:color w:val="000000" w:themeColor="text1"/>
      <w:u w:val="none"/>
    </w:rPr>
  </w:style>
  <w:style w:type="paragraph" w:styleId="Revision">
    <w:name w:val="Revision"/>
    <w:hidden/>
    <w:uiPriority w:val="99"/>
    <w:semiHidden/>
    <w:rsid w:val="008C37BD"/>
    <w:pPr>
      <w:spacing w:after="0" w:line="240" w:lineRule="auto"/>
    </w:pPr>
    <w:rPr>
      <w:rFonts w:ascii="Georgia" w:eastAsiaTheme="minorHAnsi" w:hAnsi="Georgia"/>
      <w:sz w:val="24"/>
      <w:szCs w:val="24"/>
    </w:rPr>
  </w:style>
  <w:style w:type="character" w:styleId="PageNumber">
    <w:name w:val="page number"/>
    <w:basedOn w:val="DefaultParagraphFont"/>
    <w:locked/>
    <w:rsid w:val="008C37BD"/>
  </w:style>
  <w:style w:type="paragraph" w:customStyle="1" w:styleId="Default">
    <w:name w:val="Default"/>
    <w:locked/>
    <w:rsid w:val="008C37BD"/>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TableDataCentered">
    <w:name w:val="Table Data Centered"/>
    <w:basedOn w:val="TableData"/>
    <w:qFormat/>
    <w:locked/>
    <w:rsid w:val="008C37BD"/>
    <w:pPr>
      <w:jc w:val="center"/>
    </w:pPr>
  </w:style>
  <w:style w:type="character" w:styleId="PlaceholderText">
    <w:name w:val="Placeholder Text"/>
    <w:basedOn w:val="DefaultParagraphFont"/>
    <w:uiPriority w:val="99"/>
    <w:semiHidden/>
    <w:locked/>
    <w:rsid w:val="008C37BD"/>
    <w:rPr>
      <w:color w:val="808080"/>
    </w:rPr>
  </w:style>
  <w:style w:type="character" w:customStyle="1" w:styleId="FacName">
    <w:name w:val="FacName"/>
    <w:basedOn w:val="Strong"/>
    <w:uiPriority w:val="1"/>
    <w:qFormat/>
    <w:locked/>
    <w:rsid w:val="008C37BD"/>
    <w:rPr>
      <w:rFonts w:ascii="Verdana" w:hAnsi="Verdana"/>
      <w:b/>
      <w:bCs/>
      <w:sz w:val="20"/>
    </w:rPr>
  </w:style>
  <w:style w:type="character" w:customStyle="1" w:styleId="County">
    <w:name w:val="County"/>
    <w:basedOn w:val="Strong"/>
    <w:uiPriority w:val="1"/>
    <w:qFormat/>
    <w:locked/>
    <w:rsid w:val="008C37BD"/>
    <w:rPr>
      <w:b/>
      <w:bCs/>
    </w:rPr>
  </w:style>
  <w:style w:type="character" w:customStyle="1" w:styleId="MSWAuth">
    <w:name w:val="MSWAuth"/>
    <w:basedOn w:val="Strong"/>
    <w:uiPriority w:val="1"/>
    <w:qFormat/>
    <w:locked/>
    <w:rsid w:val="008C37BD"/>
    <w:rPr>
      <w:rFonts w:ascii="Verdana" w:hAnsi="Verdana"/>
      <w:b/>
      <w:bCs/>
      <w:sz w:val="20"/>
      <w:u w:val="none"/>
    </w:rPr>
  </w:style>
  <w:style w:type="character" w:customStyle="1" w:styleId="SubDate">
    <w:name w:val="SubDate"/>
    <w:basedOn w:val="Strong"/>
    <w:uiPriority w:val="1"/>
    <w:qFormat/>
    <w:locked/>
    <w:rsid w:val="008C37BD"/>
    <w:rPr>
      <w:b/>
      <w:bCs/>
      <w:u w:val="none"/>
    </w:rPr>
  </w:style>
  <w:style w:type="character" w:customStyle="1" w:styleId="RevDate">
    <w:name w:val="RevDate"/>
    <w:basedOn w:val="Strong"/>
    <w:uiPriority w:val="1"/>
    <w:qFormat/>
    <w:locked/>
    <w:rsid w:val="008C37BD"/>
    <w:rPr>
      <w:b/>
      <w:bCs/>
      <w:u w:val="none"/>
    </w:rPr>
  </w:style>
  <w:style w:type="character" w:customStyle="1" w:styleId="TCEQRegion">
    <w:name w:val="TCEQ Region"/>
    <w:basedOn w:val="DefaultParagraphFont"/>
    <w:uiPriority w:val="1"/>
    <w:qFormat/>
    <w:locked/>
    <w:rsid w:val="008C37BD"/>
    <w:rPr>
      <w:b/>
    </w:rPr>
  </w:style>
  <w:style w:type="character" w:customStyle="1" w:styleId="Strong1">
    <w:name w:val="Strong1"/>
    <w:basedOn w:val="DefaultParagraphFont"/>
    <w:locked/>
    <w:rsid w:val="008C37BD"/>
  </w:style>
  <w:style w:type="character" w:styleId="SubtleEmphasis">
    <w:name w:val="Subtle Emphasis"/>
    <w:uiPriority w:val="19"/>
    <w:locked/>
    <w:rsid w:val="008C37BD"/>
    <w:rPr>
      <w:i/>
      <w:iCs/>
      <w:color w:val="4F81BD" w:themeColor="accent1"/>
    </w:rPr>
  </w:style>
  <w:style w:type="character" w:styleId="IntenseEmphasis">
    <w:name w:val="Intense Emphasis"/>
    <w:uiPriority w:val="21"/>
    <w:locked/>
    <w:rsid w:val="008C37BD"/>
    <w:rPr>
      <w:b/>
      <w:bCs/>
      <w:i/>
      <w:iCs/>
      <w:color w:val="4F81BD" w:themeColor="accent1"/>
    </w:rPr>
  </w:style>
  <w:style w:type="character" w:styleId="SubtleReference">
    <w:name w:val="Subtle Reference"/>
    <w:uiPriority w:val="31"/>
    <w:locked/>
    <w:rsid w:val="008C37BD"/>
    <w:rPr>
      <w:i/>
      <w:color w:val="C0504D" w:themeColor="accent2"/>
      <w:u w:val="none"/>
    </w:rPr>
  </w:style>
  <w:style w:type="character" w:styleId="IntenseReference">
    <w:name w:val="Intense Reference"/>
    <w:uiPriority w:val="32"/>
    <w:locked/>
    <w:rsid w:val="008C37BD"/>
    <w:rPr>
      <w:b/>
      <w:bCs/>
      <w:color w:val="C0504D" w:themeColor="accent2"/>
      <w:spacing w:val="5"/>
      <w:u w:val="none"/>
    </w:rPr>
  </w:style>
  <w:style w:type="character" w:customStyle="1" w:styleId="ReferenceTitle">
    <w:name w:val="Reference Title"/>
    <w:unhideWhenUsed/>
    <w:qFormat/>
    <w:locked/>
    <w:rsid w:val="008C37BD"/>
    <w:rPr>
      <w:i/>
    </w:rPr>
  </w:style>
  <w:style w:type="character" w:customStyle="1" w:styleId="StrongEmphasis">
    <w:name w:val="Strong Emphasis"/>
    <w:locked/>
    <w:rsid w:val="008C37BD"/>
    <w:rPr>
      <w:b/>
      <w:i/>
    </w:rPr>
  </w:style>
  <w:style w:type="character" w:styleId="EndnoteReference">
    <w:name w:val="endnote reference"/>
    <w:basedOn w:val="DefaultParagraphFont"/>
    <w:semiHidden/>
    <w:locked/>
    <w:rsid w:val="008C37BD"/>
    <w:rPr>
      <w:vertAlign w:val="superscript"/>
    </w:rPr>
  </w:style>
  <w:style w:type="character" w:styleId="HTMLAcronym">
    <w:name w:val="HTML Acronym"/>
    <w:basedOn w:val="DefaultParagraphFont"/>
    <w:semiHidden/>
    <w:locked/>
    <w:rsid w:val="008C37BD"/>
  </w:style>
  <w:style w:type="character" w:styleId="HTMLCite">
    <w:name w:val="HTML Cite"/>
    <w:basedOn w:val="DefaultParagraphFont"/>
    <w:semiHidden/>
    <w:locked/>
    <w:rsid w:val="008C37BD"/>
    <w:rPr>
      <w:i/>
      <w:iCs/>
    </w:rPr>
  </w:style>
  <w:style w:type="character" w:styleId="HTMLCode">
    <w:name w:val="HTML Code"/>
    <w:basedOn w:val="DefaultParagraphFont"/>
    <w:semiHidden/>
    <w:locked/>
    <w:rsid w:val="008C37BD"/>
    <w:rPr>
      <w:rFonts w:ascii="Courier New" w:hAnsi="Courier New" w:cs="Courier New"/>
      <w:sz w:val="20"/>
      <w:szCs w:val="20"/>
    </w:rPr>
  </w:style>
  <w:style w:type="character" w:styleId="HTMLDefinition">
    <w:name w:val="HTML Definition"/>
    <w:basedOn w:val="DefaultParagraphFont"/>
    <w:semiHidden/>
    <w:locked/>
    <w:rsid w:val="008C37BD"/>
    <w:rPr>
      <w:i/>
      <w:iCs/>
    </w:rPr>
  </w:style>
  <w:style w:type="character" w:styleId="HTMLKeyboard">
    <w:name w:val="HTML Keyboard"/>
    <w:basedOn w:val="DefaultParagraphFont"/>
    <w:semiHidden/>
    <w:locked/>
    <w:rsid w:val="008C37BD"/>
    <w:rPr>
      <w:rFonts w:ascii="Courier New" w:hAnsi="Courier New" w:cs="Courier New"/>
      <w:sz w:val="20"/>
      <w:szCs w:val="20"/>
    </w:rPr>
  </w:style>
  <w:style w:type="character" w:styleId="HTMLSample">
    <w:name w:val="HTML Sample"/>
    <w:basedOn w:val="DefaultParagraphFont"/>
    <w:semiHidden/>
    <w:locked/>
    <w:rsid w:val="008C37BD"/>
    <w:rPr>
      <w:rFonts w:ascii="Courier New" w:hAnsi="Courier New" w:cs="Courier New"/>
    </w:rPr>
  </w:style>
  <w:style w:type="character" w:styleId="HTMLTypewriter">
    <w:name w:val="HTML Typewriter"/>
    <w:basedOn w:val="DefaultParagraphFont"/>
    <w:semiHidden/>
    <w:locked/>
    <w:rsid w:val="008C37BD"/>
    <w:rPr>
      <w:rFonts w:ascii="Courier New" w:hAnsi="Courier New" w:cs="Courier New"/>
      <w:sz w:val="20"/>
      <w:szCs w:val="20"/>
    </w:rPr>
  </w:style>
  <w:style w:type="character" w:styleId="HTMLVariable">
    <w:name w:val="HTML Variable"/>
    <w:basedOn w:val="DefaultParagraphFont"/>
    <w:semiHidden/>
    <w:locked/>
    <w:rsid w:val="008C37BD"/>
    <w:rPr>
      <w:i/>
      <w:iCs/>
    </w:rPr>
  </w:style>
  <w:style w:type="numbering" w:styleId="1ai">
    <w:name w:val="Outline List 1"/>
    <w:basedOn w:val="NoList"/>
    <w:semiHidden/>
    <w:locked/>
    <w:rsid w:val="008C37BD"/>
    <w:pPr>
      <w:numPr>
        <w:numId w:val="31"/>
      </w:numPr>
    </w:pPr>
  </w:style>
  <w:style w:type="numbering" w:styleId="111111">
    <w:name w:val="Outline List 2"/>
    <w:basedOn w:val="NoList"/>
    <w:semiHidden/>
    <w:locked/>
    <w:rsid w:val="008C37BD"/>
    <w:pPr>
      <w:numPr>
        <w:numId w:val="32"/>
      </w:numPr>
    </w:pPr>
  </w:style>
  <w:style w:type="numbering" w:styleId="ArticleSection">
    <w:name w:val="Outline List 3"/>
    <w:basedOn w:val="NoList"/>
    <w:semiHidden/>
    <w:locked/>
    <w:rsid w:val="008C37BD"/>
    <w:pPr>
      <w:numPr>
        <w:numId w:val="36"/>
      </w:numPr>
    </w:pPr>
  </w:style>
  <w:style w:type="table" w:styleId="TableSimple1">
    <w:name w:val="Table Simple 1"/>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8C37BD"/>
    <w:pPr>
      <w:spacing w:before="-1" w:after="-1" w:line="240" w:lineRule="auto"/>
    </w:pPr>
    <w:rPr>
      <w:rFonts w:ascii="Georgia" w:eastAsia="Times New Roman" w:hAnsi="Georgia" w:cs="Times New Roman"/>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8C37BD"/>
    <w:pPr>
      <w:spacing w:before="-1" w:after="-1" w:line="240" w:lineRule="auto"/>
    </w:pPr>
    <w:rPr>
      <w:rFonts w:ascii="Georgia" w:eastAsia="Times New Roman" w:hAnsi="Georgia" w:cs="Times New Roman"/>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8C37BD"/>
    <w:pPr>
      <w:spacing w:before="-1" w:after="-1" w:line="240" w:lineRule="auto"/>
    </w:pPr>
    <w:rPr>
      <w:rFonts w:ascii="Georgia" w:eastAsia="Times New Roman" w:hAnsi="Georgia" w:cs="Times New Roman"/>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8C37BD"/>
    <w:pPr>
      <w:spacing w:before="-1" w:after="-1" w:line="240" w:lineRule="auto"/>
    </w:pPr>
    <w:rPr>
      <w:rFonts w:ascii="Georgia" w:eastAsia="Times New Roman" w:hAnsi="Georgia" w:cs="Times New Roman"/>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8C37BD"/>
    <w:pPr>
      <w:spacing w:before="-1" w:after="-1" w:line="240" w:lineRule="auto"/>
    </w:pPr>
    <w:rPr>
      <w:rFonts w:ascii="Georgia" w:eastAsia="Times New Roman" w:hAnsi="Georgia" w:cs="Times New Roman"/>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8C37BD"/>
    <w:pPr>
      <w:spacing w:before="-1" w:after="-1" w:line="240" w:lineRule="auto"/>
    </w:pPr>
    <w:rPr>
      <w:rFonts w:ascii="Georgia" w:eastAsia="Times New Roman" w:hAnsi="Georgia" w:cs="Times New Roman"/>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8C37BD"/>
    <w:pPr>
      <w:spacing w:before="-1" w:after="-1" w:line="240" w:lineRule="auto"/>
    </w:pPr>
    <w:rPr>
      <w:rFonts w:ascii="Georgia" w:eastAsia="Times New Roman" w:hAnsi="Georgia" w:cs="Times New Roman"/>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8C37BD"/>
    <w:pPr>
      <w:spacing w:before="-1" w:after="-1" w:line="240" w:lineRule="auto"/>
    </w:pPr>
    <w:rPr>
      <w:rFonts w:ascii="Georgia" w:eastAsia="Times New Roman" w:hAnsi="Georgia" w:cs="Times New Roman"/>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8C37BD"/>
    <w:pPr>
      <w:spacing w:before="-1" w:after="-1" w:line="240" w:lineRule="auto"/>
    </w:pPr>
    <w:rPr>
      <w:rFonts w:ascii="Georgia" w:eastAsia="Times New Roman" w:hAnsi="Georgia" w:cs="Times New Roman"/>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8C37BD"/>
    <w:pPr>
      <w:spacing w:before="-1" w:after="-1" w:line="240" w:lineRule="auto"/>
    </w:pPr>
    <w:rPr>
      <w:rFonts w:ascii="Georgia" w:eastAsia="Times New Roman" w:hAnsi="Georgia" w:cs="Times New Roman"/>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0">
    <w:name w:val="Table Grid 1"/>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8C37BD"/>
    <w:pPr>
      <w:spacing w:before="-1" w:after="-1" w:line="240" w:lineRule="auto"/>
    </w:pPr>
    <w:rPr>
      <w:rFonts w:ascii="Georgia" w:eastAsia="Times New Roman" w:hAnsi="Georgia" w:cs="Times New Roman"/>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8C37BD"/>
    <w:pPr>
      <w:spacing w:before="-1" w:after="-1" w:line="240" w:lineRule="auto"/>
    </w:pPr>
    <w:rPr>
      <w:rFonts w:ascii="Georgia" w:eastAsia="Times New Roman" w:hAnsi="Georgia" w:cs="Times New Roman"/>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8C37BD"/>
    <w:pPr>
      <w:spacing w:before="-1" w:after="-1" w:line="240" w:lineRule="auto"/>
    </w:pPr>
    <w:rPr>
      <w:rFonts w:ascii="Georgia" w:eastAsia="Times New Roman" w:hAnsi="Georgia" w:cs="Times New Roman"/>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8C37BD"/>
    <w:pPr>
      <w:spacing w:before="-1" w:after="-1" w:line="240" w:lineRule="auto"/>
    </w:pPr>
    <w:rPr>
      <w:rFonts w:ascii="Georgia" w:eastAsia="Times New Roman" w:hAnsi="Georgia" w:cs="Times New Roman"/>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8C37BD"/>
    <w:pPr>
      <w:spacing w:before="-1" w:after="-1" w:line="240" w:lineRule="auto"/>
    </w:pPr>
    <w:rPr>
      <w:rFonts w:ascii="Georgia" w:eastAsia="Times New Roman" w:hAnsi="Georgia" w:cs="Times New Roman"/>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locked/>
    <w:rsid w:val="008C37BD"/>
    <w:pPr>
      <w:spacing w:before="-1" w:after="-1" w:line="240" w:lineRule="auto"/>
    </w:pPr>
    <w:rPr>
      <w:rFonts w:ascii="Georgia" w:eastAsia="Times New Roman" w:hAnsi="Georgia" w:cs="Times New Roman"/>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8C37BD"/>
    <w:pPr>
      <w:spacing w:before="-1" w:after="-1" w:line="240" w:lineRule="auto"/>
    </w:pPr>
    <w:rPr>
      <w:rFonts w:ascii="Georgia" w:eastAsia="Times New Roman" w:hAnsi="Georgia" w:cs="Times New Roman"/>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8C37BD"/>
    <w:pPr>
      <w:spacing w:before="-1" w:after="-1" w:line="240" w:lineRule="auto"/>
    </w:pPr>
    <w:rPr>
      <w:rFonts w:ascii="Georgia" w:eastAsia="Times New Roman" w:hAnsi="Georgia" w:cs="Times New Roman"/>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locked/>
    <w:rsid w:val="008C37BD"/>
    <w:pPr>
      <w:spacing w:before="-1" w:after="-1" w:line="240" w:lineRule="auto"/>
    </w:pPr>
    <w:rPr>
      <w:rFonts w:ascii="Georgia" w:eastAsia="Times New Roman" w:hAnsi="Georgia" w:cs="Times New Roman"/>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8C37BD"/>
    <w:pPr>
      <w:spacing w:before="-1" w:after="-1" w:line="240" w:lineRule="auto"/>
    </w:pPr>
    <w:rPr>
      <w:rFonts w:ascii="Georgia" w:eastAsia="Times New Roman" w:hAnsi="Georgia" w:cs="Times New Roman"/>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locked/>
    <w:rsid w:val="008C37BD"/>
    <w:pPr>
      <w:spacing w:before="-1" w:after="-1" w:line="240" w:lineRule="auto"/>
    </w:pPr>
    <w:rPr>
      <w:rFonts w:ascii="Georgia" w:eastAsia="Times New Roman" w:hAnsi="Georgia" w:cs="Times New Roman"/>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8C37BD"/>
    <w:pPr>
      <w:spacing w:before="-1" w:after="-1" w:line="240" w:lineRule="auto"/>
    </w:pPr>
    <w:rPr>
      <w:rFonts w:ascii="Georgia" w:eastAsia="Times New Roman" w:hAnsi="Georgia" w:cs="Times New Roman"/>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8C37BD"/>
    <w:pPr>
      <w:spacing w:before="-1" w:after="-1" w:line="240" w:lineRule="auto"/>
    </w:pPr>
    <w:rPr>
      <w:rFonts w:ascii="Georgia" w:eastAsia="Times New Roman" w:hAnsi="Georgia" w:cs="Times New Roman"/>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locked/>
    <w:rsid w:val="008C37BD"/>
    <w:pPr>
      <w:spacing w:before="-1" w:after="-1" w:line="240" w:lineRule="auto"/>
    </w:pPr>
    <w:rPr>
      <w:rFonts w:ascii="Georgia" w:eastAsia="Times New Roman" w:hAnsi="Georgia" w:cs="Times New Roman"/>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8C37BD"/>
    <w:pPr>
      <w:spacing w:before="-1" w:after="-1" w:line="240" w:lineRule="auto"/>
    </w:pPr>
    <w:rPr>
      <w:rFonts w:ascii="Georgia" w:eastAsia="Times New Roman" w:hAnsi="Georgia" w:cs="Times New Roman"/>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8C37BD"/>
    <w:pPr>
      <w:spacing w:before="-1" w:after="-1" w:line="240" w:lineRule="auto"/>
    </w:pPr>
    <w:rPr>
      <w:rFonts w:ascii="Georgia" w:eastAsia="Times New Roman" w:hAnsi="Georgia" w:cs="Times New Roman"/>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semiHidden/>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locked/>
    <w:rsid w:val="008C37BD"/>
    <w:pPr>
      <w:spacing w:after="0" w:line="288" w:lineRule="auto"/>
    </w:pPr>
    <w:rPr>
      <w:rFonts w:ascii="Verdana" w:eastAsiaTheme="minorHAnsi" w:hAnsi="Verdana"/>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locked/>
    <w:rsid w:val="008C37B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locked/>
    <w:rsid w:val="008C37B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locked/>
    <w:rsid w:val="008C37B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uperscript">
    <w:name w:val="Superscript"/>
    <w:uiPriority w:val="1"/>
    <w:locked/>
    <w:rsid w:val="008C37BD"/>
    <w:rPr>
      <w:rFonts w:ascii="Georgia" w:hAnsi="Georgia"/>
      <w:b/>
      <w:sz w:val="36"/>
      <w:vertAlign w:val="superscript"/>
    </w:rPr>
  </w:style>
  <w:style w:type="paragraph" w:customStyle="1" w:styleId="TableHeading">
    <w:name w:val="Table Heading"/>
    <w:basedOn w:val="BodyText"/>
    <w:uiPriority w:val="99"/>
    <w:locked/>
    <w:rsid w:val="008C37BD"/>
    <w:pPr>
      <w:jc w:val="center"/>
    </w:pPr>
  </w:style>
  <w:style w:type="paragraph" w:customStyle="1" w:styleId="Instruction">
    <w:name w:val="Instruction"/>
    <w:basedOn w:val="BodyText"/>
    <w:uiPriority w:val="99"/>
    <w:locked/>
    <w:rsid w:val="008C37BD"/>
    <w:pPr>
      <w:spacing w:line="252" w:lineRule="auto"/>
    </w:pPr>
  </w:style>
  <w:style w:type="paragraph" w:customStyle="1" w:styleId="Certificationstatement">
    <w:name w:val="Certification statement"/>
    <w:basedOn w:val="BodyText"/>
    <w:uiPriority w:val="99"/>
    <w:locked/>
    <w:rsid w:val="008C37BD"/>
  </w:style>
  <w:style w:type="paragraph" w:customStyle="1" w:styleId="TableHeading2">
    <w:name w:val="Table Heading 2"/>
    <w:basedOn w:val="TableHeading"/>
    <w:uiPriority w:val="99"/>
    <w:locked/>
    <w:rsid w:val="008C37BD"/>
    <w:rPr>
      <w:rFonts w:eastAsia="Times New Roman"/>
    </w:rPr>
  </w:style>
  <w:style w:type="paragraph" w:customStyle="1" w:styleId="TableData2">
    <w:name w:val="Table Data 2"/>
    <w:basedOn w:val="TableData"/>
    <w:uiPriority w:val="99"/>
    <w:locked/>
    <w:rsid w:val="008C37BD"/>
  </w:style>
  <w:style w:type="paragraph" w:customStyle="1" w:styleId="TableData3">
    <w:name w:val="Table Data 3"/>
    <w:basedOn w:val="TableData"/>
    <w:uiPriority w:val="99"/>
    <w:locked/>
    <w:rsid w:val="008C37BD"/>
    <w:rPr>
      <w:rFonts w:ascii="Calibri" w:hAnsi="Calibri"/>
      <w:sz w:val="18"/>
      <w:szCs w:val="18"/>
    </w:rPr>
  </w:style>
  <w:style w:type="table" w:customStyle="1" w:styleId="TableGrid20">
    <w:name w:val="Table Grid2"/>
    <w:basedOn w:val="TableNormal"/>
    <w:next w:val="TableGrid"/>
    <w:uiPriority w:val="59"/>
    <w:locked/>
    <w:rsid w:val="008C37BD"/>
    <w:pPr>
      <w:spacing w:before="-1" w:after="-1" w:line="240" w:lineRule="auto"/>
    </w:pPr>
    <w:rPr>
      <w:rFonts w:ascii="Georgia" w:eastAsia="Times New Roman" w:hAnsi="Georg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UseType">
    <w:name w:val="End-Use Type"/>
    <w:basedOn w:val="TableData"/>
    <w:next w:val="TableData"/>
    <w:uiPriority w:val="99"/>
    <w:locked/>
    <w:rsid w:val="008C37BD"/>
    <w:pPr>
      <w:spacing w:after="0"/>
    </w:pPr>
    <w:rPr>
      <w:szCs w:val="22"/>
    </w:rPr>
  </w:style>
  <w:style w:type="paragraph" w:customStyle="1" w:styleId="ColumnTotals">
    <w:name w:val="Column Totals"/>
    <w:basedOn w:val="TableData"/>
    <w:next w:val="TableData"/>
    <w:uiPriority w:val="99"/>
    <w:locked/>
    <w:rsid w:val="008C37BD"/>
    <w:pPr>
      <w:spacing w:after="0"/>
      <w:jc w:val="right"/>
    </w:pPr>
    <w:rPr>
      <w:szCs w:val="22"/>
    </w:rPr>
  </w:style>
  <w:style w:type="paragraph" w:customStyle="1" w:styleId="TableNote">
    <w:name w:val="Table Note"/>
    <w:basedOn w:val="BodyText"/>
    <w:uiPriority w:val="99"/>
    <w:locked/>
    <w:rsid w:val="008C37BD"/>
    <w:pPr>
      <w:spacing w:after="60"/>
    </w:pPr>
  </w:style>
  <w:style w:type="paragraph" w:customStyle="1" w:styleId="TableKey">
    <w:name w:val="Table Key"/>
    <w:basedOn w:val="TableNote"/>
    <w:next w:val="BodyText"/>
    <w:uiPriority w:val="99"/>
    <w:locked/>
    <w:rsid w:val="008C37BD"/>
  </w:style>
  <w:style w:type="paragraph" w:customStyle="1" w:styleId="TCEQlogotitle">
    <w:name w:val="TCEQ logo &amp; title"/>
    <w:basedOn w:val="Title"/>
    <w:uiPriority w:val="99"/>
    <w:locked/>
    <w:rsid w:val="008C37BD"/>
    <w:rPr>
      <w:noProof/>
    </w:rPr>
  </w:style>
  <w:style w:type="paragraph" w:customStyle="1" w:styleId="Signatureline">
    <w:name w:val="Signature line"/>
    <w:basedOn w:val="BodyText"/>
    <w:uiPriority w:val="99"/>
    <w:locked/>
    <w:rsid w:val="008C37BD"/>
    <w:rPr>
      <w:rFonts w:eastAsia="Times New Roman"/>
    </w:rPr>
  </w:style>
  <w:style w:type="paragraph" w:customStyle="1" w:styleId="Style1">
    <w:name w:val="Style1"/>
    <w:basedOn w:val="Title"/>
    <w:uiPriority w:val="99"/>
    <w:locked/>
    <w:rsid w:val="008C37BD"/>
  </w:style>
  <w:style w:type="paragraph" w:customStyle="1" w:styleId="Style2">
    <w:name w:val="Style2"/>
    <w:basedOn w:val="Style1"/>
    <w:uiPriority w:val="99"/>
    <w:locked/>
    <w:rsid w:val="008C37BD"/>
    <w:rPr>
      <w:sz w:val="28"/>
    </w:rPr>
  </w:style>
  <w:style w:type="paragraph" w:customStyle="1" w:styleId="FirstPageKeyInfo">
    <w:name w:val="First Page Key Info"/>
    <w:basedOn w:val="BodyText"/>
    <w:uiPriority w:val="99"/>
    <w:locked/>
    <w:rsid w:val="008C37BD"/>
    <w:pPr>
      <w:pBdr>
        <w:top w:val="single" w:sz="4" w:space="4" w:color="auto"/>
        <w:left w:val="single" w:sz="4" w:space="4" w:color="auto"/>
        <w:bottom w:val="single" w:sz="4" w:space="4" w:color="auto"/>
        <w:right w:val="single" w:sz="4" w:space="4" w:color="auto"/>
      </w:pBdr>
      <w:spacing w:line="264" w:lineRule="auto"/>
      <w:contextualSpacing/>
    </w:pPr>
  </w:style>
  <w:style w:type="paragraph" w:customStyle="1" w:styleId="InfoBlockTextwHang">
    <w:name w:val="Info Block Text w/Hang"/>
    <w:basedOn w:val="BodyText"/>
    <w:uiPriority w:val="99"/>
    <w:locked/>
    <w:rsid w:val="008F57D6"/>
    <w:pPr>
      <w:pBdr>
        <w:top w:val="single" w:sz="8" w:space="6" w:color="auto"/>
        <w:left w:val="single" w:sz="8" w:space="4" w:color="auto"/>
        <w:bottom w:val="single" w:sz="8" w:space="4" w:color="auto"/>
        <w:right w:val="single" w:sz="8" w:space="4" w:color="auto"/>
      </w:pBdr>
      <w:tabs>
        <w:tab w:val="left" w:pos="3600"/>
      </w:tabs>
      <w:spacing w:after="100" w:line="288" w:lineRule="auto"/>
      <w:ind w:left="490" w:hanging="360"/>
    </w:pPr>
  </w:style>
  <w:style w:type="paragraph" w:customStyle="1" w:styleId="InfoBlockHeadingwithNumber">
    <w:name w:val="Info Block Heading with Number"/>
    <w:basedOn w:val="Heading2"/>
    <w:uiPriority w:val="99"/>
    <w:locked/>
    <w:rsid w:val="008C37BD"/>
    <w:pPr>
      <w:numPr>
        <w:numId w:val="35"/>
      </w:numPr>
      <w:pBdr>
        <w:top w:val="single" w:sz="4" w:space="5" w:color="auto"/>
        <w:bottom w:val="none" w:sz="0" w:space="0" w:color="auto"/>
      </w:pBdr>
      <w:shd w:val="pct5" w:color="auto" w:fill="auto"/>
      <w:tabs>
        <w:tab w:val="clear" w:pos="720"/>
        <w:tab w:val="left" w:pos="648"/>
      </w:tabs>
      <w:spacing w:after="0" w:line="300" w:lineRule="auto"/>
      <w:ind w:left="130" w:firstLine="0"/>
    </w:pPr>
    <w:rPr>
      <w:lang w:val="en-US"/>
    </w:rPr>
  </w:style>
  <w:style w:type="paragraph" w:customStyle="1" w:styleId="InfoBlockText4Borders">
    <w:name w:val="Info Block Text 4 Borders"/>
    <w:basedOn w:val="InfoBlockTextwHang"/>
    <w:uiPriority w:val="99"/>
    <w:locked/>
    <w:rsid w:val="005746BC"/>
    <w:pPr>
      <w:pBdr>
        <w:bottom w:val="single" w:sz="8" w:space="3" w:color="auto"/>
      </w:pBdr>
      <w:tabs>
        <w:tab w:val="left" w:pos="5400"/>
        <w:tab w:val="left" w:pos="7470"/>
      </w:tabs>
      <w:spacing w:before="0"/>
      <w:ind w:left="144" w:firstLine="0"/>
    </w:pPr>
  </w:style>
  <w:style w:type="paragraph" w:customStyle="1" w:styleId="SectionHeading">
    <w:name w:val="Section Heading"/>
    <w:basedOn w:val="Heading1"/>
    <w:next w:val="InfoBlockText4Borders"/>
    <w:uiPriority w:val="99"/>
    <w:locked/>
    <w:rsid w:val="00A53F64"/>
    <w:pPr>
      <w:pBdr>
        <w:top w:val="single" w:sz="8" w:space="4" w:color="auto"/>
        <w:left w:val="single" w:sz="8" w:space="4" w:color="auto"/>
        <w:bottom w:val="single" w:sz="8" w:space="4" w:color="auto"/>
        <w:right w:val="single" w:sz="8" w:space="4" w:color="auto"/>
      </w:pBdr>
      <w:shd w:val="clear" w:color="auto" w:fill="F2F2F2" w:themeFill="background1" w:themeFillShade="F2"/>
      <w:tabs>
        <w:tab w:val="clear" w:pos="720"/>
      </w:tabs>
      <w:spacing w:before="300" w:after="0"/>
      <w:ind w:left="144"/>
    </w:pPr>
    <w:rPr>
      <w:sz w:val="20"/>
      <w:szCs w:val="26"/>
      <w:lang w:eastAsia="x-none"/>
    </w:rPr>
  </w:style>
  <w:style w:type="character" w:customStyle="1" w:styleId="ScreenReaderHiddenInfo">
    <w:name w:val="Screen Reader Hidden Info"/>
    <w:basedOn w:val="DefaultParagraphFont"/>
    <w:uiPriority w:val="1"/>
    <w:locked/>
    <w:rsid w:val="007719CF"/>
    <w:rPr>
      <w:rFonts w:ascii="Verdana" w:hAnsi="Verdana"/>
      <w:color w:val="FFFFFF" w:themeColor="background1"/>
      <w:sz w:val="2"/>
    </w:rPr>
  </w:style>
  <w:style w:type="paragraph" w:customStyle="1" w:styleId="InfoBlockTextNoHang2Lines">
    <w:name w:val="Info Block Text No Hang 2 Lines"/>
    <w:basedOn w:val="InfoBlockText4Borders"/>
    <w:uiPriority w:val="99"/>
    <w:locked/>
    <w:rsid w:val="008C37BD"/>
    <w:pPr>
      <w:pBdr>
        <w:bottom w:val="single" w:sz="8" w:space="24" w:color="auto"/>
      </w:pBdr>
    </w:pPr>
  </w:style>
  <w:style w:type="paragraph" w:customStyle="1" w:styleId="InfoBlockTextwHangNoBottomB">
    <w:name w:val="Info Block Text w/Hang No Bottom B"/>
    <w:basedOn w:val="InfoBlockTextwHang"/>
    <w:uiPriority w:val="99"/>
    <w:locked/>
    <w:rsid w:val="008C37BD"/>
    <w:pPr>
      <w:pBdr>
        <w:bottom w:val="none" w:sz="0" w:space="0" w:color="auto"/>
      </w:pBdr>
    </w:pPr>
  </w:style>
  <w:style w:type="paragraph" w:customStyle="1" w:styleId="InfoBlockTextwHangNoTopB">
    <w:name w:val="Info Block Text w/Hang No Top B"/>
    <w:basedOn w:val="InfoBlockTextwHang"/>
    <w:uiPriority w:val="99"/>
    <w:locked/>
    <w:rsid w:val="008C37BD"/>
    <w:pPr>
      <w:pBdr>
        <w:top w:val="none" w:sz="0" w:space="0" w:color="auto"/>
      </w:pBdr>
    </w:pPr>
  </w:style>
  <w:style w:type="paragraph" w:customStyle="1" w:styleId="Pretitle">
    <w:name w:val="Pretitle"/>
    <w:basedOn w:val="Title"/>
    <w:next w:val="Title"/>
    <w:uiPriority w:val="99"/>
    <w:locked/>
    <w:rsid w:val="00C57680"/>
    <w:pPr>
      <w:spacing w:before="0" w:after="120"/>
    </w:pPr>
    <w:rPr>
      <w:sz w:val="28"/>
    </w:rPr>
  </w:style>
  <w:style w:type="paragraph" w:customStyle="1" w:styleId="Spacer">
    <w:name w:val="Spacer"/>
    <w:basedOn w:val="BodyText"/>
    <w:uiPriority w:val="99"/>
    <w:locked/>
    <w:rsid w:val="00E2624A"/>
    <w:pPr>
      <w:spacing w:before="0" w:after="0"/>
    </w:pPr>
    <w:rPr>
      <w:sz w:val="24"/>
    </w:rPr>
  </w:style>
  <w:style w:type="paragraph" w:customStyle="1" w:styleId="Style3">
    <w:name w:val="Style3"/>
    <w:basedOn w:val="InfoBlockText4Borders"/>
    <w:uiPriority w:val="99"/>
    <w:locked/>
    <w:rsid w:val="00165A13"/>
    <w:pPr>
      <w:spacing w:after="0" w:line="240" w:lineRule="auto"/>
      <w:outlineLvl w:val="1"/>
    </w:pPr>
    <w:rPr>
      <w:b/>
      <w:color w:val="auto"/>
    </w:rPr>
  </w:style>
  <w:style w:type="paragraph" w:customStyle="1" w:styleId="InfoBlockTabbedPseudocolumns">
    <w:name w:val="Info Block Tabbed Pseudocolumns"/>
    <w:basedOn w:val="InfoBlockText4Borders"/>
    <w:next w:val="InfoBlockText4Borders"/>
    <w:uiPriority w:val="99"/>
    <w:locked/>
    <w:rsid w:val="00F10928"/>
    <w:pPr>
      <w:pBdr>
        <w:top w:val="none" w:sz="0" w:space="0" w:color="auto"/>
        <w:bottom w:val="none" w:sz="0" w:space="0" w:color="auto"/>
      </w:pBdr>
      <w:tabs>
        <w:tab w:val="clear" w:pos="5400"/>
        <w:tab w:val="left" w:pos="5760"/>
      </w:tabs>
    </w:pPr>
  </w:style>
  <w:style w:type="paragraph" w:customStyle="1" w:styleId="SectionBodyText">
    <w:name w:val="Section Body Text"/>
    <w:basedOn w:val="SectionHeading"/>
    <w:uiPriority w:val="99"/>
    <w:locked/>
    <w:rsid w:val="00A53F64"/>
    <w:pPr>
      <w:keepNext w:val="0"/>
      <w:pBdr>
        <w:top w:val="none" w:sz="0" w:space="0" w:color="auto"/>
        <w:bottom w:val="none" w:sz="0" w:space="0" w:color="auto"/>
      </w:pBdr>
      <w:shd w:val="clear" w:color="auto" w:fill="auto"/>
      <w:tabs>
        <w:tab w:val="left" w:pos="3600"/>
        <w:tab w:val="left" w:pos="5400"/>
        <w:tab w:val="left" w:pos="7470"/>
      </w:tabs>
      <w:spacing w:before="120"/>
      <w:outlineLvl w:val="9"/>
    </w:pPr>
    <w:rPr>
      <w:b w:val="0"/>
    </w:rPr>
  </w:style>
  <w:style w:type="paragraph" w:customStyle="1" w:styleId="SectionBodyTextLastLine">
    <w:name w:val="Section Body Text Last Line"/>
    <w:basedOn w:val="InfoBlockText4Borders"/>
    <w:uiPriority w:val="99"/>
    <w:locked/>
    <w:rsid w:val="00A53F64"/>
    <w:pPr>
      <w:pBdr>
        <w:top w:val="none" w:sz="0" w:space="0" w:color="auto"/>
      </w:pBdr>
      <w:spacing w:before="120" w:after="0" w:line="240" w:lineRule="auto"/>
    </w:pPr>
  </w:style>
  <w:style w:type="paragraph" w:customStyle="1" w:styleId="InfoBlockPt2ContentL-RBorderswHang">
    <w:name w:val="Info Block Pt2 Content L-R Borders w/Hang"/>
    <w:basedOn w:val="SectionBodyText"/>
    <w:uiPriority w:val="99"/>
    <w:locked/>
    <w:rsid w:val="0036645C"/>
    <w:pPr>
      <w:ind w:left="468" w:hanging="324"/>
    </w:pPr>
  </w:style>
  <w:style w:type="paragraph" w:customStyle="1" w:styleId="SectionSub-heading">
    <w:name w:val="Section Sub-heading"/>
    <w:basedOn w:val="SectionBodyText"/>
    <w:uiPriority w:val="99"/>
    <w:locked/>
    <w:rsid w:val="00A53F64"/>
    <w:pPr>
      <w:keepNext/>
      <w:outlineLvl w:val="1"/>
    </w:pPr>
    <w:rPr>
      <w:b/>
    </w:rPr>
  </w:style>
  <w:style w:type="paragraph" w:customStyle="1" w:styleId="SectionBulletList">
    <w:name w:val="Section Bullet List"/>
    <w:basedOn w:val="SectionBodyTextLastLine"/>
    <w:uiPriority w:val="99"/>
    <w:locked/>
    <w:rsid w:val="00C94E89"/>
    <w:pPr>
      <w:numPr>
        <w:numId w:val="40"/>
      </w:numPr>
      <w:pBdr>
        <w:bottom w:val="none" w:sz="0" w:space="0" w:color="auto"/>
      </w:pBdr>
      <w:ind w:left="504"/>
    </w:pPr>
  </w:style>
  <w:style w:type="paragraph" w:customStyle="1" w:styleId="InfoBlockPt2ContentwTabsL-RBorders">
    <w:name w:val="Info Block Pt2 Content w/ Tabs L-R Borders"/>
    <w:uiPriority w:val="99"/>
    <w:rsid w:val="005A1DC9"/>
    <w:pPr>
      <w:pBdr>
        <w:left w:val="single" w:sz="4" w:space="4" w:color="auto"/>
        <w:right w:val="single" w:sz="4" w:space="4" w:color="auto"/>
      </w:pBdr>
      <w:tabs>
        <w:tab w:val="left" w:pos="1800"/>
        <w:tab w:val="left" w:pos="3240"/>
        <w:tab w:val="left" w:pos="4680"/>
        <w:tab w:val="left" w:pos="6120"/>
      </w:tabs>
      <w:spacing w:before="120" w:after="120" w:line="240" w:lineRule="auto"/>
    </w:pPr>
    <w:rPr>
      <w:rFonts w:ascii="Verdana" w:eastAsiaTheme="minorHAnsi" w:hAnsi="Verdana"/>
      <w:color w:val="000000"/>
      <w:kern w:val="32"/>
      <w:sz w:val="20"/>
      <w:szCs w:val="26"/>
      <w:lang w:eastAsia="x-none"/>
    </w:rPr>
  </w:style>
  <w:style w:type="paragraph" w:customStyle="1" w:styleId="InfoBlockPt3ContentL-RBorders">
    <w:name w:val="Info Block Pt3 Content L-R Borders"/>
    <w:basedOn w:val="SectionBodyTextLastLine"/>
    <w:uiPriority w:val="99"/>
    <w:rsid w:val="00474DCA"/>
    <w:pPr>
      <w:pBdr>
        <w:bottom w:val="none" w:sz="0" w:space="0"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coredata" TargetMode="Externa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vakian\Documents\Custom%20Office%20Templates\Sub%20T%20Development%20Permit%20Form%20-%20final_x_aj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264FE-E8D3-4622-84EB-456CEB574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 T Development Permit Form - final_x_aja.dotx</Template>
  <TotalTime>8</TotalTime>
  <Pages>11</Pages>
  <Words>3388</Words>
  <Characters>19312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Notice of Intent to Operate a Compost Facility - Compost Form No. 1</vt:lpstr>
    </vt:vector>
  </TitlesOfParts>
  <Company>TCEQ</Company>
  <LinksUpToDate>false</LinksUpToDate>
  <CharactersWithSpaces>22655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Intent to Operate a Compost Facility - Compost Form No. 1</dc:title>
  <dc:subject>Compost</dc:subject>
  <dc:creator>TCEQ</dc:creator>
  <cp:keywords>Compost Notification</cp:keywords>
  <cp:lastModifiedBy>Arten Avakian</cp:lastModifiedBy>
  <cp:revision>5</cp:revision>
  <cp:lastPrinted>2017-09-11T17:24:00Z</cp:lastPrinted>
  <dcterms:created xsi:type="dcterms:W3CDTF">2021-09-27T22:30:00Z</dcterms:created>
  <dcterms:modified xsi:type="dcterms:W3CDTF">2021-09-27T22:37:00Z</dcterms:modified>
  <cp:category>Forms</cp:category>
</cp:coreProperties>
</file>