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4D" w:rsidRDefault="008F454D" w:rsidP="008F454D">
      <w:pPr>
        <w:pStyle w:val="PretitleAgency-Div-SectionID"/>
      </w:pPr>
      <w:r>
        <w:rPr>
          <w:noProof/>
        </w:rPr>
        <w:drawing>
          <wp:anchor distT="0" distB="0" distL="114300" distR="114300" simplePos="0" relativeHeight="251659264" behindDoc="0" locked="0" layoutInCell="1" allowOverlap="1">
            <wp:simplePos x="0" y="0"/>
            <wp:positionH relativeFrom="page">
              <wp:posOffset>628650</wp:posOffset>
            </wp:positionH>
            <wp:positionV relativeFrom="page">
              <wp:posOffset>466725</wp:posOffset>
            </wp:positionV>
            <wp:extent cx="581025" cy="914400"/>
            <wp:effectExtent l="19050" t="0" r="9525" b="0"/>
            <wp:wrapNone/>
            <wp:docPr id="4" name="Picture 7"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anchor>
        </w:drawing>
      </w:r>
      <w:r>
        <w:t>Texas Commission on Environmental Quality</w:t>
      </w:r>
    </w:p>
    <w:p w:rsidR="008F454D" w:rsidRDefault="008F454D" w:rsidP="008F454D">
      <w:pPr>
        <w:pStyle w:val="PretitleAgency-Div-SectionID"/>
      </w:pPr>
      <w:bookmarkStart w:id="0" w:name="OLE_LINK1"/>
      <w:bookmarkStart w:id="1" w:name="OLE_LINK2"/>
      <w:bookmarkStart w:id="2" w:name="OLE_LINK3"/>
      <w:bookmarkStart w:id="3" w:name="OLE_LINK4"/>
      <w:bookmarkStart w:id="4" w:name="OLE_LINK5"/>
      <w:bookmarkStart w:id="5" w:name="OLE_LINK6"/>
      <w:r>
        <w:t>Municipal Solid Waste Facility</w:t>
      </w:r>
      <w:r w:rsidRPr="00E87AC0">
        <w:t xml:space="preserve"> </w:t>
      </w:r>
    </w:p>
    <w:bookmarkEnd w:id="0"/>
    <w:bookmarkEnd w:id="1"/>
    <w:bookmarkEnd w:id="2"/>
    <w:bookmarkEnd w:id="3"/>
    <w:p w:rsidR="008F454D" w:rsidRDefault="00CD5DA8" w:rsidP="008F454D">
      <w:pPr>
        <w:pStyle w:val="Title"/>
      </w:pPr>
      <w:r w:rsidRPr="0019567F">
        <w:t xml:space="preserve">Certificate </w:t>
      </w:r>
      <w:r>
        <w:t>o</w:t>
      </w:r>
      <w:r w:rsidRPr="0019567F">
        <w:t xml:space="preserve">f Acceptance </w:t>
      </w:r>
      <w:r>
        <w:t>o</w:t>
      </w:r>
      <w:r w:rsidRPr="0019567F">
        <w:t>f Soil Subgrade</w:t>
      </w:r>
      <w:bookmarkEnd w:id="4"/>
      <w:bookmarkEnd w:id="5"/>
    </w:p>
    <w:p w:rsidR="00CD5DA8" w:rsidRDefault="00CD5DA8" w:rsidP="008F454D">
      <w:pPr>
        <w:pStyle w:val="Title"/>
        <w:sectPr w:rsidR="00CD5DA8" w:rsidSect="008F454D">
          <w:footerReference w:type="default" r:id="rId8"/>
          <w:pgSz w:w="12240" w:h="15840" w:code="1"/>
          <w:pgMar w:top="720" w:right="1080" w:bottom="1440" w:left="1080" w:header="720" w:footer="720" w:gutter="0"/>
          <w:cols w:space="720"/>
          <w:docGrid w:linePitch="360"/>
        </w:sectPr>
      </w:pPr>
    </w:p>
    <w:p w:rsidR="00691F01" w:rsidRPr="00691F01" w:rsidRDefault="00391CFD" w:rsidP="00691F01">
      <w:pPr>
        <w:pStyle w:val="BodyText2"/>
        <w:rPr>
          <w:rStyle w:val="Strong"/>
        </w:rPr>
      </w:pPr>
      <w:r w:rsidRPr="00691F01">
        <w:rPr>
          <w:rStyle w:val="Strong"/>
        </w:rPr>
        <w:lastRenderedPageBreak/>
        <w:t>Geosynthetic</w:t>
      </w:r>
      <w:r w:rsidR="00691F01" w:rsidRPr="00691F01">
        <w:rPr>
          <w:rStyle w:val="Strong"/>
        </w:rPr>
        <w:t xml:space="preserve"> </w:t>
      </w:r>
      <w:r w:rsidR="00CD5DA8" w:rsidRPr="00691F01">
        <w:rPr>
          <w:rStyle w:val="Strong"/>
        </w:rPr>
        <w:t>Installer</w:t>
      </w:r>
      <w:r w:rsidR="008F454D" w:rsidRPr="00691F01">
        <w:rPr>
          <w:rStyle w:val="Strong"/>
        </w:rPr>
        <w:t xml:space="preserve"> </w:t>
      </w:r>
      <w:r w:rsidR="00691F01" w:rsidRPr="00691F01">
        <w:rPr>
          <w:rStyle w:val="Strong"/>
        </w:rPr>
        <w:t>Information:</w:t>
      </w:r>
    </w:p>
    <w:p w:rsidR="00391CFD" w:rsidRDefault="00691F01" w:rsidP="00691F01">
      <w:pPr>
        <w:pStyle w:val="BodyText2"/>
      </w:pPr>
      <w:proofErr w:type="gramStart"/>
      <w:r>
        <w:t xml:space="preserve">Name  </w:t>
      </w:r>
      <w:r w:rsidR="00391CFD">
        <w:t>_</w:t>
      </w:r>
      <w:proofErr w:type="gramEnd"/>
      <w:r w:rsidR="00391CFD">
        <w:t>_</w:t>
      </w:r>
      <w:r w:rsidR="008F454D">
        <w:t>_</w:t>
      </w:r>
      <w:r>
        <w:t>__</w:t>
      </w:r>
      <w:r w:rsidR="008F454D">
        <w:t>___</w:t>
      </w:r>
      <w:r w:rsidR="00391CFD">
        <w:t>____________________</w:t>
      </w:r>
    </w:p>
    <w:p w:rsidR="00691F01" w:rsidRDefault="00CD5DA8" w:rsidP="00691F01">
      <w:pPr>
        <w:pStyle w:val="BodyText2"/>
      </w:pPr>
      <w:proofErr w:type="gramStart"/>
      <w:r>
        <w:t>Address</w:t>
      </w:r>
      <w:r w:rsidR="008F454D">
        <w:t xml:space="preserve">  </w:t>
      </w:r>
      <w:r w:rsidR="00391CFD">
        <w:t>_</w:t>
      </w:r>
      <w:proofErr w:type="gramEnd"/>
      <w:r w:rsidR="00691F01">
        <w:t>_____</w:t>
      </w:r>
      <w:r w:rsidR="00391CFD">
        <w:t>_____________________</w:t>
      </w:r>
      <w:r>
        <w:br/>
        <w:t>______</w:t>
      </w:r>
      <w:r w:rsidR="00691F01">
        <w:t>__</w:t>
      </w:r>
      <w:r>
        <w:t>_____________</w:t>
      </w:r>
      <w:r w:rsidR="00691F01">
        <w:t>___</w:t>
      </w:r>
      <w:r>
        <w:t>___</w:t>
      </w:r>
      <w:r>
        <w:br/>
        <w:t>________</w:t>
      </w:r>
      <w:r w:rsidR="00691F01">
        <w:t>__</w:t>
      </w:r>
      <w:r>
        <w:t>______________</w:t>
      </w:r>
      <w:r w:rsidR="00691F01">
        <w:t>___</w:t>
      </w:r>
    </w:p>
    <w:p w:rsidR="00691F01" w:rsidRPr="00691F01" w:rsidRDefault="00691F01" w:rsidP="00691F01">
      <w:pPr>
        <w:pStyle w:val="BodyText2"/>
        <w:rPr>
          <w:rStyle w:val="Strong"/>
        </w:rPr>
      </w:pPr>
      <w:r>
        <w:br w:type="column"/>
      </w:r>
      <w:r w:rsidRPr="00691F01">
        <w:rPr>
          <w:rStyle w:val="Strong"/>
        </w:rPr>
        <w:lastRenderedPageBreak/>
        <w:t>Facility Information:</w:t>
      </w:r>
    </w:p>
    <w:p w:rsidR="00CD5DA8" w:rsidRDefault="00691F01" w:rsidP="00691F01">
      <w:pPr>
        <w:pStyle w:val="BodyText2"/>
      </w:pPr>
      <w:proofErr w:type="gramStart"/>
      <w:r>
        <w:t>Name  _</w:t>
      </w:r>
      <w:proofErr w:type="gramEnd"/>
      <w:r>
        <w:t>_____________________________</w:t>
      </w:r>
    </w:p>
    <w:p w:rsidR="00CD5DA8" w:rsidRDefault="00CD5DA8" w:rsidP="00691F01">
      <w:pPr>
        <w:pStyle w:val="BodyText2"/>
        <w:spacing w:after="0"/>
      </w:pPr>
      <w:proofErr w:type="gramStart"/>
      <w:r>
        <w:t>Location</w:t>
      </w:r>
      <w:r w:rsidR="00691F01">
        <w:t xml:space="preserve">  </w:t>
      </w:r>
      <w:r>
        <w:t>_</w:t>
      </w:r>
      <w:proofErr w:type="gramEnd"/>
      <w:r w:rsidR="00691F01">
        <w:t>______</w:t>
      </w:r>
      <w:r>
        <w:t>_____________________</w:t>
      </w:r>
    </w:p>
    <w:p w:rsidR="00691F01" w:rsidRDefault="00CD5DA8" w:rsidP="00691F01">
      <w:pPr>
        <w:pStyle w:val="BodyText2"/>
        <w:spacing w:before="0" w:after="0"/>
      </w:pPr>
      <w:r>
        <w:t>Owner</w:t>
      </w:r>
      <w:r w:rsidR="00691F01">
        <w:t>/</w:t>
      </w:r>
      <w:proofErr w:type="gramStart"/>
      <w:r w:rsidR="00691F01">
        <w:t xml:space="preserve">Operator  </w:t>
      </w:r>
      <w:r>
        <w:t>_</w:t>
      </w:r>
      <w:proofErr w:type="gramEnd"/>
      <w:r w:rsidR="00691F01">
        <w:t>___</w:t>
      </w:r>
      <w:r>
        <w:t>___________________</w:t>
      </w:r>
    </w:p>
    <w:p w:rsidR="00CD5DA8" w:rsidRDefault="00691F01" w:rsidP="00691F01">
      <w:pPr>
        <w:pStyle w:val="BodyText2"/>
        <w:spacing w:before="0"/>
      </w:pPr>
      <w:r>
        <w:t xml:space="preserve">            _______________________________</w:t>
      </w:r>
    </w:p>
    <w:p w:rsidR="00CD5DA8" w:rsidRDefault="00CD5DA8" w:rsidP="00391CFD">
      <w:pPr>
        <w:jc w:val="both"/>
        <w:sectPr w:rsidR="00CD5DA8" w:rsidSect="008F454D">
          <w:type w:val="continuous"/>
          <w:pgSz w:w="12240" w:h="15840"/>
          <w:pgMar w:top="1440" w:right="1080" w:bottom="1440" w:left="1080" w:header="720" w:footer="720" w:gutter="0"/>
          <w:cols w:num="2" w:space="0"/>
          <w:docGrid w:linePitch="360"/>
        </w:sectPr>
      </w:pPr>
    </w:p>
    <w:p w:rsidR="00CD5DA8" w:rsidRDefault="00CD5DA8" w:rsidP="00391CFD">
      <w:pPr>
        <w:jc w:val="both"/>
        <w:sectPr w:rsidR="00CD5DA8" w:rsidSect="008F454D">
          <w:type w:val="continuous"/>
          <w:pgSz w:w="12240" w:h="15840"/>
          <w:pgMar w:top="1440" w:right="1080" w:bottom="1440" w:left="1080" w:header="720" w:footer="720" w:gutter="0"/>
          <w:cols w:space="720"/>
          <w:docGrid w:linePitch="360"/>
        </w:sectPr>
      </w:pPr>
    </w:p>
    <w:p w:rsidR="00CD5DA8" w:rsidRDefault="00391CFD" w:rsidP="00A032D3">
      <w:pPr>
        <w:pStyle w:val="BodyText"/>
        <w:spacing w:before="0"/>
      </w:pPr>
      <w:r>
        <w:lastRenderedPageBreak/>
        <w:t>I, the Undersigned, the duly authorized representa</w:t>
      </w:r>
      <w:r w:rsidR="00CD5DA8">
        <w:t>tive of ____________________</w:t>
      </w:r>
      <w:r>
        <w:t>_</w:t>
      </w:r>
      <w:r w:rsidR="00F0119C">
        <w:t xml:space="preserve">__________ </w:t>
      </w:r>
      <w:r>
        <w:t xml:space="preserve">do hereby accept the soil </w:t>
      </w:r>
      <w:proofErr w:type="spellStart"/>
      <w:r>
        <w:t>subgrade</w:t>
      </w:r>
      <w:proofErr w:type="spellEnd"/>
      <w:r>
        <w:t xml:space="preserve"> surface bounde</w:t>
      </w:r>
      <w:r w:rsidR="00CD5DA8">
        <w:t>d by _______________________</w:t>
      </w:r>
      <w:r w:rsidR="00F0119C">
        <w:t xml:space="preserve">_________ </w:t>
      </w:r>
      <w:r>
        <w:t>______________________________________________________________________</w:t>
      </w:r>
      <w:r w:rsidR="00CC1974">
        <w:t xml:space="preserve"> </w:t>
      </w:r>
      <w:r>
        <w:t>_________________________________________________ as an acceptable surface on which to install and shall be responsible for maintaining its integrity and suitability in accordance with the project specifications from this date to the completion of the installation.</w:t>
      </w:r>
    </w:p>
    <w:p w:rsidR="00F0119C" w:rsidRDefault="00F0119C" w:rsidP="00CD5DA8">
      <w:pPr>
        <w:pStyle w:val="BodyText"/>
        <w:sectPr w:rsidR="00F0119C" w:rsidSect="008F454D">
          <w:type w:val="continuous"/>
          <w:pgSz w:w="12240" w:h="15840"/>
          <w:pgMar w:top="1440" w:right="1080" w:bottom="1440" w:left="1080" w:header="720" w:footer="720" w:gutter="0"/>
          <w:cols w:space="720"/>
          <w:docGrid w:linePitch="360"/>
        </w:sectPr>
      </w:pPr>
    </w:p>
    <w:p w:rsidR="00CD5DA8" w:rsidRPr="00CC1974" w:rsidRDefault="00CD5DA8" w:rsidP="00CC1974">
      <w:r w:rsidRPr="00CC1974">
        <w:lastRenderedPageBreak/>
        <w:t>________</w:t>
      </w:r>
      <w:r w:rsidR="00A032D3">
        <w:t>__</w:t>
      </w:r>
      <w:r w:rsidRPr="00CC1974">
        <w:t>_</w:t>
      </w:r>
      <w:r w:rsidR="00CC1974" w:rsidRPr="00CC1974">
        <w:t>_______</w:t>
      </w:r>
      <w:r w:rsidR="00CC1974">
        <w:t>____</w:t>
      </w:r>
      <w:r w:rsidR="00C062D0" w:rsidRPr="00CC1974">
        <w:br/>
      </w:r>
      <w:r w:rsidRPr="00CC1974">
        <w:t>Name</w:t>
      </w:r>
      <w:r w:rsidRPr="00CC1974">
        <w:br w:type="column"/>
      </w:r>
      <w:r w:rsidR="00A032D3">
        <w:lastRenderedPageBreak/>
        <w:t>__</w:t>
      </w:r>
      <w:r w:rsidR="00CC1974">
        <w:t>_________</w:t>
      </w:r>
      <w:r w:rsidRPr="00CC1974">
        <w:t>___________</w:t>
      </w:r>
      <w:r w:rsidR="00C062D0" w:rsidRPr="00CC1974">
        <w:br/>
      </w:r>
      <w:r w:rsidRPr="00CC1974">
        <w:t>Signature</w:t>
      </w:r>
      <w:r w:rsidRPr="00CC1974">
        <w:br w:type="column"/>
      </w:r>
      <w:r w:rsidR="00A032D3">
        <w:lastRenderedPageBreak/>
        <w:t>__</w:t>
      </w:r>
      <w:r w:rsidR="00CC1974">
        <w:t>_________</w:t>
      </w:r>
      <w:r w:rsidRPr="00CC1974">
        <w:t>___________</w:t>
      </w:r>
      <w:r w:rsidR="00C062D0" w:rsidRPr="00CC1974">
        <w:br/>
      </w:r>
      <w:r w:rsidRPr="00CC1974">
        <w:t>Title</w:t>
      </w:r>
      <w:r w:rsidR="00C062D0" w:rsidRPr="00CC1974">
        <w:br w:type="column"/>
      </w:r>
      <w:r w:rsidR="00A032D3">
        <w:lastRenderedPageBreak/>
        <w:t>_</w:t>
      </w:r>
      <w:r w:rsidR="00CC1974">
        <w:t>____</w:t>
      </w:r>
      <w:r w:rsidR="00C062D0" w:rsidRPr="00CC1974">
        <w:t>_______</w:t>
      </w:r>
      <w:r w:rsidR="00C062D0" w:rsidRPr="00CC1974">
        <w:br/>
      </w:r>
      <w:r w:rsidRPr="00CC1974">
        <w:t>Date</w:t>
      </w:r>
    </w:p>
    <w:p w:rsidR="00CD5DA8" w:rsidRPr="00CD5DA8" w:rsidRDefault="00CD5DA8" w:rsidP="00CD5DA8">
      <w:pPr>
        <w:sectPr w:rsidR="00CD5DA8" w:rsidRPr="00CD5DA8" w:rsidSect="00A032D3">
          <w:type w:val="continuous"/>
          <w:pgSz w:w="12240" w:h="15840"/>
          <w:pgMar w:top="1440" w:right="1080" w:bottom="1440" w:left="1080" w:header="720" w:footer="720" w:gutter="0"/>
          <w:cols w:num="4" w:space="144" w:equalWidth="0">
            <w:col w:w="2736" w:space="144"/>
            <w:col w:w="2739" w:space="139"/>
            <w:col w:w="2739" w:space="140"/>
            <w:col w:w="1443"/>
          </w:cols>
          <w:docGrid w:linePitch="360"/>
        </w:sectPr>
      </w:pPr>
    </w:p>
    <w:p w:rsidR="00A032D3" w:rsidRDefault="00CC1974" w:rsidP="00CC1974">
      <w:pPr>
        <w:pStyle w:val="Heading1"/>
      </w:pPr>
      <w:r>
        <w:lastRenderedPageBreak/>
        <w:t>Certificate A</w:t>
      </w:r>
      <w:r w:rsidR="00391CFD">
        <w:t>ccepted by QA/QC Manager:</w:t>
      </w:r>
    </w:p>
    <w:p w:rsidR="00A032D3" w:rsidRDefault="00A032D3" w:rsidP="00A032D3">
      <w:pPr>
        <w:pStyle w:val="BodyText"/>
        <w:sectPr w:rsidR="00A032D3" w:rsidSect="008F454D">
          <w:type w:val="continuous"/>
          <w:pgSz w:w="12240" w:h="15840"/>
          <w:pgMar w:top="1440" w:right="1080" w:bottom="1440" w:left="1080" w:header="720" w:footer="720" w:gutter="0"/>
          <w:cols w:space="720"/>
          <w:docGrid w:linePitch="360"/>
        </w:sectPr>
      </w:pPr>
    </w:p>
    <w:p w:rsidR="00A032D3" w:rsidRPr="00CC1974" w:rsidRDefault="00A032D3" w:rsidP="00A032D3">
      <w:r w:rsidRPr="00CC1974">
        <w:lastRenderedPageBreak/>
        <w:t>________</w:t>
      </w:r>
      <w:r>
        <w:t>__</w:t>
      </w:r>
      <w:r w:rsidRPr="00CC1974">
        <w:t>________</w:t>
      </w:r>
      <w:r>
        <w:t>____</w:t>
      </w:r>
      <w:r w:rsidRPr="00CC1974">
        <w:br/>
        <w:t>Name</w:t>
      </w:r>
      <w:r w:rsidRPr="00CC1974">
        <w:br w:type="column"/>
      </w:r>
      <w:r>
        <w:lastRenderedPageBreak/>
        <w:t>___________</w:t>
      </w:r>
      <w:r w:rsidRPr="00CC1974">
        <w:t>___________</w:t>
      </w:r>
      <w:r w:rsidRPr="00CC1974">
        <w:br/>
        <w:t>Signature</w:t>
      </w:r>
      <w:r w:rsidRPr="00CC1974">
        <w:br w:type="column"/>
      </w:r>
      <w:r>
        <w:lastRenderedPageBreak/>
        <w:t>___________</w:t>
      </w:r>
      <w:r w:rsidRPr="00CC1974">
        <w:t>___________</w:t>
      </w:r>
      <w:r w:rsidRPr="00CC1974">
        <w:br/>
        <w:t>Title</w:t>
      </w:r>
      <w:r w:rsidRPr="00CC1974">
        <w:br w:type="column"/>
      </w:r>
      <w:r>
        <w:lastRenderedPageBreak/>
        <w:t>_____</w:t>
      </w:r>
      <w:r w:rsidRPr="00CC1974">
        <w:t>_______</w:t>
      </w:r>
      <w:r w:rsidRPr="00CC1974">
        <w:br/>
        <w:t>Date</w:t>
      </w:r>
    </w:p>
    <w:p w:rsidR="00A032D3" w:rsidRPr="00CD5DA8" w:rsidRDefault="00A032D3" w:rsidP="00A032D3">
      <w:pPr>
        <w:sectPr w:rsidR="00A032D3" w:rsidRPr="00CD5DA8" w:rsidSect="00A032D3">
          <w:type w:val="continuous"/>
          <w:pgSz w:w="12240" w:h="15840"/>
          <w:pgMar w:top="1440" w:right="1080" w:bottom="1440" w:left="1080" w:header="720" w:footer="720" w:gutter="0"/>
          <w:cols w:num="4" w:space="144" w:equalWidth="0">
            <w:col w:w="2736" w:space="144"/>
            <w:col w:w="2739" w:space="139"/>
            <w:col w:w="2739" w:space="140"/>
            <w:col w:w="1443"/>
          </w:cols>
          <w:docGrid w:linePitch="360"/>
        </w:sectPr>
      </w:pPr>
    </w:p>
    <w:p w:rsidR="00CC1974" w:rsidRDefault="00CC1974" w:rsidP="00CC1974">
      <w:pPr>
        <w:pStyle w:val="Heading1"/>
      </w:pPr>
      <w:r>
        <w:lastRenderedPageBreak/>
        <w:t>Certificate A</w:t>
      </w:r>
      <w:r w:rsidR="00391CFD">
        <w:t xml:space="preserve">ccepted by </w:t>
      </w:r>
      <w:r>
        <w:t xml:space="preserve">Facility </w:t>
      </w:r>
      <w:r w:rsidR="00391CFD">
        <w:t>Owner</w:t>
      </w:r>
      <w:r>
        <w:t>/Operator</w:t>
      </w:r>
      <w:r w:rsidR="00391CFD">
        <w:t>:</w:t>
      </w:r>
    </w:p>
    <w:p w:rsidR="00A032D3" w:rsidRDefault="00A032D3" w:rsidP="00A032D3">
      <w:pPr>
        <w:pStyle w:val="BodyText"/>
        <w:sectPr w:rsidR="00A032D3" w:rsidSect="008F454D">
          <w:type w:val="continuous"/>
          <w:pgSz w:w="12240" w:h="15840"/>
          <w:pgMar w:top="1440" w:right="1080" w:bottom="1440" w:left="1080" w:header="720" w:footer="720" w:gutter="0"/>
          <w:cols w:space="720"/>
          <w:docGrid w:linePitch="360"/>
        </w:sectPr>
      </w:pPr>
    </w:p>
    <w:p w:rsidR="00A032D3" w:rsidRPr="00CD5DA8" w:rsidRDefault="00A032D3" w:rsidP="00A032D3">
      <w:pPr>
        <w:sectPr w:rsidR="00A032D3" w:rsidRPr="00CD5DA8" w:rsidSect="00A032D3">
          <w:type w:val="continuous"/>
          <w:pgSz w:w="12240" w:h="15840"/>
          <w:pgMar w:top="1440" w:right="1080" w:bottom="1440" w:left="1080" w:header="720" w:footer="720" w:gutter="0"/>
          <w:cols w:num="4" w:space="144" w:equalWidth="0">
            <w:col w:w="2736" w:space="144"/>
            <w:col w:w="2739" w:space="139"/>
            <w:col w:w="2739" w:space="140"/>
            <w:col w:w="1443"/>
          </w:cols>
          <w:docGrid w:linePitch="360"/>
        </w:sectPr>
      </w:pPr>
      <w:r w:rsidRPr="00CC1974">
        <w:lastRenderedPageBreak/>
        <w:t>________</w:t>
      </w:r>
      <w:r>
        <w:t>__</w:t>
      </w:r>
      <w:r w:rsidRPr="00CC1974">
        <w:t>________</w:t>
      </w:r>
      <w:r>
        <w:t>____</w:t>
      </w:r>
      <w:r w:rsidRPr="00CC1974">
        <w:br/>
        <w:t>Name</w:t>
      </w:r>
      <w:r w:rsidRPr="00CC1974">
        <w:br w:type="column"/>
      </w:r>
      <w:r>
        <w:lastRenderedPageBreak/>
        <w:t>___________</w:t>
      </w:r>
      <w:r w:rsidRPr="00CC1974">
        <w:t>___________</w:t>
      </w:r>
      <w:r w:rsidRPr="00CC1974">
        <w:br/>
        <w:t>Signature</w:t>
      </w:r>
      <w:r w:rsidRPr="00CC1974">
        <w:br w:type="column"/>
      </w:r>
      <w:r>
        <w:lastRenderedPageBreak/>
        <w:t>___________</w:t>
      </w:r>
      <w:r w:rsidRPr="00CC1974">
        <w:t>___________</w:t>
      </w:r>
      <w:r w:rsidRPr="00CC1974">
        <w:br/>
        <w:t>Title</w:t>
      </w:r>
      <w:r w:rsidRPr="00CC1974">
        <w:br w:type="column"/>
      </w:r>
      <w:r>
        <w:lastRenderedPageBreak/>
        <w:t>_____</w:t>
      </w:r>
      <w:r w:rsidRPr="00CC1974">
        <w:t>_______</w:t>
      </w:r>
      <w:r w:rsidRPr="00CC1974">
        <w:br/>
      </w:r>
      <w:r>
        <w:t>Date</w:t>
      </w:r>
    </w:p>
    <w:p w:rsidR="00391CFD" w:rsidRDefault="00391CFD" w:rsidP="00A032D3">
      <w:pPr>
        <w:pStyle w:val="BodyText"/>
      </w:pPr>
    </w:p>
    <w:sectPr w:rsidR="00391CFD" w:rsidSect="00A032D3">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74" w:rsidRDefault="00CC1974">
      <w:r>
        <w:separator/>
      </w:r>
    </w:p>
  </w:endnote>
  <w:endnote w:type="continuationSeparator" w:id="0">
    <w:p w:rsidR="00CC1974" w:rsidRDefault="00CC1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01" w:rsidRPr="008F454D" w:rsidRDefault="00691F01" w:rsidP="008F454D">
    <w:pPr>
      <w:pStyle w:val="Footer"/>
    </w:pPr>
    <w:r w:rsidRPr="008F454D">
      <w:t>TCEQ-10075</w:t>
    </w:r>
    <w:r>
      <w:t xml:space="preserve">B, </w:t>
    </w:r>
    <w:r w:rsidRPr="008F454D">
      <w:t>Certificate of Acceptance of Soil Subgrade</w:t>
    </w:r>
    <w:r>
      <w:t xml:space="preserve"> (Rev. 4/08)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74" w:rsidRDefault="00CC1974">
      <w:r>
        <w:separator/>
      </w:r>
    </w:p>
  </w:footnote>
  <w:footnote w:type="continuationSeparator" w:id="0">
    <w:p w:rsidR="00CC1974" w:rsidRDefault="00CC1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D2E954"/>
    <w:lvl w:ilvl="0">
      <w:start w:val="1"/>
      <w:numFmt w:val="decimal"/>
      <w:lvlText w:val="%1."/>
      <w:lvlJc w:val="left"/>
      <w:pPr>
        <w:tabs>
          <w:tab w:val="num" w:pos="1800"/>
        </w:tabs>
        <w:ind w:left="1800" w:hanging="360"/>
      </w:pPr>
    </w:lvl>
  </w:abstractNum>
  <w:abstractNum w:abstractNumId="1">
    <w:nsid w:val="FFFFFF7D"/>
    <w:multiLevelType w:val="singleLevel"/>
    <w:tmpl w:val="F334A8C4"/>
    <w:lvl w:ilvl="0">
      <w:start w:val="1"/>
      <w:numFmt w:val="decimal"/>
      <w:lvlText w:val="%1."/>
      <w:lvlJc w:val="left"/>
      <w:pPr>
        <w:tabs>
          <w:tab w:val="num" w:pos="1440"/>
        </w:tabs>
        <w:ind w:left="1440" w:hanging="360"/>
      </w:pPr>
    </w:lvl>
  </w:abstractNum>
  <w:abstractNum w:abstractNumId="2">
    <w:nsid w:val="FFFFFF7E"/>
    <w:multiLevelType w:val="singleLevel"/>
    <w:tmpl w:val="AD6C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183C32"/>
    <w:lvl w:ilvl="0">
      <w:start w:val="1"/>
      <w:numFmt w:val="lowerLetter"/>
      <w:pStyle w:val="ListNumber2"/>
      <w:lvlText w:val="%1."/>
      <w:lvlJc w:val="left"/>
      <w:pPr>
        <w:ind w:left="720" w:hanging="360"/>
      </w:pPr>
    </w:lvl>
  </w:abstractNum>
  <w:abstractNum w:abstractNumId="4">
    <w:nsid w:val="FFFFFF80"/>
    <w:multiLevelType w:val="singleLevel"/>
    <w:tmpl w:val="26329A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DEA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0EC2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A84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2E4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4CDAA9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3"/>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stylePaneSortMethod w:val="0000"/>
  <w:defaultTabStop w:val="720"/>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rsids>
    <w:rsidRoot w:val="00391CFD"/>
    <w:rsid w:val="00082C94"/>
    <w:rsid w:val="0019567F"/>
    <w:rsid w:val="00391CFD"/>
    <w:rsid w:val="003B1A1C"/>
    <w:rsid w:val="00403255"/>
    <w:rsid w:val="00410FBA"/>
    <w:rsid w:val="004B5314"/>
    <w:rsid w:val="005F026B"/>
    <w:rsid w:val="006148A0"/>
    <w:rsid w:val="00691F01"/>
    <w:rsid w:val="007E0AEC"/>
    <w:rsid w:val="007F3DEF"/>
    <w:rsid w:val="008719E4"/>
    <w:rsid w:val="008F454D"/>
    <w:rsid w:val="00A032D3"/>
    <w:rsid w:val="00C062D0"/>
    <w:rsid w:val="00C6585F"/>
    <w:rsid w:val="00CC1974"/>
    <w:rsid w:val="00CD5DA8"/>
    <w:rsid w:val="00F01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54D"/>
    <w:rPr>
      <w:sz w:val="24"/>
      <w:szCs w:val="24"/>
    </w:rPr>
  </w:style>
  <w:style w:type="paragraph" w:styleId="Heading1">
    <w:name w:val="heading 1"/>
    <w:next w:val="BodyText"/>
    <w:link w:val="Heading1Char"/>
    <w:qFormat/>
    <w:rsid w:val="00A032D3"/>
    <w:pPr>
      <w:keepNext/>
      <w:spacing w:before="1200" w:after="360"/>
      <w:outlineLvl w:val="0"/>
    </w:pPr>
    <w:rPr>
      <w:rFonts w:ascii="Georgia" w:eastAsiaTheme="majorEastAsia" w:hAnsi="Georgia" w:cstheme="majorBidi"/>
      <w:b/>
      <w:bCs/>
      <w:kern w:val="32"/>
      <w:sz w:val="22"/>
      <w:szCs w:val="32"/>
    </w:rPr>
  </w:style>
  <w:style w:type="character" w:default="1" w:styleId="DefaultParagraphFont">
    <w:name w:val="Default Paragraph Font"/>
    <w:uiPriority w:val="1"/>
    <w:semiHidden/>
    <w:unhideWhenUsed/>
    <w:rsid w:val="008F454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F454D"/>
  </w:style>
  <w:style w:type="paragraph" w:styleId="Header">
    <w:name w:val="header"/>
    <w:rsid w:val="008F454D"/>
    <w:pPr>
      <w:tabs>
        <w:tab w:val="center" w:pos="4320"/>
        <w:tab w:val="right" w:pos="8640"/>
      </w:tabs>
    </w:pPr>
    <w:rPr>
      <w:sz w:val="24"/>
      <w:szCs w:val="24"/>
    </w:rPr>
  </w:style>
  <w:style w:type="paragraph" w:styleId="Footer">
    <w:name w:val="footer"/>
    <w:rsid w:val="008F454D"/>
    <w:pPr>
      <w:tabs>
        <w:tab w:val="center" w:pos="4320"/>
        <w:tab w:val="right" w:pos="8640"/>
      </w:tabs>
    </w:pPr>
    <w:rPr>
      <w:rFonts w:ascii="Verdana" w:hAnsi="Verdana"/>
      <w:szCs w:val="24"/>
    </w:rPr>
  </w:style>
  <w:style w:type="paragraph" w:styleId="Title">
    <w:name w:val="Title"/>
    <w:next w:val="Heading1"/>
    <w:link w:val="TitleChar"/>
    <w:qFormat/>
    <w:rsid w:val="008F454D"/>
    <w:pPr>
      <w:spacing w:after="840"/>
      <w:jc w:val="center"/>
    </w:pPr>
    <w:rPr>
      <w:rFonts w:ascii="Georgia" w:eastAsiaTheme="majorEastAsia" w:hAnsi="Georgia" w:cstheme="majorBidi"/>
      <w:b/>
      <w:bCs/>
      <w:kern w:val="28"/>
      <w:sz w:val="28"/>
      <w:szCs w:val="32"/>
    </w:rPr>
  </w:style>
  <w:style w:type="character" w:customStyle="1" w:styleId="TitleChar">
    <w:name w:val="Title Char"/>
    <w:basedOn w:val="DefaultParagraphFont"/>
    <w:link w:val="Title"/>
    <w:rsid w:val="008F454D"/>
    <w:rPr>
      <w:rFonts w:ascii="Georgia" w:eastAsiaTheme="majorEastAsia" w:hAnsi="Georgia" w:cstheme="majorBidi"/>
      <w:b/>
      <w:bCs/>
      <w:kern w:val="28"/>
      <w:sz w:val="28"/>
      <w:szCs w:val="32"/>
    </w:rPr>
  </w:style>
  <w:style w:type="paragraph" w:styleId="BodyText2">
    <w:name w:val="Body Text 2"/>
    <w:basedOn w:val="BodyText"/>
    <w:link w:val="BodyText2Char"/>
    <w:rsid w:val="00691F01"/>
    <w:pPr>
      <w:spacing w:after="120" w:line="480" w:lineRule="auto"/>
      <w:ind w:left="907" w:hanging="907"/>
    </w:pPr>
  </w:style>
  <w:style w:type="character" w:customStyle="1" w:styleId="BodyText2Char">
    <w:name w:val="Body Text 2 Char"/>
    <w:basedOn w:val="DefaultParagraphFont"/>
    <w:link w:val="BodyText2"/>
    <w:rsid w:val="00691F01"/>
    <w:rPr>
      <w:rFonts w:ascii="Georgia" w:hAnsi="Georgia"/>
      <w:sz w:val="22"/>
      <w:szCs w:val="24"/>
    </w:rPr>
  </w:style>
  <w:style w:type="paragraph" w:styleId="BodyText">
    <w:name w:val="Body Text"/>
    <w:link w:val="BodyTextChar"/>
    <w:rsid w:val="00691F01"/>
    <w:pPr>
      <w:spacing w:before="120" w:after="240" w:line="360" w:lineRule="auto"/>
    </w:pPr>
    <w:rPr>
      <w:rFonts w:ascii="Georgia" w:hAnsi="Georgia"/>
      <w:sz w:val="22"/>
      <w:szCs w:val="24"/>
    </w:rPr>
  </w:style>
  <w:style w:type="character" w:customStyle="1" w:styleId="BodyTextChar">
    <w:name w:val="Body Text Char"/>
    <w:basedOn w:val="DefaultParagraphFont"/>
    <w:link w:val="BodyText"/>
    <w:rsid w:val="00691F01"/>
    <w:rPr>
      <w:rFonts w:ascii="Georgia" w:hAnsi="Georgia"/>
      <w:sz w:val="22"/>
      <w:szCs w:val="24"/>
    </w:rPr>
  </w:style>
  <w:style w:type="paragraph" w:styleId="BodyText3">
    <w:name w:val="Body Text 3"/>
    <w:basedOn w:val="BodyText2"/>
    <w:link w:val="BodyText3Char"/>
    <w:rsid w:val="008F454D"/>
    <w:pPr>
      <w:spacing w:before="360"/>
    </w:pPr>
    <w:rPr>
      <w:szCs w:val="16"/>
    </w:rPr>
  </w:style>
  <w:style w:type="character" w:customStyle="1" w:styleId="BodyText3Char">
    <w:name w:val="Body Text 3 Char"/>
    <w:basedOn w:val="DefaultParagraphFont"/>
    <w:link w:val="BodyText3"/>
    <w:rsid w:val="008F454D"/>
    <w:rPr>
      <w:rFonts w:ascii="Georgia" w:hAnsi="Georgia"/>
      <w:sz w:val="22"/>
      <w:szCs w:val="16"/>
    </w:rPr>
  </w:style>
  <w:style w:type="paragraph" w:customStyle="1" w:styleId="PretitleAgency-Div-SectionID">
    <w:name w:val="Pretitle Agency-Div-Section ID"/>
    <w:basedOn w:val="Title"/>
    <w:qFormat/>
    <w:rsid w:val="00CC1974"/>
    <w:pPr>
      <w:spacing w:before="120" w:after="120" w:line="288" w:lineRule="auto"/>
      <w:contextualSpacing/>
    </w:pPr>
    <w:rPr>
      <w:sz w:val="24"/>
    </w:rPr>
  </w:style>
  <w:style w:type="character" w:customStyle="1" w:styleId="Heading1Char">
    <w:name w:val="Heading 1 Char"/>
    <w:basedOn w:val="DefaultParagraphFont"/>
    <w:link w:val="Heading1"/>
    <w:rsid w:val="00A032D3"/>
    <w:rPr>
      <w:rFonts w:ascii="Georgia" w:eastAsiaTheme="majorEastAsia" w:hAnsi="Georgia" w:cstheme="majorBidi"/>
      <w:b/>
      <w:bCs/>
      <w:kern w:val="32"/>
      <w:sz w:val="22"/>
      <w:szCs w:val="32"/>
    </w:rPr>
  </w:style>
  <w:style w:type="table" w:styleId="TableGrid">
    <w:name w:val="Table Grid"/>
    <w:basedOn w:val="TableNormal"/>
    <w:rsid w:val="008F4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454D"/>
    <w:rPr>
      <w:rFonts w:ascii="Tahoma" w:hAnsi="Tahoma" w:cs="Tahoma"/>
      <w:sz w:val="16"/>
      <w:szCs w:val="16"/>
    </w:rPr>
  </w:style>
  <w:style w:type="character" w:customStyle="1" w:styleId="BalloonTextChar">
    <w:name w:val="Balloon Text Char"/>
    <w:basedOn w:val="DefaultParagraphFont"/>
    <w:link w:val="BalloonText"/>
    <w:rsid w:val="008F454D"/>
    <w:rPr>
      <w:rFonts w:ascii="Tahoma" w:hAnsi="Tahoma" w:cs="Tahoma"/>
      <w:sz w:val="16"/>
      <w:szCs w:val="16"/>
    </w:rPr>
  </w:style>
  <w:style w:type="character" w:styleId="Strong">
    <w:name w:val="Strong"/>
    <w:basedOn w:val="DefaultParagraphFont"/>
    <w:qFormat/>
    <w:rsid w:val="008F454D"/>
    <w:rPr>
      <w:b/>
      <w:bCs/>
    </w:rPr>
  </w:style>
  <w:style w:type="character" w:styleId="Emphasis">
    <w:name w:val="Emphasis"/>
    <w:basedOn w:val="DefaultParagraphFont"/>
    <w:qFormat/>
    <w:rsid w:val="008F454D"/>
    <w:rPr>
      <w:i/>
      <w:iCs/>
    </w:rPr>
  </w:style>
  <w:style w:type="paragraph" w:styleId="ListNumber">
    <w:name w:val="List Number"/>
    <w:basedOn w:val="BodyText"/>
    <w:rsid w:val="008F454D"/>
    <w:pPr>
      <w:numPr>
        <w:numId w:val="17"/>
      </w:numPr>
    </w:pPr>
  </w:style>
  <w:style w:type="paragraph" w:styleId="ListNumber2">
    <w:name w:val="List Number 2"/>
    <w:basedOn w:val="ListNumber"/>
    <w:rsid w:val="008F454D"/>
    <w:pPr>
      <w:numPr>
        <w:numId w:val="16"/>
      </w:numPr>
    </w:pPr>
  </w:style>
  <w:style w:type="paragraph" w:styleId="ListContinue2">
    <w:name w:val="List Continue 2"/>
    <w:basedOn w:val="ListNumber2"/>
    <w:rsid w:val="008F454D"/>
    <w:pPr>
      <w:numPr>
        <w:numId w:val="0"/>
      </w:numPr>
      <w:ind w:left="720"/>
    </w:pPr>
  </w:style>
  <w:style w:type="paragraph" w:customStyle="1" w:styleId="TableHeadings">
    <w:name w:val="Table Headings"/>
    <w:qFormat/>
    <w:rsid w:val="008F454D"/>
    <w:pPr>
      <w:jc w:val="center"/>
    </w:pPr>
    <w:rPr>
      <w:rFonts w:ascii="Verdana" w:hAnsi="Verdana"/>
      <w:b/>
      <w:sz w:val="22"/>
      <w:szCs w:val="22"/>
    </w:rPr>
  </w:style>
  <w:style w:type="paragraph" w:customStyle="1" w:styleId="TableData">
    <w:name w:val="Table Data"/>
    <w:basedOn w:val="TableHeadings"/>
    <w:qFormat/>
    <w:rsid w:val="008F454D"/>
    <w:pPr>
      <w:jc w:val="left"/>
    </w:pPr>
    <w:rPr>
      <w:b w:val="0"/>
    </w:rPr>
  </w:style>
  <w:style w:type="paragraph" w:styleId="ListContinue3">
    <w:name w:val="List Continue 3"/>
    <w:basedOn w:val="ListNumber3"/>
    <w:rsid w:val="008F454D"/>
    <w:pPr>
      <w:spacing w:after="120"/>
    </w:pPr>
  </w:style>
  <w:style w:type="paragraph" w:styleId="BlockText">
    <w:name w:val="Block Text"/>
    <w:basedOn w:val="BodyText"/>
    <w:rsid w:val="008F454D"/>
    <w:pPr>
      <w:spacing w:after="120"/>
      <w:ind w:left="1440" w:right="1440"/>
    </w:pPr>
  </w:style>
  <w:style w:type="paragraph" w:customStyle="1" w:styleId="Seal">
    <w:name w:val="Seal"/>
    <w:basedOn w:val="BodyText"/>
    <w:rsid w:val="008F454D"/>
    <w:pPr>
      <w:spacing w:before="600" w:after="840"/>
      <w:jc w:val="center"/>
    </w:pPr>
    <w:rPr>
      <w:szCs w:val="22"/>
    </w:rPr>
  </w:style>
  <w:style w:type="character" w:customStyle="1" w:styleId="Superscript">
    <w:name w:val="Superscript"/>
    <w:basedOn w:val="DefaultParagraphFont"/>
    <w:qFormat/>
    <w:rsid w:val="008F454D"/>
    <w:rPr>
      <w:vertAlign w:val="superscript"/>
    </w:rPr>
  </w:style>
  <w:style w:type="paragraph" w:styleId="DocumentMap">
    <w:name w:val="Document Map"/>
    <w:basedOn w:val="Normal"/>
    <w:link w:val="DocumentMapChar"/>
    <w:rsid w:val="008F454D"/>
    <w:rPr>
      <w:rFonts w:ascii="Tahoma" w:hAnsi="Tahoma" w:cs="Tahoma"/>
      <w:sz w:val="16"/>
      <w:szCs w:val="16"/>
    </w:rPr>
  </w:style>
  <w:style w:type="character" w:customStyle="1" w:styleId="DocumentMapChar">
    <w:name w:val="Document Map Char"/>
    <w:basedOn w:val="DefaultParagraphFont"/>
    <w:link w:val="DocumentMap"/>
    <w:rsid w:val="008F454D"/>
    <w:rPr>
      <w:rFonts w:ascii="Tahoma" w:hAnsi="Tahoma" w:cs="Tahoma"/>
      <w:sz w:val="16"/>
      <w:szCs w:val="16"/>
    </w:rPr>
  </w:style>
  <w:style w:type="paragraph" w:styleId="ListContinue">
    <w:name w:val="List Continue"/>
    <w:basedOn w:val="ListNumber"/>
    <w:rsid w:val="008F454D"/>
    <w:pPr>
      <w:numPr>
        <w:numId w:val="0"/>
      </w:numPr>
      <w:ind w:left="360"/>
    </w:pPr>
  </w:style>
  <w:style w:type="character" w:customStyle="1" w:styleId="Underline">
    <w:name w:val="Underline"/>
    <w:basedOn w:val="DefaultParagraphFont"/>
    <w:uiPriority w:val="1"/>
    <w:qFormat/>
    <w:rsid w:val="008F454D"/>
    <w:rPr>
      <w:dstrike w:val="0"/>
      <w:u w:val="single" w:color="000000" w:themeColor="text1"/>
      <w:bdr w:val="none" w:sz="0" w:space="0" w:color="auto"/>
      <w:vertAlign w:val="baseline"/>
    </w:rPr>
  </w:style>
  <w:style w:type="paragraph" w:styleId="ListNumber3">
    <w:name w:val="List Number 3"/>
    <w:basedOn w:val="ListNumber2"/>
    <w:rsid w:val="008F454D"/>
    <w:pPr>
      <w:numPr>
        <w:numId w:val="8"/>
      </w:numPr>
      <w:contextualSpacing/>
    </w:pPr>
  </w:style>
  <w:style w:type="paragraph" w:customStyle="1" w:styleId="CertificationHeadings">
    <w:name w:val="Certification Headings"/>
    <w:basedOn w:val="BodyText"/>
    <w:rsid w:val="00CC19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vakian\Application%20Data\Microsoft\Templates\06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5CC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0674.dotx</Template>
  <TotalTime>42</TotalTime>
  <Pages>1</Pages>
  <Words>121</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CERTIFICATE OF ACCEPTANCE OF SOIL SUBGRADE</vt:lpstr>
    </vt:vector>
  </TitlesOfParts>
  <Company>TCEQ</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Solid Waste Facility Certificate of Acceptance of Soil Subgrade</dc:title>
  <dc:subject/>
  <dc:creator>TCEQ</dc:creator>
  <cp:keywords/>
  <dc:description/>
  <cp:lastModifiedBy>aavakian</cp:lastModifiedBy>
  <cp:revision>8</cp:revision>
  <cp:lastPrinted>2011-11-09T18:02:00Z</cp:lastPrinted>
  <dcterms:created xsi:type="dcterms:W3CDTF">2011-06-09T13:12:00Z</dcterms:created>
  <dcterms:modified xsi:type="dcterms:W3CDTF">2011-11-09T18:09:00Z</dcterms:modified>
</cp:coreProperties>
</file>