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EAB2" w14:textId="598570C5" w:rsidR="00CF0A6C" w:rsidRPr="00C02FF7" w:rsidRDefault="00CF0A6C" w:rsidP="00C02FF7">
      <w:pPr>
        <w:pStyle w:val="Subtitle"/>
      </w:pPr>
      <w:bookmarkStart w:id="0" w:name="OpenAt"/>
      <w:bookmarkEnd w:id="0"/>
      <w:r w:rsidRPr="0069445C">
        <w:rPr>
          <w:noProof/>
        </w:rPr>
        <w:drawing>
          <wp:anchor distT="0" distB="0" distL="114300" distR="114300" simplePos="0" relativeHeight="251658240" behindDoc="0" locked="0" layoutInCell="1" allowOverlap="1" wp14:anchorId="321982E9" wp14:editId="3462F89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00100" cy="800100"/>
            <wp:effectExtent l="0" t="0" r="0" b="0"/>
            <wp:wrapNone/>
            <wp:docPr id="8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FF7">
        <w:t>Texas Commission on Environmental Quality</w:t>
      </w:r>
    </w:p>
    <w:p w14:paraId="2D5104DA" w14:textId="195DDF1E" w:rsidR="00DF4910" w:rsidRDefault="00610EE5" w:rsidP="00C02FF7">
      <w:pPr>
        <w:pStyle w:val="Title"/>
      </w:pPr>
      <w:r>
        <w:t>2023</w:t>
      </w:r>
      <w:r w:rsidR="00CF0A6C" w:rsidRPr="00C02FF7">
        <w:t xml:space="preserve"> </w:t>
      </w:r>
      <w:r w:rsidR="00DF4910" w:rsidRPr="00C02FF7">
        <w:t xml:space="preserve">Annual Activity Report </w:t>
      </w:r>
      <w:r w:rsidR="005970E0">
        <w:t>for</w:t>
      </w:r>
    </w:p>
    <w:p w14:paraId="07E05AA4" w14:textId="5D7A96FF" w:rsidR="00CF0A6C" w:rsidRPr="00C02FF7" w:rsidRDefault="00CF0A6C" w:rsidP="00C02FF7">
      <w:pPr>
        <w:pStyle w:val="Title"/>
      </w:pPr>
      <w:r w:rsidRPr="00C02FF7">
        <w:t xml:space="preserve">Scrap Tire </w:t>
      </w:r>
      <w:r w:rsidR="0057394B" w:rsidRPr="00C02FF7">
        <w:t>Transporter</w:t>
      </w:r>
      <w:r w:rsidR="00DF4910">
        <w:t>s</w:t>
      </w:r>
      <w:r w:rsidR="000037DA" w:rsidRPr="00C02FF7">
        <w:br/>
      </w:r>
    </w:p>
    <w:p w14:paraId="37007F06" w14:textId="0B48AC60" w:rsidR="009D652D" w:rsidRPr="00C02FF7" w:rsidRDefault="009D652D" w:rsidP="000037DA">
      <w:pPr>
        <w:pStyle w:val="Heading1"/>
      </w:pPr>
      <w:r w:rsidRPr="00C02FF7">
        <w:t>Instructions</w:t>
      </w:r>
    </w:p>
    <w:p w14:paraId="1C8898D9" w14:textId="68D49502" w:rsidR="009D652D" w:rsidRPr="00C02FF7" w:rsidRDefault="009D652D" w:rsidP="00A707B7">
      <w:pPr>
        <w:pStyle w:val="Instruction"/>
      </w:pPr>
      <w:r w:rsidRPr="00C02FF7">
        <w:t xml:space="preserve">Use this form TCEQ-10311 for the annual activity report required </w:t>
      </w:r>
      <w:r w:rsidR="0008133B">
        <w:t>for</w:t>
      </w:r>
      <w:r w:rsidRPr="00C02FF7">
        <w:t xml:space="preserve"> Scrap Tire Transporters </w:t>
      </w:r>
      <w:r w:rsidR="00E9648E" w:rsidRPr="00C02FF7">
        <w:t>by</w:t>
      </w:r>
      <w:r w:rsidRPr="00C02FF7">
        <w:t xml:space="preserve"> Title</w:t>
      </w:r>
      <w:r w:rsidR="0008133B">
        <w:t> </w:t>
      </w:r>
      <w:r w:rsidRPr="00C02FF7">
        <w:t xml:space="preserve">30, Texas Administrative Code (30 TAC), §328.57(e). </w:t>
      </w:r>
      <w:r w:rsidR="00E9648E" w:rsidRPr="00C02FF7">
        <w:t>F</w:t>
      </w:r>
      <w:r w:rsidRPr="00C02FF7">
        <w:t>ailure to s</w:t>
      </w:r>
      <w:r w:rsidR="006348AF" w:rsidRPr="00C02FF7">
        <w:t xml:space="preserve">ubmit the report may result in </w:t>
      </w:r>
      <w:r w:rsidRPr="00C02FF7">
        <w:t>suspension or revocation of the transporter’s</w:t>
      </w:r>
      <w:r w:rsidR="006348AF" w:rsidRPr="00C02FF7">
        <w:t xml:space="preserve"> registration</w:t>
      </w:r>
      <w:r w:rsidRPr="00C02FF7">
        <w:t>.</w:t>
      </w:r>
    </w:p>
    <w:p w14:paraId="3F5C8CC8" w14:textId="6A7D2912" w:rsidR="009D652D" w:rsidRPr="00C02FF7" w:rsidRDefault="009D652D" w:rsidP="00A707B7">
      <w:pPr>
        <w:pStyle w:val="Instruction"/>
        <w:rPr>
          <w:rStyle w:val="Strong"/>
          <w:b w:val="0"/>
          <w:bCs w:val="0"/>
        </w:rPr>
      </w:pPr>
      <w:r w:rsidRPr="00C02FF7">
        <w:t xml:space="preserve">If you </w:t>
      </w:r>
      <w:r w:rsidR="00E9648E" w:rsidRPr="00C02FF7">
        <w:t>are</w:t>
      </w:r>
      <w:r w:rsidRPr="00C02FF7">
        <w:t xml:space="preserve"> </w:t>
      </w:r>
      <w:r w:rsidR="000C6A6D">
        <w:t xml:space="preserve">also </w:t>
      </w:r>
      <w:r w:rsidR="00BC2ADE" w:rsidRPr="00C02FF7">
        <w:t>an operator</w:t>
      </w:r>
      <w:r w:rsidR="00E9648E" w:rsidRPr="00C02FF7">
        <w:t xml:space="preserve"> </w:t>
      </w:r>
      <w:r w:rsidR="00BC2ADE" w:rsidRPr="00C02FF7">
        <w:t>of a</w:t>
      </w:r>
      <w:r w:rsidRPr="00C02FF7">
        <w:t xml:space="preserve"> Scrap Tire Facility or Scrap Tire Storage Site registration(s), you must submit </w:t>
      </w:r>
      <w:r w:rsidR="00DF4910">
        <w:t xml:space="preserve">an Annual Activity Report for </w:t>
      </w:r>
      <w:r w:rsidR="005A0F15">
        <w:t xml:space="preserve">Scrap Tire </w:t>
      </w:r>
      <w:r w:rsidR="00DF4910">
        <w:t xml:space="preserve">Facilities or Scrap Tire Storage Sites </w:t>
      </w:r>
      <w:r w:rsidRPr="00C02FF7">
        <w:t>(</w:t>
      </w:r>
      <w:r w:rsidR="00DF4910" w:rsidRPr="00C02FF7">
        <w:t xml:space="preserve">form </w:t>
      </w:r>
      <w:r w:rsidRPr="00C02FF7">
        <w:t xml:space="preserve">TCEQ-10305) </w:t>
      </w:r>
      <w:r w:rsidR="00BC2ADE" w:rsidRPr="00C02FF7">
        <w:t>required by</w:t>
      </w:r>
      <w:r w:rsidRPr="00C02FF7">
        <w:t xml:space="preserve"> </w:t>
      </w:r>
      <w:r w:rsidR="00D95EBA" w:rsidRPr="00C02FF7">
        <w:t xml:space="preserve">30 </w:t>
      </w:r>
      <w:r w:rsidR="00C76ED2">
        <w:t xml:space="preserve">TAC </w:t>
      </w:r>
      <w:r w:rsidR="00D95EBA" w:rsidRPr="00C02FF7">
        <w:t xml:space="preserve">§328.62(d) and </w:t>
      </w:r>
      <w:r w:rsidRPr="00C02FF7">
        <w:t>§328.63(d).</w:t>
      </w:r>
    </w:p>
    <w:p w14:paraId="5C91A73A" w14:textId="2B33CD9E" w:rsidR="009D652D" w:rsidRPr="00C02FF7" w:rsidRDefault="009D652D" w:rsidP="00A707B7">
      <w:pPr>
        <w:pStyle w:val="Instruction"/>
      </w:pPr>
      <w:r w:rsidRPr="00C02FF7">
        <w:t xml:space="preserve">Forms </w:t>
      </w:r>
      <w:r w:rsidRPr="00C02FF7">
        <w:rPr>
          <w:rStyle w:val="Strong"/>
          <w:b w:val="0"/>
          <w:bCs w:val="0"/>
        </w:rPr>
        <w:t>10305 and 10311 are available on the Texas Commission on Environmental Quality (TCEQ) webs</w:t>
      </w:r>
      <w:r w:rsidRPr="00C02FF7">
        <w:t xml:space="preserve">ite at </w:t>
      </w:r>
      <w:r w:rsidR="0008133B">
        <w:t>&lt;</w:t>
      </w:r>
      <w:hyperlink r:id="rId9" w:history="1">
        <w:r w:rsidRPr="00F66551">
          <w:rPr>
            <w:rStyle w:val="Hyperlink"/>
          </w:rPr>
          <w:t>www.tceq.texas.gov/tires</w:t>
        </w:r>
        <w:r w:rsidR="00973BA2" w:rsidRPr="00F66551">
          <w:rPr>
            <w:rStyle w:val="Hyperlink"/>
          </w:rPr>
          <w:t>/tires-reporting</w:t>
        </w:r>
      </w:hyperlink>
      <w:r w:rsidR="0008133B">
        <w:t xml:space="preserve">&gt; </w:t>
      </w:r>
      <w:r w:rsidRPr="00C02FF7">
        <w:t>or can be obtained by contacting the TCEQ at (512) 239-</w:t>
      </w:r>
      <w:r w:rsidR="00F26542" w:rsidRPr="00C02FF7">
        <w:t>2335</w:t>
      </w:r>
      <w:r w:rsidRPr="00C02FF7">
        <w:t>.</w:t>
      </w:r>
    </w:p>
    <w:p w14:paraId="5AC93C5A" w14:textId="1BA01D5F" w:rsidR="009D652D" w:rsidRDefault="0008133B" w:rsidP="00A707B7">
      <w:pPr>
        <w:pStyle w:val="Instruction"/>
        <w:rPr>
          <w:rStyle w:val="Strong"/>
          <w:b w:val="0"/>
        </w:rPr>
      </w:pPr>
      <w:r>
        <w:rPr>
          <w:rStyle w:val="Strong"/>
          <w:b w:val="0"/>
          <w:bCs w:val="0"/>
        </w:rPr>
        <w:t xml:space="preserve">The </w:t>
      </w:r>
      <w:r w:rsidRPr="0008133B">
        <w:rPr>
          <w:rStyle w:val="Strong"/>
          <w:b w:val="0"/>
          <w:bCs w:val="0"/>
        </w:rPr>
        <w:t xml:space="preserve">annual report </w:t>
      </w:r>
      <w:r>
        <w:rPr>
          <w:rStyle w:val="Strong"/>
          <w:b w:val="0"/>
          <w:bCs w:val="0"/>
        </w:rPr>
        <w:t>f</w:t>
      </w:r>
      <w:r w:rsidR="009D652D" w:rsidRPr="00C02FF7">
        <w:rPr>
          <w:rStyle w:val="Strong"/>
          <w:b w:val="0"/>
          <w:bCs w:val="0"/>
        </w:rPr>
        <w:t xml:space="preserve">or the reporting period January 1, </w:t>
      </w:r>
      <w:r w:rsidR="00610EE5">
        <w:rPr>
          <w:rStyle w:val="Strong"/>
          <w:b w:val="0"/>
          <w:bCs w:val="0"/>
        </w:rPr>
        <w:t>2023</w:t>
      </w:r>
      <w:r>
        <w:rPr>
          <w:rStyle w:val="Strong"/>
          <w:b w:val="0"/>
          <w:bCs w:val="0"/>
        </w:rPr>
        <w:t>,</w:t>
      </w:r>
      <w:r w:rsidR="009D652D" w:rsidRPr="00C02FF7">
        <w:rPr>
          <w:rStyle w:val="Strong"/>
          <w:b w:val="0"/>
          <w:bCs w:val="0"/>
        </w:rPr>
        <w:t xml:space="preserve"> through December 31, </w:t>
      </w:r>
      <w:r w:rsidR="00610EE5">
        <w:rPr>
          <w:rStyle w:val="Strong"/>
          <w:b w:val="0"/>
          <w:bCs w:val="0"/>
        </w:rPr>
        <w:t>2023</w:t>
      </w:r>
      <w:r w:rsidR="009D652D" w:rsidRPr="00C02FF7">
        <w:rPr>
          <w:rStyle w:val="Strong"/>
          <w:b w:val="0"/>
          <w:bCs w:val="0"/>
        </w:rPr>
        <w:t xml:space="preserve">, </w:t>
      </w:r>
      <w:r w:rsidR="009D652D" w:rsidRPr="00C02FF7">
        <w:rPr>
          <w:rStyle w:val="Strong"/>
        </w:rPr>
        <w:t xml:space="preserve">is due to the TCEQ by March 1, </w:t>
      </w:r>
      <w:r w:rsidR="00610EE5">
        <w:rPr>
          <w:rStyle w:val="Strong"/>
        </w:rPr>
        <w:t>2024</w:t>
      </w:r>
      <w:r w:rsidR="009D652D" w:rsidRPr="00AE3629">
        <w:rPr>
          <w:rStyle w:val="Strong"/>
          <w:b w:val="0"/>
        </w:rPr>
        <w:t>.</w:t>
      </w:r>
    </w:p>
    <w:p w14:paraId="6868435B" w14:textId="48B42099" w:rsidR="00C4013C" w:rsidRPr="00C02FF7" w:rsidRDefault="00C4013C" w:rsidP="00A707B7">
      <w:pPr>
        <w:pStyle w:val="Instruction"/>
        <w:rPr>
          <w:rStyle w:val="Strong"/>
        </w:rPr>
      </w:pPr>
      <w:r w:rsidRPr="002675FA">
        <w:t xml:space="preserve">If </w:t>
      </w:r>
      <w:r>
        <w:t>your</w:t>
      </w:r>
      <w:r w:rsidRPr="002675FA">
        <w:t xml:space="preserve"> facility is no longer in operation or </w:t>
      </w:r>
      <w:r>
        <w:t xml:space="preserve">if </w:t>
      </w:r>
      <w:r w:rsidRPr="002675FA">
        <w:t xml:space="preserve">your information has changed, please submit a Tire Registration Status Update </w:t>
      </w:r>
      <w:r w:rsidR="000E30F0">
        <w:t xml:space="preserve">form </w:t>
      </w:r>
      <w:r w:rsidRPr="002675FA">
        <w:t>(</w:t>
      </w:r>
      <w:hyperlink r:id="rId10" w:history="1">
        <w:r w:rsidR="00F66551">
          <w:rPr>
            <w:rStyle w:val="Hyperlink"/>
          </w:rPr>
          <w:t>TCEQ-20588</w:t>
        </w:r>
      </w:hyperlink>
      <w:r w:rsidRPr="002675FA">
        <w:t>).</w:t>
      </w:r>
    </w:p>
    <w:p w14:paraId="44E742AA" w14:textId="46401A3E" w:rsidR="009D652D" w:rsidRPr="00C02FF7" w:rsidRDefault="009D652D" w:rsidP="00A707B7">
      <w:pPr>
        <w:pStyle w:val="Instruction"/>
        <w:rPr>
          <w:rStyle w:val="Strong"/>
          <w:b w:val="0"/>
          <w:bCs w:val="0"/>
        </w:rPr>
      </w:pPr>
      <w:r w:rsidRPr="00C02FF7">
        <w:rPr>
          <w:rStyle w:val="Strong"/>
          <w:b w:val="0"/>
        </w:rPr>
        <w:t>Complete all sections of this report that relate to the scrap tire transporter activity.</w:t>
      </w:r>
      <w:r w:rsidR="000E4EA0" w:rsidRPr="00C02FF7">
        <w:t xml:space="preserve"> </w:t>
      </w:r>
      <w:r w:rsidRPr="00C02FF7">
        <w:rPr>
          <w:rStyle w:val="Strong"/>
          <w:b w:val="0"/>
          <w:bCs w:val="0"/>
        </w:rPr>
        <w:t xml:space="preserve">If you have any questions, contact us at </w:t>
      </w:r>
      <w:r w:rsidR="0008133B">
        <w:rPr>
          <w:rStyle w:val="Strong"/>
          <w:b w:val="0"/>
          <w:bCs w:val="0"/>
        </w:rPr>
        <w:t>&lt;</w:t>
      </w:r>
      <w:hyperlink r:id="rId11" w:history="1">
        <w:r w:rsidR="008025BA" w:rsidRPr="00F66551">
          <w:rPr>
            <w:rStyle w:val="Hyperlink"/>
          </w:rPr>
          <w:t>tire</w:t>
        </w:r>
        <w:r w:rsidR="00973BA2" w:rsidRPr="00F66551">
          <w:rPr>
            <w:rStyle w:val="Hyperlink"/>
          </w:rPr>
          <w:t>rpt</w:t>
        </w:r>
        <w:r w:rsidR="008025BA" w:rsidRPr="00F66551">
          <w:rPr>
            <w:rStyle w:val="Hyperlink"/>
          </w:rPr>
          <w:t>s@tceq.texas.gov</w:t>
        </w:r>
      </w:hyperlink>
      <w:r w:rsidR="0008133B">
        <w:t xml:space="preserve">&gt; </w:t>
      </w:r>
      <w:r w:rsidRPr="00C02FF7">
        <w:t>or at (512) 239-</w:t>
      </w:r>
      <w:r w:rsidR="00F26542" w:rsidRPr="00C02FF7">
        <w:t>2335</w:t>
      </w:r>
      <w:r w:rsidRPr="00C02FF7">
        <w:rPr>
          <w:rStyle w:val="Strong"/>
          <w:b w:val="0"/>
          <w:bCs w:val="0"/>
        </w:rPr>
        <w:t>.</w:t>
      </w:r>
    </w:p>
    <w:p w14:paraId="4DCC001D" w14:textId="31DD151F" w:rsidR="00A15F14" w:rsidRPr="00C02FF7" w:rsidRDefault="0056435F" w:rsidP="00A707B7">
      <w:pPr>
        <w:pStyle w:val="Instruction"/>
      </w:pPr>
      <w:r>
        <w:t xml:space="preserve">Submit </w:t>
      </w:r>
      <w:r w:rsidR="009D652D" w:rsidRPr="00C02FF7">
        <w:t xml:space="preserve">the report by email to </w:t>
      </w:r>
      <w:r w:rsidR="00973BA2">
        <w:t>&lt;</w:t>
      </w:r>
      <w:hyperlink r:id="rId12" w:history="1">
        <w:r w:rsidR="00973BA2" w:rsidRPr="00973BA2">
          <w:rPr>
            <w:rStyle w:val="Hyperlink"/>
          </w:rPr>
          <w:t>tirerpts@tceq.texas.gov</w:t>
        </w:r>
      </w:hyperlink>
      <w:r w:rsidR="00973BA2">
        <w:t>&gt;</w:t>
      </w:r>
      <w:r w:rsidR="00DF4910">
        <w:t>. If you are unable to email the report you may</w:t>
      </w:r>
      <w:hyperlink r:id="rId13" w:history="1"/>
      <w:r w:rsidR="00DF4910">
        <w:t xml:space="preserve"> send it</w:t>
      </w:r>
      <w:r w:rsidR="009D652D" w:rsidRPr="00C02FF7">
        <w:t xml:space="preserve"> </w:t>
      </w:r>
      <w:r w:rsidR="00D95EBA" w:rsidRPr="00C02FF7">
        <w:t xml:space="preserve">by </w:t>
      </w:r>
      <w:r w:rsidR="009D652D" w:rsidRPr="00C02FF7">
        <w:t>mail to Scra</w:t>
      </w:r>
      <w:r w:rsidR="005A0F15">
        <w:t>p Tire Management Program MC 126</w:t>
      </w:r>
      <w:r w:rsidR="009D652D" w:rsidRPr="00C02FF7">
        <w:t xml:space="preserve">, </w:t>
      </w:r>
      <w:r w:rsidR="005A0F15">
        <w:t>Business and Program Services</w:t>
      </w:r>
      <w:r w:rsidR="00C6495D" w:rsidRPr="00C02FF7">
        <w:t xml:space="preserve"> Section, </w:t>
      </w:r>
      <w:r w:rsidR="009D652D" w:rsidRPr="00C02FF7">
        <w:t>TCEQ, P</w:t>
      </w:r>
      <w:r w:rsidR="00C6495D" w:rsidRPr="00C02FF7">
        <w:t>.</w:t>
      </w:r>
      <w:r w:rsidR="009D652D" w:rsidRPr="00C02FF7">
        <w:t>O</w:t>
      </w:r>
      <w:r w:rsidR="00C6495D" w:rsidRPr="00C02FF7">
        <w:t>.</w:t>
      </w:r>
      <w:r w:rsidR="009D652D" w:rsidRPr="00C02FF7">
        <w:t xml:space="preserve"> Box 13087, Austin, TX 78711-3087</w:t>
      </w:r>
      <w:r w:rsidR="00C6495D" w:rsidRPr="00C02FF7">
        <w:t>.</w:t>
      </w:r>
    </w:p>
    <w:p w14:paraId="101870C5" w14:textId="6F256AFB" w:rsidR="009D652D" w:rsidRPr="00C02FF7" w:rsidRDefault="004F5007" w:rsidP="004F5007">
      <w:pPr>
        <w:pStyle w:val="Heading1"/>
        <w:rPr>
          <w:b w:val="0"/>
        </w:rPr>
      </w:pPr>
      <w:r w:rsidRPr="00C02FF7">
        <w:t>Section 1A – Transporter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ection 1A Transporter Information"/>
        <w:tblDescription w:val="Table for user to enter transporter registration number, business name, TCEQ regulated entity and customer numbers,owner/operator name. business address, business county, and business mailing address."/>
      </w:tblPr>
      <w:tblGrid>
        <w:gridCol w:w="11045"/>
      </w:tblGrid>
      <w:tr w:rsidR="009D652D" w:rsidRPr="00C02FF7" w14:paraId="7BD68488" w14:textId="77777777" w:rsidTr="00F31677">
        <w:trPr>
          <w:tblHeader/>
          <w:jc w:val="center"/>
        </w:trPr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CB7C8" w14:textId="77777777" w:rsidR="009D652D" w:rsidRDefault="009D652D" w:rsidP="00A03C33">
            <w:pPr>
              <w:pStyle w:val="TableData"/>
              <w:ind w:hanging="36"/>
            </w:pPr>
            <w:r w:rsidRPr="00F40AC4">
              <w:t xml:space="preserve">TCEQ Scrap Tire Transporter Registration Number: </w:t>
            </w:r>
            <w:r w:rsidRPr="00E31846">
              <w:fldChar w:fldCharType="begin">
                <w:ffData>
                  <w:name w:val="Registration_Numb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40AC4">
              <w:instrText xml:space="preserve"> FORMTEXT </w:instrText>
            </w:r>
            <w:r w:rsidRPr="00E31846">
              <w:fldChar w:fldCharType="separate"/>
            </w:r>
            <w:r w:rsidR="00A03C33" w:rsidRPr="00F40AC4">
              <w:t> </w:t>
            </w:r>
            <w:r w:rsidR="00A03C33" w:rsidRPr="00F40AC4">
              <w:t> </w:t>
            </w:r>
            <w:r w:rsidR="00A03C33" w:rsidRPr="00F40AC4">
              <w:t> </w:t>
            </w:r>
            <w:r w:rsidR="00A03C33" w:rsidRPr="00F40AC4">
              <w:t> </w:t>
            </w:r>
            <w:r w:rsidR="00A03C33" w:rsidRPr="00F40AC4">
              <w:t> </w:t>
            </w:r>
            <w:r w:rsidRPr="00E31846">
              <w:fldChar w:fldCharType="end"/>
            </w:r>
          </w:p>
          <w:p w14:paraId="5B3ADA53" w14:textId="111D70FC" w:rsidR="00621B63" w:rsidRPr="005970E0" w:rsidRDefault="00DF4910" w:rsidP="005970E0">
            <w:pPr>
              <w:pStyle w:val="TableData"/>
            </w:pPr>
            <w:r>
              <w:t>Your registration number can be found on the letter mailed to you or you can search for it on the TCEQ’s Central Registry at &lt;</w:t>
            </w:r>
            <w:hyperlink r:id="rId14" w:history="1">
              <w:r w:rsidRPr="00F66551">
                <w:rPr>
                  <w:rStyle w:val="Hyperlink"/>
                  <w:rFonts w:eastAsiaTheme="minorHAnsi"/>
                  <w:szCs w:val="16"/>
                </w:rPr>
                <w:t>www.tceq.texas.gov/permitting/central_registry</w:t>
              </w:r>
            </w:hyperlink>
            <w:r>
              <w:t>&gt;.</w:t>
            </w:r>
          </w:p>
        </w:tc>
      </w:tr>
      <w:tr w:rsidR="009D652D" w:rsidRPr="00C02FF7" w14:paraId="7EA394D6" w14:textId="77777777" w:rsidTr="00F31677">
        <w:trPr>
          <w:trHeight w:val="432"/>
          <w:jc w:val="center"/>
        </w:trPr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74233" w14:textId="74F1A8EB" w:rsidR="009D652D" w:rsidRPr="00F40AC4" w:rsidRDefault="009D652D">
            <w:pPr>
              <w:pStyle w:val="TableData"/>
              <w:rPr>
                <w:b/>
                <w:bCs/>
              </w:rPr>
            </w:pPr>
            <w:r w:rsidRPr="00F40AC4">
              <w:t xml:space="preserve">Registered </w:t>
            </w:r>
            <w:r w:rsidR="00DF4910">
              <w:t>Transporter</w:t>
            </w:r>
            <w:r w:rsidR="00DF4910" w:rsidRPr="00F40AC4">
              <w:t xml:space="preserve"> </w:t>
            </w:r>
            <w:r w:rsidRPr="00F40AC4">
              <w:t xml:space="preserve">Name: </w:t>
            </w:r>
            <w:r w:rsidRPr="00E31846">
              <w:fldChar w:fldCharType="begin">
                <w:ffData>
                  <w:name w:val="Registration_Numb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40AC4">
              <w:instrText xml:space="preserve"> FORMTEXT </w:instrText>
            </w:r>
            <w:r w:rsidRPr="00E31846">
              <w:fldChar w:fldCharType="separate"/>
            </w:r>
            <w:r w:rsidRPr="00F40AC4">
              <w:t> </w:t>
            </w:r>
            <w:r w:rsidRPr="00F40AC4">
              <w:t> </w:t>
            </w:r>
            <w:r w:rsidRPr="00F40AC4">
              <w:t> </w:t>
            </w:r>
            <w:r w:rsidRPr="00F40AC4">
              <w:t> </w:t>
            </w:r>
            <w:r w:rsidRPr="00F40AC4">
              <w:t> </w:t>
            </w:r>
            <w:r w:rsidRPr="00E31846">
              <w:fldChar w:fldCharType="end"/>
            </w:r>
          </w:p>
        </w:tc>
      </w:tr>
      <w:tr w:rsidR="009D652D" w:rsidRPr="00C02FF7" w14:paraId="48B58313" w14:textId="77777777" w:rsidTr="00F31677">
        <w:trPr>
          <w:trHeight w:val="432"/>
          <w:jc w:val="center"/>
        </w:trPr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1CEC0" w14:textId="49A68E8A" w:rsidR="009D652D" w:rsidRPr="00F40AC4" w:rsidRDefault="009D652D">
            <w:pPr>
              <w:pStyle w:val="TableData"/>
              <w:rPr>
                <w:b/>
                <w:bCs/>
              </w:rPr>
            </w:pPr>
            <w:r w:rsidRPr="00F40AC4">
              <w:t xml:space="preserve">TCEQ Regulated Entity Number: </w:t>
            </w:r>
            <w:r w:rsidRPr="00E31846">
              <w:fldChar w:fldCharType="begin">
                <w:ffData>
                  <w:name w:val="Registration_Numb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40AC4">
              <w:instrText xml:space="preserve"> FORMTEXT </w:instrText>
            </w:r>
            <w:r w:rsidRPr="00E31846">
              <w:fldChar w:fldCharType="separate"/>
            </w:r>
            <w:r w:rsidRPr="00F40AC4">
              <w:t> </w:t>
            </w:r>
            <w:r w:rsidRPr="00F40AC4">
              <w:t> </w:t>
            </w:r>
            <w:r w:rsidRPr="00F40AC4">
              <w:t> </w:t>
            </w:r>
            <w:r w:rsidRPr="00F40AC4">
              <w:t> </w:t>
            </w:r>
            <w:r w:rsidRPr="00F40AC4">
              <w:t> </w:t>
            </w:r>
            <w:r w:rsidRPr="00E31846">
              <w:fldChar w:fldCharType="end"/>
            </w:r>
          </w:p>
        </w:tc>
      </w:tr>
      <w:tr w:rsidR="009D652D" w:rsidRPr="00C02FF7" w14:paraId="1C49CFC1" w14:textId="77777777" w:rsidTr="00F31677">
        <w:trPr>
          <w:trHeight w:val="432"/>
          <w:jc w:val="center"/>
        </w:trPr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25C3F" w14:textId="15B70DB7" w:rsidR="009D652D" w:rsidRPr="00F40AC4" w:rsidRDefault="009D652D">
            <w:pPr>
              <w:pStyle w:val="TableData"/>
              <w:rPr>
                <w:b/>
                <w:bCs/>
              </w:rPr>
            </w:pPr>
            <w:r w:rsidRPr="00E31846">
              <w:rPr>
                <w:rStyle w:val="BodyText3Char"/>
                <w:sz w:val="20"/>
                <w:szCs w:val="20"/>
              </w:rPr>
              <w:t xml:space="preserve">TCEQ Customer Number: </w:t>
            </w:r>
            <w:r w:rsidRPr="00E31846">
              <w:rPr>
                <w:rStyle w:val="BodyText3Char"/>
                <w:rFonts w:cstheme="minorHAnsi"/>
                <w:sz w:val="20"/>
                <w:szCs w:val="20"/>
              </w:rPr>
              <w:fldChar w:fldCharType="begin">
                <w:ffData>
                  <w:name w:val="RN_Number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31846">
              <w:rPr>
                <w:rStyle w:val="BodyText3Char"/>
                <w:rFonts w:cstheme="minorHAnsi"/>
                <w:sz w:val="20"/>
                <w:szCs w:val="20"/>
              </w:rPr>
              <w:instrText xml:space="preserve"> FORMTEXT </w:instrText>
            </w:r>
            <w:r w:rsidRPr="00E31846">
              <w:rPr>
                <w:rStyle w:val="BodyText3Char"/>
                <w:rFonts w:cstheme="minorHAnsi"/>
                <w:sz w:val="20"/>
                <w:szCs w:val="20"/>
              </w:rPr>
            </w:r>
            <w:r w:rsidRPr="00E31846">
              <w:rPr>
                <w:rStyle w:val="BodyText3Char"/>
                <w:rFonts w:cstheme="minorHAnsi"/>
                <w:sz w:val="20"/>
                <w:szCs w:val="20"/>
              </w:rPr>
              <w:fldChar w:fldCharType="separate"/>
            </w:r>
            <w:r w:rsidRPr="00E31846">
              <w:rPr>
                <w:rStyle w:val="BodyText3Char"/>
                <w:rFonts w:cstheme="minorHAnsi"/>
                <w:noProof/>
                <w:sz w:val="20"/>
                <w:szCs w:val="20"/>
              </w:rPr>
              <w:t> </w:t>
            </w:r>
            <w:r w:rsidRPr="00E31846">
              <w:rPr>
                <w:rStyle w:val="BodyText3Char"/>
                <w:rFonts w:cstheme="minorHAnsi"/>
                <w:noProof/>
                <w:sz w:val="20"/>
                <w:szCs w:val="20"/>
              </w:rPr>
              <w:t> </w:t>
            </w:r>
            <w:r w:rsidRPr="00E31846">
              <w:rPr>
                <w:rStyle w:val="BodyText3Char"/>
                <w:rFonts w:cstheme="minorHAnsi"/>
                <w:noProof/>
                <w:sz w:val="20"/>
                <w:szCs w:val="20"/>
              </w:rPr>
              <w:t> </w:t>
            </w:r>
            <w:r w:rsidRPr="00E31846">
              <w:rPr>
                <w:rStyle w:val="BodyText3Char"/>
                <w:rFonts w:cstheme="minorHAnsi"/>
                <w:noProof/>
                <w:sz w:val="20"/>
                <w:szCs w:val="20"/>
              </w:rPr>
              <w:t> </w:t>
            </w:r>
            <w:r w:rsidRPr="00E31846">
              <w:rPr>
                <w:rStyle w:val="BodyText3Char"/>
                <w:rFonts w:cstheme="minorHAnsi"/>
                <w:noProof/>
                <w:sz w:val="20"/>
                <w:szCs w:val="20"/>
              </w:rPr>
              <w:t> </w:t>
            </w:r>
            <w:r w:rsidRPr="00E31846">
              <w:rPr>
                <w:rStyle w:val="BodyText3Char"/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652D" w:rsidRPr="00C02FF7" w14:paraId="4E435E44" w14:textId="77777777" w:rsidTr="00F31677">
        <w:trPr>
          <w:trHeight w:val="432"/>
          <w:jc w:val="center"/>
        </w:trPr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3E41F" w14:textId="58F2196A" w:rsidR="009D652D" w:rsidRPr="00F40AC4" w:rsidRDefault="009D652D">
            <w:pPr>
              <w:pStyle w:val="TableData"/>
              <w:rPr>
                <w:b/>
                <w:bCs/>
              </w:rPr>
            </w:pPr>
            <w:r w:rsidRPr="00E31846">
              <w:rPr>
                <w:rStyle w:val="BodyText3Char"/>
                <w:sz w:val="20"/>
                <w:szCs w:val="20"/>
              </w:rPr>
              <w:t>Owner</w:t>
            </w:r>
            <w:r w:rsidR="00D729E6" w:rsidRPr="00E31846">
              <w:rPr>
                <w:rStyle w:val="BodyText3Char"/>
                <w:sz w:val="20"/>
                <w:szCs w:val="20"/>
              </w:rPr>
              <w:t xml:space="preserve"> or </w:t>
            </w:r>
            <w:r w:rsidRPr="00E31846">
              <w:rPr>
                <w:rStyle w:val="BodyText3Char"/>
                <w:sz w:val="20"/>
                <w:szCs w:val="20"/>
              </w:rPr>
              <w:t xml:space="preserve">Operator Name: </w:t>
            </w:r>
            <w:r w:rsidRPr="00E31846">
              <w:fldChar w:fldCharType="begin">
                <w:ffData>
                  <w:name w:val="Registration_Numb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40AC4">
              <w:instrText xml:space="preserve"> FORMTEXT </w:instrText>
            </w:r>
            <w:r w:rsidRPr="00E31846">
              <w:fldChar w:fldCharType="separate"/>
            </w:r>
            <w:r w:rsidRPr="00F40AC4">
              <w:t> </w:t>
            </w:r>
            <w:r w:rsidRPr="00F40AC4">
              <w:t> </w:t>
            </w:r>
            <w:r w:rsidRPr="00F40AC4">
              <w:t> </w:t>
            </w:r>
            <w:r w:rsidRPr="00F40AC4">
              <w:t> </w:t>
            </w:r>
            <w:r w:rsidRPr="00F40AC4">
              <w:t> </w:t>
            </w:r>
            <w:r w:rsidRPr="00E31846">
              <w:fldChar w:fldCharType="end"/>
            </w:r>
          </w:p>
        </w:tc>
      </w:tr>
      <w:tr w:rsidR="009D652D" w:rsidRPr="00C02FF7" w14:paraId="2E6CA000" w14:textId="77777777" w:rsidTr="00F31677">
        <w:trPr>
          <w:trHeight w:val="674"/>
          <w:jc w:val="center"/>
        </w:trPr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0D700" w14:textId="17F93760" w:rsidR="009D652D" w:rsidRPr="00F40AC4" w:rsidRDefault="005A0F15" w:rsidP="000E4EA0">
            <w:pPr>
              <w:pStyle w:val="TableData"/>
            </w:pPr>
            <w:r w:rsidRPr="00F40AC4">
              <w:t>Business Address:</w:t>
            </w:r>
          </w:p>
          <w:p w14:paraId="09842ADA" w14:textId="58838C9D" w:rsidR="000E4EA0" w:rsidRPr="00F40AC4" w:rsidRDefault="000E4EA0">
            <w:pPr>
              <w:pStyle w:val="TableData"/>
              <w:rPr>
                <w:b/>
                <w:bCs/>
              </w:rPr>
            </w:pPr>
            <w:r w:rsidRPr="00E31846">
              <w:fldChar w:fldCharType="begin">
                <w:ffData>
                  <w:name w:val="Facility_Addres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40AC4">
              <w:instrText xml:space="preserve"> FORMTEXT </w:instrText>
            </w:r>
            <w:r w:rsidRPr="00E31846">
              <w:fldChar w:fldCharType="separate"/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E31846">
              <w:fldChar w:fldCharType="end"/>
            </w:r>
          </w:p>
        </w:tc>
      </w:tr>
      <w:tr w:rsidR="009D652D" w:rsidRPr="00C02FF7" w14:paraId="5797F6E7" w14:textId="77777777" w:rsidTr="00F31677">
        <w:trPr>
          <w:trHeight w:val="432"/>
          <w:jc w:val="center"/>
        </w:trPr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2D953" w14:textId="2B0C10BC" w:rsidR="009D652D" w:rsidRPr="00F40AC4" w:rsidRDefault="009D652D">
            <w:pPr>
              <w:pStyle w:val="TableData"/>
              <w:rPr>
                <w:b/>
                <w:bCs/>
              </w:rPr>
            </w:pPr>
            <w:r w:rsidRPr="00F40AC4">
              <w:t xml:space="preserve">County: </w:t>
            </w:r>
            <w:r w:rsidRPr="00E31846">
              <w:fldChar w:fldCharType="begin">
                <w:ffData>
                  <w:name w:val="Facility_County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40AC4">
              <w:instrText xml:space="preserve"> FORMTEXT </w:instrText>
            </w:r>
            <w:r w:rsidRPr="00E31846">
              <w:fldChar w:fldCharType="separate"/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E31846">
              <w:fldChar w:fldCharType="end"/>
            </w:r>
          </w:p>
        </w:tc>
      </w:tr>
      <w:tr w:rsidR="009D652D" w:rsidRPr="00C02FF7" w14:paraId="6C64F88E" w14:textId="77777777" w:rsidTr="00F31677">
        <w:trPr>
          <w:trHeight w:val="773"/>
          <w:jc w:val="center"/>
        </w:trPr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0194F" w14:textId="1B52DE91" w:rsidR="009D652D" w:rsidRPr="00F40AC4" w:rsidRDefault="009D652D" w:rsidP="000E4EA0">
            <w:pPr>
              <w:pStyle w:val="TableData"/>
            </w:pPr>
            <w:r w:rsidRPr="00F40AC4">
              <w:t>Mailing Address (if di</w:t>
            </w:r>
            <w:r w:rsidR="005A0F15" w:rsidRPr="00F40AC4">
              <w:t>fferent than business address):</w:t>
            </w:r>
          </w:p>
          <w:p w14:paraId="511E8D7E" w14:textId="77777777" w:rsidR="000E4EA0" w:rsidRDefault="000E4EA0" w:rsidP="000E4EA0">
            <w:pPr>
              <w:pStyle w:val="TableData"/>
            </w:pPr>
            <w:r w:rsidRPr="00E31846">
              <w:fldChar w:fldCharType="begin">
                <w:ffData>
                  <w:name w:val="Mailing_Addres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40AC4">
              <w:instrText xml:space="preserve"> FORMTEXT </w:instrText>
            </w:r>
            <w:r w:rsidRPr="00E31846">
              <w:fldChar w:fldCharType="separate"/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F40AC4">
              <w:rPr>
                <w:noProof/>
              </w:rPr>
              <w:t> </w:t>
            </w:r>
            <w:r w:rsidRPr="00E31846">
              <w:fldChar w:fldCharType="end"/>
            </w:r>
          </w:p>
          <w:p w14:paraId="216B4FB4" w14:textId="77777777" w:rsidR="004E5E81" w:rsidRPr="00833891" w:rsidRDefault="004E5E81" w:rsidP="00833891">
            <w:pPr>
              <w:pStyle w:val="BodyText"/>
            </w:pPr>
          </w:p>
          <w:p w14:paraId="472EB13B" w14:textId="77777777" w:rsidR="004E5E81" w:rsidRPr="00833891" w:rsidRDefault="004E5E81" w:rsidP="00833891">
            <w:pPr>
              <w:pStyle w:val="BodyText"/>
            </w:pPr>
          </w:p>
          <w:p w14:paraId="13C8A9CC" w14:textId="77777777" w:rsidR="004E5E81" w:rsidRPr="00833891" w:rsidRDefault="004E5E81" w:rsidP="00833891">
            <w:pPr>
              <w:pStyle w:val="BodyText"/>
            </w:pPr>
          </w:p>
          <w:p w14:paraId="34062FCF" w14:textId="1426B155" w:rsidR="004E5E81" w:rsidRPr="00833891" w:rsidRDefault="004E5E81" w:rsidP="00833891">
            <w:pPr>
              <w:pStyle w:val="BodyText"/>
              <w:tabs>
                <w:tab w:val="left" w:pos="1860"/>
              </w:tabs>
            </w:pPr>
            <w:r>
              <w:tab/>
            </w:r>
          </w:p>
        </w:tc>
      </w:tr>
    </w:tbl>
    <w:p w14:paraId="0C0997FC" w14:textId="04183289" w:rsidR="004F5007" w:rsidRPr="00C02FF7" w:rsidRDefault="004F5007" w:rsidP="00F218DE">
      <w:pPr>
        <w:pStyle w:val="Heading1"/>
        <w:spacing w:before="240"/>
      </w:pPr>
      <w:r w:rsidRPr="00C02FF7">
        <w:lastRenderedPageBreak/>
        <w:t>Section 1B – Scrap Tire Transporter Contact Information</w:t>
      </w:r>
    </w:p>
    <w:tbl>
      <w:tblPr>
        <w:tblStyle w:val="TableGrid"/>
        <w:tblW w:w="11037" w:type="dxa"/>
        <w:tblInd w:w="18" w:type="dxa"/>
        <w:tblLook w:val="04A0" w:firstRow="1" w:lastRow="0" w:firstColumn="1" w:lastColumn="0" w:noHBand="0" w:noVBand="1"/>
        <w:tblCaption w:val="Section 1B - Facility Contact Information"/>
        <w:tblDescription w:val="This table requests information about who to contact for question regarding this facility's annual report, including contact name, email address, phone numbe, and fax number"/>
      </w:tblPr>
      <w:tblGrid>
        <w:gridCol w:w="11037"/>
      </w:tblGrid>
      <w:tr w:rsidR="009D652D" w:rsidRPr="00C02FF7" w14:paraId="676E9AE6" w14:textId="77777777" w:rsidTr="00F31677">
        <w:trPr>
          <w:trHeight w:val="432"/>
          <w:tblHeader/>
        </w:trPr>
        <w:tc>
          <w:tcPr>
            <w:tcW w:w="1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08797" w14:textId="5D469630" w:rsidR="009D652D" w:rsidRPr="00C02FF7" w:rsidRDefault="009D652D" w:rsidP="005B41AA">
            <w:pPr>
              <w:pStyle w:val="TableData"/>
              <w:ind w:hanging="36"/>
              <w:rPr>
                <w:b/>
                <w:bCs/>
              </w:rPr>
            </w:pPr>
            <w:r w:rsidRPr="00C02FF7">
              <w:t xml:space="preserve">Contact Name: </w:t>
            </w:r>
            <w:r w:rsidRPr="00C02FF7">
              <w:fldChar w:fldCharType="begin">
                <w:ffData>
                  <w:name w:val="Registration_Numb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t> </w:t>
            </w:r>
            <w:r w:rsidRPr="00C02FF7">
              <w:t> </w:t>
            </w:r>
            <w:r w:rsidRPr="00C02FF7">
              <w:t> </w:t>
            </w:r>
            <w:r w:rsidRPr="00C02FF7">
              <w:t> </w:t>
            </w:r>
            <w:r w:rsidRPr="00C02FF7">
              <w:t> </w:t>
            </w:r>
            <w:r w:rsidRPr="00C02FF7">
              <w:fldChar w:fldCharType="end"/>
            </w:r>
          </w:p>
        </w:tc>
      </w:tr>
      <w:tr w:rsidR="009D652D" w:rsidRPr="00C02FF7" w14:paraId="45FABE6E" w14:textId="77777777" w:rsidTr="00F31677">
        <w:trPr>
          <w:trHeight w:val="432"/>
        </w:trPr>
        <w:tc>
          <w:tcPr>
            <w:tcW w:w="1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94AE4" w14:textId="2F91EC1A" w:rsidR="009D652D" w:rsidRPr="00C02FF7" w:rsidRDefault="009D652D" w:rsidP="005B41AA">
            <w:pPr>
              <w:pStyle w:val="TableData"/>
              <w:rPr>
                <w:b/>
                <w:bCs/>
              </w:rPr>
            </w:pPr>
            <w:r w:rsidRPr="00C02FF7">
              <w:t xml:space="preserve">Email: </w:t>
            </w:r>
            <w:r w:rsidRPr="00C02FF7">
              <w:fldChar w:fldCharType="begin">
                <w:ffData>
                  <w:name w:val="Registration_Numb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t> </w:t>
            </w:r>
            <w:r w:rsidRPr="00C02FF7">
              <w:t> </w:t>
            </w:r>
            <w:r w:rsidRPr="00C02FF7">
              <w:t> </w:t>
            </w:r>
            <w:r w:rsidRPr="00C02FF7">
              <w:t> </w:t>
            </w:r>
            <w:r w:rsidRPr="00C02FF7">
              <w:t> </w:t>
            </w:r>
            <w:r w:rsidRPr="00C02FF7">
              <w:fldChar w:fldCharType="end"/>
            </w:r>
          </w:p>
        </w:tc>
      </w:tr>
      <w:tr w:rsidR="009D652D" w:rsidRPr="00C02FF7" w14:paraId="2300C8DA" w14:textId="77777777" w:rsidTr="00F31677">
        <w:trPr>
          <w:trHeight w:val="432"/>
        </w:trPr>
        <w:tc>
          <w:tcPr>
            <w:tcW w:w="1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8653E" w14:textId="5B85351D" w:rsidR="009D652D" w:rsidRPr="00C02FF7" w:rsidRDefault="009D652D" w:rsidP="005B41AA">
            <w:pPr>
              <w:pStyle w:val="TableData"/>
              <w:rPr>
                <w:b/>
                <w:bCs/>
              </w:rPr>
            </w:pPr>
            <w:r w:rsidRPr="00C02FF7">
              <w:t xml:space="preserve">Phone: </w:t>
            </w:r>
            <w:r w:rsidRPr="00C02FF7">
              <w:fldChar w:fldCharType="begin">
                <w:ffData>
                  <w:name w:val="Registration_Numb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t> </w:t>
            </w:r>
            <w:r w:rsidRPr="00C02FF7">
              <w:t> </w:t>
            </w:r>
            <w:r w:rsidRPr="00C02FF7">
              <w:t> </w:t>
            </w:r>
            <w:r w:rsidRPr="00C02FF7">
              <w:t> </w:t>
            </w:r>
            <w:r w:rsidRPr="00C02FF7">
              <w:t> </w:t>
            </w:r>
            <w:r w:rsidRPr="00C02FF7">
              <w:fldChar w:fldCharType="end"/>
            </w:r>
          </w:p>
        </w:tc>
      </w:tr>
    </w:tbl>
    <w:p w14:paraId="08856EFE" w14:textId="0F00A9C0" w:rsidR="004F5007" w:rsidRPr="00C02FF7" w:rsidRDefault="004F5007" w:rsidP="00120ECC">
      <w:pPr>
        <w:pStyle w:val="Heading1"/>
      </w:pPr>
      <w:r w:rsidRPr="00C02FF7">
        <w:t>Section 2 – Operating Status</w:t>
      </w:r>
    </w:p>
    <w:tbl>
      <w:tblPr>
        <w:tblStyle w:val="TableGrid"/>
        <w:tblW w:w="110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2 - Operating Status"/>
        <w:tblDescription w:val="This table requests data related to whether the facility was active or inactive during the reporting period"/>
      </w:tblPr>
      <w:tblGrid>
        <w:gridCol w:w="11055"/>
      </w:tblGrid>
      <w:tr w:rsidR="00682812" w:rsidRPr="00C02FF7" w14:paraId="6B5B6166" w14:textId="77777777" w:rsidTr="00F31677">
        <w:trPr>
          <w:trHeight w:val="744"/>
          <w:tblHeader/>
        </w:trPr>
        <w:tc>
          <w:tcPr>
            <w:tcW w:w="11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B5868" w14:textId="1AA2BB96" w:rsidR="00222AA4" w:rsidRPr="00C02FF7" w:rsidRDefault="00682812" w:rsidP="00755757">
            <w:pPr>
              <w:pStyle w:val="Instruction"/>
              <w:rPr>
                <w:sz w:val="24"/>
              </w:rPr>
            </w:pPr>
            <w:r w:rsidRPr="00C02FF7">
              <w:t xml:space="preserve">Mark </w:t>
            </w:r>
            <w:r w:rsidR="00FF2A0B" w:rsidRPr="00C02FF7">
              <w:t>the</w:t>
            </w:r>
            <w:r w:rsidR="00B86691" w:rsidRPr="00C02FF7">
              <w:t xml:space="preserve"> </w:t>
            </w:r>
            <w:r w:rsidR="00D02AE6" w:rsidRPr="00C02FF7">
              <w:t xml:space="preserve">operating status </w:t>
            </w:r>
            <w:r w:rsidR="00FF2A0B" w:rsidRPr="00C02FF7">
              <w:t xml:space="preserve">for this </w:t>
            </w:r>
            <w:r w:rsidR="00A052A7" w:rsidRPr="00C02FF7">
              <w:t xml:space="preserve">scrap </w:t>
            </w:r>
            <w:r w:rsidR="00FF2A0B" w:rsidRPr="00C02FF7">
              <w:t xml:space="preserve">tire transporter registration </w:t>
            </w:r>
            <w:r w:rsidR="00B86691" w:rsidRPr="00C02FF7">
              <w:t xml:space="preserve">during </w:t>
            </w:r>
            <w:r w:rsidR="00610EE5">
              <w:t>2023</w:t>
            </w:r>
            <w:r w:rsidRPr="00C02FF7">
              <w:t xml:space="preserve"> (January 1, </w:t>
            </w:r>
            <w:r w:rsidR="00610EE5">
              <w:t>2023</w:t>
            </w:r>
            <w:r w:rsidRPr="00C02FF7">
              <w:t xml:space="preserve"> through December 31, </w:t>
            </w:r>
            <w:r w:rsidR="00610EE5">
              <w:t>2023</w:t>
            </w:r>
            <w:r w:rsidRPr="00C02FF7">
              <w:t>)</w:t>
            </w:r>
            <w:r w:rsidR="00EB2D04">
              <w:t>.</w:t>
            </w:r>
          </w:p>
        </w:tc>
      </w:tr>
      <w:tr w:rsidR="00682812" w:rsidRPr="00C02FF7" w14:paraId="002576C6" w14:textId="77777777" w:rsidTr="00F31677">
        <w:trPr>
          <w:trHeight w:val="360"/>
        </w:trPr>
        <w:tc>
          <w:tcPr>
            <w:tcW w:w="1105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3C58C0" w14:textId="67B60EE8" w:rsidR="00222AA4" w:rsidRPr="00C02FF7" w:rsidRDefault="00B6754A" w:rsidP="00D729E6">
            <w:pPr>
              <w:pStyle w:val="TableData"/>
            </w:pPr>
            <w:r w:rsidRPr="00C02FF7">
              <w:fldChar w:fldCharType="begin">
                <w:ffData>
                  <w:name w:val="Check1"/>
                  <w:enabled/>
                  <w:calcOnExit w:val="0"/>
                  <w:statusText w:type="text" w:val="Check if facility was active in 2015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02FF7">
              <w:instrText xml:space="preserve"> FORMCHECKBOX </w:instrText>
            </w:r>
            <w:r w:rsidR="00164153">
              <w:fldChar w:fldCharType="separate"/>
            </w:r>
            <w:r w:rsidRPr="00C02FF7">
              <w:fldChar w:fldCharType="end"/>
            </w:r>
            <w:bookmarkEnd w:id="1"/>
            <w:r w:rsidRPr="00C02FF7">
              <w:t xml:space="preserve"> </w:t>
            </w:r>
            <w:r w:rsidR="00682812" w:rsidRPr="00C02FF7">
              <w:t>Active –</w:t>
            </w:r>
            <w:r w:rsidR="00C7275C" w:rsidRPr="00C02FF7">
              <w:t xml:space="preserve"> </w:t>
            </w:r>
            <w:r w:rsidR="00FF2A0B" w:rsidRPr="00C02FF7">
              <w:t>U</w:t>
            </w:r>
            <w:r w:rsidR="00C7275C" w:rsidRPr="00C02FF7">
              <w:t>sed</w:t>
            </w:r>
            <w:r w:rsidR="00D729E6">
              <w:t xml:space="preserve"> or </w:t>
            </w:r>
            <w:r w:rsidR="00C7275C" w:rsidRPr="00C02FF7">
              <w:t>scrap tires</w:t>
            </w:r>
            <w:r w:rsidR="00D729E6">
              <w:t xml:space="preserve">, </w:t>
            </w:r>
            <w:r w:rsidR="00D02AE6" w:rsidRPr="00C02FF7">
              <w:t xml:space="preserve">tire </w:t>
            </w:r>
            <w:r w:rsidR="004B4E6D" w:rsidRPr="00C02FF7">
              <w:t>shreds</w:t>
            </w:r>
            <w:r w:rsidR="00D729E6">
              <w:t xml:space="preserve">, or tire </w:t>
            </w:r>
            <w:r w:rsidR="00D02AE6" w:rsidRPr="00D729E6">
              <w:t xml:space="preserve">pieces </w:t>
            </w:r>
            <w:r w:rsidR="00FF2A0B" w:rsidRPr="00D729E6">
              <w:rPr>
                <w:rStyle w:val="Strong"/>
              </w:rPr>
              <w:t>were</w:t>
            </w:r>
            <w:r w:rsidR="00FF2A0B" w:rsidRPr="00D729E6">
              <w:t xml:space="preserve"> tr</w:t>
            </w:r>
            <w:r w:rsidR="00FF2A0B" w:rsidRPr="00C02FF7">
              <w:t xml:space="preserve">ansported </w:t>
            </w:r>
            <w:r w:rsidR="00C7275C" w:rsidRPr="00C02FF7">
              <w:t xml:space="preserve">in </w:t>
            </w:r>
            <w:r w:rsidR="00610EE5">
              <w:t>2023</w:t>
            </w:r>
            <w:r w:rsidR="00682812" w:rsidRPr="00C02FF7">
              <w:t>.</w:t>
            </w:r>
          </w:p>
        </w:tc>
      </w:tr>
      <w:tr w:rsidR="00682812" w:rsidRPr="00C02FF7" w14:paraId="50F721C8" w14:textId="77777777" w:rsidTr="00F31677">
        <w:trPr>
          <w:trHeight w:val="963"/>
        </w:trPr>
        <w:tc>
          <w:tcPr>
            <w:tcW w:w="110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A3D86" w14:textId="00F30F79" w:rsidR="00CD69DE" w:rsidRPr="00C02FF7" w:rsidRDefault="00B6754A" w:rsidP="00F31677">
            <w:pPr>
              <w:pStyle w:val="TableData"/>
              <w:ind w:left="317" w:hanging="317"/>
            </w:pPr>
            <w:r w:rsidRPr="00C02FF7">
              <w:fldChar w:fldCharType="begin">
                <w:ffData>
                  <w:name w:val="Check2"/>
                  <w:enabled/>
                  <w:calcOnExit w:val="0"/>
                  <w:statusText w:type="text" w:val="Check if facilty was inactive in 2015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02FF7">
              <w:instrText xml:space="preserve"> FORMCHECKBOX </w:instrText>
            </w:r>
            <w:r w:rsidR="00164153">
              <w:fldChar w:fldCharType="separate"/>
            </w:r>
            <w:r w:rsidRPr="00C02FF7">
              <w:fldChar w:fldCharType="end"/>
            </w:r>
            <w:bookmarkEnd w:id="2"/>
            <w:r w:rsidRPr="00C02FF7">
              <w:t xml:space="preserve"> </w:t>
            </w:r>
            <w:r w:rsidR="00C7275C" w:rsidRPr="00C02FF7">
              <w:t>Inactive –</w:t>
            </w:r>
            <w:r w:rsidR="00F40AC4">
              <w:t xml:space="preserve"> </w:t>
            </w:r>
            <w:r w:rsidR="00FF2A0B" w:rsidRPr="00C02FF7">
              <w:t>U</w:t>
            </w:r>
            <w:r w:rsidR="00C7275C" w:rsidRPr="00C02FF7">
              <w:t>sed</w:t>
            </w:r>
            <w:r w:rsidR="00D729E6">
              <w:t xml:space="preserve"> or </w:t>
            </w:r>
            <w:r w:rsidR="00D729E6" w:rsidRPr="00C02FF7">
              <w:t>scrap tires</w:t>
            </w:r>
            <w:r w:rsidR="00D729E6">
              <w:t xml:space="preserve">, </w:t>
            </w:r>
            <w:r w:rsidR="00D729E6" w:rsidRPr="00C02FF7">
              <w:t>tire shreds</w:t>
            </w:r>
            <w:r w:rsidR="00D729E6">
              <w:t xml:space="preserve">, or tire </w:t>
            </w:r>
            <w:r w:rsidR="00D02AE6" w:rsidRPr="00D729E6">
              <w:t xml:space="preserve">pieces </w:t>
            </w:r>
            <w:r w:rsidR="00FF2A0B" w:rsidRPr="00D729E6">
              <w:rPr>
                <w:rStyle w:val="Strong"/>
              </w:rPr>
              <w:t>were not</w:t>
            </w:r>
            <w:r w:rsidR="00FF2A0B" w:rsidRPr="00C02FF7">
              <w:t xml:space="preserve"> transported </w:t>
            </w:r>
            <w:r w:rsidR="00C7275C" w:rsidRPr="00C02FF7">
              <w:t xml:space="preserve">in </w:t>
            </w:r>
            <w:r w:rsidR="00610EE5">
              <w:t>2023</w:t>
            </w:r>
            <w:r w:rsidR="003B5DC9" w:rsidRPr="00C02FF7">
              <w:t>.</w:t>
            </w:r>
            <w:r w:rsidR="00CD69DE" w:rsidRPr="00C02FF7">
              <w:rPr>
                <w:rStyle w:val="Strong"/>
              </w:rPr>
              <w:t xml:space="preserve"> If you did </w:t>
            </w:r>
            <w:r w:rsidR="00CD69DE" w:rsidRPr="000D7D43">
              <w:rPr>
                <w:rStyle w:val="Strong"/>
                <w:u w:val="single"/>
              </w:rPr>
              <w:t>not</w:t>
            </w:r>
            <w:r w:rsidR="00CD69DE" w:rsidRPr="00C02FF7">
              <w:rPr>
                <w:rStyle w:val="Strong"/>
              </w:rPr>
              <w:t xml:space="preserve"> conduct scrap tire transportation activities during </w:t>
            </w:r>
            <w:r w:rsidR="00610EE5">
              <w:rPr>
                <w:rStyle w:val="Strong"/>
              </w:rPr>
              <w:t>2023</w:t>
            </w:r>
            <w:r w:rsidR="00CD69DE" w:rsidRPr="00C02FF7">
              <w:rPr>
                <w:rStyle w:val="Strong"/>
              </w:rPr>
              <w:t>, please complete only Sections 1 through 3 and return this form to the TCEQ.</w:t>
            </w:r>
          </w:p>
        </w:tc>
      </w:tr>
      <w:tr w:rsidR="00B6754A" w:rsidRPr="00C02FF7" w14:paraId="7D1CE051" w14:textId="77777777" w:rsidTr="00F31677">
        <w:trPr>
          <w:trHeight w:val="90"/>
        </w:trPr>
        <w:tc>
          <w:tcPr>
            <w:tcW w:w="110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D7E946" w14:textId="0B927F82" w:rsidR="003211C2" w:rsidRPr="00C02FF7" w:rsidRDefault="003211C2" w:rsidP="00D729E6">
            <w:pPr>
              <w:pStyle w:val="Instruction"/>
            </w:pPr>
            <w:r w:rsidRPr="00C02FF7">
              <w:t xml:space="preserve">If you </w:t>
            </w:r>
            <w:r w:rsidR="004B4E6D" w:rsidRPr="00C02FF7">
              <w:t xml:space="preserve">do not intend to </w:t>
            </w:r>
            <w:r w:rsidR="00D729E6">
              <w:t xml:space="preserve">transport used or </w:t>
            </w:r>
            <w:r w:rsidRPr="00C02FF7">
              <w:t>scrap tires</w:t>
            </w:r>
            <w:r w:rsidR="00D729E6">
              <w:t>,</w:t>
            </w:r>
            <w:r w:rsidRPr="00C02FF7">
              <w:t xml:space="preserve"> or tire </w:t>
            </w:r>
            <w:r w:rsidR="004B4E6D" w:rsidRPr="00C02FF7">
              <w:t>shreds</w:t>
            </w:r>
            <w:r w:rsidR="00D729E6">
              <w:t xml:space="preserve"> or </w:t>
            </w:r>
            <w:r w:rsidRPr="00C02FF7">
              <w:t xml:space="preserve">pieces during </w:t>
            </w:r>
            <w:r w:rsidR="00610EE5">
              <w:t>202</w:t>
            </w:r>
            <w:r w:rsidR="00290542">
              <w:t>4</w:t>
            </w:r>
            <w:r w:rsidRPr="00C02FF7">
              <w:t xml:space="preserve"> (January 1, </w:t>
            </w:r>
            <w:r w:rsidR="00610EE5">
              <w:t>202</w:t>
            </w:r>
            <w:r w:rsidR="00290542">
              <w:t>4</w:t>
            </w:r>
            <w:r w:rsidR="00DF4910">
              <w:t xml:space="preserve"> </w:t>
            </w:r>
            <w:r w:rsidRPr="00C02FF7">
              <w:t xml:space="preserve">through December 31, </w:t>
            </w:r>
            <w:r w:rsidR="00610EE5">
              <w:t>202</w:t>
            </w:r>
            <w:r w:rsidR="00290542">
              <w:t>4</w:t>
            </w:r>
            <w:r w:rsidRPr="00C02FF7">
              <w:t>), mark one of the following options:</w:t>
            </w:r>
          </w:p>
        </w:tc>
      </w:tr>
      <w:tr w:rsidR="00F60B44" w:rsidRPr="00C02FF7" w14:paraId="578AA349" w14:textId="77777777" w:rsidTr="00F31677">
        <w:trPr>
          <w:trHeight w:val="1170"/>
        </w:trPr>
        <w:tc>
          <w:tcPr>
            <w:tcW w:w="110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185868" w14:textId="4DDF7A1F" w:rsidR="0031441E" w:rsidRPr="00C02FF7" w:rsidRDefault="00F60B44" w:rsidP="00F31677">
            <w:pPr>
              <w:pStyle w:val="List"/>
              <w:ind w:left="317" w:hanging="317"/>
            </w:pPr>
            <w:r w:rsidRPr="00C02FF7">
              <w:fldChar w:fldCharType="begin">
                <w:ffData>
                  <w:name w:val="Check2"/>
                  <w:enabled/>
                  <w:calcOnExit w:val="0"/>
                  <w:statusText w:type="text" w:val="Check if facilty was inactive in 2015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FF7">
              <w:instrText xml:space="preserve"> FORMCHECKBOX </w:instrText>
            </w:r>
            <w:r w:rsidR="00164153">
              <w:fldChar w:fldCharType="separate"/>
            </w:r>
            <w:r w:rsidRPr="00C02FF7">
              <w:fldChar w:fldCharType="end"/>
            </w:r>
            <w:r w:rsidRPr="00C02FF7">
              <w:t xml:space="preserve"> </w:t>
            </w:r>
            <w:r w:rsidR="003211C2" w:rsidRPr="00C02FF7">
              <w:t xml:space="preserve">We </w:t>
            </w:r>
            <w:r w:rsidR="00D729E6">
              <w:t xml:space="preserve">do not intend to transport used or </w:t>
            </w:r>
            <w:r w:rsidR="003211C2" w:rsidRPr="00C02FF7">
              <w:t xml:space="preserve">scrap tires during the calendar year </w:t>
            </w:r>
            <w:r w:rsidR="00610EE5">
              <w:t>202</w:t>
            </w:r>
            <w:r w:rsidR="00290542">
              <w:t>4</w:t>
            </w:r>
            <w:r w:rsidR="008167A5">
              <w:t xml:space="preserve"> but</w:t>
            </w:r>
            <w:r w:rsidR="00D729E6">
              <w:t xml:space="preserve"> </w:t>
            </w:r>
            <w:r w:rsidR="003211C2" w:rsidRPr="00C02FF7">
              <w:t xml:space="preserve">wish to retain our </w:t>
            </w:r>
            <w:r w:rsidR="00592F07" w:rsidRPr="00C02FF7">
              <w:t xml:space="preserve">TCEQ </w:t>
            </w:r>
            <w:r w:rsidR="003211C2" w:rsidRPr="00C02FF7">
              <w:t>scrap tire</w:t>
            </w:r>
            <w:r w:rsidR="007867A5" w:rsidRPr="00C02FF7">
              <w:t xml:space="preserve"> transporter</w:t>
            </w:r>
            <w:r w:rsidR="003211C2" w:rsidRPr="00C02FF7">
              <w:t xml:space="preserve"> registration.</w:t>
            </w:r>
          </w:p>
          <w:p w14:paraId="47851530" w14:textId="352FAEAA" w:rsidR="003211C2" w:rsidRPr="00F31677" w:rsidRDefault="0031441E" w:rsidP="00F31677">
            <w:pPr>
              <w:pStyle w:val="List"/>
              <w:ind w:left="317" w:hanging="317"/>
              <w:rPr>
                <w:b/>
                <w:bCs/>
              </w:rPr>
            </w:pPr>
            <w:r w:rsidRPr="00C02FF7">
              <w:fldChar w:fldCharType="begin">
                <w:ffData>
                  <w:name w:val="Check2"/>
                  <w:enabled/>
                  <w:calcOnExit w:val="0"/>
                  <w:statusText w:type="text" w:val="Check if facilty was inactive in 2015"/>
                  <w:checkBox>
                    <w:sizeAuto/>
                    <w:default w:val="0"/>
                  </w:checkBox>
                </w:ffData>
              </w:fldChar>
            </w:r>
            <w:r w:rsidRPr="00C02FF7">
              <w:instrText xml:space="preserve"> FORMCHECKBOX </w:instrText>
            </w:r>
            <w:r w:rsidR="00164153">
              <w:fldChar w:fldCharType="separate"/>
            </w:r>
            <w:r w:rsidRPr="00C02FF7">
              <w:fldChar w:fldCharType="end"/>
            </w:r>
            <w:r w:rsidR="001919E7" w:rsidRPr="00C02FF7">
              <w:t xml:space="preserve"> </w:t>
            </w:r>
            <w:r w:rsidR="00DF4910">
              <w:t xml:space="preserve">We </w:t>
            </w:r>
            <w:r w:rsidR="00D55BFE" w:rsidRPr="00C02FF7">
              <w:t>are no longer in the business</w:t>
            </w:r>
            <w:r w:rsidR="00D55BFE">
              <w:t xml:space="preserve"> of transporting used or </w:t>
            </w:r>
            <w:r w:rsidR="00D55BFE" w:rsidRPr="00C02FF7">
              <w:t>scrap tires</w:t>
            </w:r>
            <w:r w:rsidR="00D55BFE">
              <w:t>, or tire shreds or pieces</w:t>
            </w:r>
            <w:r w:rsidR="00D55BFE" w:rsidRPr="00C02FF7">
              <w:t xml:space="preserve">. </w:t>
            </w:r>
            <w:r w:rsidR="00D55BFE">
              <w:t>P</w:t>
            </w:r>
            <w:r w:rsidR="00D55BFE" w:rsidRPr="002675FA">
              <w:t xml:space="preserve">lease submit a Tire Registration Status Update </w:t>
            </w:r>
            <w:r w:rsidR="00D55BFE">
              <w:t xml:space="preserve">form </w:t>
            </w:r>
            <w:r w:rsidR="00F66551" w:rsidRPr="002675FA">
              <w:t>(</w:t>
            </w:r>
            <w:hyperlink r:id="rId15" w:history="1">
              <w:r w:rsidR="00F66551">
                <w:rPr>
                  <w:rStyle w:val="Hyperlink"/>
                </w:rPr>
                <w:t>TCEQ-20588</w:t>
              </w:r>
            </w:hyperlink>
            <w:r w:rsidR="00F66551" w:rsidRPr="002675FA">
              <w:t>)</w:t>
            </w:r>
            <w:r w:rsidR="00D55BFE">
              <w:t xml:space="preserve"> i</w:t>
            </w:r>
            <w:r w:rsidR="00D55BFE" w:rsidRPr="002675FA">
              <w:t xml:space="preserve">f </w:t>
            </w:r>
            <w:r w:rsidR="00D55BFE">
              <w:t>your</w:t>
            </w:r>
            <w:r w:rsidR="00D55BFE" w:rsidRPr="002675FA">
              <w:t xml:space="preserve"> </w:t>
            </w:r>
            <w:r w:rsidR="00D55BFE">
              <w:t>business</w:t>
            </w:r>
            <w:r w:rsidR="00D55BFE" w:rsidRPr="002675FA">
              <w:t xml:space="preserve"> is no longer in operation.</w:t>
            </w:r>
            <w:r w:rsidR="00D55BFE">
              <w:t xml:space="preserve"> You must submit both forms for your registration to be cancelled.</w:t>
            </w:r>
          </w:p>
        </w:tc>
      </w:tr>
    </w:tbl>
    <w:p w14:paraId="5E22F423" w14:textId="579BBB9D" w:rsidR="004F5007" w:rsidRPr="00C02FF7" w:rsidRDefault="004F5007" w:rsidP="00F218DE">
      <w:pPr>
        <w:pStyle w:val="Heading1"/>
        <w:spacing w:before="240"/>
      </w:pPr>
      <w:r w:rsidRPr="00C02FF7">
        <w:t xml:space="preserve">Section 3 </w:t>
      </w:r>
      <w:r w:rsidR="000037DA" w:rsidRPr="00C02FF7">
        <w:t>–</w:t>
      </w:r>
      <w:r w:rsidRPr="00C02FF7">
        <w:t xml:space="preserve"> Certification</w:t>
      </w:r>
    </w:p>
    <w:tbl>
      <w:tblPr>
        <w:tblStyle w:val="TableGrid"/>
        <w:tblW w:w="110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3 - Certification"/>
        <w:tblDescription w:val="User signs the certification statement indicating the information in the report is complete and accurate"/>
      </w:tblPr>
      <w:tblGrid>
        <w:gridCol w:w="11055"/>
      </w:tblGrid>
      <w:tr w:rsidR="00756086" w:rsidRPr="00C02FF7" w14:paraId="083C0432" w14:textId="77777777" w:rsidTr="00F31677">
        <w:trPr>
          <w:cantSplit/>
          <w:trHeight w:val="1053"/>
          <w:tblHeader/>
        </w:trPr>
        <w:tc>
          <w:tcPr>
            <w:tcW w:w="11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2D49EE" w14:textId="77777777" w:rsidR="00756086" w:rsidRPr="00C02FF7" w:rsidRDefault="00756086" w:rsidP="00D729E6">
            <w:pPr>
              <w:pStyle w:val="TableData"/>
            </w:pPr>
            <w:r w:rsidRPr="00C02FF7">
              <w:t xml:space="preserve">The following affirmation </w:t>
            </w:r>
            <w:r w:rsidRPr="00D729E6">
              <w:rPr>
                <w:rStyle w:val="Strong"/>
              </w:rPr>
              <w:t>must be completed and signed</w:t>
            </w:r>
            <w:r w:rsidRPr="00C02FF7">
              <w:t xml:space="preserve"> for your annual report to be accepted.</w:t>
            </w:r>
          </w:p>
          <w:p w14:paraId="5B4F8F39" w14:textId="77777777" w:rsidR="00756086" w:rsidRPr="00C02FF7" w:rsidRDefault="00756086" w:rsidP="005B41AA">
            <w:pPr>
              <w:rPr>
                <w:rFonts w:ascii="Verdana" w:hAnsi="Verdana"/>
              </w:rPr>
            </w:pPr>
          </w:p>
          <w:p w14:paraId="157A19C9" w14:textId="17FDCB49" w:rsidR="00756086" w:rsidRPr="00C02FF7" w:rsidRDefault="00756086" w:rsidP="00F31677">
            <w:pPr>
              <w:pStyle w:val="BodyText"/>
              <w:ind w:left="317" w:hanging="317"/>
            </w:pPr>
            <w:r w:rsidRPr="00C02FF7">
              <w:fldChar w:fldCharType="begin">
                <w:ffData>
                  <w:name w:val="Certific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FF7">
              <w:instrText xml:space="preserve"> FORMCHECKBOX </w:instrText>
            </w:r>
            <w:r w:rsidR="00164153">
              <w:fldChar w:fldCharType="separate"/>
            </w:r>
            <w:r w:rsidRPr="00C02FF7">
              <w:fldChar w:fldCharType="end"/>
            </w:r>
            <w:r w:rsidR="001919E7" w:rsidRPr="00C02FF7">
              <w:t xml:space="preserve"> </w:t>
            </w:r>
            <w:r w:rsidRPr="00C02FF7">
              <w:t>“As an authorized representative of the registration holder, I affirm that the information contained in this report is, to the best of my knowledge and understanding, complete and accurate.”</w:t>
            </w:r>
          </w:p>
        </w:tc>
      </w:tr>
      <w:tr w:rsidR="00756086" w:rsidRPr="00C02FF7" w14:paraId="34DF7EB7" w14:textId="77777777" w:rsidTr="00F31677">
        <w:trPr>
          <w:cantSplit/>
          <w:trHeight w:val="775"/>
        </w:trPr>
        <w:tc>
          <w:tcPr>
            <w:tcW w:w="110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9B348" w14:textId="3D9F43E1" w:rsidR="00756086" w:rsidRPr="00C02FF7" w:rsidRDefault="00D729E6" w:rsidP="00D729E6">
            <w:pPr>
              <w:pStyle w:val="TableData"/>
            </w:pPr>
            <w:r w:rsidRPr="00D729E6">
              <w:rPr>
                <w:rStyle w:val="Strong"/>
              </w:rPr>
              <w:t>Signature</w:t>
            </w:r>
            <w:r w:rsidR="00756086" w:rsidRPr="00D729E6">
              <w:rPr>
                <w:rStyle w:val="Strong"/>
              </w:rPr>
              <w:t>:</w:t>
            </w:r>
            <w:r w:rsidR="00756086" w:rsidRPr="00C02FF7">
              <w:t xml:space="preserve"> ______________________________________________________</w:t>
            </w:r>
          </w:p>
        </w:tc>
      </w:tr>
      <w:tr w:rsidR="00756086" w:rsidRPr="00C02FF7" w14:paraId="7562A835" w14:textId="77777777" w:rsidTr="00F31677">
        <w:trPr>
          <w:cantSplit/>
          <w:trHeight w:val="443"/>
        </w:trPr>
        <w:tc>
          <w:tcPr>
            <w:tcW w:w="110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CF6BD" w14:textId="12B2BC5E" w:rsidR="00756086" w:rsidRPr="00C02FF7" w:rsidRDefault="00756086" w:rsidP="00030F26">
            <w:pPr>
              <w:pStyle w:val="BodyText"/>
            </w:pPr>
            <w:r w:rsidRPr="00C02FF7">
              <w:t xml:space="preserve">Printed Name: </w:t>
            </w:r>
            <w:r w:rsidRPr="00C02FF7">
              <w:fldChar w:fldCharType="begin">
                <w:ffData>
                  <w:name w:val="Signature_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r w:rsidRPr="00C02FF7">
              <w:t xml:space="preserve"> </w:t>
            </w:r>
          </w:p>
        </w:tc>
      </w:tr>
      <w:tr w:rsidR="00756086" w:rsidRPr="00C02FF7" w14:paraId="1F8B0500" w14:textId="77777777" w:rsidTr="00F31677">
        <w:trPr>
          <w:cantSplit/>
          <w:trHeight w:val="443"/>
        </w:trPr>
        <w:tc>
          <w:tcPr>
            <w:tcW w:w="110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63D50" w14:textId="79629B08" w:rsidR="00756086" w:rsidRPr="00C02FF7" w:rsidRDefault="00756086" w:rsidP="00030F26">
            <w:pPr>
              <w:pStyle w:val="BodyText"/>
            </w:pPr>
            <w:r w:rsidRPr="00C02FF7">
              <w:t xml:space="preserve">Title: </w:t>
            </w:r>
            <w:r w:rsidRPr="00C02FF7">
              <w:fldChar w:fldCharType="begin">
                <w:ffData>
                  <w:name w:val="Signature_Tit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</w:tr>
      <w:tr w:rsidR="00756086" w:rsidRPr="00C02FF7" w14:paraId="73F224CF" w14:textId="77777777" w:rsidTr="00F31677">
        <w:trPr>
          <w:cantSplit/>
          <w:trHeight w:val="443"/>
        </w:trPr>
        <w:tc>
          <w:tcPr>
            <w:tcW w:w="11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B89CC" w14:textId="77777777" w:rsidR="00756086" w:rsidRPr="00C02FF7" w:rsidRDefault="00756086" w:rsidP="00F31677">
            <w:pPr>
              <w:pStyle w:val="BodyText"/>
              <w:spacing w:after="60"/>
            </w:pPr>
            <w:r w:rsidRPr="00C02FF7">
              <w:t xml:space="preserve">Date: </w:t>
            </w:r>
            <w:r w:rsidRPr="00C02FF7">
              <w:fldChar w:fldCharType="begin">
                <w:ffData>
                  <w:name w:val="Signature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</w:tr>
    </w:tbl>
    <w:p w14:paraId="063CB6A1" w14:textId="7AA57812" w:rsidR="00B86691" w:rsidRPr="00C02FF7" w:rsidRDefault="00B86691" w:rsidP="00B86691">
      <w:pPr>
        <w:spacing w:before="100" w:beforeAutospacing="1" w:after="100" w:afterAutospacing="1"/>
        <w:rPr>
          <w:rFonts w:ascii="Verdana" w:hAnsi="Verdana"/>
        </w:rPr>
        <w:sectPr w:rsidR="00B86691" w:rsidRPr="00C02FF7" w:rsidSect="00F31677">
          <w:footerReference w:type="default" r:id="rId16"/>
          <w:pgSz w:w="12240" w:h="15840" w:code="1"/>
          <w:pgMar w:top="576" w:right="576" w:bottom="576" w:left="576" w:header="720" w:footer="432" w:gutter="0"/>
          <w:cols w:space="720"/>
          <w:docGrid w:linePitch="360"/>
        </w:sectPr>
      </w:pPr>
      <w:r w:rsidRPr="00C02FF7">
        <w:rPr>
          <w:rFonts w:ascii="Verdana" w:hAnsi="Verdana"/>
        </w:rPr>
        <w:br w:type="page"/>
      </w:r>
    </w:p>
    <w:p w14:paraId="1DD70508" w14:textId="6609E823" w:rsidR="00D602B4" w:rsidRPr="00C02FF7" w:rsidRDefault="00D602B4" w:rsidP="00972B7F">
      <w:pPr>
        <w:pStyle w:val="Heading1"/>
        <w:spacing w:before="240" w:after="0"/>
      </w:pPr>
      <w:r w:rsidRPr="00C02FF7">
        <w:lastRenderedPageBreak/>
        <w:t>Section 4A –Scrap Tire Collection</w:t>
      </w:r>
      <w:r w:rsidR="007C5F39" w:rsidRPr="00C02FF7">
        <w:t xml:space="preserve"> </w:t>
      </w:r>
    </w:p>
    <w:p w14:paraId="0D9AEDBD" w14:textId="73FB820E" w:rsidR="0056435F" w:rsidRDefault="00440706" w:rsidP="001919E7">
      <w:pPr>
        <w:pStyle w:val="Instruction"/>
        <w:rPr>
          <w:szCs w:val="20"/>
        </w:rPr>
      </w:pPr>
      <w:r w:rsidRPr="00C02FF7">
        <w:rPr>
          <w:szCs w:val="20"/>
        </w:rPr>
        <w:t xml:space="preserve">Provide the following information </w:t>
      </w:r>
      <w:r w:rsidR="007C5F39" w:rsidRPr="00C02FF7">
        <w:rPr>
          <w:szCs w:val="20"/>
        </w:rPr>
        <w:t>for</w:t>
      </w:r>
      <w:r w:rsidRPr="00C02FF7">
        <w:rPr>
          <w:szCs w:val="20"/>
        </w:rPr>
        <w:t xml:space="preserve"> </w:t>
      </w:r>
      <w:r w:rsidR="007C5F39" w:rsidRPr="00C02FF7">
        <w:rPr>
          <w:szCs w:val="20"/>
        </w:rPr>
        <w:t>each</w:t>
      </w:r>
      <w:r w:rsidRPr="00C02FF7">
        <w:rPr>
          <w:szCs w:val="20"/>
        </w:rPr>
        <w:t xml:space="preserve"> source of scrap tires and tire shreds</w:t>
      </w:r>
      <w:r w:rsidR="00E26B01">
        <w:rPr>
          <w:szCs w:val="20"/>
        </w:rPr>
        <w:t>/</w:t>
      </w:r>
      <w:r w:rsidRPr="00C02FF7">
        <w:rPr>
          <w:szCs w:val="20"/>
        </w:rPr>
        <w:t>pieces collected</w:t>
      </w:r>
      <w:r w:rsidR="00713ED3">
        <w:rPr>
          <w:szCs w:val="20"/>
        </w:rPr>
        <w:t>.</w:t>
      </w:r>
      <w:r w:rsidR="00BB36E0">
        <w:rPr>
          <w:szCs w:val="20"/>
        </w:rPr>
        <w:t xml:space="preserve"> </w:t>
      </w:r>
      <w:bookmarkStart w:id="3" w:name="_Hlk19871060"/>
      <w:r w:rsidR="00713ED3">
        <w:rPr>
          <w:szCs w:val="20"/>
        </w:rPr>
        <w:t>You may provide</w:t>
      </w:r>
      <w:r w:rsidR="005F41CE" w:rsidRPr="00C02FF7">
        <w:rPr>
          <w:szCs w:val="20"/>
        </w:rPr>
        <w:t xml:space="preserve"> a spreadsheet</w:t>
      </w:r>
      <w:r w:rsidR="00713ED3">
        <w:rPr>
          <w:szCs w:val="20"/>
        </w:rPr>
        <w:t xml:space="preserve"> with supplemental information, however the “Column Totals” must be </w:t>
      </w:r>
      <w:r w:rsidR="00BB36E0">
        <w:rPr>
          <w:szCs w:val="20"/>
        </w:rPr>
        <w:t>completed</w:t>
      </w:r>
      <w:r w:rsidR="00713ED3">
        <w:rPr>
          <w:szCs w:val="20"/>
        </w:rPr>
        <w:t xml:space="preserve">. </w:t>
      </w:r>
      <w:bookmarkEnd w:id="3"/>
    </w:p>
    <w:p w14:paraId="6FEB8864" w14:textId="77777777" w:rsidR="00F66551" w:rsidRDefault="0056435F" w:rsidP="001919E7">
      <w:pPr>
        <w:pStyle w:val="Instruction"/>
      </w:pPr>
      <w:r w:rsidRPr="006C2D8D">
        <w:rPr>
          <w:szCs w:val="20"/>
        </w:rPr>
        <w:t xml:space="preserve">Complete weight portion </w:t>
      </w:r>
      <w:r w:rsidRPr="002509B7">
        <w:rPr>
          <w:szCs w:val="20"/>
        </w:rPr>
        <w:t>of Section 4A only if you also transported scrap tire shreds or pieces</w:t>
      </w:r>
      <w:r w:rsidRPr="00911B69">
        <w:t xml:space="preserve">. </w:t>
      </w:r>
    </w:p>
    <w:p w14:paraId="71276574" w14:textId="014C8734" w:rsidR="006C2D8D" w:rsidRDefault="0056435F" w:rsidP="001919E7">
      <w:pPr>
        <w:pStyle w:val="Instruction"/>
        <w:rPr>
          <w:b/>
        </w:rPr>
      </w:pPr>
      <w:r w:rsidRPr="00F31677">
        <w:rPr>
          <w:b/>
        </w:rPr>
        <w:t>Do not convert whole tires reported to tire shreds/pieces.</w:t>
      </w:r>
    </w:p>
    <w:p w14:paraId="79557A88" w14:textId="3C6105C7" w:rsidR="006C2D8D" w:rsidRDefault="006C2D8D" w:rsidP="001919E7">
      <w:pPr>
        <w:pStyle w:val="Instruction"/>
        <w:rPr>
          <w:szCs w:val="20"/>
        </w:rPr>
        <w:sectPr w:rsidR="006C2D8D" w:rsidSect="00F31677">
          <w:footerReference w:type="default" r:id="rId17"/>
          <w:pgSz w:w="15840" w:h="12240" w:orient="landscape"/>
          <w:pgMar w:top="432" w:right="432" w:bottom="432" w:left="432" w:header="432" w:footer="288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Section 4A Transportation Activity"/>
        <w:tblDescription w:val="Table for entering scrap tire transportation activity"/>
      </w:tblPr>
      <w:tblGrid>
        <w:gridCol w:w="4262"/>
        <w:gridCol w:w="1714"/>
        <w:gridCol w:w="1714"/>
        <w:gridCol w:w="1714"/>
        <w:gridCol w:w="1713"/>
        <w:gridCol w:w="1713"/>
        <w:gridCol w:w="1713"/>
      </w:tblGrid>
      <w:tr w:rsidR="00D55BFE" w:rsidRPr="00C02FF7" w14:paraId="238F08FC" w14:textId="77777777" w:rsidTr="00833891">
        <w:trPr>
          <w:trHeight w:val="1296"/>
          <w:tblHeader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47758" w14:textId="3768D1EC" w:rsidR="00D55BFE" w:rsidRPr="00C02FF7" w:rsidRDefault="00D55BFE" w:rsidP="00BB4CD8">
            <w:pPr>
              <w:pStyle w:val="TableHeading"/>
            </w:pPr>
            <w:r w:rsidRPr="00C02FF7">
              <w:t xml:space="preserve">Name </w:t>
            </w:r>
            <w:r>
              <w:t>and</w:t>
            </w:r>
            <w:r w:rsidRPr="00C02FF7">
              <w:t xml:space="preserve"> Address</w:t>
            </w:r>
            <w:r>
              <w:t xml:space="preserve"> of </w:t>
            </w:r>
            <w:r w:rsidRPr="00C02FF7">
              <w:t xml:space="preserve">Generator </w:t>
            </w:r>
            <w:r>
              <w:t>Where </w:t>
            </w:r>
            <w:r w:rsidRPr="00C02FF7">
              <w:t>Tire</w:t>
            </w:r>
            <w:r>
              <w:t>s</w:t>
            </w:r>
            <w:r w:rsidRPr="00C02FF7">
              <w:t xml:space="preserve"> Pick</w:t>
            </w:r>
            <w:r>
              <w:t>ed U</w:t>
            </w:r>
            <w:r w:rsidRPr="00C02FF7">
              <w:t>p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09632" w14:textId="2EFF592A" w:rsidR="00D55BFE" w:rsidRPr="00C02FF7" w:rsidRDefault="00D55BFE">
            <w:pPr>
              <w:pStyle w:val="TableHeading"/>
            </w:pPr>
            <w:r>
              <w:t xml:space="preserve">Generator’s </w:t>
            </w:r>
            <w:r w:rsidRPr="00C02FF7">
              <w:t>County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8F57B7" w14:textId="6A6955AD" w:rsidR="00D55BFE" w:rsidRPr="00C02FF7" w:rsidRDefault="00D55BFE">
            <w:pPr>
              <w:pStyle w:val="TableHeading"/>
            </w:pPr>
            <w:r>
              <w:t>Generator’s TCEQ Registration Number (i</w:t>
            </w:r>
            <w:r w:rsidRPr="00C02FF7">
              <w:t>f</w:t>
            </w:r>
            <w:r>
              <w:t> </w:t>
            </w:r>
            <w:r w:rsidRPr="00C02FF7">
              <w:t>any)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24F015" w14:textId="24F68518" w:rsidR="00D55BFE" w:rsidRPr="00C02FF7" w:rsidRDefault="00D55BFE">
            <w:pPr>
              <w:pStyle w:val="TableHeading"/>
            </w:pPr>
            <w:r>
              <w:t xml:space="preserve">Number of </w:t>
            </w:r>
            <w:r w:rsidRPr="00C02FF7">
              <w:t>Passenger Tires Transported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807CB8" w14:textId="7501E73B" w:rsidR="00D55BFE" w:rsidRPr="00C02FF7" w:rsidRDefault="00D55BFE">
            <w:pPr>
              <w:pStyle w:val="TableHeading"/>
            </w:pPr>
            <w:r>
              <w:t xml:space="preserve">Number of </w:t>
            </w:r>
            <w:r w:rsidRPr="00C02FF7">
              <w:t>Truck Tires Transported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1DFC55" w14:textId="42B646B9" w:rsidR="00D55BFE" w:rsidRPr="00C02FF7" w:rsidRDefault="00D55BFE">
            <w:pPr>
              <w:pStyle w:val="TableHeading"/>
            </w:pPr>
            <w:r>
              <w:t xml:space="preserve">Number of </w:t>
            </w:r>
            <w:r w:rsidRPr="00C02FF7">
              <w:t>Off-the-Road Tires Transported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66427C" w14:textId="029941C6" w:rsidR="00D55BFE" w:rsidRPr="00C02FF7" w:rsidRDefault="00D55BFE">
            <w:pPr>
              <w:pStyle w:val="TableHeading"/>
            </w:pPr>
            <w:r>
              <w:t xml:space="preserve">Weight of </w:t>
            </w:r>
            <w:r w:rsidRPr="00C02FF7">
              <w:t>Tire Shred</w:t>
            </w:r>
            <w:r>
              <w:t xml:space="preserve">s and </w:t>
            </w:r>
            <w:r w:rsidRPr="00C02FF7">
              <w:t xml:space="preserve">Pieces Transported </w:t>
            </w:r>
            <w:r w:rsidRPr="00F31677">
              <w:rPr>
                <w:b/>
              </w:rPr>
              <w:t>in tons</w:t>
            </w:r>
          </w:p>
        </w:tc>
      </w:tr>
      <w:tr w:rsidR="00D55BFE" w:rsidRPr="00C02FF7" w14:paraId="4BF172DD" w14:textId="77777777" w:rsidTr="00833891">
        <w:trPr>
          <w:trHeight w:val="619"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87F2B" w14:textId="638336D3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4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3635E" w14:textId="35A83E26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5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82DDB" w14:textId="520D2C5D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6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3F5A4" w14:textId="4BDAC146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7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34835" w14:textId="3AD3379B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8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5D280" w14:textId="323BB970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9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949A6" w14:textId="1ABE5A9A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10"/>
          </w:p>
        </w:tc>
      </w:tr>
      <w:tr w:rsidR="00D55BFE" w:rsidRPr="00C02FF7" w14:paraId="69095699" w14:textId="77777777" w:rsidTr="00833891">
        <w:trPr>
          <w:trHeight w:val="620"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77C8" w14:textId="7488A610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11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FF1EC" w14:textId="15CFFEF0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12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EB0D3" w14:textId="1680FAE4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13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26C89" w14:textId="2A4B1D4A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14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AB477" w14:textId="345E8AEB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15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9F3E7" w14:textId="27DFA7C6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16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EA102" w14:textId="3B211D3C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17"/>
          </w:p>
        </w:tc>
      </w:tr>
      <w:tr w:rsidR="00D55BFE" w:rsidRPr="00C02FF7" w14:paraId="38584953" w14:textId="77777777" w:rsidTr="00833891">
        <w:trPr>
          <w:trHeight w:val="620"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C24E5" w14:textId="1BE9DE43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18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01B97" w14:textId="3BFE6663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19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D4BDE" w14:textId="29F16235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20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486D9" w14:textId="020552AD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21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60EC6" w14:textId="3A28BEB5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22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17088" w14:textId="556A0C9D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23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710DD" w14:textId="7689A94D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24"/>
          </w:p>
        </w:tc>
      </w:tr>
      <w:tr w:rsidR="00D55BFE" w:rsidRPr="00C02FF7" w14:paraId="6C5BF4FB" w14:textId="77777777" w:rsidTr="00833891">
        <w:trPr>
          <w:trHeight w:val="620"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1BB83" w14:textId="24E1625D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25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35993" w14:textId="447BDA5E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26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541D7" w14:textId="3B6CE8F5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27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BC220" w14:textId="29C52AA1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28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32A7A" w14:textId="1ABE21F3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29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176E5" w14:textId="20FD3486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30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AEA50" w14:textId="787D636E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31"/>
          </w:p>
        </w:tc>
      </w:tr>
      <w:tr w:rsidR="00D55BFE" w:rsidRPr="00C02FF7" w14:paraId="6E276BA8" w14:textId="77777777" w:rsidTr="00833891">
        <w:trPr>
          <w:trHeight w:val="620"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235A0" w14:textId="0A7A79B5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32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FF918" w14:textId="4A142AA0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33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7E7C" w14:textId="3BA58CCC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34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F1C75" w14:textId="01B0FF01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35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3A44D" w14:textId="3D7CC753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36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2D1BF" w14:textId="47FC1313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37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579EF" w14:textId="6328AF51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38"/>
          </w:p>
        </w:tc>
      </w:tr>
      <w:tr w:rsidR="00D55BFE" w:rsidRPr="00C02FF7" w14:paraId="3F52B3C1" w14:textId="77777777" w:rsidTr="00833891">
        <w:trPr>
          <w:trHeight w:val="620"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9F00F" w14:textId="268A8A14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39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B5C2C" w14:textId="21679136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40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5D64C" w14:textId="296E88E5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41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AD72E" w14:textId="4FC341B9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42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DFB0C" w14:textId="784DF82D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43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4AE16" w14:textId="1B7D80CC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44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75AB5" w14:textId="5A7ADD39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45"/>
          </w:p>
        </w:tc>
      </w:tr>
      <w:tr w:rsidR="00D55BFE" w:rsidRPr="00C02FF7" w14:paraId="79C6D525" w14:textId="77777777" w:rsidTr="00833891">
        <w:trPr>
          <w:trHeight w:val="620"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6BBB8" w14:textId="57D35546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46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C5C0E" w14:textId="585DB085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47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9CDCD" w14:textId="61090D5E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48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92EE7" w14:textId="0B0B8A25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49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93074" w14:textId="3BDCAAC9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50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4B87E" w14:textId="4C5B6C59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51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69868" w14:textId="07A5EDE9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52"/>
          </w:p>
        </w:tc>
      </w:tr>
      <w:tr w:rsidR="00D55BFE" w:rsidRPr="00C02FF7" w14:paraId="412C951F" w14:textId="77777777" w:rsidTr="00833891">
        <w:trPr>
          <w:trHeight w:val="620"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BD2A5" w14:textId="10C13D9D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53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EB92" w14:textId="5DFBE7E9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54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F72C9" w14:textId="0160DA47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55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38150" w14:textId="0D36899E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56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4C822" w14:textId="175900B0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57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E93C0" w14:textId="068E277B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58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6E698" w14:textId="16F0CC6C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59"/>
          </w:p>
        </w:tc>
      </w:tr>
      <w:tr w:rsidR="00D55BFE" w:rsidRPr="00C02FF7" w14:paraId="6E91EC9A" w14:textId="77777777" w:rsidTr="00833891">
        <w:trPr>
          <w:trHeight w:val="620"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18DF7" w14:textId="76B2E400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60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0366A" w14:textId="01C6BC28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61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3DB0A" w14:textId="69E7A1A4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62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6E2A1" w14:textId="3267C970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63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11CB8" w14:textId="174BC713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64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79DB5" w14:textId="65A1A5CF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65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9DA94" w14:textId="460B5B75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66"/>
          </w:p>
        </w:tc>
      </w:tr>
      <w:tr w:rsidR="00D55BFE" w:rsidRPr="00C02FF7" w14:paraId="28586A74" w14:textId="77777777" w:rsidTr="00833891">
        <w:trPr>
          <w:trHeight w:val="620"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EBC5D" w14:textId="7ACB7267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7" w:name="Text74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67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D35B1" w14:textId="4F39DC44" w:rsidR="00D55BFE" w:rsidRPr="00C02FF7" w:rsidRDefault="00D55BFE" w:rsidP="001919E7">
            <w:pPr>
              <w:pStyle w:val="TableData"/>
            </w:pPr>
            <w:r w:rsidRPr="00C02FF7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8" w:name="Text75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68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D90A5" w14:textId="54023D7B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9" w:name="Text76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69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30845" w14:textId="01AA2511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0" w:name="Text77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70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1396D" w14:textId="0C0E6AAA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1" w:name="Text78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71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4D5E6" w14:textId="5BF35610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2" w:name="Text79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72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EC773" w14:textId="398655DA" w:rsidR="00D55BFE" w:rsidRPr="00C02FF7" w:rsidRDefault="00D55BFE" w:rsidP="00BB4CD8">
            <w:pPr>
              <w:pStyle w:val="TableData"/>
              <w:jc w:val="center"/>
            </w:pPr>
            <w:r w:rsidRPr="00C02FF7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3" w:name="Text80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73"/>
          </w:p>
        </w:tc>
      </w:tr>
      <w:tr w:rsidR="00D55BFE" w:rsidRPr="00C02FF7" w14:paraId="248CE128" w14:textId="77777777" w:rsidTr="00833891">
        <w:trPr>
          <w:trHeight w:val="504"/>
          <w:jc w:val="center"/>
        </w:trPr>
        <w:tc>
          <w:tcPr>
            <w:tcW w:w="14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7F13B" w14:textId="18FB4E4C" w:rsidR="00D55BFE" w:rsidRPr="00C02FF7" w:rsidRDefault="00D55BFE" w:rsidP="00BB4CD8">
            <w:pPr>
              <w:pStyle w:val="TableData"/>
            </w:pPr>
            <w:r>
              <w:t>C</w:t>
            </w:r>
            <w:r w:rsidRPr="002675FA">
              <w:t>olumn Totals: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86D1A" w14:textId="19880FA6" w:rsidR="00D55BFE" w:rsidRPr="00C02FF7" w:rsidRDefault="00D55BFE" w:rsidP="00661835">
            <w:pPr>
              <w:pStyle w:val="TableData"/>
              <w:jc w:val="center"/>
            </w:pPr>
            <w:r>
              <w:t>Not Applicable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56732" w14:textId="7394A7C3" w:rsidR="00D55BFE" w:rsidRPr="00C02FF7" w:rsidRDefault="00D55BFE" w:rsidP="00661835">
            <w:pPr>
              <w:pStyle w:val="TableData"/>
              <w:jc w:val="center"/>
            </w:pPr>
            <w:r>
              <w:t>Not Applicable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4D13E" w14:textId="0E4DF244" w:rsidR="00D55BFE" w:rsidRPr="00C02FF7" w:rsidRDefault="00D55BFE" w:rsidP="00661835">
            <w:pPr>
              <w:pStyle w:val="TableData"/>
              <w:jc w:val="center"/>
            </w:pPr>
            <w:r w:rsidRPr="00C02FF7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4" w:name="Text82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74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BF676" w14:textId="19FEEC29" w:rsidR="00D55BFE" w:rsidRPr="00C02FF7" w:rsidRDefault="00D55BFE" w:rsidP="00661835">
            <w:pPr>
              <w:pStyle w:val="TableData"/>
              <w:jc w:val="center"/>
            </w:pPr>
            <w:r w:rsidRPr="00C02FF7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5" w:name="Text83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75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AFCE3" w14:textId="283D5585" w:rsidR="00D55BFE" w:rsidRPr="00C02FF7" w:rsidRDefault="00D55BFE" w:rsidP="00661835">
            <w:pPr>
              <w:pStyle w:val="TableData"/>
              <w:jc w:val="center"/>
            </w:pPr>
            <w:r w:rsidRPr="00C02FF7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6" w:name="Text84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76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45926" w14:textId="6ED2D0F3" w:rsidR="00D55BFE" w:rsidRPr="00C02FF7" w:rsidRDefault="00D55BFE" w:rsidP="00661835">
            <w:pPr>
              <w:pStyle w:val="TableData"/>
              <w:jc w:val="center"/>
            </w:pPr>
            <w:r w:rsidRPr="00C02FF7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  <w:bookmarkEnd w:id="77"/>
          </w:p>
        </w:tc>
      </w:tr>
    </w:tbl>
    <w:p w14:paraId="774D9874" w14:textId="77777777" w:rsidR="00911B69" w:rsidRPr="002E4352" w:rsidRDefault="00911B69" w:rsidP="00F31677">
      <w:pPr>
        <w:pStyle w:val="TableKey"/>
        <w:spacing w:before="120" w:after="0"/>
        <w:rPr>
          <w:sz w:val="8"/>
          <w:szCs w:val="8"/>
          <w:vertAlign w:val="superscript"/>
        </w:rPr>
        <w:sectPr w:rsidR="00911B69" w:rsidRPr="002E4352" w:rsidSect="00911B69">
          <w:type w:val="continuous"/>
          <w:pgSz w:w="15840" w:h="12240" w:orient="landscape"/>
          <w:pgMar w:top="432" w:right="547" w:bottom="432" w:left="720" w:header="720" w:footer="389" w:gutter="0"/>
          <w:cols w:space="720"/>
          <w:docGrid w:linePitch="360"/>
        </w:sectPr>
      </w:pPr>
    </w:p>
    <w:p w14:paraId="327BF709" w14:textId="77777777" w:rsidR="006C2D8D" w:rsidRDefault="006C2D8D" w:rsidP="00F31677">
      <w:pPr>
        <w:pStyle w:val="Heading1"/>
        <w:spacing w:before="0" w:after="120"/>
      </w:pPr>
    </w:p>
    <w:p w14:paraId="42A34390" w14:textId="7CDFD85A" w:rsidR="009644D3" w:rsidRPr="00C02FF7" w:rsidRDefault="009644D3" w:rsidP="00F31677">
      <w:pPr>
        <w:pStyle w:val="Heading1"/>
        <w:spacing w:before="0" w:after="120"/>
      </w:pPr>
      <w:r w:rsidRPr="00C02FF7">
        <w:t>Section 4B –Scrap Tire Delivery</w:t>
      </w:r>
      <w:r w:rsidR="002E4352">
        <w:t xml:space="preserve"> and </w:t>
      </w:r>
      <w:r w:rsidR="00713ED3">
        <w:t>Destination Type</w:t>
      </w:r>
      <w:r w:rsidR="00713ED3" w:rsidRPr="00C02FF7">
        <w:t xml:space="preserve"> </w:t>
      </w:r>
      <w:r w:rsidR="007C5F39" w:rsidRPr="00C02FF7">
        <w:t>Information</w:t>
      </w:r>
    </w:p>
    <w:p w14:paraId="71DFB015" w14:textId="17129D39" w:rsidR="002509B7" w:rsidRDefault="00440706" w:rsidP="002509B7">
      <w:pPr>
        <w:pStyle w:val="Instruction"/>
        <w:rPr>
          <w:szCs w:val="20"/>
        </w:rPr>
      </w:pPr>
      <w:r w:rsidRPr="00C02FF7">
        <w:rPr>
          <w:szCs w:val="20"/>
        </w:rPr>
        <w:t xml:space="preserve">Provide the </w:t>
      </w:r>
      <w:r w:rsidR="007C5F39" w:rsidRPr="00C02FF7">
        <w:rPr>
          <w:szCs w:val="20"/>
        </w:rPr>
        <w:t xml:space="preserve">destination </w:t>
      </w:r>
      <w:r w:rsidRPr="00C02FF7">
        <w:rPr>
          <w:szCs w:val="20"/>
        </w:rPr>
        <w:t xml:space="preserve">information </w:t>
      </w:r>
      <w:r w:rsidR="007C5F39" w:rsidRPr="00C02FF7">
        <w:rPr>
          <w:szCs w:val="20"/>
        </w:rPr>
        <w:t xml:space="preserve">for each </w:t>
      </w:r>
      <w:r w:rsidRPr="00C02FF7">
        <w:rPr>
          <w:szCs w:val="20"/>
        </w:rPr>
        <w:t>delivery</w:t>
      </w:r>
      <w:r w:rsidR="007C5F39" w:rsidRPr="00C02FF7">
        <w:rPr>
          <w:szCs w:val="20"/>
        </w:rPr>
        <w:t>/disposal</w:t>
      </w:r>
      <w:r w:rsidRPr="00C02FF7">
        <w:rPr>
          <w:szCs w:val="20"/>
        </w:rPr>
        <w:t xml:space="preserve"> of scrap </w:t>
      </w:r>
      <w:r w:rsidR="007C5F39" w:rsidRPr="00C02FF7">
        <w:rPr>
          <w:szCs w:val="20"/>
        </w:rPr>
        <w:t>tires and tire shreds/pieces</w:t>
      </w:r>
      <w:r w:rsidRPr="00C02FF7">
        <w:rPr>
          <w:szCs w:val="20"/>
        </w:rPr>
        <w:t>.</w:t>
      </w:r>
      <w:r w:rsidR="00C02FF7">
        <w:rPr>
          <w:szCs w:val="20"/>
        </w:rPr>
        <w:t xml:space="preserve"> </w:t>
      </w:r>
      <w:r w:rsidR="00F614BB">
        <w:rPr>
          <w:szCs w:val="20"/>
        </w:rPr>
        <w:t>You may provide</w:t>
      </w:r>
      <w:r w:rsidR="00F614BB" w:rsidRPr="00C02FF7">
        <w:rPr>
          <w:szCs w:val="20"/>
        </w:rPr>
        <w:t xml:space="preserve"> a spreadsheet</w:t>
      </w:r>
      <w:r w:rsidR="00F614BB">
        <w:rPr>
          <w:szCs w:val="20"/>
        </w:rPr>
        <w:t xml:space="preserve"> with supplemental information, however the “Column Totals” must be completed. </w:t>
      </w:r>
      <w:r w:rsidR="002509B7" w:rsidRPr="002A2051">
        <w:rPr>
          <w:szCs w:val="20"/>
        </w:rPr>
        <w:t>Complete weight portion of Section 4B only if you also transported scrap tire shreds or pieces.</w:t>
      </w:r>
      <w:r w:rsidR="002509B7" w:rsidRPr="00911B69">
        <w:t xml:space="preserve"> </w:t>
      </w:r>
      <w:r w:rsidR="002509B7" w:rsidRPr="00F31677">
        <w:rPr>
          <w:b/>
        </w:rPr>
        <w:t>Do not convert whole tires reported to tire shreds or pieces.</w:t>
      </w:r>
      <w:r w:rsidR="002509B7" w:rsidRPr="002509B7">
        <w:rPr>
          <w:rStyle w:val="BodyTextChar"/>
        </w:rPr>
        <w:t xml:space="preserve"> </w:t>
      </w:r>
      <w:r w:rsidR="002509B7">
        <w:rPr>
          <w:rStyle w:val="BodyTextChar"/>
        </w:rPr>
        <w:t>Use the Destination and End-Use Facility Type Codes in the table below.</w:t>
      </w:r>
    </w:p>
    <w:p w14:paraId="5FF00ED0" w14:textId="77777777" w:rsidR="002509B7" w:rsidRPr="00473C4F" w:rsidRDefault="002509B7" w:rsidP="002509B7">
      <w:pPr>
        <w:pStyle w:val="TableHeading"/>
        <w:rPr>
          <w:rStyle w:val="BodyTextChar"/>
          <w:b/>
          <w:bCs/>
        </w:rPr>
      </w:pPr>
      <w:r w:rsidRPr="00473C4F">
        <w:rPr>
          <w:rStyle w:val="BodyTextChar"/>
          <w:b/>
          <w:bCs/>
        </w:rPr>
        <w:t>Destination and End-Use Facility Type Codes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4860"/>
        <w:gridCol w:w="3870"/>
      </w:tblGrid>
      <w:tr w:rsidR="002509B7" w14:paraId="7C685839" w14:textId="77777777" w:rsidTr="00473C4F">
        <w:trPr>
          <w:trHeight w:val="494"/>
          <w:jc w:val="center"/>
        </w:trPr>
        <w:tc>
          <w:tcPr>
            <w:tcW w:w="3235" w:type="dxa"/>
          </w:tcPr>
          <w:p w14:paraId="1775316F" w14:textId="77777777" w:rsidR="002509B7" w:rsidRDefault="002509B7" w:rsidP="00473C4F">
            <w:pPr>
              <w:pStyle w:val="Instruction"/>
              <w:rPr>
                <w:rStyle w:val="BodyTextChar"/>
              </w:rPr>
            </w:pPr>
            <w:r w:rsidRPr="001B6C37">
              <w:rPr>
                <w:rStyle w:val="BodyTextChar"/>
              </w:rPr>
              <w:t>L—Landfill</w:t>
            </w:r>
            <w:r w:rsidRPr="00995F20">
              <w:rPr>
                <w:rStyle w:val="BodyTextChar"/>
              </w:rPr>
              <w:t xml:space="preserve"> </w:t>
            </w:r>
          </w:p>
        </w:tc>
        <w:tc>
          <w:tcPr>
            <w:tcW w:w="4860" w:type="dxa"/>
          </w:tcPr>
          <w:p w14:paraId="05F62A12" w14:textId="77777777" w:rsidR="002509B7" w:rsidRDefault="002509B7" w:rsidP="00473C4F">
            <w:pPr>
              <w:pStyle w:val="Instruction"/>
              <w:rPr>
                <w:rStyle w:val="BodyTextChar"/>
              </w:rPr>
            </w:pPr>
            <w:r w:rsidRPr="005B2980">
              <w:rPr>
                <w:rStyle w:val="BodyTextChar"/>
              </w:rPr>
              <w:t>TDF—Tire Derived Fuel</w:t>
            </w:r>
          </w:p>
        </w:tc>
        <w:tc>
          <w:tcPr>
            <w:tcW w:w="3870" w:type="dxa"/>
          </w:tcPr>
          <w:p w14:paraId="4FB8B799" w14:textId="77777777" w:rsidR="002509B7" w:rsidRDefault="002509B7" w:rsidP="00473C4F">
            <w:pPr>
              <w:pStyle w:val="Instruction"/>
              <w:rPr>
                <w:rStyle w:val="BodyTextChar"/>
              </w:rPr>
            </w:pPr>
            <w:r w:rsidRPr="006A4A6D">
              <w:rPr>
                <w:rStyle w:val="BodyTextChar"/>
              </w:rPr>
              <w:t>S—Scrap Tire Storage</w:t>
            </w:r>
            <w:r w:rsidRPr="00A81E4C">
              <w:rPr>
                <w:rStyle w:val="BodyTextChar"/>
              </w:rPr>
              <w:t xml:space="preserve"> </w:t>
            </w:r>
          </w:p>
        </w:tc>
      </w:tr>
      <w:tr w:rsidR="002509B7" w14:paraId="3EC73724" w14:textId="77777777" w:rsidTr="00473C4F">
        <w:trPr>
          <w:jc w:val="center"/>
        </w:trPr>
        <w:tc>
          <w:tcPr>
            <w:tcW w:w="3235" w:type="dxa"/>
          </w:tcPr>
          <w:p w14:paraId="4A0D7546" w14:textId="77777777" w:rsidR="002509B7" w:rsidRDefault="002509B7" w:rsidP="00473C4F">
            <w:pPr>
              <w:pStyle w:val="Instruction"/>
              <w:rPr>
                <w:rStyle w:val="BodyTextChar"/>
              </w:rPr>
            </w:pPr>
            <w:r w:rsidRPr="00930112">
              <w:rPr>
                <w:rStyle w:val="BodyTextChar"/>
              </w:rPr>
              <w:t>P/R—Processor or Recycler</w:t>
            </w:r>
          </w:p>
        </w:tc>
        <w:tc>
          <w:tcPr>
            <w:tcW w:w="4860" w:type="dxa"/>
          </w:tcPr>
          <w:p w14:paraId="0158CDEF" w14:textId="77777777" w:rsidR="002509B7" w:rsidRDefault="002509B7" w:rsidP="00473C4F">
            <w:pPr>
              <w:pStyle w:val="Instruction"/>
              <w:rPr>
                <w:rStyle w:val="BodyTextChar"/>
              </w:rPr>
            </w:pPr>
            <w:r w:rsidRPr="00E15433">
              <w:rPr>
                <w:rStyle w:val="BodyTextChar"/>
              </w:rPr>
              <w:t>LRPUT</w:t>
            </w:r>
            <w:r>
              <w:rPr>
                <w:rStyle w:val="BodyTextChar"/>
              </w:rPr>
              <w:t xml:space="preserve">- </w:t>
            </w:r>
            <w:r w:rsidRPr="00E15433">
              <w:rPr>
                <w:rStyle w:val="BodyTextChar"/>
              </w:rPr>
              <w:t>Land Reclamation Project Using Tires</w:t>
            </w:r>
          </w:p>
        </w:tc>
        <w:tc>
          <w:tcPr>
            <w:tcW w:w="3870" w:type="dxa"/>
          </w:tcPr>
          <w:p w14:paraId="46E0F296" w14:textId="77777777" w:rsidR="002509B7" w:rsidRDefault="002509B7" w:rsidP="00473C4F">
            <w:pPr>
              <w:pStyle w:val="Instruction"/>
              <w:rPr>
                <w:rStyle w:val="BodyTextChar"/>
              </w:rPr>
            </w:pPr>
            <w:r w:rsidRPr="005F285B">
              <w:rPr>
                <w:rStyle w:val="BodyTextChar"/>
              </w:rPr>
              <w:t>BU—Other Beneficial Use</w:t>
            </w:r>
            <w:r>
              <w:rPr>
                <w:rStyle w:val="BodyTextChar"/>
              </w:rPr>
              <w:t xml:space="preserve"> Projects</w:t>
            </w:r>
          </w:p>
        </w:tc>
      </w:tr>
      <w:tr w:rsidR="002509B7" w14:paraId="7483506E" w14:textId="77777777" w:rsidTr="00473C4F">
        <w:trPr>
          <w:jc w:val="center"/>
        </w:trPr>
        <w:tc>
          <w:tcPr>
            <w:tcW w:w="3235" w:type="dxa"/>
          </w:tcPr>
          <w:p w14:paraId="7B9B2C6D" w14:textId="77777777" w:rsidR="002509B7" w:rsidRPr="00930112" w:rsidRDefault="002509B7" w:rsidP="00473C4F">
            <w:pPr>
              <w:pStyle w:val="Instruction"/>
              <w:rPr>
                <w:rStyle w:val="BodyTextChar"/>
              </w:rPr>
            </w:pPr>
            <w:r w:rsidRPr="007333CC">
              <w:rPr>
                <w:rStyle w:val="BodyTextChar"/>
              </w:rPr>
              <w:t>CR—Crumb Rubber</w:t>
            </w:r>
          </w:p>
        </w:tc>
        <w:tc>
          <w:tcPr>
            <w:tcW w:w="4860" w:type="dxa"/>
          </w:tcPr>
          <w:p w14:paraId="0B045553" w14:textId="77777777" w:rsidR="002509B7" w:rsidRPr="00E15433" w:rsidRDefault="002509B7" w:rsidP="00473C4F">
            <w:pPr>
              <w:pStyle w:val="Instruction"/>
              <w:rPr>
                <w:rStyle w:val="BodyTextChar"/>
              </w:rPr>
            </w:pPr>
          </w:p>
        </w:tc>
        <w:tc>
          <w:tcPr>
            <w:tcW w:w="3870" w:type="dxa"/>
          </w:tcPr>
          <w:p w14:paraId="404A1137" w14:textId="77777777" w:rsidR="002509B7" w:rsidRPr="005F285B" w:rsidRDefault="002509B7" w:rsidP="00473C4F">
            <w:pPr>
              <w:pStyle w:val="Instruction"/>
              <w:rPr>
                <w:rStyle w:val="BodyTextChar"/>
              </w:rPr>
            </w:pPr>
          </w:p>
        </w:tc>
      </w:tr>
    </w:tbl>
    <w:p w14:paraId="08C0B3D8" w14:textId="0BE77F43" w:rsidR="006C2D8D" w:rsidRDefault="006C2D8D" w:rsidP="006C2D8D">
      <w:pPr>
        <w:pStyle w:val="Instruction"/>
        <w:rPr>
          <w:szCs w:val="20"/>
        </w:rPr>
      </w:pPr>
    </w:p>
    <w:tbl>
      <w:tblPr>
        <w:tblStyle w:val="TableGrid"/>
        <w:tblW w:w="15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Section 4A Transportation Activity"/>
        <w:tblDescription w:val="Table for entering scrap tire transportation activity"/>
      </w:tblPr>
      <w:tblGrid>
        <w:gridCol w:w="3920"/>
        <w:gridCol w:w="1661"/>
        <w:gridCol w:w="1992"/>
        <w:gridCol w:w="1440"/>
        <w:gridCol w:w="1494"/>
        <w:gridCol w:w="1494"/>
        <w:gridCol w:w="1494"/>
        <w:gridCol w:w="1542"/>
      </w:tblGrid>
      <w:tr w:rsidR="0015737E" w:rsidRPr="00C02FF7" w14:paraId="5DB368DF" w14:textId="77777777" w:rsidTr="00F31677">
        <w:trPr>
          <w:tblHeader/>
          <w:jc w:val="center"/>
        </w:trPr>
        <w:tc>
          <w:tcPr>
            <w:tcW w:w="3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2B4DBE4" w14:textId="60EA6D59" w:rsidR="002E4352" w:rsidRPr="00C02FF7" w:rsidRDefault="002E4352" w:rsidP="0015737E">
            <w:pPr>
              <w:pStyle w:val="TableHeading"/>
              <w:spacing w:before="0" w:after="0"/>
            </w:pPr>
            <w:r w:rsidRPr="00C02FF7">
              <w:t xml:space="preserve">Name </w:t>
            </w:r>
            <w:r>
              <w:t>and</w:t>
            </w:r>
            <w:r w:rsidRPr="00C02FF7">
              <w:t xml:space="preserve"> Address</w:t>
            </w:r>
            <w:r>
              <w:t xml:space="preserve"> of </w:t>
            </w:r>
            <w:r w:rsidR="0015737E" w:rsidRPr="0015737E">
              <w:t>Destination</w:t>
            </w:r>
            <w:r w:rsidR="0015737E">
              <w:t xml:space="preserve"> or </w:t>
            </w:r>
            <w:r w:rsidR="0015737E" w:rsidRPr="0015737E">
              <w:t>End-</w:t>
            </w:r>
            <w:r w:rsidR="0015737E">
              <w:t>U</w:t>
            </w:r>
            <w:r w:rsidR="0015737E" w:rsidRPr="0015737E">
              <w:t>se Facility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4F64A4FA" w14:textId="0591F6ED" w:rsidR="002E4352" w:rsidRPr="00C02FF7" w:rsidRDefault="002E4352">
            <w:pPr>
              <w:pStyle w:val="TableHeading"/>
              <w:spacing w:before="0" w:after="0"/>
            </w:pPr>
            <w:r w:rsidRPr="00C02FF7">
              <w:t>County</w:t>
            </w:r>
            <w:r w:rsidR="0015737E">
              <w:t xml:space="preserve"> Where </w:t>
            </w:r>
            <w:r w:rsidR="0015737E" w:rsidRPr="0015737E">
              <w:t>Destination</w:t>
            </w:r>
            <w:r w:rsidR="0015737E">
              <w:t xml:space="preserve"> or </w:t>
            </w:r>
            <w:r w:rsidR="0015737E" w:rsidRPr="0015737E">
              <w:t>End-</w:t>
            </w:r>
            <w:r w:rsidR="0015737E">
              <w:t>U</w:t>
            </w:r>
            <w:r w:rsidR="0015737E" w:rsidRPr="0015737E">
              <w:t>se Facility</w:t>
            </w:r>
            <w:r w:rsidR="0015737E">
              <w:t xml:space="preserve"> is Located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6319DAEB" w14:textId="32F3D9E7" w:rsidR="002E4352" w:rsidRPr="00C02FF7" w:rsidRDefault="002E4352">
            <w:pPr>
              <w:pStyle w:val="TableHeading"/>
              <w:spacing w:before="0" w:after="0"/>
            </w:pPr>
            <w:r>
              <w:t xml:space="preserve">TCEQ </w:t>
            </w:r>
            <w:r w:rsidR="00B72502">
              <w:t xml:space="preserve">Registration </w:t>
            </w:r>
            <w:r>
              <w:t xml:space="preserve">Number </w:t>
            </w:r>
            <w:r w:rsidR="0015737E">
              <w:t>(i</w:t>
            </w:r>
            <w:r w:rsidR="0015737E" w:rsidRPr="00C02FF7">
              <w:t>f</w:t>
            </w:r>
            <w:r w:rsidR="0015737E">
              <w:t> </w:t>
            </w:r>
            <w:r w:rsidR="0015737E" w:rsidRPr="00C02FF7">
              <w:t>any)</w:t>
            </w:r>
            <w:r w:rsidR="0015737E">
              <w:t xml:space="preserve"> for </w:t>
            </w:r>
            <w:r w:rsidR="0015737E" w:rsidRPr="0015737E">
              <w:t>Destination</w:t>
            </w:r>
            <w:r w:rsidR="0015737E">
              <w:t xml:space="preserve"> or </w:t>
            </w:r>
            <w:r w:rsidR="0015737E" w:rsidRPr="0015737E">
              <w:t>End-</w:t>
            </w:r>
            <w:r w:rsidR="0015737E">
              <w:t>U</w:t>
            </w:r>
            <w:r w:rsidR="0015737E" w:rsidRPr="0015737E">
              <w:t>se Facility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14:paraId="78828687" w14:textId="4B09E9BB" w:rsidR="002E4352" w:rsidRDefault="002E4352">
            <w:pPr>
              <w:pStyle w:val="TableHeading"/>
              <w:spacing w:before="0" w:after="0"/>
            </w:pPr>
            <w:r w:rsidRPr="00C02FF7">
              <w:t>Destination</w:t>
            </w:r>
            <w:r>
              <w:t xml:space="preserve"> or</w:t>
            </w:r>
            <w:r w:rsidRPr="00C02FF7">
              <w:t xml:space="preserve"> </w:t>
            </w:r>
            <w:r>
              <w:t>End-U</w:t>
            </w:r>
            <w:r w:rsidRPr="00C02FF7">
              <w:t>se Facility Type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71F049E0" w14:textId="73704FC0" w:rsidR="002E4352" w:rsidRPr="00C02FF7" w:rsidRDefault="002E4352">
            <w:pPr>
              <w:pStyle w:val="TableHeading"/>
              <w:spacing w:before="0" w:after="0"/>
            </w:pPr>
            <w:r>
              <w:t xml:space="preserve">Number of </w:t>
            </w:r>
            <w:r w:rsidRPr="00C02FF7">
              <w:t>Passenger Tires Transported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2A4F14C8" w14:textId="77777777" w:rsidR="002E4352" w:rsidRPr="00C02FF7" w:rsidRDefault="002E4352">
            <w:pPr>
              <w:pStyle w:val="TableHeading"/>
              <w:spacing w:before="0" w:after="0"/>
            </w:pPr>
            <w:r>
              <w:t xml:space="preserve">Number of </w:t>
            </w:r>
            <w:r w:rsidRPr="00C02FF7">
              <w:t>Truck Tires Transported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36DD009E" w14:textId="77777777" w:rsidR="002E4352" w:rsidRPr="00C02FF7" w:rsidRDefault="002E4352">
            <w:pPr>
              <w:pStyle w:val="TableHeading"/>
              <w:spacing w:before="0" w:after="0"/>
            </w:pPr>
            <w:r>
              <w:t xml:space="preserve">Number of </w:t>
            </w:r>
            <w:r w:rsidRPr="00C02FF7">
              <w:t>Off-the-Road Tires Transported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76D7D92" w14:textId="56589435" w:rsidR="002E4352" w:rsidRPr="00C02FF7" w:rsidRDefault="002E4352">
            <w:pPr>
              <w:pStyle w:val="TableHeading"/>
              <w:spacing w:before="0" w:after="0"/>
            </w:pPr>
            <w:r>
              <w:t xml:space="preserve">Weight of </w:t>
            </w:r>
            <w:r w:rsidRPr="00C02FF7">
              <w:t>Tire Shred</w:t>
            </w:r>
            <w:r>
              <w:t xml:space="preserve">s and </w:t>
            </w:r>
            <w:r w:rsidRPr="00C02FF7">
              <w:t xml:space="preserve">Pieces Transported </w:t>
            </w:r>
            <w:r w:rsidR="00E26B01" w:rsidRPr="00000E6D">
              <w:rPr>
                <w:b/>
              </w:rPr>
              <w:t>in tons</w:t>
            </w:r>
            <w:r w:rsidR="00E26B01" w:rsidRPr="00E31846" w:rsidDel="00E26B01">
              <w:rPr>
                <w:b/>
              </w:rPr>
              <w:t xml:space="preserve"> </w:t>
            </w:r>
          </w:p>
        </w:tc>
      </w:tr>
      <w:tr w:rsidR="0015737E" w:rsidRPr="00C02FF7" w14:paraId="4662B9A2" w14:textId="77777777" w:rsidTr="00F31677">
        <w:trPr>
          <w:trHeight w:val="620"/>
          <w:jc w:val="center"/>
        </w:trPr>
        <w:tc>
          <w:tcPr>
            <w:tcW w:w="3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B8EB2" w14:textId="77777777" w:rsidR="002E4352" w:rsidRPr="00C02FF7" w:rsidRDefault="002E4352" w:rsidP="002E4352">
            <w:pPr>
              <w:pStyle w:val="TableData"/>
            </w:pPr>
            <w:r w:rsidRPr="00C02FF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E2C50" w14:textId="77777777" w:rsidR="002E4352" w:rsidRPr="00C02FF7" w:rsidRDefault="002E4352" w:rsidP="0015737E">
            <w:pPr>
              <w:pStyle w:val="TableData"/>
              <w:jc w:val="center"/>
            </w:pPr>
            <w:r w:rsidRPr="00C02FF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6D740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970B8" w14:textId="35E232B1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C7217" w14:textId="5CEF2350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1ACE8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FDDE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239B0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</w:tr>
      <w:tr w:rsidR="0015737E" w:rsidRPr="00C02FF7" w14:paraId="483C0AFE" w14:textId="77777777" w:rsidTr="00F31677">
        <w:trPr>
          <w:trHeight w:val="620"/>
          <w:jc w:val="center"/>
        </w:trPr>
        <w:tc>
          <w:tcPr>
            <w:tcW w:w="3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85AC9" w14:textId="77777777" w:rsidR="002E4352" w:rsidRPr="00C02FF7" w:rsidRDefault="002E4352" w:rsidP="002E4352">
            <w:pPr>
              <w:pStyle w:val="TableData"/>
            </w:pPr>
            <w:r w:rsidRPr="00C02FF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FB02E" w14:textId="77777777" w:rsidR="002E4352" w:rsidRPr="00C02FF7" w:rsidRDefault="002E4352" w:rsidP="0015737E">
            <w:pPr>
              <w:pStyle w:val="TableData"/>
              <w:jc w:val="center"/>
            </w:pPr>
            <w:r w:rsidRPr="00C02FF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6A26A" w14:textId="1ECA67F8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99F23" w14:textId="41BF7F5A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17DD8" w14:textId="458F9D36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5B04B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90B81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B4108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</w:tr>
      <w:tr w:rsidR="0015737E" w:rsidRPr="00C02FF7" w14:paraId="3D7C681D" w14:textId="77777777" w:rsidTr="00F31677">
        <w:trPr>
          <w:trHeight w:val="620"/>
          <w:jc w:val="center"/>
        </w:trPr>
        <w:tc>
          <w:tcPr>
            <w:tcW w:w="3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E946E" w14:textId="77777777" w:rsidR="002E4352" w:rsidRPr="00C02FF7" w:rsidRDefault="002E4352" w:rsidP="002E4352">
            <w:pPr>
              <w:pStyle w:val="TableData"/>
            </w:pPr>
            <w:r w:rsidRPr="00C02FF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117DB" w14:textId="77777777" w:rsidR="002E4352" w:rsidRPr="00C02FF7" w:rsidRDefault="002E4352" w:rsidP="0015737E">
            <w:pPr>
              <w:pStyle w:val="TableData"/>
              <w:jc w:val="center"/>
            </w:pPr>
            <w:r w:rsidRPr="00C02FF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CE281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A9F01" w14:textId="6A856B5F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A66AC" w14:textId="527F0AF4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1BF54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5FA77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16984C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</w:tr>
      <w:tr w:rsidR="0015737E" w:rsidRPr="00C02FF7" w14:paraId="78571331" w14:textId="77777777" w:rsidTr="00F31677">
        <w:trPr>
          <w:trHeight w:val="620"/>
          <w:jc w:val="center"/>
        </w:trPr>
        <w:tc>
          <w:tcPr>
            <w:tcW w:w="3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2EFCF" w14:textId="77777777" w:rsidR="002E4352" w:rsidRPr="00C02FF7" w:rsidRDefault="002E4352" w:rsidP="002E4352">
            <w:pPr>
              <w:pStyle w:val="TableData"/>
            </w:pPr>
            <w:r w:rsidRPr="00C02FF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6B8C8" w14:textId="77777777" w:rsidR="002E4352" w:rsidRPr="00C02FF7" w:rsidRDefault="002E4352" w:rsidP="0015737E">
            <w:pPr>
              <w:pStyle w:val="TableData"/>
              <w:jc w:val="center"/>
            </w:pPr>
            <w:r w:rsidRPr="00C02FF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BAFAB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C660E" w14:textId="1B7506E3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EF2E3" w14:textId="5B1FF7A0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8B80B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96612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2DA5EB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</w:tr>
      <w:tr w:rsidR="0015737E" w:rsidRPr="00C02FF7" w14:paraId="300554D7" w14:textId="77777777" w:rsidTr="00F31677">
        <w:trPr>
          <w:trHeight w:val="620"/>
          <w:jc w:val="center"/>
        </w:trPr>
        <w:tc>
          <w:tcPr>
            <w:tcW w:w="3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846B9" w14:textId="77777777" w:rsidR="002E4352" w:rsidRPr="00C02FF7" w:rsidRDefault="002E4352" w:rsidP="002E4352">
            <w:pPr>
              <w:pStyle w:val="TableData"/>
            </w:pPr>
            <w:r w:rsidRPr="00C02FF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DEDDD" w14:textId="77777777" w:rsidR="002E4352" w:rsidRPr="00C02FF7" w:rsidRDefault="002E4352" w:rsidP="0015737E">
            <w:pPr>
              <w:pStyle w:val="TableData"/>
              <w:jc w:val="center"/>
            </w:pPr>
            <w:r w:rsidRPr="00C02FF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B1C24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6DE9E" w14:textId="7395F11A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3574A" w14:textId="60214B54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86CEC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79F07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FCD524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</w:tr>
      <w:tr w:rsidR="0015737E" w:rsidRPr="00C02FF7" w14:paraId="442CC733" w14:textId="77777777" w:rsidTr="00F31677">
        <w:trPr>
          <w:trHeight w:val="620"/>
          <w:jc w:val="center"/>
        </w:trPr>
        <w:tc>
          <w:tcPr>
            <w:tcW w:w="3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47AF8" w14:textId="77777777" w:rsidR="002E4352" w:rsidRPr="00C02FF7" w:rsidRDefault="002E4352" w:rsidP="002E4352">
            <w:pPr>
              <w:pStyle w:val="TableData"/>
            </w:pPr>
            <w:r w:rsidRPr="00C02FF7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E6524" w14:textId="77777777" w:rsidR="002E4352" w:rsidRPr="00C02FF7" w:rsidRDefault="002E4352" w:rsidP="0015737E">
            <w:pPr>
              <w:pStyle w:val="TableData"/>
              <w:jc w:val="center"/>
            </w:pPr>
            <w:r w:rsidRPr="00C02FF7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B093E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D7C87" w14:textId="5A4F6CF4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E7067" w14:textId="3F807074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B1A4C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CD19F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02658E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</w:tr>
      <w:tr w:rsidR="0015737E" w:rsidRPr="00C02FF7" w14:paraId="2DF914FC" w14:textId="77777777" w:rsidTr="00F31677">
        <w:trPr>
          <w:trHeight w:val="620"/>
          <w:jc w:val="center"/>
        </w:trPr>
        <w:tc>
          <w:tcPr>
            <w:tcW w:w="3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2C10E" w14:textId="77777777" w:rsidR="002E4352" w:rsidRPr="00C02FF7" w:rsidRDefault="002E4352" w:rsidP="002E4352">
            <w:pPr>
              <w:pStyle w:val="TableData"/>
            </w:pPr>
            <w:r w:rsidRPr="00C02FF7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4DB2E" w14:textId="77777777" w:rsidR="002E4352" w:rsidRPr="00C02FF7" w:rsidRDefault="002E4352" w:rsidP="0015737E">
            <w:pPr>
              <w:pStyle w:val="TableData"/>
              <w:jc w:val="center"/>
            </w:pPr>
            <w:r w:rsidRPr="00C02FF7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923D0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5A4AB" w14:textId="3413A5E2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FD3EF" w14:textId="2E7DE49E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2247C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E666A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6BC149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</w:tr>
      <w:tr w:rsidR="0015737E" w:rsidRPr="00C02FF7" w14:paraId="6726217A" w14:textId="77777777" w:rsidTr="00F31677">
        <w:trPr>
          <w:trHeight w:val="503"/>
          <w:jc w:val="center"/>
        </w:trPr>
        <w:tc>
          <w:tcPr>
            <w:tcW w:w="3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6CECE" w14:textId="77777777" w:rsidR="002E4352" w:rsidRPr="00C02FF7" w:rsidRDefault="002E4352" w:rsidP="002E4352">
            <w:pPr>
              <w:pStyle w:val="TableData"/>
            </w:pPr>
            <w:r>
              <w:t>C</w:t>
            </w:r>
            <w:r w:rsidRPr="002675FA">
              <w:t>olumn Totals: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884B5" w14:textId="77777777" w:rsidR="002E4352" w:rsidRPr="00C02FF7" w:rsidRDefault="002E4352" w:rsidP="0015737E">
            <w:pPr>
              <w:pStyle w:val="TableData"/>
              <w:jc w:val="center"/>
            </w:pPr>
            <w:r>
              <w:t>Not Applicable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805B9" w14:textId="77777777" w:rsidR="002E4352" w:rsidRPr="00C02FF7" w:rsidRDefault="002E4352" w:rsidP="002E4352">
            <w:pPr>
              <w:pStyle w:val="TableData"/>
              <w:jc w:val="center"/>
            </w:pPr>
            <w:r>
              <w:t>Not Applicable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34D15" w14:textId="70CF8F63" w:rsidR="002E4352" w:rsidRPr="00C02FF7" w:rsidRDefault="002E4352" w:rsidP="002E4352">
            <w:pPr>
              <w:pStyle w:val="TableData"/>
              <w:jc w:val="center"/>
            </w:pPr>
            <w:r>
              <w:t>Not Applicable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0483F" w14:textId="70F5CBD0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08202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880DB" w14:textId="77777777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rPr>
                <w:noProof/>
              </w:rPr>
              <w:t> </w:t>
            </w:r>
            <w:r w:rsidRPr="00C02FF7">
              <w:fldChar w:fldCharType="end"/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9454C3" w14:textId="6FAD627E" w:rsidR="002E4352" w:rsidRPr="00C02FF7" w:rsidRDefault="002E4352" w:rsidP="002E4352">
            <w:pPr>
              <w:pStyle w:val="TableData"/>
              <w:jc w:val="center"/>
            </w:pPr>
            <w:r w:rsidRPr="00C02FF7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02FF7">
              <w:instrText xml:space="preserve"> FORMTEXT </w:instrText>
            </w:r>
            <w:r w:rsidRPr="00C02FF7">
              <w:fldChar w:fldCharType="separate"/>
            </w:r>
            <w:r w:rsidR="0013648E">
              <w:t> </w:t>
            </w:r>
            <w:r w:rsidR="0013648E">
              <w:t> </w:t>
            </w:r>
            <w:r w:rsidR="0013648E">
              <w:t> </w:t>
            </w:r>
            <w:r w:rsidR="0013648E">
              <w:t> </w:t>
            </w:r>
            <w:r w:rsidR="0013648E">
              <w:t> </w:t>
            </w:r>
            <w:r w:rsidRPr="00C02FF7">
              <w:fldChar w:fldCharType="end"/>
            </w:r>
          </w:p>
        </w:tc>
      </w:tr>
    </w:tbl>
    <w:p w14:paraId="55B02CD5" w14:textId="77777777" w:rsidR="002E4352" w:rsidRPr="00C02FF7" w:rsidRDefault="002E4352" w:rsidP="006C2D8D">
      <w:pPr>
        <w:pStyle w:val="Instruction"/>
        <w:spacing w:before="0" w:after="0"/>
        <w:rPr>
          <w:szCs w:val="20"/>
        </w:rPr>
      </w:pPr>
    </w:p>
    <w:sectPr w:rsidR="002E4352" w:rsidRPr="00C02FF7" w:rsidSect="00F31677">
      <w:footnotePr>
        <w:numRestart w:val="eachSect"/>
      </w:footnotePr>
      <w:type w:val="continuous"/>
      <w:pgSz w:w="15840" w:h="12240" w:orient="landscape"/>
      <w:pgMar w:top="432" w:right="432" w:bottom="432" w:left="432" w:header="576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941D" w14:textId="77777777" w:rsidR="000D08EE" w:rsidRDefault="000D08EE" w:rsidP="00C60380">
      <w:pPr>
        <w:spacing w:before="0" w:after="0"/>
      </w:pPr>
      <w:r>
        <w:separator/>
      </w:r>
    </w:p>
  </w:endnote>
  <w:endnote w:type="continuationSeparator" w:id="0">
    <w:p w14:paraId="0585312F" w14:textId="77777777" w:rsidR="000D08EE" w:rsidRDefault="000D08EE" w:rsidP="00C603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B7FD" w14:textId="1A04068E" w:rsidR="0056435F" w:rsidRPr="0008133B" w:rsidRDefault="0056435F" w:rsidP="00AC14A8">
    <w:pPr>
      <w:pStyle w:val="Footer"/>
      <w:tabs>
        <w:tab w:val="right" w:pos="10080"/>
      </w:tabs>
    </w:pPr>
    <w:r w:rsidRPr="00AC14A8">
      <w:t>TCEQ-</w:t>
    </w:r>
    <w:r>
      <w:t>10311</w:t>
    </w:r>
    <w:r w:rsidRPr="00AC14A8">
      <w:t xml:space="preserve"> (rev. </w:t>
    </w:r>
    <w:r>
      <w:t>12-</w:t>
    </w:r>
    <w:r w:rsidR="004E5E81">
      <w:t>28-2021</w:t>
    </w:r>
    <w:r w:rsidRPr="00AC14A8">
      <w:t>)</w:t>
    </w:r>
    <w:r>
      <w:ptab w:relativeTo="margin" w:alignment="right" w:leader="none"/>
    </w:r>
    <w:r w:rsidRPr="00AC14A8">
      <w:t xml:space="preserve">Page </w:t>
    </w:r>
    <w:r w:rsidRPr="00AC14A8">
      <w:fldChar w:fldCharType="begin"/>
    </w:r>
    <w:r w:rsidRPr="00AC14A8">
      <w:instrText xml:space="preserve"> PAGE   \* MERGEFORMAT </w:instrText>
    </w:r>
    <w:r w:rsidRPr="00AC14A8">
      <w:fldChar w:fldCharType="separate"/>
    </w:r>
    <w:r>
      <w:t>2</w:t>
    </w:r>
    <w:r w:rsidRPr="00AC14A8">
      <w:fldChar w:fldCharType="end"/>
    </w:r>
    <w:r w:rsidRPr="00AC14A8">
      <w:t xml:space="preserve"> of </w:t>
    </w:r>
    <w: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902186"/>
      <w:docPartObj>
        <w:docPartGallery w:val="Page Numbers (Bottom of Page)"/>
        <w:docPartUnique/>
      </w:docPartObj>
    </w:sdtPr>
    <w:sdtEndPr/>
    <w:sdtContent>
      <w:sdt>
        <w:sdtPr>
          <w:id w:val="-870151770"/>
          <w:docPartObj>
            <w:docPartGallery w:val="Page Numbers (Top of Page)"/>
            <w:docPartUnique/>
          </w:docPartObj>
        </w:sdtPr>
        <w:sdtEndPr/>
        <w:sdtContent>
          <w:p w14:paraId="00A3BC96" w14:textId="5F07E6DA" w:rsidR="00713ED3" w:rsidRPr="0058547D" w:rsidRDefault="00713ED3" w:rsidP="00911B69">
            <w:pPr>
              <w:pStyle w:val="Footer"/>
            </w:pPr>
            <w:r>
              <w:t>TCEQ-</w:t>
            </w:r>
            <w:r w:rsidRPr="00541E0D">
              <w:t>103</w:t>
            </w:r>
            <w:r>
              <w:t>11</w:t>
            </w:r>
            <w:r w:rsidRPr="00541E0D">
              <w:t xml:space="preserve"> (rev. </w:t>
            </w:r>
            <w:r w:rsidR="00DF4910">
              <w:t>12-</w:t>
            </w:r>
            <w:r w:rsidR="004E5E81">
              <w:t>28-2021</w:t>
            </w:r>
            <w:r w:rsidRPr="00541E0D">
              <w:t>)</w:t>
            </w:r>
            <w:r>
              <w:tab/>
            </w:r>
            <w:r>
              <w:ptab w:relativeTo="margin" w:alignment="right" w:leader="none"/>
            </w:r>
            <w:r w:rsidRPr="0058547D"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  <w:r w:rsidRPr="0058547D">
              <w:t xml:space="preserve"> of </w:t>
            </w:r>
            <w:r w:rsidR="00164153">
              <w:fldChar w:fldCharType="begin"/>
            </w:r>
            <w:r w:rsidR="00164153">
              <w:instrText xml:space="preserve"> NUMPAGES   \* MERGEFORMAT </w:instrText>
            </w:r>
            <w:r w:rsidR="00164153">
              <w:fldChar w:fldCharType="separate"/>
            </w:r>
            <w:r>
              <w:t>4</w:t>
            </w:r>
            <w:r w:rsidR="0016415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320A" w14:textId="77777777" w:rsidR="000D08EE" w:rsidRDefault="000D08EE" w:rsidP="00C60380">
      <w:pPr>
        <w:spacing w:before="0" w:after="0"/>
      </w:pPr>
      <w:r>
        <w:separator/>
      </w:r>
    </w:p>
  </w:footnote>
  <w:footnote w:type="continuationSeparator" w:id="0">
    <w:p w14:paraId="3799DF95" w14:textId="77777777" w:rsidR="000D08EE" w:rsidRDefault="000D08EE" w:rsidP="00C603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0479C"/>
    <w:multiLevelType w:val="hybridMultilevel"/>
    <w:tmpl w:val="8C9EEBB8"/>
    <w:lvl w:ilvl="0" w:tplc="AC500F30">
      <w:start w:val="1"/>
      <w:numFmt w:val="decimal"/>
      <w:pStyle w:val="Index1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2EF"/>
    <w:multiLevelType w:val="hybridMultilevel"/>
    <w:tmpl w:val="C9402ACC"/>
    <w:lvl w:ilvl="0" w:tplc="A5B824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5368"/>
    <w:multiLevelType w:val="hybridMultilevel"/>
    <w:tmpl w:val="57F6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5367E4"/>
    <w:multiLevelType w:val="hybridMultilevel"/>
    <w:tmpl w:val="411E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5505C"/>
    <w:multiLevelType w:val="hybridMultilevel"/>
    <w:tmpl w:val="FD8C7658"/>
    <w:lvl w:ilvl="0" w:tplc="B650BD8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27875153">
    <w:abstractNumId w:val="6"/>
  </w:num>
  <w:num w:numId="2" w16cid:durableId="383604882">
    <w:abstractNumId w:val="5"/>
  </w:num>
  <w:num w:numId="3" w16cid:durableId="1349217184">
    <w:abstractNumId w:val="4"/>
  </w:num>
  <w:num w:numId="4" w16cid:durableId="724108309">
    <w:abstractNumId w:val="3"/>
  </w:num>
  <w:num w:numId="5" w16cid:durableId="1727214985">
    <w:abstractNumId w:val="2"/>
  </w:num>
  <w:num w:numId="6" w16cid:durableId="261226755">
    <w:abstractNumId w:val="1"/>
  </w:num>
  <w:num w:numId="7" w16cid:durableId="726412607">
    <w:abstractNumId w:val="0"/>
  </w:num>
  <w:num w:numId="8" w16cid:durableId="354312292">
    <w:abstractNumId w:val="17"/>
  </w:num>
  <w:num w:numId="9" w16cid:durableId="1516113373">
    <w:abstractNumId w:val="14"/>
  </w:num>
  <w:num w:numId="10" w16cid:durableId="1627390628">
    <w:abstractNumId w:val="13"/>
  </w:num>
  <w:num w:numId="11" w16cid:durableId="1420638088">
    <w:abstractNumId w:val="7"/>
  </w:num>
  <w:num w:numId="12" w16cid:durableId="1253775931">
    <w:abstractNumId w:val="9"/>
  </w:num>
  <w:num w:numId="13" w16cid:durableId="189495500">
    <w:abstractNumId w:val="8"/>
  </w:num>
  <w:num w:numId="14" w16cid:durableId="1232422644">
    <w:abstractNumId w:val="16"/>
  </w:num>
  <w:num w:numId="15" w16cid:durableId="1522162163">
    <w:abstractNumId w:val="11"/>
  </w:num>
  <w:num w:numId="16" w16cid:durableId="947933158">
    <w:abstractNumId w:val="12"/>
  </w:num>
  <w:num w:numId="17" w16cid:durableId="279647640">
    <w:abstractNumId w:val="10"/>
  </w:num>
  <w:num w:numId="18" w16cid:durableId="85283808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89"/>
    <w:rsid w:val="00002B83"/>
    <w:rsid w:val="00003653"/>
    <w:rsid w:val="000037DA"/>
    <w:rsid w:val="00014C9F"/>
    <w:rsid w:val="00016BCC"/>
    <w:rsid w:val="000215DE"/>
    <w:rsid w:val="00030F26"/>
    <w:rsid w:val="00034451"/>
    <w:rsid w:val="00046145"/>
    <w:rsid w:val="00051B7F"/>
    <w:rsid w:val="00052F5A"/>
    <w:rsid w:val="00053AE7"/>
    <w:rsid w:val="0005755F"/>
    <w:rsid w:val="0006043E"/>
    <w:rsid w:val="0006321F"/>
    <w:rsid w:val="00064939"/>
    <w:rsid w:val="00064F0B"/>
    <w:rsid w:val="00070D72"/>
    <w:rsid w:val="000736B5"/>
    <w:rsid w:val="000775DA"/>
    <w:rsid w:val="00080F23"/>
    <w:rsid w:val="0008133B"/>
    <w:rsid w:val="0008181A"/>
    <w:rsid w:val="00083CB1"/>
    <w:rsid w:val="00086EC0"/>
    <w:rsid w:val="000879BF"/>
    <w:rsid w:val="00091DE2"/>
    <w:rsid w:val="000941EF"/>
    <w:rsid w:val="00095915"/>
    <w:rsid w:val="000A0F7F"/>
    <w:rsid w:val="000A1F0F"/>
    <w:rsid w:val="000A2548"/>
    <w:rsid w:val="000A2B7D"/>
    <w:rsid w:val="000A307F"/>
    <w:rsid w:val="000A51EB"/>
    <w:rsid w:val="000A5F7A"/>
    <w:rsid w:val="000A6219"/>
    <w:rsid w:val="000A79B3"/>
    <w:rsid w:val="000B0BEE"/>
    <w:rsid w:val="000B100A"/>
    <w:rsid w:val="000B589F"/>
    <w:rsid w:val="000B6422"/>
    <w:rsid w:val="000C1707"/>
    <w:rsid w:val="000C1D71"/>
    <w:rsid w:val="000C38E4"/>
    <w:rsid w:val="000C6A6D"/>
    <w:rsid w:val="000D055F"/>
    <w:rsid w:val="000D08EE"/>
    <w:rsid w:val="000D15E2"/>
    <w:rsid w:val="000E30F0"/>
    <w:rsid w:val="000E4EA0"/>
    <w:rsid w:val="000E7E19"/>
    <w:rsid w:val="000F16CB"/>
    <w:rsid w:val="000F2244"/>
    <w:rsid w:val="000F37CE"/>
    <w:rsid w:val="000F53E3"/>
    <w:rsid w:val="001040E0"/>
    <w:rsid w:val="00106A60"/>
    <w:rsid w:val="001078F5"/>
    <w:rsid w:val="001149CD"/>
    <w:rsid w:val="0011587E"/>
    <w:rsid w:val="00116413"/>
    <w:rsid w:val="00120ECC"/>
    <w:rsid w:val="0012129B"/>
    <w:rsid w:val="0013044F"/>
    <w:rsid w:val="00131DA1"/>
    <w:rsid w:val="00132FE3"/>
    <w:rsid w:val="00134752"/>
    <w:rsid w:val="00134F71"/>
    <w:rsid w:val="001357BE"/>
    <w:rsid w:val="0013590B"/>
    <w:rsid w:val="0013648E"/>
    <w:rsid w:val="00140930"/>
    <w:rsid w:val="001434E8"/>
    <w:rsid w:val="00144184"/>
    <w:rsid w:val="00147CA9"/>
    <w:rsid w:val="00151F77"/>
    <w:rsid w:val="00154F8D"/>
    <w:rsid w:val="00155A11"/>
    <w:rsid w:val="0015737E"/>
    <w:rsid w:val="00164153"/>
    <w:rsid w:val="00164DE4"/>
    <w:rsid w:val="001659D2"/>
    <w:rsid w:val="0016745E"/>
    <w:rsid w:val="0017334F"/>
    <w:rsid w:val="0017583A"/>
    <w:rsid w:val="00176DC6"/>
    <w:rsid w:val="00177659"/>
    <w:rsid w:val="00177C79"/>
    <w:rsid w:val="00182A59"/>
    <w:rsid w:val="00182F1F"/>
    <w:rsid w:val="00191462"/>
    <w:rsid w:val="001919E7"/>
    <w:rsid w:val="001938D1"/>
    <w:rsid w:val="001949B9"/>
    <w:rsid w:val="00194D15"/>
    <w:rsid w:val="001A248B"/>
    <w:rsid w:val="001B5E6D"/>
    <w:rsid w:val="001C0E38"/>
    <w:rsid w:val="001C53C2"/>
    <w:rsid w:val="001C6111"/>
    <w:rsid w:val="001C7261"/>
    <w:rsid w:val="001D0DA8"/>
    <w:rsid w:val="001D2029"/>
    <w:rsid w:val="001D4957"/>
    <w:rsid w:val="001D4D8D"/>
    <w:rsid w:val="001D4E82"/>
    <w:rsid w:val="001D6A6F"/>
    <w:rsid w:val="001E06BF"/>
    <w:rsid w:val="001E4618"/>
    <w:rsid w:val="001E623C"/>
    <w:rsid w:val="001F13AF"/>
    <w:rsid w:val="001F2A6B"/>
    <w:rsid w:val="002018F3"/>
    <w:rsid w:val="00213F82"/>
    <w:rsid w:val="002163B4"/>
    <w:rsid w:val="0022217D"/>
    <w:rsid w:val="00222AA4"/>
    <w:rsid w:val="00223C61"/>
    <w:rsid w:val="00224F7B"/>
    <w:rsid w:val="00234547"/>
    <w:rsid w:val="00236E31"/>
    <w:rsid w:val="00242CF1"/>
    <w:rsid w:val="00245700"/>
    <w:rsid w:val="002509B7"/>
    <w:rsid w:val="00251B8B"/>
    <w:rsid w:val="00254279"/>
    <w:rsid w:val="00260A8E"/>
    <w:rsid w:val="00261265"/>
    <w:rsid w:val="00265027"/>
    <w:rsid w:val="0026615B"/>
    <w:rsid w:val="00267310"/>
    <w:rsid w:val="002677C4"/>
    <w:rsid w:val="00277D2C"/>
    <w:rsid w:val="00283387"/>
    <w:rsid w:val="00290542"/>
    <w:rsid w:val="002908F8"/>
    <w:rsid w:val="00292179"/>
    <w:rsid w:val="00297D38"/>
    <w:rsid w:val="002A212F"/>
    <w:rsid w:val="002A58EC"/>
    <w:rsid w:val="002B0F34"/>
    <w:rsid w:val="002B2517"/>
    <w:rsid w:val="002B264E"/>
    <w:rsid w:val="002B2AA9"/>
    <w:rsid w:val="002C2C64"/>
    <w:rsid w:val="002C7E22"/>
    <w:rsid w:val="002D17AC"/>
    <w:rsid w:val="002D4E2D"/>
    <w:rsid w:val="002D71C8"/>
    <w:rsid w:val="002E2767"/>
    <w:rsid w:val="002E38BC"/>
    <w:rsid w:val="002E3A0A"/>
    <w:rsid w:val="002E3C85"/>
    <w:rsid w:val="002E4352"/>
    <w:rsid w:val="002E7217"/>
    <w:rsid w:val="002F6724"/>
    <w:rsid w:val="002F7B54"/>
    <w:rsid w:val="0030406B"/>
    <w:rsid w:val="00312C32"/>
    <w:rsid w:val="00313406"/>
    <w:rsid w:val="0031441E"/>
    <w:rsid w:val="003211C2"/>
    <w:rsid w:val="00322969"/>
    <w:rsid w:val="00331C64"/>
    <w:rsid w:val="0033445D"/>
    <w:rsid w:val="00335B9D"/>
    <w:rsid w:val="00335EEC"/>
    <w:rsid w:val="00351FD0"/>
    <w:rsid w:val="00352818"/>
    <w:rsid w:val="00356F56"/>
    <w:rsid w:val="003603A0"/>
    <w:rsid w:val="00370A1B"/>
    <w:rsid w:val="00376EE5"/>
    <w:rsid w:val="0038015B"/>
    <w:rsid w:val="00385FE4"/>
    <w:rsid w:val="00393C75"/>
    <w:rsid w:val="00394D15"/>
    <w:rsid w:val="00395826"/>
    <w:rsid w:val="00396C04"/>
    <w:rsid w:val="00397766"/>
    <w:rsid w:val="003B41DF"/>
    <w:rsid w:val="003B4396"/>
    <w:rsid w:val="003B452C"/>
    <w:rsid w:val="003B5DC9"/>
    <w:rsid w:val="003B7C03"/>
    <w:rsid w:val="003C1941"/>
    <w:rsid w:val="003C27CE"/>
    <w:rsid w:val="003D09B3"/>
    <w:rsid w:val="003D4B13"/>
    <w:rsid w:val="003E181F"/>
    <w:rsid w:val="003E3B73"/>
    <w:rsid w:val="003E50DA"/>
    <w:rsid w:val="003E5232"/>
    <w:rsid w:val="003F5ABB"/>
    <w:rsid w:val="003F6607"/>
    <w:rsid w:val="00404C37"/>
    <w:rsid w:val="00406E72"/>
    <w:rsid w:val="00410432"/>
    <w:rsid w:val="004242A1"/>
    <w:rsid w:val="00425DC1"/>
    <w:rsid w:val="00426B2F"/>
    <w:rsid w:val="00427F39"/>
    <w:rsid w:val="00430F7F"/>
    <w:rsid w:val="0043168E"/>
    <w:rsid w:val="00431C20"/>
    <w:rsid w:val="004377F1"/>
    <w:rsid w:val="00440706"/>
    <w:rsid w:val="00444D00"/>
    <w:rsid w:val="0045040C"/>
    <w:rsid w:val="0045061A"/>
    <w:rsid w:val="004516CA"/>
    <w:rsid w:val="00466E65"/>
    <w:rsid w:val="0046758D"/>
    <w:rsid w:val="004736F0"/>
    <w:rsid w:val="00475466"/>
    <w:rsid w:val="00481468"/>
    <w:rsid w:val="004817B1"/>
    <w:rsid w:val="0048189A"/>
    <w:rsid w:val="00490483"/>
    <w:rsid w:val="004913A7"/>
    <w:rsid w:val="004929CA"/>
    <w:rsid w:val="00496FA4"/>
    <w:rsid w:val="00497823"/>
    <w:rsid w:val="004A4F0E"/>
    <w:rsid w:val="004B32BB"/>
    <w:rsid w:val="004B4E6D"/>
    <w:rsid w:val="004B619A"/>
    <w:rsid w:val="004B64A5"/>
    <w:rsid w:val="004C5C5E"/>
    <w:rsid w:val="004C77EB"/>
    <w:rsid w:val="004C795C"/>
    <w:rsid w:val="004D2CA6"/>
    <w:rsid w:val="004D5672"/>
    <w:rsid w:val="004D61AA"/>
    <w:rsid w:val="004E5E81"/>
    <w:rsid w:val="004F208E"/>
    <w:rsid w:val="004F3FB7"/>
    <w:rsid w:val="004F4E5B"/>
    <w:rsid w:val="004F5007"/>
    <w:rsid w:val="00500397"/>
    <w:rsid w:val="005021C1"/>
    <w:rsid w:val="0050441A"/>
    <w:rsid w:val="0051233F"/>
    <w:rsid w:val="00516C2B"/>
    <w:rsid w:val="00517FCC"/>
    <w:rsid w:val="00522357"/>
    <w:rsid w:val="00525464"/>
    <w:rsid w:val="00525CCE"/>
    <w:rsid w:val="0053242F"/>
    <w:rsid w:val="00535FBB"/>
    <w:rsid w:val="0053714A"/>
    <w:rsid w:val="00540705"/>
    <w:rsid w:val="00541E0D"/>
    <w:rsid w:val="00541EDD"/>
    <w:rsid w:val="00542081"/>
    <w:rsid w:val="0054338D"/>
    <w:rsid w:val="005464F5"/>
    <w:rsid w:val="0055212A"/>
    <w:rsid w:val="00556DAB"/>
    <w:rsid w:val="00556F15"/>
    <w:rsid w:val="005623BD"/>
    <w:rsid w:val="00563984"/>
    <w:rsid w:val="0056435F"/>
    <w:rsid w:val="005721D0"/>
    <w:rsid w:val="00572DDA"/>
    <w:rsid w:val="0057394B"/>
    <w:rsid w:val="00576B97"/>
    <w:rsid w:val="00581263"/>
    <w:rsid w:val="005812EE"/>
    <w:rsid w:val="00581D38"/>
    <w:rsid w:val="005820E0"/>
    <w:rsid w:val="0058547D"/>
    <w:rsid w:val="00592F07"/>
    <w:rsid w:val="005945B0"/>
    <w:rsid w:val="00594E7E"/>
    <w:rsid w:val="005952B2"/>
    <w:rsid w:val="005970E0"/>
    <w:rsid w:val="005A0F15"/>
    <w:rsid w:val="005A1D4B"/>
    <w:rsid w:val="005A7769"/>
    <w:rsid w:val="005B21EF"/>
    <w:rsid w:val="005B3987"/>
    <w:rsid w:val="005B41AA"/>
    <w:rsid w:val="005C0203"/>
    <w:rsid w:val="005C0DAD"/>
    <w:rsid w:val="005C198E"/>
    <w:rsid w:val="005C1D49"/>
    <w:rsid w:val="005C7343"/>
    <w:rsid w:val="005C7780"/>
    <w:rsid w:val="005D3685"/>
    <w:rsid w:val="005D3BD8"/>
    <w:rsid w:val="005E6CEA"/>
    <w:rsid w:val="005F27B6"/>
    <w:rsid w:val="005F337F"/>
    <w:rsid w:val="005F41CE"/>
    <w:rsid w:val="005F430E"/>
    <w:rsid w:val="006011CD"/>
    <w:rsid w:val="006017E2"/>
    <w:rsid w:val="00604600"/>
    <w:rsid w:val="00607131"/>
    <w:rsid w:val="00610EE5"/>
    <w:rsid w:val="006151D2"/>
    <w:rsid w:val="0061759D"/>
    <w:rsid w:val="00621B63"/>
    <w:rsid w:val="006258F0"/>
    <w:rsid w:val="00626E65"/>
    <w:rsid w:val="00631826"/>
    <w:rsid w:val="006328BB"/>
    <w:rsid w:val="00632AF1"/>
    <w:rsid w:val="00633814"/>
    <w:rsid w:val="006348AF"/>
    <w:rsid w:val="00635CF6"/>
    <w:rsid w:val="00635F2C"/>
    <w:rsid w:val="006531CD"/>
    <w:rsid w:val="0065525B"/>
    <w:rsid w:val="00657BC1"/>
    <w:rsid w:val="00661835"/>
    <w:rsid w:val="00661D98"/>
    <w:rsid w:val="006628B7"/>
    <w:rsid w:val="006730D8"/>
    <w:rsid w:val="006734D6"/>
    <w:rsid w:val="00681F67"/>
    <w:rsid w:val="006822B2"/>
    <w:rsid w:val="00682812"/>
    <w:rsid w:val="00686979"/>
    <w:rsid w:val="00686F10"/>
    <w:rsid w:val="006874A4"/>
    <w:rsid w:val="00687F6D"/>
    <w:rsid w:val="00692322"/>
    <w:rsid w:val="0069445C"/>
    <w:rsid w:val="00696CF1"/>
    <w:rsid w:val="006A0B4A"/>
    <w:rsid w:val="006A40BD"/>
    <w:rsid w:val="006A4698"/>
    <w:rsid w:val="006A5D91"/>
    <w:rsid w:val="006A65D8"/>
    <w:rsid w:val="006A6607"/>
    <w:rsid w:val="006A6DDD"/>
    <w:rsid w:val="006B37E1"/>
    <w:rsid w:val="006C2155"/>
    <w:rsid w:val="006C2D8D"/>
    <w:rsid w:val="006C3BFF"/>
    <w:rsid w:val="006C6CEB"/>
    <w:rsid w:val="006D30C8"/>
    <w:rsid w:val="006D3233"/>
    <w:rsid w:val="006E2F30"/>
    <w:rsid w:val="006E41BE"/>
    <w:rsid w:val="006E451A"/>
    <w:rsid w:val="006E52B9"/>
    <w:rsid w:val="006E72DD"/>
    <w:rsid w:val="006E7A3E"/>
    <w:rsid w:val="006F3F57"/>
    <w:rsid w:val="006F6698"/>
    <w:rsid w:val="00703431"/>
    <w:rsid w:val="00704E61"/>
    <w:rsid w:val="00712139"/>
    <w:rsid w:val="00713ED3"/>
    <w:rsid w:val="007160BD"/>
    <w:rsid w:val="007168A5"/>
    <w:rsid w:val="007169C7"/>
    <w:rsid w:val="007210D8"/>
    <w:rsid w:val="00721568"/>
    <w:rsid w:val="0072249E"/>
    <w:rsid w:val="00727F1C"/>
    <w:rsid w:val="00732647"/>
    <w:rsid w:val="00735A67"/>
    <w:rsid w:val="007376B3"/>
    <w:rsid w:val="00745834"/>
    <w:rsid w:val="00746472"/>
    <w:rsid w:val="007473FE"/>
    <w:rsid w:val="00753695"/>
    <w:rsid w:val="00754C09"/>
    <w:rsid w:val="007553AF"/>
    <w:rsid w:val="00755757"/>
    <w:rsid w:val="00756086"/>
    <w:rsid w:val="0075745D"/>
    <w:rsid w:val="00764606"/>
    <w:rsid w:val="0076577A"/>
    <w:rsid w:val="00766316"/>
    <w:rsid w:val="00766579"/>
    <w:rsid w:val="00771D0C"/>
    <w:rsid w:val="007727DB"/>
    <w:rsid w:val="0077442A"/>
    <w:rsid w:val="00777437"/>
    <w:rsid w:val="0078229A"/>
    <w:rsid w:val="007867A5"/>
    <w:rsid w:val="00793080"/>
    <w:rsid w:val="00794550"/>
    <w:rsid w:val="007950C9"/>
    <w:rsid w:val="007A0BD5"/>
    <w:rsid w:val="007A71CA"/>
    <w:rsid w:val="007A7ACB"/>
    <w:rsid w:val="007B0577"/>
    <w:rsid w:val="007B2AE7"/>
    <w:rsid w:val="007B41CC"/>
    <w:rsid w:val="007C0D29"/>
    <w:rsid w:val="007C1466"/>
    <w:rsid w:val="007C4C63"/>
    <w:rsid w:val="007C5F39"/>
    <w:rsid w:val="007D1564"/>
    <w:rsid w:val="007D2E31"/>
    <w:rsid w:val="007D5206"/>
    <w:rsid w:val="007E443E"/>
    <w:rsid w:val="007E5A25"/>
    <w:rsid w:val="007E6FEC"/>
    <w:rsid w:val="007F18E7"/>
    <w:rsid w:val="007F1D92"/>
    <w:rsid w:val="007F2B3D"/>
    <w:rsid w:val="007F3532"/>
    <w:rsid w:val="007F64D8"/>
    <w:rsid w:val="008025BA"/>
    <w:rsid w:val="00803FE2"/>
    <w:rsid w:val="00805968"/>
    <w:rsid w:val="00812A91"/>
    <w:rsid w:val="0081338E"/>
    <w:rsid w:val="0081517A"/>
    <w:rsid w:val="008167A5"/>
    <w:rsid w:val="00816D12"/>
    <w:rsid w:val="0082111C"/>
    <w:rsid w:val="00833891"/>
    <w:rsid w:val="00843E76"/>
    <w:rsid w:val="00850502"/>
    <w:rsid w:val="00853BB5"/>
    <w:rsid w:val="00856E45"/>
    <w:rsid w:val="00862331"/>
    <w:rsid w:val="00862557"/>
    <w:rsid w:val="008644B2"/>
    <w:rsid w:val="00874DE9"/>
    <w:rsid w:val="008755F2"/>
    <w:rsid w:val="008764D3"/>
    <w:rsid w:val="0087745E"/>
    <w:rsid w:val="00885120"/>
    <w:rsid w:val="00885598"/>
    <w:rsid w:val="0089106D"/>
    <w:rsid w:val="00896E13"/>
    <w:rsid w:val="008A0706"/>
    <w:rsid w:val="008A0BF8"/>
    <w:rsid w:val="008A54BD"/>
    <w:rsid w:val="008B013D"/>
    <w:rsid w:val="008B0A05"/>
    <w:rsid w:val="008B21DD"/>
    <w:rsid w:val="008B2235"/>
    <w:rsid w:val="008B3C97"/>
    <w:rsid w:val="008B3E81"/>
    <w:rsid w:val="008B5383"/>
    <w:rsid w:val="008B7490"/>
    <w:rsid w:val="008C445B"/>
    <w:rsid w:val="008D7DD1"/>
    <w:rsid w:val="008E244C"/>
    <w:rsid w:val="008E33DD"/>
    <w:rsid w:val="008E5D08"/>
    <w:rsid w:val="008E6044"/>
    <w:rsid w:val="008F1F72"/>
    <w:rsid w:val="008F3C29"/>
    <w:rsid w:val="00905C0B"/>
    <w:rsid w:val="0091053B"/>
    <w:rsid w:val="00911B69"/>
    <w:rsid w:val="0091289F"/>
    <w:rsid w:val="00914ED9"/>
    <w:rsid w:val="0091645B"/>
    <w:rsid w:val="00917638"/>
    <w:rsid w:val="00924BF0"/>
    <w:rsid w:val="00930C74"/>
    <w:rsid w:val="00930D09"/>
    <w:rsid w:val="00934A06"/>
    <w:rsid w:val="009418F9"/>
    <w:rsid w:val="00946807"/>
    <w:rsid w:val="009477C3"/>
    <w:rsid w:val="00953CBD"/>
    <w:rsid w:val="00954C72"/>
    <w:rsid w:val="009551B0"/>
    <w:rsid w:val="009556E2"/>
    <w:rsid w:val="009566A4"/>
    <w:rsid w:val="009644D3"/>
    <w:rsid w:val="00971549"/>
    <w:rsid w:val="00972B7F"/>
    <w:rsid w:val="00972F80"/>
    <w:rsid w:val="00973BA2"/>
    <w:rsid w:val="00974E8C"/>
    <w:rsid w:val="00976667"/>
    <w:rsid w:val="00977031"/>
    <w:rsid w:val="00984A0D"/>
    <w:rsid w:val="00986717"/>
    <w:rsid w:val="00990E52"/>
    <w:rsid w:val="00992B28"/>
    <w:rsid w:val="00993C0F"/>
    <w:rsid w:val="00996B99"/>
    <w:rsid w:val="009A56DF"/>
    <w:rsid w:val="009B1D6A"/>
    <w:rsid w:val="009B6B98"/>
    <w:rsid w:val="009B7014"/>
    <w:rsid w:val="009C44F4"/>
    <w:rsid w:val="009D2DF9"/>
    <w:rsid w:val="009D61A0"/>
    <w:rsid w:val="009D652D"/>
    <w:rsid w:val="009E6DE6"/>
    <w:rsid w:val="009F4124"/>
    <w:rsid w:val="009F41A5"/>
    <w:rsid w:val="009F51B8"/>
    <w:rsid w:val="009F7100"/>
    <w:rsid w:val="00A00AEF"/>
    <w:rsid w:val="00A03680"/>
    <w:rsid w:val="00A03C33"/>
    <w:rsid w:val="00A052A7"/>
    <w:rsid w:val="00A070CC"/>
    <w:rsid w:val="00A07B6A"/>
    <w:rsid w:val="00A1451C"/>
    <w:rsid w:val="00A15389"/>
    <w:rsid w:val="00A15F00"/>
    <w:rsid w:val="00A15F14"/>
    <w:rsid w:val="00A16B15"/>
    <w:rsid w:val="00A177C7"/>
    <w:rsid w:val="00A2193F"/>
    <w:rsid w:val="00A26F31"/>
    <w:rsid w:val="00A33073"/>
    <w:rsid w:val="00A343E9"/>
    <w:rsid w:val="00A35BB1"/>
    <w:rsid w:val="00A46EFA"/>
    <w:rsid w:val="00A51AB3"/>
    <w:rsid w:val="00A51FCB"/>
    <w:rsid w:val="00A56F6D"/>
    <w:rsid w:val="00A613A2"/>
    <w:rsid w:val="00A62FD6"/>
    <w:rsid w:val="00A63F23"/>
    <w:rsid w:val="00A706D2"/>
    <w:rsid w:val="00A707B7"/>
    <w:rsid w:val="00A735BD"/>
    <w:rsid w:val="00A746B2"/>
    <w:rsid w:val="00A75BA9"/>
    <w:rsid w:val="00A77A14"/>
    <w:rsid w:val="00A83107"/>
    <w:rsid w:val="00A85AEF"/>
    <w:rsid w:val="00A940DA"/>
    <w:rsid w:val="00AA529E"/>
    <w:rsid w:val="00AA65CB"/>
    <w:rsid w:val="00AB074C"/>
    <w:rsid w:val="00AB2C07"/>
    <w:rsid w:val="00AB3440"/>
    <w:rsid w:val="00AB4356"/>
    <w:rsid w:val="00AB5F4F"/>
    <w:rsid w:val="00AB709E"/>
    <w:rsid w:val="00AB7E75"/>
    <w:rsid w:val="00AC08D7"/>
    <w:rsid w:val="00AC110B"/>
    <w:rsid w:val="00AC14A8"/>
    <w:rsid w:val="00AC2FC7"/>
    <w:rsid w:val="00AC6F5D"/>
    <w:rsid w:val="00AD034D"/>
    <w:rsid w:val="00AD034F"/>
    <w:rsid w:val="00AD17AE"/>
    <w:rsid w:val="00AD270B"/>
    <w:rsid w:val="00AE15E9"/>
    <w:rsid w:val="00AE3629"/>
    <w:rsid w:val="00AE6510"/>
    <w:rsid w:val="00AF6908"/>
    <w:rsid w:val="00B013F4"/>
    <w:rsid w:val="00B1077A"/>
    <w:rsid w:val="00B1357D"/>
    <w:rsid w:val="00B17619"/>
    <w:rsid w:val="00B254BD"/>
    <w:rsid w:val="00B31F89"/>
    <w:rsid w:val="00B32582"/>
    <w:rsid w:val="00B33745"/>
    <w:rsid w:val="00B34E15"/>
    <w:rsid w:val="00B35212"/>
    <w:rsid w:val="00B3673E"/>
    <w:rsid w:val="00B3681B"/>
    <w:rsid w:val="00B36F2C"/>
    <w:rsid w:val="00B43464"/>
    <w:rsid w:val="00B43520"/>
    <w:rsid w:val="00B4403F"/>
    <w:rsid w:val="00B47F22"/>
    <w:rsid w:val="00B55EB9"/>
    <w:rsid w:val="00B560F0"/>
    <w:rsid w:val="00B5723C"/>
    <w:rsid w:val="00B61447"/>
    <w:rsid w:val="00B646A1"/>
    <w:rsid w:val="00B6754A"/>
    <w:rsid w:val="00B67C87"/>
    <w:rsid w:val="00B701F1"/>
    <w:rsid w:val="00B706A1"/>
    <w:rsid w:val="00B717C4"/>
    <w:rsid w:val="00B72502"/>
    <w:rsid w:val="00B7538A"/>
    <w:rsid w:val="00B8158F"/>
    <w:rsid w:val="00B81B0D"/>
    <w:rsid w:val="00B823D4"/>
    <w:rsid w:val="00B8604B"/>
    <w:rsid w:val="00B86691"/>
    <w:rsid w:val="00B9536A"/>
    <w:rsid w:val="00BA5E10"/>
    <w:rsid w:val="00BA6FD2"/>
    <w:rsid w:val="00BA7D9B"/>
    <w:rsid w:val="00BB05E4"/>
    <w:rsid w:val="00BB20CB"/>
    <w:rsid w:val="00BB2517"/>
    <w:rsid w:val="00BB36E0"/>
    <w:rsid w:val="00BB4851"/>
    <w:rsid w:val="00BB4CD8"/>
    <w:rsid w:val="00BB5BDB"/>
    <w:rsid w:val="00BC13AB"/>
    <w:rsid w:val="00BC150A"/>
    <w:rsid w:val="00BC1D36"/>
    <w:rsid w:val="00BC2ADE"/>
    <w:rsid w:val="00BC3003"/>
    <w:rsid w:val="00BC51E5"/>
    <w:rsid w:val="00BD3389"/>
    <w:rsid w:val="00BE17DE"/>
    <w:rsid w:val="00BE1AF0"/>
    <w:rsid w:val="00BE4C88"/>
    <w:rsid w:val="00BF000E"/>
    <w:rsid w:val="00BF47D1"/>
    <w:rsid w:val="00C02FF7"/>
    <w:rsid w:val="00C05CCC"/>
    <w:rsid w:val="00C068F4"/>
    <w:rsid w:val="00C11310"/>
    <w:rsid w:val="00C14367"/>
    <w:rsid w:val="00C17BB4"/>
    <w:rsid w:val="00C23F09"/>
    <w:rsid w:val="00C3140E"/>
    <w:rsid w:val="00C334BA"/>
    <w:rsid w:val="00C34772"/>
    <w:rsid w:val="00C4013C"/>
    <w:rsid w:val="00C40987"/>
    <w:rsid w:val="00C518BD"/>
    <w:rsid w:val="00C566DD"/>
    <w:rsid w:val="00C60380"/>
    <w:rsid w:val="00C607EA"/>
    <w:rsid w:val="00C6495D"/>
    <w:rsid w:val="00C65757"/>
    <w:rsid w:val="00C705CF"/>
    <w:rsid w:val="00C72730"/>
    <w:rsid w:val="00C7275C"/>
    <w:rsid w:val="00C74BD6"/>
    <w:rsid w:val="00C76ED2"/>
    <w:rsid w:val="00C803D5"/>
    <w:rsid w:val="00C80CDA"/>
    <w:rsid w:val="00C81189"/>
    <w:rsid w:val="00C84EF1"/>
    <w:rsid w:val="00C86E28"/>
    <w:rsid w:val="00C87CFB"/>
    <w:rsid w:val="00C93AEB"/>
    <w:rsid w:val="00C95864"/>
    <w:rsid w:val="00CB07C6"/>
    <w:rsid w:val="00CB6887"/>
    <w:rsid w:val="00CB77B7"/>
    <w:rsid w:val="00CC08B6"/>
    <w:rsid w:val="00CC4FD3"/>
    <w:rsid w:val="00CC57AF"/>
    <w:rsid w:val="00CD019B"/>
    <w:rsid w:val="00CD0D30"/>
    <w:rsid w:val="00CD2083"/>
    <w:rsid w:val="00CD69DE"/>
    <w:rsid w:val="00CD6E0C"/>
    <w:rsid w:val="00CE02DB"/>
    <w:rsid w:val="00CE375C"/>
    <w:rsid w:val="00CE656B"/>
    <w:rsid w:val="00CE7441"/>
    <w:rsid w:val="00CF00D7"/>
    <w:rsid w:val="00CF0A6C"/>
    <w:rsid w:val="00CF6758"/>
    <w:rsid w:val="00D00509"/>
    <w:rsid w:val="00D02AE6"/>
    <w:rsid w:val="00D05E9C"/>
    <w:rsid w:val="00D07013"/>
    <w:rsid w:val="00D0780F"/>
    <w:rsid w:val="00D103D8"/>
    <w:rsid w:val="00D11749"/>
    <w:rsid w:val="00D176A2"/>
    <w:rsid w:val="00D20820"/>
    <w:rsid w:val="00D23CBF"/>
    <w:rsid w:val="00D301B9"/>
    <w:rsid w:val="00D31E59"/>
    <w:rsid w:val="00D32770"/>
    <w:rsid w:val="00D32A3A"/>
    <w:rsid w:val="00D341A0"/>
    <w:rsid w:val="00D354E9"/>
    <w:rsid w:val="00D36BF4"/>
    <w:rsid w:val="00D36E4B"/>
    <w:rsid w:val="00D36EC6"/>
    <w:rsid w:val="00D37C4B"/>
    <w:rsid w:val="00D37DDD"/>
    <w:rsid w:val="00D43806"/>
    <w:rsid w:val="00D44331"/>
    <w:rsid w:val="00D444AE"/>
    <w:rsid w:val="00D50960"/>
    <w:rsid w:val="00D55550"/>
    <w:rsid w:val="00D55BFE"/>
    <w:rsid w:val="00D602B4"/>
    <w:rsid w:val="00D6592B"/>
    <w:rsid w:val="00D66DD2"/>
    <w:rsid w:val="00D67CB3"/>
    <w:rsid w:val="00D70653"/>
    <w:rsid w:val="00D729E6"/>
    <w:rsid w:val="00D72A90"/>
    <w:rsid w:val="00D73C85"/>
    <w:rsid w:val="00D75F0C"/>
    <w:rsid w:val="00D80A09"/>
    <w:rsid w:val="00D81975"/>
    <w:rsid w:val="00D8579F"/>
    <w:rsid w:val="00D87BE0"/>
    <w:rsid w:val="00D92104"/>
    <w:rsid w:val="00D9218C"/>
    <w:rsid w:val="00D93E46"/>
    <w:rsid w:val="00D95EBA"/>
    <w:rsid w:val="00DA1228"/>
    <w:rsid w:val="00DA5EA8"/>
    <w:rsid w:val="00DA73E0"/>
    <w:rsid w:val="00DA761A"/>
    <w:rsid w:val="00DA768B"/>
    <w:rsid w:val="00DB16C9"/>
    <w:rsid w:val="00DB31FB"/>
    <w:rsid w:val="00DB3395"/>
    <w:rsid w:val="00DB4972"/>
    <w:rsid w:val="00DB5972"/>
    <w:rsid w:val="00DB788B"/>
    <w:rsid w:val="00DB7EC0"/>
    <w:rsid w:val="00DC2942"/>
    <w:rsid w:val="00DC2BDA"/>
    <w:rsid w:val="00DC3E81"/>
    <w:rsid w:val="00DD2361"/>
    <w:rsid w:val="00DD3671"/>
    <w:rsid w:val="00DD4952"/>
    <w:rsid w:val="00DE1CD6"/>
    <w:rsid w:val="00DE652D"/>
    <w:rsid w:val="00DF0927"/>
    <w:rsid w:val="00DF4910"/>
    <w:rsid w:val="00E05290"/>
    <w:rsid w:val="00E1166E"/>
    <w:rsid w:val="00E14844"/>
    <w:rsid w:val="00E202EF"/>
    <w:rsid w:val="00E20825"/>
    <w:rsid w:val="00E208AD"/>
    <w:rsid w:val="00E2133F"/>
    <w:rsid w:val="00E231E7"/>
    <w:rsid w:val="00E26B01"/>
    <w:rsid w:val="00E308B2"/>
    <w:rsid w:val="00E31846"/>
    <w:rsid w:val="00E35609"/>
    <w:rsid w:val="00E40A9D"/>
    <w:rsid w:val="00E44BB7"/>
    <w:rsid w:val="00E53BD4"/>
    <w:rsid w:val="00E66C1C"/>
    <w:rsid w:val="00E75992"/>
    <w:rsid w:val="00E75A4B"/>
    <w:rsid w:val="00E8065D"/>
    <w:rsid w:val="00E81CBB"/>
    <w:rsid w:val="00E82953"/>
    <w:rsid w:val="00E83C93"/>
    <w:rsid w:val="00E85D0D"/>
    <w:rsid w:val="00E910F6"/>
    <w:rsid w:val="00E93AF4"/>
    <w:rsid w:val="00E9648E"/>
    <w:rsid w:val="00E97027"/>
    <w:rsid w:val="00EA4AA0"/>
    <w:rsid w:val="00EA7D24"/>
    <w:rsid w:val="00EB2D04"/>
    <w:rsid w:val="00EB5D9F"/>
    <w:rsid w:val="00EC1D24"/>
    <w:rsid w:val="00EC5134"/>
    <w:rsid w:val="00EC5224"/>
    <w:rsid w:val="00EC7EBD"/>
    <w:rsid w:val="00ED1279"/>
    <w:rsid w:val="00ED1780"/>
    <w:rsid w:val="00ED79B7"/>
    <w:rsid w:val="00EF0E7F"/>
    <w:rsid w:val="00EF2F07"/>
    <w:rsid w:val="00EF32E3"/>
    <w:rsid w:val="00EF369E"/>
    <w:rsid w:val="00EF58AB"/>
    <w:rsid w:val="00EF6657"/>
    <w:rsid w:val="00EF669F"/>
    <w:rsid w:val="00EF6A56"/>
    <w:rsid w:val="00F005A4"/>
    <w:rsid w:val="00F15D17"/>
    <w:rsid w:val="00F218DE"/>
    <w:rsid w:val="00F23E32"/>
    <w:rsid w:val="00F24138"/>
    <w:rsid w:val="00F26542"/>
    <w:rsid w:val="00F26ACF"/>
    <w:rsid w:val="00F30207"/>
    <w:rsid w:val="00F31677"/>
    <w:rsid w:val="00F40AC4"/>
    <w:rsid w:val="00F42D10"/>
    <w:rsid w:val="00F50015"/>
    <w:rsid w:val="00F50100"/>
    <w:rsid w:val="00F534BA"/>
    <w:rsid w:val="00F53C64"/>
    <w:rsid w:val="00F56A6D"/>
    <w:rsid w:val="00F56E78"/>
    <w:rsid w:val="00F60B44"/>
    <w:rsid w:val="00F614BB"/>
    <w:rsid w:val="00F6271B"/>
    <w:rsid w:val="00F66551"/>
    <w:rsid w:val="00F66CAC"/>
    <w:rsid w:val="00F71650"/>
    <w:rsid w:val="00F730D7"/>
    <w:rsid w:val="00F76ADE"/>
    <w:rsid w:val="00F76B87"/>
    <w:rsid w:val="00F7755C"/>
    <w:rsid w:val="00F77ABB"/>
    <w:rsid w:val="00F84C3B"/>
    <w:rsid w:val="00F85F5A"/>
    <w:rsid w:val="00F92EA7"/>
    <w:rsid w:val="00F95582"/>
    <w:rsid w:val="00F95E67"/>
    <w:rsid w:val="00F96136"/>
    <w:rsid w:val="00FA6603"/>
    <w:rsid w:val="00FA6FC1"/>
    <w:rsid w:val="00FA7FA6"/>
    <w:rsid w:val="00FB18C5"/>
    <w:rsid w:val="00FB1DEC"/>
    <w:rsid w:val="00FB72A7"/>
    <w:rsid w:val="00FC24B0"/>
    <w:rsid w:val="00FC288A"/>
    <w:rsid w:val="00FC7D54"/>
    <w:rsid w:val="00FD01A3"/>
    <w:rsid w:val="00FD16E4"/>
    <w:rsid w:val="00FD220B"/>
    <w:rsid w:val="00FD7363"/>
    <w:rsid w:val="00FE167D"/>
    <w:rsid w:val="00FE4D7C"/>
    <w:rsid w:val="00FF10E5"/>
    <w:rsid w:val="00FF2A0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422C8"/>
  <w15:docId w15:val="{3B778A70-A1C8-4BCA-822D-D2345769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08133B"/>
    <w:pPr>
      <w:tabs>
        <w:tab w:val="left" w:pos="720"/>
      </w:tabs>
    </w:pPr>
    <w:rPr>
      <w:rFonts w:cstheme="minorBidi"/>
      <w:sz w:val="22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08133B"/>
    <w:pPr>
      <w:keepNext/>
      <w:keepLines/>
      <w:spacing w:before="360"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08133B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08133B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08133B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8133B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8133B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0813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0813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08133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33B"/>
    <w:rPr>
      <w:rFonts w:ascii="Verdana" w:eastAsiaTheme="majorEastAsia" w:hAnsi="Verdan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33B"/>
    <w:rPr>
      <w:rFonts w:ascii="Verdana" w:eastAsiaTheme="majorEastAsia" w:hAnsi="Verdan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33B"/>
    <w:rPr>
      <w:rFonts w:ascii="Verdana" w:eastAsiaTheme="majorEastAsia" w:hAnsi="Verdana" w:cstheme="majorBidi"/>
      <w:b/>
      <w:bCs/>
      <w:sz w:val="28"/>
      <w:szCs w:val="26"/>
    </w:rPr>
  </w:style>
  <w:style w:type="paragraph" w:styleId="Title">
    <w:name w:val="Title"/>
    <w:next w:val="Subtitle"/>
    <w:link w:val="TitleChar"/>
    <w:uiPriority w:val="10"/>
    <w:unhideWhenUsed/>
    <w:qFormat/>
    <w:rsid w:val="0008133B"/>
    <w:pPr>
      <w:spacing w:before="120" w:after="240"/>
      <w:contextualSpacing/>
      <w:jc w:val="center"/>
      <w:outlineLvl w:val="0"/>
    </w:pPr>
    <w:rPr>
      <w:rFonts w:ascii="Verdana" w:eastAsiaTheme="majorEastAsia" w:hAnsi="Verdana" w:cstheme="majorBidi"/>
      <w:b/>
      <w:bC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33B"/>
    <w:rPr>
      <w:rFonts w:ascii="Verdana" w:eastAsiaTheme="majorEastAsia" w:hAnsi="Verdana" w:cstheme="majorBidi"/>
      <w:b/>
      <w:bCs/>
      <w:spacing w:val="5"/>
      <w:kern w:val="28"/>
      <w:sz w:val="32"/>
      <w:szCs w:val="52"/>
    </w:rPr>
  </w:style>
  <w:style w:type="paragraph" w:styleId="ListParagraph">
    <w:name w:val="List Paragraph"/>
    <w:basedOn w:val="BodyText"/>
    <w:uiPriority w:val="34"/>
    <w:unhideWhenUsed/>
    <w:rsid w:val="0008133B"/>
    <w:pPr>
      <w:ind w:hanging="720"/>
      <w:contextualSpacing/>
    </w:pPr>
  </w:style>
  <w:style w:type="paragraph" w:styleId="BodyText">
    <w:name w:val="Body Text"/>
    <w:link w:val="BodyTextChar"/>
    <w:qFormat/>
    <w:rsid w:val="0008133B"/>
    <w:pPr>
      <w:spacing w:before="60" w:after="120"/>
    </w:pPr>
    <w:rPr>
      <w:rFonts w:ascii="Verdana" w:hAnsi="Verdana" w:cstheme="minorBidi"/>
      <w:sz w:val="20"/>
      <w:szCs w:val="16"/>
    </w:rPr>
  </w:style>
  <w:style w:type="character" w:customStyle="1" w:styleId="BodyTextChar">
    <w:name w:val="Body Text Char"/>
    <w:basedOn w:val="DefaultParagraphFont"/>
    <w:link w:val="BodyText"/>
    <w:rsid w:val="0008133B"/>
    <w:rPr>
      <w:rFonts w:ascii="Verdana" w:hAnsi="Verdana" w:cstheme="minorBidi"/>
      <w:sz w:val="20"/>
      <w:szCs w:val="16"/>
    </w:rPr>
  </w:style>
  <w:style w:type="paragraph" w:styleId="List">
    <w:name w:val="List"/>
    <w:basedOn w:val="BodyText"/>
    <w:uiPriority w:val="5"/>
    <w:qFormat/>
    <w:rsid w:val="0008133B"/>
    <w:pPr>
      <w:spacing w:after="60"/>
      <w:ind w:left="360" w:hanging="360"/>
    </w:pPr>
  </w:style>
  <w:style w:type="paragraph" w:styleId="ListBullet">
    <w:name w:val="List Bullet"/>
    <w:basedOn w:val="BodyText"/>
    <w:uiPriority w:val="5"/>
    <w:qFormat/>
    <w:rsid w:val="0008133B"/>
    <w:pPr>
      <w:numPr>
        <w:numId w:val="12"/>
      </w:numPr>
      <w:spacing w:before="0" w:after="0"/>
      <w:ind w:left="720"/>
    </w:pPr>
  </w:style>
  <w:style w:type="paragraph" w:styleId="ListContinue">
    <w:name w:val="List Continue"/>
    <w:basedOn w:val="BodyText"/>
    <w:uiPriority w:val="6"/>
    <w:qFormat/>
    <w:rsid w:val="0008133B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08133B"/>
    <w:pPr>
      <w:numPr>
        <w:numId w:val="13"/>
      </w:numPr>
      <w:ind w:left="720"/>
    </w:pPr>
  </w:style>
  <w:style w:type="character" w:styleId="Emphasis">
    <w:name w:val="Emphasis"/>
    <w:uiPriority w:val="2"/>
    <w:qFormat/>
    <w:rsid w:val="0008133B"/>
    <w:rPr>
      <w:i/>
      <w:iCs/>
    </w:rPr>
  </w:style>
  <w:style w:type="character" w:styleId="Strong">
    <w:name w:val="Strong"/>
    <w:uiPriority w:val="2"/>
    <w:qFormat/>
    <w:rsid w:val="0008133B"/>
    <w:rPr>
      <w:b/>
      <w:bCs/>
    </w:rPr>
  </w:style>
  <w:style w:type="character" w:styleId="BookTitle">
    <w:name w:val="Book Title"/>
    <w:uiPriority w:val="3"/>
    <w:unhideWhenUsed/>
    <w:rsid w:val="0008133B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08133B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8133B"/>
    <w:rPr>
      <w:rFonts w:ascii="Verdana" w:hAnsi="Verdana" w:cstheme="minorBidi"/>
      <w:iCs/>
      <w:color w:val="000000" w:themeColor="text1"/>
      <w:sz w:val="2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133B"/>
    <w:rPr>
      <w:rFonts w:ascii="Verdana" w:eastAsiaTheme="majorEastAsia" w:hAnsi="Verdana" w:cstheme="majorBidi"/>
      <w:b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8133B"/>
    <w:rPr>
      <w:rFonts w:ascii="Verdana" w:eastAsiaTheme="majorEastAsia" w:hAnsi="Verdana" w:cstheme="majorBidi"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8133B"/>
    <w:rPr>
      <w:rFonts w:ascii="Tahoma" w:eastAsiaTheme="majorEastAsia" w:hAnsi="Tahoma" w:cstheme="majorBidi"/>
      <w:iCs/>
      <w:sz w:val="22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08133B"/>
    <w:pPr>
      <w:numPr>
        <w:ilvl w:val="1"/>
      </w:numPr>
      <w:spacing w:before="0" w:after="120"/>
      <w:outlineLvl w:val="9"/>
    </w:pPr>
    <w:rPr>
      <w:iCs/>
      <w:spacing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133B"/>
    <w:rPr>
      <w:rFonts w:ascii="Verdana" w:eastAsiaTheme="majorEastAsia" w:hAnsi="Verdana" w:cstheme="majorBidi"/>
      <w:b/>
      <w:bCs/>
      <w:iCs/>
      <w:kern w:val="28"/>
      <w:sz w:val="2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08133B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133B"/>
    <w:rPr>
      <w:rFonts w:ascii="Verdana" w:hAnsi="Verdana" w:cstheme="minorBidi"/>
      <w:bCs/>
      <w:i/>
      <w:sz w:val="20"/>
      <w:szCs w:val="16"/>
    </w:rPr>
  </w:style>
  <w:style w:type="character" w:styleId="SubtleEmphasis">
    <w:name w:val="Subtle Emphasis"/>
    <w:uiPriority w:val="19"/>
    <w:semiHidden/>
    <w:rsid w:val="0008133B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08133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08133B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08133B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08133B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08133B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08133B"/>
    <w:rPr>
      <w:rFonts w:cstheme="minorBidi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08133B"/>
    <w:rPr>
      <w:rFonts w:cstheme="minorBidi"/>
      <w:i/>
      <w:iCs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08133B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08133B"/>
    <w:pPr>
      <w:ind w:left="965"/>
    </w:pPr>
  </w:style>
  <w:style w:type="character" w:customStyle="1" w:styleId="ReferenceTitle">
    <w:name w:val="Reference Title"/>
    <w:unhideWhenUsed/>
    <w:qFormat/>
    <w:rsid w:val="0008133B"/>
    <w:rPr>
      <w:i/>
    </w:rPr>
  </w:style>
  <w:style w:type="character" w:customStyle="1" w:styleId="StrongEmphasis">
    <w:name w:val="Strong Emphasis"/>
    <w:rsid w:val="0008133B"/>
    <w:rPr>
      <w:b/>
      <w:i/>
    </w:rPr>
  </w:style>
  <w:style w:type="paragraph" w:styleId="Index1">
    <w:name w:val="index 1"/>
    <w:basedOn w:val="Normal"/>
    <w:next w:val="Normal"/>
    <w:autoRedefine/>
    <w:semiHidden/>
    <w:rsid w:val="0008133B"/>
    <w:pPr>
      <w:numPr>
        <w:numId w:val="17"/>
      </w:numPr>
      <w:spacing w:before="0" w:after="0"/>
    </w:pPr>
    <w:rPr>
      <w:sz w:val="16"/>
    </w:rPr>
  </w:style>
  <w:style w:type="paragraph" w:styleId="Index2">
    <w:name w:val="index 2"/>
    <w:basedOn w:val="Normal"/>
    <w:next w:val="Normal"/>
    <w:autoRedefine/>
    <w:semiHidden/>
    <w:rsid w:val="000813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13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13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13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13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13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13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133B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08133B"/>
  </w:style>
  <w:style w:type="paragraph" w:styleId="TOC2">
    <w:name w:val="toc 2"/>
    <w:basedOn w:val="Normal"/>
    <w:next w:val="Normal"/>
    <w:autoRedefine/>
    <w:semiHidden/>
    <w:rsid w:val="0008133B"/>
    <w:pPr>
      <w:ind w:left="240"/>
    </w:pPr>
  </w:style>
  <w:style w:type="paragraph" w:styleId="TOC3">
    <w:name w:val="toc 3"/>
    <w:basedOn w:val="Normal"/>
    <w:next w:val="Normal"/>
    <w:autoRedefine/>
    <w:semiHidden/>
    <w:rsid w:val="0008133B"/>
    <w:pPr>
      <w:ind w:left="480"/>
    </w:pPr>
  </w:style>
  <w:style w:type="paragraph" w:styleId="TOC4">
    <w:name w:val="toc 4"/>
    <w:basedOn w:val="Normal"/>
    <w:next w:val="Normal"/>
    <w:autoRedefine/>
    <w:semiHidden/>
    <w:rsid w:val="0008133B"/>
    <w:pPr>
      <w:ind w:left="720"/>
    </w:pPr>
  </w:style>
  <w:style w:type="paragraph" w:styleId="TOC5">
    <w:name w:val="toc 5"/>
    <w:basedOn w:val="Normal"/>
    <w:next w:val="Normal"/>
    <w:autoRedefine/>
    <w:semiHidden/>
    <w:rsid w:val="0008133B"/>
    <w:pPr>
      <w:ind w:left="960"/>
    </w:pPr>
  </w:style>
  <w:style w:type="paragraph" w:styleId="TOC6">
    <w:name w:val="toc 6"/>
    <w:basedOn w:val="Normal"/>
    <w:next w:val="Normal"/>
    <w:autoRedefine/>
    <w:semiHidden/>
    <w:rsid w:val="0008133B"/>
    <w:pPr>
      <w:ind w:left="1200"/>
    </w:pPr>
  </w:style>
  <w:style w:type="paragraph" w:styleId="TOC7">
    <w:name w:val="toc 7"/>
    <w:basedOn w:val="Normal"/>
    <w:next w:val="Normal"/>
    <w:autoRedefine/>
    <w:semiHidden/>
    <w:rsid w:val="0008133B"/>
    <w:pPr>
      <w:ind w:left="1440"/>
    </w:pPr>
  </w:style>
  <w:style w:type="paragraph" w:styleId="TOC8">
    <w:name w:val="toc 8"/>
    <w:basedOn w:val="Normal"/>
    <w:next w:val="Normal"/>
    <w:autoRedefine/>
    <w:semiHidden/>
    <w:rsid w:val="0008133B"/>
    <w:pPr>
      <w:ind w:left="1680"/>
    </w:pPr>
  </w:style>
  <w:style w:type="paragraph" w:styleId="TOC9">
    <w:name w:val="toc 9"/>
    <w:basedOn w:val="Normal"/>
    <w:next w:val="Normal"/>
    <w:autoRedefine/>
    <w:semiHidden/>
    <w:rsid w:val="0008133B"/>
    <w:pPr>
      <w:ind w:left="1920"/>
    </w:pPr>
  </w:style>
  <w:style w:type="paragraph" w:styleId="NormalIndent">
    <w:name w:val="Normal Indent"/>
    <w:basedOn w:val="Normal"/>
    <w:semiHidden/>
    <w:rsid w:val="0008133B"/>
    <w:pPr>
      <w:ind w:left="720"/>
    </w:pPr>
  </w:style>
  <w:style w:type="paragraph" w:styleId="FootnoteText">
    <w:name w:val="footnote text"/>
    <w:basedOn w:val="Normal"/>
    <w:link w:val="FootnoteTextChar"/>
    <w:rsid w:val="00911B69"/>
    <w:pPr>
      <w:tabs>
        <w:tab w:val="clear" w:pos="720"/>
        <w:tab w:val="left" w:pos="144"/>
      </w:tabs>
      <w:spacing w:before="0" w:after="120"/>
      <w:ind w:left="144" w:hanging="144"/>
    </w:pPr>
    <w:rPr>
      <w:rFonts w:ascii="Verdana" w:hAnsi="Verdan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1B69"/>
    <w:rPr>
      <w:rFonts w:ascii="Verdana" w:hAnsi="Verdana" w:cstheme="minorBidi"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08133B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133B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rsid w:val="00081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133B"/>
    <w:rPr>
      <w:rFonts w:cstheme="minorBidi"/>
      <w:sz w:val="22"/>
    </w:rPr>
  </w:style>
  <w:style w:type="paragraph" w:styleId="Footer">
    <w:name w:val="footer"/>
    <w:basedOn w:val="BodyText"/>
    <w:link w:val="FooterChar"/>
    <w:uiPriority w:val="99"/>
    <w:rsid w:val="005D3685"/>
    <w:pPr>
      <w:tabs>
        <w:tab w:val="right" w:pos="12960"/>
        <w:tab w:val="right" w:pos="14400"/>
      </w:tabs>
      <w:spacing w:before="0" w:after="0"/>
      <w:ind w:right="115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D3685"/>
    <w:rPr>
      <w:rFonts w:ascii="Verdana" w:hAnsi="Verdana" w:cstheme="minorBidi"/>
      <w:noProof/>
      <w:sz w:val="18"/>
      <w:szCs w:val="16"/>
    </w:rPr>
  </w:style>
  <w:style w:type="paragraph" w:styleId="IndexHeading">
    <w:name w:val="index heading"/>
    <w:basedOn w:val="Normal"/>
    <w:next w:val="Index1"/>
    <w:semiHidden/>
    <w:rsid w:val="0008133B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08133B"/>
  </w:style>
  <w:style w:type="paragraph" w:styleId="EnvelopeAddress">
    <w:name w:val="envelope address"/>
    <w:basedOn w:val="Normal"/>
    <w:semiHidden/>
    <w:rsid w:val="000813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8133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8133B"/>
    <w:rPr>
      <w:vertAlign w:val="superscript"/>
    </w:rPr>
  </w:style>
  <w:style w:type="character" w:styleId="CommentReference">
    <w:name w:val="annotation reference"/>
    <w:basedOn w:val="DefaultParagraphFont"/>
    <w:semiHidden/>
    <w:rsid w:val="0008133B"/>
    <w:rPr>
      <w:sz w:val="16"/>
      <w:szCs w:val="16"/>
    </w:rPr>
  </w:style>
  <w:style w:type="character" w:styleId="LineNumber">
    <w:name w:val="line number"/>
    <w:basedOn w:val="DefaultParagraphFont"/>
    <w:semiHidden/>
    <w:rsid w:val="0008133B"/>
  </w:style>
  <w:style w:type="character" w:styleId="PageNumber">
    <w:name w:val="page number"/>
    <w:basedOn w:val="DefaultParagraphFont"/>
    <w:semiHidden/>
    <w:rsid w:val="0008133B"/>
  </w:style>
  <w:style w:type="character" w:styleId="EndnoteReference">
    <w:name w:val="endnote reference"/>
    <w:basedOn w:val="DefaultParagraphFont"/>
    <w:semiHidden/>
    <w:rsid w:val="0008133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813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8133B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08133B"/>
    <w:pPr>
      <w:ind w:left="240" w:hanging="240"/>
    </w:pPr>
  </w:style>
  <w:style w:type="paragraph" w:styleId="MacroText">
    <w:name w:val="macro"/>
    <w:link w:val="MacroTextChar"/>
    <w:semiHidden/>
    <w:rsid w:val="0008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08133B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08133B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08133B"/>
    <w:pPr>
      <w:ind w:left="720" w:hanging="360"/>
    </w:pPr>
  </w:style>
  <w:style w:type="paragraph" w:styleId="List3">
    <w:name w:val="List 3"/>
    <w:basedOn w:val="Normal"/>
    <w:uiPriority w:val="5"/>
    <w:semiHidden/>
    <w:rsid w:val="0008133B"/>
    <w:pPr>
      <w:ind w:left="1080" w:hanging="360"/>
    </w:pPr>
  </w:style>
  <w:style w:type="paragraph" w:styleId="List4">
    <w:name w:val="List 4"/>
    <w:basedOn w:val="Normal"/>
    <w:uiPriority w:val="5"/>
    <w:semiHidden/>
    <w:rsid w:val="0008133B"/>
    <w:pPr>
      <w:ind w:left="1440" w:hanging="360"/>
    </w:pPr>
  </w:style>
  <w:style w:type="paragraph" w:styleId="List5">
    <w:name w:val="List 5"/>
    <w:basedOn w:val="Normal"/>
    <w:uiPriority w:val="5"/>
    <w:semiHidden/>
    <w:rsid w:val="0008133B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08133B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08133B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08133B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08133B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08133B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08133B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08133B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08133B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08133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8133B"/>
    <w:rPr>
      <w:rFonts w:cstheme="minorBidi"/>
      <w:sz w:val="22"/>
    </w:rPr>
  </w:style>
  <w:style w:type="paragraph" w:styleId="Signature">
    <w:name w:val="Signature"/>
    <w:basedOn w:val="Normal"/>
    <w:link w:val="SignatureChar"/>
    <w:semiHidden/>
    <w:rsid w:val="0008133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8133B"/>
    <w:rPr>
      <w:rFonts w:cstheme="minorBidi"/>
      <w:sz w:val="22"/>
    </w:rPr>
  </w:style>
  <w:style w:type="paragraph" w:styleId="BodyTextIndent">
    <w:name w:val="Body Text Indent"/>
    <w:basedOn w:val="BodyText"/>
    <w:link w:val="BodyTextIndentChar"/>
    <w:semiHidden/>
    <w:rsid w:val="0008133B"/>
    <w:pPr>
      <w:spacing w:before="0"/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133B"/>
    <w:rPr>
      <w:rFonts w:ascii="Verdana" w:hAnsi="Verdana" w:cstheme="minorBidi"/>
      <w:sz w:val="20"/>
      <w:szCs w:val="16"/>
    </w:rPr>
  </w:style>
  <w:style w:type="paragraph" w:styleId="ListContinue2">
    <w:name w:val="List Continue 2"/>
    <w:basedOn w:val="Normal"/>
    <w:uiPriority w:val="6"/>
    <w:semiHidden/>
    <w:unhideWhenUsed/>
    <w:rsid w:val="0008133B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08133B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08133B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08133B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08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8133B"/>
    <w:rPr>
      <w:rFonts w:ascii="Arial" w:hAnsi="Arial" w:cs="Arial"/>
      <w:sz w:val="22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08133B"/>
  </w:style>
  <w:style w:type="character" w:customStyle="1" w:styleId="SalutationChar">
    <w:name w:val="Salutation Char"/>
    <w:basedOn w:val="DefaultParagraphFont"/>
    <w:link w:val="Salutation"/>
    <w:semiHidden/>
    <w:rsid w:val="0008133B"/>
    <w:rPr>
      <w:rFonts w:cstheme="minorBidi"/>
      <w:sz w:val="22"/>
    </w:rPr>
  </w:style>
  <w:style w:type="paragraph" w:styleId="Date">
    <w:name w:val="Date"/>
    <w:basedOn w:val="Normal"/>
    <w:next w:val="Normal"/>
    <w:link w:val="DateChar"/>
    <w:semiHidden/>
    <w:rsid w:val="0008133B"/>
  </w:style>
  <w:style w:type="character" w:customStyle="1" w:styleId="DateChar">
    <w:name w:val="Date Char"/>
    <w:basedOn w:val="DefaultParagraphFont"/>
    <w:link w:val="Date"/>
    <w:semiHidden/>
    <w:rsid w:val="0008133B"/>
    <w:rPr>
      <w:rFonts w:cstheme="minorBidi"/>
      <w:sz w:val="22"/>
    </w:rPr>
  </w:style>
  <w:style w:type="paragraph" w:styleId="BodyTextFirstIndent">
    <w:name w:val="Body Text First Indent"/>
    <w:basedOn w:val="BodyText"/>
    <w:link w:val="BodyTextFirstIndentChar"/>
    <w:semiHidden/>
    <w:rsid w:val="0008133B"/>
    <w:pPr>
      <w:spacing w:before="240" w:after="240"/>
      <w:ind w:left="360" w:hanging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8133B"/>
    <w:rPr>
      <w:rFonts w:ascii="Verdana" w:hAnsi="Verdana" w:cstheme="minorBidi"/>
      <w:sz w:val="20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08133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133B"/>
    <w:rPr>
      <w:rFonts w:ascii="Verdana" w:hAnsi="Verdana" w:cstheme="minorBidi"/>
      <w:sz w:val="20"/>
      <w:szCs w:val="16"/>
    </w:rPr>
  </w:style>
  <w:style w:type="paragraph" w:styleId="NoteHeading">
    <w:name w:val="Note Heading"/>
    <w:basedOn w:val="Normal"/>
    <w:next w:val="Normal"/>
    <w:link w:val="NoteHeadingChar"/>
    <w:semiHidden/>
    <w:rsid w:val="0008133B"/>
  </w:style>
  <w:style w:type="character" w:customStyle="1" w:styleId="NoteHeadingChar">
    <w:name w:val="Note Heading Char"/>
    <w:basedOn w:val="DefaultParagraphFont"/>
    <w:link w:val="NoteHeading"/>
    <w:semiHidden/>
    <w:rsid w:val="0008133B"/>
    <w:rPr>
      <w:rFonts w:cstheme="minorBidi"/>
      <w:sz w:val="22"/>
    </w:rPr>
  </w:style>
  <w:style w:type="paragraph" w:styleId="BodyText2">
    <w:name w:val="Body Text 2"/>
    <w:basedOn w:val="BodyText"/>
    <w:link w:val="BodyText2Char"/>
    <w:semiHidden/>
    <w:rsid w:val="0008133B"/>
    <w:pPr>
      <w:spacing w:after="60"/>
      <w:jc w:val="right"/>
    </w:pPr>
  </w:style>
  <w:style w:type="character" w:customStyle="1" w:styleId="BodyText2Char">
    <w:name w:val="Body Text 2 Char"/>
    <w:basedOn w:val="DefaultParagraphFont"/>
    <w:link w:val="BodyText2"/>
    <w:semiHidden/>
    <w:rsid w:val="0008133B"/>
    <w:rPr>
      <w:rFonts w:ascii="Verdana" w:hAnsi="Verdana" w:cstheme="minorBidi"/>
      <w:sz w:val="20"/>
      <w:szCs w:val="16"/>
    </w:rPr>
  </w:style>
  <w:style w:type="paragraph" w:styleId="BodyText3">
    <w:name w:val="Body Text 3"/>
    <w:basedOn w:val="Normal"/>
    <w:link w:val="BodyText3Char"/>
    <w:semiHidden/>
    <w:rsid w:val="0008133B"/>
    <w:pPr>
      <w:spacing w:before="0" w:after="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8133B"/>
    <w:rPr>
      <w:rFonts w:cstheme="minorBidi"/>
      <w:sz w:val="22"/>
      <w:szCs w:val="16"/>
    </w:rPr>
  </w:style>
  <w:style w:type="paragraph" w:styleId="BodyTextIndent2">
    <w:name w:val="Body Text Indent 2"/>
    <w:basedOn w:val="Normal"/>
    <w:link w:val="BodyTextIndent2Char"/>
    <w:semiHidden/>
    <w:rsid w:val="0008133B"/>
    <w:pPr>
      <w:spacing w:before="0"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133B"/>
    <w:rPr>
      <w:rFonts w:cstheme="minorBidi"/>
      <w:sz w:val="22"/>
    </w:rPr>
  </w:style>
  <w:style w:type="paragraph" w:styleId="BodyTextIndent3">
    <w:name w:val="Body Text Indent 3"/>
    <w:basedOn w:val="Normal"/>
    <w:link w:val="BodyTextIndent3Char"/>
    <w:semiHidden/>
    <w:rsid w:val="000813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133B"/>
    <w:rPr>
      <w:rFonts w:cstheme="minorBidi"/>
      <w:sz w:val="16"/>
      <w:szCs w:val="16"/>
    </w:rPr>
  </w:style>
  <w:style w:type="character" w:styleId="Hyperlink">
    <w:name w:val="Hyperlink"/>
    <w:basedOn w:val="DefaultParagraphFont"/>
    <w:rsid w:val="0008133B"/>
    <w:rPr>
      <w:b w:val="0"/>
      <w:color w:val="0000FF"/>
      <w:u w:val="single"/>
    </w:rPr>
  </w:style>
  <w:style w:type="character" w:styleId="FollowedHyperlink">
    <w:name w:val="FollowedHyperlink"/>
    <w:basedOn w:val="DefaultParagraphFont"/>
    <w:semiHidden/>
    <w:rsid w:val="0008133B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08133B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8133B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0813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8133B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08133B"/>
  </w:style>
  <w:style w:type="character" w:customStyle="1" w:styleId="E-mailSignatureChar">
    <w:name w:val="E-mail Signature Char"/>
    <w:basedOn w:val="DefaultParagraphFont"/>
    <w:link w:val="E-mailSignature"/>
    <w:semiHidden/>
    <w:rsid w:val="0008133B"/>
    <w:rPr>
      <w:rFonts w:cstheme="minorBidi"/>
      <w:sz w:val="22"/>
    </w:rPr>
  </w:style>
  <w:style w:type="paragraph" w:styleId="NormalWeb">
    <w:name w:val="Normal (Web)"/>
    <w:basedOn w:val="Normal"/>
    <w:semiHidden/>
    <w:rsid w:val="0008133B"/>
  </w:style>
  <w:style w:type="character" w:styleId="HTMLAcronym">
    <w:name w:val="HTML Acronym"/>
    <w:basedOn w:val="DefaultParagraphFont"/>
    <w:semiHidden/>
    <w:rsid w:val="0008133B"/>
  </w:style>
  <w:style w:type="paragraph" w:styleId="HTMLAddress">
    <w:name w:val="HTML Address"/>
    <w:basedOn w:val="Normal"/>
    <w:link w:val="HTMLAddressChar"/>
    <w:semiHidden/>
    <w:rsid w:val="0008133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8133B"/>
    <w:rPr>
      <w:rFonts w:cstheme="minorBidi"/>
      <w:i/>
      <w:iCs/>
      <w:sz w:val="22"/>
    </w:rPr>
  </w:style>
  <w:style w:type="character" w:styleId="HTMLCite">
    <w:name w:val="HTML Cite"/>
    <w:basedOn w:val="DefaultParagraphFont"/>
    <w:semiHidden/>
    <w:rsid w:val="0008133B"/>
    <w:rPr>
      <w:i/>
      <w:iCs/>
    </w:rPr>
  </w:style>
  <w:style w:type="character" w:styleId="HTMLCode">
    <w:name w:val="HTML Code"/>
    <w:basedOn w:val="DefaultParagraphFont"/>
    <w:semiHidden/>
    <w:rsid w:val="000813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8133B"/>
    <w:rPr>
      <w:i/>
      <w:iCs/>
    </w:rPr>
  </w:style>
  <w:style w:type="character" w:styleId="HTMLKeyboard">
    <w:name w:val="HTML Keyboard"/>
    <w:basedOn w:val="DefaultParagraphFont"/>
    <w:semiHidden/>
    <w:rsid w:val="000813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8133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8133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8133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813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8133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81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133B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08133B"/>
    <w:pPr>
      <w:numPr>
        <w:numId w:val="8"/>
      </w:numPr>
    </w:pPr>
  </w:style>
  <w:style w:type="numbering" w:styleId="111111">
    <w:name w:val="Outline List 2"/>
    <w:basedOn w:val="NoList"/>
    <w:semiHidden/>
    <w:rsid w:val="0008133B"/>
    <w:pPr>
      <w:numPr>
        <w:numId w:val="9"/>
      </w:numPr>
    </w:pPr>
  </w:style>
  <w:style w:type="numbering" w:styleId="ArticleSection">
    <w:name w:val="Outline List 3"/>
    <w:basedOn w:val="NoList"/>
    <w:semiHidden/>
    <w:rsid w:val="0008133B"/>
    <w:pPr>
      <w:numPr>
        <w:numId w:val="10"/>
      </w:numPr>
    </w:pPr>
  </w:style>
  <w:style w:type="table" w:styleId="TableSimple1">
    <w:name w:val="Table Simple 1"/>
    <w:basedOn w:val="TableNormal"/>
    <w:semiHidden/>
    <w:rsid w:val="0008133B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8133B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8133B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08133B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8133B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8133B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8133B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8133B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8133B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8133B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8133B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8133B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8133B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8133B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8133B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08133B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8133B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8133B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8133B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8133B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8133B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8133B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8133B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8133B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8133B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8133B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8133B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8133B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8133B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8133B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8133B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08133B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8133B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8133B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08133B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8133B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08133B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8133B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8133B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08133B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8133B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8133B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081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13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13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0813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08133B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08133B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08133B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08133B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08133B"/>
    <w:rPr>
      <w:color w:val="808080"/>
    </w:rPr>
  </w:style>
  <w:style w:type="paragraph" w:customStyle="1" w:styleId="TableData">
    <w:name w:val="Table Data"/>
    <w:basedOn w:val="BodyText"/>
    <w:uiPriority w:val="99"/>
    <w:rsid w:val="00BB4CD8"/>
    <w:pPr>
      <w:spacing w:after="60"/>
    </w:pPr>
    <w:rPr>
      <w:rFonts w:eastAsia="Times New Roman"/>
      <w:szCs w:val="20"/>
    </w:rPr>
  </w:style>
  <w:style w:type="paragraph" w:customStyle="1" w:styleId="BodyText4">
    <w:name w:val="Body Text 4"/>
    <w:basedOn w:val="BodyText"/>
    <w:uiPriority w:val="99"/>
    <w:rsid w:val="0008133B"/>
    <w:pPr>
      <w:jc w:val="right"/>
    </w:pPr>
    <w:rPr>
      <w:rFonts w:eastAsia="Times New Roman"/>
    </w:rPr>
  </w:style>
  <w:style w:type="character" w:customStyle="1" w:styleId="Superscript">
    <w:name w:val="Superscript"/>
    <w:uiPriority w:val="1"/>
    <w:rsid w:val="0008133B"/>
    <w:rPr>
      <w:rFonts w:ascii="Georgia" w:hAnsi="Georgia"/>
      <w:b/>
      <w:sz w:val="36"/>
      <w:vertAlign w:val="superscript"/>
    </w:rPr>
  </w:style>
  <w:style w:type="paragraph" w:styleId="Revision">
    <w:name w:val="Revision"/>
    <w:hidden/>
    <w:uiPriority w:val="99"/>
    <w:semiHidden/>
    <w:rsid w:val="0008133B"/>
    <w:pPr>
      <w:spacing w:before="0" w:after="0"/>
    </w:pPr>
    <w:rPr>
      <w:rFonts w:cstheme="minorBidi"/>
    </w:rPr>
  </w:style>
  <w:style w:type="paragraph" w:customStyle="1" w:styleId="TableHeading">
    <w:name w:val="Table Heading"/>
    <w:basedOn w:val="BodyText"/>
    <w:uiPriority w:val="99"/>
    <w:rsid w:val="0008133B"/>
    <w:pPr>
      <w:jc w:val="center"/>
    </w:pPr>
  </w:style>
  <w:style w:type="paragraph" w:customStyle="1" w:styleId="Instruction">
    <w:name w:val="Instruction"/>
    <w:basedOn w:val="BodyText"/>
    <w:uiPriority w:val="99"/>
    <w:rsid w:val="0008133B"/>
    <w:pPr>
      <w:spacing w:line="252" w:lineRule="auto"/>
    </w:pPr>
  </w:style>
  <w:style w:type="paragraph" w:customStyle="1" w:styleId="Certificationstatement">
    <w:name w:val="Certification statement"/>
    <w:basedOn w:val="BodyText"/>
    <w:uiPriority w:val="99"/>
    <w:rsid w:val="0008133B"/>
  </w:style>
  <w:style w:type="paragraph" w:customStyle="1" w:styleId="TableHeading2">
    <w:name w:val="Table Heading 2"/>
    <w:basedOn w:val="TableHeading"/>
    <w:uiPriority w:val="99"/>
    <w:rsid w:val="0008133B"/>
    <w:rPr>
      <w:rFonts w:eastAsia="Times New Roman"/>
    </w:rPr>
  </w:style>
  <w:style w:type="paragraph" w:customStyle="1" w:styleId="TableData2">
    <w:name w:val="Table Data 2"/>
    <w:basedOn w:val="TableData"/>
    <w:uiPriority w:val="99"/>
    <w:rsid w:val="0008133B"/>
  </w:style>
  <w:style w:type="paragraph" w:customStyle="1" w:styleId="TableData3">
    <w:name w:val="Table Data 3"/>
    <w:basedOn w:val="TableData"/>
    <w:uiPriority w:val="99"/>
    <w:rsid w:val="0008133B"/>
    <w:rPr>
      <w:rFonts w:ascii="Calibri" w:hAnsi="Calibri"/>
      <w:sz w:val="18"/>
      <w:szCs w:val="18"/>
    </w:rPr>
  </w:style>
  <w:style w:type="paragraph" w:customStyle="1" w:styleId="TCEQlogoTitle">
    <w:name w:val="TCEQ logo &amp; Title"/>
    <w:basedOn w:val="Title"/>
    <w:uiPriority w:val="99"/>
    <w:rsid w:val="00A707B7"/>
    <w:rPr>
      <w:noProof/>
    </w:rPr>
  </w:style>
  <w:style w:type="paragraph" w:customStyle="1" w:styleId="Signatureline">
    <w:name w:val="Signature line"/>
    <w:basedOn w:val="BodyText"/>
    <w:uiPriority w:val="99"/>
    <w:rsid w:val="0008133B"/>
    <w:rPr>
      <w:rFonts w:eastAsia="Times New Roman"/>
    </w:rPr>
  </w:style>
  <w:style w:type="paragraph" w:customStyle="1" w:styleId="ColumnTotals">
    <w:name w:val="Column Totals"/>
    <w:basedOn w:val="TableData"/>
    <w:next w:val="TableData"/>
    <w:uiPriority w:val="99"/>
    <w:rsid w:val="0008133B"/>
    <w:pPr>
      <w:spacing w:before="0" w:after="0"/>
      <w:jc w:val="right"/>
    </w:pPr>
    <w:rPr>
      <w:szCs w:val="22"/>
    </w:rPr>
  </w:style>
  <w:style w:type="paragraph" w:customStyle="1" w:styleId="TableKey">
    <w:name w:val="Table Key"/>
    <w:basedOn w:val="TableNote"/>
    <w:next w:val="BodyText"/>
    <w:uiPriority w:val="99"/>
    <w:rsid w:val="0008133B"/>
  </w:style>
  <w:style w:type="paragraph" w:customStyle="1" w:styleId="TableNote">
    <w:name w:val="Table Note"/>
    <w:basedOn w:val="BodyText"/>
    <w:uiPriority w:val="99"/>
    <w:rsid w:val="0008133B"/>
    <w:pPr>
      <w:spacing w:after="60"/>
    </w:pPr>
  </w:style>
  <w:style w:type="table" w:customStyle="1" w:styleId="TableGrid10">
    <w:name w:val="Table Grid1"/>
    <w:basedOn w:val="TableNormal"/>
    <w:next w:val="TableGrid"/>
    <w:rsid w:val="000813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0813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-UseType">
    <w:name w:val="End-Use Type"/>
    <w:basedOn w:val="TableData"/>
    <w:next w:val="TableData"/>
    <w:uiPriority w:val="99"/>
    <w:rsid w:val="0008133B"/>
    <w:pPr>
      <w:spacing w:before="0" w:after="0"/>
    </w:pPr>
    <w:rPr>
      <w:szCs w:val="22"/>
    </w:rPr>
  </w:style>
  <w:style w:type="paragraph" w:customStyle="1" w:styleId="TCEQlogotitle0">
    <w:name w:val="TCEQ logo &amp; title"/>
    <w:basedOn w:val="Title"/>
    <w:uiPriority w:val="99"/>
    <w:rsid w:val="0008133B"/>
    <w:rPr>
      <w:noProof/>
    </w:rPr>
  </w:style>
  <w:style w:type="paragraph" w:customStyle="1" w:styleId="Style1">
    <w:name w:val="Style1"/>
    <w:basedOn w:val="Title"/>
    <w:uiPriority w:val="99"/>
    <w:rsid w:val="0008133B"/>
  </w:style>
  <w:style w:type="paragraph" w:customStyle="1" w:styleId="Style2">
    <w:name w:val="Style2"/>
    <w:basedOn w:val="Style1"/>
    <w:uiPriority w:val="99"/>
    <w:rsid w:val="0008133B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73B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rerpts@tceq.texas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rerpts@tceq.texa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eq.texas.gov/downloads/permitting/waste-permits/tires/forms/20588.pdf" TargetMode="External"/><Relationship Id="rId10" Type="http://schemas.openxmlformats.org/officeDocument/2006/relationships/hyperlink" Target="https://www.tceq.texas.gov/downloads/permitting/waste-permits/tires/forms/2058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ceq.texas.gov/tires/tires-reporting" TargetMode="External"/><Relationship Id="rId14" Type="http://schemas.openxmlformats.org/officeDocument/2006/relationships/hyperlink" Target="https://www.tceq.texas.gov/permitting/central_registr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vakian\AppData\Roaming\Microsoft\Templates\103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AAD5-FE00-48A0-8B85-A1F97158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10305.dotx</Template>
  <TotalTime>0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Talbert</dc:creator>
  <cp:lastModifiedBy>Mauricio Gonzalez</cp:lastModifiedBy>
  <cp:revision>2</cp:revision>
  <cp:lastPrinted>2016-01-13T15:52:00Z</cp:lastPrinted>
  <dcterms:created xsi:type="dcterms:W3CDTF">2024-01-10T20:03:00Z</dcterms:created>
  <dcterms:modified xsi:type="dcterms:W3CDTF">2024-01-10T20:03:00Z</dcterms:modified>
</cp:coreProperties>
</file>