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5E2DC" w14:textId="74C8BC81" w:rsidR="000E4BA4" w:rsidRDefault="007E25FD" w:rsidP="00664F0B">
      <w:pPr>
        <w:tabs>
          <w:tab w:val="left" w:pos="3330"/>
        </w:tabs>
        <w:rPr>
          <w:rFonts w:ascii="Arial Narrow" w:hAnsi="Arial Narrow"/>
          <w:b/>
          <w:sz w:val="4"/>
          <w:szCs w:val="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161097" wp14:editId="176528CD">
                <wp:simplePos x="0" y="0"/>
                <wp:positionH relativeFrom="column">
                  <wp:posOffset>5372100</wp:posOffset>
                </wp:positionH>
                <wp:positionV relativeFrom="paragraph">
                  <wp:posOffset>228600</wp:posOffset>
                </wp:positionV>
                <wp:extent cx="1143000" cy="342900"/>
                <wp:effectExtent l="0" t="0" r="0" b="0"/>
                <wp:wrapNone/>
                <wp:docPr id="3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5B12" w14:textId="77777777" w:rsidR="000C5D96" w:rsidRPr="009627B1" w:rsidRDefault="000C5D96" w:rsidP="0048010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</w:pPr>
                            <w:r w:rsidRPr="009627B1">
                              <w:rPr>
                                <w:rFonts w:ascii="Arial Narrow" w:hAnsi="Arial Narrow"/>
                                <w:b/>
                                <w:sz w:val="18"/>
                                <w:szCs w:val="18"/>
                              </w:rPr>
                              <w:t>TCEQ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1610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423pt;margin-top:18pt;width:9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" filled="f" stroked="f">
                <v:textbox>
                  <w:txbxContent>
                    <w:p w14:paraId="69225B12" w14:textId="77777777" w:rsidR="000C5D96" w:rsidRPr="009627B1" w:rsidRDefault="000C5D96" w:rsidP="00480108">
                      <w:pPr>
                        <w:jc w:val="center"/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</w:pPr>
                      <w:r w:rsidRPr="009627B1">
                        <w:rPr>
                          <w:rFonts w:ascii="Arial Narrow" w:hAnsi="Arial Narrow"/>
                          <w:b/>
                          <w:sz w:val="18"/>
                          <w:szCs w:val="18"/>
                        </w:rPr>
                        <w:t>TCEQ Use Only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44FCE1F" wp14:editId="5DBDB6A7">
                <wp:simplePos x="0" y="0"/>
                <wp:positionH relativeFrom="column">
                  <wp:posOffset>5029200</wp:posOffset>
                </wp:positionH>
                <wp:positionV relativeFrom="paragraph">
                  <wp:posOffset>228600</wp:posOffset>
                </wp:positionV>
                <wp:extent cx="1828800" cy="457200"/>
                <wp:effectExtent l="9525" t="9525" r="9525" b="9525"/>
                <wp:wrapNone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20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E84DF" w14:textId="77777777" w:rsidR="000C5D96" w:rsidRPr="008E705F" w:rsidRDefault="000C5D96" w:rsidP="00480108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4FCE1F" id="Text Box 3" o:spid="_x0000_s1027" type="#_x0000_t202" alt="&quot;&quot;" style="position:absolute;margin-left:396pt;margin-top:18pt;width:2in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" fillcolor="silver" strokeweight="1.5pt">
                <v:fill opacity="13107f"/>
                <v:textbox>
                  <w:txbxContent>
                    <w:p w14:paraId="6CCE84DF" w14:textId="77777777" w:rsidR="000C5D96" w:rsidRPr="008E705F" w:rsidRDefault="000C5D96" w:rsidP="00480108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27E">
        <w:rPr>
          <w:noProof/>
        </w:rPr>
        <w:drawing>
          <wp:inline distT="0" distB="0" distL="0" distR="0" wp14:anchorId="2C6C245A" wp14:editId="7E20D916">
            <wp:extent cx="777240" cy="777240"/>
            <wp:effectExtent l="0" t="0" r="3810" b="3810"/>
            <wp:docPr id="4" name="Picture 4" descr="TCEQ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436" cy="815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6ADD">
        <w:tab/>
      </w:r>
      <w:r w:rsidR="006D3CB0" w:rsidRPr="000E11BB">
        <w:rPr>
          <w:rFonts w:ascii="Arial Narrow" w:hAnsi="Arial Narrow"/>
          <w:b/>
          <w:sz w:val="44"/>
          <w:szCs w:val="44"/>
        </w:rPr>
        <w:t>TCEQ Core Data Form</w:t>
      </w:r>
      <w:r w:rsidR="00DA20ED">
        <w:rPr>
          <w:rFonts w:ascii="Arial Narrow" w:hAnsi="Arial Narrow"/>
          <w:b/>
          <w:sz w:val="40"/>
          <w:szCs w:val="40"/>
        </w:rPr>
        <w:t xml:space="preserve"> </w:t>
      </w:r>
    </w:p>
    <w:p w14:paraId="49CC6343" w14:textId="77777777" w:rsidR="000E4BA4" w:rsidRPr="000E4BA4" w:rsidRDefault="000E4BA4" w:rsidP="00664F0B">
      <w:pPr>
        <w:rPr>
          <w:rFonts w:ascii="Arial Narrow" w:hAnsi="Arial Narrow"/>
          <w:b/>
          <w:sz w:val="4"/>
          <w:szCs w:val="4"/>
        </w:rPr>
      </w:pPr>
    </w:p>
    <w:p w14:paraId="4108CBBE" w14:textId="77777777" w:rsidR="006D3CB0" w:rsidRPr="00E27EE5" w:rsidRDefault="008E01D1" w:rsidP="00664F0B">
      <w:pPr>
        <w:jc w:val="center"/>
        <w:rPr>
          <w:rFonts w:ascii="Arial Narrow" w:hAnsi="Arial Narrow" w:cs="EIGJPE+Arial"/>
          <w:color w:val="000000"/>
          <w:sz w:val="18"/>
          <w:szCs w:val="18"/>
        </w:rPr>
      </w:pP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For detailed instructions </w:t>
      </w:r>
      <w:r w:rsidR="00341B72" w:rsidRPr="00E97E20">
        <w:rPr>
          <w:rFonts w:ascii="Arial Narrow" w:hAnsi="Arial Narrow" w:cs="EIGJPE+Arial"/>
          <w:color w:val="000000"/>
          <w:sz w:val="20"/>
          <w:szCs w:val="18"/>
        </w:rPr>
        <w:t>regarding</w:t>
      </w: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 completi</w:t>
      </w:r>
      <w:r w:rsidR="00341B72" w:rsidRPr="00E97E20">
        <w:rPr>
          <w:rFonts w:ascii="Arial Narrow" w:hAnsi="Arial Narrow" w:cs="EIGJPE+Arial"/>
          <w:color w:val="000000"/>
          <w:sz w:val="20"/>
          <w:szCs w:val="18"/>
        </w:rPr>
        <w:t>on of</w:t>
      </w:r>
      <w:r w:rsidRPr="00E97E20">
        <w:rPr>
          <w:rFonts w:ascii="Arial Narrow" w:hAnsi="Arial Narrow" w:cs="EIGJPE+Arial"/>
          <w:color w:val="000000"/>
          <w:sz w:val="20"/>
          <w:szCs w:val="18"/>
        </w:rPr>
        <w:t xml:space="preserve"> this form, please read the Core Data Form Instruction</w:t>
      </w:r>
      <w:r w:rsidR="00512B01" w:rsidRPr="00E97E20">
        <w:rPr>
          <w:rFonts w:ascii="Arial Narrow" w:hAnsi="Arial Narrow" w:cs="EIGJPE+Arial"/>
          <w:color w:val="000000"/>
          <w:sz w:val="20"/>
          <w:szCs w:val="18"/>
        </w:rPr>
        <w:t>s</w:t>
      </w:r>
      <w:r w:rsidR="00F17E96" w:rsidRPr="00E97E20">
        <w:rPr>
          <w:rFonts w:ascii="Arial Narrow" w:hAnsi="Arial Narrow" w:cs="EIGJPE+Arial"/>
          <w:color w:val="000000"/>
          <w:sz w:val="20"/>
          <w:szCs w:val="18"/>
        </w:rPr>
        <w:t xml:space="preserve"> or call 512-239-5175</w:t>
      </w:r>
      <w:r w:rsidR="00512B01" w:rsidRPr="00E97E20">
        <w:rPr>
          <w:rFonts w:ascii="Arial Narrow" w:hAnsi="Arial Narrow" w:cs="EIGJPE+Arial"/>
          <w:color w:val="000000"/>
          <w:sz w:val="20"/>
          <w:szCs w:val="18"/>
        </w:rPr>
        <w:t>.</w:t>
      </w:r>
    </w:p>
    <w:p w14:paraId="097D2007" w14:textId="77DD97A0" w:rsidR="00481B5C" w:rsidRPr="00107FB4" w:rsidRDefault="0092292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107FB4">
        <w:rPr>
          <w:b/>
          <w:color w:val="000000"/>
          <w:sz w:val="26"/>
          <w:szCs w:val="26"/>
          <w:u w:val="single"/>
        </w:rPr>
        <w:t>SECTION I:</w:t>
      </w:r>
      <w:r w:rsidR="00D37FE3" w:rsidRPr="00107FB4">
        <w:rPr>
          <w:b/>
          <w:color w:val="000000"/>
          <w:sz w:val="26"/>
          <w:szCs w:val="26"/>
          <w:u w:val="single"/>
        </w:rPr>
        <w:t xml:space="preserve"> </w:t>
      </w:r>
      <w:r w:rsidR="00512B01" w:rsidRPr="00107FB4">
        <w:rPr>
          <w:b/>
          <w:color w:val="000000"/>
          <w:sz w:val="26"/>
          <w:szCs w:val="26"/>
          <w:u w:val="single"/>
        </w:rPr>
        <w:t>General Information</w:t>
      </w:r>
    </w:p>
    <w:p w14:paraId="20426484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00" w:type="pct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: General Information"/>
        <w:tblDescription w:val="SECTION I: General Information"/>
      </w:tblPr>
      <w:tblGrid>
        <w:gridCol w:w="348"/>
        <w:gridCol w:w="3653"/>
        <w:gridCol w:w="1903"/>
        <w:gridCol w:w="1064"/>
        <w:gridCol w:w="3822"/>
      </w:tblGrid>
      <w:tr w:rsidR="00512B01" w:rsidRPr="00C727CB" w14:paraId="4011733D" w14:textId="77777777" w:rsidTr="006653CD">
        <w:trPr>
          <w:trHeight w:val="236"/>
        </w:trPr>
        <w:tc>
          <w:tcPr>
            <w:tcW w:w="5000" w:type="pct"/>
            <w:gridSpan w:val="5"/>
            <w:tcBorders>
              <w:bottom w:val="nil"/>
            </w:tcBorders>
            <w:shd w:val="pct5" w:color="auto" w:fill="auto"/>
            <w:vAlign w:val="center"/>
          </w:tcPr>
          <w:p w14:paraId="2E16E9BB" w14:textId="37C4EF4E" w:rsidR="00512B01" w:rsidRPr="00C727CB" w:rsidRDefault="00512B01" w:rsidP="00664F0B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727CB">
              <w:rPr>
                <w:rFonts w:ascii="Arial Narrow" w:hAnsi="Arial Narrow"/>
                <w:b/>
                <w:sz w:val="20"/>
                <w:szCs w:val="20"/>
              </w:rPr>
              <w:t>1. Reason for Submission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217F0F" w:rsidRPr="00C727CB">
              <w:rPr>
                <w:rFonts w:ascii="Arial Narrow" w:hAnsi="Arial Narrow"/>
                <w:sz w:val="20"/>
                <w:szCs w:val="20"/>
              </w:rPr>
              <w:t>(</w:t>
            </w:r>
            <w:r w:rsidR="000E4BA4" w:rsidRPr="00C727CB">
              <w:rPr>
                <w:rFonts w:ascii="Arial Narrow" w:hAnsi="Arial Narrow"/>
                <w:i/>
                <w:sz w:val="20"/>
                <w:szCs w:val="20"/>
              </w:rPr>
              <w:t>If other is checked please describe in space provided</w:t>
            </w:r>
            <w:r w:rsidR="007337A9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="00217F0F" w:rsidRPr="00C727C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217F0F" w:rsidRPr="00C727CB" w14:paraId="79B03417" w14:textId="77777777" w:rsidTr="006653CD">
        <w:trPr>
          <w:trHeight w:val="357"/>
        </w:trPr>
        <w:tc>
          <w:tcPr>
            <w:tcW w:w="161" w:type="pc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7ECFDC" w14:textId="77777777" w:rsidR="00217F0F" w:rsidRPr="00C727CB" w:rsidRDefault="00217F0F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20"/>
                <w:szCs w:val="20"/>
              </w:rPr>
            </w:r>
            <w:r w:rsidR="00D724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4839" w:type="pct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3F92FEC" w14:textId="77777777" w:rsidR="00217F0F" w:rsidRPr="00C727CB" w:rsidRDefault="00217F0F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t xml:space="preserve">New Permit, Registration or </w:t>
            </w:r>
            <w:r w:rsidR="00D94852" w:rsidRPr="00C727CB">
              <w:rPr>
                <w:rFonts w:ascii="Arial Narrow" w:hAnsi="Arial Narrow"/>
                <w:sz w:val="20"/>
                <w:szCs w:val="20"/>
              </w:rPr>
              <w:t>Authorization (</w:t>
            </w:r>
            <w:r w:rsidRPr="00AF71A2">
              <w:rPr>
                <w:rFonts w:ascii="Arial Narrow" w:hAnsi="Arial Narrow"/>
                <w:i/>
                <w:sz w:val="20"/>
                <w:szCs w:val="20"/>
              </w:rPr>
              <w:t xml:space="preserve">Core Data Form </w:t>
            </w:r>
            <w:r w:rsidR="003301C7" w:rsidRPr="00AF71A2">
              <w:rPr>
                <w:rFonts w:ascii="Arial Narrow" w:hAnsi="Arial Narrow"/>
                <w:i/>
                <w:sz w:val="20"/>
                <w:szCs w:val="20"/>
              </w:rPr>
              <w:t>should</w:t>
            </w:r>
            <w:r w:rsidRPr="00AF71A2">
              <w:rPr>
                <w:rFonts w:ascii="Arial Narrow" w:hAnsi="Arial Narrow"/>
                <w:i/>
                <w:sz w:val="20"/>
                <w:szCs w:val="20"/>
              </w:rPr>
              <w:t xml:space="preserve"> be submitted with the program application</w:t>
            </w:r>
            <w:r w:rsidR="007337A9">
              <w:rPr>
                <w:rFonts w:ascii="Arial Narrow" w:hAnsi="Arial Narrow"/>
                <w:i/>
                <w:sz w:val="20"/>
                <w:szCs w:val="20"/>
              </w:rPr>
              <w:t>.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>)</w:t>
            </w:r>
          </w:p>
        </w:tc>
      </w:tr>
      <w:tr w:rsidR="00AE11AE" w:rsidRPr="00C727CB" w14:paraId="1C47959C" w14:textId="77777777" w:rsidTr="006653CD">
        <w:trPr>
          <w:trHeight w:val="357"/>
        </w:trPr>
        <w:tc>
          <w:tcPr>
            <w:tcW w:w="161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61DE" w14:textId="77777777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Black" w:hAnsi="Arial Black"/>
                <w:sz w:val="16"/>
                <w:szCs w:val="16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20"/>
                <w:szCs w:val="20"/>
              </w:rPr>
            </w:r>
            <w:r w:rsidR="00D724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</w:p>
        </w:tc>
        <w:tc>
          <w:tcPr>
            <w:tcW w:w="25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0768A3E" w14:textId="6E237A4A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t>Renewal</w:t>
            </w:r>
            <w:r w:rsidR="00664F0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 xml:space="preserve">(Core Data Form </w:t>
            </w:r>
            <w:r w:rsidR="003301C7" w:rsidRPr="00C727CB">
              <w:rPr>
                <w:rFonts w:ascii="Arial Narrow" w:hAnsi="Arial Narrow"/>
                <w:i/>
                <w:sz w:val="20"/>
                <w:szCs w:val="20"/>
              </w:rPr>
              <w:t>should</w:t>
            </w:r>
            <w:r w:rsidRPr="00C727CB">
              <w:rPr>
                <w:rFonts w:ascii="Arial Narrow" w:hAnsi="Arial Narrow"/>
                <w:i/>
                <w:sz w:val="20"/>
                <w:szCs w:val="20"/>
              </w:rPr>
              <w:t xml:space="preserve"> be submitted with the renewal form)</w:t>
            </w:r>
          </w:p>
        </w:tc>
        <w:tc>
          <w:tcPr>
            <w:tcW w:w="493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24B74" w14:textId="77777777" w:rsidR="00AE11AE" w:rsidRPr="00C727CB" w:rsidRDefault="00AE11AE" w:rsidP="00664F0B">
            <w:pPr>
              <w:autoSpaceDE w:val="0"/>
              <w:autoSpaceDN w:val="0"/>
              <w:adjustRightInd w:val="0"/>
              <w:rPr>
                <w:rFonts w:ascii="Arial Black" w:hAnsi="Arial Black"/>
                <w:sz w:val="16"/>
                <w:szCs w:val="16"/>
              </w:rPr>
            </w:pPr>
            <w:r w:rsidRPr="00C727CB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20"/>
                <w:szCs w:val="20"/>
              </w:rPr>
            </w:r>
            <w:r w:rsidR="00D7243F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/>
                <w:sz w:val="20"/>
                <w:szCs w:val="20"/>
              </w:rPr>
              <w:t xml:space="preserve">   Other</w:t>
            </w:r>
          </w:p>
        </w:tc>
        <w:tc>
          <w:tcPr>
            <w:tcW w:w="177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335A6A9" w14:textId="77777777" w:rsidR="00AE11AE" w:rsidRPr="006A1B91" w:rsidRDefault="008D0CFF" w:rsidP="00664F0B">
            <w:pPr>
              <w:autoSpaceDE w:val="0"/>
              <w:autoSpaceDN w:val="0"/>
              <w:adjustRightInd w:val="0"/>
            </w:pPr>
            <w:r w:rsidRPr="00C727CB">
              <w:rPr>
                <w:b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27CB">
              <w:rPr>
                <w:b/>
                <w:color w:val="000000"/>
              </w:rPr>
              <w:instrText xml:space="preserve"> FORMTEXT </w:instrText>
            </w:r>
            <w:r w:rsidRPr="00C727CB">
              <w:rPr>
                <w:b/>
                <w:color w:val="000000"/>
              </w:rPr>
            </w:r>
            <w:r w:rsidRPr="00C727CB">
              <w:rPr>
                <w:b/>
                <w:color w:val="000000"/>
              </w:rPr>
              <w:fldChar w:fldCharType="separate"/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="000C3A69">
              <w:rPr>
                <w:b/>
                <w:color w:val="000000"/>
              </w:rPr>
              <w:t> </w:t>
            </w:r>
            <w:r w:rsidRPr="00C727CB">
              <w:rPr>
                <w:b/>
                <w:color w:val="000000"/>
              </w:rPr>
              <w:fldChar w:fldCharType="end"/>
            </w:r>
          </w:p>
        </w:tc>
      </w:tr>
      <w:tr w:rsidR="007C08D9" w:rsidRPr="00C727CB" w14:paraId="3BED3C12" w14:textId="77777777" w:rsidTr="006653CD">
        <w:trPr>
          <w:trHeight w:val="236"/>
        </w:trPr>
        <w:tc>
          <w:tcPr>
            <w:tcW w:w="1854" w:type="pct"/>
            <w:gridSpan w:val="2"/>
            <w:shd w:val="pct5" w:color="auto" w:fill="auto"/>
            <w:vAlign w:val="center"/>
          </w:tcPr>
          <w:p w14:paraId="014350F3" w14:textId="77777777" w:rsidR="00922925" w:rsidRPr="00C727CB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922925" w:rsidRPr="00C727CB">
              <w:rPr>
                <w:rFonts w:ascii="Arial Narrow" w:hAnsi="Arial Narrow"/>
                <w:b/>
                <w:sz w:val="20"/>
                <w:szCs w:val="20"/>
              </w:rPr>
              <w:t xml:space="preserve">. Customer Reference Number </w:t>
            </w:r>
            <w:r w:rsidR="00922925" w:rsidRPr="00C727CB">
              <w:rPr>
                <w:rFonts w:ascii="Arial Narrow" w:hAnsi="Arial Narrow"/>
                <w:b/>
                <w:i/>
                <w:sz w:val="20"/>
                <w:szCs w:val="20"/>
              </w:rPr>
              <w:t>(if issued)</w:t>
            </w:r>
          </w:p>
        </w:tc>
        <w:tc>
          <w:tcPr>
            <w:tcW w:w="882" w:type="pct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0E853480" w14:textId="3AC50F4B" w:rsidR="007C08D9" w:rsidRPr="00C727CB" w:rsidRDefault="00D7243F" w:rsidP="00664F0B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hyperlink r:id="rId12" w:history="1">
              <w:r w:rsidR="00A206AE" w:rsidRPr="00A206AE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Follow this link to search for CN or RN numbers </w:t>
              </w:r>
              <w:proofErr w:type="gramStart"/>
              <w:r w:rsidR="00A206AE" w:rsidRPr="00A206AE">
                <w:rPr>
                  <w:rStyle w:val="Hyperlink"/>
                  <w:rFonts w:ascii="Arial Narrow" w:hAnsi="Arial Narrow"/>
                  <w:sz w:val="18"/>
                  <w:szCs w:val="18"/>
                </w:rPr>
                <w:t>in  Central</w:t>
              </w:r>
              <w:proofErr w:type="gramEnd"/>
              <w:r w:rsidR="00A206AE" w:rsidRPr="00A206AE">
                <w:rPr>
                  <w:rStyle w:val="Hyperlink"/>
                  <w:rFonts w:ascii="Arial Narrow" w:hAnsi="Arial Narrow"/>
                  <w:sz w:val="18"/>
                  <w:szCs w:val="18"/>
                </w:rPr>
                <w:t xml:space="preserve"> Registry**</w:t>
              </w:r>
            </w:hyperlink>
          </w:p>
        </w:tc>
        <w:tc>
          <w:tcPr>
            <w:tcW w:w="2264" w:type="pct"/>
            <w:gridSpan w:val="2"/>
            <w:shd w:val="pct5" w:color="auto" w:fill="auto"/>
            <w:vAlign w:val="center"/>
          </w:tcPr>
          <w:p w14:paraId="273BCB26" w14:textId="77777777" w:rsidR="00922925" w:rsidRPr="00C727CB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922925" w:rsidRPr="00C727CB">
              <w:rPr>
                <w:rFonts w:ascii="Arial Narrow" w:hAnsi="Arial Narrow"/>
                <w:b/>
                <w:sz w:val="20"/>
                <w:szCs w:val="20"/>
              </w:rPr>
              <w:t xml:space="preserve">. Regulated Entity Reference Number </w:t>
            </w:r>
            <w:r w:rsidR="00922925" w:rsidRPr="00C727CB">
              <w:rPr>
                <w:rFonts w:ascii="Arial Narrow" w:hAnsi="Arial Narrow"/>
                <w:b/>
                <w:i/>
                <w:sz w:val="20"/>
                <w:szCs w:val="20"/>
              </w:rPr>
              <w:t>(if issued)</w:t>
            </w:r>
          </w:p>
        </w:tc>
      </w:tr>
      <w:tr w:rsidR="007C08D9" w:rsidRPr="00C727CB" w14:paraId="64DFCC30" w14:textId="77777777" w:rsidTr="006653CD">
        <w:trPr>
          <w:trHeight w:val="548"/>
        </w:trPr>
        <w:tc>
          <w:tcPr>
            <w:tcW w:w="1854" w:type="pct"/>
            <w:gridSpan w:val="2"/>
            <w:shd w:val="clear" w:color="auto" w:fill="auto"/>
            <w:vAlign w:val="center"/>
          </w:tcPr>
          <w:p w14:paraId="172656C5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  <w:r w:rsidRPr="00C727CB">
              <w:rPr>
                <w:rFonts w:ascii="Arial Narrow" w:hAnsi="Arial Narrow"/>
                <w:b/>
                <w:sz w:val="26"/>
                <w:szCs w:val="26"/>
              </w:rPr>
              <w:t xml:space="preserve">  CN</w:t>
            </w:r>
            <w:r w:rsidR="009551D0" w:rsidRPr="00C727CB">
              <w:rPr>
                <w:rFonts w:ascii="Arial Narrow" w:hAnsi="Arial Narrow"/>
                <w:b/>
              </w:rPr>
              <w:t xml:space="preserve"> </w:t>
            </w:r>
            <w:bookmarkStart w:id="0" w:name="Text2"/>
            <w:r w:rsidR="0092326D" w:rsidRPr="00C727CB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2326D" w:rsidRPr="00C727CB">
              <w:rPr>
                <w:b/>
              </w:rPr>
              <w:instrText xml:space="preserve"> FORMTEXT </w:instrText>
            </w:r>
            <w:r w:rsidR="0092326D" w:rsidRPr="00C727CB">
              <w:rPr>
                <w:b/>
              </w:rPr>
            </w:r>
            <w:r w:rsidR="0092326D" w:rsidRPr="00C727CB">
              <w:rPr>
                <w:b/>
              </w:rPr>
              <w:fldChar w:fldCharType="separate"/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0E2AD6">
              <w:rPr>
                <w:b/>
              </w:rPr>
              <w:t> </w:t>
            </w:r>
            <w:r w:rsidR="0092326D" w:rsidRPr="00C727CB">
              <w:rPr>
                <w:b/>
              </w:rPr>
              <w:fldChar w:fldCharType="end"/>
            </w:r>
            <w:bookmarkEnd w:id="0"/>
          </w:p>
        </w:tc>
        <w:tc>
          <w:tcPr>
            <w:tcW w:w="882" w:type="pct"/>
            <w:vMerge/>
            <w:tcBorders>
              <w:bottom w:val="nil"/>
            </w:tcBorders>
            <w:shd w:val="clear" w:color="auto" w:fill="auto"/>
            <w:vAlign w:val="center"/>
          </w:tcPr>
          <w:p w14:paraId="34DB85A7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</w:p>
        </w:tc>
        <w:tc>
          <w:tcPr>
            <w:tcW w:w="2264" w:type="pct"/>
            <w:gridSpan w:val="2"/>
            <w:shd w:val="clear" w:color="auto" w:fill="auto"/>
            <w:vAlign w:val="center"/>
          </w:tcPr>
          <w:p w14:paraId="64A33973" w14:textId="77777777" w:rsidR="00922925" w:rsidRPr="00C727CB" w:rsidRDefault="00922925" w:rsidP="00664F0B">
            <w:pPr>
              <w:autoSpaceDE w:val="0"/>
              <w:autoSpaceDN w:val="0"/>
              <w:adjustRightInd w:val="0"/>
              <w:spacing w:before="100"/>
              <w:rPr>
                <w:rFonts w:ascii="Arial Narrow" w:hAnsi="Arial Narrow"/>
                <w:b/>
              </w:rPr>
            </w:pPr>
            <w:r w:rsidRPr="00C727CB">
              <w:rPr>
                <w:rFonts w:ascii="Arial Narrow" w:hAnsi="Arial Narrow"/>
                <w:b/>
              </w:rPr>
              <w:t xml:space="preserve">  </w:t>
            </w:r>
            <w:r w:rsidRPr="00C727CB">
              <w:rPr>
                <w:rFonts w:ascii="Arial Narrow" w:hAnsi="Arial Narrow"/>
                <w:b/>
                <w:sz w:val="26"/>
                <w:szCs w:val="26"/>
              </w:rPr>
              <w:t>RN</w:t>
            </w:r>
            <w:r w:rsidR="009551D0" w:rsidRPr="00C727CB">
              <w:rPr>
                <w:rFonts w:ascii="Arial Narrow" w:hAnsi="Arial Narrow"/>
                <w:b/>
              </w:rPr>
              <w:t xml:space="preserve"> </w:t>
            </w:r>
            <w:bookmarkStart w:id="1" w:name="Text3"/>
            <w:r w:rsidR="009551D0" w:rsidRPr="00C727CB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9551D0" w:rsidRPr="00C727CB">
              <w:rPr>
                <w:b/>
              </w:rPr>
              <w:instrText xml:space="preserve"> FORMTEXT </w:instrText>
            </w:r>
            <w:r w:rsidR="009551D0" w:rsidRPr="00C727CB">
              <w:rPr>
                <w:b/>
              </w:rPr>
            </w:r>
            <w:r w:rsidR="009551D0" w:rsidRPr="00C727CB">
              <w:rPr>
                <w:b/>
              </w:rPr>
              <w:fldChar w:fldCharType="separate"/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AD6785" w:rsidRPr="00C727CB">
              <w:rPr>
                <w:b/>
              </w:rPr>
              <w:t> </w:t>
            </w:r>
            <w:r w:rsidR="009551D0" w:rsidRPr="00C727CB">
              <w:rPr>
                <w:b/>
              </w:rPr>
              <w:fldChar w:fldCharType="end"/>
            </w:r>
            <w:bookmarkEnd w:id="1"/>
          </w:p>
        </w:tc>
      </w:tr>
    </w:tbl>
    <w:p w14:paraId="78A93E5A" w14:textId="77777777" w:rsidR="00160CE7" w:rsidRPr="00CA1FAF" w:rsidRDefault="00160CE7" w:rsidP="00664F0B">
      <w:pPr>
        <w:rPr>
          <w:rFonts w:ascii="Arial Narrow" w:hAnsi="Arial Narrow"/>
          <w:sz w:val="8"/>
          <w:szCs w:val="8"/>
        </w:rPr>
      </w:pPr>
    </w:p>
    <w:p w14:paraId="0FC9F8A3" w14:textId="77777777" w:rsidR="00922925" w:rsidRPr="00107FB4" w:rsidRDefault="0092292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107FB4">
        <w:rPr>
          <w:b/>
          <w:color w:val="000000"/>
          <w:sz w:val="26"/>
          <w:szCs w:val="26"/>
          <w:u w:val="single"/>
        </w:rPr>
        <w:t>SECTION II:</w:t>
      </w:r>
      <w:r w:rsidR="00D37FE3" w:rsidRPr="00107FB4">
        <w:rPr>
          <w:b/>
          <w:color w:val="000000"/>
          <w:sz w:val="26"/>
          <w:szCs w:val="26"/>
          <w:u w:val="single"/>
        </w:rPr>
        <w:t xml:space="preserve"> </w:t>
      </w:r>
      <w:r w:rsidRPr="00107FB4">
        <w:rPr>
          <w:b/>
          <w:color w:val="000000"/>
          <w:sz w:val="26"/>
          <w:szCs w:val="26"/>
          <w:u w:val="single"/>
        </w:rPr>
        <w:t>Customer Information</w:t>
      </w:r>
    </w:p>
    <w:p w14:paraId="52543518" w14:textId="77777777" w:rsidR="00117A9E" w:rsidRPr="00117A9E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14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II: Customer Information"/>
        <w:tblDescription w:val="SECTION II: Customer Information"/>
      </w:tblPr>
      <w:tblGrid>
        <w:gridCol w:w="1098"/>
        <w:gridCol w:w="728"/>
        <w:gridCol w:w="180"/>
        <w:gridCol w:w="1079"/>
        <w:gridCol w:w="958"/>
        <w:gridCol w:w="301"/>
        <w:gridCol w:w="270"/>
        <w:gridCol w:w="450"/>
        <w:gridCol w:w="451"/>
        <w:gridCol w:w="449"/>
        <w:gridCol w:w="270"/>
        <w:gridCol w:w="270"/>
        <w:gridCol w:w="180"/>
        <w:gridCol w:w="353"/>
        <w:gridCol w:w="187"/>
        <w:gridCol w:w="1079"/>
        <w:gridCol w:w="90"/>
        <w:gridCol w:w="90"/>
        <w:gridCol w:w="719"/>
        <w:gridCol w:w="1618"/>
      </w:tblGrid>
      <w:tr w:rsidR="00E32087" w:rsidRPr="00C727CB" w14:paraId="025D6C7E" w14:textId="77777777" w:rsidTr="00664F0B">
        <w:trPr>
          <w:trHeight w:val="224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385B62F" w14:textId="77777777" w:rsidR="00E32087" w:rsidRPr="00C727C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E32087"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General Customer Information                                      </w:t>
            </w:r>
          </w:p>
        </w:tc>
        <w:tc>
          <w:tcPr>
            <w:tcW w:w="5398" w:type="dxa"/>
            <w:gridSpan w:val="1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3BAAE218" w14:textId="77777777" w:rsidR="00E32087" w:rsidRPr="00C727CB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E32087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</w:t>
            </w:r>
            <w:r w:rsidR="00E32087"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Effective Date for Customer Information Updates </w:t>
            </w:r>
            <w:r w:rsidR="00E32087" w:rsidRPr="006D3486">
              <w:rPr>
                <w:rFonts w:ascii="Arial Narrow" w:hAnsi="Arial Narrow" w:cs="EIGJPE+Arial"/>
                <w:color w:val="000000"/>
                <w:sz w:val="20"/>
                <w:szCs w:val="20"/>
              </w:rPr>
              <w:t>(mm/dd/yyyy)</w:t>
            </w:r>
            <w:r w:rsidR="00E32087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B09554" w14:textId="77777777" w:rsidR="00E32087" w:rsidRPr="00C727CB" w:rsidRDefault="00B1506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statusText w:type="text" w:val="Any leading zero will be removed on this date field"/>
                  <w:textInput>
                    <w:type w:val="date"/>
                    <w:maxLength w:val="10"/>
                    <w:format w:val="M/d/yyyy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 w:rsidR="00B63AEF">
              <w:rPr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E32087" w:rsidRPr="00C727CB" w14:paraId="457CC0B7" w14:textId="77777777" w:rsidTr="00664F0B">
        <w:trPr>
          <w:trHeight w:val="570"/>
        </w:trPr>
        <w:tc>
          <w:tcPr>
            <w:tcW w:w="10820" w:type="dxa"/>
            <w:gridSpan w:val="20"/>
            <w:shd w:val="clear" w:color="auto" w:fill="auto"/>
            <w:vAlign w:val="center"/>
          </w:tcPr>
          <w:p w14:paraId="5517E15C" w14:textId="77777777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"/>
                <w:szCs w:val="2"/>
              </w:rPr>
            </w:pPr>
          </w:p>
          <w:p w14:paraId="102D5A1F" w14:textId="77777777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"/>
                <w:szCs w:val="2"/>
              </w:rPr>
            </w:pPr>
          </w:p>
          <w:p w14:paraId="5B6825BE" w14:textId="4895D344" w:rsidR="00E32087" w:rsidRPr="00C727CB" w:rsidRDefault="00E32087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</w:rPr>
            </w:pP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New Customer                                               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Customer Information                </w:t>
            </w:r>
            <w:r w:rsidRPr="00C727CB">
              <w:rPr>
                <w:rFonts w:ascii="Arial Narrow" w:hAnsi="Arial Narrow" w:cs="EIGJPE+Arial"/>
                <w:color w:val="000000"/>
                <w:sz w:val="2"/>
                <w:szCs w:val="2"/>
              </w:rPr>
              <w:t xml:space="preserve">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Change in Regulated Entity Ownership</w:t>
            </w:r>
            <w:r w:rsidR="006653CD"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>Change in Legal Name (Verifiable with the Texas Secretary of State</w:t>
            </w:r>
            <w:r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or Texas Comptroller of Public Accounts</w:t>
            </w:r>
            <w:r w:rsidRPr="00C727CB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)                                          </w:t>
            </w:r>
          </w:p>
        </w:tc>
      </w:tr>
      <w:tr w:rsidR="00C9664E" w:rsidRPr="00256D60" w14:paraId="5CBA1EFC" w14:textId="77777777" w:rsidTr="00664F0B">
        <w:trPr>
          <w:trHeight w:val="331"/>
        </w:trPr>
        <w:tc>
          <w:tcPr>
            <w:tcW w:w="10820" w:type="dxa"/>
            <w:gridSpan w:val="20"/>
            <w:tcBorders>
              <w:bottom w:val="single" w:sz="4" w:space="0" w:color="auto"/>
            </w:tcBorders>
            <w:shd w:val="pct5" w:color="auto" w:fill="auto"/>
            <w:vAlign w:val="bottom"/>
          </w:tcPr>
          <w:p w14:paraId="5DFA0C63" w14:textId="77777777" w:rsidR="00C9664E" w:rsidRPr="00256D60" w:rsidDel="00C9664E" w:rsidRDefault="00C9664E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Cs w:val="18"/>
              </w:rPr>
              <w:t>The Customer Name submitted here may be updated automatically based on what is current and active with the Texas Secretary of State (SOS) or Texas Comptroller of Public Accounts (CPA).</w:t>
            </w:r>
          </w:p>
        </w:tc>
      </w:tr>
      <w:tr w:rsidR="004C157D" w:rsidRPr="00256D60" w14:paraId="2E229A9C" w14:textId="77777777" w:rsidTr="00664F0B">
        <w:trPr>
          <w:trHeight w:val="331"/>
        </w:trPr>
        <w:tc>
          <w:tcPr>
            <w:tcW w:w="6234" w:type="dxa"/>
            <w:gridSpan w:val="11"/>
            <w:tcBorders>
              <w:bottom w:val="single" w:sz="4" w:space="0" w:color="auto"/>
              <w:right w:val="nil"/>
            </w:tcBorders>
            <w:shd w:val="pct5" w:color="auto" w:fill="auto"/>
            <w:vAlign w:val="bottom"/>
          </w:tcPr>
          <w:p w14:paraId="6B438E66" w14:textId="77777777" w:rsidR="004C157D" w:rsidRPr="00256D60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2"/>
                <w:szCs w:val="18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6</w:t>
            </w:r>
            <w:r w:rsidR="00D52CF8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</w:t>
            </w:r>
            <w:r w:rsidR="004C157D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Customer Legal Name</w:t>
            </w:r>
            <w:r w:rsidR="004C157D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C157D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(If an individual, print last name first: e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g</w:t>
            </w:r>
            <w:r w:rsidR="004C157D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: Doe, John)</w:t>
            </w:r>
          </w:p>
        </w:tc>
        <w:tc>
          <w:tcPr>
            <w:tcW w:w="4586" w:type="dxa"/>
            <w:gridSpan w:val="9"/>
            <w:tcBorders>
              <w:left w:val="nil"/>
              <w:bottom w:val="single" w:sz="4" w:space="0" w:color="auto"/>
            </w:tcBorders>
            <w:shd w:val="pct5" w:color="auto" w:fill="auto"/>
            <w:vAlign w:val="bottom"/>
          </w:tcPr>
          <w:p w14:paraId="19BACBA1" w14:textId="77777777" w:rsidR="004C157D" w:rsidRPr="00256D60" w:rsidRDefault="004C157D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2"/>
                <w:szCs w:val="18"/>
              </w:rPr>
            </w:pPr>
            <w:r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>If new Customer, enter previous Customer below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>:</w:t>
            </w:r>
            <w:r w:rsidRPr="00256D60">
              <w:rPr>
                <w:rFonts w:ascii="Arial Narrow" w:hAnsi="Arial Narrow" w:cs="EIGJPE+Arial"/>
                <w:i/>
                <w:color w:val="000000"/>
                <w:sz w:val="19"/>
                <w:szCs w:val="19"/>
                <w:u w:val="single"/>
              </w:rPr>
              <w:t xml:space="preserve">  </w:t>
            </w:r>
          </w:p>
        </w:tc>
      </w:tr>
      <w:tr w:rsidR="004C157D" w:rsidRPr="00256D60" w14:paraId="45A8071C" w14:textId="77777777" w:rsidTr="00664F0B">
        <w:trPr>
          <w:trHeight w:val="485"/>
        </w:trPr>
        <w:tc>
          <w:tcPr>
            <w:tcW w:w="6234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921237" w14:textId="77777777" w:rsidR="004C157D" w:rsidRPr="00256D60" w:rsidRDefault="007F21D1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4586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D17CA7" w14:textId="77777777" w:rsidR="004C157D" w:rsidRPr="00256D60" w:rsidRDefault="007F21D1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color w:val="000000"/>
                <w:sz w:val="20"/>
                <w:szCs w:val="20"/>
              </w:rPr>
            </w:r>
            <w:r>
              <w:rPr>
                <w:color w:val="000000"/>
                <w:sz w:val="20"/>
                <w:szCs w:val="20"/>
              </w:rPr>
              <w:fldChar w:fldCharType="separate"/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noProof/>
                <w:color w:val="000000"/>
                <w:sz w:val="20"/>
                <w:szCs w:val="20"/>
              </w:rPr>
              <w:t> </w:t>
            </w:r>
            <w:r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8046D3" w:rsidRPr="00256D60" w14:paraId="0CB50CB3" w14:textId="77777777" w:rsidTr="00664F0B">
        <w:trPr>
          <w:trHeight w:val="503"/>
        </w:trPr>
        <w:tc>
          <w:tcPr>
            <w:tcW w:w="30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A258687" w14:textId="77777777" w:rsidR="008046D3" w:rsidRPr="00256D60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7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TX SOS</w:t>
            </w:r>
            <w:r w:rsidR="00B6081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/CPA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Filing Number</w:t>
            </w:r>
          </w:p>
          <w:p w14:paraId="6CA6BC36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31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538F5548" w14:textId="77777777" w:rsidR="008046D3" w:rsidRPr="00256D60" w:rsidRDefault="00DB0A7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>8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TX State Tax ID 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  <w:shd w:val="pct5" w:color="auto" w:fill="auto"/>
              </w:rPr>
              <w:t>(11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  <w:t xml:space="preserve"> digits)</w:t>
            </w:r>
          </w:p>
          <w:p w14:paraId="3CC79A20" w14:textId="77777777" w:rsidR="008046D3" w:rsidRPr="00256D60" w:rsidRDefault="000D0690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19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2"/>
          </w:p>
        </w:tc>
        <w:tc>
          <w:tcPr>
            <w:tcW w:w="21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07097D7" w14:textId="77777777" w:rsidR="008046D3" w:rsidRPr="00256D60" w:rsidRDefault="00DB0A73" w:rsidP="00664F0B">
            <w:pPr>
              <w:shd w:val="pct5" w:color="auto" w:fill="auto"/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9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Federal Tax ID 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14"/>
                <w:szCs w:val="20"/>
              </w:rPr>
              <w:t>(9 digits)</w:t>
            </w:r>
          </w:p>
          <w:p w14:paraId="0A7DE142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24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A3765C3" w14:textId="77777777" w:rsidR="008046D3" w:rsidRPr="00256D60" w:rsidRDefault="00DB0A7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color w:val="000000"/>
                <w:sz w:val="14"/>
                <w:szCs w:val="14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>10</w:t>
            </w:r>
            <w:r w:rsidR="008046D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DUNS Number </w:t>
            </w:r>
            <w:r w:rsidR="008046D3" w:rsidRPr="00256D60">
              <w:rPr>
                <w:rFonts w:ascii="Arial Narrow" w:hAnsi="Arial Narrow" w:cs="EIGJPE+Arial"/>
                <w:i/>
                <w:color w:val="000000"/>
                <w:sz w:val="14"/>
                <w:szCs w:val="14"/>
                <w:shd w:val="pct5" w:color="auto" w:fill="auto"/>
              </w:rPr>
              <w:t>(if applicable)</w:t>
            </w:r>
          </w:p>
          <w:p w14:paraId="5A47B9F0" w14:textId="77777777" w:rsidR="008046D3" w:rsidRPr="00256D60" w:rsidRDefault="008046D3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E32087" w:rsidRPr="00256D60" w14:paraId="1CB1D01B" w14:textId="77777777" w:rsidTr="00664F0B">
        <w:trPr>
          <w:trHeight w:hRule="exact" w:val="360"/>
        </w:trPr>
        <w:tc>
          <w:tcPr>
            <w:tcW w:w="2006" w:type="dxa"/>
            <w:gridSpan w:val="3"/>
            <w:shd w:val="pct5" w:color="auto" w:fill="auto"/>
            <w:vAlign w:val="center"/>
          </w:tcPr>
          <w:p w14:paraId="18B4E0B5" w14:textId="77777777" w:rsidR="00E32087" w:rsidRPr="00256D60" w:rsidDel="00D37FE3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DB0A7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  <w:shd w:val="pct5" w:color="auto" w:fill="auto"/>
              </w:rPr>
              <w:t xml:space="preserve">. Type of Customer:  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14:paraId="6E1D43A3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Corporation</w:t>
            </w:r>
          </w:p>
        </w:tc>
        <w:tc>
          <w:tcPr>
            <w:tcW w:w="2070" w:type="dxa"/>
            <w:gridSpan w:val="6"/>
            <w:shd w:val="clear" w:color="auto" w:fill="auto"/>
            <w:vAlign w:val="center"/>
          </w:tcPr>
          <w:p w14:paraId="73B8B3C8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Individual    </w:t>
            </w:r>
          </w:p>
        </w:tc>
        <w:tc>
          <w:tcPr>
            <w:tcW w:w="4136" w:type="dxa"/>
            <w:gridSpan w:val="7"/>
            <w:shd w:val="clear" w:color="auto" w:fill="auto"/>
            <w:vAlign w:val="center"/>
          </w:tcPr>
          <w:p w14:paraId="0FD5EB55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Partnership</w:t>
            </w:r>
            <w:r w:rsidR="00061030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: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General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Limited</w:t>
            </w:r>
          </w:p>
        </w:tc>
      </w:tr>
      <w:tr w:rsidR="00E32087" w:rsidRPr="00256D60" w14:paraId="4F61A713" w14:textId="77777777" w:rsidTr="00664F0B">
        <w:trPr>
          <w:trHeight w:hRule="exact" w:val="415"/>
        </w:trPr>
        <w:tc>
          <w:tcPr>
            <w:tcW w:w="461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89666F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Government</w:t>
            </w:r>
            <w:r w:rsidR="00061030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: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City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County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Federal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State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20"/>
              </w:rPr>
              <w:t xml:space="preserve"> Other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     </w:t>
            </w:r>
          </w:p>
          <w:p w14:paraId="6E2BAD3A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A1827C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Sole Proprietorship</w:t>
            </w:r>
          </w:p>
        </w:tc>
        <w:tc>
          <w:tcPr>
            <w:tcW w:w="41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77EA0" w14:textId="77777777" w:rsidR="00E32087" w:rsidRPr="00256D60" w:rsidRDefault="00E32087" w:rsidP="00664F0B">
            <w:pPr>
              <w:autoSpaceDE w:val="0"/>
              <w:autoSpaceDN w:val="0"/>
              <w:adjustRightInd w:val="0"/>
              <w:spacing w:before="120"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Other:</w:t>
            </w:r>
            <w:r w:rsidRPr="00256D60">
              <w:rPr>
                <w:sz w:val="20"/>
                <w:szCs w:val="20"/>
              </w:rPr>
              <w:t xml:space="preserve"> </w:t>
            </w:r>
            <w:r w:rsidRPr="00256D6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sz w:val="20"/>
                <w:szCs w:val="20"/>
              </w:rPr>
              <w:instrText xml:space="preserve"> FORMTEXT </w:instrText>
            </w:r>
            <w:r w:rsidRPr="00256D60">
              <w:rPr>
                <w:sz w:val="20"/>
                <w:szCs w:val="20"/>
              </w:rPr>
            </w:r>
            <w:r w:rsidRPr="00256D60">
              <w:rPr>
                <w:sz w:val="20"/>
                <w:szCs w:val="20"/>
              </w:rPr>
              <w:fldChar w:fldCharType="separate"/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t> </w:t>
            </w:r>
            <w:r w:rsidRPr="00256D60">
              <w:rPr>
                <w:sz w:val="20"/>
                <w:szCs w:val="20"/>
              </w:rPr>
              <w:fldChar w:fldCharType="end"/>
            </w:r>
          </w:p>
        </w:tc>
      </w:tr>
      <w:tr w:rsidR="00CD63D5" w:rsidRPr="00256D60" w14:paraId="4C6121D2" w14:textId="77777777" w:rsidTr="00664F0B">
        <w:trPr>
          <w:trHeight w:val="165"/>
        </w:trPr>
        <w:tc>
          <w:tcPr>
            <w:tcW w:w="6234" w:type="dxa"/>
            <w:gridSpan w:val="11"/>
            <w:shd w:val="clear" w:color="auto" w:fill="auto"/>
          </w:tcPr>
          <w:p w14:paraId="705373EB" w14:textId="77777777" w:rsidR="00CD63D5" w:rsidRPr="00256D60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CD63D5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Number of Employees</w:t>
            </w:r>
          </w:p>
          <w:p w14:paraId="4C92ED6A" w14:textId="77777777" w:rsidR="00CD63D5" w:rsidRPr="00256D60" w:rsidRDefault="00CD63D5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0-20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21-100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101-250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251-500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501 and higher</w:t>
            </w:r>
          </w:p>
        </w:tc>
        <w:tc>
          <w:tcPr>
            <w:tcW w:w="4586" w:type="dxa"/>
            <w:gridSpan w:val="9"/>
            <w:shd w:val="clear" w:color="auto" w:fill="auto"/>
          </w:tcPr>
          <w:p w14:paraId="3BAADCD7" w14:textId="77777777" w:rsidR="00CD63D5" w:rsidRPr="00256D60" w:rsidRDefault="00D52CF8" w:rsidP="00664F0B">
            <w:pPr>
              <w:shd w:val="pct5" w:color="auto" w:fill="auto"/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="00CD63D5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Independently Owned and Operated?</w:t>
            </w:r>
          </w:p>
          <w:p w14:paraId="24E6FC13" w14:textId="77777777" w:rsidR="00CD63D5" w:rsidRPr="00256D60" w:rsidRDefault="00CD63D5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Yes                 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No</w:t>
            </w:r>
          </w:p>
        </w:tc>
      </w:tr>
      <w:tr w:rsidR="00443653" w:rsidRPr="00256D60" w14:paraId="59176C42" w14:textId="77777777" w:rsidTr="00664F0B">
        <w:trPr>
          <w:trHeight w:val="360"/>
        </w:trPr>
        <w:tc>
          <w:tcPr>
            <w:tcW w:w="10820" w:type="dxa"/>
            <w:gridSpan w:val="20"/>
            <w:shd w:val="pct5" w:color="auto" w:fill="auto"/>
            <w:vAlign w:val="center"/>
          </w:tcPr>
          <w:p w14:paraId="455B429D" w14:textId="41B7EF29" w:rsidR="00443653" w:rsidRPr="00256D60" w:rsidRDefault="006D3486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Customer Role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color w:val="000000"/>
                <w:sz w:val="18"/>
                <w:szCs w:val="18"/>
              </w:rPr>
              <w:t xml:space="preserve">(Proposed or Actual)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– as it relates to the Regulated Entity listed on this form. Please check one of the following</w:t>
            </w:r>
          </w:p>
        </w:tc>
      </w:tr>
      <w:tr w:rsidR="001E5302" w:rsidRPr="00256D60" w14:paraId="0FBBAD0E" w14:textId="77777777" w:rsidTr="00664F0B">
        <w:trPr>
          <w:trHeight w:hRule="exact" w:val="576"/>
        </w:trPr>
        <w:tc>
          <w:tcPr>
            <w:tcW w:w="7224" w:type="dxa"/>
            <w:gridSpan w:val="15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2A0F70A" w14:textId="67273C8E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"/>
                <w:szCs w:val="2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Owner</w:t>
            </w:r>
            <w:r w:rsidRPr="00256D60">
              <w:rPr>
                <w:rFonts w:ascii="Arial Narrow" w:hAnsi="Arial Narrow" w:cs="EIGJPE+Arial"/>
                <w:color w:val="000000"/>
                <w:sz w:val="12"/>
                <w:szCs w:val="12"/>
              </w:rPr>
              <w:t xml:space="preserve">                                               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Operator                  </w:t>
            </w:r>
            <w:r w:rsidRPr="00256D60">
              <w:rPr>
                <w:rFonts w:ascii="Arial Narrow" w:hAnsi="Arial Narrow" w:cs="EIGJPE+Arial"/>
                <w:color w:val="000000"/>
                <w:sz w:val="14"/>
                <w:szCs w:val="14"/>
              </w:rPr>
              <w:t xml:space="preserve">  </w:t>
            </w:r>
            <w:r w:rsidRPr="00256D60">
              <w:rPr>
                <w:rFonts w:ascii="Arial Narrow" w:hAnsi="Arial Narrow" w:cs="EIGJPE+Arial"/>
                <w:color w:val="000000"/>
                <w:sz w:val="16"/>
                <w:szCs w:val="16"/>
              </w:rPr>
              <w:t xml:space="preserve">       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Owner &amp; Operator</w:t>
            </w:r>
            <w:r w:rsidR="006653CD"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Occupational Licensee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Responsible Party    </w:t>
            </w:r>
            <w:r w:rsidRPr="00256D60">
              <w:rPr>
                <w:rFonts w:ascii="Arial Narrow" w:hAnsi="Arial Narrow" w:cs="EIGJPE+Arial"/>
                <w:color w:val="000000"/>
                <w:sz w:val="21"/>
                <w:szCs w:val="21"/>
              </w:rPr>
              <w:t xml:space="preserve">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Voluntary Cleanup Applicant                      </w:t>
            </w:r>
          </w:p>
        </w:tc>
        <w:tc>
          <w:tcPr>
            <w:tcW w:w="3596" w:type="dxa"/>
            <w:gridSpan w:val="5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69B118" w14:textId="3A6AFCAF" w:rsidR="001E5302" w:rsidRPr="00256D60" w:rsidRDefault="006653CD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EIGJPE+Arial"/>
                <w:color w:val="000000"/>
                <w:sz w:val="20"/>
                <w:szCs w:val="20"/>
              </w:rPr>
              <w:br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Other:  </w:t>
            </w:r>
            <w:r w:rsidR="001E5302" w:rsidRPr="00256D60">
              <w:rPr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1E5302" w:rsidRPr="00256D60">
              <w:rPr>
                <w:sz w:val="20"/>
                <w:szCs w:val="20"/>
              </w:rPr>
              <w:instrText xml:space="preserve"> FORMTEXT </w:instrText>
            </w:r>
            <w:r w:rsidR="001E5302" w:rsidRPr="00256D60">
              <w:rPr>
                <w:sz w:val="20"/>
                <w:szCs w:val="20"/>
              </w:rPr>
            </w:r>
            <w:r w:rsidR="001E5302" w:rsidRPr="00256D60">
              <w:rPr>
                <w:sz w:val="20"/>
                <w:szCs w:val="20"/>
              </w:rPr>
              <w:fldChar w:fldCharType="separate"/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t> </w:t>
            </w:r>
            <w:r w:rsidR="001E5302" w:rsidRPr="00256D60">
              <w:rPr>
                <w:sz w:val="20"/>
                <w:szCs w:val="20"/>
              </w:rPr>
              <w:fldChar w:fldCharType="end"/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  <w:u w:val="single"/>
              </w:rPr>
              <w:t xml:space="preserve">          </w:t>
            </w:r>
            <w:r w:rsidR="001E5302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                                                                               </w:t>
            </w:r>
          </w:p>
        </w:tc>
      </w:tr>
      <w:tr w:rsidR="001E5302" w:rsidRPr="00256D60" w14:paraId="3ABB4F4F" w14:textId="77777777" w:rsidTr="00664F0B">
        <w:trPr>
          <w:trHeight w:hRule="exact" w:val="90"/>
        </w:trPr>
        <w:tc>
          <w:tcPr>
            <w:tcW w:w="7224" w:type="dxa"/>
            <w:gridSpan w:val="15"/>
            <w:vMerge/>
            <w:tcBorders>
              <w:right w:val="nil"/>
            </w:tcBorders>
            <w:shd w:val="clear" w:color="auto" w:fill="auto"/>
            <w:vAlign w:val="center"/>
          </w:tcPr>
          <w:p w14:paraId="2DEAA291" w14:textId="77777777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</w:p>
        </w:tc>
        <w:tc>
          <w:tcPr>
            <w:tcW w:w="3596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D6B5C29" w14:textId="77777777" w:rsidR="001E5302" w:rsidRPr="00256D60" w:rsidRDefault="001E5302" w:rsidP="00664F0B">
            <w:pPr>
              <w:autoSpaceDE w:val="0"/>
              <w:autoSpaceDN w:val="0"/>
              <w:adjustRightInd w:val="0"/>
              <w:spacing w:line="288" w:lineRule="auto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</w:p>
        </w:tc>
      </w:tr>
      <w:tr w:rsidR="00443653" w:rsidRPr="00256D60" w14:paraId="56D42D47" w14:textId="77777777" w:rsidTr="00664F0B">
        <w:trPr>
          <w:trHeight w:val="360"/>
        </w:trPr>
        <w:tc>
          <w:tcPr>
            <w:tcW w:w="1098" w:type="dxa"/>
            <w:vMerge w:val="restart"/>
            <w:shd w:val="clear" w:color="auto" w:fill="auto"/>
            <w:vAlign w:val="center"/>
          </w:tcPr>
          <w:p w14:paraId="3EDE6F4D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Mailing </w:t>
            </w:r>
          </w:p>
          <w:p w14:paraId="7660C27F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Address: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</w:p>
        </w:tc>
        <w:tc>
          <w:tcPr>
            <w:tcW w:w="9722" w:type="dxa"/>
            <w:gridSpan w:val="19"/>
            <w:shd w:val="clear" w:color="auto" w:fill="auto"/>
            <w:vAlign w:val="center"/>
          </w:tcPr>
          <w:p w14:paraId="7912870E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443653" w:rsidRPr="00256D60" w14:paraId="1FB5C345" w14:textId="77777777" w:rsidTr="00664F0B">
        <w:trPr>
          <w:trHeight w:val="360"/>
        </w:trPr>
        <w:tc>
          <w:tcPr>
            <w:tcW w:w="1098" w:type="dxa"/>
            <w:vMerge/>
            <w:tcBorders>
              <w:top w:val="nil"/>
            </w:tcBorders>
            <w:shd w:val="clear" w:color="auto" w:fill="auto"/>
            <w:vAlign w:val="center"/>
          </w:tcPr>
          <w:p w14:paraId="24D9ED1D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</w:p>
        </w:tc>
        <w:tc>
          <w:tcPr>
            <w:tcW w:w="9722" w:type="dxa"/>
            <w:gridSpan w:val="19"/>
            <w:shd w:val="clear" w:color="auto" w:fill="auto"/>
            <w:vAlign w:val="center"/>
          </w:tcPr>
          <w:p w14:paraId="576A2FB9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443653" w:rsidRPr="00256D60" w14:paraId="2444E29D" w14:textId="77777777" w:rsidTr="00664F0B">
        <w:trPr>
          <w:trHeight w:val="360"/>
        </w:trPr>
        <w:tc>
          <w:tcPr>
            <w:tcW w:w="1098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10F999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4419A7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9908EA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7CC8E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F2B5E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bookmarkStart w:id="4" w:name="Text9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F8F71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</w:t>
            </w:r>
          </w:p>
        </w:tc>
        <w:tc>
          <w:tcPr>
            <w:tcW w:w="179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8E90CE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5" w:name="Text10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5"/>
          </w:p>
        </w:tc>
        <w:tc>
          <w:tcPr>
            <w:tcW w:w="89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5615DC" w14:textId="77777777" w:rsidR="00443653" w:rsidRPr="00256D60" w:rsidRDefault="0044365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+ 4 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918FC3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11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6"/>
          </w:p>
        </w:tc>
      </w:tr>
      <w:tr w:rsidR="00443653" w:rsidRPr="00256D60" w14:paraId="46DDA91B" w14:textId="77777777" w:rsidTr="00664F0B">
        <w:trPr>
          <w:trHeight w:val="305"/>
        </w:trPr>
        <w:tc>
          <w:tcPr>
            <w:tcW w:w="5515" w:type="dxa"/>
            <w:gridSpan w:val="9"/>
            <w:shd w:val="pct5" w:color="auto" w:fill="auto"/>
            <w:vAlign w:val="center"/>
          </w:tcPr>
          <w:p w14:paraId="01B67269" w14:textId="77777777" w:rsidR="00443653" w:rsidRPr="00256D60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i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6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Country Mailing Information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6"/>
                <w:szCs w:val="16"/>
              </w:rPr>
              <w:t>(if outside USA)</w:t>
            </w:r>
          </w:p>
        </w:tc>
        <w:tc>
          <w:tcPr>
            <w:tcW w:w="5305" w:type="dxa"/>
            <w:gridSpan w:val="11"/>
            <w:shd w:val="pct5" w:color="auto" w:fill="auto"/>
            <w:vAlign w:val="center"/>
          </w:tcPr>
          <w:p w14:paraId="4F4FE3A9" w14:textId="77777777" w:rsidR="00443653" w:rsidRPr="00256D60" w:rsidRDefault="0032688D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7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E-Mail Address</w:t>
            </w:r>
            <w:r w:rsidR="00443653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16"/>
                <w:szCs w:val="16"/>
              </w:rPr>
              <w:t>(if applicable)</w:t>
            </w:r>
          </w:p>
        </w:tc>
      </w:tr>
      <w:tr w:rsidR="00443653" w:rsidRPr="00256D60" w14:paraId="2315AA63" w14:textId="77777777" w:rsidTr="00664F0B">
        <w:trPr>
          <w:trHeight w:val="368"/>
        </w:trPr>
        <w:tc>
          <w:tcPr>
            <w:tcW w:w="5515" w:type="dxa"/>
            <w:gridSpan w:val="9"/>
            <w:shd w:val="clear" w:color="auto" w:fill="auto"/>
            <w:vAlign w:val="center"/>
          </w:tcPr>
          <w:p w14:paraId="40AD5211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7" w:name="Text12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7"/>
          </w:p>
        </w:tc>
        <w:tc>
          <w:tcPr>
            <w:tcW w:w="5305" w:type="dxa"/>
            <w:gridSpan w:val="11"/>
            <w:tcBorders>
              <w:top w:val="nil"/>
            </w:tcBorders>
            <w:shd w:val="clear" w:color="auto" w:fill="auto"/>
            <w:vAlign w:val="center"/>
          </w:tcPr>
          <w:p w14:paraId="5432272C" w14:textId="77777777" w:rsidR="00443653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8"/>
                  </w:textInput>
                </w:ffData>
              </w:fldChar>
            </w:r>
            <w:bookmarkStart w:id="8" w:name="Text13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8"/>
          </w:p>
        </w:tc>
      </w:tr>
      <w:tr w:rsidR="00443653" w:rsidRPr="00256D60" w14:paraId="72AA81D2" w14:textId="77777777" w:rsidTr="00664F0B">
        <w:tc>
          <w:tcPr>
            <w:tcW w:w="4043" w:type="dxa"/>
            <w:gridSpan w:val="5"/>
            <w:tcBorders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113664EB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8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Telephone Number</w:t>
            </w:r>
          </w:p>
        </w:tc>
        <w:tc>
          <w:tcPr>
            <w:tcW w:w="2994" w:type="dxa"/>
            <w:gridSpan w:val="9"/>
            <w:tcBorders>
              <w:left w:val="single" w:sz="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ECA53C0" w14:textId="77777777" w:rsidR="00443653" w:rsidRPr="00256D60" w:rsidRDefault="00F53446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19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Extension or Code</w:t>
            </w:r>
          </w:p>
        </w:tc>
        <w:tc>
          <w:tcPr>
            <w:tcW w:w="3783" w:type="dxa"/>
            <w:gridSpan w:val="6"/>
            <w:tcBorders>
              <w:left w:val="single" w:sz="4" w:space="0" w:color="auto"/>
              <w:bottom w:val="nil"/>
            </w:tcBorders>
            <w:shd w:val="pct5" w:color="auto" w:fill="auto"/>
            <w:vAlign w:val="center"/>
          </w:tcPr>
          <w:p w14:paraId="62FBD86C" w14:textId="77777777" w:rsidR="00443653" w:rsidRPr="00256D60" w:rsidRDefault="0032688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0</w:t>
            </w:r>
            <w:r w:rsidR="00443653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Fax Number </w:t>
            </w:r>
            <w:r w:rsidR="00443653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(if applicable)</w:t>
            </w:r>
          </w:p>
        </w:tc>
      </w:tr>
      <w:tr w:rsidR="00443653" w:rsidRPr="00256D60" w14:paraId="0D9EBDE7" w14:textId="77777777" w:rsidTr="00664F0B">
        <w:trPr>
          <w:trHeight w:val="477"/>
        </w:trPr>
        <w:tc>
          <w:tcPr>
            <w:tcW w:w="4043" w:type="dxa"/>
            <w:gridSpan w:val="5"/>
            <w:tcBorders>
              <w:top w:val="nil"/>
            </w:tcBorders>
            <w:shd w:val="clear" w:color="auto" w:fill="auto"/>
            <w:vAlign w:val="center"/>
          </w:tcPr>
          <w:p w14:paraId="12434649" w14:textId="77777777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bookmarkStart w:id="9" w:name="Text14"/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 </w:t>
            </w:r>
            <w:bookmarkEnd w:id="9"/>
            <w:r w:rsidR="000D0690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D0690" w:rsidRPr="00256D60">
              <w:rPr>
                <w:color w:val="000000"/>
              </w:rPr>
              <w:instrText xml:space="preserve"> FORMTEXT </w:instrText>
            </w:r>
            <w:r w:rsidR="000D0690" w:rsidRPr="00256D60">
              <w:rPr>
                <w:color w:val="000000"/>
              </w:rPr>
            </w:r>
            <w:r w:rsidR="000D0690" w:rsidRPr="00256D60">
              <w:rPr>
                <w:color w:val="000000"/>
              </w:rPr>
              <w:fldChar w:fldCharType="separate"/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noProof/>
                <w:color w:val="000000"/>
              </w:rPr>
              <w:t> </w:t>
            </w:r>
            <w:r w:rsidR="000D0690"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)</w:t>
            </w:r>
            <w:bookmarkStart w:id="10" w:name="Text16"/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bookmarkEnd w:id="10"/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</w:p>
        </w:tc>
        <w:tc>
          <w:tcPr>
            <w:tcW w:w="2994" w:type="dxa"/>
            <w:gridSpan w:val="9"/>
            <w:tcBorders>
              <w:top w:val="nil"/>
            </w:tcBorders>
            <w:shd w:val="clear" w:color="auto" w:fill="auto"/>
            <w:vAlign w:val="center"/>
          </w:tcPr>
          <w:p w14:paraId="39EC0EB3" w14:textId="77777777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378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2FFCBB00" w14:textId="15A14EAB" w:rsidR="00443653" w:rsidRPr="00256D60" w:rsidRDefault="0044365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(  </w:t>
            </w:r>
            <w:r w:rsidRPr="00256D60"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 )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="00115E8A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</w:p>
        </w:tc>
      </w:tr>
    </w:tbl>
    <w:p w14:paraId="1DE804A9" w14:textId="77777777" w:rsidR="00A96645" w:rsidRPr="00256D60" w:rsidRDefault="00A96645" w:rsidP="00664F0B">
      <w:pPr>
        <w:autoSpaceDE w:val="0"/>
        <w:autoSpaceDN w:val="0"/>
        <w:adjustRightInd w:val="0"/>
        <w:rPr>
          <w:b/>
          <w:color w:val="000000"/>
          <w:sz w:val="12"/>
          <w:szCs w:val="12"/>
          <w:u w:val="single"/>
        </w:rPr>
      </w:pPr>
    </w:p>
    <w:p w14:paraId="690794A5" w14:textId="77777777" w:rsidR="007D5F41" w:rsidRPr="00256D60" w:rsidRDefault="00A96645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256D60">
        <w:rPr>
          <w:b/>
          <w:color w:val="000000"/>
          <w:sz w:val="26"/>
          <w:szCs w:val="26"/>
          <w:u w:val="single"/>
        </w:rPr>
        <w:t>S</w:t>
      </w:r>
      <w:r w:rsidR="007D4D4A" w:rsidRPr="00256D60">
        <w:rPr>
          <w:b/>
          <w:color w:val="000000"/>
          <w:sz w:val="26"/>
          <w:szCs w:val="26"/>
          <w:u w:val="single"/>
        </w:rPr>
        <w:t>E</w:t>
      </w:r>
      <w:r w:rsidR="005206FC" w:rsidRPr="00256D60">
        <w:rPr>
          <w:b/>
          <w:color w:val="000000"/>
          <w:sz w:val="26"/>
          <w:szCs w:val="26"/>
          <w:u w:val="single"/>
        </w:rPr>
        <w:t>CTION III:</w:t>
      </w:r>
      <w:r w:rsidR="0000742C" w:rsidRPr="00256D60">
        <w:rPr>
          <w:b/>
          <w:color w:val="000000"/>
          <w:sz w:val="26"/>
          <w:szCs w:val="26"/>
          <w:u w:val="single"/>
        </w:rPr>
        <w:t xml:space="preserve"> </w:t>
      </w:r>
      <w:r w:rsidR="005206FC" w:rsidRPr="00256D60">
        <w:rPr>
          <w:b/>
          <w:color w:val="000000"/>
          <w:sz w:val="26"/>
          <w:szCs w:val="26"/>
          <w:u w:val="single"/>
        </w:rPr>
        <w:t>Regulated Entity Information</w:t>
      </w:r>
    </w:p>
    <w:p w14:paraId="62DE6232" w14:textId="77777777" w:rsidR="00117A9E" w:rsidRPr="00256D60" w:rsidRDefault="00117A9E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tbl>
      <w:tblPr>
        <w:tblW w:w="5000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II: Regulated Entity Information"/>
        <w:tblDescription w:val="SECTION III: Regulated Entity Information"/>
      </w:tblPr>
      <w:tblGrid>
        <w:gridCol w:w="1959"/>
        <w:gridCol w:w="16"/>
        <w:gridCol w:w="69"/>
        <w:gridCol w:w="430"/>
        <w:gridCol w:w="367"/>
        <w:gridCol w:w="61"/>
        <w:gridCol w:w="989"/>
        <w:gridCol w:w="96"/>
        <w:gridCol w:w="324"/>
        <w:gridCol w:w="131"/>
        <w:gridCol w:w="882"/>
        <w:gridCol w:w="81"/>
        <w:gridCol w:w="298"/>
        <w:gridCol w:w="524"/>
        <w:gridCol w:w="322"/>
        <w:gridCol w:w="413"/>
        <w:gridCol w:w="116"/>
        <w:gridCol w:w="436"/>
        <w:gridCol w:w="315"/>
        <w:gridCol w:w="518"/>
        <w:gridCol w:w="201"/>
        <w:gridCol w:w="395"/>
        <w:gridCol w:w="379"/>
        <w:gridCol w:w="72"/>
        <w:gridCol w:w="1396"/>
      </w:tblGrid>
      <w:tr w:rsidR="006F3B13" w:rsidRPr="00256D60" w14:paraId="63A99FB5" w14:textId="77777777" w:rsidTr="00664F0B">
        <w:trPr>
          <w:trHeight w:val="288"/>
        </w:trPr>
        <w:tc>
          <w:tcPr>
            <w:tcW w:w="10800" w:type="dxa"/>
            <w:gridSpan w:val="25"/>
            <w:tcBorders>
              <w:bottom w:val="nil"/>
            </w:tcBorders>
            <w:shd w:val="pct5" w:color="auto" w:fill="auto"/>
            <w:vAlign w:val="center"/>
          </w:tcPr>
          <w:p w14:paraId="0869F35B" w14:textId="2C3C8133" w:rsidR="006F3B13" w:rsidRPr="00256D60" w:rsidRDefault="006F3B1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1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General Regulated Entity Information</w:t>
            </w:r>
            <w:r w:rsidR="00AB427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AB427E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(If ‘New Regulated Entity” is selected below this f</w:t>
            </w:r>
            <w:r w:rsidR="00813E9D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orm </w:t>
            </w:r>
            <w:r w:rsidR="006D65FC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s</w:t>
            </w:r>
            <w:r w:rsidR="00D6589B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hould</w:t>
            </w:r>
            <w:r w:rsidR="00813E9D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 be accompanied by a </w:t>
            </w:r>
            <w:r w:rsidR="00CA1FAF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permit</w:t>
            </w:r>
            <w:r w:rsidR="00AB427E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664F0B" w:rsidRPr="00256D60">
              <w:rPr>
                <w:rFonts w:ascii="Arial Narrow" w:hAnsi="Arial Narrow" w:cs="EIGJPE+Arial"/>
                <w:i/>
                <w:color w:val="000000"/>
                <w:sz w:val="20"/>
                <w:szCs w:val="20"/>
              </w:rPr>
              <w:t>application)</w:t>
            </w:r>
            <w:r w:rsidR="00664F0B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proofErr w:type="gramEnd"/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                          </w:t>
            </w:r>
          </w:p>
        </w:tc>
      </w:tr>
      <w:bookmarkStart w:id="11" w:name="Check34"/>
      <w:tr w:rsidR="00C7716B" w:rsidRPr="00256D60" w14:paraId="03806146" w14:textId="77777777" w:rsidTr="00664F0B">
        <w:trPr>
          <w:trHeight w:val="297"/>
        </w:trPr>
        <w:tc>
          <w:tcPr>
            <w:tcW w:w="10800" w:type="dxa"/>
            <w:gridSpan w:val="2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D60BEB0" w14:textId="0610D5E9" w:rsidR="00C7716B" w:rsidRPr="00256D60" w:rsidRDefault="00813E9D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16"/>
                <w:szCs w:val="16"/>
              </w:rPr>
            </w:pP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bookmarkEnd w:id="11"/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New Regulated Entity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  </w:t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r w:rsidR="009A240A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Regulated Entity Name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</w:t>
            </w:r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5"/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instrText xml:space="preserve"> FORMCHECKBOX </w:instrText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</w:r>
            <w:r w:rsidR="00D7243F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fldChar w:fldCharType="end"/>
            </w:r>
            <w:bookmarkEnd w:id="12"/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Update to Regulated Entity Information   </w:t>
            </w:r>
            <w:r w:rsidR="00CA1FAF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 </w:t>
            </w:r>
            <w:r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B6081E" w:rsidRPr="00256D60" w14:paraId="4A0E2FFD" w14:textId="77777777" w:rsidTr="00664F0B">
        <w:trPr>
          <w:trHeight w:val="288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6F206D4E" w14:textId="395C07B0" w:rsidR="00B6081E" w:rsidRPr="00256D60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EIGJPE+Arial"/>
                <w:b/>
                <w:i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 xml:space="preserve">The Regulated Entity Name submitted may be </w:t>
            </w:r>
            <w:r w:rsidR="005034B7"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>updated in</w:t>
            </w:r>
            <w:r w:rsidRPr="00256D60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 xml:space="preserve"> order to meet TCEQ Agency Data Standards (removal of organizational endings such as Inc, LP, or LLC)</w:t>
            </w:r>
            <w:r w:rsidR="005034B7">
              <w:rPr>
                <w:rFonts w:ascii="Arial Narrow" w:hAnsi="Arial Narrow" w:cs="EIGJPE+Arial"/>
                <w:b/>
                <w:i/>
                <w:color w:val="000000"/>
                <w:szCs w:val="20"/>
              </w:rPr>
              <w:t>.</w:t>
            </w:r>
          </w:p>
        </w:tc>
      </w:tr>
      <w:tr w:rsidR="00B6081E" w:rsidRPr="00256D60" w14:paraId="3387DF40" w14:textId="77777777" w:rsidTr="00664F0B">
        <w:trPr>
          <w:trHeight w:val="288"/>
        </w:trPr>
        <w:tc>
          <w:tcPr>
            <w:tcW w:w="10800" w:type="dxa"/>
            <w:gridSpan w:val="25"/>
            <w:shd w:val="pct5" w:color="auto" w:fill="auto"/>
            <w:vAlign w:val="center"/>
          </w:tcPr>
          <w:p w14:paraId="1D53D10F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40"/>
              <w:rPr>
                <w:rFonts w:ascii="Arial Narrow" w:hAnsi="Arial Narrow" w:cs="EIGJPE+Arial"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Regulated Entity Name 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(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 xml:space="preserve">Enter 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name of the site where the regulated action is taking place</w:t>
            </w:r>
            <w:r w:rsidR="007337A9"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.</w:t>
            </w:r>
            <w:r w:rsidRPr="00256D60">
              <w:rPr>
                <w:rFonts w:ascii="Arial Narrow" w:hAnsi="Arial Narrow" w:cs="EIGJPE+Arial"/>
                <w:i/>
                <w:color w:val="000000"/>
                <w:sz w:val="18"/>
                <w:szCs w:val="18"/>
              </w:rPr>
              <w:t>)</w:t>
            </w:r>
            <w:r w:rsidRPr="00256D60">
              <w:rPr>
                <w:rFonts w:ascii="Arial Narrow" w:hAnsi="Arial Narrow" w:cs="EIGJPE+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B6081E" w:rsidRPr="00256D60" w14:paraId="6E2E9DF0" w14:textId="77777777" w:rsidTr="00664F0B">
        <w:trPr>
          <w:trHeight w:val="431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7E8C79EE" w14:textId="77777777" w:rsidR="00B6081E" w:rsidRPr="00256D60" w:rsidRDefault="007F21D1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7065E1" w:rsidRPr="00256D60" w14:paraId="66B51EE3" w14:textId="77777777" w:rsidTr="00664F0B">
        <w:trPr>
          <w:trHeight w:val="360"/>
        </w:trPr>
        <w:tc>
          <w:tcPr>
            <w:tcW w:w="1979" w:type="dxa"/>
            <w:gridSpan w:val="2"/>
            <w:vMerge w:val="restart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D6DF168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lastRenderedPageBreak/>
              <w:t>2</w:t>
            </w:r>
            <w:r w:rsidR="00F53446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. Street Address of the Regulated Entity:            </w:t>
            </w:r>
          </w:p>
          <w:p w14:paraId="4DD2E7F1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i/>
                <w:color w:val="000000"/>
                <w:sz w:val="18"/>
                <w:szCs w:val="18"/>
                <w:u w:val="single"/>
              </w:rPr>
              <w:t>(No PO Boxes)</w:t>
            </w:r>
          </w:p>
        </w:tc>
        <w:tc>
          <w:tcPr>
            <w:tcW w:w="8821" w:type="dxa"/>
            <w:gridSpan w:val="23"/>
            <w:shd w:val="clear" w:color="auto" w:fill="auto"/>
            <w:vAlign w:val="center"/>
          </w:tcPr>
          <w:p w14:paraId="2F18D521" w14:textId="77777777" w:rsidR="00B6081E" w:rsidRPr="00256D60" w:rsidRDefault="000D0690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3" w:name="Text55"/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  <w:bookmarkEnd w:id="13"/>
          </w:p>
        </w:tc>
      </w:tr>
      <w:tr w:rsidR="007065E1" w:rsidRPr="00256D60" w14:paraId="60067606" w14:textId="77777777" w:rsidTr="00664F0B">
        <w:trPr>
          <w:trHeight w:val="360"/>
        </w:trPr>
        <w:tc>
          <w:tcPr>
            <w:tcW w:w="1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4D6EEABE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3053AA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FA49B0" w:rsidRPr="00256D60" w14:paraId="38469937" w14:textId="77777777" w:rsidTr="00664F0B">
        <w:trPr>
          <w:trHeight w:val="360"/>
        </w:trPr>
        <w:tc>
          <w:tcPr>
            <w:tcW w:w="1979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14:paraId="72EAB924" w14:textId="77777777" w:rsidR="00B6081E" w:rsidRPr="00256D60" w:rsidRDefault="00B6081E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928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CD88AC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City </w:t>
            </w:r>
          </w:p>
        </w:tc>
        <w:tc>
          <w:tcPr>
            <w:tcW w:w="14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010C38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109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3EA31A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State </w:t>
            </w:r>
          </w:p>
        </w:tc>
        <w:tc>
          <w:tcPr>
            <w:tcW w:w="8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03DF5B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9C87C5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</w:t>
            </w:r>
          </w:p>
        </w:tc>
        <w:tc>
          <w:tcPr>
            <w:tcW w:w="14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113EA6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9D34FB" w14:textId="77777777" w:rsidR="00B6081E" w:rsidRPr="00256D60" w:rsidRDefault="00B6081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ZIP + 4 </w:t>
            </w: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065062" w14:textId="77777777" w:rsidR="00B6081E" w:rsidRPr="00256D60" w:rsidRDefault="00891763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noProof/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  <w:tr w:rsidR="00722E44" w:rsidRPr="00256D60" w14:paraId="51AC9233" w14:textId="77777777" w:rsidTr="00664F0B">
        <w:trPr>
          <w:trHeight w:val="360"/>
        </w:trPr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770B61D" w14:textId="77777777" w:rsidR="00722E44" w:rsidRPr="00256D60" w:rsidRDefault="00BE1CE5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24. </w:t>
            </w:r>
            <w:r w:rsidR="00891763" w:rsidRPr="00256D60">
              <w:rPr>
                <w:rFonts w:ascii="Arial Narrow" w:hAnsi="Arial Narrow"/>
                <w:b/>
                <w:sz w:val="20"/>
                <w:szCs w:val="20"/>
              </w:rPr>
              <w:t>County</w:t>
            </w:r>
          </w:p>
        </w:tc>
        <w:tc>
          <w:tcPr>
            <w:tcW w:w="88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35EE" w14:textId="77777777" w:rsidR="00722E44" w:rsidRPr="00256D60" w:rsidRDefault="00891763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</w:tr>
      <w:tr w:rsidR="00891763" w:rsidRPr="00256D60" w14:paraId="720235E5" w14:textId="77777777" w:rsidTr="00664F0B">
        <w:trPr>
          <w:trHeight w:val="224"/>
        </w:trPr>
        <w:tc>
          <w:tcPr>
            <w:tcW w:w="10800" w:type="dxa"/>
            <w:gridSpan w:val="2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47184D8" w14:textId="77777777" w:rsidR="00891763" w:rsidRPr="00256D60" w:rsidRDefault="00DB0A73" w:rsidP="00664F0B">
            <w:pPr>
              <w:spacing w:before="60"/>
              <w:jc w:val="center"/>
              <w:rPr>
                <w:rFonts w:ascii="Arial Narrow" w:hAnsi="Arial Narrow"/>
                <w:b/>
                <w:sz w:val="22"/>
              </w:rPr>
            </w:pPr>
            <w:r w:rsidRPr="00256D60">
              <w:rPr>
                <w:rFonts w:ascii="Arial Narrow" w:hAnsi="Arial Narrow"/>
                <w:b/>
                <w:sz w:val="20"/>
              </w:rPr>
              <w:t>Enter Physical Location Description if no street address is provided.</w:t>
            </w:r>
          </w:p>
        </w:tc>
      </w:tr>
      <w:tr w:rsidR="000116A9" w:rsidRPr="00256D60" w14:paraId="5A46C735" w14:textId="77777777" w:rsidTr="00664F0B">
        <w:tblPrEx>
          <w:jc w:val="center"/>
          <w:tblInd w:w="0" w:type="dxa"/>
        </w:tblPrEx>
        <w:trPr>
          <w:trHeight w:val="737"/>
          <w:jc w:val="center"/>
        </w:trPr>
        <w:tc>
          <w:tcPr>
            <w:tcW w:w="1962" w:type="dxa"/>
            <w:shd w:val="clear" w:color="auto" w:fill="F3F3F3"/>
            <w:vAlign w:val="center"/>
          </w:tcPr>
          <w:p w14:paraId="59DA93D1" w14:textId="77777777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5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Description to </w:t>
            </w:r>
          </w:p>
          <w:p w14:paraId="31659C0F" w14:textId="77777777" w:rsidR="000116A9" w:rsidRPr="00256D60" w:rsidRDefault="000116A9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Physical Location:</w:t>
            </w:r>
          </w:p>
        </w:tc>
        <w:tc>
          <w:tcPr>
            <w:tcW w:w="8838" w:type="dxa"/>
            <w:gridSpan w:val="24"/>
            <w:shd w:val="clear" w:color="auto" w:fill="FFFFFF"/>
            <w:vAlign w:val="center"/>
          </w:tcPr>
          <w:p w14:paraId="2220AAD7" w14:textId="77777777" w:rsidR="000116A9" w:rsidRPr="00256D60" w:rsidRDefault="00E97E20" w:rsidP="00664F0B">
            <w:pPr>
              <w:rPr>
                <w:b/>
              </w:rPr>
            </w:pPr>
            <w:r w:rsidRPr="00256D60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4" w:name="Text28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4"/>
          </w:p>
        </w:tc>
      </w:tr>
      <w:tr w:rsidR="000116A9" w:rsidRPr="00256D60" w14:paraId="612775F2" w14:textId="77777777" w:rsidTr="00664F0B">
        <w:tblPrEx>
          <w:jc w:val="center"/>
          <w:tblInd w:w="0" w:type="dxa"/>
        </w:tblPrEx>
        <w:trPr>
          <w:trHeight w:val="259"/>
          <w:jc w:val="center"/>
        </w:trPr>
        <w:tc>
          <w:tcPr>
            <w:tcW w:w="4448" w:type="dxa"/>
            <w:gridSpan w:val="10"/>
            <w:tcBorders>
              <w:right w:val="nil"/>
            </w:tcBorders>
            <w:shd w:val="clear" w:color="auto" w:fill="F3F3F3"/>
            <w:vAlign w:val="center"/>
          </w:tcPr>
          <w:p w14:paraId="68551292" w14:textId="77777777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Nearest City</w:t>
            </w:r>
          </w:p>
        </w:tc>
        <w:tc>
          <w:tcPr>
            <w:tcW w:w="2522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2B64E79" w14:textId="77777777" w:rsidR="000116A9" w:rsidRPr="00256D60" w:rsidRDefault="00891763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gridSpan w:val="6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46ED2CDB" w14:textId="77777777" w:rsidR="000116A9" w:rsidRPr="00256D60" w:rsidRDefault="000E2E87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State</w:t>
            </w:r>
          </w:p>
        </w:tc>
        <w:tc>
          <w:tcPr>
            <w:tcW w:w="1848" w:type="dxa"/>
            <w:gridSpan w:val="3"/>
            <w:tcBorders>
              <w:left w:val="nil"/>
            </w:tcBorders>
            <w:shd w:val="clear" w:color="auto" w:fill="F3F3F3"/>
            <w:vAlign w:val="center"/>
          </w:tcPr>
          <w:p w14:paraId="13DEB08B" w14:textId="77777777" w:rsidR="000116A9" w:rsidRPr="00256D60" w:rsidRDefault="000E2E87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Nearest ZIP Code</w:t>
            </w:r>
          </w:p>
        </w:tc>
      </w:tr>
      <w:tr w:rsidR="000E2E87" w:rsidRPr="00256D60" w14:paraId="737BB918" w14:textId="77777777" w:rsidTr="00664F0B">
        <w:tblPrEx>
          <w:jc w:val="center"/>
          <w:tblInd w:w="0" w:type="dxa"/>
        </w:tblPrEx>
        <w:trPr>
          <w:trHeight w:val="323"/>
          <w:jc w:val="center"/>
        </w:trPr>
        <w:tc>
          <w:tcPr>
            <w:tcW w:w="6970" w:type="dxa"/>
            <w:gridSpan w:val="16"/>
            <w:shd w:val="clear" w:color="auto" w:fill="FFFFFF"/>
            <w:vAlign w:val="center"/>
          </w:tcPr>
          <w:p w14:paraId="41E4C09F" w14:textId="77777777" w:rsidR="000E2E87" w:rsidRPr="00256D60" w:rsidRDefault="000E2E87" w:rsidP="00664F0B">
            <w:r w:rsidRPr="00256D60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  <w:tc>
          <w:tcPr>
            <w:tcW w:w="1982" w:type="dxa"/>
            <w:gridSpan w:val="6"/>
            <w:shd w:val="clear" w:color="auto" w:fill="FFFFFF"/>
            <w:vAlign w:val="center"/>
          </w:tcPr>
          <w:p w14:paraId="7FBE6954" w14:textId="77777777" w:rsidR="000E2E87" w:rsidRPr="00256D60" w:rsidRDefault="000E2E87" w:rsidP="00664F0B">
            <w:r w:rsidRPr="00256D60">
              <w:fldChar w:fldCharType="begin">
                <w:ffData>
                  <w:name w:val="Text3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48" w:type="dxa"/>
            <w:gridSpan w:val="3"/>
            <w:vAlign w:val="center"/>
          </w:tcPr>
          <w:p w14:paraId="46DBA5FD" w14:textId="77777777" w:rsidR="000E2E87" w:rsidRPr="00256D60" w:rsidRDefault="000E2E87" w:rsidP="00664F0B"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</w:tr>
      <w:tr w:rsidR="000116A9" w:rsidRPr="00256D60" w14:paraId="0F93BD2B" w14:textId="77777777" w:rsidTr="00664F0B">
        <w:tblPrEx>
          <w:jc w:val="center"/>
          <w:tblInd w:w="0" w:type="dxa"/>
        </w:tblPrEx>
        <w:trPr>
          <w:trHeight w:val="350"/>
          <w:jc w:val="center"/>
        </w:trPr>
        <w:tc>
          <w:tcPr>
            <w:tcW w:w="2846" w:type="dxa"/>
            <w:gridSpan w:val="5"/>
            <w:shd w:val="clear" w:color="auto" w:fill="F3F3F3"/>
            <w:vAlign w:val="center"/>
          </w:tcPr>
          <w:p w14:paraId="6C78B3EB" w14:textId="719E705D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Latitude (N)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In Decimal: </w:t>
            </w:r>
          </w:p>
        </w:tc>
        <w:tc>
          <w:tcPr>
            <w:tcW w:w="2864" w:type="dxa"/>
            <w:gridSpan w:val="8"/>
            <w:shd w:val="clear" w:color="auto" w:fill="FFFFFF"/>
            <w:vAlign w:val="center"/>
          </w:tcPr>
          <w:p w14:paraId="6D9B3548" w14:textId="77777777" w:rsidR="000116A9" w:rsidRPr="00256D60" w:rsidRDefault="000116A9" w:rsidP="00664F0B">
            <w:r w:rsidRPr="00256D60">
              <w:fldChar w:fldCharType="begin">
                <w:ffData>
                  <w:name w:val="Text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2646" w:type="dxa"/>
            <w:gridSpan w:val="7"/>
            <w:shd w:val="clear" w:color="auto" w:fill="F3F3F3"/>
            <w:vAlign w:val="center"/>
          </w:tcPr>
          <w:p w14:paraId="7657EF2F" w14:textId="3692B10B" w:rsidR="000116A9" w:rsidRPr="00256D60" w:rsidRDefault="003445E6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>. Longitude (</w:t>
            </w:r>
            <w:r w:rsidR="005034B7" w:rsidRPr="00256D60">
              <w:rPr>
                <w:rFonts w:ascii="Arial Narrow" w:hAnsi="Arial Narrow"/>
                <w:b/>
                <w:sz w:val="20"/>
                <w:szCs w:val="20"/>
              </w:rPr>
              <w:t>W)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0116A9" w:rsidRPr="00256D60">
              <w:rPr>
                <w:rFonts w:ascii="Arial Narrow" w:hAnsi="Arial Narrow"/>
                <w:b/>
                <w:sz w:val="20"/>
                <w:szCs w:val="20"/>
              </w:rPr>
              <w:t xml:space="preserve">In Decimal: </w:t>
            </w:r>
          </w:p>
        </w:tc>
        <w:tc>
          <w:tcPr>
            <w:tcW w:w="2444" w:type="dxa"/>
            <w:gridSpan w:val="5"/>
            <w:shd w:val="clear" w:color="auto" w:fill="FFFFFF"/>
            <w:vAlign w:val="center"/>
          </w:tcPr>
          <w:p w14:paraId="267FCACC" w14:textId="77777777" w:rsidR="000116A9" w:rsidRPr="00256D60" w:rsidRDefault="000116A9" w:rsidP="00664F0B"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t> </w:t>
            </w:r>
            <w:r w:rsidRPr="00256D60">
              <w:fldChar w:fldCharType="end"/>
            </w:r>
          </w:p>
        </w:tc>
      </w:tr>
      <w:tr w:rsidR="000116A9" w:rsidRPr="00256D60" w14:paraId="7466D790" w14:textId="77777777" w:rsidTr="00664F0B">
        <w:tblPrEx>
          <w:jc w:val="center"/>
          <w:tblInd w:w="0" w:type="dxa"/>
        </w:tblPrEx>
        <w:trPr>
          <w:trHeight w:val="144"/>
          <w:jc w:val="center"/>
        </w:trPr>
        <w:tc>
          <w:tcPr>
            <w:tcW w:w="1962" w:type="dxa"/>
            <w:vAlign w:val="center"/>
          </w:tcPr>
          <w:p w14:paraId="31CCD1EB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Degrees</w:t>
            </w:r>
          </w:p>
        </w:tc>
        <w:tc>
          <w:tcPr>
            <w:tcW w:w="1935" w:type="dxa"/>
            <w:gridSpan w:val="6"/>
            <w:vAlign w:val="center"/>
          </w:tcPr>
          <w:p w14:paraId="199E0029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Minutes</w:t>
            </w:r>
          </w:p>
        </w:tc>
        <w:tc>
          <w:tcPr>
            <w:tcW w:w="1813" w:type="dxa"/>
            <w:gridSpan w:val="6"/>
            <w:vAlign w:val="center"/>
          </w:tcPr>
          <w:p w14:paraId="5D78EBED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Seconds</w:t>
            </w:r>
          </w:p>
        </w:tc>
        <w:tc>
          <w:tcPr>
            <w:tcW w:w="1812" w:type="dxa"/>
            <w:gridSpan w:val="5"/>
            <w:tcBorders>
              <w:top w:val="nil"/>
            </w:tcBorders>
            <w:vAlign w:val="center"/>
          </w:tcPr>
          <w:p w14:paraId="02FFC46F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Degrees</w:t>
            </w:r>
          </w:p>
        </w:tc>
        <w:tc>
          <w:tcPr>
            <w:tcW w:w="1809" w:type="dxa"/>
            <w:gridSpan w:val="5"/>
            <w:tcBorders>
              <w:top w:val="nil"/>
            </w:tcBorders>
            <w:vAlign w:val="center"/>
          </w:tcPr>
          <w:p w14:paraId="291F87EE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Minutes</w:t>
            </w:r>
          </w:p>
        </w:tc>
        <w:tc>
          <w:tcPr>
            <w:tcW w:w="1469" w:type="dxa"/>
            <w:gridSpan w:val="2"/>
            <w:tcBorders>
              <w:top w:val="nil"/>
            </w:tcBorders>
            <w:vAlign w:val="center"/>
          </w:tcPr>
          <w:p w14:paraId="39AE7261" w14:textId="77777777" w:rsidR="000116A9" w:rsidRPr="00256D60" w:rsidRDefault="000116A9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Seconds</w:t>
            </w:r>
          </w:p>
        </w:tc>
      </w:tr>
      <w:tr w:rsidR="000116A9" w:rsidRPr="00256D60" w14:paraId="7B074317" w14:textId="77777777" w:rsidTr="00664F0B">
        <w:tblPrEx>
          <w:jc w:val="center"/>
          <w:tblInd w:w="0" w:type="dxa"/>
        </w:tblPrEx>
        <w:trPr>
          <w:trHeight w:val="449"/>
          <w:jc w:val="center"/>
        </w:trPr>
        <w:tc>
          <w:tcPr>
            <w:tcW w:w="1962" w:type="dxa"/>
            <w:vAlign w:val="center"/>
          </w:tcPr>
          <w:p w14:paraId="2868B7D5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935" w:type="dxa"/>
            <w:gridSpan w:val="6"/>
            <w:vAlign w:val="center"/>
          </w:tcPr>
          <w:p w14:paraId="54613E6B" w14:textId="77777777" w:rsidR="000116A9" w:rsidRPr="00256D60" w:rsidRDefault="00E97E20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13" w:type="dxa"/>
            <w:gridSpan w:val="6"/>
            <w:vAlign w:val="center"/>
          </w:tcPr>
          <w:p w14:paraId="31A4791F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12" w:type="dxa"/>
            <w:gridSpan w:val="5"/>
            <w:vAlign w:val="center"/>
          </w:tcPr>
          <w:p w14:paraId="0DC76378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809" w:type="dxa"/>
            <w:gridSpan w:val="5"/>
            <w:vAlign w:val="center"/>
          </w:tcPr>
          <w:p w14:paraId="353FB7D4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  <w:tc>
          <w:tcPr>
            <w:tcW w:w="1469" w:type="dxa"/>
            <w:gridSpan w:val="2"/>
            <w:vAlign w:val="center"/>
          </w:tcPr>
          <w:p w14:paraId="687C138F" w14:textId="77777777" w:rsidR="000116A9" w:rsidRPr="00256D60" w:rsidRDefault="000116A9" w:rsidP="00664F0B">
            <w:pPr>
              <w:jc w:val="center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</w:p>
        </w:tc>
      </w:tr>
      <w:tr w:rsidR="00C93F5C" w:rsidRPr="00256D60" w14:paraId="1E14FB34" w14:textId="77777777" w:rsidTr="00664F0B">
        <w:tc>
          <w:tcPr>
            <w:tcW w:w="2479" w:type="dxa"/>
            <w:gridSpan w:val="4"/>
            <w:tcBorders>
              <w:right w:val="nil"/>
            </w:tcBorders>
            <w:shd w:val="clear" w:color="auto" w:fill="auto"/>
            <w:vAlign w:val="center"/>
          </w:tcPr>
          <w:p w14:paraId="60A5CA01" w14:textId="77777777" w:rsidR="00C93F5C" w:rsidRPr="00256D60" w:rsidRDefault="003445E6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9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Primary SIC Code </w:t>
            </w:r>
            <w:r w:rsidR="00C93F5C" w:rsidRPr="00256D60">
              <w:rPr>
                <w:rFonts w:ascii="Arial Narrow" w:hAnsi="Arial Narrow"/>
                <w:sz w:val="16"/>
                <w:szCs w:val="16"/>
              </w:rPr>
              <w:t>(4 digits)</w:t>
            </w:r>
          </w:p>
        </w:tc>
        <w:tc>
          <w:tcPr>
            <w:tcW w:w="2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34383EB" w14:textId="77777777" w:rsidR="00C93F5C" w:rsidRPr="00256D60" w:rsidRDefault="00BE1CE5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30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Secondary SIC Code </w:t>
            </w:r>
            <w:r w:rsidR="00C93F5C" w:rsidRPr="00256D60">
              <w:rPr>
                <w:rFonts w:ascii="Arial Narrow" w:hAnsi="Arial Narrow"/>
                <w:sz w:val="16"/>
                <w:szCs w:val="16"/>
              </w:rPr>
              <w:t>(4 digits)</w:t>
            </w:r>
          </w:p>
        </w:tc>
        <w:tc>
          <w:tcPr>
            <w:tcW w:w="2506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28BC5D" w14:textId="62C9C58A" w:rsidR="00C93F5C" w:rsidRPr="00256D60" w:rsidRDefault="00C93F5C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Primary NAICS Code</w:t>
            </w:r>
            <w:r w:rsidR="00664F0B">
              <w:rPr>
                <w:rFonts w:ascii="Arial Narrow" w:hAnsi="Arial Narrow"/>
                <w:b/>
                <w:sz w:val="20"/>
                <w:szCs w:val="20"/>
              </w:rPr>
              <w:br/>
              <w:t xml:space="preserve"> </w:t>
            </w:r>
            <w:r w:rsidR="005034B7" w:rsidRPr="00256D60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56D60">
              <w:rPr>
                <w:rFonts w:ascii="Arial Narrow" w:hAnsi="Arial Narrow"/>
                <w:sz w:val="16"/>
                <w:szCs w:val="16"/>
              </w:rPr>
              <w:t>5 or 6 digits)</w:t>
            </w:r>
          </w:p>
        </w:tc>
        <w:tc>
          <w:tcPr>
            <w:tcW w:w="2963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14:paraId="15CF2E81" w14:textId="77777777" w:rsidR="00C93F5C" w:rsidRPr="00256D60" w:rsidRDefault="00C93F5C" w:rsidP="00664F0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Secondary NAICS Code</w:t>
            </w:r>
          </w:p>
          <w:p w14:paraId="4837C1DC" w14:textId="77777777" w:rsidR="00C93F5C" w:rsidRPr="00256D60" w:rsidRDefault="00C93F5C" w:rsidP="00664F0B">
            <w:pPr>
              <w:rPr>
                <w:rFonts w:ascii="Arial Narrow" w:hAnsi="Arial Narrow"/>
                <w:sz w:val="16"/>
                <w:szCs w:val="16"/>
              </w:rPr>
            </w:pPr>
            <w:r w:rsidRPr="00256D60">
              <w:rPr>
                <w:rFonts w:ascii="Arial Narrow" w:hAnsi="Arial Narrow"/>
                <w:sz w:val="16"/>
                <w:szCs w:val="16"/>
              </w:rPr>
              <w:t>(5 or 6 digits)</w:t>
            </w:r>
          </w:p>
        </w:tc>
      </w:tr>
      <w:tr w:rsidR="00C93F5C" w:rsidRPr="00256D60" w14:paraId="53ED9600" w14:textId="77777777" w:rsidTr="00664F0B">
        <w:trPr>
          <w:trHeight w:val="386"/>
        </w:trPr>
        <w:tc>
          <w:tcPr>
            <w:tcW w:w="2479" w:type="dxa"/>
            <w:gridSpan w:val="4"/>
            <w:shd w:val="clear" w:color="auto" w:fill="auto"/>
            <w:vAlign w:val="center"/>
          </w:tcPr>
          <w:p w14:paraId="25F5AB0C" w14:textId="77777777" w:rsidR="00C93F5C" w:rsidRPr="00256D60" w:rsidRDefault="00C93F5C" w:rsidP="00664F0B">
            <w:r w:rsidRPr="00256D60"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5" w:name="Text23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5"/>
          </w:p>
        </w:tc>
        <w:tc>
          <w:tcPr>
            <w:tcW w:w="2852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14:paraId="5CAFA4D4" w14:textId="77777777" w:rsidR="00C93F5C" w:rsidRPr="00256D60" w:rsidRDefault="00C93F5C" w:rsidP="00664F0B">
            <w:r w:rsidRPr="00256D60">
              <w:fldChar w:fldCharType="begin">
                <w:ffData>
                  <w:name w:val="Text2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16" w:name="Text24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6"/>
          </w:p>
        </w:tc>
        <w:bookmarkStart w:id="17" w:name="Text25"/>
        <w:tc>
          <w:tcPr>
            <w:tcW w:w="2506" w:type="dxa"/>
            <w:gridSpan w:val="8"/>
            <w:tcBorders>
              <w:top w:val="nil"/>
            </w:tcBorders>
            <w:shd w:val="clear" w:color="auto" w:fill="auto"/>
            <w:vAlign w:val="center"/>
          </w:tcPr>
          <w:p w14:paraId="59533F11" w14:textId="77777777" w:rsidR="00C93F5C" w:rsidRPr="00256D60" w:rsidRDefault="00C93F5C" w:rsidP="00664F0B">
            <w:r w:rsidRPr="00256D60">
              <w:fldChar w:fldCharType="begin">
                <w:ffData>
                  <w:name w:val="Text2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="00B63AEF">
              <w:t> </w:t>
            </w:r>
            <w:r w:rsidRPr="00256D60">
              <w:fldChar w:fldCharType="end"/>
            </w:r>
            <w:bookmarkEnd w:id="17"/>
          </w:p>
        </w:tc>
        <w:bookmarkStart w:id="18" w:name="Text26"/>
        <w:tc>
          <w:tcPr>
            <w:tcW w:w="2963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14:paraId="69A75826" w14:textId="77777777" w:rsidR="00C93F5C" w:rsidRPr="00256D60" w:rsidRDefault="00C93F5C" w:rsidP="00664F0B">
            <w:r w:rsidRPr="00256D60">
              <w:fldChar w:fldCharType="begin">
                <w:ffData>
                  <w:name w:val="Text26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8"/>
          </w:p>
        </w:tc>
      </w:tr>
      <w:tr w:rsidR="00C93F5C" w:rsidRPr="00256D60" w14:paraId="100011A4" w14:textId="77777777" w:rsidTr="00664F0B">
        <w:trPr>
          <w:trHeight w:val="25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5CA062ED" w14:textId="77777777" w:rsidR="00C93F5C" w:rsidRPr="00256D60" w:rsidRDefault="00C93F5C" w:rsidP="00664F0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BE1CE5"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. What is the Primary Business of this entity?</w:t>
            </w:r>
            <w:r w:rsidRPr="00256D60">
              <w:rPr>
                <w:rFonts w:ascii="Arial Narrow" w:hAnsi="Arial Narrow"/>
                <w:b/>
                <w:sz w:val="22"/>
                <w:szCs w:val="22"/>
              </w:rPr>
              <w:t xml:space="preserve">    </w:t>
            </w:r>
            <w:r w:rsidRPr="00256D60">
              <w:rPr>
                <w:rFonts w:ascii="Arial Narrow" w:hAnsi="Arial Narrow"/>
                <w:i/>
                <w:sz w:val="16"/>
                <w:szCs w:val="18"/>
              </w:rPr>
              <w:t>(</w:t>
            </w:r>
            <w:r w:rsidR="005A3042" w:rsidRPr="00256D60">
              <w:rPr>
                <w:rFonts w:ascii="Arial Narrow" w:hAnsi="Arial Narrow"/>
                <w:i/>
                <w:sz w:val="16"/>
                <w:szCs w:val="18"/>
              </w:rPr>
              <w:t>D</w:t>
            </w:r>
            <w:r w:rsidRPr="00256D60">
              <w:rPr>
                <w:rFonts w:ascii="Arial Narrow" w:hAnsi="Arial Narrow"/>
                <w:i/>
                <w:sz w:val="16"/>
                <w:szCs w:val="18"/>
              </w:rPr>
              <w:t>o not repeat the SIC or NAICS description.)</w:t>
            </w:r>
          </w:p>
        </w:tc>
      </w:tr>
      <w:tr w:rsidR="00C93F5C" w:rsidRPr="00256D60" w14:paraId="4C4248CF" w14:textId="77777777" w:rsidTr="00664F0B">
        <w:trPr>
          <w:trHeight w:val="269"/>
        </w:trPr>
        <w:tc>
          <w:tcPr>
            <w:tcW w:w="10800" w:type="dxa"/>
            <w:gridSpan w:val="25"/>
            <w:shd w:val="clear" w:color="auto" w:fill="auto"/>
            <w:vAlign w:val="center"/>
          </w:tcPr>
          <w:p w14:paraId="6DB17780" w14:textId="77777777" w:rsidR="00C93F5C" w:rsidRPr="00256D60" w:rsidRDefault="00C93F5C" w:rsidP="00664F0B">
            <w:r w:rsidRPr="00256D60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Pr="00256D60">
              <w:instrText xml:space="preserve"> FORMTEXT </w:instrText>
            </w:r>
            <w:r w:rsidRPr="00256D60">
              <w:fldChar w:fldCharType="separate"/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rPr>
                <w:noProof/>
              </w:rPr>
              <w:t> </w:t>
            </w:r>
            <w:r w:rsidRPr="00256D60">
              <w:fldChar w:fldCharType="end"/>
            </w:r>
            <w:bookmarkEnd w:id="19"/>
          </w:p>
        </w:tc>
      </w:tr>
      <w:tr w:rsidR="00C93F5C" w:rsidRPr="00256D60" w14:paraId="2DC2B3AA" w14:textId="77777777" w:rsidTr="00664F0B">
        <w:trPr>
          <w:trHeight w:val="360"/>
        </w:trPr>
        <w:tc>
          <w:tcPr>
            <w:tcW w:w="2048" w:type="dxa"/>
            <w:gridSpan w:val="3"/>
            <w:vMerge w:val="restart"/>
            <w:shd w:val="pct5" w:color="auto" w:fill="auto"/>
            <w:vAlign w:val="center"/>
          </w:tcPr>
          <w:p w14:paraId="25F008D7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061030" w:rsidRPr="00256D6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Mailing </w:t>
            </w:r>
          </w:p>
          <w:p w14:paraId="048FD934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Address: </w:t>
            </w:r>
          </w:p>
        </w:tc>
        <w:tc>
          <w:tcPr>
            <w:tcW w:w="8752" w:type="dxa"/>
            <w:gridSpan w:val="22"/>
            <w:shd w:val="clear" w:color="auto" w:fill="auto"/>
            <w:vAlign w:val="center"/>
          </w:tcPr>
          <w:p w14:paraId="1D8C631B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101FDBEF" w14:textId="77777777" w:rsidTr="00664F0B">
        <w:trPr>
          <w:trHeight w:val="360"/>
        </w:trPr>
        <w:tc>
          <w:tcPr>
            <w:tcW w:w="2048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217344B8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752" w:type="dxa"/>
            <w:gridSpan w:val="22"/>
            <w:shd w:val="clear" w:color="auto" w:fill="auto"/>
            <w:vAlign w:val="center"/>
          </w:tcPr>
          <w:p w14:paraId="5E201704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228976B6" w14:textId="77777777" w:rsidTr="00664F0B">
        <w:trPr>
          <w:trHeight w:val="360"/>
        </w:trPr>
        <w:tc>
          <w:tcPr>
            <w:tcW w:w="2048" w:type="dxa"/>
            <w:gridSpan w:val="3"/>
            <w:vMerge/>
            <w:tcBorders>
              <w:top w:val="single" w:sz="4" w:space="0" w:color="auto"/>
            </w:tcBorders>
            <w:shd w:val="pct5" w:color="auto" w:fill="auto"/>
            <w:vAlign w:val="center"/>
          </w:tcPr>
          <w:p w14:paraId="31450D62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859" w:type="dxa"/>
            <w:gridSpan w:val="3"/>
            <w:shd w:val="pct5" w:color="auto" w:fill="auto"/>
            <w:vAlign w:val="center"/>
          </w:tcPr>
          <w:p w14:paraId="411F2CDD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City </w:t>
            </w:r>
          </w:p>
        </w:tc>
        <w:tc>
          <w:tcPr>
            <w:tcW w:w="1410" w:type="dxa"/>
            <w:gridSpan w:val="3"/>
            <w:shd w:val="clear" w:color="auto" w:fill="auto"/>
            <w:vAlign w:val="center"/>
          </w:tcPr>
          <w:p w14:paraId="6408DFF7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095" w:type="dxa"/>
            <w:gridSpan w:val="3"/>
            <w:shd w:val="pct5" w:color="auto" w:fill="auto"/>
            <w:vAlign w:val="center"/>
          </w:tcPr>
          <w:p w14:paraId="43850416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State </w:t>
            </w:r>
          </w:p>
        </w:tc>
        <w:tc>
          <w:tcPr>
            <w:tcW w:w="823" w:type="dxa"/>
            <w:gridSpan w:val="2"/>
            <w:shd w:val="clear" w:color="auto" w:fill="auto"/>
            <w:vAlign w:val="center"/>
          </w:tcPr>
          <w:p w14:paraId="60FA9569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3"/>
            <w:shd w:val="pct5" w:color="auto" w:fill="auto"/>
            <w:vAlign w:val="center"/>
          </w:tcPr>
          <w:p w14:paraId="0842B9AF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ZIP </w:t>
            </w:r>
          </w:p>
        </w:tc>
        <w:tc>
          <w:tcPr>
            <w:tcW w:w="1471" w:type="dxa"/>
            <w:gridSpan w:val="4"/>
            <w:shd w:val="clear" w:color="auto" w:fill="auto"/>
            <w:vAlign w:val="center"/>
          </w:tcPr>
          <w:p w14:paraId="02DA2E91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6" w:type="dxa"/>
            <w:gridSpan w:val="3"/>
            <w:shd w:val="pct5" w:color="auto" w:fill="auto"/>
            <w:vAlign w:val="center"/>
          </w:tcPr>
          <w:p w14:paraId="073928CD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ZIP + 4 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6DEF5D3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C93F5C" w:rsidRPr="00256D60" w14:paraId="00D581D4" w14:textId="77777777" w:rsidTr="00664F0B">
        <w:trPr>
          <w:trHeight w:val="125"/>
        </w:trPr>
        <w:tc>
          <w:tcPr>
            <w:tcW w:w="2479" w:type="dxa"/>
            <w:gridSpan w:val="4"/>
            <w:tcBorders>
              <w:bottom w:val="single" w:sz="4" w:space="0" w:color="auto"/>
            </w:tcBorders>
            <w:shd w:val="pct5" w:color="auto" w:fill="auto"/>
            <w:vAlign w:val="center"/>
          </w:tcPr>
          <w:p w14:paraId="0E9BF139" w14:textId="77777777" w:rsidR="00C93F5C" w:rsidRPr="00256D60" w:rsidRDefault="008A7DD0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35. 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E-Mail Address: </w:t>
            </w:r>
          </w:p>
        </w:tc>
        <w:tc>
          <w:tcPr>
            <w:tcW w:w="8321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81C7AA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</w:instrText>
            </w:r>
            <w:bookmarkStart w:id="20" w:name="Text22"/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C93F5C" w:rsidRPr="00256D60" w14:paraId="49A08710" w14:textId="77777777" w:rsidTr="00664F0B">
        <w:trPr>
          <w:trHeight w:val="259"/>
        </w:trPr>
        <w:tc>
          <w:tcPr>
            <w:tcW w:w="3993" w:type="dxa"/>
            <w:gridSpan w:val="8"/>
            <w:tcBorders>
              <w:right w:val="nil"/>
            </w:tcBorders>
            <w:shd w:val="pct5" w:color="auto" w:fill="auto"/>
            <w:vAlign w:val="center"/>
          </w:tcPr>
          <w:p w14:paraId="19E256EB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6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>. Telephone Number</w:t>
            </w:r>
          </w:p>
        </w:tc>
        <w:tc>
          <w:tcPr>
            <w:tcW w:w="2564" w:type="dxa"/>
            <w:gridSpan w:val="7"/>
            <w:tcBorders>
              <w:left w:val="nil"/>
              <w:right w:val="nil"/>
            </w:tcBorders>
            <w:shd w:val="pct5" w:color="auto" w:fill="auto"/>
            <w:vAlign w:val="center"/>
          </w:tcPr>
          <w:p w14:paraId="1B2D31FE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7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>. Extension or Code</w:t>
            </w:r>
          </w:p>
        </w:tc>
        <w:tc>
          <w:tcPr>
            <w:tcW w:w="4243" w:type="dxa"/>
            <w:gridSpan w:val="10"/>
            <w:tcBorders>
              <w:left w:val="nil"/>
            </w:tcBorders>
            <w:shd w:val="pct5" w:color="auto" w:fill="auto"/>
            <w:vAlign w:val="center"/>
          </w:tcPr>
          <w:p w14:paraId="2FE39A3B" w14:textId="77777777" w:rsidR="00C93F5C" w:rsidRPr="00256D60" w:rsidRDefault="003445E6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3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8</w:t>
            </w:r>
            <w:r w:rsidR="00C93F5C" w:rsidRPr="00256D60">
              <w:rPr>
                <w:rFonts w:ascii="Arial Narrow" w:hAnsi="Arial Narrow"/>
                <w:b/>
                <w:sz w:val="20"/>
                <w:szCs w:val="20"/>
              </w:rPr>
              <w:t xml:space="preserve">. Fax Number </w:t>
            </w:r>
            <w:r w:rsidR="00C93F5C" w:rsidRPr="00256D60">
              <w:rPr>
                <w:rFonts w:ascii="Arial Narrow" w:hAnsi="Arial Narrow"/>
                <w:b/>
                <w:i/>
                <w:sz w:val="20"/>
                <w:szCs w:val="20"/>
              </w:rPr>
              <w:t>(if applicable)</w:t>
            </w:r>
          </w:p>
        </w:tc>
      </w:tr>
      <w:tr w:rsidR="00C93F5C" w:rsidRPr="00256D60" w14:paraId="033AD17A" w14:textId="77777777" w:rsidTr="00664F0B">
        <w:trPr>
          <w:trHeight w:val="323"/>
        </w:trPr>
        <w:tc>
          <w:tcPr>
            <w:tcW w:w="3993" w:type="dxa"/>
            <w:gridSpan w:val="8"/>
            <w:shd w:val="clear" w:color="auto" w:fill="auto"/>
            <w:vAlign w:val="center"/>
          </w:tcPr>
          <w:p w14:paraId="2E6A46CB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)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64" w:type="dxa"/>
            <w:gridSpan w:val="7"/>
            <w:shd w:val="clear" w:color="auto" w:fill="auto"/>
            <w:vAlign w:val="center"/>
          </w:tcPr>
          <w:p w14:paraId="3E2AB0F7" w14:textId="77777777" w:rsidR="00C93F5C" w:rsidRPr="00256D60" w:rsidRDefault="00E13373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3" w:type="dxa"/>
            <w:gridSpan w:val="10"/>
            <w:shd w:val="clear" w:color="auto" w:fill="auto"/>
            <w:vAlign w:val="center"/>
          </w:tcPr>
          <w:p w14:paraId="06D3B7B2" w14:textId="77777777" w:rsidR="00C93F5C" w:rsidRPr="00256D60" w:rsidRDefault="00C93F5C" w:rsidP="00664F0B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(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 xml:space="preserve"> ) 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-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E13373" w:rsidRPr="00256D60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  <w:r w:rsidRPr="00256D60">
              <w:rPr>
                <w:rFonts w:ascii="Arial Narrow" w:hAnsi="Arial Narrow"/>
                <w:b/>
                <w:sz w:val="20"/>
                <w:szCs w:val="20"/>
              </w:rPr>
              <w:t> </w:t>
            </w:r>
          </w:p>
        </w:tc>
      </w:tr>
    </w:tbl>
    <w:p w14:paraId="0282F670" w14:textId="77777777" w:rsidR="007D4BE0" w:rsidRPr="00256D60" w:rsidRDefault="007D4BE0" w:rsidP="00664F0B">
      <w:pPr>
        <w:rPr>
          <w:rFonts w:ascii="Arial Narrow" w:hAnsi="Arial Narrow"/>
          <w:b/>
          <w:sz w:val="8"/>
          <w:szCs w:val="8"/>
        </w:rPr>
      </w:pPr>
    </w:p>
    <w:p w14:paraId="7534D43E" w14:textId="77777777" w:rsidR="009B6EBB" w:rsidRPr="00256D60" w:rsidRDefault="00E13373" w:rsidP="00664F0B">
      <w:pPr>
        <w:rPr>
          <w:rFonts w:ascii="Arial Narrow" w:hAnsi="Arial Narrow"/>
          <w:i/>
          <w:sz w:val="16"/>
          <w:szCs w:val="16"/>
        </w:rPr>
      </w:pPr>
      <w:r w:rsidRPr="00256D60">
        <w:rPr>
          <w:rFonts w:ascii="Arial Narrow" w:hAnsi="Arial Narrow"/>
          <w:b/>
          <w:sz w:val="20"/>
          <w:szCs w:val="20"/>
        </w:rPr>
        <w:t>3</w:t>
      </w:r>
      <w:r w:rsidR="008A7DD0" w:rsidRPr="00256D60">
        <w:rPr>
          <w:rFonts w:ascii="Arial Narrow" w:hAnsi="Arial Narrow"/>
          <w:b/>
          <w:sz w:val="20"/>
          <w:szCs w:val="20"/>
        </w:rPr>
        <w:t>9</w:t>
      </w:r>
      <w:r w:rsidR="00BF2729" w:rsidRPr="00256D60">
        <w:rPr>
          <w:rFonts w:ascii="Arial Narrow" w:hAnsi="Arial Narrow"/>
          <w:b/>
          <w:sz w:val="20"/>
          <w:szCs w:val="20"/>
        </w:rPr>
        <w:t xml:space="preserve">. TCEQ Programs </w:t>
      </w:r>
      <w:r w:rsidR="00EB2F6C" w:rsidRPr="00256D60">
        <w:rPr>
          <w:rFonts w:ascii="Arial Narrow" w:hAnsi="Arial Narrow"/>
          <w:b/>
          <w:sz w:val="20"/>
          <w:szCs w:val="20"/>
        </w:rPr>
        <w:t>and ID Numbers</w:t>
      </w:r>
      <w:r w:rsidR="00551CFC" w:rsidRPr="00256D60">
        <w:rPr>
          <w:rFonts w:ascii="Arial Narrow" w:hAnsi="Arial Narrow"/>
          <w:sz w:val="16"/>
          <w:szCs w:val="16"/>
        </w:rPr>
        <w:t xml:space="preserve"> </w:t>
      </w:r>
      <w:r w:rsidR="00BA3161" w:rsidRPr="00256D60">
        <w:rPr>
          <w:rFonts w:ascii="Arial Narrow" w:hAnsi="Arial Narrow"/>
          <w:sz w:val="18"/>
          <w:szCs w:val="16"/>
        </w:rPr>
        <w:t>C</w:t>
      </w:r>
      <w:r w:rsidR="00551CFC" w:rsidRPr="00256D60">
        <w:rPr>
          <w:rFonts w:ascii="Arial Narrow" w:hAnsi="Arial Narrow"/>
          <w:sz w:val="18"/>
          <w:szCs w:val="16"/>
        </w:rPr>
        <w:t xml:space="preserve">heck </w:t>
      </w:r>
      <w:r w:rsidR="00C84F5C" w:rsidRPr="00256D60">
        <w:rPr>
          <w:rFonts w:ascii="Arial Narrow" w:hAnsi="Arial Narrow"/>
          <w:sz w:val="18"/>
          <w:szCs w:val="16"/>
        </w:rPr>
        <w:t>all P</w:t>
      </w:r>
      <w:r w:rsidR="00EB2F6C" w:rsidRPr="00256D60">
        <w:rPr>
          <w:rFonts w:ascii="Arial Narrow" w:hAnsi="Arial Narrow"/>
          <w:sz w:val="18"/>
          <w:szCs w:val="16"/>
        </w:rPr>
        <w:t>rograms and</w:t>
      </w:r>
      <w:r w:rsidR="00C84F5C" w:rsidRPr="00256D60">
        <w:rPr>
          <w:rFonts w:ascii="Arial Narrow" w:hAnsi="Arial Narrow"/>
          <w:sz w:val="18"/>
          <w:szCs w:val="16"/>
        </w:rPr>
        <w:t xml:space="preserve"> write in the per</w:t>
      </w:r>
      <w:r w:rsidR="00A05BEA" w:rsidRPr="00256D60">
        <w:rPr>
          <w:rFonts w:ascii="Arial Narrow" w:hAnsi="Arial Narrow"/>
          <w:sz w:val="18"/>
          <w:szCs w:val="16"/>
        </w:rPr>
        <w:t>mits/registration numbers</w:t>
      </w:r>
      <w:r w:rsidR="0033112B" w:rsidRPr="00256D60">
        <w:rPr>
          <w:rFonts w:ascii="Arial Narrow" w:hAnsi="Arial Narrow"/>
          <w:sz w:val="18"/>
          <w:szCs w:val="16"/>
        </w:rPr>
        <w:t xml:space="preserve"> that </w:t>
      </w:r>
      <w:r w:rsidR="00A05BEA" w:rsidRPr="00256D60">
        <w:rPr>
          <w:rFonts w:ascii="Arial Narrow" w:hAnsi="Arial Narrow"/>
          <w:sz w:val="18"/>
          <w:szCs w:val="16"/>
        </w:rPr>
        <w:t>will be</w:t>
      </w:r>
      <w:r w:rsidR="00EB2F6C" w:rsidRPr="00256D60">
        <w:rPr>
          <w:rFonts w:ascii="Arial Narrow" w:hAnsi="Arial Narrow"/>
          <w:sz w:val="18"/>
          <w:szCs w:val="16"/>
        </w:rPr>
        <w:t xml:space="preserve"> affected by the updates submitted on this form</w:t>
      </w:r>
      <w:r w:rsidR="00F53446" w:rsidRPr="00256D60">
        <w:rPr>
          <w:rFonts w:ascii="Arial Narrow" w:hAnsi="Arial Narrow"/>
          <w:sz w:val="18"/>
          <w:szCs w:val="16"/>
        </w:rPr>
        <w:t xml:space="preserve">. </w:t>
      </w:r>
      <w:r w:rsidR="00EB2F6C" w:rsidRPr="00256D60">
        <w:rPr>
          <w:rFonts w:ascii="Arial Narrow" w:hAnsi="Arial Narrow"/>
          <w:sz w:val="18"/>
          <w:szCs w:val="16"/>
        </w:rPr>
        <w:t>See the Core Data Form instructions for additional guidance.</w:t>
      </w:r>
      <w:r w:rsidR="00BA3161" w:rsidRPr="00256D60">
        <w:rPr>
          <w:rFonts w:ascii="Arial Narrow" w:hAnsi="Arial Narrow"/>
          <w:sz w:val="18"/>
          <w:szCs w:val="16"/>
        </w:rPr>
        <w:t xml:space="preserve">  </w:t>
      </w:r>
    </w:p>
    <w:p w14:paraId="06BF5026" w14:textId="77777777" w:rsidR="007D4BE0" w:rsidRPr="00256D60" w:rsidRDefault="007D4BE0" w:rsidP="00664F0B">
      <w:pPr>
        <w:rPr>
          <w:rFonts w:ascii="Arial Narrow" w:hAnsi="Arial Narrow"/>
          <w:i/>
          <w:sz w:val="4"/>
          <w:szCs w:val="4"/>
        </w:rPr>
      </w:pPr>
    </w:p>
    <w:tbl>
      <w:tblPr>
        <w:tblpPr w:leftFromText="180" w:rightFromText="180" w:vertAnchor="text" w:tblpX="10" w:tblpY="1"/>
        <w:tblOverlap w:val="never"/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TCEQ Programs and ID Numbers"/>
        <w:tblDescription w:val="TCEQ Programs and ID Numbers"/>
      </w:tblPr>
      <w:tblGrid>
        <w:gridCol w:w="2107"/>
        <w:gridCol w:w="2066"/>
        <w:gridCol w:w="2116"/>
        <w:gridCol w:w="2196"/>
        <w:gridCol w:w="2400"/>
      </w:tblGrid>
      <w:tr w:rsidR="00CA1FAF" w:rsidRPr="00256D60" w14:paraId="712D289A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747276ED" w14:textId="6A900751" w:rsidR="00CA1FAF" w:rsidRPr="00256D60" w:rsidRDefault="005034B7" w:rsidP="00664F0B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63"/>
            <w:r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sz w:val="18"/>
                <w:szCs w:val="18"/>
              </w:rPr>
              <w:fldChar w:fldCharType="end"/>
            </w:r>
            <w:bookmarkEnd w:id="21"/>
            <w:r w:rsidR="00CA1FAF" w:rsidRPr="00256D60">
              <w:rPr>
                <w:rFonts w:ascii="Arial Narrow" w:hAnsi="Arial Narrow"/>
                <w:sz w:val="18"/>
                <w:szCs w:val="18"/>
              </w:rPr>
              <w:t xml:space="preserve"> Dam Safety</w:t>
            </w:r>
          </w:p>
        </w:tc>
        <w:tc>
          <w:tcPr>
            <w:tcW w:w="2066" w:type="dxa"/>
            <w:vAlign w:val="center"/>
          </w:tcPr>
          <w:p w14:paraId="664959FB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Districts </w:t>
            </w:r>
          </w:p>
        </w:tc>
        <w:tc>
          <w:tcPr>
            <w:tcW w:w="2116" w:type="dxa"/>
            <w:vAlign w:val="center"/>
          </w:tcPr>
          <w:p w14:paraId="270DE400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Edwards Aquifer </w:t>
            </w:r>
          </w:p>
        </w:tc>
        <w:tc>
          <w:tcPr>
            <w:tcW w:w="2196" w:type="dxa"/>
            <w:vAlign w:val="center"/>
          </w:tcPr>
          <w:p w14:paraId="5AF0AA77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>Emissions Inventory Air</w:t>
            </w:r>
          </w:p>
        </w:tc>
        <w:tc>
          <w:tcPr>
            <w:tcW w:w="2400" w:type="dxa"/>
            <w:vAlign w:val="center"/>
          </w:tcPr>
          <w:p w14:paraId="5DC8889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>Industrial Hazardous Waste</w:t>
            </w:r>
          </w:p>
        </w:tc>
      </w:tr>
      <w:tr w:rsidR="00CA1FAF" w:rsidRPr="00256D60" w14:paraId="6C6D434E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6C7B7FA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58DDE0B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5301E63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bottom"/>
          </w:tcPr>
          <w:p w14:paraId="0AE9350E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bottom"/>
          </w:tcPr>
          <w:p w14:paraId="2FA51D99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  <w:tr w:rsidR="00CA1FAF" w:rsidRPr="00256D60" w14:paraId="4F67FF00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36BC078A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30FAB" w:rsidRPr="00256D60">
              <w:rPr>
                <w:rFonts w:ascii="Arial Narrow" w:hAnsi="Arial Narrow"/>
                <w:sz w:val="18"/>
                <w:szCs w:val="18"/>
              </w:rPr>
              <w:t xml:space="preserve">Municipal Solid Waste </w:t>
            </w:r>
          </w:p>
        </w:tc>
        <w:tc>
          <w:tcPr>
            <w:tcW w:w="2066" w:type="dxa"/>
            <w:vAlign w:val="center"/>
          </w:tcPr>
          <w:p w14:paraId="667A0AE1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 xml:space="preserve">New Source Review Air </w:t>
            </w:r>
          </w:p>
        </w:tc>
        <w:tc>
          <w:tcPr>
            <w:tcW w:w="2116" w:type="dxa"/>
            <w:vAlign w:val="center"/>
          </w:tcPr>
          <w:p w14:paraId="73003A1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OSSF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6AC19B2F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Petroleum Storage Tank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400" w:type="dxa"/>
            <w:vAlign w:val="center"/>
          </w:tcPr>
          <w:p w14:paraId="206B4CA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PWS</w:t>
            </w:r>
          </w:p>
        </w:tc>
      </w:tr>
      <w:tr w:rsidR="00CA1FAF" w:rsidRPr="00256D60" w14:paraId="48F58E3A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63AE918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vAlign w:val="bottom"/>
          </w:tcPr>
          <w:p w14:paraId="3B117216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16" w:type="dxa"/>
            <w:vAlign w:val="bottom"/>
          </w:tcPr>
          <w:p w14:paraId="2752768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96" w:type="dxa"/>
            <w:vAlign w:val="bottom"/>
          </w:tcPr>
          <w:p w14:paraId="21991BC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vAlign w:val="bottom"/>
          </w:tcPr>
          <w:p w14:paraId="09CAED1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</w:tr>
      <w:tr w:rsidR="00CA1FAF" w:rsidRPr="00256D60" w14:paraId="09880F12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0F5E13E0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Sludge</w:t>
            </w:r>
          </w:p>
        </w:tc>
        <w:tc>
          <w:tcPr>
            <w:tcW w:w="2066" w:type="dxa"/>
            <w:vAlign w:val="center"/>
          </w:tcPr>
          <w:p w14:paraId="272D32D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Storm</w:t>
            </w:r>
            <w:r w:rsidR="00827604" w:rsidRPr="00256D60">
              <w:rPr>
                <w:rFonts w:ascii="Arial Narrow" w:hAnsi="Arial Narrow"/>
                <w:sz w:val="18"/>
                <w:szCs w:val="18"/>
              </w:rPr>
              <w:t xml:space="preserve"> W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ater</w:t>
            </w:r>
          </w:p>
        </w:tc>
        <w:tc>
          <w:tcPr>
            <w:tcW w:w="2116" w:type="dxa"/>
            <w:vAlign w:val="center"/>
          </w:tcPr>
          <w:p w14:paraId="0C036FD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Title V Air</w:t>
            </w:r>
            <w:r w:rsidR="00BA3B22" w:rsidRPr="00256D60" w:rsidDel="00BA3B2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196" w:type="dxa"/>
            <w:vAlign w:val="center"/>
          </w:tcPr>
          <w:p w14:paraId="7AE664DE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Tires</w:t>
            </w:r>
          </w:p>
        </w:tc>
        <w:tc>
          <w:tcPr>
            <w:tcW w:w="2400" w:type="dxa"/>
            <w:vAlign w:val="center"/>
          </w:tcPr>
          <w:p w14:paraId="73B889B6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A3B22" w:rsidRPr="00256D60">
              <w:rPr>
                <w:rFonts w:ascii="Arial Narrow" w:hAnsi="Arial Narrow"/>
                <w:sz w:val="18"/>
                <w:szCs w:val="18"/>
              </w:rPr>
              <w:t>Used Oil</w:t>
            </w:r>
          </w:p>
        </w:tc>
      </w:tr>
      <w:tr w:rsidR="00CA1FAF" w:rsidRPr="00256D60" w14:paraId="2F5C8DE2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43B6D412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57F288A9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0E71983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36E9EB4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14:paraId="46F4909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  <w:tr w:rsidR="00CA1FAF" w:rsidRPr="00256D60" w14:paraId="791BC5FC" w14:textId="77777777" w:rsidTr="00C07038">
        <w:trPr>
          <w:trHeight w:val="259"/>
        </w:trPr>
        <w:tc>
          <w:tcPr>
            <w:tcW w:w="2107" w:type="dxa"/>
            <w:vAlign w:val="center"/>
          </w:tcPr>
          <w:p w14:paraId="0CBBEF72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 w:cs="EIGJPE+Arial"/>
                <w:color w:val="000000"/>
                <w:sz w:val="18"/>
                <w:szCs w:val="20"/>
              </w:rPr>
              <w:t>Voluntary Cleanup</w:t>
            </w:r>
            <w:r w:rsidR="00300A0C" w:rsidRPr="00256D60">
              <w:rPr>
                <w:rFonts w:ascii="Arial Narrow" w:hAnsi="Arial Narrow"/>
                <w:sz w:val="16"/>
                <w:szCs w:val="18"/>
              </w:rPr>
              <w:t xml:space="preserve"> </w:t>
            </w:r>
          </w:p>
        </w:tc>
        <w:tc>
          <w:tcPr>
            <w:tcW w:w="2066" w:type="dxa"/>
            <w:vAlign w:val="center"/>
          </w:tcPr>
          <w:p w14:paraId="20DDA1D0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Waste Water  </w:t>
            </w:r>
          </w:p>
        </w:tc>
        <w:tc>
          <w:tcPr>
            <w:tcW w:w="2116" w:type="dxa"/>
            <w:vAlign w:val="center"/>
          </w:tcPr>
          <w:p w14:paraId="71956148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 xml:space="preserve">Wastewater Agriculture </w:t>
            </w:r>
          </w:p>
        </w:tc>
        <w:tc>
          <w:tcPr>
            <w:tcW w:w="2196" w:type="dxa"/>
            <w:vAlign w:val="center"/>
          </w:tcPr>
          <w:p w14:paraId="0AC1F441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00A0C" w:rsidRPr="00256D60">
              <w:rPr>
                <w:rFonts w:ascii="Arial Narrow" w:hAnsi="Arial Narrow"/>
                <w:sz w:val="18"/>
                <w:szCs w:val="18"/>
              </w:rPr>
              <w:t>Water Rights</w:t>
            </w:r>
          </w:p>
        </w:tc>
        <w:tc>
          <w:tcPr>
            <w:tcW w:w="2400" w:type="dxa"/>
            <w:vAlign w:val="center"/>
          </w:tcPr>
          <w:p w14:paraId="4DC42712" w14:textId="77777777" w:rsidR="00CA1FAF" w:rsidRPr="00256D60" w:rsidRDefault="00CA1FAF" w:rsidP="00664F0B">
            <w:pPr>
              <w:rPr>
                <w:rFonts w:ascii="Arial Narrow" w:hAnsi="Arial Narrow"/>
                <w:sz w:val="18"/>
                <w:szCs w:val="18"/>
              </w:rPr>
            </w:pPr>
            <w:r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6D60">
              <w:rPr>
                <w:rFonts w:ascii="Arial Narrow" w:hAnsi="Arial Narrow"/>
                <w:sz w:val="18"/>
                <w:szCs w:val="18"/>
              </w:rPr>
              <w:instrText xml:space="preserve"> FORMCHECKBOX </w:instrText>
            </w:r>
            <w:r w:rsidR="00D7243F">
              <w:rPr>
                <w:rFonts w:ascii="Arial Narrow" w:hAnsi="Arial Narrow"/>
                <w:sz w:val="18"/>
                <w:szCs w:val="18"/>
              </w:rPr>
            </w:r>
            <w:r w:rsidR="00D7243F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  <w:r w:rsidRPr="00256D60">
              <w:rPr>
                <w:rFonts w:ascii="Arial Narrow" w:hAnsi="Arial Narrow"/>
                <w:sz w:val="18"/>
                <w:szCs w:val="18"/>
              </w:rPr>
              <w:t xml:space="preserve"> Other: </w: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instrText xml:space="preserve"> FORMTEXT </w:instrTex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separate"/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4305C1" w:rsidRPr="00256D60">
              <w:rPr>
                <w:rFonts w:ascii="Arial Narrow" w:hAnsi="Arial Narrow"/>
                <w:sz w:val="18"/>
                <w:szCs w:val="18"/>
              </w:rPr>
              <w:t> </w:t>
            </w:r>
            <w:r w:rsidR="00AF74D9" w:rsidRPr="00256D60">
              <w:rPr>
                <w:rFonts w:ascii="Arial Narrow" w:hAnsi="Arial Narrow"/>
                <w:sz w:val="18"/>
                <w:szCs w:val="18"/>
              </w:rPr>
              <w:fldChar w:fldCharType="end"/>
            </w:r>
          </w:p>
        </w:tc>
      </w:tr>
      <w:tr w:rsidR="00CA1FAF" w:rsidRPr="00256D60" w14:paraId="5D5AF634" w14:textId="77777777" w:rsidTr="00C07038">
        <w:trPr>
          <w:trHeight w:val="331"/>
        </w:trPr>
        <w:tc>
          <w:tcPr>
            <w:tcW w:w="2107" w:type="dxa"/>
            <w:vAlign w:val="bottom"/>
          </w:tcPr>
          <w:p w14:paraId="39875CB1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66" w:type="dxa"/>
            <w:vAlign w:val="bottom"/>
          </w:tcPr>
          <w:p w14:paraId="18FBCDCA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16" w:type="dxa"/>
            <w:vAlign w:val="bottom"/>
          </w:tcPr>
          <w:p w14:paraId="0F128FE8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96" w:type="dxa"/>
            <w:vAlign w:val="bottom"/>
          </w:tcPr>
          <w:p w14:paraId="562782BC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vAlign w:val="bottom"/>
          </w:tcPr>
          <w:p w14:paraId="44CF3CC4" w14:textId="77777777" w:rsidR="00CA1FAF" w:rsidRPr="00256D60" w:rsidRDefault="00CA1FAF" w:rsidP="00664F0B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256D60">
              <w:rPr>
                <w:color w:val="000000"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256D60">
              <w:rPr>
                <w:color w:val="000000"/>
                <w:sz w:val="20"/>
                <w:szCs w:val="20"/>
              </w:rPr>
              <w:instrText xml:space="preserve"> FORMTEXT </w:instrText>
            </w:r>
            <w:r w:rsidRPr="00256D60">
              <w:rPr>
                <w:color w:val="000000"/>
                <w:sz w:val="20"/>
                <w:szCs w:val="20"/>
              </w:rPr>
            </w:r>
            <w:r w:rsidRPr="00256D60">
              <w:rPr>
                <w:color w:val="000000"/>
                <w:sz w:val="20"/>
                <w:szCs w:val="20"/>
              </w:rPr>
              <w:fldChar w:fldCharType="separate"/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="004305C1" w:rsidRPr="00256D60">
              <w:rPr>
                <w:color w:val="000000"/>
                <w:sz w:val="20"/>
                <w:szCs w:val="20"/>
              </w:rPr>
              <w:t> </w:t>
            </w:r>
            <w:r w:rsidRPr="00256D60">
              <w:rPr>
                <w:color w:val="000000"/>
                <w:sz w:val="20"/>
                <w:szCs w:val="20"/>
              </w:rPr>
              <w:fldChar w:fldCharType="end"/>
            </w:r>
            <w:r w:rsidRPr="00256D60">
              <w:rPr>
                <w:sz w:val="20"/>
                <w:szCs w:val="20"/>
              </w:rPr>
              <w:t xml:space="preserve"> </w:t>
            </w:r>
          </w:p>
        </w:tc>
      </w:tr>
    </w:tbl>
    <w:p w14:paraId="05A42247" w14:textId="77777777" w:rsidR="00C65675" w:rsidRPr="00256D60" w:rsidRDefault="00C65675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p w14:paraId="04C3BB2A" w14:textId="77777777" w:rsidR="000C20F2" w:rsidRPr="00256D60" w:rsidRDefault="000C20F2" w:rsidP="00664F0B">
      <w:pPr>
        <w:autoSpaceDE w:val="0"/>
        <w:autoSpaceDN w:val="0"/>
        <w:adjustRightInd w:val="0"/>
        <w:rPr>
          <w:b/>
          <w:color w:val="000000"/>
          <w:sz w:val="4"/>
          <w:szCs w:val="4"/>
          <w:u w:val="single"/>
        </w:rPr>
      </w:pPr>
    </w:p>
    <w:p w14:paraId="63EFE4AA" w14:textId="77777777" w:rsidR="00480108" w:rsidRPr="00256D60" w:rsidRDefault="00480108" w:rsidP="00664F0B">
      <w:pPr>
        <w:autoSpaceDE w:val="0"/>
        <w:autoSpaceDN w:val="0"/>
        <w:adjustRightInd w:val="0"/>
        <w:rPr>
          <w:b/>
          <w:color w:val="000000"/>
          <w:sz w:val="26"/>
          <w:szCs w:val="26"/>
          <w:u w:val="single"/>
        </w:rPr>
      </w:pPr>
      <w:r w:rsidRPr="00256D60">
        <w:rPr>
          <w:b/>
          <w:color w:val="000000"/>
          <w:sz w:val="26"/>
          <w:szCs w:val="26"/>
          <w:u w:val="single"/>
        </w:rPr>
        <w:t xml:space="preserve">SECTION </w:t>
      </w:r>
      <w:r w:rsidR="00C65675" w:rsidRPr="00256D60">
        <w:rPr>
          <w:b/>
          <w:color w:val="000000"/>
          <w:sz w:val="26"/>
          <w:szCs w:val="26"/>
          <w:u w:val="single"/>
        </w:rPr>
        <w:t>I</w:t>
      </w:r>
      <w:r w:rsidRPr="00256D60">
        <w:rPr>
          <w:b/>
          <w:color w:val="000000"/>
          <w:sz w:val="26"/>
          <w:szCs w:val="26"/>
          <w:u w:val="single"/>
        </w:rPr>
        <w:t>V:</w:t>
      </w:r>
      <w:r w:rsidR="00C86FCE" w:rsidRPr="00256D60">
        <w:rPr>
          <w:b/>
          <w:color w:val="000000"/>
          <w:sz w:val="26"/>
          <w:szCs w:val="26"/>
          <w:u w:val="single"/>
        </w:rPr>
        <w:t xml:space="preserve"> </w:t>
      </w:r>
      <w:r w:rsidRPr="00256D60">
        <w:rPr>
          <w:b/>
          <w:color w:val="000000"/>
          <w:sz w:val="26"/>
          <w:szCs w:val="26"/>
          <w:u w:val="single"/>
        </w:rPr>
        <w:t>Preparer Information</w:t>
      </w:r>
    </w:p>
    <w:p w14:paraId="0524469F" w14:textId="77777777" w:rsidR="000C20F2" w:rsidRPr="00256D60" w:rsidRDefault="000C20F2" w:rsidP="00664F0B">
      <w:pPr>
        <w:autoSpaceDE w:val="0"/>
        <w:autoSpaceDN w:val="0"/>
        <w:adjustRightInd w:val="0"/>
        <w:rPr>
          <w:b/>
          <w:sz w:val="4"/>
          <w:szCs w:val="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ECTION IV: Preparer Information"/>
        <w:tblDescription w:val="SECTION IV: Preparer Information"/>
      </w:tblPr>
      <w:tblGrid>
        <w:gridCol w:w="718"/>
        <w:gridCol w:w="1207"/>
        <w:gridCol w:w="1583"/>
        <w:gridCol w:w="1978"/>
        <w:gridCol w:w="108"/>
        <w:gridCol w:w="946"/>
        <w:gridCol w:w="4261"/>
      </w:tblGrid>
      <w:tr w:rsidR="0058485D" w:rsidRPr="00256D60" w14:paraId="054CECA9" w14:textId="77777777" w:rsidTr="00C07038">
        <w:trPr>
          <w:trHeight w:val="331"/>
        </w:trPr>
        <w:tc>
          <w:tcPr>
            <w:tcW w:w="633" w:type="dxa"/>
            <w:shd w:val="clear" w:color="auto" w:fill="F3F3F3"/>
            <w:vAlign w:val="center"/>
          </w:tcPr>
          <w:p w14:paraId="5BB5F4B6" w14:textId="77777777" w:rsidR="00327B51" w:rsidRPr="00256D60" w:rsidRDefault="008A7DD0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40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>. Name</w:t>
            </w:r>
            <w:r w:rsidR="005B4F95" w:rsidRPr="00256D6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3" w:type="dxa"/>
            <w:gridSpan w:val="3"/>
            <w:vAlign w:val="center"/>
          </w:tcPr>
          <w:p w14:paraId="6E79D7BC" w14:textId="77777777" w:rsidR="00327B51" w:rsidRPr="00256D60" w:rsidRDefault="0058485D" w:rsidP="00664F0B">
            <w:pPr>
              <w:spacing w:before="60"/>
            </w:pPr>
            <w:r w:rsidRPr="00256D60"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Pr="00256D60">
              <w:fldChar w:fldCharType="end"/>
            </w:r>
          </w:p>
        </w:tc>
        <w:tc>
          <w:tcPr>
            <w:tcW w:w="1059" w:type="dxa"/>
            <w:gridSpan w:val="2"/>
            <w:shd w:val="clear" w:color="auto" w:fill="F3F3F3"/>
            <w:vAlign w:val="center"/>
          </w:tcPr>
          <w:p w14:paraId="53563D88" w14:textId="77777777" w:rsidR="00327B51" w:rsidRPr="00256D60" w:rsidRDefault="0074615C" w:rsidP="00664F0B">
            <w:pPr>
              <w:spacing w:before="60"/>
              <w:rPr>
                <w:rFonts w:ascii="Arial Narrow" w:hAnsi="Arial Narrow"/>
                <w:b/>
                <w:sz w:val="20"/>
                <w:szCs w:val="20"/>
              </w:rPr>
            </w:pPr>
            <w:r w:rsidRPr="00256D60">
              <w:rPr>
                <w:rFonts w:ascii="Arial Narrow" w:hAnsi="Arial Narrow"/>
                <w:b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/>
                <w:b/>
                <w:sz w:val="20"/>
                <w:szCs w:val="20"/>
              </w:rPr>
              <w:t>1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>. Title</w:t>
            </w:r>
            <w:r w:rsidR="005B4F95" w:rsidRPr="00256D60">
              <w:rPr>
                <w:rFonts w:ascii="Arial Narrow" w:hAnsi="Arial Narrow"/>
                <w:b/>
                <w:sz w:val="20"/>
                <w:szCs w:val="20"/>
              </w:rPr>
              <w:t>:</w:t>
            </w:r>
            <w:r w:rsidR="00327B51" w:rsidRPr="00256D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bookmarkStart w:id="22" w:name="Text44"/>
        <w:tc>
          <w:tcPr>
            <w:tcW w:w="4305" w:type="dxa"/>
            <w:vAlign w:val="center"/>
          </w:tcPr>
          <w:p w14:paraId="2E837C86" w14:textId="77777777" w:rsidR="00327B51" w:rsidRPr="00256D60" w:rsidRDefault="0058485D" w:rsidP="00664F0B">
            <w:pPr>
              <w:spacing w:before="60"/>
            </w:pPr>
            <w:r w:rsidRPr="00256D60">
              <w:fldChar w:fldCharType="begin">
                <w:ffData>
                  <w:name w:val="Text44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Pr="00256D60">
              <w:instrText xml:space="preserve"> FORMTEXT </w:instrText>
            </w:r>
            <w:r w:rsidRPr="00256D60">
              <w:fldChar w:fldCharType="separate"/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="00AD6785" w:rsidRPr="00256D60">
              <w:t> </w:t>
            </w:r>
            <w:r w:rsidRPr="00256D60">
              <w:fldChar w:fldCharType="end"/>
            </w:r>
            <w:bookmarkEnd w:id="22"/>
          </w:p>
        </w:tc>
      </w:tr>
      <w:tr w:rsidR="0058485D" w:rsidRPr="00256D60" w14:paraId="07193472" w14:textId="77777777" w:rsidTr="00C07038">
        <w:trPr>
          <w:trHeight w:val="269"/>
        </w:trPr>
        <w:tc>
          <w:tcPr>
            <w:tcW w:w="1851" w:type="dxa"/>
            <w:gridSpan w:val="2"/>
            <w:tcBorders>
              <w:right w:val="nil"/>
            </w:tcBorders>
            <w:shd w:val="clear" w:color="auto" w:fill="F3F3F3"/>
            <w:vAlign w:val="center"/>
          </w:tcPr>
          <w:p w14:paraId="731FC9E9" w14:textId="77777777" w:rsidR="00327B51" w:rsidRPr="00256D60" w:rsidRDefault="00B25FC8" w:rsidP="00664F0B">
            <w:pPr>
              <w:autoSpaceDE w:val="0"/>
              <w:autoSpaceDN w:val="0"/>
              <w:adjustRightInd w:val="0"/>
              <w:spacing w:before="60"/>
              <w:ind w:right="-55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2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Telephone Number</w:t>
            </w:r>
          </w:p>
        </w:tc>
        <w:tc>
          <w:tcPr>
            <w:tcW w:w="1591" w:type="dxa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2591EA87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3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Ext./Code</w:t>
            </w:r>
          </w:p>
        </w:tc>
        <w:tc>
          <w:tcPr>
            <w:tcW w:w="2102" w:type="dxa"/>
            <w:gridSpan w:val="2"/>
            <w:tcBorders>
              <w:left w:val="nil"/>
              <w:right w:val="nil"/>
            </w:tcBorders>
            <w:shd w:val="clear" w:color="auto" w:fill="F3F3F3"/>
            <w:vAlign w:val="center"/>
          </w:tcPr>
          <w:p w14:paraId="69DF12AF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Fax Number</w:t>
            </w:r>
          </w:p>
        </w:tc>
        <w:tc>
          <w:tcPr>
            <w:tcW w:w="5256" w:type="dxa"/>
            <w:gridSpan w:val="2"/>
            <w:tcBorders>
              <w:left w:val="nil"/>
            </w:tcBorders>
            <w:shd w:val="clear" w:color="auto" w:fill="F3F3F3"/>
            <w:vAlign w:val="center"/>
          </w:tcPr>
          <w:p w14:paraId="2DDCB504" w14:textId="77777777" w:rsidR="00327B51" w:rsidRPr="00256D60" w:rsidRDefault="0074615C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4</w:t>
            </w:r>
            <w:r w:rsidR="008A7DD0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5</w:t>
            </w:r>
            <w:r w:rsidR="00327B51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>. E-Mail Address</w:t>
            </w:r>
          </w:p>
        </w:tc>
      </w:tr>
      <w:tr w:rsidR="0058485D" w:rsidRPr="00C727CB" w14:paraId="07256225" w14:textId="77777777" w:rsidTr="00C07038">
        <w:trPr>
          <w:trHeight w:val="392"/>
        </w:trPr>
        <w:tc>
          <w:tcPr>
            <w:tcW w:w="1851" w:type="dxa"/>
            <w:gridSpan w:val="2"/>
            <w:vAlign w:val="center"/>
          </w:tcPr>
          <w:p w14:paraId="6CFDB2A8" w14:textId="77777777" w:rsidR="00327B51" w:rsidRPr="00256D60" w:rsidRDefault="00327B51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 xml:space="preserve">)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t> </w:t>
            </w:r>
          </w:p>
        </w:tc>
        <w:tc>
          <w:tcPr>
            <w:tcW w:w="1591" w:type="dxa"/>
            <w:vAlign w:val="center"/>
          </w:tcPr>
          <w:p w14:paraId="5BBBCE8A" w14:textId="77777777" w:rsidR="00327B51" w:rsidRPr="00256D60" w:rsidRDefault="00616F91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  <w:tc>
          <w:tcPr>
            <w:tcW w:w="2102" w:type="dxa"/>
            <w:gridSpan w:val="2"/>
            <w:vAlign w:val="center"/>
          </w:tcPr>
          <w:p w14:paraId="4EEF798B" w14:textId="77777777" w:rsidR="00327B51" w:rsidRPr="00256D60" w:rsidRDefault="00327B51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</w:rPr>
            </w:pPr>
            <w:r w:rsidRPr="00256D60">
              <w:rPr>
                <w:rFonts w:ascii="Arial Narrow" w:hAnsi="Arial Narrow" w:cs="EIGJPE+Arial"/>
                <w:b/>
                <w:color w:val="000000"/>
              </w:rPr>
              <w:t>(</w:t>
            </w:r>
            <w:r w:rsidR="00C86FCE" w:rsidRPr="00256D60">
              <w:rPr>
                <w:rFonts w:ascii="Arial Narrow" w:hAnsi="Arial Narrow" w:cs="EIGJPE+Arial"/>
                <w:b/>
                <w:color w:val="00000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C86FCE"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256D60">
              <w:rPr>
                <w:rFonts w:ascii="Arial Narrow" w:hAnsi="Arial Narrow" w:cs="EIGJPE+Arial"/>
                <w:b/>
                <w:color w:val="000000"/>
              </w:rPr>
              <w:t>)</w:t>
            </w:r>
            <w:r w:rsidRPr="00256D6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616F91"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616F91" w:rsidRPr="00256D60">
              <w:rPr>
                <w:color w:val="000000"/>
              </w:rPr>
              <w:instrText xml:space="preserve"> FORMTEXT </w:instrText>
            </w:r>
            <w:r w:rsidR="00616F91" w:rsidRPr="00256D60">
              <w:rPr>
                <w:color w:val="000000"/>
              </w:rPr>
            </w:r>
            <w:r w:rsidR="00616F91"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fldChar w:fldCharType="end"/>
            </w:r>
            <w:r w:rsidR="00616F91" w:rsidRPr="00256D60">
              <w:rPr>
                <w:color w:val="000000"/>
              </w:rPr>
              <w:t> </w:t>
            </w:r>
            <w:r w:rsidR="00616F91" w:rsidRPr="00256D60">
              <w:rPr>
                <w:color w:val="000000"/>
              </w:rPr>
              <w:t> </w:t>
            </w:r>
            <w:r w:rsidR="005A4025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  <w:r w:rsidR="0021683A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  <w:r w:rsidR="005A4025" w:rsidRPr="00256D60">
              <w:rPr>
                <w:rFonts w:ascii="Arial Narrow" w:hAnsi="Arial Narrow" w:cs="EIGJPE+Arial"/>
                <w:color w:val="000000"/>
              </w:rPr>
              <w:t xml:space="preserve"> </w:t>
            </w:r>
          </w:p>
        </w:tc>
        <w:tc>
          <w:tcPr>
            <w:tcW w:w="5256" w:type="dxa"/>
            <w:gridSpan w:val="2"/>
            <w:vAlign w:val="center"/>
          </w:tcPr>
          <w:p w14:paraId="5416BB89" w14:textId="77777777" w:rsidR="00327B51" w:rsidRPr="00C727CB" w:rsidRDefault="00616F91" w:rsidP="00664F0B">
            <w:pPr>
              <w:autoSpaceDE w:val="0"/>
              <w:autoSpaceDN w:val="0"/>
              <w:adjustRightInd w:val="0"/>
              <w:spacing w:before="60"/>
              <w:rPr>
                <w:color w:val="000000"/>
              </w:rPr>
            </w:pPr>
            <w:r w:rsidRPr="00256D60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56D60">
              <w:rPr>
                <w:color w:val="000000"/>
              </w:rPr>
              <w:instrText xml:space="preserve"> FORMTEXT </w:instrText>
            </w:r>
            <w:r w:rsidRPr="00256D60">
              <w:rPr>
                <w:color w:val="000000"/>
              </w:rPr>
            </w:r>
            <w:r w:rsidRPr="00256D60">
              <w:rPr>
                <w:color w:val="000000"/>
              </w:rPr>
              <w:fldChar w:fldCharType="separate"/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="00AD6785" w:rsidRPr="00256D60">
              <w:rPr>
                <w:color w:val="000000"/>
              </w:rPr>
              <w:t> </w:t>
            </w:r>
            <w:r w:rsidRPr="00256D60">
              <w:rPr>
                <w:color w:val="000000"/>
              </w:rPr>
              <w:fldChar w:fldCharType="end"/>
            </w:r>
          </w:p>
        </w:tc>
      </w:tr>
    </w:tbl>
    <w:p w14:paraId="4032E415" w14:textId="77777777" w:rsidR="00BF688D" w:rsidRDefault="00BF688D" w:rsidP="00664F0B">
      <w:pPr>
        <w:autoSpaceDE w:val="0"/>
        <w:autoSpaceDN w:val="0"/>
        <w:adjustRightInd w:val="0"/>
        <w:rPr>
          <w:b/>
          <w:sz w:val="6"/>
          <w:szCs w:val="6"/>
          <w:u w:val="single"/>
        </w:rPr>
      </w:pPr>
    </w:p>
    <w:p w14:paraId="7B64CDC5" w14:textId="77777777" w:rsidR="000C20F2" w:rsidRDefault="00BE2408" w:rsidP="00664F0B">
      <w:pPr>
        <w:autoSpaceDE w:val="0"/>
        <w:autoSpaceDN w:val="0"/>
        <w:adjustRightInd w:val="0"/>
        <w:rPr>
          <w:b/>
          <w:sz w:val="12"/>
          <w:szCs w:val="12"/>
          <w:u w:val="single"/>
        </w:rPr>
      </w:pPr>
      <w:r w:rsidRPr="001D4070">
        <w:rPr>
          <w:b/>
          <w:sz w:val="26"/>
          <w:szCs w:val="26"/>
          <w:u w:val="single"/>
        </w:rPr>
        <w:t xml:space="preserve">SECTION V: </w:t>
      </w:r>
      <w:r w:rsidR="00FF3E15" w:rsidRPr="001D4070">
        <w:rPr>
          <w:b/>
          <w:sz w:val="26"/>
          <w:szCs w:val="26"/>
          <w:u w:val="single"/>
        </w:rPr>
        <w:t xml:space="preserve"> </w:t>
      </w:r>
      <w:r w:rsidR="0025574F" w:rsidRPr="001D4070">
        <w:rPr>
          <w:b/>
          <w:sz w:val="26"/>
          <w:szCs w:val="26"/>
          <w:u w:val="single"/>
        </w:rPr>
        <w:t>Authorized</w:t>
      </w:r>
      <w:r w:rsidRPr="001D4070">
        <w:rPr>
          <w:b/>
          <w:sz w:val="26"/>
          <w:szCs w:val="26"/>
          <w:u w:val="single"/>
        </w:rPr>
        <w:t xml:space="preserve"> Signature</w:t>
      </w:r>
    </w:p>
    <w:p w14:paraId="6536FE18" w14:textId="77777777" w:rsidR="00C65599" w:rsidRPr="00C65599" w:rsidRDefault="00C65599" w:rsidP="00664F0B">
      <w:pPr>
        <w:autoSpaceDE w:val="0"/>
        <w:autoSpaceDN w:val="0"/>
        <w:adjustRightInd w:val="0"/>
        <w:rPr>
          <w:b/>
          <w:sz w:val="6"/>
          <w:szCs w:val="6"/>
        </w:rPr>
      </w:pPr>
    </w:p>
    <w:p w14:paraId="09BEBE8E" w14:textId="77777777" w:rsidR="00093402" w:rsidRDefault="009A4333" w:rsidP="00664F0B">
      <w:pPr>
        <w:autoSpaceDE w:val="0"/>
        <w:autoSpaceDN w:val="0"/>
        <w:adjustRightInd w:val="0"/>
        <w:rPr>
          <w:sz w:val="20"/>
          <w:szCs w:val="20"/>
        </w:rPr>
      </w:pPr>
      <w:r w:rsidRPr="001D4070">
        <w:rPr>
          <w:b/>
          <w:sz w:val="20"/>
          <w:szCs w:val="20"/>
        </w:rPr>
        <w:t>4</w:t>
      </w:r>
      <w:r w:rsidR="008A7DD0">
        <w:rPr>
          <w:b/>
          <w:sz w:val="20"/>
          <w:szCs w:val="20"/>
        </w:rPr>
        <w:t>6</w:t>
      </w:r>
      <w:r w:rsidRPr="00BA3B22">
        <w:rPr>
          <w:b/>
          <w:sz w:val="18"/>
          <w:szCs w:val="20"/>
        </w:rPr>
        <w:t xml:space="preserve">.  </w:t>
      </w:r>
      <w:r w:rsidR="0084710E" w:rsidRPr="00BA3B22">
        <w:rPr>
          <w:sz w:val="18"/>
          <w:szCs w:val="20"/>
        </w:rPr>
        <w:t xml:space="preserve">By my signature below, I </w:t>
      </w:r>
      <w:r w:rsidR="00297565" w:rsidRPr="00BA3B22">
        <w:rPr>
          <w:sz w:val="18"/>
          <w:szCs w:val="20"/>
        </w:rPr>
        <w:t>certify</w:t>
      </w:r>
      <w:r w:rsidR="0084710E" w:rsidRPr="00BA3B22">
        <w:rPr>
          <w:sz w:val="18"/>
          <w:szCs w:val="20"/>
        </w:rPr>
        <w:t>, to the best of my knowl</w:t>
      </w:r>
      <w:r w:rsidR="005E6843" w:rsidRPr="00BA3B22">
        <w:rPr>
          <w:sz w:val="18"/>
          <w:szCs w:val="20"/>
        </w:rPr>
        <w:t>edge,</w:t>
      </w:r>
      <w:r w:rsidR="00EC2245" w:rsidRPr="00BA3B22">
        <w:rPr>
          <w:sz w:val="18"/>
          <w:szCs w:val="20"/>
        </w:rPr>
        <w:t xml:space="preserve"> that</w:t>
      </w:r>
      <w:r w:rsidR="005E6843" w:rsidRPr="00BA3B22">
        <w:rPr>
          <w:sz w:val="18"/>
          <w:szCs w:val="20"/>
        </w:rPr>
        <w:t xml:space="preserve"> the information provided in this form </w:t>
      </w:r>
      <w:r w:rsidR="0084710E" w:rsidRPr="00BA3B22">
        <w:rPr>
          <w:sz w:val="18"/>
          <w:szCs w:val="20"/>
        </w:rPr>
        <w:t xml:space="preserve">is true and complete, and that I </w:t>
      </w:r>
      <w:r w:rsidR="00CD151C" w:rsidRPr="00BA3B22">
        <w:rPr>
          <w:sz w:val="18"/>
          <w:szCs w:val="20"/>
        </w:rPr>
        <w:t xml:space="preserve">have signature authority </w:t>
      </w:r>
      <w:r w:rsidR="0084710E" w:rsidRPr="00BA3B22">
        <w:rPr>
          <w:sz w:val="18"/>
          <w:szCs w:val="20"/>
        </w:rPr>
        <w:t xml:space="preserve">to submit this form on behalf of the entity specified in Section </w:t>
      </w:r>
      <w:r w:rsidR="00807A9F" w:rsidRPr="00BA3B22">
        <w:rPr>
          <w:sz w:val="18"/>
          <w:szCs w:val="20"/>
        </w:rPr>
        <w:t>I</w:t>
      </w:r>
      <w:r w:rsidR="0084710E" w:rsidRPr="00BA3B22">
        <w:rPr>
          <w:sz w:val="18"/>
          <w:szCs w:val="20"/>
        </w:rPr>
        <w:t xml:space="preserve">I, </w:t>
      </w:r>
      <w:r w:rsidR="004D5A63" w:rsidRPr="00BA3B22">
        <w:rPr>
          <w:sz w:val="18"/>
          <w:szCs w:val="20"/>
        </w:rPr>
        <w:t>Field</w:t>
      </w:r>
      <w:r w:rsidR="0084710E" w:rsidRPr="00BA3B22">
        <w:rPr>
          <w:sz w:val="18"/>
          <w:szCs w:val="20"/>
        </w:rPr>
        <w:t xml:space="preserve"> </w:t>
      </w:r>
      <w:r w:rsidR="00363A75">
        <w:rPr>
          <w:sz w:val="18"/>
          <w:szCs w:val="20"/>
        </w:rPr>
        <w:t>6</w:t>
      </w:r>
      <w:r w:rsidR="00CD151C" w:rsidRPr="00BA3B22">
        <w:rPr>
          <w:sz w:val="18"/>
          <w:szCs w:val="20"/>
        </w:rPr>
        <w:t xml:space="preserve"> and/or as required for the</w:t>
      </w:r>
      <w:r w:rsidR="00297565" w:rsidRPr="00BA3B22">
        <w:rPr>
          <w:sz w:val="18"/>
          <w:szCs w:val="20"/>
        </w:rPr>
        <w:t xml:space="preserve"> updates to the </w:t>
      </w:r>
      <w:r w:rsidR="00CD151C" w:rsidRPr="00BA3B22">
        <w:rPr>
          <w:sz w:val="18"/>
          <w:szCs w:val="20"/>
        </w:rPr>
        <w:t>ID numbers identified in field 39</w:t>
      </w:r>
      <w:r w:rsidR="0084710E" w:rsidRPr="00BA3B22">
        <w:rPr>
          <w:sz w:val="18"/>
          <w:szCs w:val="20"/>
        </w:rPr>
        <w:t xml:space="preserve">. </w:t>
      </w:r>
    </w:p>
    <w:p w14:paraId="75A10D46" w14:textId="77777777" w:rsidR="000C20F2" w:rsidRPr="001D4070" w:rsidRDefault="000C20F2" w:rsidP="00664F0B">
      <w:pPr>
        <w:autoSpaceDE w:val="0"/>
        <w:autoSpaceDN w:val="0"/>
        <w:adjustRightInd w:val="0"/>
        <w:rPr>
          <w:b/>
          <w:sz w:val="4"/>
          <w:szCs w:val="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  <w:tblCaption w:val="SECTION V:  Authorized Signature"/>
        <w:tblDescription w:val="SECTION V:  Authorized Signature"/>
      </w:tblPr>
      <w:tblGrid>
        <w:gridCol w:w="1482"/>
        <w:gridCol w:w="4021"/>
        <w:gridCol w:w="1120"/>
        <w:gridCol w:w="777"/>
        <w:gridCol w:w="1003"/>
        <w:gridCol w:w="2387"/>
      </w:tblGrid>
      <w:tr w:rsidR="00F346BF" w:rsidRPr="00C727CB" w14:paraId="657A9AC5" w14:textId="77777777" w:rsidTr="00C07038">
        <w:trPr>
          <w:trHeight w:val="347"/>
        </w:trPr>
        <w:tc>
          <w:tcPr>
            <w:tcW w:w="1498" w:type="dxa"/>
            <w:shd w:val="clear" w:color="auto" w:fill="F3F3F3"/>
            <w:vAlign w:val="center"/>
          </w:tcPr>
          <w:p w14:paraId="3E871F68" w14:textId="77777777" w:rsidR="00FA2359" w:rsidRPr="00E97E20" w:rsidRDefault="00FA2359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Company:</w:t>
            </w:r>
          </w:p>
        </w:tc>
        <w:tc>
          <w:tcPr>
            <w:tcW w:w="4071" w:type="dxa"/>
            <w:vAlign w:val="center"/>
          </w:tcPr>
          <w:p w14:paraId="60CC9EB0" w14:textId="77777777" w:rsidR="00FA2359" w:rsidRPr="00E97E20" w:rsidRDefault="00496144" w:rsidP="00664F0B">
            <w:pPr>
              <w:spacing w:before="60"/>
              <w:rPr>
                <w:rFonts w:ascii="Arial Narrow" w:hAnsi="Arial Narrow"/>
                <w:sz w:val="20"/>
              </w:rPr>
            </w:pPr>
            <w:r w:rsidRPr="00E97E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E2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97E20">
              <w:rPr>
                <w:rFonts w:ascii="Arial Narrow" w:hAnsi="Arial Narrow"/>
                <w:sz w:val="20"/>
              </w:rPr>
            </w:r>
            <w:r w:rsidRPr="00E97E20">
              <w:rPr>
                <w:rFonts w:ascii="Arial Narrow" w:hAnsi="Arial Narrow"/>
                <w:sz w:val="20"/>
              </w:rPr>
              <w:fldChar w:fldCharType="separate"/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132" w:type="dxa"/>
            <w:shd w:val="clear" w:color="auto" w:fill="F3F3F3"/>
            <w:vAlign w:val="center"/>
          </w:tcPr>
          <w:p w14:paraId="24F0B1D6" w14:textId="77777777" w:rsidR="00FA2359" w:rsidRPr="00E97E20" w:rsidRDefault="00FA2359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Job Title</w:t>
            </w:r>
            <w:r w:rsidR="00053757"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:</w:t>
            </w:r>
          </w:p>
        </w:tc>
        <w:tc>
          <w:tcPr>
            <w:tcW w:w="4215" w:type="dxa"/>
            <w:gridSpan w:val="3"/>
            <w:vAlign w:val="center"/>
          </w:tcPr>
          <w:p w14:paraId="40E327CC" w14:textId="77777777" w:rsidR="00FA2359" w:rsidRPr="00E97E20" w:rsidRDefault="00E97E20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color w:val="000000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0"/>
              </w:rPr>
              <w:instrText xml:space="preserve"> </w:instrText>
            </w:r>
            <w:bookmarkStart w:id="23" w:name="Text43"/>
            <w:r>
              <w:rPr>
                <w:rFonts w:ascii="Arial Narrow" w:hAnsi="Arial Narrow"/>
                <w:sz w:val="20"/>
              </w:rPr>
              <w:instrText xml:space="preserve">FORMTEXT </w:instrText>
            </w:r>
            <w:r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3"/>
          </w:p>
        </w:tc>
      </w:tr>
      <w:tr w:rsidR="00F346BF" w:rsidRPr="00C727CB" w14:paraId="0F3D7C34" w14:textId="77777777" w:rsidTr="00C07038">
        <w:trPr>
          <w:trHeight w:val="441"/>
        </w:trPr>
        <w:tc>
          <w:tcPr>
            <w:tcW w:w="1498" w:type="dxa"/>
            <w:shd w:val="clear" w:color="auto" w:fill="F3F3F3"/>
            <w:vAlign w:val="center"/>
          </w:tcPr>
          <w:p w14:paraId="2B90535B" w14:textId="6A511D48" w:rsidR="00B438AE" w:rsidRPr="00E97E20" w:rsidRDefault="005034B7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  <w:szCs w:val="16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Name</w:t>
            </w:r>
            <w:r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 xml:space="preserve"> (</w:t>
            </w:r>
            <w:r w:rsidR="00B438AE"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>In Print</w:t>
            </w:r>
            <w:r w:rsidR="001E6000" w:rsidRPr="00E97E20">
              <w:rPr>
                <w:rFonts w:ascii="Arial Narrow" w:hAnsi="Arial Narrow" w:cs="EIGJPE+Arial"/>
                <w:i/>
                <w:color w:val="000000"/>
                <w:sz w:val="20"/>
                <w:szCs w:val="16"/>
              </w:rPr>
              <w:t>):</w:t>
            </w:r>
          </w:p>
        </w:tc>
        <w:tc>
          <w:tcPr>
            <w:tcW w:w="5990" w:type="dxa"/>
            <w:gridSpan w:val="3"/>
            <w:vAlign w:val="center"/>
          </w:tcPr>
          <w:p w14:paraId="5ADA9117" w14:textId="77777777" w:rsidR="00B438AE" w:rsidRPr="00E97E20" w:rsidRDefault="00496144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0"/>
              </w:rPr>
            </w:pPr>
            <w:r w:rsidRPr="00E97E20">
              <w:rPr>
                <w:rFonts w:ascii="Arial Narrow" w:hAnsi="Arial Narrow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E97E20">
              <w:rPr>
                <w:rFonts w:ascii="Arial Narrow" w:hAnsi="Arial Narrow"/>
                <w:sz w:val="20"/>
              </w:rPr>
              <w:instrText xml:space="preserve"> FORMTEXT </w:instrText>
            </w:r>
            <w:r w:rsidRPr="00E97E20">
              <w:rPr>
                <w:rFonts w:ascii="Arial Narrow" w:hAnsi="Arial Narrow"/>
                <w:sz w:val="20"/>
              </w:rPr>
            </w:r>
            <w:r w:rsidRPr="00E97E20">
              <w:rPr>
                <w:rFonts w:ascii="Arial Narrow" w:hAnsi="Arial Narrow"/>
                <w:sz w:val="20"/>
              </w:rPr>
              <w:fldChar w:fldCharType="separate"/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noProof/>
                <w:sz w:val="20"/>
              </w:rPr>
              <w:t> </w:t>
            </w:r>
            <w:r w:rsidRPr="00E97E20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013" w:type="dxa"/>
            <w:shd w:val="clear" w:color="auto" w:fill="F3F3F3"/>
            <w:vAlign w:val="center"/>
          </w:tcPr>
          <w:p w14:paraId="0DFD00B1" w14:textId="77777777" w:rsidR="00B438AE" w:rsidRPr="00E97E20" w:rsidRDefault="00B438A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Phone:</w:t>
            </w:r>
          </w:p>
        </w:tc>
        <w:tc>
          <w:tcPr>
            <w:tcW w:w="2415" w:type="dxa"/>
            <w:vAlign w:val="center"/>
          </w:tcPr>
          <w:p w14:paraId="3E1037E7" w14:textId="5BD97816" w:rsidR="00B438AE" w:rsidRPr="00E97E20" w:rsidRDefault="00B438AE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 xml:space="preserve">( 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97E20">
              <w:rPr>
                <w:rFonts w:ascii="Arial Narrow" w:hAnsi="Arial Narrow"/>
                <w:color w:val="000000"/>
                <w:sz w:val="20"/>
              </w:rPr>
              <w:instrText xml:space="preserve"> FORMTEXT </w:instrText>
            </w:r>
            <w:r w:rsidR="00E97E20">
              <w:rPr>
                <w:rFonts w:ascii="Arial Narrow" w:hAnsi="Arial Narrow"/>
                <w:color w:val="000000"/>
                <w:sz w:val="20"/>
              </w:rPr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separate"/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)</w:t>
            </w:r>
            <w:r w:rsidRPr="00E97E20">
              <w:rPr>
                <w:rFonts w:ascii="Arial Narrow" w:hAnsi="Arial Narrow" w:cs="EIGJPE+Arial"/>
                <w:b/>
                <w:color w:val="000000"/>
                <w:sz w:val="20"/>
                <w:szCs w:val="20"/>
              </w:rPr>
              <w:t xml:space="preserve"> 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E97E20">
              <w:rPr>
                <w:rFonts w:ascii="Arial Narrow" w:hAnsi="Arial Narrow"/>
                <w:color w:val="000000"/>
                <w:sz w:val="20"/>
              </w:rPr>
              <w:instrText xml:space="preserve"> FORMTEXT </w:instrText>
            </w:r>
            <w:r w:rsidR="00E97E20">
              <w:rPr>
                <w:rFonts w:ascii="Arial Narrow" w:hAnsi="Arial Narrow"/>
                <w:color w:val="000000"/>
                <w:sz w:val="20"/>
              </w:rPr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separate"/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115E8A">
              <w:rPr>
                <w:rFonts w:ascii="Arial Narrow" w:hAnsi="Arial Narrow"/>
                <w:color w:val="000000"/>
                <w:sz w:val="20"/>
              </w:rPr>
              <w:t> </w:t>
            </w:r>
            <w:r w:rsidR="00E97E20">
              <w:rPr>
                <w:rFonts w:ascii="Arial Narrow" w:hAnsi="Arial Narrow"/>
                <w:color w:val="000000"/>
                <w:sz w:val="20"/>
              </w:rPr>
              <w:fldChar w:fldCharType="end"/>
            </w:r>
            <w:r w:rsidR="00616F91" w:rsidRPr="00E97E20">
              <w:rPr>
                <w:rFonts w:ascii="Arial Narrow" w:hAnsi="Arial Narrow" w:cs="EIGJPE+Arial"/>
                <w:color w:val="000000"/>
                <w:sz w:val="20"/>
                <w:szCs w:val="20"/>
              </w:rPr>
              <w:t>-</w:t>
            </w:r>
            <w:r w:rsidR="00115E8A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0C5D96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F346BF" w:rsidRPr="00C727CB" w14:paraId="7DB698E4" w14:textId="77777777" w:rsidTr="00C07038">
        <w:trPr>
          <w:trHeight w:val="352"/>
        </w:trPr>
        <w:tc>
          <w:tcPr>
            <w:tcW w:w="1498" w:type="dxa"/>
            <w:shd w:val="clear" w:color="auto" w:fill="F3F3F3"/>
            <w:vAlign w:val="center"/>
          </w:tcPr>
          <w:p w14:paraId="44D27DDA" w14:textId="77777777" w:rsidR="003D6513" w:rsidRPr="00E97E20" w:rsidRDefault="003D6513" w:rsidP="00664F0B">
            <w:pPr>
              <w:autoSpaceDE w:val="0"/>
              <w:autoSpaceDN w:val="0"/>
              <w:adjustRightInd w:val="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Signature:</w:t>
            </w:r>
          </w:p>
        </w:tc>
        <w:tc>
          <w:tcPr>
            <w:tcW w:w="5990" w:type="dxa"/>
            <w:gridSpan w:val="3"/>
            <w:vAlign w:val="center"/>
          </w:tcPr>
          <w:p w14:paraId="5A32FF6B" w14:textId="77777777" w:rsidR="003D6513" w:rsidRPr="00E97E20" w:rsidRDefault="003D6513" w:rsidP="00664F0B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F3F3F3"/>
            <w:vAlign w:val="center"/>
          </w:tcPr>
          <w:p w14:paraId="717D82EF" w14:textId="77777777" w:rsidR="003D6513" w:rsidRPr="00E97E20" w:rsidRDefault="003D651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 w:cs="EIGJPE+Arial"/>
                <w:b/>
                <w:color w:val="000000"/>
                <w:sz w:val="20"/>
              </w:rPr>
            </w:pPr>
            <w:r w:rsidRPr="00E97E20">
              <w:rPr>
                <w:rFonts w:ascii="Arial Narrow" w:hAnsi="Arial Narrow" w:cs="EIGJPE+Arial"/>
                <w:b/>
                <w:color w:val="000000"/>
                <w:sz w:val="20"/>
              </w:rPr>
              <w:t>Date:</w:t>
            </w:r>
          </w:p>
        </w:tc>
        <w:tc>
          <w:tcPr>
            <w:tcW w:w="2415" w:type="dxa"/>
            <w:vAlign w:val="center"/>
          </w:tcPr>
          <w:p w14:paraId="77150D92" w14:textId="77777777" w:rsidR="003D6513" w:rsidRPr="00E97E20" w:rsidRDefault="003D6513" w:rsidP="00664F0B">
            <w:pPr>
              <w:autoSpaceDE w:val="0"/>
              <w:autoSpaceDN w:val="0"/>
              <w:adjustRightInd w:val="0"/>
              <w:spacing w:before="60"/>
              <w:rPr>
                <w:rFonts w:ascii="Arial Narrow" w:hAnsi="Arial Narrow"/>
                <w:b/>
                <w:color w:val="000000"/>
                <w:sz w:val="20"/>
              </w:rPr>
            </w:pPr>
          </w:p>
        </w:tc>
      </w:tr>
    </w:tbl>
    <w:p w14:paraId="61145099" w14:textId="77777777" w:rsidR="007327F7" w:rsidRPr="00325934" w:rsidRDefault="007327F7" w:rsidP="00664F0B">
      <w:pPr>
        <w:autoSpaceDE w:val="0"/>
        <w:autoSpaceDN w:val="0"/>
        <w:adjustRightInd w:val="0"/>
        <w:rPr>
          <w:sz w:val="2"/>
          <w:szCs w:val="2"/>
        </w:rPr>
      </w:pPr>
    </w:p>
    <w:sectPr w:rsidR="007327F7" w:rsidRPr="00325934" w:rsidSect="00891763">
      <w:footerReference w:type="default" r:id="rId13"/>
      <w:footerReference w:type="first" r:id="rId14"/>
      <w:pgSz w:w="12240" w:h="15840" w:code="1"/>
      <w:pgMar w:top="432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76D67" w14:textId="77777777" w:rsidR="00A034F2" w:rsidRDefault="00A034F2">
      <w:r>
        <w:separator/>
      </w:r>
    </w:p>
  </w:endnote>
  <w:endnote w:type="continuationSeparator" w:id="0">
    <w:p w14:paraId="59AB0FE8" w14:textId="77777777" w:rsidR="00A034F2" w:rsidRDefault="00A03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IGJPE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454ED" w14:textId="4DC93CBB" w:rsidR="000C5D96" w:rsidRDefault="000C5D96" w:rsidP="00325934">
    <w:pPr>
      <w:pStyle w:val="Footer"/>
      <w:tabs>
        <w:tab w:val="clear" w:pos="4320"/>
        <w:tab w:val="clear" w:pos="8640"/>
      </w:tabs>
      <w:jc w:val="center"/>
    </w:pP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TCEQ-10400 </w:t>
    </w:r>
    <w:r>
      <w:rPr>
        <w:rFonts w:ascii="EIGJPE+Arial" w:hAnsi="EIGJPE+Arial" w:cs="EIGJPE+Arial"/>
        <w:b/>
        <w:color w:val="000000"/>
        <w:sz w:val="16"/>
        <w:szCs w:val="16"/>
      </w:rPr>
      <w:t>(0</w:t>
    </w:r>
    <w:r w:rsidR="00BD0BAA">
      <w:rPr>
        <w:rFonts w:ascii="EIGJPE+Arial" w:hAnsi="EIGJPE+Arial" w:cs="EIGJPE+Arial"/>
        <w:b/>
        <w:color w:val="000000"/>
        <w:sz w:val="16"/>
        <w:szCs w:val="16"/>
      </w:rPr>
      <w:t>2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BD0BAA">
      <w:rPr>
        <w:rFonts w:ascii="EIGJPE+Arial" w:hAnsi="EIGJPE+Arial" w:cs="EIGJPE+Arial"/>
        <w:b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BBA8" w14:textId="0FD8DCA6" w:rsidR="000C5D96" w:rsidRPr="000C5D96" w:rsidRDefault="000C5D96" w:rsidP="000C5D96">
    <w:pPr>
      <w:pStyle w:val="Footer"/>
      <w:tabs>
        <w:tab w:val="clear" w:pos="4320"/>
        <w:tab w:val="clear" w:pos="8640"/>
      </w:tabs>
      <w:jc w:val="center"/>
      <w:rPr>
        <w:rFonts w:ascii="EIGJPE+Arial" w:hAnsi="EIGJPE+Arial" w:cs="EIGJPE+Arial"/>
        <w:b/>
        <w:color w:val="000000"/>
        <w:sz w:val="16"/>
        <w:szCs w:val="16"/>
      </w:rPr>
    </w:pPr>
    <w:r w:rsidRPr="006D3CB0">
      <w:rPr>
        <w:rFonts w:ascii="EIGJPE+Arial" w:hAnsi="EIGJPE+Arial" w:cs="EIGJPE+Arial"/>
        <w:b/>
        <w:color w:val="000000"/>
        <w:sz w:val="16"/>
        <w:szCs w:val="16"/>
      </w:rPr>
      <w:t>TCEQ-10400 (</w:t>
    </w:r>
    <w:r>
      <w:rPr>
        <w:rFonts w:ascii="EIGJPE+Arial" w:hAnsi="EIGJPE+Arial" w:cs="EIGJPE+Arial"/>
        <w:b/>
        <w:color w:val="000000"/>
        <w:sz w:val="16"/>
        <w:szCs w:val="16"/>
      </w:rPr>
      <w:t>0</w:t>
    </w:r>
    <w:r w:rsidR="00BD0BAA">
      <w:rPr>
        <w:rFonts w:ascii="EIGJPE+Arial" w:hAnsi="EIGJPE+Arial" w:cs="EIGJPE+Arial"/>
        <w:b/>
        <w:color w:val="000000"/>
        <w:sz w:val="16"/>
        <w:szCs w:val="16"/>
      </w:rPr>
      <w:t>2</w:t>
    </w:r>
    <w:r>
      <w:rPr>
        <w:rFonts w:ascii="EIGJPE+Arial" w:hAnsi="EIGJPE+Arial" w:cs="EIGJPE+Arial"/>
        <w:b/>
        <w:color w:val="000000"/>
        <w:sz w:val="16"/>
        <w:szCs w:val="16"/>
      </w:rPr>
      <w:t>/2</w:t>
    </w:r>
    <w:r w:rsidR="00BD0BAA">
      <w:rPr>
        <w:rFonts w:ascii="EIGJPE+Arial" w:hAnsi="EIGJPE+Arial" w:cs="EIGJPE+Arial"/>
        <w:b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t>)</w:t>
    </w:r>
    <w:r>
      <w:rPr>
        <w:rFonts w:ascii="EIGJPE+Arial" w:hAnsi="EIGJPE+Arial" w:cs="EIGJPE+Arial"/>
        <w:b/>
        <w:color w:val="000000"/>
        <w:sz w:val="16"/>
        <w:szCs w:val="16"/>
      </w:rPr>
      <w:tab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Page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PAGE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1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  <w:r w:rsidRPr="006D3CB0">
      <w:rPr>
        <w:rFonts w:ascii="EIGJPE+Arial" w:hAnsi="EIGJPE+Arial" w:cs="EIGJPE+Arial"/>
        <w:b/>
        <w:color w:val="000000"/>
        <w:sz w:val="16"/>
        <w:szCs w:val="16"/>
      </w:rPr>
      <w:t xml:space="preserve"> of 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begin"/>
    </w:r>
    <w:r w:rsidRPr="006D3CB0">
      <w:rPr>
        <w:rFonts w:ascii="EIGJPE+Arial" w:hAnsi="EIGJPE+Arial" w:cs="EIGJPE+Arial"/>
        <w:b/>
        <w:color w:val="000000"/>
        <w:sz w:val="16"/>
        <w:szCs w:val="16"/>
      </w:rPr>
      <w:instrText xml:space="preserve"> NUMPAGES </w:instrTex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separate"/>
    </w:r>
    <w:r>
      <w:rPr>
        <w:rFonts w:ascii="EIGJPE+Arial" w:hAnsi="EIGJPE+Arial" w:cs="EIGJPE+Arial"/>
        <w:b/>
        <w:noProof/>
        <w:color w:val="000000"/>
        <w:sz w:val="16"/>
        <w:szCs w:val="16"/>
      </w:rPr>
      <w:t>2</w:t>
    </w:r>
    <w:r w:rsidRPr="006D3CB0">
      <w:rPr>
        <w:rFonts w:ascii="EIGJPE+Arial" w:hAnsi="EIGJPE+Arial" w:cs="EIGJPE+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4F682" w14:textId="77777777" w:rsidR="00A034F2" w:rsidRDefault="00A034F2">
      <w:r>
        <w:separator/>
      </w:r>
    </w:p>
  </w:footnote>
  <w:footnote w:type="continuationSeparator" w:id="0">
    <w:p w14:paraId="626E1F78" w14:textId="77777777" w:rsidR="00A034F2" w:rsidRDefault="00A03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963"/>
    <w:multiLevelType w:val="hybridMultilevel"/>
    <w:tmpl w:val="5A9CA126"/>
    <w:lvl w:ilvl="0" w:tplc="208872B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79742F1"/>
    <w:multiLevelType w:val="hybridMultilevel"/>
    <w:tmpl w:val="21A2B73C"/>
    <w:lvl w:ilvl="0" w:tplc="A4AA9538">
      <w:start w:val="5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KbwOdAnRepXcDj3hipPf1Z5qNWOWwCPMfkJ5bxteAkpXYva53TDAXUy4qcNf9priIskeWDz/neWFXVRXqu6Lw==" w:salt="aFFrozDZ9bnb/kyNFuP4CA=="/>
  <w:autoFormatOverride/>
  <w:defaultTabStop w:val="9936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wsjA1NTcyMLAwMDdU0lEKTi0uzszPAykwqwUAJOJkWSwAAAA="/>
  </w:docVars>
  <w:rsids>
    <w:rsidRoot w:val="000C3A69"/>
    <w:rsid w:val="0000165E"/>
    <w:rsid w:val="00005B58"/>
    <w:rsid w:val="00006949"/>
    <w:rsid w:val="0000742C"/>
    <w:rsid w:val="000105E3"/>
    <w:rsid w:val="000116A9"/>
    <w:rsid w:val="00015E55"/>
    <w:rsid w:val="0001743C"/>
    <w:rsid w:val="00024A73"/>
    <w:rsid w:val="00030258"/>
    <w:rsid w:val="00035168"/>
    <w:rsid w:val="00044310"/>
    <w:rsid w:val="00044599"/>
    <w:rsid w:val="00047759"/>
    <w:rsid w:val="00047791"/>
    <w:rsid w:val="00047D06"/>
    <w:rsid w:val="00053757"/>
    <w:rsid w:val="000541CC"/>
    <w:rsid w:val="000556FC"/>
    <w:rsid w:val="00061030"/>
    <w:rsid w:val="000658C6"/>
    <w:rsid w:val="000701F6"/>
    <w:rsid w:val="0007220B"/>
    <w:rsid w:val="000746AA"/>
    <w:rsid w:val="00075279"/>
    <w:rsid w:val="00075752"/>
    <w:rsid w:val="000760CB"/>
    <w:rsid w:val="0008058C"/>
    <w:rsid w:val="00081C08"/>
    <w:rsid w:val="000824EA"/>
    <w:rsid w:val="00082EF6"/>
    <w:rsid w:val="00085088"/>
    <w:rsid w:val="000855F7"/>
    <w:rsid w:val="00085852"/>
    <w:rsid w:val="00086306"/>
    <w:rsid w:val="00092772"/>
    <w:rsid w:val="00093402"/>
    <w:rsid w:val="00094344"/>
    <w:rsid w:val="00097125"/>
    <w:rsid w:val="000A116C"/>
    <w:rsid w:val="000A3417"/>
    <w:rsid w:val="000A5A72"/>
    <w:rsid w:val="000B292D"/>
    <w:rsid w:val="000C02C4"/>
    <w:rsid w:val="000C0677"/>
    <w:rsid w:val="000C20F2"/>
    <w:rsid w:val="000C2FE9"/>
    <w:rsid w:val="000C3A69"/>
    <w:rsid w:val="000C588E"/>
    <w:rsid w:val="000C5D96"/>
    <w:rsid w:val="000C71DF"/>
    <w:rsid w:val="000D0690"/>
    <w:rsid w:val="000D17BB"/>
    <w:rsid w:val="000D2789"/>
    <w:rsid w:val="000D55E6"/>
    <w:rsid w:val="000E11BB"/>
    <w:rsid w:val="000E2AD6"/>
    <w:rsid w:val="000E2E87"/>
    <w:rsid w:val="000E4BA4"/>
    <w:rsid w:val="000E5549"/>
    <w:rsid w:val="000F241F"/>
    <w:rsid w:val="000F3F5D"/>
    <w:rsid w:val="000F643D"/>
    <w:rsid w:val="0010009B"/>
    <w:rsid w:val="00101C8C"/>
    <w:rsid w:val="0010212C"/>
    <w:rsid w:val="001025F0"/>
    <w:rsid w:val="001047EB"/>
    <w:rsid w:val="001069F1"/>
    <w:rsid w:val="00107E49"/>
    <w:rsid w:val="00107FB4"/>
    <w:rsid w:val="001146B9"/>
    <w:rsid w:val="00115E8A"/>
    <w:rsid w:val="00117A9E"/>
    <w:rsid w:val="00122BB3"/>
    <w:rsid w:val="001347EB"/>
    <w:rsid w:val="001404A3"/>
    <w:rsid w:val="001421F7"/>
    <w:rsid w:val="001431C3"/>
    <w:rsid w:val="001453E7"/>
    <w:rsid w:val="0014707D"/>
    <w:rsid w:val="00147B3B"/>
    <w:rsid w:val="001505C6"/>
    <w:rsid w:val="00151165"/>
    <w:rsid w:val="0015154C"/>
    <w:rsid w:val="001534C3"/>
    <w:rsid w:val="00160189"/>
    <w:rsid w:val="00160CE7"/>
    <w:rsid w:val="00163325"/>
    <w:rsid w:val="00166EEC"/>
    <w:rsid w:val="0017159F"/>
    <w:rsid w:val="00174B50"/>
    <w:rsid w:val="00175536"/>
    <w:rsid w:val="0017586C"/>
    <w:rsid w:val="00180B53"/>
    <w:rsid w:val="00184F27"/>
    <w:rsid w:val="00190590"/>
    <w:rsid w:val="001952FB"/>
    <w:rsid w:val="001A0053"/>
    <w:rsid w:val="001A02ED"/>
    <w:rsid w:val="001A2EE9"/>
    <w:rsid w:val="001A7F1A"/>
    <w:rsid w:val="001B1E91"/>
    <w:rsid w:val="001B2D08"/>
    <w:rsid w:val="001B3C24"/>
    <w:rsid w:val="001B4920"/>
    <w:rsid w:val="001C0360"/>
    <w:rsid w:val="001C4404"/>
    <w:rsid w:val="001C7149"/>
    <w:rsid w:val="001D4070"/>
    <w:rsid w:val="001D64E6"/>
    <w:rsid w:val="001D6812"/>
    <w:rsid w:val="001D7ACE"/>
    <w:rsid w:val="001E1BD6"/>
    <w:rsid w:val="001E2CEF"/>
    <w:rsid w:val="001E2CFF"/>
    <w:rsid w:val="001E5302"/>
    <w:rsid w:val="001E6000"/>
    <w:rsid w:val="00211021"/>
    <w:rsid w:val="0021103F"/>
    <w:rsid w:val="00212E7B"/>
    <w:rsid w:val="00212EBA"/>
    <w:rsid w:val="002132E2"/>
    <w:rsid w:val="0021683A"/>
    <w:rsid w:val="00217F0F"/>
    <w:rsid w:val="002258FA"/>
    <w:rsid w:val="00227C17"/>
    <w:rsid w:val="002425D3"/>
    <w:rsid w:val="002453FE"/>
    <w:rsid w:val="00245BAF"/>
    <w:rsid w:val="002466E4"/>
    <w:rsid w:val="00246962"/>
    <w:rsid w:val="00246FC6"/>
    <w:rsid w:val="002513B5"/>
    <w:rsid w:val="00251450"/>
    <w:rsid w:val="002541E9"/>
    <w:rsid w:val="002547B4"/>
    <w:rsid w:val="0025574F"/>
    <w:rsid w:val="00256A25"/>
    <w:rsid w:val="00256D60"/>
    <w:rsid w:val="002604DA"/>
    <w:rsid w:val="00266060"/>
    <w:rsid w:val="002674E9"/>
    <w:rsid w:val="00270004"/>
    <w:rsid w:val="002773F9"/>
    <w:rsid w:val="002808B6"/>
    <w:rsid w:val="00280B91"/>
    <w:rsid w:val="0029009E"/>
    <w:rsid w:val="00296B25"/>
    <w:rsid w:val="00297565"/>
    <w:rsid w:val="002A0F5A"/>
    <w:rsid w:val="002A2BE8"/>
    <w:rsid w:val="002A78BE"/>
    <w:rsid w:val="002B127E"/>
    <w:rsid w:val="002B4B9B"/>
    <w:rsid w:val="002B64B2"/>
    <w:rsid w:val="002C025A"/>
    <w:rsid w:val="002C1F19"/>
    <w:rsid w:val="002C26DD"/>
    <w:rsid w:val="002D2EBC"/>
    <w:rsid w:val="002D35C3"/>
    <w:rsid w:val="002D3BFD"/>
    <w:rsid w:val="002D5422"/>
    <w:rsid w:val="002D7485"/>
    <w:rsid w:val="002E4DB3"/>
    <w:rsid w:val="002E776B"/>
    <w:rsid w:val="002F4D5D"/>
    <w:rsid w:val="002F6C86"/>
    <w:rsid w:val="002F7BB6"/>
    <w:rsid w:val="00300A0C"/>
    <w:rsid w:val="00304F29"/>
    <w:rsid w:val="003071E1"/>
    <w:rsid w:val="003077E8"/>
    <w:rsid w:val="003147DC"/>
    <w:rsid w:val="0031495C"/>
    <w:rsid w:val="00316114"/>
    <w:rsid w:val="00321157"/>
    <w:rsid w:val="00322A6F"/>
    <w:rsid w:val="00325934"/>
    <w:rsid w:val="0032688D"/>
    <w:rsid w:val="00327043"/>
    <w:rsid w:val="00327B51"/>
    <w:rsid w:val="003301C7"/>
    <w:rsid w:val="0033112B"/>
    <w:rsid w:val="00332684"/>
    <w:rsid w:val="00335F88"/>
    <w:rsid w:val="0033679C"/>
    <w:rsid w:val="00337A48"/>
    <w:rsid w:val="00341B72"/>
    <w:rsid w:val="003445E6"/>
    <w:rsid w:val="003446C4"/>
    <w:rsid w:val="003455C5"/>
    <w:rsid w:val="003479F4"/>
    <w:rsid w:val="00354904"/>
    <w:rsid w:val="00356365"/>
    <w:rsid w:val="00357E6D"/>
    <w:rsid w:val="00362E36"/>
    <w:rsid w:val="00363A75"/>
    <w:rsid w:val="00363E63"/>
    <w:rsid w:val="00372A41"/>
    <w:rsid w:val="00374374"/>
    <w:rsid w:val="00375BB7"/>
    <w:rsid w:val="00375DBF"/>
    <w:rsid w:val="00377BC6"/>
    <w:rsid w:val="0038111D"/>
    <w:rsid w:val="003836C8"/>
    <w:rsid w:val="0038550E"/>
    <w:rsid w:val="003857CF"/>
    <w:rsid w:val="00386E0D"/>
    <w:rsid w:val="003872E6"/>
    <w:rsid w:val="00387458"/>
    <w:rsid w:val="00392409"/>
    <w:rsid w:val="003947DE"/>
    <w:rsid w:val="00395DD0"/>
    <w:rsid w:val="003A3A99"/>
    <w:rsid w:val="003A7D73"/>
    <w:rsid w:val="003B163E"/>
    <w:rsid w:val="003B3051"/>
    <w:rsid w:val="003B3A39"/>
    <w:rsid w:val="003C1FA2"/>
    <w:rsid w:val="003C5729"/>
    <w:rsid w:val="003C631E"/>
    <w:rsid w:val="003D6513"/>
    <w:rsid w:val="003E0E0B"/>
    <w:rsid w:val="003F2361"/>
    <w:rsid w:val="003F68C0"/>
    <w:rsid w:val="004004C2"/>
    <w:rsid w:val="0040103C"/>
    <w:rsid w:val="00404CFD"/>
    <w:rsid w:val="00406F86"/>
    <w:rsid w:val="004131EB"/>
    <w:rsid w:val="0041387B"/>
    <w:rsid w:val="004141D0"/>
    <w:rsid w:val="00414BEC"/>
    <w:rsid w:val="00415402"/>
    <w:rsid w:val="00415D2C"/>
    <w:rsid w:val="00415F10"/>
    <w:rsid w:val="00417A05"/>
    <w:rsid w:val="004235F2"/>
    <w:rsid w:val="00424AFF"/>
    <w:rsid w:val="00424EED"/>
    <w:rsid w:val="00427EAA"/>
    <w:rsid w:val="004305C1"/>
    <w:rsid w:val="00430FAB"/>
    <w:rsid w:val="0043263F"/>
    <w:rsid w:val="004340C6"/>
    <w:rsid w:val="00434CF7"/>
    <w:rsid w:val="00435BD7"/>
    <w:rsid w:val="00440C1A"/>
    <w:rsid w:val="00441B6B"/>
    <w:rsid w:val="00443653"/>
    <w:rsid w:val="00444DD6"/>
    <w:rsid w:val="00446555"/>
    <w:rsid w:val="00452815"/>
    <w:rsid w:val="00453126"/>
    <w:rsid w:val="00453975"/>
    <w:rsid w:val="00454FB2"/>
    <w:rsid w:val="00457EEA"/>
    <w:rsid w:val="00462FCE"/>
    <w:rsid w:val="004674BA"/>
    <w:rsid w:val="00471F2D"/>
    <w:rsid w:val="00480108"/>
    <w:rsid w:val="00481B5C"/>
    <w:rsid w:val="0048264B"/>
    <w:rsid w:val="0048410F"/>
    <w:rsid w:val="004860DE"/>
    <w:rsid w:val="00486E97"/>
    <w:rsid w:val="00492E31"/>
    <w:rsid w:val="004951CA"/>
    <w:rsid w:val="00496096"/>
    <w:rsid w:val="00496144"/>
    <w:rsid w:val="004A0E02"/>
    <w:rsid w:val="004A1459"/>
    <w:rsid w:val="004A4C18"/>
    <w:rsid w:val="004A4DB8"/>
    <w:rsid w:val="004A5C9B"/>
    <w:rsid w:val="004A78C6"/>
    <w:rsid w:val="004B02BC"/>
    <w:rsid w:val="004B1D35"/>
    <w:rsid w:val="004B31D0"/>
    <w:rsid w:val="004B3E3D"/>
    <w:rsid w:val="004C157D"/>
    <w:rsid w:val="004D125A"/>
    <w:rsid w:val="004D21C8"/>
    <w:rsid w:val="004D2EB2"/>
    <w:rsid w:val="004D3DFE"/>
    <w:rsid w:val="004D5A63"/>
    <w:rsid w:val="004E0F5E"/>
    <w:rsid w:val="004E238A"/>
    <w:rsid w:val="004E7A71"/>
    <w:rsid w:val="004F0113"/>
    <w:rsid w:val="004F15BF"/>
    <w:rsid w:val="004F6CF7"/>
    <w:rsid w:val="005034B7"/>
    <w:rsid w:val="00506380"/>
    <w:rsid w:val="00507B94"/>
    <w:rsid w:val="00507CD8"/>
    <w:rsid w:val="00512B01"/>
    <w:rsid w:val="00512CAB"/>
    <w:rsid w:val="005135B2"/>
    <w:rsid w:val="005206FC"/>
    <w:rsid w:val="00521092"/>
    <w:rsid w:val="005212CF"/>
    <w:rsid w:val="00530285"/>
    <w:rsid w:val="0053092F"/>
    <w:rsid w:val="00533A4A"/>
    <w:rsid w:val="005366D9"/>
    <w:rsid w:val="00540B99"/>
    <w:rsid w:val="00541D20"/>
    <w:rsid w:val="00542C94"/>
    <w:rsid w:val="00543782"/>
    <w:rsid w:val="00544D2A"/>
    <w:rsid w:val="00550B07"/>
    <w:rsid w:val="00551CFC"/>
    <w:rsid w:val="00551F49"/>
    <w:rsid w:val="005557BB"/>
    <w:rsid w:val="00555C3A"/>
    <w:rsid w:val="00560A81"/>
    <w:rsid w:val="005623B0"/>
    <w:rsid w:val="00562473"/>
    <w:rsid w:val="00566CAB"/>
    <w:rsid w:val="00571E15"/>
    <w:rsid w:val="0058485D"/>
    <w:rsid w:val="00590F98"/>
    <w:rsid w:val="00591D28"/>
    <w:rsid w:val="0059408E"/>
    <w:rsid w:val="00596570"/>
    <w:rsid w:val="005A3042"/>
    <w:rsid w:val="005A390B"/>
    <w:rsid w:val="005A4025"/>
    <w:rsid w:val="005A5516"/>
    <w:rsid w:val="005A6A88"/>
    <w:rsid w:val="005B2175"/>
    <w:rsid w:val="005B30F8"/>
    <w:rsid w:val="005B4F95"/>
    <w:rsid w:val="005B5579"/>
    <w:rsid w:val="005C16A2"/>
    <w:rsid w:val="005C471F"/>
    <w:rsid w:val="005C5F79"/>
    <w:rsid w:val="005C6ADD"/>
    <w:rsid w:val="005D210D"/>
    <w:rsid w:val="005D25AD"/>
    <w:rsid w:val="005D69C1"/>
    <w:rsid w:val="005E6843"/>
    <w:rsid w:val="005E6AAB"/>
    <w:rsid w:val="005F03B6"/>
    <w:rsid w:val="005F6923"/>
    <w:rsid w:val="006015DD"/>
    <w:rsid w:val="006037E2"/>
    <w:rsid w:val="00604A7D"/>
    <w:rsid w:val="00607577"/>
    <w:rsid w:val="006077E8"/>
    <w:rsid w:val="00610185"/>
    <w:rsid w:val="006107DC"/>
    <w:rsid w:val="00614451"/>
    <w:rsid w:val="00615ADD"/>
    <w:rsid w:val="00616F91"/>
    <w:rsid w:val="006258FF"/>
    <w:rsid w:val="00643139"/>
    <w:rsid w:val="006436A1"/>
    <w:rsid w:val="00645BAE"/>
    <w:rsid w:val="0064786B"/>
    <w:rsid w:val="006526A5"/>
    <w:rsid w:val="006614CF"/>
    <w:rsid w:val="00664F0B"/>
    <w:rsid w:val="006653CD"/>
    <w:rsid w:val="00665562"/>
    <w:rsid w:val="00666451"/>
    <w:rsid w:val="0066651E"/>
    <w:rsid w:val="00680208"/>
    <w:rsid w:val="006844AA"/>
    <w:rsid w:val="00686029"/>
    <w:rsid w:val="00686849"/>
    <w:rsid w:val="006905C6"/>
    <w:rsid w:val="00690810"/>
    <w:rsid w:val="00693D5A"/>
    <w:rsid w:val="00695FB4"/>
    <w:rsid w:val="00697B12"/>
    <w:rsid w:val="006A1B91"/>
    <w:rsid w:val="006A30BB"/>
    <w:rsid w:val="006A4DF4"/>
    <w:rsid w:val="006A5CDA"/>
    <w:rsid w:val="006B1F37"/>
    <w:rsid w:val="006B7417"/>
    <w:rsid w:val="006B776D"/>
    <w:rsid w:val="006C16F2"/>
    <w:rsid w:val="006C572C"/>
    <w:rsid w:val="006C5C46"/>
    <w:rsid w:val="006D116F"/>
    <w:rsid w:val="006D1C4B"/>
    <w:rsid w:val="006D3486"/>
    <w:rsid w:val="006D3785"/>
    <w:rsid w:val="006D3CB0"/>
    <w:rsid w:val="006D65FC"/>
    <w:rsid w:val="006D7DA5"/>
    <w:rsid w:val="006E13E9"/>
    <w:rsid w:val="006E4E90"/>
    <w:rsid w:val="006E7E76"/>
    <w:rsid w:val="006F34D1"/>
    <w:rsid w:val="006F3B13"/>
    <w:rsid w:val="007001EF"/>
    <w:rsid w:val="00701F46"/>
    <w:rsid w:val="00702DE7"/>
    <w:rsid w:val="0070586D"/>
    <w:rsid w:val="007065E1"/>
    <w:rsid w:val="00707D85"/>
    <w:rsid w:val="00710840"/>
    <w:rsid w:val="007140A1"/>
    <w:rsid w:val="007145ED"/>
    <w:rsid w:val="007203DD"/>
    <w:rsid w:val="0072119E"/>
    <w:rsid w:val="0072183A"/>
    <w:rsid w:val="00721D09"/>
    <w:rsid w:val="00722E44"/>
    <w:rsid w:val="00730D14"/>
    <w:rsid w:val="007327F7"/>
    <w:rsid w:val="007337A9"/>
    <w:rsid w:val="00746033"/>
    <w:rsid w:val="0074615C"/>
    <w:rsid w:val="00747E82"/>
    <w:rsid w:val="00750B11"/>
    <w:rsid w:val="00754F2C"/>
    <w:rsid w:val="007561E8"/>
    <w:rsid w:val="00761C04"/>
    <w:rsid w:val="007662C4"/>
    <w:rsid w:val="0076762B"/>
    <w:rsid w:val="00767FEB"/>
    <w:rsid w:val="007712F5"/>
    <w:rsid w:val="0077317F"/>
    <w:rsid w:val="00773C1A"/>
    <w:rsid w:val="00777509"/>
    <w:rsid w:val="007819FB"/>
    <w:rsid w:val="00793BD7"/>
    <w:rsid w:val="007A00D5"/>
    <w:rsid w:val="007A30E5"/>
    <w:rsid w:val="007A3EAD"/>
    <w:rsid w:val="007A553F"/>
    <w:rsid w:val="007A6181"/>
    <w:rsid w:val="007A6BF6"/>
    <w:rsid w:val="007A74EA"/>
    <w:rsid w:val="007B1CBC"/>
    <w:rsid w:val="007B38F7"/>
    <w:rsid w:val="007C08D9"/>
    <w:rsid w:val="007C330E"/>
    <w:rsid w:val="007C359F"/>
    <w:rsid w:val="007C365A"/>
    <w:rsid w:val="007C60C4"/>
    <w:rsid w:val="007D2CD8"/>
    <w:rsid w:val="007D31D7"/>
    <w:rsid w:val="007D40CB"/>
    <w:rsid w:val="007D4BE0"/>
    <w:rsid w:val="007D4D4A"/>
    <w:rsid w:val="007D5F41"/>
    <w:rsid w:val="007D62DF"/>
    <w:rsid w:val="007D6CF0"/>
    <w:rsid w:val="007E1297"/>
    <w:rsid w:val="007E25FD"/>
    <w:rsid w:val="007F1836"/>
    <w:rsid w:val="007F21D1"/>
    <w:rsid w:val="007F2DB1"/>
    <w:rsid w:val="00800A9E"/>
    <w:rsid w:val="0080109B"/>
    <w:rsid w:val="00801792"/>
    <w:rsid w:val="00803DD2"/>
    <w:rsid w:val="008046D3"/>
    <w:rsid w:val="00805AB5"/>
    <w:rsid w:val="008060BC"/>
    <w:rsid w:val="00807A9F"/>
    <w:rsid w:val="008100A0"/>
    <w:rsid w:val="00813E9D"/>
    <w:rsid w:val="00815609"/>
    <w:rsid w:val="00820FFD"/>
    <w:rsid w:val="0082160C"/>
    <w:rsid w:val="0082197E"/>
    <w:rsid w:val="00822772"/>
    <w:rsid w:val="00823216"/>
    <w:rsid w:val="00823BE9"/>
    <w:rsid w:val="0082473A"/>
    <w:rsid w:val="00827604"/>
    <w:rsid w:val="008302EE"/>
    <w:rsid w:val="008323C6"/>
    <w:rsid w:val="008440D5"/>
    <w:rsid w:val="00845C6E"/>
    <w:rsid w:val="00845E21"/>
    <w:rsid w:val="0084710E"/>
    <w:rsid w:val="0085324E"/>
    <w:rsid w:val="008563C6"/>
    <w:rsid w:val="008601AF"/>
    <w:rsid w:val="008639E9"/>
    <w:rsid w:val="008670A6"/>
    <w:rsid w:val="00870496"/>
    <w:rsid w:val="008738D7"/>
    <w:rsid w:val="008741EF"/>
    <w:rsid w:val="008756BD"/>
    <w:rsid w:val="00875BEC"/>
    <w:rsid w:val="0087737B"/>
    <w:rsid w:val="008867B1"/>
    <w:rsid w:val="008875A1"/>
    <w:rsid w:val="0089067E"/>
    <w:rsid w:val="00891763"/>
    <w:rsid w:val="00891F74"/>
    <w:rsid w:val="00891F81"/>
    <w:rsid w:val="008920E1"/>
    <w:rsid w:val="008942DD"/>
    <w:rsid w:val="0089578F"/>
    <w:rsid w:val="008A0B05"/>
    <w:rsid w:val="008A6688"/>
    <w:rsid w:val="008A7DD0"/>
    <w:rsid w:val="008B12E5"/>
    <w:rsid w:val="008B1446"/>
    <w:rsid w:val="008B156A"/>
    <w:rsid w:val="008B64CC"/>
    <w:rsid w:val="008B78B4"/>
    <w:rsid w:val="008D0932"/>
    <w:rsid w:val="008D0CFF"/>
    <w:rsid w:val="008D0D9E"/>
    <w:rsid w:val="008D203E"/>
    <w:rsid w:val="008D3316"/>
    <w:rsid w:val="008D3BE4"/>
    <w:rsid w:val="008D6130"/>
    <w:rsid w:val="008E01D1"/>
    <w:rsid w:val="008E3DD8"/>
    <w:rsid w:val="008E5713"/>
    <w:rsid w:val="008E6C0B"/>
    <w:rsid w:val="008E705F"/>
    <w:rsid w:val="008F0756"/>
    <w:rsid w:val="008F07EC"/>
    <w:rsid w:val="008F20B2"/>
    <w:rsid w:val="008F4984"/>
    <w:rsid w:val="008F6444"/>
    <w:rsid w:val="00900F1D"/>
    <w:rsid w:val="00904543"/>
    <w:rsid w:val="009059DF"/>
    <w:rsid w:val="00911AC0"/>
    <w:rsid w:val="0091253F"/>
    <w:rsid w:val="00921880"/>
    <w:rsid w:val="0092227C"/>
    <w:rsid w:val="00922925"/>
    <w:rsid w:val="0092326D"/>
    <w:rsid w:val="00924551"/>
    <w:rsid w:val="009272D9"/>
    <w:rsid w:val="009422C8"/>
    <w:rsid w:val="00944CDE"/>
    <w:rsid w:val="009457E8"/>
    <w:rsid w:val="00945DEE"/>
    <w:rsid w:val="00953EE2"/>
    <w:rsid w:val="00954878"/>
    <w:rsid w:val="009551D0"/>
    <w:rsid w:val="009557CA"/>
    <w:rsid w:val="009570AF"/>
    <w:rsid w:val="00961B2A"/>
    <w:rsid w:val="009627B1"/>
    <w:rsid w:val="00967BC6"/>
    <w:rsid w:val="00974F65"/>
    <w:rsid w:val="00976127"/>
    <w:rsid w:val="00977A0D"/>
    <w:rsid w:val="009817E9"/>
    <w:rsid w:val="0098246B"/>
    <w:rsid w:val="0098329E"/>
    <w:rsid w:val="00985790"/>
    <w:rsid w:val="00985BD6"/>
    <w:rsid w:val="00994518"/>
    <w:rsid w:val="009A240A"/>
    <w:rsid w:val="009A323B"/>
    <w:rsid w:val="009A4333"/>
    <w:rsid w:val="009A4CB5"/>
    <w:rsid w:val="009A7F54"/>
    <w:rsid w:val="009B0029"/>
    <w:rsid w:val="009B374F"/>
    <w:rsid w:val="009B4F72"/>
    <w:rsid w:val="009B6EBB"/>
    <w:rsid w:val="009B7EE9"/>
    <w:rsid w:val="009C0DD3"/>
    <w:rsid w:val="009C728D"/>
    <w:rsid w:val="009D08EB"/>
    <w:rsid w:val="009D4291"/>
    <w:rsid w:val="009D636E"/>
    <w:rsid w:val="009D6FF9"/>
    <w:rsid w:val="009F229D"/>
    <w:rsid w:val="009F25A4"/>
    <w:rsid w:val="00A034F2"/>
    <w:rsid w:val="00A05BEA"/>
    <w:rsid w:val="00A060D9"/>
    <w:rsid w:val="00A12B55"/>
    <w:rsid w:val="00A15058"/>
    <w:rsid w:val="00A206AE"/>
    <w:rsid w:val="00A21A09"/>
    <w:rsid w:val="00A25AEF"/>
    <w:rsid w:val="00A353B7"/>
    <w:rsid w:val="00A3595E"/>
    <w:rsid w:val="00A40291"/>
    <w:rsid w:val="00A41CBB"/>
    <w:rsid w:val="00A6775B"/>
    <w:rsid w:val="00A734C3"/>
    <w:rsid w:val="00A741CE"/>
    <w:rsid w:val="00A77569"/>
    <w:rsid w:val="00A8440D"/>
    <w:rsid w:val="00A8531C"/>
    <w:rsid w:val="00A9015A"/>
    <w:rsid w:val="00A904AF"/>
    <w:rsid w:val="00A95367"/>
    <w:rsid w:val="00A96645"/>
    <w:rsid w:val="00AA00FB"/>
    <w:rsid w:val="00AA0DA4"/>
    <w:rsid w:val="00AA2FAC"/>
    <w:rsid w:val="00AA5A0B"/>
    <w:rsid w:val="00AB1437"/>
    <w:rsid w:val="00AB3C69"/>
    <w:rsid w:val="00AB427E"/>
    <w:rsid w:val="00AB6C05"/>
    <w:rsid w:val="00AB7332"/>
    <w:rsid w:val="00AD1F3E"/>
    <w:rsid w:val="00AD66FD"/>
    <w:rsid w:val="00AD6785"/>
    <w:rsid w:val="00AD6B95"/>
    <w:rsid w:val="00AE00B5"/>
    <w:rsid w:val="00AE11AE"/>
    <w:rsid w:val="00AE33CD"/>
    <w:rsid w:val="00AE3649"/>
    <w:rsid w:val="00AE42CE"/>
    <w:rsid w:val="00AE6C70"/>
    <w:rsid w:val="00AF71A2"/>
    <w:rsid w:val="00AF74D9"/>
    <w:rsid w:val="00AF7B14"/>
    <w:rsid w:val="00B032C7"/>
    <w:rsid w:val="00B06184"/>
    <w:rsid w:val="00B07CCD"/>
    <w:rsid w:val="00B07E4A"/>
    <w:rsid w:val="00B10E8A"/>
    <w:rsid w:val="00B11629"/>
    <w:rsid w:val="00B15063"/>
    <w:rsid w:val="00B175F1"/>
    <w:rsid w:val="00B25FC8"/>
    <w:rsid w:val="00B2622E"/>
    <w:rsid w:val="00B27F56"/>
    <w:rsid w:val="00B304C4"/>
    <w:rsid w:val="00B308C6"/>
    <w:rsid w:val="00B30CA5"/>
    <w:rsid w:val="00B35575"/>
    <w:rsid w:val="00B36A6C"/>
    <w:rsid w:val="00B404BC"/>
    <w:rsid w:val="00B4142D"/>
    <w:rsid w:val="00B43068"/>
    <w:rsid w:val="00B438AE"/>
    <w:rsid w:val="00B43D60"/>
    <w:rsid w:val="00B43FB4"/>
    <w:rsid w:val="00B466ED"/>
    <w:rsid w:val="00B52263"/>
    <w:rsid w:val="00B5344A"/>
    <w:rsid w:val="00B56B09"/>
    <w:rsid w:val="00B6081E"/>
    <w:rsid w:val="00B60DD9"/>
    <w:rsid w:val="00B63AEF"/>
    <w:rsid w:val="00B758EC"/>
    <w:rsid w:val="00B82B0E"/>
    <w:rsid w:val="00B85BEF"/>
    <w:rsid w:val="00B91010"/>
    <w:rsid w:val="00B9421B"/>
    <w:rsid w:val="00B942BE"/>
    <w:rsid w:val="00B945B9"/>
    <w:rsid w:val="00B97B44"/>
    <w:rsid w:val="00BA1B13"/>
    <w:rsid w:val="00BA3161"/>
    <w:rsid w:val="00BA3B22"/>
    <w:rsid w:val="00BB48E9"/>
    <w:rsid w:val="00BC2EB9"/>
    <w:rsid w:val="00BC7380"/>
    <w:rsid w:val="00BD0BAA"/>
    <w:rsid w:val="00BD4288"/>
    <w:rsid w:val="00BD5A67"/>
    <w:rsid w:val="00BD76A5"/>
    <w:rsid w:val="00BE0B58"/>
    <w:rsid w:val="00BE1CE5"/>
    <w:rsid w:val="00BE2408"/>
    <w:rsid w:val="00BE2CAE"/>
    <w:rsid w:val="00BE41CA"/>
    <w:rsid w:val="00BE4D92"/>
    <w:rsid w:val="00BE708E"/>
    <w:rsid w:val="00BF0EA6"/>
    <w:rsid w:val="00BF184D"/>
    <w:rsid w:val="00BF2729"/>
    <w:rsid w:val="00BF688D"/>
    <w:rsid w:val="00C0351D"/>
    <w:rsid w:val="00C05A9D"/>
    <w:rsid w:val="00C068B7"/>
    <w:rsid w:val="00C07038"/>
    <w:rsid w:val="00C17DBD"/>
    <w:rsid w:val="00C2228D"/>
    <w:rsid w:val="00C31966"/>
    <w:rsid w:val="00C33081"/>
    <w:rsid w:val="00C36FA4"/>
    <w:rsid w:val="00C37D4D"/>
    <w:rsid w:val="00C37FE0"/>
    <w:rsid w:val="00C41935"/>
    <w:rsid w:val="00C43CCD"/>
    <w:rsid w:val="00C45A34"/>
    <w:rsid w:val="00C61263"/>
    <w:rsid w:val="00C65599"/>
    <w:rsid w:val="00C65675"/>
    <w:rsid w:val="00C66CB1"/>
    <w:rsid w:val="00C6759A"/>
    <w:rsid w:val="00C7026B"/>
    <w:rsid w:val="00C727CB"/>
    <w:rsid w:val="00C75043"/>
    <w:rsid w:val="00C7716B"/>
    <w:rsid w:val="00C77FA4"/>
    <w:rsid w:val="00C809C5"/>
    <w:rsid w:val="00C84E74"/>
    <w:rsid w:val="00C84EB4"/>
    <w:rsid w:val="00C84F5C"/>
    <w:rsid w:val="00C856DB"/>
    <w:rsid w:val="00C8624C"/>
    <w:rsid w:val="00C86FCE"/>
    <w:rsid w:val="00C911FF"/>
    <w:rsid w:val="00C913F9"/>
    <w:rsid w:val="00C93F5C"/>
    <w:rsid w:val="00C948BA"/>
    <w:rsid w:val="00C95D29"/>
    <w:rsid w:val="00C963DE"/>
    <w:rsid w:val="00C9664E"/>
    <w:rsid w:val="00C97A56"/>
    <w:rsid w:val="00CA1FAF"/>
    <w:rsid w:val="00CA50C8"/>
    <w:rsid w:val="00CA7A35"/>
    <w:rsid w:val="00CB126A"/>
    <w:rsid w:val="00CB21A2"/>
    <w:rsid w:val="00CB2F55"/>
    <w:rsid w:val="00CB4C00"/>
    <w:rsid w:val="00CB51D6"/>
    <w:rsid w:val="00CB66FB"/>
    <w:rsid w:val="00CB7D8B"/>
    <w:rsid w:val="00CC40E4"/>
    <w:rsid w:val="00CC6BE2"/>
    <w:rsid w:val="00CD151C"/>
    <w:rsid w:val="00CD63D5"/>
    <w:rsid w:val="00CE3350"/>
    <w:rsid w:val="00CE5524"/>
    <w:rsid w:val="00CE7CC2"/>
    <w:rsid w:val="00CF1440"/>
    <w:rsid w:val="00CF32CD"/>
    <w:rsid w:val="00CF44DF"/>
    <w:rsid w:val="00CF5BE9"/>
    <w:rsid w:val="00CF6846"/>
    <w:rsid w:val="00CF6E3D"/>
    <w:rsid w:val="00CF769E"/>
    <w:rsid w:val="00D00420"/>
    <w:rsid w:val="00D048BE"/>
    <w:rsid w:val="00D06ED7"/>
    <w:rsid w:val="00D106A8"/>
    <w:rsid w:val="00D11C1D"/>
    <w:rsid w:val="00D204A0"/>
    <w:rsid w:val="00D20EA5"/>
    <w:rsid w:val="00D21566"/>
    <w:rsid w:val="00D21648"/>
    <w:rsid w:val="00D243D5"/>
    <w:rsid w:val="00D268A3"/>
    <w:rsid w:val="00D313D1"/>
    <w:rsid w:val="00D3359F"/>
    <w:rsid w:val="00D3461C"/>
    <w:rsid w:val="00D37FE3"/>
    <w:rsid w:val="00D40180"/>
    <w:rsid w:val="00D45EF3"/>
    <w:rsid w:val="00D52CF8"/>
    <w:rsid w:val="00D55F6B"/>
    <w:rsid w:val="00D57ED0"/>
    <w:rsid w:val="00D636A7"/>
    <w:rsid w:val="00D655BD"/>
    <w:rsid w:val="00D6589B"/>
    <w:rsid w:val="00D66809"/>
    <w:rsid w:val="00D679A9"/>
    <w:rsid w:val="00D70C6D"/>
    <w:rsid w:val="00D7243F"/>
    <w:rsid w:val="00D75226"/>
    <w:rsid w:val="00D763C6"/>
    <w:rsid w:val="00D76818"/>
    <w:rsid w:val="00D8245B"/>
    <w:rsid w:val="00D8277D"/>
    <w:rsid w:val="00D84D16"/>
    <w:rsid w:val="00D87A6C"/>
    <w:rsid w:val="00D9443F"/>
    <w:rsid w:val="00D94852"/>
    <w:rsid w:val="00D96947"/>
    <w:rsid w:val="00D971A4"/>
    <w:rsid w:val="00D974D1"/>
    <w:rsid w:val="00DA0836"/>
    <w:rsid w:val="00DA20ED"/>
    <w:rsid w:val="00DA2CB3"/>
    <w:rsid w:val="00DA3656"/>
    <w:rsid w:val="00DA4DD6"/>
    <w:rsid w:val="00DA5F8A"/>
    <w:rsid w:val="00DB041C"/>
    <w:rsid w:val="00DB0A73"/>
    <w:rsid w:val="00DB1A9C"/>
    <w:rsid w:val="00DB3F0C"/>
    <w:rsid w:val="00DC0784"/>
    <w:rsid w:val="00DC6628"/>
    <w:rsid w:val="00DD4780"/>
    <w:rsid w:val="00DD5054"/>
    <w:rsid w:val="00DE0B02"/>
    <w:rsid w:val="00DE1698"/>
    <w:rsid w:val="00DE2524"/>
    <w:rsid w:val="00DE6DE4"/>
    <w:rsid w:val="00DE7E72"/>
    <w:rsid w:val="00DF24FE"/>
    <w:rsid w:val="00DF5629"/>
    <w:rsid w:val="00DF668C"/>
    <w:rsid w:val="00E12120"/>
    <w:rsid w:val="00E13373"/>
    <w:rsid w:val="00E13642"/>
    <w:rsid w:val="00E16089"/>
    <w:rsid w:val="00E1668D"/>
    <w:rsid w:val="00E25F2E"/>
    <w:rsid w:val="00E27EE5"/>
    <w:rsid w:val="00E304BA"/>
    <w:rsid w:val="00E30C3A"/>
    <w:rsid w:val="00E32087"/>
    <w:rsid w:val="00E33355"/>
    <w:rsid w:val="00E367F6"/>
    <w:rsid w:val="00E461BA"/>
    <w:rsid w:val="00E47912"/>
    <w:rsid w:val="00E508D0"/>
    <w:rsid w:val="00E50D10"/>
    <w:rsid w:val="00E519A1"/>
    <w:rsid w:val="00E56128"/>
    <w:rsid w:val="00E648CE"/>
    <w:rsid w:val="00E64C6A"/>
    <w:rsid w:val="00E7116F"/>
    <w:rsid w:val="00E722E2"/>
    <w:rsid w:val="00E734A9"/>
    <w:rsid w:val="00E73900"/>
    <w:rsid w:val="00E73CD1"/>
    <w:rsid w:val="00E760C3"/>
    <w:rsid w:val="00E814BF"/>
    <w:rsid w:val="00E83EF5"/>
    <w:rsid w:val="00E91323"/>
    <w:rsid w:val="00E92BCD"/>
    <w:rsid w:val="00E94425"/>
    <w:rsid w:val="00E94FBB"/>
    <w:rsid w:val="00E97E20"/>
    <w:rsid w:val="00EA1F4F"/>
    <w:rsid w:val="00EA5601"/>
    <w:rsid w:val="00EA77AB"/>
    <w:rsid w:val="00EA7BDF"/>
    <w:rsid w:val="00EB2F6C"/>
    <w:rsid w:val="00EB6795"/>
    <w:rsid w:val="00EB736A"/>
    <w:rsid w:val="00EC02E8"/>
    <w:rsid w:val="00EC2245"/>
    <w:rsid w:val="00EC40A3"/>
    <w:rsid w:val="00EC57A0"/>
    <w:rsid w:val="00ED011D"/>
    <w:rsid w:val="00ED0303"/>
    <w:rsid w:val="00ED1886"/>
    <w:rsid w:val="00ED5E25"/>
    <w:rsid w:val="00ED69BC"/>
    <w:rsid w:val="00ED7EA1"/>
    <w:rsid w:val="00EE2311"/>
    <w:rsid w:val="00EE3D64"/>
    <w:rsid w:val="00EE54C7"/>
    <w:rsid w:val="00EE5E9E"/>
    <w:rsid w:val="00EF4D28"/>
    <w:rsid w:val="00EF6607"/>
    <w:rsid w:val="00F01668"/>
    <w:rsid w:val="00F04155"/>
    <w:rsid w:val="00F06A51"/>
    <w:rsid w:val="00F14DEE"/>
    <w:rsid w:val="00F16A49"/>
    <w:rsid w:val="00F17D76"/>
    <w:rsid w:val="00F17E96"/>
    <w:rsid w:val="00F309BF"/>
    <w:rsid w:val="00F31530"/>
    <w:rsid w:val="00F3199B"/>
    <w:rsid w:val="00F31E66"/>
    <w:rsid w:val="00F342DC"/>
    <w:rsid w:val="00F346BF"/>
    <w:rsid w:val="00F3666C"/>
    <w:rsid w:val="00F36717"/>
    <w:rsid w:val="00F37BD7"/>
    <w:rsid w:val="00F40289"/>
    <w:rsid w:val="00F42A23"/>
    <w:rsid w:val="00F479E3"/>
    <w:rsid w:val="00F510AB"/>
    <w:rsid w:val="00F51CB6"/>
    <w:rsid w:val="00F526C7"/>
    <w:rsid w:val="00F53005"/>
    <w:rsid w:val="00F53446"/>
    <w:rsid w:val="00F5430C"/>
    <w:rsid w:val="00F56FA6"/>
    <w:rsid w:val="00F6013B"/>
    <w:rsid w:val="00F62174"/>
    <w:rsid w:val="00F672CD"/>
    <w:rsid w:val="00F6742F"/>
    <w:rsid w:val="00F76AA0"/>
    <w:rsid w:val="00F806A6"/>
    <w:rsid w:val="00F81B17"/>
    <w:rsid w:val="00F86AF0"/>
    <w:rsid w:val="00F94B51"/>
    <w:rsid w:val="00FA2359"/>
    <w:rsid w:val="00FA49B0"/>
    <w:rsid w:val="00FA5785"/>
    <w:rsid w:val="00FA6FE0"/>
    <w:rsid w:val="00FB035B"/>
    <w:rsid w:val="00FC0E24"/>
    <w:rsid w:val="00FC144C"/>
    <w:rsid w:val="00FD045A"/>
    <w:rsid w:val="00FD0A62"/>
    <w:rsid w:val="00FD55C9"/>
    <w:rsid w:val="00FE31B1"/>
    <w:rsid w:val="00FE54B0"/>
    <w:rsid w:val="00FF236D"/>
    <w:rsid w:val="00FF2DA1"/>
    <w:rsid w:val="00FF3E15"/>
    <w:rsid w:val="00FF45A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7D45651"/>
  <w14:defaultImageDpi w14:val="96"/>
  <w15:docId w15:val="{BA208A23-8C5E-4F01-A79F-B3431055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42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3CB0"/>
    <w:pPr>
      <w:autoSpaceDE w:val="0"/>
      <w:autoSpaceDN w:val="0"/>
      <w:adjustRightInd w:val="0"/>
    </w:pPr>
    <w:rPr>
      <w:rFonts w:ascii="EIGJPE+Arial" w:hAnsi="EIGJPE+Arial" w:cs="EIGJPE+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6D3CB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D3CB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PageNumber">
    <w:name w:val="page number"/>
    <w:uiPriority w:val="99"/>
    <w:rsid w:val="006D3CB0"/>
    <w:rPr>
      <w:rFonts w:cs="Times New Roman"/>
    </w:rPr>
  </w:style>
  <w:style w:type="table" w:styleId="TableGrid">
    <w:name w:val="Table Grid"/>
    <w:basedOn w:val="TableNormal"/>
    <w:uiPriority w:val="59"/>
    <w:rsid w:val="00512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165E"/>
    <w:rPr>
      <w:color w:val="0000FF"/>
      <w:u w:val="single"/>
    </w:rPr>
  </w:style>
  <w:style w:type="character" w:styleId="FollowedHyperlink">
    <w:name w:val="FollowedHyperlink"/>
    <w:uiPriority w:val="99"/>
    <w:rsid w:val="0000165E"/>
    <w:rPr>
      <w:color w:val="60642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62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97B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15.tceq.texas.gov/crpub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Rodrig\Documents\CR_REGISTRY_EMAIL\Info\104009720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003D602DD5E0143AE12C6FA2604BE92" ma:contentTypeVersion="6" ma:contentTypeDescription="Fill out this form." ma:contentTypeScope="" ma:versionID="750a04521b3e9308e0b0887d31e462d0">
  <xsd:schema xmlns:xsd="http://www.w3.org/2001/XMLSchema" xmlns:xs="http://www.w3.org/2001/XMLSchema" xmlns:p="http://schemas.microsoft.com/office/2006/metadata/properties" xmlns:ns1="http://schemas.microsoft.com/sharepoint/v3" xmlns:ns2="a4361ec8-9c60-444f-8f8a-c532ea8da7f4" xmlns:ns3="5587ed86-c0b1-433f-8272-4c4c3fc6805c" targetNamespace="http://schemas.microsoft.com/office/2006/metadata/properties" ma:root="true" ma:fieldsID="29c2a17cea365ab4c7c9f41e3d172df7" ns1:_="" ns2:_="" ns3:_="">
    <xsd:import namespace="http://schemas.microsoft.com/sharepoint/v3"/>
    <xsd:import namespace="a4361ec8-9c60-444f-8f8a-c532ea8da7f4"/>
    <xsd:import namespace="5587ed86-c0b1-433f-8272-4c4c3fc6805c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61ec8-9c60-444f-8f8a-c532ea8da7f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ma:taxonomy="true" ma:internalName="TaxKeywordTaxHTField" ma:taxonomyFieldName="TaxKeyword" ma:displayName="Enterprise Keywords" ma:readOnly="false" ma:fieldId="{23f27201-bee3-471e-b2e7-b64fd8b7ca38}" ma:taxonomyMulti="true" ma:sspId="d843331a-5832-43d4-89ab-8e4db81a9ba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description="" ma:hidden="true" ma:list="{b249d621-4107-4d09-89b3-263c52659dd0}" ma:internalName="TaxCatchAll" ma:showField="CatchAllData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b249d621-4107-4d09-89b3-263c52659dd0}" ma:internalName="TaxCatchAllLabel" ma:readOnly="true" ma:showField="CatchAllDataLabel" ma:web="a4361ec8-9c60-444f-8f8a-c532ea8da7f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ed86-c0b1-433f-8272-4c4c3fc680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xd_ProgID xmlns="http://schemas.microsoft.com/sharepoint/v3" xsi:nil="true"/>
    <TaxCatchAll xmlns="a4361ec8-9c60-444f-8f8a-c532ea8da7f4">
      <Value>436</Value>
    </TaxCatchAll>
    <TaxKeywordTaxHTField xmlns="a4361ec8-9c60-444f-8f8a-c532ea8da7f4">
      <Terms xmlns="http://schemas.microsoft.com/office/infopath/2007/PartnerControls">
        <TermInfo xmlns="http://schemas.microsoft.com/office/infopath/2007/PartnerControls">
          <TermName xmlns="http://schemas.microsoft.com/office/infopath/2007/PartnerControls">10400 CDF</TermName>
          <TermId xmlns="http://schemas.microsoft.com/office/infopath/2007/PartnerControls">11111111-1111-1111-1111-111111111111</TermId>
        </TermInfo>
      </Terms>
    </TaxKeywordTaxHTField>
    <TemplateUrl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F4B4CC-7A8D-423C-BB17-9BE5FC9302A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96DABC-B43C-4862-B4FD-0E58EDA379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93CF35-1E36-483A-99BD-89F38BBA8F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361ec8-9c60-444f-8f8a-c532ea8da7f4"/>
    <ds:schemaRef ds:uri="5587ed86-c0b1-433f-8272-4c4c3fc680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90507B-D768-4945-A2B9-E217FEADC51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4361ec8-9c60-444f-8f8a-c532ea8da7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10400972003.dot</Template>
  <TotalTime>1</TotalTime>
  <Pages>2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TCEQ Core Data Form</vt:lpstr>
    </vt:vector>
  </TitlesOfParts>
  <Company>TCEQ</Company>
  <LinksUpToDate>false</LinksUpToDate>
  <CharactersWithSpaces>8169</CharactersWithSpaces>
  <SharedDoc>false</SharedDoc>
  <HLinks>
    <vt:vector size="6" baseType="variant">
      <vt:variant>
        <vt:i4>6488172</vt:i4>
      </vt:variant>
      <vt:variant>
        <vt:i4>16</vt:i4>
      </vt:variant>
      <vt:variant>
        <vt:i4>0</vt:i4>
      </vt:variant>
      <vt:variant>
        <vt:i4>5</vt:i4>
      </vt:variant>
      <vt:variant>
        <vt:lpwstr>http://www15.tceq.texas.gov/crpub/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TCEQ Core Data Form</dc:title>
  <dc:creator>TCEQ</dc:creator>
  <cp:keywords>10400 CDF</cp:keywords>
  <cp:lastModifiedBy>Laura Boothby</cp:lastModifiedBy>
  <cp:revision>2</cp:revision>
  <cp:lastPrinted>2015-04-15T15:27:00Z</cp:lastPrinted>
  <dcterms:created xsi:type="dcterms:W3CDTF">2022-06-06T14:29:00Z</dcterms:created>
  <dcterms:modified xsi:type="dcterms:W3CDTF">2022-06-06T14:29:00Z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0x010101007003D602DD5E0143AE12C6FA2604BE92</vt:lpwstr>
  </property>
  <property fmtid="{D5CDD505-2E9C-101B-9397-08002B2CF9AE}" pid="3" name="TaxKeyword">
    <vt:lpwstr>436;#form|a0499bdc-8a7e-490a-805e-a178cfad5218</vt:lpwstr>
  </property>
</Properties>
</file>